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1C61B" w14:textId="273CBEBA" w:rsidR="002A7214" w:rsidRDefault="002A7214" w:rsidP="00A61EB0"/>
    <w:p w14:paraId="2AE8C53D" w14:textId="28F95BD5" w:rsidR="002A7214" w:rsidRDefault="00251437"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57275004" wp14:editId="0EAD2F3D">
                <wp:simplePos x="0" y="0"/>
                <wp:positionH relativeFrom="column">
                  <wp:posOffset>838438</wp:posOffset>
                </wp:positionH>
                <wp:positionV relativeFrom="paragraph">
                  <wp:posOffset>4072659</wp:posOffset>
                </wp:positionV>
                <wp:extent cx="3021636" cy="866775"/>
                <wp:effectExtent l="0" t="0" r="7620" b="9525"/>
                <wp:wrapNone/>
                <wp:docPr id="19" name="Надпись 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636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C453CE" w14:textId="77777777" w:rsidR="00A61EB0" w:rsidRPr="00251437" w:rsidRDefault="00A61EB0" w:rsidP="00A61EB0">
                            <w:pPr>
                              <w:widowControl w:val="0"/>
                              <w:spacing w:line="1160" w:lineRule="exact"/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A49481"/>
                                <w:sz w:val="80"/>
                                <w:szCs w:val="80"/>
                                <w:lang w:bidi="ru-RU"/>
                              </w:rPr>
                            </w:pPr>
                            <w:r w:rsidRPr="00B93BB7"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9AE4C"/>
                                <w:sz w:val="80"/>
                                <w:szCs w:val="80"/>
                                <w:lang w:bidi="ru-RU"/>
                              </w:rPr>
                              <w:t>п</w:t>
                            </w:r>
                            <w:r w:rsidRPr="00251437"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E783B"/>
                                <w:sz w:val="80"/>
                                <w:szCs w:val="80"/>
                                <w:lang w:bidi="ru-RU"/>
                              </w:rPr>
                              <w:t>р</w:t>
                            </w:r>
                            <w:r w:rsidRPr="00251437"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F4EDE2"/>
                                <w:sz w:val="80"/>
                                <w:szCs w:val="80"/>
                                <w:lang w:bidi="ru-RU"/>
                              </w:rPr>
                              <w:t>и</w:t>
                            </w:r>
                            <w:r w:rsidRPr="00251437"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A49481"/>
                                <w:sz w:val="80"/>
                                <w:szCs w:val="80"/>
                                <w:lang w:bidi="ru-RU"/>
                              </w:rPr>
                              <w:t>г</w:t>
                            </w:r>
                            <w:r w:rsidRPr="00251437"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9AE4C"/>
                                <w:sz w:val="80"/>
                                <w:szCs w:val="80"/>
                                <w:lang w:bidi="ru-RU"/>
                              </w:rPr>
                              <w:t>л</w:t>
                            </w:r>
                            <w:r w:rsidRPr="00251437"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E783B"/>
                                <w:sz w:val="80"/>
                                <w:szCs w:val="80"/>
                                <w:lang w:bidi="ru-RU"/>
                              </w:rPr>
                              <w:t>а</w:t>
                            </w:r>
                            <w:r w:rsidRPr="00251437"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F4EDE2"/>
                                <w:sz w:val="80"/>
                                <w:szCs w:val="80"/>
                                <w:lang w:bidi="ru-RU"/>
                              </w:rPr>
                              <w:t>ш</w:t>
                            </w:r>
                            <w:r w:rsidRPr="00251437"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9AE4C"/>
                                <w:sz w:val="80"/>
                                <w:szCs w:val="80"/>
                                <w:lang w:bidi="ru-RU"/>
                              </w:rPr>
                              <w:t>е</w:t>
                            </w:r>
                            <w:r w:rsidRPr="00251437"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E783B"/>
                                <w:sz w:val="80"/>
                                <w:szCs w:val="80"/>
                                <w:lang w:bidi="ru-RU"/>
                              </w:rPr>
                              <w:t>н</w:t>
                            </w:r>
                            <w:r w:rsidRPr="00251437"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F4EDE2"/>
                                <w:sz w:val="80"/>
                                <w:szCs w:val="80"/>
                                <w:lang w:bidi="ru-RU"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275004" id="_x0000_t202" coordsize="21600,21600" o:spt="202" path="m,l,21600r21600,l21600,xe">
                <v:stroke joinstyle="miter"/>
                <v:path gradientshapeok="t" o:connecttype="rect"/>
              </v:shapetype>
              <v:shape id="Надпись 46" o:spid="_x0000_s1026" type="#_x0000_t202" style="position:absolute;margin-left:66pt;margin-top:320.7pt;width:237.9pt;height:68.25pt;z-index:25159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" filled="f" fillcolor="#fffffe" stroked="f" strokecolor="#212120" insetpen="t">
                <v:textbox inset="2.88pt,2.88pt,2.88pt,2.88pt">
                  <w:txbxContent>
                    <w:p w14:paraId="66C453CE" w14:textId="77777777" w:rsidR="00A61EB0" w:rsidRPr="00251437" w:rsidRDefault="00A61EB0" w:rsidP="00A61EB0">
                      <w:pPr>
                        <w:widowControl w:val="0"/>
                        <w:spacing w:line="1160" w:lineRule="exact"/>
                        <w:rPr>
                          <w:rFonts w:ascii="Arial Narrow" w:eastAsia="Arial Narrow" w:hAnsi="Arial Narrow" w:cs="Arial Narrow"/>
                          <w:b/>
                          <w:i/>
                          <w:color w:val="A49481"/>
                          <w:sz w:val="80"/>
                          <w:szCs w:val="80"/>
                          <w:lang w:bidi="ru-RU"/>
                        </w:rPr>
                      </w:pPr>
                      <w:r w:rsidRPr="00B93BB7">
                        <w:rPr>
                          <w:rFonts w:ascii="Arial Narrow" w:eastAsia="Arial Narrow" w:hAnsi="Arial Narrow" w:cs="Arial Narrow"/>
                          <w:b/>
                          <w:i/>
                          <w:color w:val="B9AE4C"/>
                          <w:sz w:val="80"/>
                          <w:szCs w:val="80"/>
                          <w:lang w:bidi="ru-RU"/>
                        </w:rPr>
                        <w:t>п</w:t>
                      </w:r>
                      <w:r w:rsidRPr="00251437">
                        <w:rPr>
                          <w:rFonts w:ascii="Arial Narrow" w:eastAsia="Arial Narrow" w:hAnsi="Arial Narrow" w:cs="Arial Narrow"/>
                          <w:b/>
                          <w:i/>
                          <w:color w:val="BE783B"/>
                          <w:sz w:val="80"/>
                          <w:szCs w:val="80"/>
                          <w:lang w:bidi="ru-RU"/>
                        </w:rPr>
                        <w:t>р</w:t>
                      </w:r>
                      <w:r w:rsidRPr="00251437">
                        <w:rPr>
                          <w:rFonts w:ascii="Arial Narrow" w:eastAsia="Arial Narrow" w:hAnsi="Arial Narrow" w:cs="Arial Narrow"/>
                          <w:b/>
                          <w:i/>
                          <w:color w:val="F4EDE2"/>
                          <w:sz w:val="80"/>
                          <w:szCs w:val="80"/>
                          <w:lang w:bidi="ru-RU"/>
                        </w:rPr>
                        <w:t>и</w:t>
                      </w:r>
                      <w:r w:rsidRPr="00251437">
                        <w:rPr>
                          <w:rFonts w:ascii="Arial Narrow" w:eastAsia="Arial Narrow" w:hAnsi="Arial Narrow" w:cs="Arial Narrow"/>
                          <w:b/>
                          <w:i/>
                          <w:color w:val="A49481"/>
                          <w:sz w:val="80"/>
                          <w:szCs w:val="80"/>
                          <w:lang w:bidi="ru-RU"/>
                        </w:rPr>
                        <w:t>г</w:t>
                      </w:r>
                      <w:r w:rsidRPr="00251437">
                        <w:rPr>
                          <w:rFonts w:ascii="Arial Narrow" w:eastAsia="Arial Narrow" w:hAnsi="Arial Narrow" w:cs="Arial Narrow"/>
                          <w:b/>
                          <w:i/>
                          <w:color w:val="B9AE4C"/>
                          <w:sz w:val="80"/>
                          <w:szCs w:val="80"/>
                          <w:lang w:bidi="ru-RU"/>
                        </w:rPr>
                        <w:t>л</w:t>
                      </w:r>
                      <w:r w:rsidRPr="00251437">
                        <w:rPr>
                          <w:rFonts w:ascii="Arial Narrow" w:eastAsia="Arial Narrow" w:hAnsi="Arial Narrow" w:cs="Arial Narrow"/>
                          <w:b/>
                          <w:i/>
                          <w:color w:val="BE783B"/>
                          <w:sz w:val="80"/>
                          <w:szCs w:val="80"/>
                          <w:lang w:bidi="ru-RU"/>
                        </w:rPr>
                        <w:t>а</w:t>
                      </w:r>
                      <w:r w:rsidRPr="00251437">
                        <w:rPr>
                          <w:rFonts w:ascii="Arial Narrow" w:eastAsia="Arial Narrow" w:hAnsi="Arial Narrow" w:cs="Arial Narrow"/>
                          <w:b/>
                          <w:i/>
                          <w:color w:val="F4EDE2"/>
                          <w:sz w:val="80"/>
                          <w:szCs w:val="80"/>
                          <w:lang w:bidi="ru-RU"/>
                        </w:rPr>
                        <w:t>ш</w:t>
                      </w:r>
                      <w:r w:rsidRPr="00251437">
                        <w:rPr>
                          <w:rFonts w:ascii="Arial Narrow" w:eastAsia="Arial Narrow" w:hAnsi="Arial Narrow" w:cs="Arial Narrow"/>
                          <w:b/>
                          <w:i/>
                          <w:color w:val="B9AE4C"/>
                          <w:sz w:val="80"/>
                          <w:szCs w:val="80"/>
                          <w:lang w:bidi="ru-RU"/>
                        </w:rPr>
                        <w:t>е</w:t>
                      </w:r>
                      <w:r w:rsidRPr="00251437">
                        <w:rPr>
                          <w:rFonts w:ascii="Arial Narrow" w:eastAsia="Arial Narrow" w:hAnsi="Arial Narrow" w:cs="Arial Narrow"/>
                          <w:b/>
                          <w:i/>
                          <w:color w:val="BE783B"/>
                          <w:sz w:val="80"/>
                          <w:szCs w:val="80"/>
                          <w:lang w:bidi="ru-RU"/>
                        </w:rPr>
                        <w:t>н</w:t>
                      </w:r>
                      <w:r w:rsidRPr="00251437">
                        <w:rPr>
                          <w:rFonts w:ascii="Arial Narrow" w:eastAsia="Arial Narrow" w:hAnsi="Arial Narrow" w:cs="Arial Narrow"/>
                          <w:b/>
                          <w:i/>
                          <w:color w:val="F4EDE2"/>
                          <w:sz w:val="80"/>
                          <w:szCs w:val="80"/>
                          <w:lang w:bidi="ru-RU"/>
                        </w:rPr>
                        <w:t>ы</w:t>
                      </w:r>
                    </w:p>
                  </w:txbxContent>
                </v:textbox>
              </v:shape>
            </w:pict>
          </mc:Fallback>
        </mc:AlternateContent>
      </w:r>
      <w:r w:rsidR="00B93BB7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33B679CF" wp14:editId="3ED99F28">
                <wp:simplePos x="0" y="0"/>
                <wp:positionH relativeFrom="column">
                  <wp:posOffset>252095</wp:posOffset>
                </wp:positionH>
                <wp:positionV relativeFrom="paragraph">
                  <wp:posOffset>5300980</wp:posOffset>
                </wp:positionV>
                <wp:extent cx="4045585" cy="1015365"/>
                <wp:effectExtent l="0" t="0" r="0" b="0"/>
                <wp:wrapNone/>
                <wp:docPr id="3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AEE24E" w14:textId="77777777" w:rsidR="00A61EB0" w:rsidRPr="00B93BB7" w:rsidRDefault="00A61EB0" w:rsidP="00A61EB0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42"/>
                                <w:szCs w:val="42"/>
                              </w:rPr>
                            </w:pPr>
                            <w:r w:rsidRPr="00B93BB7">
                              <w:rPr>
                                <w:rFonts w:ascii="Arial Narrow" w:eastAsia="Arial Narrow" w:hAnsi="Arial Narrow" w:cs="Arial Narrow"/>
                                <w:i/>
                                <w:sz w:val="42"/>
                                <w:szCs w:val="42"/>
                                <w:lang w:bidi="ru-RU"/>
                              </w:rPr>
                              <w:t>Приглашаем вас на просмотр дома</w:t>
                            </w:r>
                          </w:p>
                          <w:p w14:paraId="732CBFBF" w14:textId="77777777" w:rsidR="00A61EB0" w:rsidRDefault="00A61EB0" w:rsidP="00A61EB0">
                            <w:pPr>
                              <w:widowControl w:val="0"/>
                              <w:spacing w:line="620" w:lineRule="exact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bidi="ru-RU"/>
                              </w:rPr>
                              <w:t>Среда, 19 апреля с 14:00</w:t>
                            </w:r>
                          </w:p>
                          <w:p w14:paraId="16C4F481" w14:textId="77777777" w:rsidR="00A61EB0" w:rsidRDefault="00A61EB0" w:rsidP="00A61EB0">
                            <w:pPr>
                              <w:widowControl w:val="0"/>
                              <w:spacing w:line="340" w:lineRule="exact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bidi="ru-RU"/>
                              </w:rPr>
                              <w:t>Ул. Ленина 54, Мытищи, Московская область 654321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679CF" id="Надпись 30" o:spid="_x0000_s1027" type="#_x0000_t202" style="position:absolute;margin-left:19.85pt;margin-top:417.4pt;width:318.55pt;height:79.9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" filled="f" fillcolor="#fffffe" stroked="f" strokecolor="#212120" insetpen="t">
                <v:textbox inset="2.88pt,2.88pt,2.88pt,2.88pt">
                  <w:txbxContent>
                    <w:p w14:paraId="7FAEE24E" w14:textId="77777777" w:rsidR="00A61EB0" w:rsidRPr="00B93BB7" w:rsidRDefault="00A61EB0" w:rsidP="00A61EB0">
                      <w:pPr>
                        <w:widowControl w:val="0"/>
                        <w:spacing w:line="480" w:lineRule="exact"/>
                        <w:jc w:val="center"/>
                        <w:rPr>
                          <w:rFonts w:ascii="Arial Narrow" w:hAnsi="Arial Narrow"/>
                          <w:i/>
                          <w:iCs/>
                          <w:sz w:val="42"/>
                          <w:szCs w:val="42"/>
                        </w:rPr>
                      </w:pPr>
                      <w:r w:rsidRPr="00B93BB7">
                        <w:rPr>
                          <w:rFonts w:ascii="Arial Narrow" w:eastAsia="Arial Narrow" w:hAnsi="Arial Narrow" w:cs="Arial Narrow"/>
                          <w:i/>
                          <w:sz w:val="42"/>
                          <w:szCs w:val="42"/>
                          <w:lang w:bidi="ru-RU"/>
                        </w:rPr>
                        <w:t>Приглашаем вас на просмотр дома</w:t>
                      </w:r>
                    </w:p>
                    <w:p w14:paraId="732CBFBF" w14:textId="77777777" w:rsidR="00A61EB0" w:rsidRDefault="00A61EB0" w:rsidP="00A61EB0">
                      <w:pPr>
                        <w:widowControl w:val="0"/>
                        <w:spacing w:line="620" w:lineRule="exact"/>
                        <w:jc w:val="center"/>
                        <w:rPr>
                          <w:rFonts w:ascii="Arial Narrow" w:hAnsi="Arial Narrow"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bidi="ru-RU"/>
                        </w:rPr>
                        <w:t>Среда, 19 апреля с 14:00</w:t>
                      </w:r>
                    </w:p>
                    <w:p w14:paraId="16C4F481" w14:textId="77777777" w:rsidR="00A61EB0" w:rsidRDefault="00A61EB0" w:rsidP="00A61EB0">
                      <w:pPr>
                        <w:widowControl w:val="0"/>
                        <w:spacing w:line="340" w:lineRule="exact"/>
                        <w:jc w:val="center"/>
                        <w:rPr>
                          <w:rFonts w:ascii="Arial Narrow" w:hAnsi="Arial Narrow"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bidi="ru-RU"/>
                        </w:rPr>
                        <w:t>Ул. Ленина 54, Мытищи, Московская область 654321</w:t>
                      </w:r>
                    </w:p>
                  </w:txbxContent>
                </v:textbox>
              </v:shape>
            </w:pict>
          </mc:Fallback>
        </mc:AlternateContent>
      </w:r>
      <w:r w:rsidR="00B93BB7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50786EE" wp14:editId="0F8D67F3">
                <wp:simplePos x="0" y="0"/>
                <wp:positionH relativeFrom="column">
                  <wp:posOffset>5264381</wp:posOffset>
                </wp:positionH>
                <wp:positionV relativeFrom="paragraph">
                  <wp:posOffset>5309870</wp:posOffset>
                </wp:positionV>
                <wp:extent cx="4045585" cy="1015365"/>
                <wp:effectExtent l="0" t="0" r="0" b="0"/>
                <wp:wrapNone/>
                <wp:docPr id="75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E81BB4" w14:textId="77777777" w:rsidR="00702D73" w:rsidRPr="00B93BB7" w:rsidRDefault="00702D73" w:rsidP="00A61EB0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42"/>
                                <w:szCs w:val="42"/>
                              </w:rPr>
                            </w:pPr>
                            <w:r w:rsidRPr="00B93BB7">
                              <w:rPr>
                                <w:rFonts w:ascii="Arial Narrow" w:eastAsia="Arial Narrow" w:hAnsi="Arial Narrow" w:cs="Arial Narrow"/>
                                <w:i/>
                                <w:sz w:val="42"/>
                                <w:szCs w:val="42"/>
                                <w:lang w:bidi="ru-RU"/>
                              </w:rPr>
                              <w:t>Приглашаем вас на просмотр дома</w:t>
                            </w:r>
                          </w:p>
                          <w:p w14:paraId="1C7B6DC8" w14:textId="77777777" w:rsidR="00702D73" w:rsidRDefault="00702D73" w:rsidP="00A61EB0">
                            <w:pPr>
                              <w:widowControl w:val="0"/>
                              <w:spacing w:line="620" w:lineRule="exact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bidi="ru-RU"/>
                              </w:rPr>
                              <w:t>Среда, 19 апреля с 14:00</w:t>
                            </w:r>
                          </w:p>
                          <w:p w14:paraId="462F5DA2" w14:textId="77777777" w:rsidR="00702D73" w:rsidRDefault="00702D73" w:rsidP="00A61EB0">
                            <w:pPr>
                              <w:widowControl w:val="0"/>
                              <w:spacing w:line="340" w:lineRule="exact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bidi="ru-RU"/>
                              </w:rPr>
                              <w:t>Ул. Ленина 54, Мытищи, Московская область 654321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0786EE" id="_x0000_s1028" type="#_x0000_t202" style="position:absolute;margin-left:414.5pt;margin-top:418.1pt;width:318.55pt;height:79.95pt;z-index:25161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" filled="f" fillcolor="#fffffe" stroked="f" strokecolor="#212120" insetpen="t">
                <v:textbox inset="2.88pt,2.88pt,2.88pt,2.88pt">
                  <w:txbxContent>
                    <w:p w14:paraId="0DE81BB4" w14:textId="77777777" w:rsidR="00702D73" w:rsidRPr="00B93BB7" w:rsidRDefault="00702D73" w:rsidP="00A61EB0">
                      <w:pPr>
                        <w:widowControl w:val="0"/>
                        <w:spacing w:line="480" w:lineRule="exact"/>
                        <w:jc w:val="center"/>
                        <w:rPr>
                          <w:rFonts w:ascii="Arial Narrow" w:hAnsi="Arial Narrow"/>
                          <w:i/>
                          <w:iCs/>
                          <w:sz w:val="42"/>
                          <w:szCs w:val="42"/>
                        </w:rPr>
                      </w:pPr>
                      <w:r w:rsidRPr="00B93BB7">
                        <w:rPr>
                          <w:rFonts w:ascii="Arial Narrow" w:eastAsia="Arial Narrow" w:hAnsi="Arial Narrow" w:cs="Arial Narrow"/>
                          <w:i/>
                          <w:sz w:val="42"/>
                          <w:szCs w:val="42"/>
                          <w:lang w:bidi="ru-RU"/>
                        </w:rPr>
                        <w:t>Приглашаем вас на просмотр дома</w:t>
                      </w:r>
                    </w:p>
                    <w:p w14:paraId="1C7B6DC8" w14:textId="77777777" w:rsidR="00702D73" w:rsidRDefault="00702D73" w:rsidP="00A61EB0">
                      <w:pPr>
                        <w:widowControl w:val="0"/>
                        <w:spacing w:line="620" w:lineRule="exact"/>
                        <w:jc w:val="center"/>
                        <w:rPr>
                          <w:rFonts w:ascii="Arial Narrow" w:hAnsi="Arial Narrow"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bidi="ru-RU"/>
                        </w:rPr>
                        <w:t>Среда, 19 апреля с 14:00</w:t>
                      </w:r>
                    </w:p>
                    <w:p w14:paraId="462F5DA2" w14:textId="77777777" w:rsidR="00702D73" w:rsidRDefault="00702D73" w:rsidP="00A61EB0">
                      <w:pPr>
                        <w:widowControl w:val="0"/>
                        <w:spacing w:line="340" w:lineRule="exact"/>
                        <w:jc w:val="center"/>
                        <w:rPr>
                          <w:rFonts w:ascii="Arial Narrow" w:hAnsi="Arial Narrow"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bidi="ru-RU"/>
                        </w:rPr>
                        <w:t>Ул. Ленина 54, Мытищи, Московская область 654321</w:t>
                      </w:r>
                    </w:p>
                  </w:txbxContent>
                </v:textbox>
              </v:shape>
            </w:pict>
          </mc:Fallback>
        </mc:AlternateContent>
      </w:r>
      <w:r w:rsidR="00B93BB7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CAA5521" wp14:editId="5C6D2594">
                <wp:simplePos x="0" y="0"/>
                <wp:positionH relativeFrom="column">
                  <wp:posOffset>5900420</wp:posOffset>
                </wp:positionH>
                <wp:positionV relativeFrom="paragraph">
                  <wp:posOffset>4081145</wp:posOffset>
                </wp:positionV>
                <wp:extent cx="2971800" cy="866775"/>
                <wp:effectExtent l="0" t="0" r="0" b="9525"/>
                <wp:wrapNone/>
                <wp:docPr id="83" name="Надпись 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DD546C" w14:textId="77777777" w:rsidR="00251437" w:rsidRPr="00251437" w:rsidRDefault="00251437" w:rsidP="00251437">
                            <w:pPr>
                              <w:widowControl w:val="0"/>
                              <w:spacing w:line="1160" w:lineRule="exact"/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A49481"/>
                                <w:sz w:val="80"/>
                                <w:szCs w:val="80"/>
                                <w:lang w:bidi="ru-RU"/>
                              </w:rPr>
                            </w:pPr>
                            <w:r w:rsidRPr="00B93BB7"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9AE4C"/>
                                <w:sz w:val="80"/>
                                <w:szCs w:val="80"/>
                                <w:lang w:bidi="ru-RU"/>
                              </w:rPr>
                              <w:t>п</w:t>
                            </w:r>
                            <w:r w:rsidRPr="00251437"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E783B"/>
                                <w:sz w:val="80"/>
                                <w:szCs w:val="80"/>
                                <w:lang w:bidi="ru-RU"/>
                              </w:rPr>
                              <w:t>р</w:t>
                            </w:r>
                            <w:r w:rsidRPr="00251437"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F4EDE2"/>
                                <w:sz w:val="80"/>
                                <w:szCs w:val="80"/>
                                <w:lang w:bidi="ru-RU"/>
                              </w:rPr>
                              <w:t>и</w:t>
                            </w:r>
                            <w:r w:rsidRPr="00251437"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A49481"/>
                                <w:sz w:val="80"/>
                                <w:szCs w:val="80"/>
                                <w:lang w:bidi="ru-RU"/>
                              </w:rPr>
                              <w:t>г</w:t>
                            </w:r>
                            <w:r w:rsidRPr="00251437"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9AE4C"/>
                                <w:sz w:val="80"/>
                                <w:szCs w:val="80"/>
                                <w:lang w:bidi="ru-RU"/>
                              </w:rPr>
                              <w:t>л</w:t>
                            </w:r>
                            <w:r w:rsidRPr="00251437"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E783B"/>
                                <w:sz w:val="80"/>
                                <w:szCs w:val="80"/>
                                <w:lang w:bidi="ru-RU"/>
                              </w:rPr>
                              <w:t>а</w:t>
                            </w:r>
                            <w:r w:rsidRPr="00251437"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F4EDE2"/>
                                <w:sz w:val="80"/>
                                <w:szCs w:val="80"/>
                                <w:lang w:bidi="ru-RU"/>
                              </w:rPr>
                              <w:t>ш</w:t>
                            </w:r>
                            <w:r w:rsidRPr="00251437"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9AE4C"/>
                                <w:sz w:val="80"/>
                                <w:szCs w:val="80"/>
                                <w:lang w:bidi="ru-RU"/>
                              </w:rPr>
                              <w:t>е</w:t>
                            </w:r>
                            <w:r w:rsidRPr="00251437"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E783B"/>
                                <w:sz w:val="80"/>
                                <w:szCs w:val="80"/>
                                <w:lang w:bidi="ru-RU"/>
                              </w:rPr>
                              <w:t>н</w:t>
                            </w:r>
                            <w:r w:rsidRPr="00251437"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F4EDE2"/>
                                <w:sz w:val="80"/>
                                <w:szCs w:val="80"/>
                                <w:lang w:bidi="ru-RU"/>
                              </w:rPr>
                              <w:t>ы</w:t>
                            </w:r>
                          </w:p>
                          <w:p w14:paraId="714B30D0" w14:textId="7B3C4984" w:rsidR="00702D73" w:rsidRPr="00B93BB7" w:rsidRDefault="00702D73" w:rsidP="00A61EB0">
                            <w:pPr>
                              <w:widowControl w:val="0"/>
                              <w:spacing w:line="1160" w:lineRule="exac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A973B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AA5521" id="_x0000_s1029" type="#_x0000_t202" style="position:absolute;margin-left:464.6pt;margin-top:321.35pt;width:234pt;height:68.25pt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" filled="f" fillcolor="#fffffe" stroked="f" strokecolor="#212120" insetpen="t">
                <v:textbox inset="2.88pt,2.88pt,2.88pt,2.88pt">
                  <w:txbxContent>
                    <w:p w14:paraId="52DD546C" w14:textId="77777777" w:rsidR="00251437" w:rsidRPr="00251437" w:rsidRDefault="00251437" w:rsidP="00251437">
                      <w:pPr>
                        <w:widowControl w:val="0"/>
                        <w:spacing w:line="1160" w:lineRule="exact"/>
                        <w:rPr>
                          <w:rFonts w:ascii="Arial Narrow" w:eastAsia="Arial Narrow" w:hAnsi="Arial Narrow" w:cs="Arial Narrow"/>
                          <w:b/>
                          <w:i/>
                          <w:color w:val="A49481"/>
                          <w:sz w:val="80"/>
                          <w:szCs w:val="80"/>
                          <w:lang w:bidi="ru-RU"/>
                        </w:rPr>
                      </w:pPr>
                      <w:r w:rsidRPr="00B93BB7">
                        <w:rPr>
                          <w:rFonts w:ascii="Arial Narrow" w:eastAsia="Arial Narrow" w:hAnsi="Arial Narrow" w:cs="Arial Narrow"/>
                          <w:b/>
                          <w:i/>
                          <w:color w:val="B9AE4C"/>
                          <w:sz w:val="80"/>
                          <w:szCs w:val="80"/>
                          <w:lang w:bidi="ru-RU"/>
                        </w:rPr>
                        <w:t>п</w:t>
                      </w:r>
                      <w:r w:rsidRPr="00251437">
                        <w:rPr>
                          <w:rFonts w:ascii="Arial Narrow" w:eastAsia="Arial Narrow" w:hAnsi="Arial Narrow" w:cs="Arial Narrow"/>
                          <w:b/>
                          <w:i/>
                          <w:color w:val="BE783B"/>
                          <w:sz w:val="80"/>
                          <w:szCs w:val="80"/>
                          <w:lang w:bidi="ru-RU"/>
                        </w:rPr>
                        <w:t>р</w:t>
                      </w:r>
                      <w:r w:rsidRPr="00251437">
                        <w:rPr>
                          <w:rFonts w:ascii="Arial Narrow" w:eastAsia="Arial Narrow" w:hAnsi="Arial Narrow" w:cs="Arial Narrow"/>
                          <w:b/>
                          <w:i/>
                          <w:color w:val="F4EDE2"/>
                          <w:sz w:val="80"/>
                          <w:szCs w:val="80"/>
                          <w:lang w:bidi="ru-RU"/>
                        </w:rPr>
                        <w:t>и</w:t>
                      </w:r>
                      <w:r w:rsidRPr="00251437">
                        <w:rPr>
                          <w:rFonts w:ascii="Arial Narrow" w:eastAsia="Arial Narrow" w:hAnsi="Arial Narrow" w:cs="Arial Narrow"/>
                          <w:b/>
                          <w:i/>
                          <w:color w:val="A49481"/>
                          <w:sz w:val="80"/>
                          <w:szCs w:val="80"/>
                          <w:lang w:bidi="ru-RU"/>
                        </w:rPr>
                        <w:t>г</w:t>
                      </w:r>
                      <w:r w:rsidRPr="00251437">
                        <w:rPr>
                          <w:rFonts w:ascii="Arial Narrow" w:eastAsia="Arial Narrow" w:hAnsi="Arial Narrow" w:cs="Arial Narrow"/>
                          <w:b/>
                          <w:i/>
                          <w:color w:val="B9AE4C"/>
                          <w:sz w:val="80"/>
                          <w:szCs w:val="80"/>
                          <w:lang w:bidi="ru-RU"/>
                        </w:rPr>
                        <w:t>л</w:t>
                      </w:r>
                      <w:r w:rsidRPr="00251437">
                        <w:rPr>
                          <w:rFonts w:ascii="Arial Narrow" w:eastAsia="Arial Narrow" w:hAnsi="Arial Narrow" w:cs="Arial Narrow"/>
                          <w:b/>
                          <w:i/>
                          <w:color w:val="BE783B"/>
                          <w:sz w:val="80"/>
                          <w:szCs w:val="80"/>
                          <w:lang w:bidi="ru-RU"/>
                        </w:rPr>
                        <w:t>а</w:t>
                      </w:r>
                      <w:r w:rsidRPr="00251437">
                        <w:rPr>
                          <w:rFonts w:ascii="Arial Narrow" w:eastAsia="Arial Narrow" w:hAnsi="Arial Narrow" w:cs="Arial Narrow"/>
                          <w:b/>
                          <w:i/>
                          <w:color w:val="F4EDE2"/>
                          <w:sz w:val="80"/>
                          <w:szCs w:val="80"/>
                          <w:lang w:bidi="ru-RU"/>
                        </w:rPr>
                        <w:t>ш</w:t>
                      </w:r>
                      <w:r w:rsidRPr="00251437">
                        <w:rPr>
                          <w:rFonts w:ascii="Arial Narrow" w:eastAsia="Arial Narrow" w:hAnsi="Arial Narrow" w:cs="Arial Narrow"/>
                          <w:b/>
                          <w:i/>
                          <w:color w:val="B9AE4C"/>
                          <w:sz w:val="80"/>
                          <w:szCs w:val="80"/>
                          <w:lang w:bidi="ru-RU"/>
                        </w:rPr>
                        <w:t>е</w:t>
                      </w:r>
                      <w:r w:rsidRPr="00251437">
                        <w:rPr>
                          <w:rFonts w:ascii="Arial Narrow" w:eastAsia="Arial Narrow" w:hAnsi="Arial Narrow" w:cs="Arial Narrow"/>
                          <w:b/>
                          <w:i/>
                          <w:color w:val="BE783B"/>
                          <w:sz w:val="80"/>
                          <w:szCs w:val="80"/>
                          <w:lang w:bidi="ru-RU"/>
                        </w:rPr>
                        <w:t>н</w:t>
                      </w:r>
                      <w:r w:rsidRPr="00251437">
                        <w:rPr>
                          <w:rFonts w:ascii="Arial Narrow" w:eastAsia="Arial Narrow" w:hAnsi="Arial Narrow" w:cs="Arial Narrow"/>
                          <w:b/>
                          <w:i/>
                          <w:color w:val="F4EDE2"/>
                          <w:sz w:val="80"/>
                          <w:szCs w:val="80"/>
                          <w:lang w:bidi="ru-RU"/>
                        </w:rPr>
                        <w:t>ы</w:t>
                      </w:r>
                    </w:p>
                    <w:p w14:paraId="714B30D0" w14:textId="7B3C4984" w:rsidR="00702D73" w:rsidRPr="00B93BB7" w:rsidRDefault="00702D73" w:rsidP="00A61EB0">
                      <w:pPr>
                        <w:widowControl w:val="0"/>
                        <w:spacing w:line="1160" w:lineRule="exact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A973B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bidi="ru-RU"/>
        </w:rPr>
        <w:drawing>
          <wp:anchor distT="0" distB="0" distL="114300" distR="114300" simplePos="0" relativeHeight="251606528" behindDoc="0" locked="0" layoutInCell="1" allowOverlap="1" wp14:anchorId="60828012" wp14:editId="0E7DE903">
            <wp:simplePos x="0" y="0"/>
            <wp:positionH relativeFrom="column">
              <wp:posOffset>8898467</wp:posOffset>
            </wp:positionH>
            <wp:positionV relativeFrom="paragraph">
              <wp:posOffset>3731683</wp:posOffset>
            </wp:positionV>
            <wp:extent cx="457200" cy="1371600"/>
            <wp:effectExtent l="0" t="0" r="0" b="0"/>
            <wp:wrapNone/>
            <wp:docPr id="71" name="Рисунок 71" descr="\\SLO-DC01\Users\christinec\My Documents\STOCKLAYOUTS\Current Projects\RE9992701\RE9992701D-UP\RE9992701-IM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Рисунок 71" descr="\\SLO-DC01\Users\christinec\My Documents\STOCKLAYOUTS\Current Projects\RE9992701\RE9992701D-UP\RE9992701-IMG03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61" t="4709" r="39111" b="38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A7214">
        <w:rPr>
          <w:noProof/>
          <w:lang w:bidi="ru-RU"/>
        </w:rPr>
        <w:drawing>
          <wp:anchor distT="0" distB="0" distL="114300" distR="114300" simplePos="0" relativeHeight="251607552" behindDoc="0" locked="0" layoutInCell="1" allowOverlap="1" wp14:anchorId="76315ED8" wp14:editId="0F60C919">
            <wp:simplePos x="0" y="0"/>
            <wp:positionH relativeFrom="column">
              <wp:posOffset>5240867</wp:posOffset>
            </wp:positionH>
            <wp:positionV relativeFrom="paragraph">
              <wp:posOffset>531283</wp:posOffset>
            </wp:positionV>
            <wp:extent cx="4114800" cy="3200400"/>
            <wp:effectExtent l="0" t="0" r="0" b="0"/>
            <wp:wrapNone/>
            <wp:docPr id="72" name="Рисунок 72" descr="RE99927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Рисунок 72" descr="RE9992701-IMG0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" t="5817" r="5669" b="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850B1A3" wp14:editId="0F0F6F9E">
                <wp:simplePos x="0" y="0"/>
                <wp:positionH relativeFrom="column">
                  <wp:posOffset>5698067</wp:posOffset>
                </wp:positionH>
                <wp:positionV relativeFrom="paragraph">
                  <wp:posOffset>3731683</wp:posOffset>
                </wp:positionV>
                <wp:extent cx="3200400" cy="1371600"/>
                <wp:effectExtent l="0" t="0" r="0" b="0"/>
                <wp:wrapNone/>
                <wp:docPr id="73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1198A" id="Прямоугольник 28" o:spid="_x0000_s1026" style="position:absolute;margin-left:448.65pt;margin-top:293.85pt;width:252pt;height:108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C68949F" wp14:editId="5E39C854">
                <wp:simplePos x="0" y="0"/>
                <wp:positionH relativeFrom="column">
                  <wp:posOffset>5240867</wp:posOffset>
                </wp:positionH>
                <wp:positionV relativeFrom="paragraph">
                  <wp:posOffset>5103283</wp:posOffset>
                </wp:positionV>
                <wp:extent cx="4114800" cy="1371600"/>
                <wp:effectExtent l="0" t="0" r="0" b="0"/>
                <wp:wrapNone/>
                <wp:docPr id="74" name="Прямоугольник 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488C0" id="Прямоугольник 29" o:spid="_x0000_s1026" style="position:absolute;margin-left:412.65pt;margin-top:401.85pt;width:324pt;height:108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FC484AD" wp14:editId="69C726BD">
                <wp:simplePos x="0" y="0"/>
                <wp:positionH relativeFrom="column">
                  <wp:posOffset>6126692</wp:posOffset>
                </wp:positionH>
                <wp:positionV relativeFrom="paragraph">
                  <wp:posOffset>3807883</wp:posOffset>
                </wp:positionV>
                <wp:extent cx="1628775" cy="647700"/>
                <wp:effectExtent l="0" t="0" r="9525" b="0"/>
                <wp:wrapNone/>
                <wp:docPr id="76" name="Надпись 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27F0BC" w14:textId="77777777" w:rsidR="00702D73" w:rsidRPr="00B93BB7" w:rsidRDefault="00702D73" w:rsidP="00A61EB0">
                            <w:pPr>
                              <w:widowControl w:val="0"/>
                              <w:spacing w:line="820" w:lineRule="exact"/>
                              <w:rPr>
                                <w:i/>
                                <w:iCs/>
                                <w:color w:val="FFFFFE"/>
                                <w:sz w:val="70"/>
                                <w:szCs w:val="70"/>
                              </w:rPr>
                            </w:pPr>
                            <w:r w:rsidRPr="00B93BB7">
                              <w:rPr>
                                <w:i/>
                                <w:color w:val="FFFFFE"/>
                                <w:sz w:val="70"/>
                                <w:szCs w:val="70"/>
                                <w:lang w:bidi="ru-RU"/>
                              </w:rPr>
                              <w:t>Вы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484AD" id="Надпись 31" o:spid="_x0000_s1030" type="#_x0000_t202" style="position:absolute;margin-left:482.4pt;margin-top:299.85pt;width:128.25pt;height:51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" filled="f" fillcolor="#fffffe" stroked="f" strokecolor="#212120" insetpen="t">
                <v:textbox inset="2.88pt,2.88pt,2.88pt,2.88pt">
                  <w:txbxContent>
                    <w:p w14:paraId="2227F0BC" w14:textId="77777777" w:rsidR="00702D73" w:rsidRPr="00B93BB7" w:rsidRDefault="00702D73" w:rsidP="00A61EB0">
                      <w:pPr>
                        <w:widowControl w:val="0"/>
                        <w:spacing w:line="820" w:lineRule="exact"/>
                        <w:rPr>
                          <w:i/>
                          <w:iCs/>
                          <w:color w:val="FFFFFE"/>
                          <w:sz w:val="70"/>
                          <w:szCs w:val="70"/>
                        </w:rPr>
                      </w:pPr>
                      <w:r w:rsidRPr="00B93BB7">
                        <w:rPr>
                          <w:i/>
                          <w:color w:val="FFFFFE"/>
                          <w:sz w:val="70"/>
                          <w:szCs w:val="70"/>
                          <w:lang w:bidi="ru-RU"/>
                        </w:rPr>
                        <w:t>Вы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463B704" wp14:editId="182613E7">
                <wp:simplePos x="0" y="0"/>
                <wp:positionH relativeFrom="column">
                  <wp:posOffset>5240867</wp:posOffset>
                </wp:positionH>
                <wp:positionV relativeFrom="paragraph">
                  <wp:posOffset>3731683</wp:posOffset>
                </wp:positionV>
                <wp:extent cx="457200" cy="228600"/>
                <wp:effectExtent l="0" t="0" r="0" b="0"/>
                <wp:wrapNone/>
                <wp:docPr id="77" name="Прямоугольник 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53FDB" id="Прямоугольник 33" o:spid="_x0000_s1026" style="position:absolute;margin-left:412.65pt;margin-top:293.85pt;width:36pt;height:18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F75CDD0" wp14:editId="07D64656">
                <wp:simplePos x="0" y="0"/>
                <wp:positionH relativeFrom="column">
                  <wp:posOffset>5240867</wp:posOffset>
                </wp:positionH>
                <wp:positionV relativeFrom="paragraph">
                  <wp:posOffset>3960283</wp:posOffset>
                </wp:positionV>
                <wp:extent cx="457200" cy="228600"/>
                <wp:effectExtent l="0" t="0" r="0" b="0"/>
                <wp:wrapNone/>
                <wp:docPr id="78" name="Прямоугольник 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6637B" id="Прямоугольник 34" o:spid="_x0000_s1026" style="position:absolute;margin-left:412.65pt;margin-top:311.85pt;width:36pt;height:18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2BB7E4A" wp14:editId="4254F44F">
                <wp:simplePos x="0" y="0"/>
                <wp:positionH relativeFrom="column">
                  <wp:posOffset>5240867</wp:posOffset>
                </wp:positionH>
                <wp:positionV relativeFrom="paragraph">
                  <wp:posOffset>4188883</wp:posOffset>
                </wp:positionV>
                <wp:extent cx="457200" cy="228600"/>
                <wp:effectExtent l="0" t="0" r="0" b="0"/>
                <wp:wrapNone/>
                <wp:docPr id="79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DDB96" id="Прямоугольник 35" o:spid="_x0000_s1026" style="position:absolute;margin-left:412.65pt;margin-top:329.85pt;width:36pt;height:18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F1731F9" wp14:editId="502D54D6">
                <wp:simplePos x="0" y="0"/>
                <wp:positionH relativeFrom="column">
                  <wp:posOffset>5240867</wp:posOffset>
                </wp:positionH>
                <wp:positionV relativeFrom="paragraph">
                  <wp:posOffset>4417483</wp:posOffset>
                </wp:positionV>
                <wp:extent cx="457200" cy="228600"/>
                <wp:effectExtent l="0" t="0" r="0" b="0"/>
                <wp:wrapNone/>
                <wp:docPr id="80" name="Прямоугольник 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9BE7C" id="Прямоугольник 36" o:spid="_x0000_s1026" style="position:absolute;margin-left:412.65pt;margin-top:347.85pt;width:36pt;height:18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1C9E7A1" wp14:editId="761C8349">
                <wp:simplePos x="0" y="0"/>
                <wp:positionH relativeFrom="column">
                  <wp:posOffset>5240867</wp:posOffset>
                </wp:positionH>
                <wp:positionV relativeFrom="paragraph">
                  <wp:posOffset>4646083</wp:posOffset>
                </wp:positionV>
                <wp:extent cx="457200" cy="228600"/>
                <wp:effectExtent l="0" t="0" r="0" b="0"/>
                <wp:wrapNone/>
                <wp:docPr id="81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5A55E" id="Прямоугольник 37" o:spid="_x0000_s1026" style="position:absolute;margin-left:412.65pt;margin-top:365.85pt;width:36pt;height:18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D92CDA1" wp14:editId="3EE576CA">
                <wp:simplePos x="0" y="0"/>
                <wp:positionH relativeFrom="column">
                  <wp:posOffset>5240867</wp:posOffset>
                </wp:positionH>
                <wp:positionV relativeFrom="paragraph">
                  <wp:posOffset>4874683</wp:posOffset>
                </wp:positionV>
                <wp:extent cx="457200" cy="228600"/>
                <wp:effectExtent l="0" t="0" r="0" b="0"/>
                <wp:wrapNone/>
                <wp:docPr id="82" name="Прямоугольник 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E09A0" id="Прямоугольник 38" o:spid="_x0000_s1026" style="position:absolute;margin-left:412.65pt;margin-top:383.85pt;width:36pt;height:18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26D7EF6" wp14:editId="040AF32F">
                <wp:simplePos x="0" y="0"/>
                <wp:positionH relativeFrom="column">
                  <wp:posOffset>5240867</wp:posOffset>
                </wp:positionH>
                <wp:positionV relativeFrom="paragraph">
                  <wp:posOffset>3731683</wp:posOffset>
                </wp:positionV>
                <wp:extent cx="4114800" cy="0"/>
                <wp:effectExtent l="0" t="0" r="0" b="0"/>
                <wp:wrapNone/>
                <wp:docPr id="84" name="Линия 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86B3C" id="Линия 32" o:spid="_x0000_s1026" style="position:absolute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293.85pt" to="736.65pt,2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8D11E31" wp14:editId="332016B6">
                <wp:simplePos x="0" y="0"/>
                <wp:positionH relativeFrom="column">
                  <wp:posOffset>5240867</wp:posOffset>
                </wp:positionH>
                <wp:positionV relativeFrom="paragraph">
                  <wp:posOffset>3960283</wp:posOffset>
                </wp:positionV>
                <wp:extent cx="457200" cy="0"/>
                <wp:effectExtent l="0" t="0" r="0" b="0"/>
                <wp:wrapNone/>
                <wp:docPr id="85" name="Линия 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CB2C4" id="Линия 39" o:spid="_x0000_s1026" style="position:absolute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11.85pt" to="448.6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474B831" wp14:editId="71140647">
                <wp:simplePos x="0" y="0"/>
                <wp:positionH relativeFrom="column">
                  <wp:posOffset>5240867</wp:posOffset>
                </wp:positionH>
                <wp:positionV relativeFrom="paragraph">
                  <wp:posOffset>4188883</wp:posOffset>
                </wp:positionV>
                <wp:extent cx="457200" cy="0"/>
                <wp:effectExtent l="0" t="0" r="0" b="0"/>
                <wp:wrapNone/>
                <wp:docPr id="86" name="Линия 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1B1CA" id="Линия 40" o:spid="_x0000_s1026" style="position:absolute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29.85pt" to="448.65pt,3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15E833D" wp14:editId="2841BA8B">
                <wp:simplePos x="0" y="0"/>
                <wp:positionH relativeFrom="column">
                  <wp:posOffset>5240867</wp:posOffset>
                </wp:positionH>
                <wp:positionV relativeFrom="paragraph">
                  <wp:posOffset>4417483</wp:posOffset>
                </wp:positionV>
                <wp:extent cx="457200" cy="0"/>
                <wp:effectExtent l="0" t="0" r="0" b="0"/>
                <wp:wrapNone/>
                <wp:docPr id="87" name="Линия 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E2E62" id="Линия 41" o:spid="_x0000_s1026" style="position:absolute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47.85pt" to="448.65pt,3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5346F26" wp14:editId="7C9E3DEF">
                <wp:simplePos x="0" y="0"/>
                <wp:positionH relativeFrom="column">
                  <wp:posOffset>5240867</wp:posOffset>
                </wp:positionH>
                <wp:positionV relativeFrom="paragraph">
                  <wp:posOffset>4646083</wp:posOffset>
                </wp:positionV>
                <wp:extent cx="457200" cy="0"/>
                <wp:effectExtent l="0" t="0" r="0" b="0"/>
                <wp:wrapNone/>
                <wp:docPr id="88" name="Линия 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D2828" id="Линия 42" o:spid="_x0000_s1026" style="position:absolute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65.85pt" to="448.65pt,3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017472B" wp14:editId="5DBAF90D">
                <wp:simplePos x="0" y="0"/>
                <wp:positionH relativeFrom="column">
                  <wp:posOffset>5240867</wp:posOffset>
                </wp:positionH>
                <wp:positionV relativeFrom="paragraph">
                  <wp:posOffset>4874683</wp:posOffset>
                </wp:positionV>
                <wp:extent cx="457200" cy="0"/>
                <wp:effectExtent l="0" t="0" r="0" b="0"/>
                <wp:wrapNone/>
                <wp:docPr id="89" name="Линия 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BF2D2" id="Линия 43" o:spid="_x0000_s1026" style="position:absolute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83.85pt" to="448.65pt,3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7C6A24C" wp14:editId="68F1520B">
                <wp:simplePos x="0" y="0"/>
                <wp:positionH relativeFrom="column">
                  <wp:posOffset>5688542</wp:posOffset>
                </wp:positionH>
                <wp:positionV relativeFrom="paragraph">
                  <wp:posOffset>3731683</wp:posOffset>
                </wp:positionV>
                <wp:extent cx="0" cy="1371600"/>
                <wp:effectExtent l="0" t="0" r="38100" b="19050"/>
                <wp:wrapNone/>
                <wp:docPr id="90" name="Линия 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18869" id="Линия 44" o:spid="_x0000_s1026" style="position:absolute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9pt,293.85pt" to="447.9pt,4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2AFC518" wp14:editId="0CE56689">
                <wp:simplePos x="0" y="0"/>
                <wp:positionH relativeFrom="column">
                  <wp:posOffset>8898467</wp:posOffset>
                </wp:positionH>
                <wp:positionV relativeFrom="paragraph">
                  <wp:posOffset>3731683</wp:posOffset>
                </wp:positionV>
                <wp:extent cx="0" cy="1371600"/>
                <wp:effectExtent l="0" t="0" r="38100" b="19050"/>
                <wp:wrapNone/>
                <wp:docPr id="91" name="Линия 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6F648" id="Линия 45" o:spid="_x0000_s1026" style="position:absolute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0.65pt,293.85pt" to="700.65pt,4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7C971AF" wp14:editId="579B56E2">
                <wp:simplePos x="0" y="0"/>
                <wp:positionH relativeFrom="column">
                  <wp:posOffset>5012267</wp:posOffset>
                </wp:positionH>
                <wp:positionV relativeFrom="paragraph">
                  <wp:posOffset>302683</wp:posOffset>
                </wp:positionV>
                <wp:extent cx="4572000" cy="6400800"/>
                <wp:effectExtent l="0" t="0" r="19050" b="1905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4FA47" id="Прямоугольник 92" o:spid="_x0000_s1026" style="position:absolute;margin-left:394.65pt;margin-top:23.85pt;width:5in;height:7in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" filled="f" strokecolor="#cfcdcd [2894]" strokeweight=".5pt"/>
            </w:pict>
          </mc:Fallback>
        </mc:AlternateContent>
      </w:r>
      <w:r w:rsidR="002A7214">
        <w:rPr>
          <w:noProof/>
          <w:lang w:bidi="ru-RU"/>
        </w:rPr>
        <w:drawing>
          <wp:anchor distT="0" distB="0" distL="114300" distR="114300" simplePos="0" relativeHeight="251581952" behindDoc="0" locked="0" layoutInCell="1" allowOverlap="1" wp14:anchorId="1C92AF5D" wp14:editId="7D60F005">
            <wp:simplePos x="0" y="0"/>
            <wp:positionH relativeFrom="column">
              <wp:posOffset>3886200</wp:posOffset>
            </wp:positionH>
            <wp:positionV relativeFrom="paragraph">
              <wp:posOffset>3723217</wp:posOffset>
            </wp:positionV>
            <wp:extent cx="457200" cy="1371600"/>
            <wp:effectExtent l="0" t="0" r="0" b="0"/>
            <wp:wrapNone/>
            <wp:docPr id="26" name="Рисунок 26" descr="\\SLO-DC01\Users\christinec\My Documents\STOCKLAYOUTS\Current Projects\RE9992701\RE9992701D-UP\RE9992701-IM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 26" descr="\\SLO-DC01\Users\christinec\My Documents\STOCKLAYOUTS\Current Projects\RE9992701\RE9992701D-UP\RE9992701-IMG03.jpg"/>
                    <pic:cNvPicPr>
                      <a:picLocks noChangeAspect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61" t="4709" r="39111" b="38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A7214">
        <w:rPr>
          <w:noProof/>
          <w:lang w:bidi="ru-RU"/>
        </w:rPr>
        <w:drawing>
          <wp:anchor distT="0" distB="0" distL="114300" distR="114300" simplePos="0" relativeHeight="251582976" behindDoc="0" locked="0" layoutInCell="1" allowOverlap="1" wp14:anchorId="4FC54495" wp14:editId="0AE4DA71">
            <wp:simplePos x="0" y="0"/>
            <wp:positionH relativeFrom="column">
              <wp:posOffset>228600</wp:posOffset>
            </wp:positionH>
            <wp:positionV relativeFrom="paragraph">
              <wp:posOffset>522817</wp:posOffset>
            </wp:positionV>
            <wp:extent cx="4114800" cy="3200400"/>
            <wp:effectExtent l="0" t="0" r="0" b="0"/>
            <wp:wrapNone/>
            <wp:docPr id="27" name="Рисунок 27" descr="RE99927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 27" descr="RE9992701-IMG0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" t="5817" r="5669" b="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10C185B6" wp14:editId="089CE6D0">
                <wp:simplePos x="0" y="0"/>
                <wp:positionH relativeFrom="column">
                  <wp:posOffset>685800</wp:posOffset>
                </wp:positionH>
                <wp:positionV relativeFrom="paragraph">
                  <wp:posOffset>3723217</wp:posOffset>
                </wp:positionV>
                <wp:extent cx="3200400" cy="1371600"/>
                <wp:effectExtent l="0" t="0" r="0" b="0"/>
                <wp:wrapNone/>
                <wp:docPr id="1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81535" id="Прямоугольник 28" o:spid="_x0000_s1026" style="position:absolute;margin-left:54pt;margin-top:293.15pt;width:252pt;height:108pt;z-index: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1CA80D61" wp14:editId="064F712A">
                <wp:simplePos x="0" y="0"/>
                <wp:positionH relativeFrom="column">
                  <wp:posOffset>228600</wp:posOffset>
                </wp:positionH>
                <wp:positionV relativeFrom="paragraph">
                  <wp:posOffset>5094817</wp:posOffset>
                </wp:positionV>
                <wp:extent cx="4114800" cy="1371600"/>
                <wp:effectExtent l="0" t="0" r="0" b="0"/>
                <wp:wrapNone/>
                <wp:docPr id="2" name="Прямоугольник 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67FE5" id="Прямоугольник 29" o:spid="_x0000_s1026" style="position:absolute;margin-left:18pt;margin-top:401.15pt;width:324pt;height:108pt;z-index: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19C9415F" wp14:editId="0F04D847">
                <wp:simplePos x="0" y="0"/>
                <wp:positionH relativeFrom="column">
                  <wp:posOffset>1114425</wp:posOffset>
                </wp:positionH>
                <wp:positionV relativeFrom="paragraph">
                  <wp:posOffset>3799417</wp:posOffset>
                </wp:positionV>
                <wp:extent cx="1628775" cy="647700"/>
                <wp:effectExtent l="0" t="0" r="9525" b="0"/>
                <wp:wrapNone/>
                <wp:docPr id="4" name="Надпись 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632CDD" w14:textId="77777777" w:rsidR="00A61EB0" w:rsidRPr="00B93BB7" w:rsidRDefault="00A61EB0" w:rsidP="00A61EB0">
                            <w:pPr>
                              <w:widowControl w:val="0"/>
                              <w:spacing w:line="820" w:lineRule="exact"/>
                              <w:rPr>
                                <w:i/>
                                <w:iCs/>
                                <w:color w:val="FFFFFE"/>
                                <w:sz w:val="70"/>
                                <w:szCs w:val="70"/>
                              </w:rPr>
                            </w:pPr>
                            <w:r w:rsidRPr="00B93BB7">
                              <w:rPr>
                                <w:i/>
                                <w:color w:val="FFFFFE"/>
                                <w:sz w:val="70"/>
                                <w:szCs w:val="70"/>
                                <w:lang w:bidi="ru-RU"/>
                              </w:rPr>
                              <w:t>Вы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9415F" id="_x0000_s1031" type="#_x0000_t202" style="position:absolute;margin-left:87.75pt;margin-top:299.15pt;width:128.25pt;height:51pt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" filled="f" fillcolor="#fffffe" stroked="f" strokecolor="#212120" insetpen="t">
                <v:textbox inset="2.88pt,2.88pt,2.88pt,2.88pt">
                  <w:txbxContent>
                    <w:p w14:paraId="0F632CDD" w14:textId="77777777" w:rsidR="00A61EB0" w:rsidRPr="00B93BB7" w:rsidRDefault="00A61EB0" w:rsidP="00A61EB0">
                      <w:pPr>
                        <w:widowControl w:val="0"/>
                        <w:spacing w:line="820" w:lineRule="exact"/>
                        <w:rPr>
                          <w:i/>
                          <w:iCs/>
                          <w:color w:val="FFFFFE"/>
                          <w:sz w:val="70"/>
                          <w:szCs w:val="70"/>
                        </w:rPr>
                      </w:pPr>
                      <w:r w:rsidRPr="00B93BB7">
                        <w:rPr>
                          <w:i/>
                          <w:color w:val="FFFFFE"/>
                          <w:sz w:val="70"/>
                          <w:szCs w:val="70"/>
                          <w:lang w:bidi="ru-RU"/>
                        </w:rPr>
                        <w:t>Вы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3415BAE4" wp14:editId="47E9E3CD">
                <wp:simplePos x="0" y="0"/>
                <wp:positionH relativeFrom="column">
                  <wp:posOffset>228600</wp:posOffset>
                </wp:positionH>
                <wp:positionV relativeFrom="paragraph">
                  <wp:posOffset>3723217</wp:posOffset>
                </wp:positionV>
                <wp:extent cx="457200" cy="228600"/>
                <wp:effectExtent l="0" t="0" r="0" b="0"/>
                <wp:wrapNone/>
                <wp:docPr id="6" name="Прямоугольник 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7D4A0" id="Прямоугольник 33" o:spid="_x0000_s1026" style="position:absolute;margin-left:18pt;margin-top:293.15pt;width:36pt;height:18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256D75D4" wp14:editId="72D4F84D">
                <wp:simplePos x="0" y="0"/>
                <wp:positionH relativeFrom="column">
                  <wp:posOffset>228600</wp:posOffset>
                </wp:positionH>
                <wp:positionV relativeFrom="paragraph">
                  <wp:posOffset>3951817</wp:posOffset>
                </wp:positionV>
                <wp:extent cx="457200" cy="228600"/>
                <wp:effectExtent l="0" t="0" r="0" b="0"/>
                <wp:wrapNone/>
                <wp:docPr id="7" name="Прямоугольник 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7BCC3" id="Прямоугольник 34" o:spid="_x0000_s1026" style="position:absolute;margin-left:18pt;margin-top:311.15pt;width:36pt;height:18p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30F71B32" wp14:editId="6F469117">
                <wp:simplePos x="0" y="0"/>
                <wp:positionH relativeFrom="column">
                  <wp:posOffset>228600</wp:posOffset>
                </wp:positionH>
                <wp:positionV relativeFrom="paragraph">
                  <wp:posOffset>4180417</wp:posOffset>
                </wp:positionV>
                <wp:extent cx="457200" cy="228600"/>
                <wp:effectExtent l="0" t="0" r="0" b="0"/>
                <wp:wrapNone/>
                <wp:docPr id="8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74D86" id="Прямоугольник 35" o:spid="_x0000_s1026" style="position:absolute;margin-left:18pt;margin-top:329.15pt;width:36pt;height:18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7AEBF9B9" wp14:editId="01390796">
                <wp:simplePos x="0" y="0"/>
                <wp:positionH relativeFrom="column">
                  <wp:posOffset>228600</wp:posOffset>
                </wp:positionH>
                <wp:positionV relativeFrom="paragraph">
                  <wp:posOffset>4409017</wp:posOffset>
                </wp:positionV>
                <wp:extent cx="457200" cy="228600"/>
                <wp:effectExtent l="0" t="0" r="0" b="0"/>
                <wp:wrapNone/>
                <wp:docPr id="9" name="Прямоугольник 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B3067" id="Прямоугольник 36" o:spid="_x0000_s1026" style="position:absolute;margin-left:18pt;margin-top:347.15pt;width:36pt;height:18pt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35336C08" wp14:editId="03E4AC16">
                <wp:simplePos x="0" y="0"/>
                <wp:positionH relativeFrom="column">
                  <wp:posOffset>228600</wp:posOffset>
                </wp:positionH>
                <wp:positionV relativeFrom="paragraph">
                  <wp:posOffset>4637617</wp:posOffset>
                </wp:positionV>
                <wp:extent cx="457200" cy="228600"/>
                <wp:effectExtent l="0" t="0" r="0" b="0"/>
                <wp:wrapNone/>
                <wp:docPr id="10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52470" id="Прямоугольник 37" o:spid="_x0000_s1026" style="position:absolute;margin-left:18pt;margin-top:365.15pt;width:36pt;height:18pt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2B237C4" wp14:editId="76AA6A02">
                <wp:simplePos x="0" y="0"/>
                <wp:positionH relativeFrom="column">
                  <wp:posOffset>228600</wp:posOffset>
                </wp:positionH>
                <wp:positionV relativeFrom="paragraph">
                  <wp:posOffset>4866217</wp:posOffset>
                </wp:positionV>
                <wp:extent cx="457200" cy="228600"/>
                <wp:effectExtent l="0" t="0" r="0" b="0"/>
                <wp:wrapNone/>
                <wp:docPr id="11" name="Прямоугольник 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5BE4A" id="Прямоугольник 38" o:spid="_x0000_s1026" style="position:absolute;margin-left:18pt;margin-top:383.15pt;width:36pt;height:18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6C912BD" wp14:editId="756932FB">
                <wp:simplePos x="0" y="0"/>
                <wp:positionH relativeFrom="column">
                  <wp:posOffset>228600</wp:posOffset>
                </wp:positionH>
                <wp:positionV relativeFrom="paragraph">
                  <wp:posOffset>3723217</wp:posOffset>
                </wp:positionV>
                <wp:extent cx="4114800" cy="0"/>
                <wp:effectExtent l="0" t="0" r="0" b="0"/>
                <wp:wrapNone/>
                <wp:docPr id="5" name="Линия 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29894" id="Линия 32" o:spid="_x0000_s1026" style="position:absolute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93.15pt" to="342pt,2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4CA548BD" wp14:editId="5FD5B6D3">
                <wp:simplePos x="0" y="0"/>
                <wp:positionH relativeFrom="column">
                  <wp:posOffset>228600</wp:posOffset>
                </wp:positionH>
                <wp:positionV relativeFrom="paragraph">
                  <wp:posOffset>3951817</wp:posOffset>
                </wp:positionV>
                <wp:extent cx="457200" cy="0"/>
                <wp:effectExtent l="0" t="0" r="0" b="0"/>
                <wp:wrapNone/>
                <wp:docPr id="12" name="Линия 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A7A60" id="Линия 39" o:spid="_x0000_s1026" style="position:absolute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11.15pt" to="54pt,3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7721B34" wp14:editId="24D3AF5F">
                <wp:simplePos x="0" y="0"/>
                <wp:positionH relativeFrom="column">
                  <wp:posOffset>228600</wp:posOffset>
                </wp:positionH>
                <wp:positionV relativeFrom="paragraph">
                  <wp:posOffset>4180417</wp:posOffset>
                </wp:positionV>
                <wp:extent cx="457200" cy="0"/>
                <wp:effectExtent l="0" t="0" r="0" b="0"/>
                <wp:wrapNone/>
                <wp:docPr id="13" name="Линия 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35E41" id="Линия 40" o:spid="_x0000_s1026" style="position:absolute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29.15pt" to="54pt,3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149752F" wp14:editId="67FB8682">
                <wp:simplePos x="0" y="0"/>
                <wp:positionH relativeFrom="column">
                  <wp:posOffset>228600</wp:posOffset>
                </wp:positionH>
                <wp:positionV relativeFrom="paragraph">
                  <wp:posOffset>4409017</wp:posOffset>
                </wp:positionV>
                <wp:extent cx="457200" cy="0"/>
                <wp:effectExtent l="0" t="0" r="0" b="0"/>
                <wp:wrapNone/>
                <wp:docPr id="14" name="Линия 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C193F" id="Линия 41" o:spid="_x0000_s1026" style="position:absolute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47.15pt" to="54pt,3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39778D08" wp14:editId="37640F81">
                <wp:simplePos x="0" y="0"/>
                <wp:positionH relativeFrom="column">
                  <wp:posOffset>228600</wp:posOffset>
                </wp:positionH>
                <wp:positionV relativeFrom="paragraph">
                  <wp:posOffset>4637617</wp:posOffset>
                </wp:positionV>
                <wp:extent cx="457200" cy="0"/>
                <wp:effectExtent l="0" t="0" r="0" b="0"/>
                <wp:wrapNone/>
                <wp:docPr id="15" name="Линия 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07209" id="Линия 42" o:spid="_x0000_s1026" style="position:absolute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65.15pt" to="54pt,3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E04F065" wp14:editId="14B39F62">
                <wp:simplePos x="0" y="0"/>
                <wp:positionH relativeFrom="column">
                  <wp:posOffset>228600</wp:posOffset>
                </wp:positionH>
                <wp:positionV relativeFrom="paragraph">
                  <wp:posOffset>4866217</wp:posOffset>
                </wp:positionV>
                <wp:extent cx="457200" cy="0"/>
                <wp:effectExtent l="0" t="0" r="0" b="0"/>
                <wp:wrapNone/>
                <wp:docPr id="16" name="Линия 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49D83" id="Линия 43" o:spid="_x0000_s1026" style="position:absolute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83.15pt" to="54pt,3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9603F44" wp14:editId="49F62C12">
                <wp:simplePos x="0" y="0"/>
                <wp:positionH relativeFrom="column">
                  <wp:posOffset>676275</wp:posOffset>
                </wp:positionH>
                <wp:positionV relativeFrom="paragraph">
                  <wp:posOffset>3723217</wp:posOffset>
                </wp:positionV>
                <wp:extent cx="0" cy="1371600"/>
                <wp:effectExtent l="0" t="0" r="38100" b="19050"/>
                <wp:wrapNone/>
                <wp:docPr id="17" name="Линия 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BEBDE" id="Линия 44" o:spid="_x0000_s1026" style="position:absolute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293.15pt" to="53.25pt,4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A7CF589" wp14:editId="04059498">
                <wp:simplePos x="0" y="0"/>
                <wp:positionH relativeFrom="column">
                  <wp:posOffset>3886200</wp:posOffset>
                </wp:positionH>
                <wp:positionV relativeFrom="paragraph">
                  <wp:posOffset>3723217</wp:posOffset>
                </wp:positionV>
                <wp:extent cx="0" cy="1371600"/>
                <wp:effectExtent l="0" t="0" r="38100" b="19050"/>
                <wp:wrapNone/>
                <wp:docPr id="18" name="Линия 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504D8" id="Линия 45" o:spid="_x0000_s1026" style="position:absolute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293.15pt" to="306pt,4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C840F4E" wp14:editId="65224DD4">
                <wp:simplePos x="0" y="0"/>
                <wp:positionH relativeFrom="column">
                  <wp:posOffset>0</wp:posOffset>
                </wp:positionH>
                <wp:positionV relativeFrom="paragraph">
                  <wp:posOffset>294217</wp:posOffset>
                </wp:positionV>
                <wp:extent cx="4572000" cy="6400800"/>
                <wp:effectExtent l="0" t="0" r="19050" b="19050"/>
                <wp:wrapNone/>
                <wp:docPr id="21" name="Прямоугольник 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1DDD5" id="Прямоугольник 21" o:spid="_x0000_s1026" style="position:absolute;margin-left:0;margin-top:23.15pt;width:5in;height:7in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" filled="f" strokecolor="#cfcdcd [2894]" strokeweight=".5pt"/>
            </w:pict>
          </mc:Fallback>
        </mc:AlternateContent>
      </w:r>
      <w:r w:rsidR="002A7214">
        <w:rPr>
          <w:lang w:bidi="ru-RU"/>
        </w:rPr>
        <w:br w:type="page"/>
      </w:r>
    </w:p>
    <w:p w14:paraId="4C217B2B" w14:textId="77777777" w:rsidR="00251437" w:rsidRDefault="00251437" w:rsidP="00B93BB7">
      <w:pPr>
        <w:jc w:val="center"/>
        <w:rPr>
          <w:noProof/>
          <w:lang w:bidi="ru-RU"/>
        </w:rPr>
      </w:pPr>
    </w:p>
    <w:p w14:paraId="4C9989AE" w14:textId="77777777" w:rsidR="00251437" w:rsidRDefault="00251437" w:rsidP="00B93BB7">
      <w:pPr>
        <w:jc w:val="center"/>
        <w:rPr>
          <w:noProof/>
          <w:lang w:bidi="ru-RU"/>
        </w:rPr>
      </w:pPr>
    </w:p>
    <w:p w14:paraId="19DAB3E0" w14:textId="5C14E880" w:rsidR="006E779F" w:rsidRPr="00A61EB0" w:rsidRDefault="00091E72" w:rsidP="00B93BB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0496" behindDoc="0" locked="0" layoutInCell="1" allowOverlap="1" wp14:anchorId="0AE8F324" wp14:editId="3567D761">
            <wp:simplePos x="0" y="0"/>
            <wp:positionH relativeFrom="margin">
              <wp:posOffset>-6350</wp:posOffset>
            </wp:positionH>
            <wp:positionV relativeFrom="paragraph">
              <wp:posOffset>5861050</wp:posOffset>
            </wp:positionV>
            <wp:extent cx="9594850" cy="1069975"/>
            <wp:effectExtent l="0" t="0" r="635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437">
        <w:rPr>
          <w:noProof/>
          <w:lang w:bidi="ru-RU"/>
        </w:rPr>
        <w:drawing>
          <wp:anchor distT="0" distB="0" distL="114300" distR="114300" simplePos="0" relativeHeight="251689472" behindDoc="0" locked="0" layoutInCell="1" allowOverlap="1" wp14:anchorId="3D372DA6" wp14:editId="08060943">
            <wp:simplePos x="0" y="0"/>
            <wp:positionH relativeFrom="column">
              <wp:posOffset>7181850</wp:posOffset>
            </wp:positionH>
            <wp:positionV relativeFrom="paragraph">
              <wp:posOffset>3430905</wp:posOffset>
            </wp:positionV>
            <wp:extent cx="2172970" cy="2461895"/>
            <wp:effectExtent l="0" t="0" r="0" b="0"/>
            <wp:wrapNone/>
            <wp:docPr id="22" name="Рисунок 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Рисунок 94" descr="\\SLO-DC01\Users\christinec\My Documents\STOCKLAYOUTS\Current Projects\RE9992701\RE9992701D-UP\RE9992701-IMG04.jp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46"/>
                    <a:stretch/>
                  </pic:blipFill>
                  <pic:spPr bwMode="auto">
                    <a:xfrm>
                      <a:off x="0" y="0"/>
                      <a:ext cx="217297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437">
        <w:rPr>
          <w:noProof/>
          <w:lang w:bidi="ru-RU"/>
        </w:rPr>
        <w:drawing>
          <wp:anchor distT="0" distB="0" distL="114300" distR="114300" simplePos="0" relativeHeight="251631104" behindDoc="0" locked="0" layoutInCell="1" allowOverlap="1" wp14:anchorId="3D4224AE" wp14:editId="75855C1E">
            <wp:simplePos x="0" y="0"/>
            <wp:positionH relativeFrom="column">
              <wp:posOffset>2134870</wp:posOffset>
            </wp:positionH>
            <wp:positionV relativeFrom="paragraph">
              <wp:posOffset>3422650</wp:posOffset>
            </wp:positionV>
            <wp:extent cx="2208530" cy="2476500"/>
            <wp:effectExtent l="0" t="0" r="1270" b="0"/>
            <wp:wrapNone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Рисунок 94" descr="\\SLO-DC01\Users\christinec\My Documents\STOCKLAYOUTS\Current Projects\RE9992701\RE9992701D-UP\RE9992701-IMG04.jp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01"/>
                    <a:stretch/>
                  </pic:blipFill>
                  <pic:spPr bwMode="auto">
                    <a:xfrm>
                      <a:off x="0" y="0"/>
                      <a:ext cx="220853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BB7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37E1773" wp14:editId="7BA7683A">
                <wp:simplePos x="0" y="0"/>
                <wp:positionH relativeFrom="column">
                  <wp:posOffset>803275</wp:posOffset>
                </wp:positionH>
                <wp:positionV relativeFrom="paragraph">
                  <wp:posOffset>4989830</wp:posOffset>
                </wp:positionV>
                <wp:extent cx="1080770" cy="254000"/>
                <wp:effectExtent l="0" t="0" r="5080" b="0"/>
                <wp:wrapNone/>
                <wp:docPr id="106" name="Надпись 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A3FB24" w14:textId="77777777" w:rsidR="002A7214" w:rsidRDefault="002A7214" w:rsidP="002A7214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16"/>
                                <w:sz w:val="18"/>
                                <w:szCs w:val="18"/>
                                <w:lang w:bidi="ru-RU"/>
                              </w:rPr>
                              <w:t>НЕДВИЖИМОСТИ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E1773" id="Надпись 65" o:spid="_x0000_s1032" type="#_x0000_t202" style="position:absolute;left:0;text-align:left;margin-left:63.25pt;margin-top:392.9pt;width:85.1pt;height:20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" filled="f" fillcolor="#fffffe" stroked="f" strokecolor="#212120" insetpen="t">
                <v:textbox inset="2.88pt,2.88pt,2.88pt,2.88pt">
                  <w:txbxContent>
                    <w:p w14:paraId="53A3FB24" w14:textId="77777777" w:rsidR="002A7214" w:rsidRDefault="002A7214" w:rsidP="002A7214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 Narrow" w:hAnsi="Arial Narrow"/>
                          <w:color w:val="73624A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16"/>
                          <w:sz w:val="18"/>
                          <w:szCs w:val="18"/>
                          <w:lang w:bidi="ru-RU"/>
                        </w:rPr>
                        <w:t>НЕДВИЖИМОСТИ</w:t>
                      </w:r>
                    </w:p>
                  </w:txbxContent>
                </v:textbox>
              </v:shape>
            </w:pict>
          </mc:Fallback>
        </mc:AlternateContent>
      </w:r>
      <w:r w:rsidR="00B93BB7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95146C8" wp14:editId="1B7F3F2D">
                <wp:simplePos x="0" y="0"/>
                <wp:positionH relativeFrom="column">
                  <wp:posOffset>727075</wp:posOffset>
                </wp:positionH>
                <wp:positionV relativeFrom="paragraph">
                  <wp:posOffset>4772660</wp:posOffset>
                </wp:positionV>
                <wp:extent cx="1236980" cy="265430"/>
                <wp:effectExtent l="0" t="0" r="1270" b="1270"/>
                <wp:wrapNone/>
                <wp:docPr id="107" name="Надпись 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DC5676" w14:textId="77777777" w:rsidR="002A7214" w:rsidRPr="00B93BB7" w:rsidRDefault="002A7214" w:rsidP="002A7214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32"/>
                                <w:szCs w:val="32"/>
                              </w:rPr>
                            </w:pPr>
                            <w:r w:rsidRPr="00B93BB7"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36"/>
                                <w:szCs w:val="36"/>
                                <w:lang w:bidi="ru-RU"/>
                              </w:rPr>
                              <w:t>А</w:t>
                            </w:r>
                            <w:r w:rsidRPr="00B93BB7"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32"/>
                                <w:szCs w:val="32"/>
                                <w:lang w:bidi="ru-RU"/>
                              </w:rPr>
                              <w:t>ГЕНТСТВО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146C8" id="Надпись 66" o:spid="_x0000_s1033" type="#_x0000_t202" style="position:absolute;left:0;text-align:left;margin-left:57.25pt;margin-top:375.8pt;width:97.4pt;height:20.9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" filled="f" fillcolor="#fffffe" stroked="f" strokecolor="#212120" insetpen="t">
                <v:textbox inset="2.88pt,2.88pt,2.88pt,2.88pt">
                  <w:txbxContent>
                    <w:p w14:paraId="2ADC5676" w14:textId="77777777" w:rsidR="002A7214" w:rsidRPr="00B93BB7" w:rsidRDefault="002A7214" w:rsidP="002A7214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 Narrow" w:hAnsi="Arial Narrow"/>
                          <w:color w:val="73624A"/>
                          <w:sz w:val="32"/>
                          <w:szCs w:val="32"/>
                        </w:rPr>
                      </w:pPr>
                      <w:r w:rsidRPr="00B93BB7"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36"/>
                          <w:szCs w:val="36"/>
                          <w:lang w:bidi="ru-RU"/>
                        </w:rPr>
                        <w:t>А</w:t>
                      </w:r>
                      <w:r w:rsidRPr="00B93BB7"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32"/>
                          <w:szCs w:val="32"/>
                          <w:lang w:bidi="ru-RU"/>
                        </w:rPr>
                        <w:t>ГЕНТСТВО</w:t>
                      </w:r>
                    </w:p>
                  </w:txbxContent>
                </v:textbox>
              </v:shape>
            </w:pict>
          </mc:Fallback>
        </mc:AlternateContent>
      </w:r>
      <w:r w:rsidR="00B93BB7"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5EE01C26" wp14:editId="59F4B2E1">
                <wp:simplePos x="0" y="0"/>
                <wp:positionH relativeFrom="column">
                  <wp:posOffset>1017270</wp:posOffset>
                </wp:positionH>
                <wp:positionV relativeFrom="paragraph">
                  <wp:posOffset>3991610</wp:posOffset>
                </wp:positionV>
                <wp:extent cx="660400" cy="765175"/>
                <wp:effectExtent l="0" t="0" r="6350" b="0"/>
                <wp:wrapNone/>
                <wp:docPr id="111" name="Группа 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765175"/>
                          <a:chOff x="1096216" y="1110814"/>
                          <a:chExt cx="6599" cy="7651"/>
                        </a:xfrm>
                      </wpg:grpSpPr>
                      <wps:wsp>
                        <wps:cNvPr id="112" name="Овал 71"/>
                        <wps:cNvSpPr>
                          <a:spLocks noChangeArrowheads="1"/>
                        </wps:cNvSpPr>
                        <wps:spPr bwMode="auto">
                          <a:xfrm>
                            <a:off x="1100137" y="1113300"/>
                            <a:ext cx="383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Овал 72"/>
                        <wps:cNvSpPr>
                          <a:spLocks noChangeArrowheads="1"/>
                        </wps:cNvSpPr>
                        <wps:spPr bwMode="auto">
                          <a:xfrm>
                            <a:off x="1100711" y="1113492"/>
                            <a:ext cx="415" cy="38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Овал 73"/>
                        <wps:cNvSpPr>
                          <a:spLocks noChangeArrowheads="1"/>
                        </wps:cNvSpPr>
                        <wps:spPr bwMode="auto">
                          <a:xfrm>
                            <a:off x="1099468" y="1113492"/>
                            <a:ext cx="701" cy="70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Овал 74"/>
                        <wps:cNvSpPr>
                          <a:spLocks noChangeArrowheads="1"/>
                        </wps:cNvSpPr>
                        <wps:spPr bwMode="auto">
                          <a:xfrm>
                            <a:off x="1097714" y="1114321"/>
                            <a:ext cx="702" cy="70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Овал 75"/>
                        <wps:cNvSpPr>
                          <a:spLocks noChangeArrowheads="1"/>
                        </wps:cNvSpPr>
                        <wps:spPr bwMode="auto">
                          <a:xfrm>
                            <a:off x="1100233" y="1113747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Овал 76"/>
                        <wps:cNvSpPr>
                          <a:spLocks noChangeArrowheads="1"/>
                        </wps:cNvSpPr>
                        <wps:spPr bwMode="auto">
                          <a:xfrm>
                            <a:off x="1099882" y="1114161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Овал 77"/>
                        <wps:cNvSpPr>
                          <a:spLocks noChangeArrowheads="1"/>
                        </wps:cNvSpPr>
                        <wps:spPr bwMode="auto">
                          <a:xfrm>
                            <a:off x="1099500" y="1112886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Овал 78"/>
                        <wps:cNvSpPr>
                          <a:spLocks noChangeArrowheads="1"/>
                        </wps:cNvSpPr>
                        <wps:spPr bwMode="auto">
                          <a:xfrm>
                            <a:off x="1099117" y="1113269"/>
                            <a:ext cx="383" cy="382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Овал 79"/>
                        <wps:cNvSpPr>
                          <a:spLocks noChangeArrowheads="1"/>
                        </wps:cNvSpPr>
                        <wps:spPr bwMode="auto">
                          <a:xfrm>
                            <a:off x="1098320" y="1112663"/>
                            <a:ext cx="382" cy="38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Овал 80"/>
                        <wps:cNvSpPr>
                          <a:spLocks noChangeArrowheads="1"/>
                        </wps:cNvSpPr>
                        <wps:spPr bwMode="auto">
                          <a:xfrm>
                            <a:off x="1098926" y="1112025"/>
                            <a:ext cx="446" cy="44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Овал 81"/>
                        <wps:cNvSpPr>
                          <a:spLocks noChangeArrowheads="1"/>
                        </wps:cNvSpPr>
                        <wps:spPr bwMode="auto">
                          <a:xfrm>
                            <a:off x="1100042" y="1112822"/>
                            <a:ext cx="382" cy="41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Овал 82"/>
                        <wps:cNvSpPr>
                          <a:spLocks noChangeArrowheads="1"/>
                        </wps:cNvSpPr>
                        <wps:spPr bwMode="auto">
                          <a:xfrm>
                            <a:off x="1099244" y="1114544"/>
                            <a:ext cx="383" cy="38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Овал 83"/>
                        <wps:cNvSpPr>
                          <a:spLocks noChangeArrowheads="1"/>
                        </wps:cNvSpPr>
                        <wps:spPr bwMode="auto">
                          <a:xfrm>
                            <a:off x="1100201" y="1115182"/>
                            <a:ext cx="478" cy="47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Овал 84"/>
                        <wps:cNvSpPr>
                          <a:spLocks noChangeArrowheads="1"/>
                        </wps:cNvSpPr>
                        <wps:spPr bwMode="auto">
                          <a:xfrm>
                            <a:off x="1100297" y="1114384"/>
                            <a:ext cx="382" cy="38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Овал 85"/>
                        <wps:cNvSpPr>
                          <a:spLocks noChangeArrowheads="1"/>
                        </wps:cNvSpPr>
                        <wps:spPr bwMode="auto">
                          <a:xfrm>
                            <a:off x="1101317" y="1114257"/>
                            <a:ext cx="382" cy="38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Овал 86"/>
                        <wps:cNvSpPr>
                          <a:spLocks noChangeArrowheads="1"/>
                        </wps:cNvSpPr>
                        <wps:spPr bwMode="auto">
                          <a:xfrm>
                            <a:off x="1099181" y="1113715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Овал 87"/>
                        <wps:cNvSpPr>
                          <a:spLocks noChangeArrowheads="1"/>
                        </wps:cNvSpPr>
                        <wps:spPr bwMode="auto">
                          <a:xfrm>
                            <a:off x="1099053" y="1115086"/>
                            <a:ext cx="319" cy="28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Овал 88"/>
                        <wps:cNvSpPr>
                          <a:spLocks noChangeArrowheads="1"/>
                        </wps:cNvSpPr>
                        <wps:spPr bwMode="auto">
                          <a:xfrm>
                            <a:off x="1098798" y="1115150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Овал 89"/>
                        <wps:cNvSpPr>
                          <a:spLocks noChangeArrowheads="1"/>
                        </wps:cNvSpPr>
                        <wps:spPr bwMode="auto">
                          <a:xfrm>
                            <a:off x="1098702" y="1113173"/>
                            <a:ext cx="415" cy="41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Овал 90"/>
                        <wps:cNvSpPr>
                          <a:spLocks noChangeArrowheads="1"/>
                        </wps:cNvSpPr>
                        <wps:spPr bwMode="auto">
                          <a:xfrm>
                            <a:off x="1099340" y="1112344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Овал 91"/>
                        <wps:cNvSpPr>
                          <a:spLocks noChangeArrowheads="1"/>
                        </wps:cNvSpPr>
                        <wps:spPr bwMode="auto">
                          <a:xfrm>
                            <a:off x="1099627" y="1111611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Овал 92"/>
                        <wps:cNvSpPr>
                          <a:spLocks noChangeArrowheads="1"/>
                        </wps:cNvSpPr>
                        <wps:spPr bwMode="auto">
                          <a:xfrm>
                            <a:off x="1098798" y="1112440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Овал 93"/>
                        <wps:cNvSpPr>
                          <a:spLocks noChangeArrowheads="1"/>
                        </wps:cNvSpPr>
                        <wps:spPr bwMode="auto">
                          <a:xfrm>
                            <a:off x="1099436" y="1111388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Овал 94"/>
                        <wps:cNvSpPr>
                          <a:spLocks noChangeArrowheads="1"/>
                        </wps:cNvSpPr>
                        <wps:spPr bwMode="auto">
                          <a:xfrm>
                            <a:off x="1098671" y="1112950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Овал 95"/>
                        <wps:cNvSpPr>
                          <a:spLocks noChangeArrowheads="1"/>
                        </wps:cNvSpPr>
                        <wps:spPr bwMode="auto">
                          <a:xfrm>
                            <a:off x="1099436" y="111205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Овал 96"/>
                        <wps:cNvSpPr>
                          <a:spLocks noChangeArrowheads="1"/>
                        </wps:cNvSpPr>
                        <wps:spPr bwMode="auto">
                          <a:xfrm>
                            <a:off x="1099244" y="1111643"/>
                            <a:ext cx="415" cy="41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Овал 97"/>
                        <wps:cNvSpPr>
                          <a:spLocks noChangeArrowheads="1"/>
                        </wps:cNvSpPr>
                        <wps:spPr bwMode="auto">
                          <a:xfrm>
                            <a:off x="1100201" y="1112344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Овал 98"/>
                        <wps:cNvSpPr>
                          <a:spLocks noChangeArrowheads="1"/>
                        </wps:cNvSpPr>
                        <wps:spPr bwMode="auto">
                          <a:xfrm>
                            <a:off x="1100010" y="1112567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Овал 99"/>
                        <wps:cNvSpPr>
                          <a:spLocks noChangeArrowheads="1"/>
                        </wps:cNvSpPr>
                        <wps:spPr bwMode="auto">
                          <a:xfrm>
                            <a:off x="1100297" y="1112599"/>
                            <a:ext cx="223" cy="25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Овал 100"/>
                        <wps:cNvSpPr>
                          <a:spLocks noChangeArrowheads="1"/>
                        </wps:cNvSpPr>
                        <wps:spPr bwMode="auto">
                          <a:xfrm>
                            <a:off x="1100424" y="1113109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Овал 101"/>
                        <wps:cNvSpPr>
                          <a:spLocks noChangeArrowheads="1"/>
                        </wps:cNvSpPr>
                        <wps:spPr bwMode="auto">
                          <a:xfrm>
                            <a:off x="1100839" y="1113970"/>
                            <a:ext cx="223" cy="25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Овал 102"/>
                        <wps:cNvSpPr>
                          <a:spLocks noChangeArrowheads="1"/>
                        </wps:cNvSpPr>
                        <wps:spPr bwMode="auto">
                          <a:xfrm>
                            <a:off x="1101126" y="1114608"/>
                            <a:ext cx="255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Овал 103"/>
                        <wps:cNvSpPr>
                          <a:spLocks noChangeArrowheads="1"/>
                        </wps:cNvSpPr>
                        <wps:spPr bwMode="auto">
                          <a:xfrm>
                            <a:off x="1101221" y="1113364"/>
                            <a:ext cx="255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Овал 104"/>
                        <wps:cNvSpPr>
                          <a:spLocks noChangeArrowheads="1"/>
                        </wps:cNvSpPr>
                        <wps:spPr bwMode="auto">
                          <a:xfrm>
                            <a:off x="1100520" y="1113556"/>
                            <a:ext cx="159" cy="15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Овал 105"/>
                        <wps:cNvSpPr>
                          <a:spLocks noChangeArrowheads="1"/>
                        </wps:cNvSpPr>
                        <wps:spPr bwMode="auto">
                          <a:xfrm>
                            <a:off x="1100711" y="1115373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Овал 106"/>
                        <wps:cNvSpPr>
                          <a:spLocks noChangeArrowheads="1"/>
                        </wps:cNvSpPr>
                        <wps:spPr bwMode="auto">
                          <a:xfrm>
                            <a:off x="1101157" y="1115468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Овал 107"/>
                        <wps:cNvSpPr>
                          <a:spLocks noChangeArrowheads="1"/>
                        </wps:cNvSpPr>
                        <wps:spPr bwMode="auto">
                          <a:xfrm>
                            <a:off x="1100169" y="1115628"/>
                            <a:ext cx="128" cy="15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Овал 108"/>
                        <wps:cNvSpPr>
                          <a:spLocks noChangeArrowheads="1"/>
                        </wps:cNvSpPr>
                        <wps:spPr bwMode="auto">
                          <a:xfrm>
                            <a:off x="1099755" y="1112216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Овал 109"/>
                        <wps:cNvSpPr>
                          <a:spLocks noChangeArrowheads="1"/>
                        </wps:cNvSpPr>
                        <wps:spPr bwMode="auto">
                          <a:xfrm>
                            <a:off x="1099882" y="1111611"/>
                            <a:ext cx="128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Овал 110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0973"/>
                            <a:ext cx="160" cy="15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Овал 111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0814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Овал 112"/>
                        <wps:cNvSpPr>
                          <a:spLocks noChangeArrowheads="1"/>
                        </wps:cNvSpPr>
                        <wps:spPr bwMode="auto">
                          <a:xfrm>
                            <a:off x="1098702" y="1112663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Овал 113"/>
                        <wps:cNvSpPr>
                          <a:spLocks noChangeArrowheads="1"/>
                        </wps:cNvSpPr>
                        <wps:spPr bwMode="auto">
                          <a:xfrm>
                            <a:off x="1102050" y="1113173"/>
                            <a:ext cx="128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Овал 114"/>
                        <wps:cNvSpPr>
                          <a:spLocks noChangeArrowheads="1"/>
                        </wps:cNvSpPr>
                        <wps:spPr bwMode="auto">
                          <a:xfrm>
                            <a:off x="1102496" y="1113045"/>
                            <a:ext cx="128" cy="160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Овал 115"/>
                        <wps:cNvSpPr>
                          <a:spLocks noChangeArrowheads="1"/>
                        </wps:cNvSpPr>
                        <wps:spPr bwMode="auto">
                          <a:xfrm>
                            <a:off x="1102656" y="1112950"/>
                            <a:ext cx="159" cy="12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Овал 116"/>
                        <wps:cNvSpPr>
                          <a:spLocks noChangeArrowheads="1"/>
                        </wps:cNvSpPr>
                        <wps:spPr bwMode="auto">
                          <a:xfrm>
                            <a:off x="1101030" y="1113364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Овал 117"/>
                        <wps:cNvSpPr>
                          <a:spLocks noChangeArrowheads="1"/>
                        </wps:cNvSpPr>
                        <wps:spPr bwMode="auto">
                          <a:xfrm>
                            <a:off x="1100647" y="1115532"/>
                            <a:ext cx="160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Овал 118"/>
                        <wps:cNvSpPr>
                          <a:spLocks noChangeArrowheads="1"/>
                        </wps:cNvSpPr>
                        <wps:spPr bwMode="auto">
                          <a:xfrm>
                            <a:off x="1100615" y="1112631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Овал 119"/>
                        <wps:cNvSpPr>
                          <a:spLocks noChangeArrowheads="1"/>
                        </wps:cNvSpPr>
                        <wps:spPr bwMode="auto">
                          <a:xfrm>
                            <a:off x="1098447" y="1113077"/>
                            <a:ext cx="160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Овал 120"/>
                        <wps:cNvSpPr>
                          <a:spLocks noChangeArrowheads="1"/>
                        </wps:cNvSpPr>
                        <wps:spPr bwMode="auto">
                          <a:xfrm>
                            <a:off x="1099691" y="1111419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Овал 121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1164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Полилиния 122"/>
                        <wps:cNvSpPr>
                          <a:spLocks/>
                        </wps:cNvSpPr>
                        <wps:spPr bwMode="auto">
                          <a:xfrm>
                            <a:off x="1098543" y="1113205"/>
                            <a:ext cx="159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4 w 5"/>
                              <a:gd name="T5" fmla="*/ 2 h 5"/>
                              <a:gd name="T6" fmla="*/ 2 w 5"/>
                              <a:gd name="T7" fmla="*/ 1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2" y="5"/>
                                  <a:pt x="3" y="5"/>
                                </a:cubicBezTo>
                                <a:cubicBezTo>
                                  <a:pt x="4" y="5"/>
                                  <a:pt x="5" y="4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Полилиния 123"/>
                        <wps:cNvSpPr>
                          <a:spLocks/>
                        </wps:cNvSpPr>
                        <wps:spPr bwMode="auto">
                          <a:xfrm>
                            <a:off x="1097969" y="1114129"/>
                            <a:ext cx="128" cy="160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3 w 4"/>
                              <a:gd name="T3" fmla="*/ 5 h 5"/>
                              <a:gd name="T4" fmla="*/ 4 w 4"/>
                              <a:gd name="T5" fmla="*/ 2 h 5"/>
                              <a:gd name="T6" fmla="*/ 2 w 4"/>
                              <a:gd name="T7" fmla="*/ 0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3" y="5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Полилиния 124"/>
                        <wps:cNvSpPr>
                          <a:spLocks/>
                        </wps:cNvSpPr>
                        <wps:spPr bwMode="auto">
                          <a:xfrm>
                            <a:off x="1097746" y="1115309"/>
                            <a:ext cx="159" cy="159"/>
                          </a:xfrm>
                          <a:custGeom>
                            <a:avLst/>
                            <a:gdLst>
                              <a:gd name="T0" fmla="*/ 1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1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1" y="3"/>
                                </a:moveTo>
                                <a:cubicBezTo>
                                  <a:pt x="1" y="4"/>
                                  <a:pt x="2" y="5"/>
                                  <a:pt x="3" y="5"/>
                                </a:cubicBezTo>
                                <a:cubicBezTo>
                                  <a:pt x="5" y="4"/>
                                  <a:pt x="5" y="3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1"/>
                                  <a:pt x="0" y="2"/>
                                  <a:pt x="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Полилиния 125"/>
                        <wps:cNvSpPr>
                          <a:spLocks/>
                        </wps:cNvSpPr>
                        <wps:spPr bwMode="auto">
                          <a:xfrm>
                            <a:off x="1097937" y="1115437"/>
                            <a:ext cx="160" cy="127"/>
                          </a:xfrm>
                          <a:custGeom>
                            <a:avLst/>
                            <a:gdLst>
                              <a:gd name="T0" fmla="*/ 0 w 5"/>
                              <a:gd name="T1" fmla="*/ 2 h 4"/>
                              <a:gd name="T2" fmla="*/ 3 w 5"/>
                              <a:gd name="T3" fmla="*/ 4 h 4"/>
                              <a:gd name="T4" fmla="*/ 5 w 5"/>
                              <a:gd name="T5" fmla="*/ 2 h 4"/>
                              <a:gd name="T6" fmla="*/ 2 w 5"/>
                              <a:gd name="T7" fmla="*/ 0 h 4"/>
                              <a:gd name="T8" fmla="*/ 0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2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5" y="3"/>
                                  <a:pt x="5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Полилиния 126"/>
                        <wps:cNvSpPr>
                          <a:spLocks/>
                        </wps:cNvSpPr>
                        <wps:spPr bwMode="auto">
                          <a:xfrm>
                            <a:off x="1098862" y="1115405"/>
                            <a:ext cx="159" cy="127"/>
                          </a:xfrm>
                          <a:custGeom>
                            <a:avLst/>
                            <a:gdLst>
                              <a:gd name="T0" fmla="*/ 1 w 5"/>
                              <a:gd name="T1" fmla="*/ 2 h 4"/>
                              <a:gd name="T2" fmla="*/ 3 w 5"/>
                              <a:gd name="T3" fmla="*/ 4 h 4"/>
                              <a:gd name="T4" fmla="*/ 5 w 5"/>
                              <a:gd name="T5" fmla="*/ 1 h 4"/>
                              <a:gd name="T6" fmla="*/ 2 w 5"/>
                              <a:gd name="T7" fmla="*/ 0 h 4"/>
                              <a:gd name="T8" fmla="*/ 1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1" y="2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5" y="4"/>
                                  <a:pt x="5" y="3"/>
                                  <a:pt x="5" y="1"/>
                                </a:cubicBezTo>
                                <a:cubicBezTo>
                                  <a:pt x="5" y="0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Полилиния 127"/>
                        <wps:cNvSpPr>
                          <a:spLocks/>
                        </wps:cNvSpPr>
                        <wps:spPr bwMode="auto">
                          <a:xfrm>
                            <a:off x="1097108" y="1113237"/>
                            <a:ext cx="160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4 h 5"/>
                              <a:gd name="T4" fmla="*/ 4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3" y="4"/>
                                </a:cubicBezTo>
                                <a:cubicBezTo>
                                  <a:pt x="4" y="4"/>
                                  <a:pt x="5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Полилиния 128"/>
                        <wps:cNvSpPr>
                          <a:spLocks/>
                        </wps:cNvSpPr>
                        <wps:spPr bwMode="auto">
                          <a:xfrm>
                            <a:off x="1096407" y="1113141"/>
                            <a:ext cx="159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4 h 5"/>
                              <a:gd name="T4" fmla="*/ 4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3" y="4"/>
                                </a:cubicBezTo>
                                <a:cubicBezTo>
                                  <a:pt x="4" y="4"/>
                                  <a:pt x="5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Полилиния 129"/>
                        <wps:cNvSpPr>
                          <a:spLocks/>
                        </wps:cNvSpPr>
                        <wps:spPr bwMode="auto">
                          <a:xfrm>
                            <a:off x="1096853" y="1113556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2 w 4"/>
                              <a:gd name="T7" fmla="*/ 0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Полилиния 130"/>
                        <wps:cNvSpPr>
                          <a:spLocks/>
                        </wps:cNvSpPr>
                        <wps:spPr bwMode="auto">
                          <a:xfrm>
                            <a:off x="1097108" y="1113906"/>
                            <a:ext cx="160" cy="192"/>
                          </a:xfrm>
                          <a:custGeom>
                            <a:avLst/>
                            <a:gdLst>
                              <a:gd name="T0" fmla="*/ 0 w 5"/>
                              <a:gd name="T1" fmla="*/ 4 h 6"/>
                              <a:gd name="T2" fmla="*/ 3 w 5"/>
                              <a:gd name="T3" fmla="*/ 5 h 6"/>
                              <a:gd name="T4" fmla="*/ 5 w 5"/>
                              <a:gd name="T5" fmla="*/ 3 h 6"/>
                              <a:gd name="T6" fmla="*/ 2 w 5"/>
                              <a:gd name="T7" fmla="*/ 1 h 6"/>
                              <a:gd name="T8" fmla="*/ 0 w 5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4"/>
                                </a:moveTo>
                                <a:cubicBezTo>
                                  <a:pt x="0" y="5"/>
                                  <a:pt x="2" y="6"/>
                                  <a:pt x="3" y="5"/>
                                </a:cubicBezTo>
                                <a:cubicBezTo>
                                  <a:pt x="4" y="5"/>
                                  <a:pt x="5" y="4"/>
                                  <a:pt x="5" y="3"/>
                                </a:cubicBezTo>
                                <a:cubicBezTo>
                                  <a:pt x="5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Полилиния 131"/>
                        <wps:cNvSpPr>
                          <a:spLocks/>
                        </wps:cNvSpPr>
                        <wps:spPr bwMode="auto">
                          <a:xfrm>
                            <a:off x="1097236" y="1114161"/>
                            <a:ext cx="191" cy="223"/>
                          </a:xfrm>
                          <a:custGeom>
                            <a:avLst/>
                            <a:gdLst>
                              <a:gd name="T0" fmla="*/ 0 w 6"/>
                              <a:gd name="T1" fmla="*/ 4 h 7"/>
                              <a:gd name="T2" fmla="*/ 4 w 6"/>
                              <a:gd name="T3" fmla="*/ 7 h 7"/>
                              <a:gd name="T4" fmla="*/ 6 w 6"/>
                              <a:gd name="T5" fmla="*/ 3 h 7"/>
                              <a:gd name="T6" fmla="*/ 2 w 6"/>
                              <a:gd name="T7" fmla="*/ 1 h 7"/>
                              <a:gd name="T8" fmla="*/ 0 w 6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0" y="4"/>
                                </a:moveTo>
                                <a:cubicBezTo>
                                  <a:pt x="0" y="6"/>
                                  <a:pt x="2" y="7"/>
                                  <a:pt x="4" y="7"/>
                                </a:cubicBezTo>
                                <a:cubicBezTo>
                                  <a:pt x="5" y="6"/>
                                  <a:pt x="6" y="5"/>
                                  <a:pt x="6" y="3"/>
                                </a:cubicBezTo>
                                <a:cubicBezTo>
                                  <a:pt x="6" y="1"/>
                                  <a:pt x="4" y="0"/>
                                  <a:pt x="2" y="1"/>
                                </a:cubicBezTo>
                                <a:cubicBezTo>
                                  <a:pt x="1" y="1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Полилиния 132"/>
                        <wps:cNvSpPr>
                          <a:spLocks/>
                        </wps:cNvSpPr>
                        <wps:spPr bwMode="auto">
                          <a:xfrm>
                            <a:off x="1097491" y="1114608"/>
                            <a:ext cx="191" cy="223"/>
                          </a:xfrm>
                          <a:custGeom>
                            <a:avLst/>
                            <a:gdLst>
                              <a:gd name="T0" fmla="*/ 0 w 6"/>
                              <a:gd name="T1" fmla="*/ 4 h 7"/>
                              <a:gd name="T2" fmla="*/ 3 w 6"/>
                              <a:gd name="T3" fmla="*/ 7 h 7"/>
                              <a:gd name="T4" fmla="*/ 6 w 6"/>
                              <a:gd name="T5" fmla="*/ 3 h 7"/>
                              <a:gd name="T6" fmla="*/ 2 w 6"/>
                              <a:gd name="T7" fmla="*/ 1 h 7"/>
                              <a:gd name="T8" fmla="*/ 0 w 6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0" y="4"/>
                                </a:moveTo>
                                <a:cubicBezTo>
                                  <a:pt x="0" y="6"/>
                                  <a:pt x="2" y="7"/>
                                  <a:pt x="3" y="7"/>
                                </a:cubicBezTo>
                                <a:cubicBezTo>
                                  <a:pt x="5" y="6"/>
                                  <a:pt x="6" y="5"/>
                                  <a:pt x="6" y="3"/>
                                </a:cubicBezTo>
                                <a:cubicBezTo>
                                  <a:pt x="5" y="1"/>
                                  <a:pt x="4" y="0"/>
                                  <a:pt x="2" y="1"/>
                                </a:cubicBezTo>
                                <a:cubicBezTo>
                                  <a:pt x="1" y="1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Полилиния 133"/>
                        <wps:cNvSpPr>
                          <a:spLocks/>
                        </wps:cNvSpPr>
                        <wps:spPr bwMode="auto">
                          <a:xfrm>
                            <a:off x="1098129" y="1115022"/>
                            <a:ext cx="191" cy="223"/>
                          </a:xfrm>
                          <a:custGeom>
                            <a:avLst/>
                            <a:gdLst>
                              <a:gd name="T0" fmla="*/ 0 w 6"/>
                              <a:gd name="T1" fmla="*/ 4 h 7"/>
                              <a:gd name="T2" fmla="*/ 3 w 6"/>
                              <a:gd name="T3" fmla="*/ 7 h 7"/>
                              <a:gd name="T4" fmla="*/ 6 w 6"/>
                              <a:gd name="T5" fmla="*/ 3 h 7"/>
                              <a:gd name="T6" fmla="*/ 2 w 6"/>
                              <a:gd name="T7" fmla="*/ 1 h 7"/>
                              <a:gd name="T8" fmla="*/ 0 w 6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0" y="4"/>
                                </a:moveTo>
                                <a:cubicBezTo>
                                  <a:pt x="0" y="6"/>
                                  <a:pt x="2" y="7"/>
                                  <a:pt x="3" y="7"/>
                                </a:cubicBezTo>
                                <a:cubicBezTo>
                                  <a:pt x="5" y="6"/>
                                  <a:pt x="6" y="5"/>
                                  <a:pt x="6" y="3"/>
                                </a:cubicBezTo>
                                <a:cubicBezTo>
                                  <a:pt x="5" y="1"/>
                                  <a:pt x="4" y="0"/>
                                  <a:pt x="2" y="1"/>
                                </a:cubicBezTo>
                                <a:cubicBezTo>
                                  <a:pt x="1" y="1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Полилиния 134"/>
                        <wps:cNvSpPr>
                          <a:spLocks/>
                        </wps:cNvSpPr>
                        <wps:spPr bwMode="auto">
                          <a:xfrm>
                            <a:off x="1097905" y="1115213"/>
                            <a:ext cx="224" cy="192"/>
                          </a:xfrm>
                          <a:custGeom>
                            <a:avLst/>
                            <a:gdLst>
                              <a:gd name="T0" fmla="*/ 1 w 7"/>
                              <a:gd name="T1" fmla="*/ 4 h 6"/>
                              <a:gd name="T2" fmla="*/ 4 w 7"/>
                              <a:gd name="T3" fmla="*/ 6 h 6"/>
                              <a:gd name="T4" fmla="*/ 7 w 7"/>
                              <a:gd name="T5" fmla="*/ 2 h 6"/>
                              <a:gd name="T6" fmla="*/ 3 w 7"/>
                              <a:gd name="T7" fmla="*/ 0 h 6"/>
                              <a:gd name="T8" fmla="*/ 1 w 7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1" y="4"/>
                                </a:moveTo>
                                <a:cubicBezTo>
                                  <a:pt x="1" y="5"/>
                                  <a:pt x="3" y="6"/>
                                  <a:pt x="4" y="6"/>
                                </a:cubicBezTo>
                                <a:cubicBezTo>
                                  <a:pt x="6" y="6"/>
                                  <a:pt x="7" y="4"/>
                                  <a:pt x="7" y="2"/>
                                </a:cubicBezTo>
                                <a:cubicBezTo>
                                  <a:pt x="6" y="1"/>
                                  <a:pt x="5" y="0"/>
                                  <a:pt x="3" y="0"/>
                                </a:cubicBez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Полилиния 135"/>
                        <wps:cNvSpPr>
                          <a:spLocks/>
                        </wps:cNvSpPr>
                        <wps:spPr bwMode="auto">
                          <a:xfrm>
                            <a:off x="1096216" y="1113077"/>
                            <a:ext cx="159" cy="16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4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1" y="4"/>
                                  <a:pt x="2" y="5"/>
                                  <a:pt x="3" y="4"/>
                                </a:cubicBezTo>
                                <a:cubicBezTo>
                                  <a:pt x="4" y="4"/>
                                  <a:pt x="5" y="3"/>
                                  <a:pt x="5" y="2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Полилиния 136"/>
                        <wps:cNvSpPr>
                          <a:spLocks/>
                        </wps:cNvSpPr>
                        <wps:spPr bwMode="auto">
                          <a:xfrm>
                            <a:off x="1096566" y="1113205"/>
                            <a:ext cx="224" cy="223"/>
                          </a:xfrm>
                          <a:custGeom>
                            <a:avLst/>
                            <a:gdLst>
                              <a:gd name="T0" fmla="*/ 1 w 7"/>
                              <a:gd name="T1" fmla="*/ 4 h 7"/>
                              <a:gd name="T2" fmla="*/ 5 w 7"/>
                              <a:gd name="T3" fmla="*/ 6 h 7"/>
                              <a:gd name="T4" fmla="*/ 7 w 7"/>
                              <a:gd name="T5" fmla="*/ 2 h 7"/>
                              <a:gd name="T6" fmla="*/ 3 w 7"/>
                              <a:gd name="T7" fmla="*/ 0 h 7"/>
                              <a:gd name="T8" fmla="*/ 1 w 7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1" y="4"/>
                                </a:moveTo>
                                <a:cubicBezTo>
                                  <a:pt x="1" y="6"/>
                                  <a:pt x="3" y="7"/>
                                  <a:pt x="5" y="6"/>
                                </a:cubicBezTo>
                                <a:cubicBezTo>
                                  <a:pt x="6" y="6"/>
                                  <a:pt x="7" y="4"/>
                                  <a:pt x="7" y="2"/>
                                </a:cubicBezTo>
                                <a:cubicBezTo>
                                  <a:pt x="7" y="1"/>
                                  <a:pt x="5" y="0"/>
                                  <a:pt x="3" y="0"/>
                                </a:cubicBezTo>
                                <a:cubicBezTo>
                                  <a:pt x="1" y="0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Полилиния 137"/>
                        <wps:cNvSpPr>
                          <a:spLocks/>
                        </wps:cNvSpPr>
                        <wps:spPr bwMode="auto">
                          <a:xfrm>
                            <a:off x="1097427" y="1114289"/>
                            <a:ext cx="287" cy="287"/>
                          </a:xfrm>
                          <a:custGeom>
                            <a:avLst/>
                            <a:gdLst>
                              <a:gd name="T0" fmla="*/ 1 w 9"/>
                              <a:gd name="T1" fmla="*/ 6 h 9"/>
                              <a:gd name="T2" fmla="*/ 6 w 9"/>
                              <a:gd name="T3" fmla="*/ 9 h 9"/>
                              <a:gd name="T4" fmla="*/ 9 w 9"/>
                              <a:gd name="T5" fmla="*/ 4 h 9"/>
                              <a:gd name="T6" fmla="*/ 4 w 9"/>
                              <a:gd name="T7" fmla="*/ 1 h 9"/>
                              <a:gd name="T8" fmla="*/ 1 w 9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1" y="6"/>
                                </a:moveTo>
                                <a:cubicBezTo>
                                  <a:pt x="1" y="8"/>
                                  <a:pt x="3" y="9"/>
                                  <a:pt x="6" y="9"/>
                                </a:cubicBezTo>
                                <a:cubicBezTo>
                                  <a:pt x="8" y="8"/>
                                  <a:pt x="9" y="6"/>
                                  <a:pt x="9" y="4"/>
                                </a:cubicBezTo>
                                <a:cubicBezTo>
                                  <a:pt x="8" y="2"/>
                                  <a:pt x="6" y="0"/>
                                  <a:pt x="4" y="1"/>
                                </a:cubicBezTo>
                                <a:cubicBezTo>
                                  <a:pt x="2" y="1"/>
                                  <a:pt x="0" y="3"/>
                                  <a:pt x="1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Полилиния 138"/>
                        <wps:cNvSpPr>
                          <a:spLocks/>
                        </wps:cNvSpPr>
                        <wps:spPr bwMode="auto">
                          <a:xfrm>
                            <a:off x="1098543" y="1115277"/>
                            <a:ext cx="287" cy="287"/>
                          </a:xfrm>
                          <a:custGeom>
                            <a:avLst/>
                            <a:gdLst>
                              <a:gd name="T0" fmla="*/ 0 w 9"/>
                              <a:gd name="T1" fmla="*/ 6 h 9"/>
                              <a:gd name="T2" fmla="*/ 5 w 9"/>
                              <a:gd name="T3" fmla="*/ 9 h 9"/>
                              <a:gd name="T4" fmla="*/ 8 w 9"/>
                              <a:gd name="T5" fmla="*/ 4 h 9"/>
                              <a:gd name="T6" fmla="*/ 3 w 9"/>
                              <a:gd name="T7" fmla="*/ 1 h 9"/>
                              <a:gd name="T8" fmla="*/ 0 w 9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0" y="6"/>
                                </a:moveTo>
                                <a:cubicBezTo>
                                  <a:pt x="1" y="8"/>
                                  <a:pt x="3" y="9"/>
                                  <a:pt x="5" y="9"/>
                                </a:cubicBezTo>
                                <a:cubicBezTo>
                                  <a:pt x="7" y="8"/>
                                  <a:pt x="9" y="6"/>
                                  <a:pt x="8" y="4"/>
                                </a:cubicBezTo>
                                <a:cubicBezTo>
                                  <a:pt x="8" y="2"/>
                                  <a:pt x="5" y="0"/>
                                  <a:pt x="3" y="1"/>
                                </a:cubicBezTo>
                                <a:cubicBezTo>
                                  <a:pt x="1" y="1"/>
                                  <a:pt x="0" y="3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Полилиния 139"/>
                        <wps:cNvSpPr>
                          <a:spLocks/>
                        </wps:cNvSpPr>
                        <wps:spPr bwMode="auto">
                          <a:xfrm>
                            <a:off x="1097427" y="1113269"/>
                            <a:ext cx="128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3 w 4"/>
                              <a:gd name="T3" fmla="*/ 4 h 4"/>
                              <a:gd name="T4" fmla="*/ 4 w 4"/>
                              <a:gd name="T5" fmla="*/ 2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4"/>
                                  <a:pt x="1" y="4"/>
                                  <a:pt x="3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Овал 140"/>
                        <wps:cNvSpPr>
                          <a:spLocks noChangeArrowheads="1"/>
                        </wps:cNvSpPr>
                        <wps:spPr bwMode="auto">
                          <a:xfrm>
                            <a:off x="1100679" y="1114257"/>
                            <a:ext cx="223" cy="25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Овал 141"/>
                        <wps:cNvSpPr>
                          <a:spLocks noChangeArrowheads="1"/>
                        </wps:cNvSpPr>
                        <wps:spPr bwMode="auto">
                          <a:xfrm>
                            <a:off x="1101412" y="1114703"/>
                            <a:ext cx="224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Овал 142"/>
                        <wps:cNvSpPr>
                          <a:spLocks noChangeArrowheads="1"/>
                        </wps:cNvSpPr>
                        <wps:spPr bwMode="auto">
                          <a:xfrm>
                            <a:off x="1101763" y="1113906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Овал 143"/>
                        <wps:cNvSpPr>
                          <a:spLocks noChangeArrowheads="1"/>
                        </wps:cNvSpPr>
                        <wps:spPr bwMode="auto">
                          <a:xfrm>
                            <a:off x="1098607" y="1113587"/>
                            <a:ext cx="510" cy="54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Овал 144"/>
                        <wps:cNvSpPr>
                          <a:spLocks noChangeArrowheads="1"/>
                        </wps:cNvSpPr>
                        <wps:spPr bwMode="auto">
                          <a:xfrm>
                            <a:off x="1099085" y="1114002"/>
                            <a:ext cx="446" cy="446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Овал 145"/>
                        <wps:cNvSpPr>
                          <a:spLocks noChangeArrowheads="1"/>
                        </wps:cNvSpPr>
                        <wps:spPr bwMode="auto">
                          <a:xfrm>
                            <a:off x="1098352" y="1114799"/>
                            <a:ext cx="478" cy="47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Овал 146"/>
                        <wps:cNvSpPr>
                          <a:spLocks noChangeArrowheads="1"/>
                        </wps:cNvSpPr>
                        <wps:spPr bwMode="auto">
                          <a:xfrm>
                            <a:off x="1097905" y="1113396"/>
                            <a:ext cx="383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Овал 147"/>
                        <wps:cNvSpPr>
                          <a:spLocks noChangeArrowheads="1"/>
                        </wps:cNvSpPr>
                        <wps:spPr bwMode="auto">
                          <a:xfrm>
                            <a:off x="1099500" y="1112376"/>
                            <a:ext cx="478" cy="47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Овал 148"/>
                        <wps:cNvSpPr>
                          <a:spLocks noChangeArrowheads="1"/>
                        </wps:cNvSpPr>
                        <wps:spPr bwMode="auto">
                          <a:xfrm>
                            <a:off x="1099723" y="1111802"/>
                            <a:ext cx="382" cy="38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Овал 149"/>
                        <wps:cNvSpPr>
                          <a:spLocks noChangeArrowheads="1"/>
                        </wps:cNvSpPr>
                        <wps:spPr bwMode="auto">
                          <a:xfrm>
                            <a:off x="1098192" y="1114002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Овал 150"/>
                        <wps:cNvSpPr>
                          <a:spLocks noChangeArrowheads="1"/>
                        </wps:cNvSpPr>
                        <wps:spPr bwMode="auto">
                          <a:xfrm>
                            <a:off x="1097555" y="1113683"/>
                            <a:ext cx="350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Овал 151"/>
                        <wps:cNvSpPr>
                          <a:spLocks noChangeArrowheads="1"/>
                        </wps:cNvSpPr>
                        <wps:spPr bwMode="auto">
                          <a:xfrm>
                            <a:off x="1097587" y="1113364"/>
                            <a:ext cx="255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Овал 152"/>
                        <wps:cNvSpPr>
                          <a:spLocks noChangeArrowheads="1"/>
                        </wps:cNvSpPr>
                        <wps:spPr bwMode="auto">
                          <a:xfrm>
                            <a:off x="1097618" y="1114066"/>
                            <a:ext cx="287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Овал 153"/>
                        <wps:cNvSpPr>
                          <a:spLocks noChangeArrowheads="1"/>
                        </wps:cNvSpPr>
                        <wps:spPr bwMode="auto">
                          <a:xfrm>
                            <a:off x="1097045" y="1113396"/>
                            <a:ext cx="510" cy="510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Овал 154"/>
                        <wps:cNvSpPr>
                          <a:spLocks noChangeArrowheads="1"/>
                        </wps:cNvSpPr>
                        <wps:spPr bwMode="auto">
                          <a:xfrm>
                            <a:off x="1100966" y="1114225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Овал 155"/>
                        <wps:cNvSpPr>
                          <a:spLocks noChangeArrowheads="1"/>
                        </wps:cNvSpPr>
                        <wps:spPr bwMode="auto">
                          <a:xfrm>
                            <a:off x="1100711" y="1114576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Овал 156"/>
                        <wps:cNvSpPr>
                          <a:spLocks noChangeArrowheads="1"/>
                        </wps:cNvSpPr>
                        <wps:spPr bwMode="auto">
                          <a:xfrm>
                            <a:off x="1098862" y="111473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Овал 157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524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Овал 158"/>
                        <wps:cNvSpPr>
                          <a:spLocks noChangeArrowheads="1"/>
                        </wps:cNvSpPr>
                        <wps:spPr bwMode="auto">
                          <a:xfrm>
                            <a:off x="1100392" y="1114799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Полилиния 159"/>
                        <wps:cNvSpPr>
                          <a:spLocks/>
                        </wps:cNvSpPr>
                        <wps:spPr bwMode="auto">
                          <a:xfrm>
                            <a:off x="1100679" y="1114990"/>
                            <a:ext cx="383" cy="383"/>
                          </a:xfrm>
                          <a:custGeom>
                            <a:avLst/>
                            <a:gdLst>
                              <a:gd name="T0" fmla="*/ 2 w 12"/>
                              <a:gd name="T1" fmla="*/ 9 h 12"/>
                              <a:gd name="T2" fmla="*/ 9 w 12"/>
                              <a:gd name="T3" fmla="*/ 10 h 12"/>
                              <a:gd name="T4" fmla="*/ 10 w 12"/>
                              <a:gd name="T5" fmla="*/ 3 h 12"/>
                              <a:gd name="T6" fmla="*/ 3 w 12"/>
                              <a:gd name="T7" fmla="*/ 2 h 12"/>
                              <a:gd name="T8" fmla="*/ 2 w 12"/>
                              <a:gd name="T9" fmla="*/ 9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2" y="9"/>
                                </a:moveTo>
                                <a:cubicBezTo>
                                  <a:pt x="4" y="12"/>
                                  <a:pt x="7" y="12"/>
                                  <a:pt x="9" y="10"/>
                                </a:cubicBezTo>
                                <a:cubicBezTo>
                                  <a:pt x="12" y="8"/>
                                  <a:pt x="12" y="5"/>
                                  <a:pt x="10" y="3"/>
                                </a:cubicBezTo>
                                <a:cubicBezTo>
                                  <a:pt x="9" y="0"/>
                                  <a:pt x="5" y="0"/>
                                  <a:pt x="3" y="2"/>
                                </a:cubicBezTo>
                                <a:cubicBezTo>
                                  <a:pt x="1" y="4"/>
                                  <a:pt x="0" y="7"/>
                                  <a:pt x="2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Овал 160"/>
                        <wps:cNvSpPr>
                          <a:spLocks noChangeArrowheads="1"/>
                        </wps:cNvSpPr>
                        <wps:spPr bwMode="auto">
                          <a:xfrm>
                            <a:off x="1101731" y="1113492"/>
                            <a:ext cx="319" cy="35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Овал 161"/>
                        <wps:cNvSpPr>
                          <a:spLocks noChangeArrowheads="1"/>
                        </wps:cNvSpPr>
                        <wps:spPr bwMode="auto">
                          <a:xfrm>
                            <a:off x="1097969" y="1113842"/>
                            <a:ext cx="255" cy="256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Овал 162"/>
                        <wps:cNvSpPr>
                          <a:spLocks noChangeArrowheads="1"/>
                        </wps:cNvSpPr>
                        <wps:spPr bwMode="auto">
                          <a:xfrm>
                            <a:off x="1096821" y="1113237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Овал 163"/>
                        <wps:cNvSpPr>
                          <a:spLocks noChangeArrowheads="1"/>
                        </wps:cNvSpPr>
                        <wps:spPr bwMode="auto">
                          <a:xfrm>
                            <a:off x="1097300" y="111393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Овал 164"/>
                        <wps:cNvSpPr>
                          <a:spLocks noChangeArrowheads="1"/>
                        </wps:cNvSpPr>
                        <wps:spPr bwMode="auto">
                          <a:xfrm>
                            <a:off x="1098129" y="1115245"/>
                            <a:ext cx="350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Овал 165"/>
                        <wps:cNvSpPr>
                          <a:spLocks noChangeArrowheads="1"/>
                        </wps:cNvSpPr>
                        <wps:spPr bwMode="auto">
                          <a:xfrm>
                            <a:off x="1098320" y="1113651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Овал 166"/>
                        <wps:cNvSpPr>
                          <a:spLocks noChangeArrowheads="1"/>
                        </wps:cNvSpPr>
                        <wps:spPr bwMode="auto">
                          <a:xfrm>
                            <a:off x="1098447" y="1113364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Овал 167"/>
                        <wps:cNvSpPr>
                          <a:spLocks noChangeArrowheads="1"/>
                        </wps:cNvSpPr>
                        <wps:spPr bwMode="auto">
                          <a:xfrm>
                            <a:off x="1100169" y="1112057"/>
                            <a:ext cx="191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Овал 168"/>
                        <wps:cNvSpPr>
                          <a:spLocks noChangeArrowheads="1"/>
                        </wps:cNvSpPr>
                        <wps:spPr bwMode="auto">
                          <a:xfrm>
                            <a:off x="1102050" y="1113332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Овал 169"/>
                        <wps:cNvSpPr>
                          <a:spLocks noChangeArrowheads="1"/>
                        </wps:cNvSpPr>
                        <wps:spPr bwMode="auto">
                          <a:xfrm>
                            <a:off x="1100456" y="1112822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Овал 170"/>
                        <wps:cNvSpPr>
                          <a:spLocks noChangeArrowheads="1"/>
                        </wps:cNvSpPr>
                        <wps:spPr bwMode="auto">
                          <a:xfrm>
                            <a:off x="1098511" y="1114193"/>
                            <a:ext cx="574" cy="57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Овал 171"/>
                        <wps:cNvSpPr>
                          <a:spLocks noChangeArrowheads="1"/>
                        </wps:cNvSpPr>
                        <wps:spPr bwMode="auto">
                          <a:xfrm>
                            <a:off x="1099659" y="1114640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Овал 172"/>
                        <wps:cNvSpPr>
                          <a:spLocks noChangeArrowheads="1"/>
                        </wps:cNvSpPr>
                        <wps:spPr bwMode="auto">
                          <a:xfrm>
                            <a:off x="1101094" y="1113619"/>
                            <a:ext cx="637" cy="63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Овал 173"/>
                        <wps:cNvSpPr>
                          <a:spLocks noChangeArrowheads="1"/>
                        </wps:cNvSpPr>
                        <wps:spPr bwMode="auto">
                          <a:xfrm>
                            <a:off x="1098894" y="1112567"/>
                            <a:ext cx="637" cy="63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Овал 174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4257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Овал 175"/>
                        <wps:cNvSpPr>
                          <a:spLocks noChangeArrowheads="1"/>
                        </wps:cNvSpPr>
                        <wps:spPr bwMode="auto">
                          <a:xfrm>
                            <a:off x="1099914" y="1115564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Овал 176"/>
                        <wps:cNvSpPr>
                          <a:spLocks noChangeArrowheads="1"/>
                        </wps:cNvSpPr>
                        <wps:spPr bwMode="auto">
                          <a:xfrm>
                            <a:off x="1101763" y="1113205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Овал 177"/>
                        <wps:cNvSpPr>
                          <a:spLocks noChangeArrowheads="1"/>
                        </wps:cNvSpPr>
                        <wps:spPr bwMode="auto">
                          <a:xfrm>
                            <a:off x="1101508" y="1113300"/>
                            <a:ext cx="255" cy="256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Овал 178"/>
                        <wps:cNvSpPr>
                          <a:spLocks noChangeArrowheads="1"/>
                        </wps:cNvSpPr>
                        <wps:spPr bwMode="auto">
                          <a:xfrm>
                            <a:off x="1099914" y="111224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Овал 179"/>
                        <wps:cNvSpPr>
                          <a:spLocks noChangeArrowheads="1"/>
                        </wps:cNvSpPr>
                        <wps:spPr bwMode="auto">
                          <a:xfrm>
                            <a:off x="1099372" y="111499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Овал 180"/>
                        <wps:cNvSpPr>
                          <a:spLocks noChangeArrowheads="1"/>
                        </wps:cNvSpPr>
                        <wps:spPr bwMode="auto">
                          <a:xfrm>
                            <a:off x="1099914" y="1115277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Овал 181"/>
                        <wps:cNvSpPr>
                          <a:spLocks noChangeArrowheads="1"/>
                        </wps:cNvSpPr>
                        <wps:spPr bwMode="auto">
                          <a:xfrm>
                            <a:off x="1101030" y="1114863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Овал 182"/>
                        <wps:cNvSpPr>
                          <a:spLocks noChangeArrowheads="1"/>
                        </wps:cNvSpPr>
                        <wps:spPr bwMode="auto">
                          <a:xfrm>
                            <a:off x="1100870" y="1115373"/>
                            <a:ext cx="256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Овал 183"/>
                        <wps:cNvSpPr>
                          <a:spLocks noChangeArrowheads="1"/>
                        </wps:cNvSpPr>
                        <wps:spPr bwMode="auto">
                          <a:xfrm>
                            <a:off x="1102273" y="1113109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Овал 184"/>
                        <wps:cNvSpPr>
                          <a:spLocks noChangeArrowheads="1"/>
                        </wps:cNvSpPr>
                        <wps:spPr bwMode="auto">
                          <a:xfrm>
                            <a:off x="1101731" y="1114193"/>
                            <a:ext cx="223" cy="19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Овал 185"/>
                        <wps:cNvSpPr>
                          <a:spLocks noChangeArrowheads="1"/>
                        </wps:cNvSpPr>
                        <wps:spPr bwMode="auto">
                          <a:xfrm>
                            <a:off x="1102018" y="1113747"/>
                            <a:ext cx="192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Полилиния 186"/>
                        <wps:cNvSpPr>
                          <a:spLocks/>
                        </wps:cNvSpPr>
                        <wps:spPr bwMode="auto">
                          <a:xfrm>
                            <a:off x="1099213" y="1115468"/>
                            <a:ext cx="478" cy="2997"/>
                          </a:xfrm>
                          <a:custGeom>
                            <a:avLst/>
                            <a:gdLst>
                              <a:gd name="T0" fmla="*/ 3 w 15"/>
                              <a:gd name="T1" fmla="*/ 0 h 94"/>
                              <a:gd name="T2" fmla="*/ 6 w 15"/>
                              <a:gd name="T3" fmla="*/ 3 h 94"/>
                              <a:gd name="T4" fmla="*/ 15 w 15"/>
                              <a:gd name="T5" fmla="*/ 94 h 94"/>
                              <a:gd name="T6" fmla="*/ 7 w 15"/>
                              <a:gd name="T7" fmla="*/ 85 h 94"/>
                              <a:gd name="T8" fmla="*/ 3 w 15"/>
                              <a:gd name="T9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94">
                                <a:moveTo>
                                  <a:pt x="3" y="0"/>
                                </a:move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6" y="36"/>
                                  <a:pt x="8" y="75"/>
                                  <a:pt x="15" y="94"/>
                                </a:cubicBezTo>
                                <a:cubicBezTo>
                                  <a:pt x="7" y="85"/>
                                  <a:pt x="7" y="85"/>
                                  <a:pt x="7" y="85"/>
                                </a:cubicBezTo>
                                <a:cubicBezTo>
                                  <a:pt x="3" y="73"/>
                                  <a:pt x="0" y="48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63CC1C" id="Группа 70" o:spid="_x0000_s1026" style="position:absolute;margin-left:80.1pt;margin-top:314.3pt;width:52pt;height:60.25pt;z-index:251648512" coordorigin="10962,11108" coordsize="6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">
                <v:oval id="Овал 71" o:spid="_x0000_s1027" style="position:absolute;left:11001;top:1113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" fillcolor="#df322e" stroked="f" strokecolor="#212120" insetpen="t">
                  <v:shadow color="#8c8681"/>
                </v:oval>
                <v:oval id="Овал 72" o:spid="_x0000_s1028" style="position:absolute;left:11007;top:11134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" fillcolor="#a8332f" stroked="f" strokecolor="#212120" insetpen="t">
                  <v:shadow color="#8c8681"/>
                </v:oval>
                <v:oval id="Овал 73" o:spid="_x0000_s1029" style="position:absolute;left:10994;top:11134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" fillcolor="#725a3b" stroked="f" strokecolor="#212120" insetpen="t">
                  <v:shadow color="#8c8681"/>
                </v:oval>
                <v:oval id="Овал 74" o:spid="_x0000_s1030" style="position:absolute;left:10977;top:11143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" fillcolor="#a0823b" stroked="f" strokecolor="#212120" insetpen="t">
                  <v:shadow color="#8c8681"/>
                </v:oval>
                <v:oval id="Овал 75" o:spid="_x0000_s1031" style="position:absolute;left:11002;top:1113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" fillcolor="#a0823b" stroked="f" strokecolor="#212120" insetpen="t">
                  <v:shadow color="#8c8681"/>
                </v:oval>
                <v:oval id="Овал 76" o:spid="_x0000_s1032" style="position:absolute;left:10998;top:11141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" fillcolor="#df322e" stroked="f" strokecolor="#212120" insetpen="t">
                  <v:shadow color="#8c8681"/>
                </v:oval>
                <v:oval id="Овал 77" o:spid="_x0000_s1033" style="position:absolute;left:10995;top:11128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" fillcolor="#725a3b" stroked="f" strokecolor="#212120" insetpen="t">
                  <v:shadow color="#8c8681"/>
                </v:oval>
                <v:oval id="Овал 78" o:spid="_x0000_s1034" style="position:absolute;left:10991;top:11132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" fillcolor="#a0823b" stroked="f" strokecolor="#212120" insetpen="t">
                  <v:shadow color="#8c8681"/>
                </v:oval>
                <v:oval id="Овал 79" o:spid="_x0000_s1035" style="position:absolute;left:10983;top:1112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" fillcolor="#e99c37" stroked="f" strokecolor="#212120" insetpen="t">
                  <v:shadow color="#8c8681"/>
                </v:oval>
                <v:oval id="Овал 80" o:spid="_x0000_s1036" style="position:absolute;left:10989;top:11120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" fillcolor="#df322e" stroked="f" strokecolor="#212120" insetpen="t">
                  <v:shadow color="#8c8681"/>
                </v:oval>
                <v:oval id="Овал 81" o:spid="_x0000_s1037" style="position:absolute;left:11000;top:1112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" fillcolor="#e99c37" stroked="f" strokecolor="#212120" insetpen="t">
                  <v:shadow color="#8c8681"/>
                </v:oval>
                <v:oval id="Овал 82" o:spid="_x0000_s1038" style="position:absolute;left:10992;top:1114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" fillcolor="#e99c37" stroked="f" strokecolor="#212120" insetpen="t">
                  <v:shadow color="#8c8681"/>
                </v:oval>
                <v:oval id="Овал 83" o:spid="_x0000_s1039" style="position:absolute;left:11002;top:11151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" fillcolor="#df322e" stroked="f" strokecolor="#212120" insetpen="t">
                  <v:shadow color="#8c8681"/>
                </v:oval>
                <v:oval id="Овал 84" o:spid="_x0000_s1040" style="position:absolute;left:11002;top:1114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" fillcolor="#725a3b" stroked="f" strokecolor="#212120" insetpen="t">
                  <v:shadow color="#8c8681"/>
                </v:oval>
                <v:oval id="Овал 85" o:spid="_x0000_s1041" style="position:absolute;left:11013;top:1114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" fillcolor="#725a3b" stroked="f" strokecolor="#212120" insetpen="t">
                  <v:shadow color="#8c8681"/>
                </v:oval>
                <v:oval id="Овал 86" o:spid="_x0000_s1042" style="position:absolute;left:10991;top:11137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" fillcolor="#a8332f" stroked="f" strokecolor="#212120" insetpen="t">
                  <v:shadow color="#8c8681"/>
                </v:oval>
                <v:oval id="Овал 87" o:spid="_x0000_s1043" style="position:absolute;left:10990;top:1115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" fillcolor="#725a3b" stroked="f" strokecolor="#212120" insetpen="t">
                  <v:shadow color="#8c8681"/>
                </v:oval>
                <v:oval id="Овал 88" o:spid="_x0000_s1044" style="position:absolute;left:10987;top:11151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" fillcolor="#a8332f" stroked="f" strokecolor="#212120" insetpen="t">
                  <v:shadow color="#8c8681"/>
                </v:oval>
                <v:oval id="Овал 89" o:spid="_x0000_s1045" style="position:absolute;left:10987;top:11131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" fillcolor="#a8332f" stroked="f" strokecolor="#212120" insetpen="t">
                  <v:shadow color="#8c8681"/>
                </v:oval>
                <v:oval id="Овал 90" o:spid="_x0000_s1046" style="position:absolute;left:10993;top:1112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" fillcolor="#a8332f" stroked="f" strokecolor="#212120" insetpen="t">
                  <v:shadow color="#8c8681"/>
                </v:oval>
                <v:oval id="Овал 91" o:spid="_x0000_s1047" style="position:absolute;left:10996;top:1111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" fillcolor="#a8332f" stroked="f" strokecolor="#212120" insetpen="t">
                  <v:shadow color="#8c8681"/>
                </v:oval>
                <v:oval id="Овал 92" o:spid="_x0000_s1048" style="position:absolute;left:10987;top:11124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" fillcolor="#e99c37" stroked="f" strokecolor="#212120" insetpen="t">
                  <v:shadow color="#8c8681"/>
                </v:oval>
                <v:oval id="Овал 93" o:spid="_x0000_s1049" style="position:absolute;left:10994;top:11113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" fillcolor="#df322e" stroked="f" strokecolor="#212120" insetpen="t">
                  <v:shadow color="#8c8681"/>
                </v:oval>
                <v:oval id="Овал 94" o:spid="_x0000_s1050" style="position:absolute;left:10986;top:1112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" fillcolor="#a0823b" stroked="f" strokecolor="#212120" insetpen="t">
                  <v:shadow color="#8c8681"/>
                </v:oval>
                <v:oval id="Овал 95" o:spid="_x0000_s1051" style="position:absolute;left:10994;top:1112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" fillcolor="#e99c37" stroked="f" strokecolor="#212120" insetpen="t">
                  <v:shadow color="#8c8681"/>
                </v:oval>
                <v:oval id="Овал 96" o:spid="_x0000_s1052" style="position:absolute;left:10992;top:1111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" fillcolor="#725a3b" stroked="f" strokecolor="#212120" insetpen="t">
                  <v:shadow color="#8c8681"/>
                </v:oval>
                <v:oval id="Овал 97" o:spid="_x0000_s1053" style="position:absolute;left:11002;top:1112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" fillcolor="#725a3b" stroked="f" strokecolor="#212120" insetpen="t">
                  <v:shadow color="#8c8681"/>
                </v:oval>
                <v:oval id="Овал 98" o:spid="_x0000_s1054" style="position:absolute;left:11000;top:1112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" fillcolor="#a0823b" stroked="f" strokecolor="#212120" insetpen="t">
                  <v:shadow color="#8c8681"/>
                </v:oval>
                <v:oval id="Овал 99" o:spid="_x0000_s1055" style="position:absolute;left:11002;top:1112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" fillcolor="#a8332f" stroked="f" strokecolor="#212120" insetpen="t">
                  <v:shadow color="#8c8681"/>
                </v:oval>
                <v:oval id="Овал 100" o:spid="_x0000_s1056" style="position:absolute;left:11004;top:1113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" fillcolor="#a0823b" stroked="f" strokecolor="#212120" insetpen="t">
                  <v:shadow color="#8c8681"/>
                </v:oval>
                <v:oval id="Овал 101" o:spid="_x0000_s1057" style="position:absolute;left:11008;top:11139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" fillcolor="#df322e" stroked="f" strokecolor="#212120" insetpen="t">
                  <v:shadow color="#8c8681"/>
                </v:oval>
                <v:oval id="Овал 102" o:spid="_x0000_s1058" style="position:absolute;left:11011;top:1114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" fillcolor="#a8332f" stroked="f" strokecolor="#212120" insetpen="t">
                  <v:shadow color="#8c8681"/>
                </v:oval>
                <v:oval id="Овал 103" o:spid="_x0000_s1059" style="position:absolute;left:11012;top:1113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" fillcolor="#725a3b" stroked="f" strokecolor="#212120" insetpen="t">
                  <v:shadow color="#8c8681"/>
                </v:oval>
                <v:oval id="Овал 104" o:spid="_x0000_s1060" style="position:absolute;left:11005;top:11135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" fillcolor="#e99c37" stroked="f" strokecolor="#212120" insetpen="t">
                  <v:shadow color="#8c8681"/>
                </v:oval>
                <v:oval id="Овал 105" o:spid="_x0000_s1061" style="position:absolute;left:11007;top:11153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" fillcolor="#a8332f" stroked="f" strokecolor="#212120" insetpen="t">
                  <v:shadow color="#8c8681"/>
                </v:oval>
                <v:oval id="Овал 106" o:spid="_x0000_s1062" style="position:absolute;left:11011;top:1115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" fillcolor="#df322e" stroked="f" strokecolor="#212120" insetpen="t">
                  <v:shadow color="#8c8681"/>
                </v:oval>
                <v:oval id="Овал 107" o:spid="_x0000_s1063" style="position:absolute;left:11001;top:1115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" fillcolor="#e99c37" stroked="f" strokecolor="#212120" insetpen="t">
                  <v:shadow color="#8c8681"/>
                </v:oval>
                <v:oval id="Овал 108" o:spid="_x0000_s1064" style="position:absolute;left:10997;top:1112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" fillcolor="#a8332f" stroked="f" strokecolor="#212120" insetpen="t">
                  <v:shadow color="#8c8681"/>
                </v:oval>
                <v:oval id="Овал 109" o:spid="_x0000_s1065" style="position:absolute;left:10998;top:11116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" fillcolor="#a8332f" stroked="f" strokecolor="#212120" insetpen="t">
                  <v:shadow color="#8c8681"/>
                </v:oval>
                <v:oval id="Овал 110" o:spid="_x0000_s1066" style="position:absolute;left:10995;top:11109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" fillcolor="#a0823b" stroked="f" strokecolor="#212120" insetpen="t">
                  <v:shadow color="#8c8681"/>
                </v:oval>
                <v:oval id="Овал 111" o:spid="_x0000_s1067" style="position:absolute;left:10995;top:1110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" fillcolor="#725a3b" stroked="f" strokecolor="#212120" insetpen="t">
                  <v:shadow color="#8c8681"/>
                </v:oval>
                <v:oval id="Овал 112" o:spid="_x0000_s1068" style="position:absolute;left:10987;top:1112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" fillcolor="#a8332f" stroked="f" strokecolor="#212120" insetpen="t">
                  <v:shadow color="#8c8681"/>
                </v:oval>
                <v:oval id="Овал 113" o:spid="_x0000_s1069" style="position:absolute;left:11020;top:11131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" fillcolor="#a8332f" stroked="f" strokecolor="#212120" insetpen="t">
                  <v:shadow color="#8c8681"/>
                </v:oval>
                <v:oval id="Овал 114" o:spid="_x0000_s1070" style="position:absolute;left:11024;top:1113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" fillcolor="#a0823b" stroked="f" strokecolor="#212120" insetpen="t">
                  <v:shadow color="#8c8681"/>
                </v:oval>
                <v:oval id="Овал 115" o:spid="_x0000_s1071" style="position:absolute;left:11026;top:11129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" fillcolor="#df322e" stroked="f" strokecolor="#212120" insetpen="t">
                  <v:shadow color="#8c8681"/>
                </v:oval>
                <v:oval id="Овал 116" o:spid="_x0000_s1072" style="position:absolute;left:11010;top:11133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" fillcolor="#a8332f" stroked="f" strokecolor="#212120" insetpen="t">
                  <v:shadow color="#8c8681"/>
                </v:oval>
                <v:oval id="Овал 117" o:spid="_x0000_s1073" style="position:absolute;left:11006;top:1115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" fillcolor="#725a3b" stroked="f" strokecolor="#212120" insetpen="t">
                  <v:shadow color="#8c8681"/>
                </v:oval>
                <v:oval id="Овал 118" o:spid="_x0000_s1074" style="position:absolute;left:11006;top:1112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" fillcolor="#725a3b" stroked="f" strokecolor="#212120" insetpen="t">
                  <v:shadow color="#8c8681"/>
                </v:oval>
                <v:oval id="Овал 119" o:spid="_x0000_s1075" style="position:absolute;left:10984;top:1113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" fillcolor="#a8332f" stroked="f" strokecolor="#212120" insetpen="t">
                  <v:shadow color="#8c8681"/>
                </v:oval>
                <v:oval id="Овал 120" o:spid="_x0000_s1076" style="position:absolute;left:10996;top:11114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" fillcolor="#df322e" stroked="f" strokecolor="#212120" insetpen="t">
                  <v:shadow color="#8c8681"/>
                </v:oval>
                <v:oval id="Овал 121" o:spid="_x0000_s1077" style="position:absolute;left:10995;top:1111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" fillcolor="#e99c37" stroked="f" strokecolor="#212120" insetpen="t">
                  <v:shadow color="#8c8681"/>
                </v:oval>
                <v:shape id="Полилиния 122" o:spid="_x0000_s1078" style="position:absolute;left:10985;top:11132;width:2;height:1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" path="m,3c,4,2,5,3,5,4,5,5,4,4,2,4,1,3,,2,1,1,1,,2,,3xe" fillcolor="#725a3b" stroked="f" strokecolor="#212120">
                  <v:shadow color="#8c8681"/>
                  <v:path arrowok="t" o:connecttype="custom" o:connectlocs="0,95;95,159;127,64;64,32;0,95" o:connectangles="0,0,0,0,0"/>
                </v:shape>
                <v:shape id="Полилиния 123" o:spid="_x0000_s1079" style="position:absolute;left:10979;top:11141;width:1;height: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" path="m,3c,4,1,5,3,5,4,4,4,3,4,2,4,1,3,,2,,,1,,2,,3xe" fillcolor="#df322e" stroked="f" strokecolor="#212120">
                  <v:shadow color="#8c8681"/>
                  <v:path arrowok="t" o:connecttype="custom" o:connectlocs="0,96;96,160;128,64;64,0;0,96" o:connectangles="0,0,0,0,0"/>
                </v:shape>
                <v:shape id="Полилиния 124" o:spid="_x0000_s1080" style="position:absolute;left:10977;top:11153;width:2;height:1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" path="m1,3v,1,1,2,2,2c5,4,5,3,5,2,5,1,4,,2,,1,1,,2,1,3xe" fillcolor="#e99c37" stroked="f" strokecolor="#212120">
                  <v:shadow color="#8c8681"/>
                  <v:path arrowok="t" o:connecttype="custom" o:connectlocs="32,95;95,159;159,64;64,0;32,95" o:connectangles="0,0,0,0,0"/>
                </v:shape>
                <v:shape id="Полилиния 125" o:spid="_x0000_s1081" style="position:absolute;left:10979;top:11154;width:1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" path="m,2c1,4,2,4,3,4,4,4,5,3,5,2,4,,3,,2,,1,,,1,,2xe" fillcolor="#df322e" stroked="f" strokecolor="#212120">
                  <v:shadow color="#8c8681"/>
                  <v:path arrowok="t" o:connecttype="custom" o:connectlocs="0,64;96,127;160,64;64,0;0,64" o:connectangles="0,0,0,0,0"/>
                </v:shape>
                <v:shape id="Полилиния 126" o:spid="_x0000_s1082" style="position:absolute;left:10988;top:11154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" path="m1,2v,2,1,2,2,2c5,4,5,3,5,1,5,,4,,2,,1,,,1,1,2xe" fillcolor="#a0823b" stroked="f" strokecolor="#212120">
                  <v:shadow color="#8c8681"/>
                  <v:path arrowok="t" o:connecttype="custom" o:connectlocs="32,64;95,127;159,32;64,0;32,64" o:connectangles="0,0,0,0,0"/>
                </v:shape>
                <v:shape id="Полилиния 127" o:spid="_x0000_s1083" style="position:absolute;left:10971;top:11132;width:1;height:1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" path="m,3c,4,1,5,3,4,4,4,5,3,4,2,4,,3,,2,,,,,1,,3xe" fillcolor="#a0823b" stroked="f" strokecolor="#212120">
                  <v:shadow color="#8c8681"/>
                  <v:path arrowok="t" o:connecttype="custom" o:connectlocs="0,95;96,127;128,64;64,0;0,95" o:connectangles="0,0,0,0,0"/>
                </v:shape>
                <v:shape id="Полилиния 128" o:spid="_x0000_s1084" style="position:absolute;left:10964;top:11131;width:1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" path="m,3c,4,1,5,3,4,4,4,5,3,4,2,4,1,3,,2,,1,,,2,,3xe" fillcolor="#a0823b" stroked="f" strokecolor="#212120">
                  <v:shadow color="#8c8681"/>
                  <v:path arrowok="t" o:connecttype="custom" o:connectlocs="0,95;95,127;127,64;64,0;0,95" o:connectangles="0,0,0,0,0"/>
                </v:shape>
                <v:shape id="Полилиния 129" o:spid="_x0000_s1085" style="position:absolute;left:10968;top:11135;width:1;height: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" path="m,3c,4,1,5,2,4,4,4,4,3,4,2,4,1,3,,2,,,,,1,,3xe" fillcolor="#df322e" stroked="f" strokecolor="#212120">
                  <v:shadow color="#8c8681"/>
                  <v:path arrowok="t" o:connecttype="custom" o:connectlocs="0,95;64,127;128,64;64,0;0,95" o:connectangles="0,0,0,0,0"/>
                </v:shape>
                <v:shape id="Полилиния 130" o:spid="_x0000_s1086" style="position:absolute;left:10971;top:11139;width:1;height:1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" path="m,4c,5,2,6,3,5,4,5,5,4,5,3,5,1,3,,2,1,1,1,,2,,4xe" fillcolor="#a8332f" stroked="f" strokecolor="#212120">
                  <v:shadow color="#8c8681"/>
                  <v:path arrowok="t" o:connecttype="custom" o:connectlocs="0,128;96,160;160,96;64,32;0,128" o:connectangles="0,0,0,0,0"/>
                </v:shape>
                <v:shape id="Полилиния 131" o:spid="_x0000_s1087" style="position:absolute;left:10972;top:11141;width:2;height:2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" path="m,4c,6,2,7,4,7,5,6,6,5,6,3,6,1,4,,2,1,1,1,,3,,4xe" fillcolor="#a0823b" stroked="f" strokecolor="#212120">
                  <v:shadow color="#8c8681"/>
                  <v:path arrowok="t" o:connecttype="custom" o:connectlocs="0,127;127,223;191,96;64,32;0,127" o:connectangles="0,0,0,0,0"/>
                </v:shape>
                <v:shape id="Полилиния 132" o:spid="_x0000_s1088" style="position:absolute;left:10974;top:11146;width:2;height:2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" path="m,4c,6,2,7,3,7,5,6,6,5,6,3,5,1,4,,2,1,1,1,,3,,4xe" fillcolor="#df322e" stroked="f" strokecolor="#212120">
                  <v:shadow color="#8c8681"/>
                  <v:path arrowok="t" o:connecttype="custom" o:connectlocs="0,127;96,223;191,96;64,32;0,127" o:connectangles="0,0,0,0,0"/>
                </v:shape>
                <v:shape id="Полилиния 133" o:spid="_x0000_s1089" style="position:absolute;left:10981;top:11150;width:2;height:2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" path="m,4c,6,2,7,3,7,5,6,6,5,6,3,5,1,4,,2,1,1,1,,3,,4xe" fillcolor="#a8332f" stroked="f" strokecolor="#212120">
                  <v:shadow color="#8c8681"/>
                  <v:path arrowok="t" o:connecttype="custom" o:connectlocs="0,127;96,223;191,96;64,32;0,127" o:connectangles="0,0,0,0,0"/>
                </v:shape>
                <v:shape id="Полилиния 134" o:spid="_x0000_s1090" style="position:absolute;left:10979;top:11152;width:2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" path="m1,4v,1,2,2,3,2c6,6,7,4,7,2,6,1,5,,3,,1,1,,2,1,4xe" fillcolor="#df322e" stroked="f" strokecolor="#212120">
                  <v:shadow color="#8c8681"/>
                  <v:path arrowok="t" o:connecttype="custom" o:connectlocs="32,128;128,192;224,64;96,0;32,128" o:connectangles="0,0,0,0,0"/>
                </v:shape>
                <v:shape id="Полилиния 135" o:spid="_x0000_s1091" style="position:absolute;left:10962;top:11130;width:1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" path="m,3c1,4,2,5,3,4,4,4,5,3,5,2,4,1,3,,2,,1,,,1,,3xe" fillcolor="#df322e" stroked="f" strokecolor="#212120">
                  <v:shadow color="#8c8681"/>
                  <v:path arrowok="t" o:connecttype="custom" o:connectlocs="0,96;95,128;159,64;64,0;0,96" o:connectangles="0,0,0,0,0"/>
                </v:shape>
                <v:shape id="Полилиния 136" o:spid="_x0000_s1092" style="position:absolute;left:10965;top:11132;width:2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" path="m1,4v,2,2,3,4,2c6,6,7,4,7,2,7,1,5,,3,,1,,,2,1,4xe" fillcolor="#e99c37" stroked="f" strokecolor="#212120">
                  <v:shadow color="#8c8681"/>
                  <v:path arrowok="t" o:connecttype="custom" o:connectlocs="32,127;160,191;224,64;96,0;32,127" o:connectangles="0,0,0,0,0"/>
                </v:shape>
                <v:shape id="Полилиния 137" o:spid="_x0000_s1093" style="position:absolute;left:10974;top:11142;width:3;height:3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" path="m1,6v,2,2,3,5,3c8,8,9,6,9,4,8,2,6,,4,1,2,1,,3,1,6xe" fillcolor="#a8332f" stroked="f" strokecolor="#212120">
                  <v:shadow color="#8c8681"/>
                  <v:path arrowok="t" o:connecttype="custom" o:connectlocs="32,191;191,287;287,128;128,32;32,191" o:connectangles="0,0,0,0,0"/>
                </v:shape>
                <v:shape id="Полилиния 138" o:spid="_x0000_s1094" style="position:absolute;left:10985;top:11152;width:3;height:3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" path="m,6c1,8,3,9,5,9,7,8,9,6,8,4,8,2,5,,3,1,1,1,,3,,6xe" fillcolor="#a8332f" stroked="f" strokecolor="#212120">
                  <v:shadow color="#8c8681"/>
                  <v:path arrowok="t" o:connecttype="custom" o:connectlocs="0,191;159,287;255,128;96,32;0,191" o:connectangles="0,0,0,0,0"/>
                </v:shape>
                <v:shape id="Полилиния 139" o:spid="_x0000_s1095" style="position:absolute;left:10974;top:11132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" path="m,2c,4,1,4,3,4,4,4,4,3,4,2,4,,3,,2,,,,,1,,2xe" fillcolor="#a8332f" stroked="f" strokecolor="#212120">
                  <v:shadow color="#8c8681"/>
                  <v:path arrowok="t" o:connecttype="custom" o:connectlocs="0,64;96,127;128,64;64,0;0,64" o:connectangles="0,0,0,0,0"/>
                </v:shape>
                <v:oval id="Овал 140" o:spid="_x0000_s1096" style="position:absolute;left:11006;top:11142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" fillcolor="#a8332f" stroked="f" strokecolor="#212120" insetpen="t">
                  <v:shadow color="#8c8681"/>
                </v:oval>
                <v:oval id="Овал 141" o:spid="_x0000_s1097" style="position:absolute;left:11014;top:1114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" fillcolor="#a0823b" stroked="f" strokecolor="#212120" insetpen="t">
                  <v:shadow color="#8c8681"/>
                </v:oval>
                <v:oval id="Овал 142" o:spid="_x0000_s1098" style="position:absolute;left:11017;top:1113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" fillcolor="#e99c37" stroked="f" strokecolor="#212120" insetpen="t">
                  <v:shadow color="#8c8681"/>
                </v:oval>
                <v:oval id="Овал 143" o:spid="_x0000_s1099" style="position:absolute;left:10986;top:11135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" fillcolor="#df322e" stroked="f" strokecolor="#212120" insetpen="t">
                  <v:shadow color="#8c8681"/>
                </v:oval>
                <v:oval id="Овал 144" o:spid="_x0000_s1100" style="position:absolute;left:10990;top:11140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" fillcolor="#e99c37" stroked="f" strokecolor="#212120" insetpen="t">
                  <v:shadow color="#8c8681"/>
                </v:oval>
                <v:oval id="Овал 145" o:spid="_x0000_s1101" style="position:absolute;left:10983;top:1114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" fillcolor="#df322e" stroked="f" strokecolor="#212120" insetpen="t">
                  <v:shadow color="#8c8681"/>
                </v:oval>
                <v:oval id="Овал 146" o:spid="_x0000_s1102" style="position:absolute;left:10979;top:11133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" fillcolor="#df322e" stroked="f" strokecolor="#212120" insetpen="t">
                  <v:shadow color="#8c8681"/>
                </v:oval>
                <v:oval id="Овал 147" o:spid="_x0000_s1103" style="position:absolute;left:10995;top:11123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" fillcolor="#df322e" stroked="f" strokecolor="#212120" insetpen="t">
                  <v:shadow color="#8c8681"/>
                </v:oval>
                <v:oval id="Овал 148" o:spid="_x0000_s1104" style="position:absolute;left:10997;top:11118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" fillcolor="#a0823b" stroked="f" strokecolor="#212120" insetpen="t">
                  <v:shadow color="#8c8681"/>
                </v:oval>
                <v:oval id="Овал 149" o:spid="_x0000_s1105" style="position:absolute;left:10981;top:1114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" fillcolor="#e99c37" stroked="f" strokecolor="#212120" insetpen="t">
                  <v:shadow color="#8c8681"/>
                </v:oval>
                <v:oval id="Овал 150" o:spid="_x0000_s1106" style="position:absolute;left:10975;top:1113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" fillcolor="#a0823b" stroked="f" strokecolor="#212120" insetpen="t">
                  <v:shadow color="#8c8681"/>
                </v:oval>
                <v:oval id="Овал 151" o:spid="_x0000_s1107" style="position:absolute;left:10975;top:1113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" fillcolor="#e99c37" stroked="f" strokecolor="#212120" insetpen="t">
                  <v:shadow color="#8c8681"/>
                </v:oval>
                <v:oval id="Овал 152" o:spid="_x0000_s1108" style="position:absolute;left:10976;top:1114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" fillcolor="#725a3b" stroked="f" strokecolor="#212120" insetpen="t">
                  <v:shadow color="#8c8681"/>
                </v:oval>
                <v:oval id="Овал 153" o:spid="_x0000_s1109" style="position:absolute;left:10970;top:11133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" fillcolor="#e99c37" stroked="f" strokecolor="#212120" insetpen="t">
                  <v:shadow color="#8c8681"/>
                </v:oval>
                <v:oval id="Овал 154" o:spid="_x0000_s1110" style="position:absolute;left:11009;top:11142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" fillcolor="#e99c37" stroked="f" strokecolor="#212120" insetpen="t">
                  <v:shadow color="#8c8681"/>
                </v:oval>
                <v:oval id="Овал 155" o:spid="_x0000_s1111" style="position:absolute;left:11007;top:1114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" fillcolor="#725a3b" stroked="f" strokecolor="#212120" insetpen="t">
                  <v:shadow color="#8c8681"/>
                </v:oval>
                <v:oval id="Овал 156" o:spid="_x0000_s1112" style="position:absolute;left:10988;top:11147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" fillcolor="#e99c37" stroked="f" strokecolor="#212120" insetpen="t">
                  <v:shadow color="#8c8681"/>
                </v:oval>
                <v:oval id="Овал 157" o:spid="_x0000_s1113" style="position:absolute;left:10995;top:11152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" fillcolor="#a0823b" stroked="f" strokecolor="#212120" insetpen="t">
                  <v:shadow color="#8c8681"/>
                </v:oval>
                <v:oval id="Овал 158" o:spid="_x0000_s1114" style="position:absolute;left:11003;top:11147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" fillcolor="#a8332f" stroked="f" strokecolor="#212120" insetpen="t">
                  <v:shadow color="#8c8681"/>
                </v:oval>
                <v:shape id="Полилиния 159" o:spid="_x0000_s1115" style="position:absolute;left:11006;top:11149;width:4;height: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" path="m2,9v2,3,5,3,7,1c12,8,12,5,10,3,9,,5,,3,2,1,4,,7,2,9xe" fillcolor="#a0823b" stroked="f" strokecolor="#212120">
                  <v:shadow color="#8c8681"/>
                  <v:path arrowok="t" o:connecttype="custom" o:connectlocs="64,287;287,319;319,96;96,64;64,287" o:connectangles="0,0,0,0,0"/>
                </v:shape>
                <v:oval id="Овал 160" o:spid="_x0000_s1116" style="position:absolute;left:11017;top:11134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" fillcolor="#df322e" stroked="f" strokecolor="#212120" insetpen="t">
                  <v:shadow color="#8c8681"/>
                </v:oval>
                <v:oval id="Овал 161" o:spid="_x0000_s1117" style="position:absolute;left:10979;top:11138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" fillcolor="#a8332f" stroked="f" strokecolor="#212120" insetpen="t">
                  <v:shadow color="#8c8681"/>
                </v:oval>
                <v:oval id="Овал 162" o:spid="_x0000_s1118" style="position:absolute;left:10968;top:1113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" fillcolor="#725a3b" stroked="f" strokecolor="#212120" insetpen="t">
                  <v:shadow color="#8c8681"/>
                </v:oval>
                <v:oval id="Овал 163" o:spid="_x0000_s1119" style="position:absolute;left:10973;top:1113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" fillcolor="#df322e" stroked="f" strokecolor="#212120" insetpen="t">
                  <v:shadow color="#8c8681"/>
                </v:oval>
                <v:oval id="Овал 164" o:spid="_x0000_s1120" style="position:absolute;left:10981;top:11152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" fillcolor="#e99c37" stroked="f" strokecolor="#212120" insetpen="t">
                  <v:shadow color="#8c8681"/>
                </v:oval>
                <v:oval id="Овал 165" o:spid="_x0000_s1121" style="position:absolute;left:10983;top:11136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" fillcolor="#a0823b" stroked="f" strokecolor="#212120" insetpen="t">
                  <v:shadow color="#8c8681"/>
                </v:oval>
                <v:oval id="Овал 166" o:spid="_x0000_s1122" style="position:absolute;left:10984;top:1113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" fillcolor="#a8332f" stroked="f" strokecolor="#212120" insetpen="t">
                  <v:shadow color="#8c8681"/>
                </v:oval>
                <v:oval id="Овал 167" o:spid="_x0000_s1123" style="position:absolute;left:11001;top:1112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" fillcolor="#e99c37" stroked="f" strokecolor="#212120" insetpen="t">
                  <v:shadow color="#8c8681"/>
                </v:oval>
                <v:oval id="Овал 168" o:spid="_x0000_s1124" style="position:absolute;left:11020;top:11133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" fillcolor="#725a3b" stroked="f" strokecolor="#212120" insetpen="t">
                  <v:shadow color="#8c8681"/>
                </v:oval>
                <v:oval id="Овал 169" o:spid="_x0000_s1125" style="position:absolute;left:11004;top:11128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" fillcolor="#a8332f" stroked="f" strokecolor="#212120" insetpen="t">
                  <v:shadow color="#8c8681"/>
                </v:oval>
                <v:oval id="Овал 170" o:spid="_x0000_s1126" style="position:absolute;left:10985;top:11141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" fillcolor="#725a3b" stroked="f" strokecolor="#212120" insetpen="t">
                  <v:shadow color="#8c8681"/>
                </v:oval>
                <v:oval id="Овал 171" o:spid="_x0000_s1127" style="position:absolute;left:10996;top:11146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" fillcolor="#a8332f" stroked="f" strokecolor="#212120" insetpen="t">
                  <v:shadow color="#8c8681"/>
                </v:oval>
                <v:oval id="Овал 172" o:spid="_x0000_s1128" style="position:absolute;left:11010;top:11136;width: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" fillcolor="#a0823b" stroked="f" strokecolor="#212120" insetpen="t">
                  <v:shadow color="#8c8681"/>
                </v:oval>
                <v:oval id="Овал 173" o:spid="_x0000_s1129" style="position:absolute;left:10988;top:11125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" fillcolor="#e99c37" stroked="f" strokecolor="#212120" insetpen="t">
                  <v:shadow color="#8c8681"/>
                </v:oval>
                <v:oval id="Овал 174" o:spid="_x0000_s1130" style="position:absolute;left:10995;top:1114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" fillcolor="#a0823b" stroked="f" strokecolor="#212120" insetpen="t">
                  <v:shadow color="#8c8681"/>
                </v:oval>
                <v:oval id="Овал 175" o:spid="_x0000_s1131" style="position:absolute;left:10999;top:1115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" fillcolor="#725a3b" stroked="f" strokecolor="#212120" insetpen="t">
                  <v:shadow color="#8c8681"/>
                </v:oval>
                <v:oval id="Овал 176" o:spid="_x0000_s1132" style="position:absolute;left:11017;top:1113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" fillcolor="#a0823b" stroked="f" strokecolor="#212120" insetpen="t">
                  <v:shadow color="#8c8681"/>
                </v:oval>
                <v:oval id="Овал 177" o:spid="_x0000_s1133" style="position:absolute;left:11015;top:1113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" fillcolor="#e99c37" stroked="f" strokecolor="#212120" insetpen="t">
                  <v:shadow color="#8c8681"/>
                </v:oval>
                <v:oval id="Овал 178" o:spid="_x0000_s1134" style="position:absolute;left:10999;top:1112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" fillcolor="#a0823b" stroked="f" strokecolor="#212120" insetpen="t">
                  <v:shadow color="#8c8681"/>
                </v:oval>
                <v:oval id="Овал 179" o:spid="_x0000_s1135" style="position:absolute;left:10993;top:1114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" fillcolor="#a0823b" stroked="f" strokecolor="#212120" insetpen="t">
                  <v:shadow color="#8c8681"/>
                </v:oval>
                <v:oval id="Овал 180" o:spid="_x0000_s1136" style="position:absolute;left:10999;top:1115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" fillcolor="#e99c37" stroked="f" strokecolor="#212120" insetpen="t">
                  <v:shadow color="#8c8681"/>
                </v:oval>
                <v:oval id="Овал 181" o:spid="_x0000_s1137" style="position:absolute;left:11010;top:11148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" fillcolor="#e99c37" stroked="f" strokecolor="#212120" insetpen="t">
                  <v:shadow color="#8c8681"/>
                </v:oval>
                <v:oval id="Овал 182" o:spid="_x0000_s1138" style="position:absolute;left:11008;top:1115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" fillcolor="#e99c37" stroked="f" strokecolor="#212120" insetpen="t">
                  <v:shadow color="#8c8681"/>
                </v:oval>
                <v:oval id="Овал 183" o:spid="_x0000_s1139" style="position:absolute;left:11022;top:11131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" fillcolor="#e99c37" stroked="f" strokecolor="#212120" insetpen="t">
                  <v:shadow color="#8c8681"/>
                </v:oval>
                <v:oval id="Овал 184" o:spid="_x0000_s1140" style="position:absolute;left:11017;top:1114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" fillcolor="#df322e" stroked="f" strokecolor="#212120" insetpen="t">
                  <v:shadow color="#8c8681"/>
                </v:oval>
                <v:oval id="Овал 185" o:spid="_x0000_s1141" style="position:absolute;left:11020;top:1113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" fillcolor="#725a3b" stroked="f" strokecolor="#212120" insetpen="t">
                  <v:shadow color="#8c8681"/>
                </v:oval>
                <v:shape id="Полилиния 186" o:spid="_x0000_s1142" style="position:absolute;left:10992;top:11154;width:4;height:30;visibility:visible;mso-wrap-style:square;v-text-anchor:top" coordsize="1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" path="m3,c6,3,6,3,6,3v,33,2,72,9,91c7,85,7,85,7,85,3,73,,48,3,xe" fillcolor="#a8332f" stroked="f" strokecolor="#212120">
                  <v:shadow color="#8c8681"/>
                  <v:path arrowok="t" o:connecttype="custom" o:connectlocs="96,0;191,96;478,2997;223,2710;96,0" o:connectangles="0,0,0,0,0"/>
                </v:shape>
              </v:group>
            </w:pict>
          </mc:Fallback>
        </mc:AlternateContent>
      </w:r>
      <w:r w:rsidR="00B93BB7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18A28C" wp14:editId="6AC31B21">
                <wp:simplePos x="0" y="0"/>
                <wp:positionH relativeFrom="column">
                  <wp:posOffset>5815330</wp:posOffset>
                </wp:positionH>
                <wp:positionV relativeFrom="paragraph">
                  <wp:posOffset>4989830</wp:posOffset>
                </wp:positionV>
                <wp:extent cx="1080770" cy="254000"/>
                <wp:effectExtent l="0" t="0" r="5080" b="0"/>
                <wp:wrapNone/>
                <wp:docPr id="392" name="Надпись 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B23BB8" w14:textId="77777777" w:rsidR="002A7214" w:rsidRDefault="002A7214" w:rsidP="002A7214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16"/>
                                <w:sz w:val="18"/>
                                <w:szCs w:val="18"/>
                                <w:lang w:bidi="ru-RU"/>
                              </w:rPr>
                              <w:t>НЕДВИЖИМОСТИ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8A28C" id="_x0000_s1034" type="#_x0000_t202" style="position:absolute;left:0;text-align:left;margin-left:457.9pt;margin-top:392.9pt;width:85.1pt;height:2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" filled="f" fillcolor="#fffffe" stroked="f" strokecolor="#212120" insetpen="t">
                <v:textbox inset="2.88pt,2.88pt,2.88pt,2.88pt">
                  <w:txbxContent>
                    <w:p w14:paraId="44B23BB8" w14:textId="77777777" w:rsidR="002A7214" w:rsidRDefault="002A7214" w:rsidP="002A7214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 Narrow" w:hAnsi="Arial Narrow"/>
                          <w:color w:val="73624A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16"/>
                          <w:sz w:val="18"/>
                          <w:szCs w:val="18"/>
                          <w:lang w:bidi="ru-RU"/>
                        </w:rPr>
                        <w:t>НЕДВИЖИМОСТИ</w:t>
                      </w:r>
                    </w:p>
                  </w:txbxContent>
                </v:textbox>
              </v:shape>
            </w:pict>
          </mc:Fallback>
        </mc:AlternateContent>
      </w:r>
      <w:r w:rsidR="00B93BB7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9813A4A" wp14:editId="10460F3C">
                <wp:simplePos x="0" y="0"/>
                <wp:positionH relativeFrom="column">
                  <wp:posOffset>5738495</wp:posOffset>
                </wp:positionH>
                <wp:positionV relativeFrom="paragraph">
                  <wp:posOffset>4772660</wp:posOffset>
                </wp:positionV>
                <wp:extent cx="1236980" cy="265430"/>
                <wp:effectExtent l="0" t="0" r="1270" b="1270"/>
                <wp:wrapNone/>
                <wp:docPr id="393" name="Надпись 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A9C908" w14:textId="77777777" w:rsidR="002A7214" w:rsidRPr="00B93BB7" w:rsidRDefault="002A7214" w:rsidP="002A7214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32"/>
                                <w:szCs w:val="32"/>
                              </w:rPr>
                            </w:pPr>
                            <w:r w:rsidRPr="00B93BB7"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36"/>
                                <w:szCs w:val="36"/>
                                <w:lang w:bidi="ru-RU"/>
                              </w:rPr>
                              <w:t>А</w:t>
                            </w:r>
                            <w:r w:rsidRPr="00B93BB7"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32"/>
                                <w:szCs w:val="32"/>
                                <w:lang w:bidi="ru-RU"/>
                              </w:rPr>
                              <w:t>ГЕНТСТВО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13A4A" id="_x0000_s1035" type="#_x0000_t202" style="position:absolute;left:0;text-align:left;margin-left:451.85pt;margin-top:375.8pt;width:97.4pt;height:20.9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" filled="f" fillcolor="#fffffe" stroked="f" strokecolor="#212120" insetpen="t">
                <v:textbox inset="2.88pt,2.88pt,2.88pt,2.88pt">
                  <w:txbxContent>
                    <w:p w14:paraId="04A9C908" w14:textId="77777777" w:rsidR="002A7214" w:rsidRPr="00B93BB7" w:rsidRDefault="002A7214" w:rsidP="002A7214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 Narrow" w:hAnsi="Arial Narrow"/>
                          <w:color w:val="73624A"/>
                          <w:sz w:val="32"/>
                          <w:szCs w:val="32"/>
                        </w:rPr>
                      </w:pPr>
                      <w:r w:rsidRPr="00B93BB7"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36"/>
                          <w:szCs w:val="36"/>
                          <w:lang w:bidi="ru-RU"/>
                        </w:rPr>
                        <w:t>А</w:t>
                      </w:r>
                      <w:r w:rsidRPr="00B93BB7"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32"/>
                          <w:szCs w:val="32"/>
                          <w:lang w:bidi="ru-RU"/>
                        </w:rPr>
                        <w:t>ГЕНТСТВО</w:t>
                      </w:r>
                    </w:p>
                  </w:txbxContent>
                </v:textbox>
              </v:shape>
            </w:pict>
          </mc:Fallback>
        </mc:AlternateContent>
      </w:r>
      <w:r w:rsidR="00B93BB7"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48F96060" wp14:editId="153F32A3">
                <wp:simplePos x="0" y="0"/>
                <wp:positionH relativeFrom="column">
                  <wp:posOffset>6029729</wp:posOffset>
                </wp:positionH>
                <wp:positionV relativeFrom="paragraph">
                  <wp:posOffset>3991610</wp:posOffset>
                </wp:positionV>
                <wp:extent cx="660400" cy="765175"/>
                <wp:effectExtent l="0" t="0" r="6350" b="0"/>
                <wp:wrapNone/>
                <wp:docPr id="397" name="Группа 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765175"/>
                          <a:chOff x="1096216" y="1110814"/>
                          <a:chExt cx="6599" cy="7651"/>
                        </a:xfrm>
                      </wpg:grpSpPr>
                      <wps:wsp>
                        <wps:cNvPr id="398" name="Овал 71"/>
                        <wps:cNvSpPr>
                          <a:spLocks noChangeArrowheads="1"/>
                        </wps:cNvSpPr>
                        <wps:spPr bwMode="auto">
                          <a:xfrm>
                            <a:off x="1100137" y="1113300"/>
                            <a:ext cx="383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Овал 72"/>
                        <wps:cNvSpPr>
                          <a:spLocks noChangeArrowheads="1"/>
                        </wps:cNvSpPr>
                        <wps:spPr bwMode="auto">
                          <a:xfrm>
                            <a:off x="1100711" y="1113492"/>
                            <a:ext cx="415" cy="38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Овал 73"/>
                        <wps:cNvSpPr>
                          <a:spLocks noChangeArrowheads="1"/>
                        </wps:cNvSpPr>
                        <wps:spPr bwMode="auto">
                          <a:xfrm>
                            <a:off x="1099468" y="1113492"/>
                            <a:ext cx="701" cy="70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Овал 74"/>
                        <wps:cNvSpPr>
                          <a:spLocks noChangeArrowheads="1"/>
                        </wps:cNvSpPr>
                        <wps:spPr bwMode="auto">
                          <a:xfrm>
                            <a:off x="1097714" y="1114321"/>
                            <a:ext cx="702" cy="70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Овал 75"/>
                        <wps:cNvSpPr>
                          <a:spLocks noChangeArrowheads="1"/>
                        </wps:cNvSpPr>
                        <wps:spPr bwMode="auto">
                          <a:xfrm>
                            <a:off x="1100233" y="1113747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Овал 76"/>
                        <wps:cNvSpPr>
                          <a:spLocks noChangeArrowheads="1"/>
                        </wps:cNvSpPr>
                        <wps:spPr bwMode="auto">
                          <a:xfrm>
                            <a:off x="1099882" y="1114161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Овал 77"/>
                        <wps:cNvSpPr>
                          <a:spLocks noChangeArrowheads="1"/>
                        </wps:cNvSpPr>
                        <wps:spPr bwMode="auto">
                          <a:xfrm>
                            <a:off x="1099500" y="1112886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Овал 78"/>
                        <wps:cNvSpPr>
                          <a:spLocks noChangeArrowheads="1"/>
                        </wps:cNvSpPr>
                        <wps:spPr bwMode="auto">
                          <a:xfrm>
                            <a:off x="1099117" y="1113269"/>
                            <a:ext cx="383" cy="382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Овал 79"/>
                        <wps:cNvSpPr>
                          <a:spLocks noChangeArrowheads="1"/>
                        </wps:cNvSpPr>
                        <wps:spPr bwMode="auto">
                          <a:xfrm>
                            <a:off x="1098320" y="1112663"/>
                            <a:ext cx="382" cy="38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Овал 80"/>
                        <wps:cNvSpPr>
                          <a:spLocks noChangeArrowheads="1"/>
                        </wps:cNvSpPr>
                        <wps:spPr bwMode="auto">
                          <a:xfrm>
                            <a:off x="1098926" y="1112025"/>
                            <a:ext cx="446" cy="44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Овал 81"/>
                        <wps:cNvSpPr>
                          <a:spLocks noChangeArrowheads="1"/>
                        </wps:cNvSpPr>
                        <wps:spPr bwMode="auto">
                          <a:xfrm>
                            <a:off x="1100042" y="1112822"/>
                            <a:ext cx="382" cy="41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Овал 82"/>
                        <wps:cNvSpPr>
                          <a:spLocks noChangeArrowheads="1"/>
                        </wps:cNvSpPr>
                        <wps:spPr bwMode="auto">
                          <a:xfrm>
                            <a:off x="1099244" y="1114544"/>
                            <a:ext cx="383" cy="38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Овал 83"/>
                        <wps:cNvSpPr>
                          <a:spLocks noChangeArrowheads="1"/>
                        </wps:cNvSpPr>
                        <wps:spPr bwMode="auto">
                          <a:xfrm>
                            <a:off x="1100201" y="1115182"/>
                            <a:ext cx="478" cy="47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Овал 84"/>
                        <wps:cNvSpPr>
                          <a:spLocks noChangeArrowheads="1"/>
                        </wps:cNvSpPr>
                        <wps:spPr bwMode="auto">
                          <a:xfrm>
                            <a:off x="1100297" y="1114384"/>
                            <a:ext cx="382" cy="38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Овал 85"/>
                        <wps:cNvSpPr>
                          <a:spLocks noChangeArrowheads="1"/>
                        </wps:cNvSpPr>
                        <wps:spPr bwMode="auto">
                          <a:xfrm>
                            <a:off x="1101317" y="1114257"/>
                            <a:ext cx="382" cy="38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Овал 86"/>
                        <wps:cNvSpPr>
                          <a:spLocks noChangeArrowheads="1"/>
                        </wps:cNvSpPr>
                        <wps:spPr bwMode="auto">
                          <a:xfrm>
                            <a:off x="1099181" y="1113715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Овал 87"/>
                        <wps:cNvSpPr>
                          <a:spLocks noChangeArrowheads="1"/>
                        </wps:cNvSpPr>
                        <wps:spPr bwMode="auto">
                          <a:xfrm>
                            <a:off x="1099053" y="1115086"/>
                            <a:ext cx="319" cy="28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Овал 88"/>
                        <wps:cNvSpPr>
                          <a:spLocks noChangeArrowheads="1"/>
                        </wps:cNvSpPr>
                        <wps:spPr bwMode="auto">
                          <a:xfrm>
                            <a:off x="1098798" y="1115150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Овал 89"/>
                        <wps:cNvSpPr>
                          <a:spLocks noChangeArrowheads="1"/>
                        </wps:cNvSpPr>
                        <wps:spPr bwMode="auto">
                          <a:xfrm>
                            <a:off x="1098702" y="1113173"/>
                            <a:ext cx="415" cy="41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Овал 90"/>
                        <wps:cNvSpPr>
                          <a:spLocks noChangeArrowheads="1"/>
                        </wps:cNvSpPr>
                        <wps:spPr bwMode="auto">
                          <a:xfrm>
                            <a:off x="1099340" y="1112344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Овал 91"/>
                        <wps:cNvSpPr>
                          <a:spLocks noChangeArrowheads="1"/>
                        </wps:cNvSpPr>
                        <wps:spPr bwMode="auto">
                          <a:xfrm>
                            <a:off x="1099627" y="1111611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Овал 92"/>
                        <wps:cNvSpPr>
                          <a:spLocks noChangeArrowheads="1"/>
                        </wps:cNvSpPr>
                        <wps:spPr bwMode="auto">
                          <a:xfrm>
                            <a:off x="1098798" y="1112440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Овал 93"/>
                        <wps:cNvSpPr>
                          <a:spLocks noChangeArrowheads="1"/>
                        </wps:cNvSpPr>
                        <wps:spPr bwMode="auto">
                          <a:xfrm>
                            <a:off x="1099436" y="1111388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Овал 94"/>
                        <wps:cNvSpPr>
                          <a:spLocks noChangeArrowheads="1"/>
                        </wps:cNvSpPr>
                        <wps:spPr bwMode="auto">
                          <a:xfrm>
                            <a:off x="1098671" y="1112950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Овал 95"/>
                        <wps:cNvSpPr>
                          <a:spLocks noChangeArrowheads="1"/>
                        </wps:cNvSpPr>
                        <wps:spPr bwMode="auto">
                          <a:xfrm>
                            <a:off x="1099436" y="111205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Овал 96"/>
                        <wps:cNvSpPr>
                          <a:spLocks noChangeArrowheads="1"/>
                        </wps:cNvSpPr>
                        <wps:spPr bwMode="auto">
                          <a:xfrm>
                            <a:off x="1099244" y="1111643"/>
                            <a:ext cx="415" cy="41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Овал 97"/>
                        <wps:cNvSpPr>
                          <a:spLocks noChangeArrowheads="1"/>
                        </wps:cNvSpPr>
                        <wps:spPr bwMode="auto">
                          <a:xfrm>
                            <a:off x="1100201" y="1112344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Овал 98"/>
                        <wps:cNvSpPr>
                          <a:spLocks noChangeArrowheads="1"/>
                        </wps:cNvSpPr>
                        <wps:spPr bwMode="auto">
                          <a:xfrm>
                            <a:off x="1100010" y="1112567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Овал 99"/>
                        <wps:cNvSpPr>
                          <a:spLocks noChangeArrowheads="1"/>
                        </wps:cNvSpPr>
                        <wps:spPr bwMode="auto">
                          <a:xfrm>
                            <a:off x="1100297" y="1112599"/>
                            <a:ext cx="223" cy="25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Овал 100"/>
                        <wps:cNvSpPr>
                          <a:spLocks noChangeArrowheads="1"/>
                        </wps:cNvSpPr>
                        <wps:spPr bwMode="auto">
                          <a:xfrm>
                            <a:off x="1100424" y="1113109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Овал 101"/>
                        <wps:cNvSpPr>
                          <a:spLocks noChangeArrowheads="1"/>
                        </wps:cNvSpPr>
                        <wps:spPr bwMode="auto">
                          <a:xfrm>
                            <a:off x="1100839" y="1113970"/>
                            <a:ext cx="223" cy="25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Овал 102"/>
                        <wps:cNvSpPr>
                          <a:spLocks noChangeArrowheads="1"/>
                        </wps:cNvSpPr>
                        <wps:spPr bwMode="auto">
                          <a:xfrm>
                            <a:off x="1101126" y="1114608"/>
                            <a:ext cx="255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Овал 103"/>
                        <wps:cNvSpPr>
                          <a:spLocks noChangeArrowheads="1"/>
                        </wps:cNvSpPr>
                        <wps:spPr bwMode="auto">
                          <a:xfrm>
                            <a:off x="1101221" y="1113364"/>
                            <a:ext cx="255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Овал 104"/>
                        <wps:cNvSpPr>
                          <a:spLocks noChangeArrowheads="1"/>
                        </wps:cNvSpPr>
                        <wps:spPr bwMode="auto">
                          <a:xfrm>
                            <a:off x="1100520" y="1113556"/>
                            <a:ext cx="159" cy="15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Овал 105"/>
                        <wps:cNvSpPr>
                          <a:spLocks noChangeArrowheads="1"/>
                        </wps:cNvSpPr>
                        <wps:spPr bwMode="auto">
                          <a:xfrm>
                            <a:off x="1100711" y="1115373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Овал 106"/>
                        <wps:cNvSpPr>
                          <a:spLocks noChangeArrowheads="1"/>
                        </wps:cNvSpPr>
                        <wps:spPr bwMode="auto">
                          <a:xfrm>
                            <a:off x="1101157" y="1115468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Овал 107"/>
                        <wps:cNvSpPr>
                          <a:spLocks noChangeArrowheads="1"/>
                        </wps:cNvSpPr>
                        <wps:spPr bwMode="auto">
                          <a:xfrm>
                            <a:off x="1100169" y="1115628"/>
                            <a:ext cx="128" cy="15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Овал 108"/>
                        <wps:cNvSpPr>
                          <a:spLocks noChangeArrowheads="1"/>
                        </wps:cNvSpPr>
                        <wps:spPr bwMode="auto">
                          <a:xfrm>
                            <a:off x="1099755" y="1112216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Овал 109"/>
                        <wps:cNvSpPr>
                          <a:spLocks noChangeArrowheads="1"/>
                        </wps:cNvSpPr>
                        <wps:spPr bwMode="auto">
                          <a:xfrm>
                            <a:off x="1099882" y="1111611"/>
                            <a:ext cx="128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Овал 110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0973"/>
                            <a:ext cx="160" cy="15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Овал 111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0814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Овал 112"/>
                        <wps:cNvSpPr>
                          <a:spLocks noChangeArrowheads="1"/>
                        </wps:cNvSpPr>
                        <wps:spPr bwMode="auto">
                          <a:xfrm>
                            <a:off x="1098702" y="1112663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Овал 113"/>
                        <wps:cNvSpPr>
                          <a:spLocks noChangeArrowheads="1"/>
                        </wps:cNvSpPr>
                        <wps:spPr bwMode="auto">
                          <a:xfrm>
                            <a:off x="1102050" y="1113173"/>
                            <a:ext cx="128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Овал 114"/>
                        <wps:cNvSpPr>
                          <a:spLocks noChangeArrowheads="1"/>
                        </wps:cNvSpPr>
                        <wps:spPr bwMode="auto">
                          <a:xfrm>
                            <a:off x="1102496" y="1113045"/>
                            <a:ext cx="128" cy="160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Овал 115"/>
                        <wps:cNvSpPr>
                          <a:spLocks noChangeArrowheads="1"/>
                        </wps:cNvSpPr>
                        <wps:spPr bwMode="auto">
                          <a:xfrm>
                            <a:off x="1102656" y="1112950"/>
                            <a:ext cx="159" cy="12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Овал 116"/>
                        <wps:cNvSpPr>
                          <a:spLocks noChangeArrowheads="1"/>
                        </wps:cNvSpPr>
                        <wps:spPr bwMode="auto">
                          <a:xfrm>
                            <a:off x="1101030" y="1113364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Овал 117"/>
                        <wps:cNvSpPr>
                          <a:spLocks noChangeArrowheads="1"/>
                        </wps:cNvSpPr>
                        <wps:spPr bwMode="auto">
                          <a:xfrm>
                            <a:off x="1100647" y="1115532"/>
                            <a:ext cx="160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Овал 118"/>
                        <wps:cNvSpPr>
                          <a:spLocks noChangeArrowheads="1"/>
                        </wps:cNvSpPr>
                        <wps:spPr bwMode="auto">
                          <a:xfrm>
                            <a:off x="1100615" y="1112631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Овал 119"/>
                        <wps:cNvSpPr>
                          <a:spLocks noChangeArrowheads="1"/>
                        </wps:cNvSpPr>
                        <wps:spPr bwMode="auto">
                          <a:xfrm>
                            <a:off x="1098447" y="1113077"/>
                            <a:ext cx="160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Овал 120"/>
                        <wps:cNvSpPr>
                          <a:spLocks noChangeArrowheads="1"/>
                        </wps:cNvSpPr>
                        <wps:spPr bwMode="auto">
                          <a:xfrm>
                            <a:off x="1099691" y="1111419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Овал 121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1164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Полилиния 122"/>
                        <wps:cNvSpPr>
                          <a:spLocks/>
                        </wps:cNvSpPr>
                        <wps:spPr bwMode="auto">
                          <a:xfrm>
                            <a:off x="1098543" y="1113205"/>
                            <a:ext cx="159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4 w 5"/>
                              <a:gd name="T5" fmla="*/ 2 h 5"/>
                              <a:gd name="T6" fmla="*/ 2 w 5"/>
                              <a:gd name="T7" fmla="*/ 1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2" y="5"/>
                                  <a:pt x="3" y="5"/>
                                </a:cubicBezTo>
                                <a:cubicBezTo>
                                  <a:pt x="4" y="5"/>
                                  <a:pt x="5" y="4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Полилиния 123"/>
                        <wps:cNvSpPr>
                          <a:spLocks/>
                        </wps:cNvSpPr>
                        <wps:spPr bwMode="auto">
                          <a:xfrm>
                            <a:off x="1097969" y="1114129"/>
                            <a:ext cx="128" cy="160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3 w 4"/>
                              <a:gd name="T3" fmla="*/ 5 h 5"/>
                              <a:gd name="T4" fmla="*/ 4 w 4"/>
                              <a:gd name="T5" fmla="*/ 2 h 5"/>
                              <a:gd name="T6" fmla="*/ 2 w 4"/>
                              <a:gd name="T7" fmla="*/ 0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3" y="5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Полилиния 124"/>
                        <wps:cNvSpPr>
                          <a:spLocks/>
                        </wps:cNvSpPr>
                        <wps:spPr bwMode="auto">
                          <a:xfrm>
                            <a:off x="1097746" y="1115309"/>
                            <a:ext cx="159" cy="159"/>
                          </a:xfrm>
                          <a:custGeom>
                            <a:avLst/>
                            <a:gdLst>
                              <a:gd name="T0" fmla="*/ 1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1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1" y="3"/>
                                </a:moveTo>
                                <a:cubicBezTo>
                                  <a:pt x="1" y="4"/>
                                  <a:pt x="2" y="5"/>
                                  <a:pt x="3" y="5"/>
                                </a:cubicBezTo>
                                <a:cubicBezTo>
                                  <a:pt x="5" y="4"/>
                                  <a:pt x="5" y="3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1"/>
                                  <a:pt x="0" y="2"/>
                                  <a:pt x="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Полилиния 125"/>
                        <wps:cNvSpPr>
                          <a:spLocks/>
                        </wps:cNvSpPr>
                        <wps:spPr bwMode="auto">
                          <a:xfrm>
                            <a:off x="1097937" y="1115437"/>
                            <a:ext cx="160" cy="127"/>
                          </a:xfrm>
                          <a:custGeom>
                            <a:avLst/>
                            <a:gdLst>
                              <a:gd name="T0" fmla="*/ 0 w 5"/>
                              <a:gd name="T1" fmla="*/ 2 h 4"/>
                              <a:gd name="T2" fmla="*/ 3 w 5"/>
                              <a:gd name="T3" fmla="*/ 4 h 4"/>
                              <a:gd name="T4" fmla="*/ 5 w 5"/>
                              <a:gd name="T5" fmla="*/ 2 h 4"/>
                              <a:gd name="T6" fmla="*/ 2 w 5"/>
                              <a:gd name="T7" fmla="*/ 0 h 4"/>
                              <a:gd name="T8" fmla="*/ 0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2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5" y="3"/>
                                  <a:pt x="5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Полилиния 126"/>
                        <wps:cNvSpPr>
                          <a:spLocks/>
                        </wps:cNvSpPr>
                        <wps:spPr bwMode="auto">
                          <a:xfrm>
                            <a:off x="1098862" y="1115405"/>
                            <a:ext cx="159" cy="127"/>
                          </a:xfrm>
                          <a:custGeom>
                            <a:avLst/>
                            <a:gdLst>
                              <a:gd name="T0" fmla="*/ 1 w 5"/>
                              <a:gd name="T1" fmla="*/ 2 h 4"/>
                              <a:gd name="T2" fmla="*/ 3 w 5"/>
                              <a:gd name="T3" fmla="*/ 4 h 4"/>
                              <a:gd name="T4" fmla="*/ 5 w 5"/>
                              <a:gd name="T5" fmla="*/ 1 h 4"/>
                              <a:gd name="T6" fmla="*/ 2 w 5"/>
                              <a:gd name="T7" fmla="*/ 0 h 4"/>
                              <a:gd name="T8" fmla="*/ 1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1" y="2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5" y="4"/>
                                  <a:pt x="5" y="3"/>
                                  <a:pt x="5" y="1"/>
                                </a:cubicBezTo>
                                <a:cubicBezTo>
                                  <a:pt x="5" y="0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Полилиния 127"/>
                        <wps:cNvSpPr>
                          <a:spLocks/>
                        </wps:cNvSpPr>
                        <wps:spPr bwMode="auto">
                          <a:xfrm>
                            <a:off x="1097108" y="1113237"/>
                            <a:ext cx="160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4 h 5"/>
                              <a:gd name="T4" fmla="*/ 4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3" y="4"/>
                                </a:cubicBezTo>
                                <a:cubicBezTo>
                                  <a:pt x="4" y="4"/>
                                  <a:pt x="5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Полилиния 128"/>
                        <wps:cNvSpPr>
                          <a:spLocks/>
                        </wps:cNvSpPr>
                        <wps:spPr bwMode="auto">
                          <a:xfrm>
                            <a:off x="1096407" y="1113141"/>
                            <a:ext cx="159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4 h 5"/>
                              <a:gd name="T4" fmla="*/ 4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3" y="4"/>
                                </a:cubicBezTo>
                                <a:cubicBezTo>
                                  <a:pt x="4" y="4"/>
                                  <a:pt x="5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Полилиния 129"/>
                        <wps:cNvSpPr>
                          <a:spLocks/>
                        </wps:cNvSpPr>
                        <wps:spPr bwMode="auto">
                          <a:xfrm>
                            <a:off x="1096853" y="1113556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2 w 4"/>
                              <a:gd name="T7" fmla="*/ 0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Полилиния 130"/>
                        <wps:cNvSpPr>
                          <a:spLocks/>
                        </wps:cNvSpPr>
                        <wps:spPr bwMode="auto">
                          <a:xfrm>
                            <a:off x="1097108" y="1113906"/>
                            <a:ext cx="160" cy="192"/>
                          </a:xfrm>
                          <a:custGeom>
                            <a:avLst/>
                            <a:gdLst>
                              <a:gd name="T0" fmla="*/ 0 w 5"/>
                              <a:gd name="T1" fmla="*/ 4 h 6"/>
                              <a:gd name="T2" fmla="*/ 3 w 5"/>
                              <a:gd name="T3" fmla="*/ 5 h 6"/>
                              <a:gd name="T4" fmla="*/ 5 w 5"/>
                              <a:gd name="T5" fmla="*/ 3 h 6"/>
                              <a:gd name="T6" fmla="*/ 2 w 5"/>
                              <a:gd name="T7" fmla="*/ 1 h 6"/>
                              <a:gd name="T8" fmla="*/ 0 w 5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4"/>
                                </a:moveTo>
                                <a:cubicBezTo>
                                  <a:pt x="0" y="5"/>
                                  <a:pt x="2" y="6"/>
                                  <a:pt x="3" y="5"/>
                                </a:cubicBezTo>
                                <a:cubicBezTo>
                                  <a:pt x="4" y="5"/>
                                  <a:pt x="5" y="4"/>
                                  <a:pt x="5" y="3"/>
                                </a:cubicBezTo>
                                <a:cubicBezTo>
                                  <a:pt x="5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Полилиния 131"/>
                        <wps:cNvSpPr>
                          <a:spLocks/>
                        </wps:cNvSpPr>
                        <wps:spPr bwMode="auto">
                          <a:xfrm>
                            <a:off x="1097236" y="1114161"/>
                            <a:ext cx="191" cy="223"/>
                          </a:xfrm>
                          <a:custGeom>
                            <a:avLst/>
                            <a:gdLst>
                              <a:gd name="T0" fmla="*/ 0 w 6"/>
                              <a:gd name="T1" fmla="*/ 4 h 7"/>
                              <a:gd name="T2" fmla="*/ 4 w 6"/>
                              <a:gd name="T3" fmla="*/ 7 h 7"/>
                              <a:gd name="T4" fmla="*/ 6 w 6"/>
                              <a:gd name="T5" fmla="*/ 3 h 7"/>
                              <a:gd name="T6" fmla="*/ 2 w 6"/>
                              <a:gd name="T7" fmla="*/ 1 h 7"/>
                              <a:gd name="T8" fmla="*/ 0 w 6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0" y="4"/>
                                </a:moveTo>
                                <a:cubicBezTo>
                                  <a:pt x="0" y="6"/>
                                  <a:pt x="2" y="7"/>
                                  <a:pt x="4" y="7"/>
                                </a:cubicBezTo>
                                <a:cubicBezTo>
                                  <a:pt x="5" y="6"/>
                                  <a:pt x="6" y="5"/>
                                  <a:pt x="6" y="3"/>
                                </a:cubicBezTo>
                                <a:cubicBezTo>
                                  <a:pt x="6" y="1"/>
                                  <a:pt x="4" y="0"/>
                                  <a:pt x="2" y="1"/>
                                </a:cubicBezTo>
                                <a:cubicBezTo>
                                  <a:pt x="1" y="1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Полилиния 132"/>
                        <wps:cNvSpPr>
                          <a:spLocks/>
                        </wps:cNvSpPr>
                        <wps:spPr bwMode="auto">
                          <a:xfrm>
                            <a:off x="1097491" y="1114608"/>
                            <a:ext cx="191" cy="223"/>
                          </a:xfrm>
                          <a:custGeom>
                            <a:avLst/>
                            <a:gdLst>
                              <a:gd name="T0" fmla="*/ 0 w 6"/>
                              <a:gd name="T1" fmla="*/ 4 h 7"/>
                              <a:gd name="T2" fmla="*/ 3 w 6"/>
                              <a:gd name="T3" fmla="*/ 7 h 7"/>
                              <a:gd name="T4" fmla="*/ 6 w 6"/>
                              <a:gd name="T5" fmla="*/ 3 h 7"/>
                              <a:gd name="T6" fmla="*/ 2 w 6"/>
                              <a:gd name="T7" fmla="*/ 1 h 7"/>
                              <a:gd name="T8" fmla="*/ 0 w 6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0" y="4"/>
                                </a:moveTo>
                                <a:cubicBezTo>
                                  <a:pt x="0" y="6"/>
                                  <a:pt x="2" y="7"/>
                                  <a:pt x="3" y="7"/>
                                </a:cubicBezTo>
                                <a:cubicBezTo>
                                  <a:pt x="5" y="6"/>
                                  <a:pt x="6" y="5"/>
                                  <a:pt x="6" y="3"/>
                                </a:cubicBezTo>
                                <a:cubicBezTo>
                                  <a:pt x="5" y="1"/>
                                  <a:pt x="4" y="0"/>
                                  <a:pt x="2" y="1"/>
                                </a:cubicBezTo>
                                <a:cubicBezTo>
                                  <a:pt x="1" y="1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Полилиния 133"/>
                        <wps:cNvSpPr>
                          <a:spLocks/>
                        </wps:cNvSpPr>
                        <wps:spPr bwMode="auto">
                          <a:xfrm>
                            <a:off x="1098129" y="1115022"/>
                            <a:ext cx="191" cy="223"/>
                          </a:xfrm>
                          <a:custGeom>
                            <a:avLst/>
                            <a:gdLst>
                              <a:gd name="T0" fmla="*/ 0 w 6"/>
                              <a:gd name="T1" fmla="*/ 4 h 7"/>
                              <a:gd name="T2" fmla="*/ 3 w 6"/>
                              <a:gd name="T3" fmla="*/ 7 h 7"/>
                              <a:gd name="T4" fmla="*/ 6 w 6"/>
                              <a:gd name="T5" fmla="*/ 3 h 7"/>
                              <a:gd name="T6" fmla="*/ 2 w 6"/>
                              <a:gd name="T7" fmla="*/ 1 h 7"/>
                              <a:gd name="T8" fmla="*/ 0 w 6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0" y="4"/>
                                </a:moveTo>
                                <a:cubicBezTo>
                                  <a:pt x="0" y="6"/>
                                  <a:pt x="2" y="7"/>
                                  <a:pt x="3" y="7"/>
                                </a:cubicBezTo>
                                <a:cubicBezTo>
                                  <a:pt x="5" y="6"/>
                                  <a:pt x="6" y="5"/>
                                  <a:pt x="6" y="3"/>
                                </a:cubicBezTo>
                                <a:cubicBezTo>
                                  <a:pt x="5" y="1"/>
                                  <a:pt x="4" y="0"/>
                                  <a:pt x="2" y="1"/>
                                </a:cubicBezTo>
                                <a:cubicBezTo>
                                  <a:pt x="1" y="1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Полилиния 134"/>
                        <wps:cNvSpPr>
                          <a:spLocks/>
                        </wps:cNvSpPr>
                        <wps:spPr bwMode="auto">
                          <a:xfrm>
                            <a:off x="1097905" y="1115213"/>
                            <a:ext cx="224" cy="192"/>
                          </a:xfrm>
                          <a:custGeom>
                            <a:avLst/>
                            <a:gdLst>
                              <a:gd name="T0" fmla="*/ 1 w 7"/>
                              <a:gd name="T1" fmla="*/ 4 h 6"/>
                              <a:gd name="T2" fmla="*/ 4 w 7"/>
                              <a:gd name="T3" fmla="*/ 6 h 6"/>
                              <a:gd name="T4" fmla="*/ 7 w 7"/>
                              <a:gd name="T5" fmla="*/ 2 h 6"/>
                              <a:gd name="T6" fmla="*/ 3 w 7"/>
                              <a:gd name="T7" fmla="*/ 0 h 6"/>
                              <a:gd name="T8" fmla="*/ 1 w 7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1" y="4"/>
                                </a:moveTo>
                                <a:cubicBezTo>
                                  <a:pt x="1" y="5"/>
                                  <a:pt x="3" y="6"/>
                                  <a:pt x="4" y="6"/>
                                </a:cubicBezTo>
                                <a:cubicBezTo>
                                  <a:pt x="6" y="6"/>
                                  <a:pt x="7" y="4"/>
                                  <a:pt x="7" y="2"/>
                                </a:cubicBezTo>
                                <a:cubicBezTo>
                                  <a:pt x="6" y="1"/>
                                  <a:pt x="5" y="0"/>
                                  <a:pt x="3" y="0"/>
                                </a:cubicBez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Полилиния 135"/>
                        <wps:cNvSpPr>
                          <a:spLocks/>
                        </wps:cNvSpPr>
                        <wps:spPr bwMode="auto">
                          <a:xfrm>
                            <a:off x="1096216" y="1113077"/>
                            <a:ext cx="159" cy="16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4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1" y="4"/>
                                  <a:pt x="2" y="5"/>
                                  <a:pt x="3" y="4"/>
                                </a:cubicBezTo>
                                <a:cubicBezTo>
                                  <a:pt x="4" y="4"/>
                                  <a:pt x="5" y="3"/>
                                  <a:pt x="5" y="2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Полилиния 136"/>
                        <wps:cNvSpPr>
                          <a:spLocks/>
                        </wps:cNvSpPr>
                        <wps:spPr bwMode="auto">
                          <a:xfrm>
                            <a:off x="1096566" y="1113205"/>
                            <a:ext cx="224" cy="223"/>
                          </a:xfrm>
                          <a:custGeom>
                            <a:avLst/>
                            <a:gdLst>
                              <a:gd name="T0" fmla="*/ 1 w 7"/>
                              <a:gd name="T1" fmla="*/ 4 h 7"/>
                              <a:gd name="T2" fmla="*/ 5 w 7"/>
                              <a:gd name="T3" fmla="*/ 6 h 7"/>
                              <a:gd name="T4" fmla="*/ 7 w 7"/>
                              <a:gd name="T5" fmla="*/ 2 h 7"/>
                              <a:gd name="T6" fmla="*/ 3 w 7"/>
                              <a:gd name="T7" fmla="*/ 0 h 7"/>
                              <a:gd name="T8" fmla="*/ 1 w 7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1" y="4"/>
                                </a:moveTo>
                                <a:cubicBezTo>
                                  <a:pt x="1" y="6"/>
                                  <a:pt x="3" y="7"/>
                                  <a:pt x="5" y="6"/>
                                </a:cubicBezTo>
                                <a:cubicBezTo>
                                  <a:pt x="6" y="6"/>
                                  <a:pt x="7" y="4"/>
                                  <a:pt x="7" y="2"/>
                                </a:cubicBezTo>
                                <a:cubicBezTo>
                                  <a:pt x="7" y="1"/>
                                  <a:pt x="5" y="0"/>
                                  <a:pt x="3" y="0"/>
                                </a:cubicBezTo>
                                <a:cubicBezTo>
                                  <a:pt x="1" y="0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Полилиния 137"/>
                        <wps:cNvSpPr>
                          <a:spLocks/>
                        </wps:cNvSpPr>
                        <wps:spPr bwMode="auto">
                          <a:xfrm>
                            <a:off x="1097427" y="1114289"/>
                            <a:ext cx="287" cy="287"/>
                          </a:xfrm>
                          <a:custGeom>
                            <a:avLst/>
                            <a:gdLst>
                              <a:gd name="T0" fmla="*/ 1 w 9"/>
                              <a:gd name="T1" fmla="*/ 6 h 9"/>
                              <a:gd name="T2" fmla="*/ 6 w 9"/>
                              <a:gd name="T3" fmla="*/ 9 h 9"/>
                              <a:gd name="T4" fmla="*/ 9 w 9"/>
                              <a:gd name="T5" fmla="*/ 4 h 9"/>
                              <a:gd name="T6" fmla="*/ 4 w 9"/>
                              <a:gd name="T7" fmla="*/ 1 h 9"/>
                              <a:gd name="T8" fmla="*/ 1 w 9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1" y="6"/>
                                </a:moveTo>
                                <a:cubicBezTo>
                                  <a:pt x="1" y="8"/>
                                  <a:pt x="3" y="9"/>
                                  <a:pt x="6" y="9"/>
                                </a:cubicBezTo>
                                <a:cubicBezTo>
                                  <a:pt x="8" y="8"/>
                                  <a:pt x="9" y="6"/>
                                  <a:pt x="9" y="4"/>
                                </a:cubicBezTo>
                                <a:cubicBezTo>
                                  <a:pt x="8" y="2"/>
                                  <a:pt x="6" y="0"/>
                                  <a:pt x="4" y="1"/>
                                </a:cubicBezTo>
                                <a:cubicBezTo>
                                  <a:pt x="2" y="1"/>
                                  <a:pt x="0" y="3"/>
                                  <a:pt x="1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Полилиния 138"/>
                        <wps:cNvSpPr>
                          <a:spLocks/>
                        </wps:cNvSpPr>
                        <wps:spPr bwMode="auto">
                          <a:xfrm>
                            <a:off x="1098543" y="1115277"/>
                            <a:ext cx="287" cy="287"/>
                          </a:xfrm>
                          <a:custGeom>
                            <a:avLst/>
                            <a:gdLst>
                              <a:gd name="T0" fmla="*/ 0 w 9"/>
                              <a:gd name="T1" fmla="*/ 6 h 9"/>
                              <a:gd name="T2" fmla="*/ 5 w 9"/>
                              <a:gd name="T3" fmla="*/ 9 h 9"/>
                              <a:gd name="T4" fmla="*/ 8 w 9"/>
                              <a:gd name="T5" fmla="*/ 4 h 9"/>
                              <a:gd name="T6" fmla="*/ 3 w 9"/>
                              <a:gd name="T7" fmla="*/ 1 h 9"/>
                              <a:gd name="T8" fmla="*/ 0 w 9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0" y="6"/>
                                </a:moveTo>
                                <a:cubicBezTo>
                                  <a:pt x="1" y="8"/>
                                  <a:pt x="3" y="9"/>
                                  <a:pt x="5" y="9"/>
                                </a:cubicBezTo>
                                <a:cubicBezTo>
                                  <a:pt x="7" y="8"/>
                                  <a:pt x="9" y="6"/>
                                  <a:pt x="8" y="4"/>
                                </a:cubicBezTo>
                                <a:cubicBezTo>
                                  <a:pt x="8" y="2"/>
                                  <a:pt x="5" y="0"/>
                                  <a:pt x="3" y="1"/>
                                </a:cubicBezTo>
                                <a:cubicBezTo>
                                  <a:pt x="1" y="1"/>
                                  <a:pt x="0" y="3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Полилиния 139"/>
                        <wps:cNvSpPr>
                          <a:spLocks/>
                        </wps:cNvSpPr>
                        <wps:spPr bwMode="auto">
                          <a:xfrm>
                            <a:off x="1097427" y="1113269"/>
                            <a:ext cx="128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3 w 4"/>
                              <a:gd name="T3" fmla="*/ 4 h 4"/>
                              <a:gd name="T4" fmla="*/ 4 w 4"/>
                              <a:gd name="T5" fmla="*/ 2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4"/>
                                  <a:pt x="1" y="4"/>
                                  <a:pt x="3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Овал 140"/>
                        <wps:cNvSpPr>
                          <a:spLocks noChangeArrowheads="1"/>
                        </wps:cNvSpPr>
                        <wps:spPr bwMode="auto">
                          <a:xfrm>
                            <a:off x="1100679" y="1114257"/>
                            <a:ext cx="223" cy="25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Овал 141"/>
                        <wps:cNvSpPr>
                          <a:spLocks noChangeArrowheads="1"/>
                        </wps:cNvSpPr>
                        <wps:spPr bwMode="auto">
                          <a:xfrm>
                            <a:off x="1101412" y="1114703"/>
                            <a:ext cx="224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Овал 142"/>
                        <wps:cNvSpPr>
                          <a:spLocks noChangeArrowheads="1"/>
                        </wps:cNvSpPr>
                        <wps:spPr bwMode="auto">
                          <a:xfrm>
                            <a:off x="1101763" y="1113906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Овал 143"/>
                        <wps:cNvSpPr>
                          <a:spLocks noChangeArrowheads="1"/>
                        </wps:cNvSpPr>
                        <wps:spPr bwMode="auto">
                          <a:xfrm>
                            <a:off x="1098607" y="1113587"/>
                            <a:ext cx="510" cy="54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Овал 144"/>
                        <wps:cNvSpPr>
                          <a:spLocks noChangeArrowheads="1"/>
                        </wps:cNvSpPr>
                        <wps:spPr bwMode="auto">
                          <a:xfrm>
                            <a:off x="1099085" y="1114002"/>
                            <a:ext cx="446" cy="446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Овал 145"/>
                        <wps:cNvSpPr>
                          <a:spLocks noChangeArrowheads="1"/>
                        </wps:cNvSpPr>
                        <wps:spPr bwMode="auto">
                          <a:xfrm>
                            <a:off x="1098352" y="1114799"/>
                            <a:ext cx="478" cy="47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Овал 146"/>
                        <wps:cNvSpPr>
                          <a:spLocks noChangeArrowheads="1"/>
                        </wps:cNvSpPr>
                        <wps:spPr bwMode="auto">
                          <a:xfrm>
                            <a:off x="1097905" y="1113396"/>
                            <a:ext cx="383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Овал 147"/>
                        <wps:cNvSpPr>
                          <a:spLocks noChangeArrowheads="1"/>
                        </wps:cNvSpPr>
                        <wps:spPr bwMode="auto">
                          <a:xfrm>
                            <a:off x="1099500" y="1112376"/>
                            <a:ext cx="478" cy="47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Овал 148"/>
                        <wps:cNvSpPr>
                          <a:spLocks noChangeArrowheads="1"/>
                        </wps:cNvSpPr>
                        <wps:spPr bwMode="auto">
                          <a:xfrm>
                            <a:off x="1099723" y="1111802"/>
                            <a:ext cx="382" cy="38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Овал 149"/>
                        <wps:cNvSpPr>
                          <a:spLocks noChangeArrowheads="1"/>
                        </wps:cNvSpPr>
                        <wps:spPr bwMode="auto">
                          <a:xfrm>
                            <a:off x="1098192" y="1114002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Овал 150"/>
                        <wps:cNvSpPr>
                          <a:spLocks noChangeArrowheads="1"/>
                        </wps:cNvSpPr>
                        <wps:spPr bwMode="auto">
                          <a:xfrm>
                            <a:off x="1097555" y="1113683"/>
                            <a:ext cx="350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Овал 151"/>
                        <wps:cNvSpPr>
                          <a:spLocks noChangeArrowheads="1"/>
                        </wps:cNvSpPr>
                        <wps:spPr bwMode="auto">
                          <a:xfrm>
                            <a:off x="1097587" y="1113364"/>
                            <a:ext cx="255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Овал 152"/>
                        <wps:cNvSpPr>
                          <a:spLocks noChangeArrowheads="1"/>
                        </wps:cNvSpPr>
                        <wps:spPr bwMode="auto">
                          <a:xfrm>
                            <a:off x="1097618" y="1114066"/>
                            <a:ext cx="287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Овал 153"/>
                        <wps:cNvSpPr>
                          <a:spLocks noChangeArrowheads="1"/>
                        </wps:cNvSpPr>
                        <wps:spPr bwMode="auto">
                          <a:xfrm>
                            <a:off x="1097045" y="1113396"/>
                            <a:ext cx="510" cy="510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Овал 154"/>
                        <wps:cNvSpPr>
                          <a:spLocks noChangeArrowheads="1"/>
                        </wps:cNvSpPr>
                        <wps:spPr bwMode="auto">
                          <a:xfrm>
                            <a:off x="1100966" y="1114225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Овал 155"/>
                        <wps:cNvSpPr>
                          <a:spLocks noChangeArrowheads="1"/>
                        </wps:cNvSpPr>
                        <wps:spPr bwMode="auto">
                          <a:xfrm>
                            <a:off x="1100711" y="1114576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Овал 156"/>
                        <wps:cNvSpPr>
                          <a:spLocks noChangeArrowheads="1"/>
                        </wps:cNvSpPr>
                        <wps:spPr bwMode="auto">
                          <a:xfrm>
                            <a:off x="1098862" y="111473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Овал 157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524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Овал 158"/>
                        <wps:cNvSpPr>
                          <a:spLocks noChangeArrowheads="1"/>
                        </wps:cNvSpPr>
                        <wps:spPr bwMode="auto">
                          <a:xfrm>
                            <a:off x="1100392" y="1114799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Полилиния 159"/>
                        <wps:cNvSpPr>
                          <a:spLocks/>
                        </wps:cNvSpPr>
                        <wps:spPr bwMode="auto">
                          <a:xfrm>
                            <a:off x="1100679" y="1114990"/>
                            <a:ext cx="383" cy="383"/>
                          </a:xfrm>
                          <a:custGeom>
                            <a:avLst/>
                            <a:gdLst>
                              <a:gd name="T0" fmla="*/ 2 w 12"/>
                              <a:gd name="T1" fmla="*/ 9 h 12"/>
                              <a:gd name="T2" fmla="*/ 9 w 12"/>
                              <a:gd name="T3" fmla="*/ 10 h 12"/>
                              <a:gd name="T4" fmla="*/ 10 w 12"/>
                              <a:gd name="T5" fmla="*/ 3 h 12"/>
                              <a:gd name="T6" fmla="*/ 3 w 12"/>
                              <a:gd name="T7" fmla="*/ 2 h 12"/>
                              <a:gd name="T8" fmla="*/ 2 w 12"/>
                              <a:gd name="T9" fmla="*/ 9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2" y="9"/>
                                </a:moveTo>
                                <a:cubicBezTo>
                                  <a:pt x="4" y="12"/>
                                  <a:pt x="7" y="12"/>
                                  <a:pt x="9" y="10"/>
                                </a:cubicBezTo>
                                <a:cubicBezTo>
                                  <a:pt x="12" y="8"/>
                                  <a:pt x="12" y="5"/>
                                  <a:pt x="10" y="3"/>
                                </a:cubicBezTo>
                                <a:cubicBezTo>
                                  <a:pt x="9" y="0"/>
                                  <a:pt x="5" y="0"/>
                                  <a:pt x="3" y="2"/>
                                </a:cubicBezTo>
                                <a:cubicBezTo>
                                  <a:pt x="1" y="4"/>
                                  <a:pt x="0" y="7"/>
                                  <a:pt x="2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Овал 160"/>
                        <wps:cNvSpPr>
                          <a:spLocks noChangeArrowheads="1"/>
                        </wps:cNvSpPr>
                        <wps:spPr bwMode="auto">
                          <a:xfrm>
                            <a:off x="1101731" y="1113492"/>
                            <a:ext cx="319" cy="35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Овал 161"/>
                        <wps:cNvSpPr>
                          <a:spLocks noChangeArrowheads="1"/>
                        </wps:cNvSpPr>
                        <wps:spPr bwMode="auto">
                          <a:xfrm>
                            <a:off x="1097969" y="1113842"/>
                            <a:ext cx="255" cy="256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Овал 162"/>
                        <wps:cNvSpPr>
                          <a:spLocks noChangeArrowheads="1"/>
                        </wps:cNvSpPr>
                        <wps:spPr bwMode="auto">
                          <a:xfrm>
                            <a:off x="1096821" y="1113237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Овал 163"/>
                        <wps:cNvSpPr>
                          <a:spLocks noChangeArrowheads="1"/>
                        </wps:cNvSpPr>
                        <wps:spPr bwMode="auto">
                          <a:xfrm>
                            <a:off x="1097300" y="111393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Овал 164"/>
                        <wps:cNvSpPr>
                          <a:spLocks noChangeArrowheads="1"/>
                        </wps:cNvSpPr>
                        <wps:spPr bwMode="auto">
                          <a:xfrm>
                            <a:off x="1098129" y="1115245"/>
                            <a:ext cx="350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Овал 165"/>
                        <wps:cNvSpPr>
                          <a:spLocks noChangeArrowheads="1"/>
                        </wps:cNvSpPr>
                        <wps:spPr bwMode="auto">
                          <a:xfrm>
                            <a:off x="1098320" y="1113651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Овал 166"/>
                        <wps:cNvSpPr>
                          <a:spLocks noChangeArrowheads="1"/>
                        </wps:cNvSpPr>
                        <wps:spPr bwMode="auto">
                          <a:xfrm>
                            <a:off x="1098447" y="1113364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Овал 167"/>
                        <wps:cNvSpPr>
                          <a:spLocks noChangeArrowheads="1"/>
                        </wps:cNvSpPr>
                        <wps:spPr bwMode="auto">
                          <a:xfrm>
                            <a:off x="1100169" y="1112057"/>
                            <a:ext cx="191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Овал 168"/>
                        <wps:cNvSpPr>
                          <a:spLocks noChangeArrowheads="1"/>
                        </wps:cNvSpPr>
                        <wps:spPr bwMode="auto">
                          <a:xfrm>
                            <a:off x="1102050" y="1113332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Овал 169"/>
                        <wps:cNvSpPr>
                          <a:spLocks noChangeArrowheads="1"/>
                        </wps:cNvSpPr>
                        <wps:spPr bwMode="auto">
                          <a:xfrm>
                            <a:off x="1100456" y="1112822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Овал 170"/>
                        <wps:cNvSpPr>
                          <a:spLocks noChangeArrowheads="1"/>
                        </wps:cNvSpPr>
                        <wps:spPr bwMode="auto">
                          <a:xfrm>
                            <a:off x="1098511" y="1114193"/>
                            <a:ext cx="574" cy="57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Овал 171"/>
                        <wps:cNvSpPr>
                          <a:spLocks noChangeArrowheads="1"/>
                        </wps:cNvSpPr>
                        <wps:spPr bwMode="auto">
                          <a:xfrm>
                            <a:off x="1099659" y="1114640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Овал 172"/>
                        <wps:cNvSpPr>
                          <a:spLocks noChangeArrowheads="1"/>
                        </wps:cNvSpPr>
                        <wps:spPr bwMode="auto">
                          <a:xfrm>
                            <a:off x="1101094" y="1113619"/>
                            <a:ext cx="637" cy="63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Овал 173"/>
                        <wps:cNvSpPr>
                          <a:spLocks noChangeArrowheads="1"/>
                        </wps:cNvSpPr>
                        <wps:spPr bwMode="auto">
                          <a:xfrm>
                            <a:off x="1098894" y="1112567"/>
                            <a:ext cx="637" cy="63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Овал 174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4257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Овал 175"/>
                        <wps:cNvSpPr>
                          <a:spLocks noChangeArrowheads="1"/>
                        </wps:cNvSpPr>
                        <wps:spPr bwMode="auto">
                          <a:xfrm>
                            <a:off x="1099914" y="1115564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Овал 176"/>
                        <wps:cNvSpPr>
                          <a:spLocks noChangeArrowheads="1"/>
                        </wps:cNvSpPr>
                        <wps:spPr bwMode="auto">
                          <a:xfrm>
                            <a:off x="1101763" y="1113205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Овал 177"/>
                        <wps:cNvSpPr>
                          <a:spLocks noChangeArrowheads="1"/>
                        </wps:cNvSpPr>
                        <wps:spPr bwMode="auto">
                          <a:xfrm>
                            <a:off x="1101508" y="1113300"/>
                            <a:ext cx="255" cy="256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Овал 178"/>
                        <wps:cNvSpPr>
                          <a:spLocks noChangeArrowheads="1"/>
                        </wps:cNvSpPr>
                        <wps:spPr bwMode="auto">
                          <a:xfrm>
                            <a:off x="1099914" y="111224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Овал 179"/>
                        <wps:cNvSpPr>
                          <a:spLocks noChangeArrowheads="1"/>
                        </wps:cNvSpPr>
                        <wps:spPr bwMode="auto">
                          <a:xfrm>
                            <a:off x="1099372" y="111499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Овал 180"/>
                        <wps:cNvSpPr>
                          <a:spLocks noChangeArrowheads="1"/>
                        </wps:cNvSpPr>
                        <wps:spPr bwMode="auto">
                          <a:xfrm>
                            <a:off x="1099914" y="1115277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Овал 181"/>
                        <wps:cNvSpPr>
                          <a:spLocks noChangeArrowheads="1"/>
                        </wps:cNvSpPr>
                        <wps:spPr bwMode="auto">
                          <a:xfrm>
                            <a:off x="1101030" y="1114863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Овал 182"/>
                        <wps:cNvSpPr>
                          <a:spLocks noChangeArrowheads="1"/>
                        </wps:cNvSpPr>
                        <wps:spPr bwMode="auto">
                          <a:xfrm>
                            <a:off x="1100870" y="1115373"/>
                            <a:ext cx="256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Овал 183"/>
                        <wps:cNvSpPr>
                          <a:spLocks noChangeArrowheads="1"/>
                        </wps:cNvSpPr>
                        <wps:spPr bwMode="auto">
                          <a:xfrm>
                            <a:off x="1102273" y="1113109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Овал 184"/>
                        <wps:cNvSpPr>
                          <a:spLocks noChangeArrowheads="1"/>
                        </wps:cNvSpPr>
                        <wps:spPr bwMode="auto">
                          <a:xfrm>
                            <a:off x="1101731" y="1114193"/>
                            <a:ext cx="223" cy="19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Овал 185"/>
                        <wps:cNvSpPr>
                          <a:spLocks noChangeArrowheads="1"/>
                        </wps:cNvSpPr>
                        <wps:spPr bwMode="auto">
                          <a:xfrm>
                            <a:off x="1102018" y="1113747"/>
                            <a:ext cx="192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Полилиния 186"/>
                        <wps:cNvSpPr>
                          <a:spLocks/>
                        </wps:cNvSpPr>
                        <wps:spPr bwMode="auto">
                          <a:xfrm>
                            <a:off x="1099213" y="1115468"/>
                            <a:ext cx="478" cy="2997"/>
                          </a:xfrm>
                          <a:custGeom>
                            <a:avLst/>
                            <a:gdLst>
                              <a:gd name="T0" fmla="*/ 3 w 15"/>
                              <a:gd name="T1" fmla="*/ 0 h 94"/>
                              <a:gd name="T2" fmla="*/ 6 w 15"/>
                              <a:gd name="T3" fmla="*/ 3 h 94"/>
                              <a:gd name="T4" fmla="*/ 15 w 15"/>
                              <a:gd name="T5" fmla="*/ 94 h 94"/>
                              <a:gd name="T6" fmla="*/ 7 w 15"/>
                              <a:gd name="T7" fmla="*/ 85 h 94"/>
                              <a:gd name="T8" fmla="*/ 3 w 15"/>
                              <a:gd name="T9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94">
                                <a:moveTo>
                                  <a:pt x="3" y="0"/>
                                </a:move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6" y="36"/>
                                  <a:pt x="8" y="75"/>
                                  <a:pt x="15" y="94"/>
                                </a:cubicBezTo>
                                <a:cubicBezTo>
                                  <a:pt x="7" y="85"/>
                                  <a:pt x="7" y="85"/>
                                  <a:pt x="7" y="85"/>
                                </a:cubicBezTo>
                                <a:cubicBezTo>
                                  <a:pt x="3" y="73"/>
                                  <a:pt x="0" y="48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5B4008" id="Группа 70" o:spid="_x0000_s1026" style="position:absolute;margin-left:474.8pt;margin-top:314.3pt;width:52pt;height:60.25pt;z-index:251677184" coordorigin="10962,11108" coordsize="6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">
                <v:oval id="Овал 71" o:spid="_x0000_s1027" style="position:absolute;left:11001;top:1113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" fillcolor="#df322e" stroked="f" strokecolor="#212120" insetpen="t">
                  <v:shadow color="#8c8681"/>
                </v:oval>
                <v:oval id="Овал 72" o:spid="_x0000_s1028" style="position:absolute;left:11007;top:11134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" fillcolor="#a8332f" stroked="f" strokecolor="#212120" insetpen="t">
                  <v:shadow color="#8c8681"/>
                </v:oval>
                <v:oval id="Овал 73" o:spid="_x0000_s1029" style="position:absolute;left:10994;top:11134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" fillcolor="#725a3b" stroked="f" strokecolor="#212120" insetpen="t">
                  <v:shadow color="#8c8681"/>
                </v:oval>
                <v:oval id="Овал 74" o:spid="_x0000_s1030" style="position:absolute;left:10977;top:11143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" fillcolor="#a0823b" stroked="f" strokecolor="#212120" insetpen="t">
                  <v:shadow color="#8c8681"/>
                </v:oval>
                <v:oval id="Овал 75" o:spid="_x0000_s1031" style="position:absolute;left:11002;top:1113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" fillcolor="#a0823b" stroked="f" strokecolor="#212120" insetpen="t">
                  <v:shadow color="#8c8681"/>
                </v:oval>
                <v:oval id="Овал 76" o:spid="_x0000_s1032" style="position:absolute;left:10998;top:11141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" fillcolor="#df322e" stroked="f" strokecolor="#212120" insetpen="t">
                  <v:shadow color="#8c8681"/>
                </v:oval>
                <v:oval id="Овал 77" o:spid="_x0000_s1033" style="position:absolute;left:10995;top:11128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" fillcolor="#725a3b" stroked="f" strokecolor="#212120" insetpen="t">
                  <v:shadow color="#8c8681"/>
                </v:oval>
                <v:oval id="Овал 78" o:spid="_x0000_s1034" style="position:absolute;left:10991;top:11132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" fillcolor="#a0823b" stroked="f" strokecolor="#212120" insetpen="t">
                  <v:shadow color="#8c8681"/>
                </v:oval>
                <v:oval id="Овал 79" o:spid="_x0000_s1035" style="position:absolute;left:10983;top:1112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" fillcolor="#e99c37" stroked="f" strokecolor="#212120" insetpen="t">
                  <v:shadow color="#8c8681"/>
                </v:oval>
                <v:oval id="Овал 80" o:spid="_x0000_s1036" style="position:absolute;left:10989;top:11120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" fillcolor="#df322e" stroked="f" strokecolor="#212120" insetpen="t">
                  <v:shadow color="#8c8681"/>
                </v:oval>
                <v:oval id="Овал 81" o:spid="_x0000_s1037" style="position:absolute;left:11000;top:1112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" fillcolor="#e99c37" stroked="f" strokecolor="#212120" insetpen="t">
                  <v:shadow color="#8c8681"/>
                </v:oval>
                <v:oval id="Овал 82" o:spid="_x0000_s1038" style="position:absolute;left:10992;top:1114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" fillcolor="#e99c37" stroked="f" strokecolor="#212120" insetpen="t">
                  <v:shadow color="#8c8681"/>
                </v:oval>
                <v:oval id="Овал 83" o:spid="_x0000_s1039" style="position:absolute;left:11002;top:11151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" fillcolor="#df322e" stroked="f" strokecolor="#212120" insetpen="t">
                  <v:shadow color="#8c8681"/>
                </v:oval>
                <v:oval id="Овал 84" o:spid="_x0000_s1040" style="position:absolute;left:11002;top:1114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" fillcolor="#725a3b" stroked="f" strokecolor="#212120" insetpen="t">
                  <v:shadow color="#8c8681"/>
                </v:oval>
                <v:oval id="Овал 85" o:spid="_x0000_s1041" style="position:absolute;left:11013;top:1114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" fillcolor="#725a3b" stroked="f" strokecolor="#212120" insetpen="t">
                  <v:shadow color="#8c8681"/>
                </v:oval>
                <v:oval id="Овал 86" o:spid="_x0000_s1042" style="position:absolute;left:10991;top:11137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" fillcolor="#a8332f" stroked="f" strokecolor="#212120" insetpen="t">
                  <v:shadow color="#8c8681"/>
                </v:oval>
                <v:oval id="Овал 87" o:spid="_x0000_s1043" style="position:absolute;left:10990;top:1115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" fillcolor="#725a3b" stroked="f" strokecolor="#212120" insetpen="t">
                  <v:shadow color="#8c8681"/>
                </v:oval>
                <v:oval id="Овал 88" o:spid="_x0000_s1044" style="position:absolute;left:10987;top:11151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" fillcolor="#a8332f" stroked="f" strokecolor="#212120" insetpen="t">
                  <v:shadow color="#8c8681"/>
                </v:oval>
                <v:oval id="Овал 89" o:spid="_x0000_s1045" style="position:absolute;left:10987;top:11131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" fillcolor="#a8332f" stroked="f" strokecolor="#212120" insetpen="t">
                  <v:shadow color="#8c8681"/>
                </v:oval>
                <v:oval id="Овал 90" o:spid="_x0000_s1046" style="position:absolute;left:10993;top:1112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" fillcolor="#a8332f" stroked="f" strokecolor="#212120" insetpen="t">
                  <v:shadow color="#8c8681"/>
                </v:oval>
                <v:oval id="Овал 91" o:spid="_x0000_s1047" style="position:absolute;left:10996;top:1111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" fillcolor="#a8332f" stroked="f" strokecolor="#212120" insetpen="t">
                  <v:shadow color="#8c8681"/>
                </v:oval>
                <v:oval id="Овал 92" o:spid="_x0000_s1048" style="position:absolute;left:10987;top:11124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" fillcolor="#e99c37" stroked="f" strokecolor="#212120" insetpen="t">
                  <v:shadow color="#8c8681"/>
                </v:oval>
                <v:oval id="Овал 93" o:spid="_x0000_s1049" style="position:absolute;left:10994;top:11113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" fillcolor="#df322e" stroked="f" strokecolor="#212120" insetpen="t">
                  <v:shadow color="#8c8681"/>
                </v:oval>
                <v:oval id="Овал 94" o:spid="_x0000_s1050" style="position:absolute;left:10986;top:1112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" fillcolor="#a0823b" stroked="f" strokecolor="#212120" insetpen="t">
                  <v:shadow color="#8c8681"/>
                </v:oval>
                <v:oval id="Овал 95" o:spid="_x0000_s1051" style="position:absolute;left:10994;top:1112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" fillcolor="#e99c37" stroked="f" strokecolor="#212120" insetpen="t">
                  <v:shadow color="#8c8681"/>
                </v:oval>
                <v:oval id="Овал 96" o:spid="_x0000_s1052" style="position:absolute;left:10992;top:1111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" fillcolor="#725a3b" stroked="f" strokecolor="#212120" insetpen="t">
                  <v:shadow color="#8c8681"/>
                </v:oval>
                <v:oval id="Овал 97" o:spid="_x0000_s1053" style="position:absolute;left:11002;top:1112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" fillcolor="#725a3b" stroked="f" strokecolor="#212120" insetpen="t">
                  <v:shadow color="#8c8681"/>
                </v:oval>
                <v:oval id="Овал 98" o:spid="_x0000_s1054" style="position:absolute;left:11000;top:1112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" fillcolor="#a0823b" stroked="f" strokecolor="#212120" insetpen="t">
                  <v:shadow color="#8c8681"/>
                </v:oval>
                <v:oval id="Овал 99" o:spid="_x0000_s1055" style="position:absolute;left:11002;top:1112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" fillcolor="#a8332f" stroked="f" strokecolor="#212120" insetpen="t">
                  <v:shadow color="#8c8681"/>
                </v:oval>
                <v:oval id="Овал 100" o:spid="_x0000_s1056" style="position:absolute;left:11004;top:1113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" fillcolor="#a0823b" stroked="f" strokecolor="#212120" insetpen="t">
                  <v:shadow color="#8c8681"/>
                </v:oval>
                <v:oval id="Овал 101" o:spid="_x0000_s1057" style="position:absolute;left:11008;top:11139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" fillcolor="#df322e" stroked="f" strokecolor="#212120" insetpen="t">
                  <v:shadow color="#8c8681"/>
                </v:oval>
                <v:oval id="Овал 102" o:spid="_x0000_s1058" style="position:absolute;left:11011;top:1114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" fillcolor="#a8332f" stroked="f" strokecolor="#212120" insetpen="t">
                  <v:shadow color="#8c8681"/>
                </v:oval>
                <v:oval id="Овал 103" o:spid="_x0000_s1059" style="position:absolute;left:11012;top:1113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" fillcolor="#725a3b" stroked="f" strokecolor="#212120" insetpen="t">
                  <v:shadow color="#8c8681"/>
                </v:oval>
                <v:oval id="Овал 104" o:spid="_x0000_s1060" style="position:absolute;left:11005;top:11135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" fillcolor="#e99c37" stroked="f" strokecolor="#212120" insetpen="t">
                  <v:shadow color="#8c8681"/>
                </v:oval>
                <v:oval id="Овал 105" o:spid="_x0000_s1061" style="position:absolute;left:11007;top:11153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" fillcolor="#a8332f" stroked="f" strokecolor="#212120" insetpen="t">
                  <v:shadow color="#8c8681"/>
                </v:oval>
                <v:oval id="Овал 106" o:spid="_x0000_s1062" style="position:absolute;left:11011;top:1115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" fillcolor="#df322e" stroked="f" strokecolor="#212120" insetpen="t">
                  <v:shadow color="#8c8681"/>
                </v:oval>
                <v:oval id="Овал 107" o:spid="_x0000_s1063" style="position:absolute;left:11001;top:1115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" fillcolor="#e99c37" stroked="f" strokecolor="#212120" insetpen="t">
                  <v:shadow color="#8c8681"/>
                </v:oval>
                <v:oval id="Овал 108" o:spid="_x0000_s1064" style="position:absolute;left:10997;top:1112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" fillcolor="#a8332f" stroked="f" strokecolor="#212120" insetpen="t">
                  <v:shadow color="#8c8681"/>
                </v:oval>
                <v:oval id="Овал 109" o:spid="_x0000_s1065" style="position:absolute;left:10998;top:11116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" fillcolor="#a8332f" stroked="f" strokecolor="#212120" insetpen="t">
                  <v:shadow color="#8c8681"/>
                </v:oval>
                <v:oval id="Овал 110" o:spid="_x0000_s1066" style="position:absolute;left:10995;top:11109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" fillcolor="#a0823b" stroked="f" strokecolor="#212120" insetpen="t">
                  <v:shadow color="#8c8681"/>
                </v:oval>
                <v:oval id="Овал 111" o:spid="_x0000_s1067" style="position:absolute;left:10995;top:1110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" fillcolor="#725a3b" stroked="f" strokecolor="#212120" insetpen="t">
                  <v:shadow color="#8c8681"/>
                </v:oval>
                <v:oval id="Овал 112" o:spid="_x0000_s1068" style="position:absolute;left:10987;top:1112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" fillcolor="#a8332f" stroked="f" strokecolor="#212120" insetpen="t">
                  <v:shadow color="#8c8681"/>
                </v:oval>
                <v:oval id="Овал 113" o:spid="_x0000_s1069" style="position:absolute;left:11020;top:11131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" fillcolor="#a8332f" stroked="f" strokecolor="#212120" insetpen="t">
                  <v:shadow color="#8c8681"/>
                </v:oval>
                <v:oval id="Овал 114" o:spid="_x0000_s1070" style="position:absolute;left:11024;top:1113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" fillcolor="#a0823b" stroked="f" strokecolor="#212120" insetpen="t">
                  <v:shadow color="#8c8681"/>
                </v:oval>
                <v:oval id="Овал 115" o:spid="_x0000_s1071" style="position:absolute;left:11026;top:11129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" fillcolor="#df322e" stroked="f" strokecolor="#212120" insetpen="t">
                  <v:shadow color="#8c8681"/>
                </v:oval>
                <v:oval id="Овал 116" o:spid="_x0000_s1072" style="position:absolute;left:11010;top:11133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" fillcolor="#a8332f" stroked="f" strokecolor="#212120" insetpen="t">
                  <v:shadow color="#8c8681"/>
                </v:oval>
                <v:oval id="Овал 117" o:spid="_x0000_s1073" style="position:absolute;left:11006;top:1115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" fillcolor="#725a3b" stroked="f" strokecolor="#212120" insetpen="t">
                  <v:shadow color="#8c8681"/>
                </v:oval>
                <v:oval id="Овал 118" o:spid="_x0000_s1074" style="position:absolute;left:11006;top:1112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" fillcolor="#725a3b" stroked="f" strokecolor="#212120" insetpen="t">
                  <v:shadow color="#8c8681"/>
                </v:oval>
                <v:oval id="Овал 119" o:spid="_x0000_s1075" style="position:absolute;left:10984;top:1113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" fillcolor="#a8332f" stroked="f" strokecolor="#212120" insetpen="t">
                  <v:shadow color="#8c8681"/>
                </v:oval>
                <v:oval id="Овал 120" o:spid="_x0000_s1076" style="position:absolute;left:10996;top:11114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" fillcolor="#df322e" stroked="f" strokecolor="#212120" insetpen="t">
                  <v:shadow color="#8c8681"/>
                </v:oval>
                <v:oval id="Овал 121" o:spid="_x0000_s1077" style="position:absolute;left:10995;top:1111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" fillcolor="#e99c37" stroked="f" strokecolor="#212120" insetpen="t">
                  <v:shadow color="#8c8681"/>
                </v:oval>
                <v:shape id="Полилиния 122" o:spid="_x0000_s1078" style="position:absolute;left:10985;top:11132;width:2;height:1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" path="m,3c,4,2,5,3,5,4,5,5,4,4,2,4,1,3,,2,1,1,1,,2,,3xe" fillcolor="#725a3b" stroked="f" strokecolor="#212120">
                  <v:shadow color="#8c8681"/>
                  <v:path arrowok="t" o:connecttype="custom" o:connectlocs="0,95;95,159;127,64;64,32;0,95" o:connectangles="0,0,0,0,0"/>
                </v:shape>
                <v:shape id="Полилиния 123" o:spid="_x0000_s1079" style="position:absolute;left:10979;top:11141;width:1;height: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" path="m,3c,4,1,5,3,5,4,4,4,3,4,2,4,1,3,,2,,,1,,2,,3xe" fillcolor="#df322e" stroked="f" strokecolor="#212120">
                  <v:shadow color="#8c8681"/>
                  <v:path arrowok="t" o:connecttype="custom" o:connectlocs="0,96;96,160;128,64;64,0;0,96" o:connectangles="0,0,0,0,0"/>
                </v:shape>
                <v:shape id="Полилиния 124" o:spid="_x0000_s1080" style="position:absolute;left:10977;top:11153;width:2;height:1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" path="m1,3v,1,1,2,2,2c5,4,5,3,5,2,5,1,4,,2,,1,1,,2,1,3xe" fillcolor="#e99c37" stroked="f" strokecolor="#212120">
                  <v:shadow color="#8c8681"/>
                  <v:path arrowok="t" o:connecttype="custom" o:connectlocs="32,95;95,159;159,64;64,0;32,95" o:connectangles="0,0,0,0,0"/>
                </v:shape>
                <v:shape id="Полилиния 125" o:spid="_x0000_s1081" style="position:absolute;left:10979;top:11154;width:1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" path="m,2c1,4,2,4,3,4,4,4,5,3,5,2,4,,3,,2,,1,,,1,,2xe" fillcolor="#df322e" stroked="f" strokecolor="#212120">
                  <v:shadow color="#8c8681"/>
                  <v:path arrowok="t" o:connecttype="custom" o:connectlocs="0,64;96,127;160,64;64,0;0,64" o:connectangles="0,0,0,0,0"/>
                </v:shape>
                <v:shape id="Полилиния 126" o:spid="_x0000_s1082" style="position:absolute;left:10988;top:11154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" path="m1,2v,2,1,2,2,2c5,4,5,3,5,1,5,,4,,2,,1,,,1,1,2xe" fillcolor="#a0823b" stroked="f" strokecolor="#212120">
                  <v:shadow color="#8c8681"/>
                  <v:path arrowok="t" o:connecttype="custom" o:connectlocs="32,64;95,127;159,32;64,0;32,64" o:connectangles="0,0,0,0,0"/>
                </v:shape>
                <v:shape id="Полилиния 127" o:spid="_x0000_s1083" style="position:absolute;left:10971;top:11132;width:1;height:1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" path="m,3c,4,1,5,3,4,4,4,5,3,4,2,4,,3,,2,,,,,1,,3xe" fillcolor="#a0823b" stroked="f" strokecolor="#212120">
                  <v:shadow color="#8c8681"/>
                  <v:path arrowok="t" o:connecttype="custom" o:connectlocs="0,95;96,127;128,64;64,0;0,95" o:connectangles="0,0,0,0,0"/>
                </v:shape>
                <v:shape id="Полилиния 128" o:spid="_x0000_s1084" style="position:absolute;left:10964;top:11131;width:1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" path="m,3c,4,1,5,3,4,4,4,5,3,4,2,4,1,3,,2,,1,,,2,,3xe" fillcolor="#a0823b" stroked="f" strokecolor="#212120">
                  <v:shadow color="#8c8681"/>
                  <v:path arrowok="t" o:connecttype="custom" o:connectlocs="0,95;95,127;127,64;64,0;0,95" o:connectangles="0,0,0,0,0"/>
                </v:shape>
                <v:shape id="Полилиния 129" o:spid="_x0000_s1085" style="position:absolute;left:10968;top:11135;width:1;height: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" path="m,3c,4,1,5,2,4,4,4,4,3,4,2,4,1,3,,2,,,,,1,,3xe" fillcolor="#df322e" stroked="f" strokecolor="#212120">
                  <v:shadow color="#8c8681"/>
                  <v:path arrowok="t" o:connecttype="custom" o:connectlocs="0,95;64,127;128,64;64,0;0,95" o:connectangles="0,0,0,0,0"/>
                </v:shape>
                <v:shape id="Полилиния 130" o:spid="_x0000_s1086" style="position:absolute;left:10971;top:11139;width:1;height:1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" path="m,4c,5,2,6,3,5,4,5,5,4,5,3,5,1,3,,2,1,1,1,,2,,4xe" fillcolor="#a8332f" stroked="f" strokecolor="#212120">
                  <v:shadow color="#8c8681"/>
                  <v:path arrowok="t" o:connecttype="custom" o:connectlocs="0,128;96,160;160,96;64,32;0,128" o:connectangles="0,0,0,0,0"/>
                </v:shape>
                <v:shape id="Полилиния 131" o:spid="_x0000_s1087" style="position:absolute;left:10972;top:11141;width:2;height:2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" path="m,4c,6,2,7,4,7,5,6,6,5,6,3,6,1,4,,2,1,1,1,,3,,4xe" fillcolor="#a0823b" stroked="f" strokecolor="#212120">
                  <v:shadow color="#8c8681"/>
                  <v:path arrowok="t" o:connecttype="custom" o:connectlocs="0,127;127,223;191,96;64,32;0,127" o:connectangles="0,0,0,0,0"/>
                </v:shape>
                <v:shape id="Полилиния 132" o:spid="_x0000_s1088" style="position:absolute;left:10974;top:11146;width:2;height:2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" path="m,4c,6,2,7,3,7,5,6,6,5,6,3,5,1,4,,2,1,1,1,,3,,4xe" fillcolor="#df322e" stroked="f" strokecolor="#212120">
                  <v:shadow color="#8c8681"/>
                  <v:path arrowok="t" o:connecttype="custom" o:connectlocs="0,127;96,223;191,96;64,32;0,127" o:connectangles="0,0,0,0,0"/>
                </v:shape>
                <v:shape id="Полилиния 133" o:spid="_x0000_s1089" style="position:absolute;left:10981;top:11150;width:2;height:2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" path="m,4c,6,2,7,3,7,5,6,6,5,6,3,5,1,4,,2,1,1,1,,3,,4xe" fillcolor="#a8332f" stroked="f" strokecolor="#212120">
                  <v:shadow color="#8c8681"/>
                  <v:path arrowok="t" o:connecttype="custom" o:connectlocs="0,127;96,223;191,96;64,32;0,127" o:connectangles="0,0,0,0,0"/>
                </v:shape>
                <v:shape id="Полилиния 134" o:spid="_x0000_s1090" style="position:absolute;left:10979;top:11152;width:2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" path="m1,4v,1,2,2,3,2c6,6,7,4,7,2,6,1,5,,3,,1,1,,2,1,4xe" fillcolor="#df322e" stroked="f" strokecolor="#212120">
                  <v:shadow color="#8c8681"/>
                  <v:path arrowok="t" o:connecttype="custom" o:connectlocs="32,128;128,192;224,64;96,0;32,128" o:connectangles="0,0,0,0,0"/>
                </v:shape>
                <v:shape id="Полилиния 135" o:spid="_x0000_s1091" style="position:absolute;left:10962;top:11130;width:1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" path="m,3c1,4,2,5,3,4,4,4,5,3,5,2,4,1,3,,2,,1,,,1,,3xe" fillcolor="#df322e" stroked="f" strokecolor="#212120">
                  <v:shadow color="#8c8681"/>
                  <v:path arrowok="t" o:connecttype="custom" o:connectlocs="0,96;95,128;159,64;64,0;0,96" o:connectangles="0,0,0,0,0"/>
                </v:shape>
                <v:shape id="Полилиния 136" o:spid="_x0000_s1092" style="position:absolute;left:10965;top:11132;width:2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" path="m1,4v,2,2,3,4,2c6,6,7,4,7,2,7,1,5,,3,,1,,,2,1,4xe" fillcolor="#e99c37" stroked="f" strokecolor="#212120">
                  <v:shadow color="#8c8681"/>
                  <v:path arrowok="t" o:connecttype="custom" o:connectlocs="32,127;160,191;224,64;96,0;32,127" o:connectangles="0,0,0,0,0"/>
                </v:shape>
                <v:shape id="Полилиния 137" o:spid="_x0000_s1093" style="position:absolute;left:10974;top:11142;width:3;height:3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" path="m1,6v,2,2,3,5,3c8,8,9,6,9,4,8,2,6,,4,1,2,1,,3,1,6xe" fillcolor="#a8332f" stroked="f" strokecolor="#212120">
                  <v:shadow color="#8c8681"/>
                  <v:path arrowok="t" o:connecttype="custom" o:connectlocs="32,191;191,287;287,128;128,32;32,191" o:connectangles="0,0,0,0,0"/>
                </v:shape>
                <v:shape id="Полилиния 138" o:spid="_x0000_s1094" style="position:absolute;left:10985;top:11152;width:3;height:3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" path="m,6c1,8,3,9,5,9,7,8,9,6,8,4,8,2,5,,3,1,1,1,,3,,6xe" fillcolor="#a8332f" stroked="f" strokecolor="#212120">
                  <v:shadow color="#8c8681"/>
                  <v:path arrowok="t" o:connecttype="custom" o:connectlocs="0,191;159,287;255,128;96,32;0,191" o:connectangles="0,0,0,0,0"/>
                </v:shape>
                <v:shape id="Полилиния 139" o:spid="_x0000_s1095" style="position:absolute;left:10974;top:11132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" path="m,2c,4,1,4,3,4,4,4,4,3,4,2,4,,3,,2,,,,,1,,2xe" fillcolor="#a8332f" stroked="f" strokecolor="#212120">
                  <v:shadow color="#8c8681"/>
                  <v:path arrowok="t" o:connecttype="custom" o:connectlocs="0,64;96,127;128,64;64,0;0,64" o:connectangles="0,0,0,0,0"/>
                </v:shape>
                <v:oval id="Овал 140" o:spid="_x0000_s1096" style="position:absolute;left:11006;top:11142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" fillcolor="#a8332f" stroked="f" strokecolor="#212120" insetpen="t">
                  <v:shadow color="#8c8681"/>
                </v:oval>
                <v:oval id="Овал 141" o:spid="_x0000_s1097" style="position:absolute;left:11014;top:1114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" fillcolor="#a0823b" stroked="f" strokecolor="#212120" insetpen="t">
                  <v:shadow color="#8c8681"/>
                </v:oval>
                <v:oval id="Овал 142" o:spid="_x0000_s1098" style="position:absolute;left:11017;top:1113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" fillcolor="#e99c37" stroked="f" strokecolor="#212120" insetpen="t">
                  <v:shadow color="#8c8681"/>
                </v:oval>
                <v:oval id="Овал 143" o:spid="_x0000_s1099" style="position:absolute;left:10986;top:11135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" fillcolor="#df322e" stroked="f" strokecolor="#212120" insetpen="t">
                  <v:shadow color="#8c8681"/>
                </v:oval>
                <v:oval id="Овал 144" o:spid="_x0000_s1100" style="position:absolute;left:10990;top:11140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" fillcolor="#e99c37" stroked="f" strokecolor="#212120" insetpen="t">
                  <v:shadow color="#8c8681"/>
                </v:oval>
                <v:oval id="Овал 145" o:spid="_x0000_s1101" style="position:absolute;left:10983;top:1114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" fillcolor="#df322e" stroked="f" strokecolor="#212120" insetpen="t">
                  <v:shadow color="#8c8681"/>
                </v:oval>
                <v:oval id="Овал 146" o:spid="_x0000_s1102" style="position:absolute;left:10979;top:11133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" fillcolor="#df322e" stroked="f" strokecolor="#212120" insetpen="t">
                  <v:shadow color="#8c8681"/>
                </v:oval>
                <v:oval id="Овал 147" o:spid="_x0000_s1103" style="position:absolute;left:10995;top:11123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" fillcolor="#df322e" stroked="f" strokecolor="#212120" insetpen="t">
                  <v:shadow color="#8c8681"/>
                </v:oval>
                <v:oval id="Овал 148" o:spid="_x0000_s1104" style="position:absolute;left:10997;top:11118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" fillcolor="#a0823b" stroked="f" strokecolor="#212120" insetpen="t">
                  <v:shadow color="#8c8681"/>
                </v:oval>
                <v:oval id="Овал 149" o:spid="_x0000_s1105" style="position:absolute;left:10981;top:1114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" fillcolor="#e99c37" stroked="f" strokecolor="#212120" insetpen="t">
                  <v:shadow color="#8c8681"/>
                </v:oval>
                <v:oval id="Овал 150" o:spid="_x0000_s1106" style="position:absolute;left:10975;top:1113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" fillcolor="#a0823b" stroked="f" strokecolor="#212120" insetpen="t">
                  <v:shadow color="#8c8681"/>
                </v:oval>
                <v:oval id="Овал 151" o:spid="_x0000_s1107" style="position:absolute;left:10975;top:1113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" fillcolor="#e99c37" stroked="f" strokecolor="#212120" insetpen="t">
                  <v:shadow color="#8c8681"/>
                </v:oval>
                <v:oval id="Овал 152" o:spid="_x0000_s1108" style="position:absolute;left:10976;top:1114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" fillcolor="#725a3b" stroked="f" strokecolor="#212120" insetpen="t">
                  <v:shadow color="#8c8681"/>
                </v:oval>
                <v:oval id="Овал 153" o:spid="_x0000_s1109" style="position:absolute;left:10970;top:11133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" fillcolor="#e99c37" stroked="f" strokecolor="#212120" insetpen="t">
                  <v:shadow color="#8c8681"/>
                </v:oval>
                <v:oval id="Овал 154" o:spid="_x0000_s1110" style="position:absolute;left:11009;top:11142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" fillcolor="#e99c37" stroked="f" strokecolor="#212120" insetpen="t">
                  <v:shadow color="#8c8681"/>
                </v:oval>
                <v:oval id="Овал 155" o:spid="_x0000_s1111" style="position:absolute;left:11007;top:1114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" fillcolor="#725a3b" stroked="f" strokecolor="#212120" insetpen="t">
                  <v:shadow color="#8c8681"/>
                </v:oval>
                <v:oval id="Овал 156" o:spid="_x0000_s1112" style="position:absolute;left:10988;top:11147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" fillcolor="#e99c37" stroked="f" strokecolor="#212120" insetpen="t">
                  <v:shadow color="#8c8681"/>
                </v:oval>
                <v:oval id="Овал 157" o:spid="_x0000_s1113" style="position:absolute;left:10995;top:11152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" fillcolor="#a0823b" stroked="f" strokecolor="#212120" insetpen="t">
                  <v:shadow color="#8c8681"/>
                </v:oval>
                <v:oval id="Овал 158" o:spid="_x0000_s1114" style="position:absolute;left:11003;top:11147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" fillcolor="#a8332f" stroked="f" strokecolor="#212120" insetpen="t">
                  <v:shadow color="#8c8681"/>
                </v:oval>
                <v:shape id="Полилиния 159" o:spid="_x0000_s1115" style="position:absolute;left:11006;top:11149;width:4;height: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" path="m2,9v2,3,5,3,7,1c12,8,12,5,10,3,9,,5,,3,2,1,4,,7,2,9xe" fillcolor="#a0823b" stroked="f" strokecolor="#212120">
                  <v:shadow color="#8c8681"/>
                  <v:path arrowok="t" o:connecttype="custom" o:connectlocs="64,287;287,319;319,96;96,64;64,287" o:connectangles="0,0,0,0,0"/>
                </v:shape>
                <v:oval id="Овал 160" o:spid="_x0000_s1116" style="position:absolute;left:11017;top:11134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" fillcolor="#df322e" stroked="f" strokecolor="#212120" insetpen="t">
                  <v:shadow color="#8c8681"/>
                </v:oval>
                <v:oval id="Овал 161" o:spid="_x0000_s1117" style="position:absolute;left:10979;top:11138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" fillcolor="#a8332f" stroked="f" strokecolor="#212120" insetpen="t">
                  <v:shadow color="#8c8681"/>
                </v:oval>
                <v:oval id="Овал 162" o:spid="_x0000_s1118" style="position:absolute;left:10968;top:1113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" fillcolor="#725a3b" stroked="f" strokecolor="#212120" insetpen="t">
                  <v:shadow color="#8c8681"/>
                </v:oval>
                <v:oval id="Овал 163" o:spid="_x0000_s1119" style="position:absolute;left:10973;top:1113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" fillcolor="#df322e" stroked="f" strokecolor="#212120" insetpen="t">
                  <v:shadow color="#8c8681"/>
                </v:oval>
                <v:oval id="Овал 164" o:spid="_x0000_s1120" style="position:absolute;left:10981;top:11152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" fillcolor="#e99c37" stroked="f" strokecolor="#212120" insetpen="t">
                  <v:shadow color="#8c8681"/>
                </v:oval>
                <v:oval id="Овал 165" o:spid="_x0000_s1121" style="position:absolute;left:10983;top:11136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" fillcolor="#a0823b" stroked="f" strokecolor="#212120" insetpen="t">
                  <v:shadow color="#8c8681"/>
                </v:oval>
                <v:oval id="Овал 166" o:spid="_x0000_s1122" style="position:absolute;left:10984;top:1113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" fillcolor="#a8332f" stroked="f" strokecolor="#212120" insetpen="t">
                  <v:shadow color="#8c8681"/>
                </v:oval>
                <v:oval id="Овал 167" o:spid="_x0000_s1123" style="position:absolute;left:11001;top:1112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" fillcolor="#e99c37" stroked="f" strokecolor="#212120" insetpen="t">
                  <v:shadow color="#8c8681"/>
                </v:oval>
                <v:oval id="Овал 168" o:spid="_x0000_s1124" style="position:absolute;left:11020;top:11133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" fillcolor="#725a3b" stroked="f" strokecolor="#212120" insetpen="t">
                  <v:shadow color="#8c8681"/>
                </v:oval>
                <v:oval id="Овал 169" o:spid="_x0000_s1125" style="position:absolute;left:11004;top:11128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" fillcolor="#a8332f" stroked="f" strokecolor="#212120" insetpen="t">
                  <v:shadow color="#8c8681"/>
                </v:oval>
                <v:oval id="Овал 170" o:spid="_x0000_s1126" style="position:absolute;left:10985;top:11141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" fillcolor="#725a3b" stroked="f" strokecolor="#212120" insetpen="t">
                  <v:shadow color="#8c8681"/>
                </v:oval>
                <v:oval id="Овал 171" o:spid="_x0000_s1127" style="position:absolute;left:10996;top:11146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" fillcolor="#a8332f" stroked="f" strokecolor="#212120" insetpen="t">
                  <v:shadow color="#8c8681"/>
                </v:oval>
                <v:oval id="Овал 172" o:spid="_x0000_s1128" style="position:absolute;left:11010;top:11136;width: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" fillcolor="#a0823b" stroked="f" strokecolor="#212120" insetpen="t">
                  <v:shadow color="#8c8681"/>
                </v:oval>
                <v:oval id="Овал 173" o:spid="_x0000_s1129" style="position:absolute;left:10988;top:11125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" fillcolor="#e99c37" stroked="f" strokecolor="#212120" insetpen="t">
                  <v:shadow color="#8c8681"/>
                </v:oval>
                <v:oval id="Овал 174" o:spid="_x0000_s1130" style="position:absolute;left:10995;top:1114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" fillcolor="#a0823b" stroked="f" strokecolor="#212120" insetpen="t">
                  <v:shadow color="#8c8681"/>
                </v:oval>
                <v:oval id="Овал 175" o:spid="_x0000_s1131" style="position:absolute;left:10999;top:1115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" fillcolor="#725a3b" stroked="f" strokecolor="#212120" insetpen="t">
                  <v:shadow color="#8c8681"/>
                </v:oval>
                <v:oval id="Овал 176" o:spid="_x0000_s1132" style="position:absolute;left:11017;top:1113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" fillcolor="#a0823b" stroked="f" strokecolor="#212120" insetpen="t">
                  <v:shadow color="#8c8681"/>
                </v:oval>
                <v:oval id="Овал 177" o:spid="_x0000_s1133" style="position:absolute;left:11015;top:1113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" fillcolor="#e99c37" stroked="f" strokecolor="#212120" insetpen="t">
                  <v:shadow color="#8c8681"/>
                </v:oval>
                <v:oval id="Овал 178" o:spid="_x0000_s1134" style="position:absolute;left:10999;top:1112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" fillcolor="#a0823b" stroked="f" strokecolor="#212120" insetpen="t">
                  <v:shadow color="#8c8681"/>
                </v:oval>
                <v:oval id="Овал 179" o:spid="_x0000_s1135" style="position:absolute;left:10993;top:1114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" fillcolor="#a0823b" stroked="f" strokecolor="#212120" insetpen="t">
                  <v:shadow color="#8c8681"/>
                </v:oval>
                <v:oval id="Овал 180" o:spid="_x0000_s1136" style="position:absolute;left:10999;top:1115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" fillcolor="#e99c37" stroked="f" strokecolor="#212120" insetpen="t">
                  <v:shadow color="#8c8681"/>
                </v:oval>
                <v:oval id="Овал 181" o:spid="_x0000_s1137" style="position:absolute;left:11010;top:11148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" fillcolor="#e99c37" stroked="f" strokecolor="#212120" insetpen="t">
                  <v:shadow color="#8c8681"/>
                </v:oval>
                <v:oval id="Овал 182" o:spid="_x0000_s1138" style="position:absolute;left:11008;top:1115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" fillcolor="#e99c37" stroked="f" strokecolor="#212120" insetpen="t">
                  <v:shadow color="#8c8681"/>
                </v:oval>
                <v:oval id="Овал 183" o:spid="_x0000_s1139" style="position:absolute;left:11022;top:11131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" fillcolor="#e99c37" stroked="f" strokecolor="#212120" insetpen="t">
                  <v:shadow color="#8c8681"/>
                </v:oval>
                <v:oval id="Овал 184" o:spid="_x0000_s1140" style="position:absolute;left:11017;top:1114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" fillcolor="#df322e" stroked="f" strokecolor="#212120" insetpen="t">
                  <v:shadow color="#8c8681"/>
                </v:oval>
                <v:oval id="Овал 185" o:spid="_x0000_s1141" style="position:absolute;left:11020;top:1113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" fillcolor="#725a3b" stroked="f" strokecolor="#212120" insetpen="t">
                  <v:shadow color="#8c8681"/>
                </v:oval>
                <v:shape id="Полилиния 186" o:spid="_x0000_s1142" style="position:absolute;left:10992;top:11154;width:4;height:30;visibility:visible;mso-wrap-style:square;v-text-anchor:top" coordsize="1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" path="m3,c6,3,6,3,6,3v,33,2,72,9,91c7,85,7,85,7,85,3,73,,48,3,xe" fillcolor="#a8332f" stroked="f" strokecolor="#212120">
                  <v:shadow color="#8c8681"/>
                  <v:path arrowok="t" o:connecttype="custom" o:connectlocs="96,0;191,96;478,2997;223,2710;96,0" o:connectangles="0,0,0,0,0"/>
                </v:shape>
              </v:group>
            </w:pict>
          </mc:Fallback>
        </mc:AlternateContent>
      </w:r>
      <w:r w:rsidR="00B93BB7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28B4B0" wp14:editId="2832B67F">
                <wp:simplePos x="0" y="0"/>
                <wp:positionH relativeFrom="column">
                  <wp:posOffset>2909570</wp:posOffset>
                </wp:positionH>
                <wp:positionV relativeFrom="paragraph">
                  <wp:posOffset>1892935</wp:posOffset>
                </wp:positionV>
                <wp:extent cx="1405890" cy="1384300"/>
                <wp:effectExtent l="0" t="0" r="3810" b="6350"/>
                <wp:wrapNone/>
                <wp:docPr id="229" name="Надпись 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A9B2CE" w14:textId="77777777" w:rsidR="002A7214" w:rsidRPr="00B93BB7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Деревянные полы</w:t>
                            </w:r>
                          </w:p>
                          <w:p w14:paraId="533D5F4D" w14:textId="77777777" w:rsidR="002A7214" w:rsidRPr="00B93BB7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Плитка у входа</w:t>
                            </w:r>
                          </w:p>
                          <w:p w14:paraId="747DFE56" w14:textId="77777777" w:rsidR="002A7214" w:rsidRPr="00B93BB7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Огороженный задний двор</w:t>
                            </w:r>
                          </w:p>
                          <w:p w14:paraId="209322A1" w14:textId="77777777" w:rsidR="002A7214" w:rsidRPr="00B93BB7" w:rsidRDefault="002A7214" w:rsidP="00B93BB7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Гостиная на нижнем уровне</w:t>
                            </w:r>
                          </w:p>
                          <w:p w14:paraId="47A437DB" w14:textId="77777777" w:rsidR="002A7214" w:rsidRPr="00B93BB7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Ухоженный сад</w:t>
                            </w:r>
                          </w:p>
                          <w:p w14:paraId="01FF9D56" w14:textId="77777777" w:rsidR="002A7214" w:rsidRPr="00B93BB7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Потрясающий вид на город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8B4B0" id="Надпись 188" o:spid="_x0000_s1036" type="#_x0000_t202" style="position:absolute;left:0;text-align:left;margin-left:229.1pt;margin-top:149.05pt;width:110.7pt;height:10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" filled="f" fillcolor="#fffffe" stroked="f" strokecolor="#212120" insetpen="t">
                <v:textbox inset="2.88pt,2.88pt,2.88pt,2.88pt">
                  <w:txbxContent>
                    <w:p w14:paraId="52A9B2CE" w14:textId="77777777" w:rsidR="002A7214" w:rsidRPr="00B93BB7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Деревянные полы</w:t>
                      </w:r>
                    </w:p>
                    <w:p w14:paraId="533D5F4D" w14:textId="77777777" w:rsidR="002A7214" w:rsidRPr="00B93BB7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Плитка у входа</w:t>
                      </w:r>
                    </w:p>
                    <w:p w14:paraId="747DFE56" w14:textId="77777777" w:rsidR="002A7214" w:rsidRPr="00B93BB7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Огороженный задний двор</w:t>
                      </w:r>
                    </w:p>
                    <w:p w14:paraId="209322A1" w14:textId="77777777" w:rsidR="002A7214" w:rsidRPr="00B93BB7" w:rsidRDefault="002A7214" w:rsidP="00B93BB7">
                      <w:pPr>
                        <w:widowControl w:val="0"/>
                        <w:spacing w:line="320" w:lineRule="exact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Гостиная на нижнем уровне</w:t>
                      </w:r>
                    </w:p>
                    <w:p w14:paraId="47A437DB" w14:textId="77777777" w:rsidR="002A7214" w:rsidRPr="00B93BB7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Ухоженный сад</w:t>
                      </w:r>
                    </w:p>
                    <w:p w14:paraId="01FF9D56" w14:textId="77777777" w:rsidR="002A7214" w:rsidRPr="00B93BB7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Потрясающий вид на город</w:t>
                      </w:r>
                    </w:p>
                  </w:txbxContent>
                </v:textbox>
              </v:shape>
            </w:pict>
          </mc:Fallback>
        </mc:AlternateContent>
      </w:r>
      <w:r w:rsidR="00B93BB7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1ACA991" wp14:editId="7A3351ED">
                <wp:simplePos x="0" y="0"/>
                <wp:positionH relativeFrom="column">
                  <wp:posOffset>1692910</wp:posOffset>
                </wp:positionH>
                <wp:positionV relativeFrom="paragraph">
                  <wp:posOffset>1892935</wp:posOffset>
                </wp:positionV>
                <wp:extent cx="1405890" cy="1384300"/>
                <wp:effectExtent l="0" t="0" r="3810" b="6350"/>
                <wp:wrapNone/>
                <wp:docPr id="228" name="Надпись 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E559C5" w14:textId="77777777" w:rsidR="002A7214" w:rsidRPr="00B93BB7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Кондиционирование</w:t>
                            </w:r>
                          </w:p>
                          <w:p w14:paraId="7DB1AF15" w14:textId="77777777" w:rsidR="002A7214" w:rsidRPr="00B93BB7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Гараж на 2 машины</w:t>
                            </w:r>
                          </w:p>
                          <w:p w14:paraId="2496B4A3" w14:textId="77777777" w:rsidR="002A7214" w:rsidRPr="00B93BB7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Рулонная кровля</w:t>
                            </w:r>
                          </w:p>
                          <w:p w14:paraId="449C9C5E" w14:textId="77777777" w:rsidR="002A7214" w:rsidRPr="00B93BB7" w:rsidRDefault="002A7214" w:rsidP="00B93BB7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Угловой участок</w:t>
                            </w:r>
                          </w:p>
                          <w:p w14:paraId="4727A31B" w14:textId="77777777" w:rsidR="002A7214" w:rsidRPr="00B93BB7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Около 0,5 га</w:t>
                            </w:r>
                          </w:p>
                          <w:p w14:paraId="56A91E4C" w14:textId="77777777" w:rsidR="002A7214" w:rsidRPr="00B93BB7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Сводчатые потолки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A991" id="Надпись 187" o:spid="_x0000_s1037" type="#_x0000_t202" style="position:absolute;left:0;text-align:left;margin-left:133.3pt;margin-top:149.05pt;width:110.7pt;height:10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" filled="f" fillcolor="#fffffe" stroked="f" strokecolor="#212120" insetpen="t">
                <v:textbox inset="2.88pt,2.88pt,2.88pt,2.88pt">
                  <w:txbxContent>
                    <w:p w14:paraId="54E559C5" w14:textId="77777777" w:rsidR="002A7214" w:rsidRPr="00B93BB7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Кондиционирование</w:t>
                      </w:r>
                    </w:p>
                    <w:p w14:paraId="7DB1AF15" w14:textId="77777777" w:rsidR="002A7214" w:rsidRPr="00B93BB7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Гараж на 2 машины</w:t>
                      </w:r>
                    </w:p>
                    <w:p w14:paraId="2496B4A3" w14:textId="77777777" w:rsidR="002A7214" w:rsidRPr="00B93BB7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Рулонная кровля</w:t>
                      </w:r>
                    </w:p>
                    <w:p w14:paraId="449C9C5E" w14:textId="77777777" w:rsidR="002A7214" w:rsidRPr="00B93BB7" w:rsidRDefault="002A7214" w:rsidP="00B93BB7">
                      <w:pPr>
                        <w:widowControl w:val="0"/>
                        <w:spacing w:line="320" w:lineRule="exact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Угловой участок</w:t>
                      </w:r>
                    </w:p>
                    <w:p w14:paraId="4727A31B" w14:textId="77777777" w:rsidR="002A7214" w:rsidRPr="00B93BB7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Около 0,5 га</w:t>
                      </w:r>
                    </w:p>
                    <w:p w14:paraId="56A91E4C" w14:textId="77777777" w:rsidR="002A7214" w:rsidRPr="00B93BB7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Сводчатые потолки</w:t>
                      </w:r>
                    </w:p>
                  </w:txbxContent>
                </v:textbox>
              </v:shape>
            </w:pict>
          </mc:Fallback>
        </mc:AlternateContent>
      </w:r>
      <w:r w:rsidR="00B93BB7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E5B2052" wp14:editId="1DDADBCC">
                <wp:simplePos x="0" y="0"/>
                <wp:positionH relativeFrom="column">
                  <wp:posOffset>390525</wp:posOffset>
                </wp:positionH>
                <wp:positionV relativeFrom="paragraph">
                  <wp:posOffset>754380</wp:posOffset>
                </wp:positionV>
                <wp:extent cx="3582035" cy="895350"/>
                <wp:effectExtent l="0" t="0" r="0" b="0"/>
                <wp:wrapNone/>
                <wp:docPr id="98" name="Надпись 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D74289" w14:textId="77777777" w:rsidR="002A7214" w:rsidRDefault="002A7214" w:rsidP="000B60E5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color w:val="E5DE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E5DECE"/>
                                <w:sz w:val="40"/>
                                <w:szCs w:val="40"/>
                                <w:lang w:bidi="ru-RU"/>
                              </w:rPr>
                              <w:t>Исключительный многоуровневый дом для семьи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B2052" id="Надпись 52" o:spid="_x0000_s1038" type="#_x0000_t202" style="position:absolute;left:0;text-align:left;margin-left:30.75pt;margin-top:59.4pt;width:282.05pt;height:70.5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" filled="f" fillcolor="#fffffe" stroked="f" strokecolor="#212120" insetpen="t">
                <v:textbox inset="2.88pt,2.88pt,2.88pt,2.88pt">
                  <w:txbxContent>
                    <w:p w14:paraId="75D74289" w14:textId="77777777" w:rsidR="002A7214" w:rsidRDefault="002A7214" w:rsidP="000B60E5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color w:val="E5DECE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E5DECE"/>
                          <w:sz w:val="40"/>
                          <w:szCs w:val="40"/>
                          <w:lang w:bidi="ru-RU"/>
                        </w:rPr>
                        <w:t>Исключительный многоуровневый дом для семьи</w:t>
                      </w:r>
                    </w:p>
                  </w:txbxContent>
                </v:textbox>
              </v:shape>
            </w:pict>
          </mc:Fallback>
        </mc:AlternateContent>
      </w:r>
      <w:r w:rsidR="00B93BB7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8207675" wp14:editId="702EEDC2">
                <wp:simplePos x="0" y="0"/>
                <wp:positionH relativeFrom="column">
                  <wp:posOffset>399415</wp:posOffset>
                </wp:positionH>
                <wp:positionV relativeFrom="paragraph">
                  <wp:posOffset>1625600</wp:posOffset>
                </wp:positionV>
                <wp:extent cx="2202815" cy="308610"/>
                <wp:effectExtent l="0" t="0" r="6985" b="0"/>
                <wp:wrapNone/>
                <wp:docPr id="97" name="Надпись 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E80099" w14:textId="77777777" w:rsidR="002A7214" w:rsidRDefault="002A7214" w:rsidP="002A7214">
                            <w:pPr>
                              <w:widowControl w:val="0"/>
                              <w:spacing w:line="280" w:lineRule="exac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9AE4C"/>
                                <w:sz w:val="28"/>
                                <w:szCs w:val="28"/>
                                <w:lang w:bidi="ru-RU"/>
                              </w:rPr>
                              <w:t>сведения об объекте &gt;&gt;&gt;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07675" id="Надпись 51" o:spid="_x0000_s1039" type="#_x0000_t202" style="position:absolute;left:0;text-align:left;margin-left:31.45pt;margin-top:128pt;width:173.45pt;height:24.3pt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" filled="f" fillcolor="#fffffe" stroked="f" strokecolor="#212120" insetpen="t">
                <v:textbox inset="2.88pt,2.88pt,2.88pt,2.88pt">
                  <w:txbxContent>
                    <w:p w14:paraId="1BE80099" w14:textId="77777777" w:rsidR="002A7214" w:rsidRDefault="002A7214" w:rsidP="002A7214">
                      <w:pPr>
                        <w:widowControl w:val="0"/>
                        <w:spacing w:line="280" w:lineRule="exact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B9AE4C"/>
                          <w:sz w:val="28"/>
                          <w:szCs w:val="28"/>
                          <w:lang w:bidi="ru-RU"/>
                        </w:rPr>
                        <w:t>сведения об объекте &gt;&gt;&gt;</w:t>
                      </w:r>
                    </w:p>
                  </w:txbxContent>
                </v:textbox>
              </v:shape>
            </w:pict>
          </mc:Fallback>
        </mc:AlternateContent>
      </w:r>
      <w:r w:rsidR="00B93BB7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96F185B" wp14:editId="536424B6">
                <wp:simplePos x="0" y="0"/>
                <wp:positionH relativeFrom="column">
                  <wp:posOffset>399646</wp:posOffset>
                </wp:positionH>
                <wp:positionV relativeFrom="paragraph">
                  <wp:posOffset>1892935</wp:posOffset>
                </wp:positionV>
                <wp:extent cx="1405890" cy="1384300"/>
                <wp:effectExtent l="0" t="0" r="3810" b="6350"/>
                <wp:wrapNone/>
                <wp:docPr id="96" name="Надпись 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66E25A" w14:textId="77777777" w:rsidR="002A7214" w:rsidRPr="00B93BB7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Подходит для одной семьи</w:t>
                            </w:r>
                          </w:p>
                          <w:p w14:paraId="0D067110" w14:textId="77777777" w:rsidR="002A7214" w:rsidRPr="00B93BB7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Год постройки: 0000</w:t>
                            </w:r>
                          </w:p>
                          <w:p w14:paraId="4B2C2889" w14:textId="77777777" w:rsidR="002A7214" w:rsidRPr="00B93BB7" w:rsidRDefault="002A7214" w:rsidP="00B93BB7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Всего спален: 4</w:t>
                            </w:r>
                          </w:p>
                          <w:p w14:paraId="781BF2AC" w14:textId="77777777" w:rsidR="002A7214" w:rsidRPr="00B93BB7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Всего ванных комнат: 2</w:t>
                            </w:r>
                          </w:p>
                          <w:p w14:paraId="6339A7B2" w14:textId="77777777" w:rsidR="002A7214" w:rsidRPr="00B93BB7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Около 0000 кв. м</w:t>
                            </w:r>
                          </w:p>
                          <w:p w14:paraId="35E33134" w14:textId="77777777" w:rsidR="002A7214" w:rsidRPr="00B93BB7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Воздушное отопление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185B" id="Надпись 50" o:spid="_x0000_s1040" type="#_x0000_t202" style="position:absolute;left:0;text-align:left;margin-left:31.45pt;margin-top:149.05pt;width:110.7pt;height:10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" filled="f" fillcolor="#fffffe" stroked="f" strokecolor="#212120" insetpen="t">
                <v:textbox inset="2.88pt,2.88pt,2.88pt,2.88pt">
                  <w:txbxContent>
                    <w:p w14:paraId="3366E25A" w14:textId="77777777" w:rsidR="002A7214" w:rsidRPr="00B93BB7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Подходит для одной семьи</w:t>
                      </w:r>
                    </w:p>
                    <w:p w14:paraId="0D067110" w14:textId="77777777" w:rsidR="002A7214" w:rsidRPr="00B93BB7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Год постройки: 0000</w:t>
                      </w:r>
                    </w:p>
                    <w:p w14:paraId="4B2C2889" w14:textId="77777777" w:rsidR="002A7214" w:rsidRPr="00B93BB7" w:rsidRDefault="002A7214" w:rsidP="00B93BB7">
                      <w:pPr>
                        <w:widowControl w:val="0"/>
                        <w:spacing w:line="320" w:lineRule="exact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Всего спален: 4</w:t>
                      </w:r>
                    </w:p>
                    <w:p w14:paraId="781BF2AC" w14:textId="77777777" w:rsidR="002A7214" w:rsidRPr="00B93BB7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Всего ванных комнат: 2</w:t>
                      </w:r>
                    </w:p>
                    <w:p w14:paraId="6339A7B2" w14:textId="77777777" w:rsidR="002A7214" w:rsidRPr="00B93BB7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Около 0000 кв. м</w:t>
                      </w:r>
                    </w:p>
                    <w:p w14:paraId="35E33134" w14:textId="77777777" w:rsidR="002A7214" w:rsidRPr="00B93BB7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Воздушное отопление</w:t>
                      </w:r>
                    </w:p>
                  </w:txbxContent>
                </v:textbox>
              </v:shape>
            </w:pict>
          </mc:Fallback>
        </mc:AlternateContent>
      </w:r>
      <w:r w:rsidR="00B93BB7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04FBB99" wp14:editId="43E1300F">
                <wp:simplePos x="0" y="0"/>
                <wp:positionH relativeFrom="column">
                  <wp:posOffset>7921625</wp:posOffset>
                </wp:positionH>
                <wp:positionV relativeFrom="paragraph">
                  <wp:posOffset>1892935</wp:posOffset>
                </wp:positionV>
                <wp:extent cx="1405890" cy="1384300"/>
                <wp:effectExtent l="0" t="0" r="3810" b="6350"/>
                <wp:wrapNone/>
                <wp:docPr id="515" name="Надпись 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64213F" w14:textId="77777777" w:rsidR="002A7214" w:rsidRPr="00B93BB7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Деревянные полы</w:t>
                            </w:r>
                          </w:p>
                          <w:p w14:paraId="6F5C5F07" w14:textId="77777777" w:rsidR="002A7214" w:rsidRPr="00B93BB7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Плитка у входа</w:t>
                            </w:r>
                          </w:p>
                          <w:p w14:paraId="45B6742C" w14:textId="77777777" w:rsidR="002A7214" w:rsidRPr="00B93BB7" w:rsidRDefault="002A7214" w:rsidP="00B93BB7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Огороженный задний двор</w:t>
                            </w:r>
                          </w:p>
                          <w:p w14:paraId="039393BB" w14:textId="77777777" w:rsidR="002A7214" w:rsidRPr="00B93BB7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Гостиная на нижнем уровне</w:t>
                            </w:r>
                          </w:p>
                          <w:p w14:paraId="4F9714F2" w14:textId="77777777" w:rsidR="002A7214" w:rsidRPr="00B93BB7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Ухоженный сад</w:t>
                            </w:r>
                          </w:p>
                          <w:p w14:paraId="720B619A" w14:textId="77777777" w:rsidR="002A7214" w:rsidRPr="00B93BB7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Потрясающий вид на город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FBB99" id="_x0000_s1041" type="#_x0000_t202" style="position:absolute;left:0;text-align:left;margin-left:623.75pt;margin-top:149.05pt;width:110.7pt;height:10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" filled="f" fillcolor="#fffffe" stroked="f" strokecolor="#212120" insetpen="t">
                <v:textbox inset="2.88pt,2.88pt,2.88pt,2.88pt">
                  <w:txbxContent>
                    <w:p w14:paraId="6F64213F" w14:textId="77777777" w:rsidR="002A7214" w:rsidRPr="00B93BB7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Деревянные полы</w:t>
                      </w:r>
                    </w:p>
                    <w:p w14:paraId="6F5C5F07" w14:textId="77777777" w:rsidR="002A7214" w:rsidRPr="00B93BB7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Плитка у входа</w:t>
                      </w:r>
                    </w:p>
                    <w:p w14:paraId="45B6742C" w14:textId="77777777" w:rsidR="002A7214" w:rsidRPr="00B93BB7" w:rsidRDefault="002A7214" w:rsidP="00B93BB7">
                      <w:pPr>
                        <w:widowControl w:val="0"/>
                        <w:spacing w:line="320" w:lineRule="exact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Огороженный задний двор</w:t>
                      </w:r>
                    </w:p>
                    <w:p w14:paraId="039393BB" w14:textId="77777777" w:rsidR="002A7214" w:rsidRPr="00B93BB7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Гостиная на нижнем уровне</w:t>
                      </w:r>
                    </w:p>
                    <w:p w14:paraId="4F9714F2" w14:textId="77777777" w:rsidR="002A7214" w:rsidRPr="00B93BB7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Ухоженный сад</w:t>
                      </w:r>
                    </w:p>
                    <w:p w14:paraId="720B619A" w14:textId="77777777" w:rsidR="002A7214" w:rsidRPr="00B93BB7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Потрясающий вид на город</w:t>
                      </w:r>
                    </w:p>
                  </w:txbxContent>
                </v:textbox>
              </v:shape>
            </w:pict>
          </mc:Fallback>
        </mc:AlternateContent>
      </w:r>
      <w:r w:rsidR="00B93BB7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A299207" wp14:editId="30FD9667">
                <wp:simplePos x="0" y="0"/>
                <wp:positionH relativeFrom="column">
                  <wp:posOffset>6704965</wp:posOffset>
                </wp:positionH>
                <wp:positionV relativeFrom="paragraph">
                  <wp:posOffset>1892935</wp:posOffset>
                </wp:positionV>
                <wp:extent cx="1405890" cy="1384300"/>
                <wp:effectExtent l="0" t="0" r="3810" b="6350"/>
                <wp:wrapNone/>
                <wp:docPr id="514" name="Надпись 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223B88" w14:textId="77777777" w:rsidR="002A7214" w:rsidRPr="00B93BB7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Кондиционирование</w:t>
                            </w:r>
                          </w:p>
                          <w:p w14:paraId="0952A24E" w14:textId="77777777" w:rsidR="002A7214" w:rsidRPr="00B93BB7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Гараж на 2 машины</w:t>
                            </w:r>
                          </w:p>
                          <w:p w14:paraId="42295244" w14:textId="77777777" w:rsidR="002A7214" w:rsidRPr="00B93BB7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Рулонная кровля</w:t>
                            </w:r>
                          </w:p>
                          <w:p w14:paraId="4645E2EE" w14:textId="77777777" w:rsidR="002A7214" w:rsidRPr="00B93BB7" w:rsidRDefault="002A7214" w:rsidP="00B93BB7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Угловой участок</w:t>
                            </w:r>
                          </w:p>
                          <w:p w14:paraId="021F9157" w14:textId="77777777" w:rsidR="002A7214" w:rsidRPr="00B93BB7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Около 0,5 га</w:t>
                            </w:r>
                          </w:p>
                          <w:p w14:paraId="10177805" w14:textId="77777777" w:rsidR="002A7214" w:rsidRPr="00B93BB7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Сводчатые потолки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99207" id="_x0000_s1042" type="#_x0000_t202" style="position:absolute;left:0;text-align:left;margin-left:527.95pt;margin-top:149.05pt;width:110.7pt;height:10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" filled="f" fillcolor="#fffffe" stroked="f" strokecolor="#212120" insetpen="t">
                <v:textbox inset="2.88pt,2.88pt,2.88pt,2.88pt">
                  <w:txbxContent>
                    <w:p w14:paraId="31223B88" w14:textId="77777777" w:rsidR="002A7214" w:rsidRPr="00B93BB7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Кондиционирование</w:t>
                      </w:r>
                    </w:p>
                    <w:p w14:paraId="0952A24E" w14:textId="77777777" w:rsidR="002A7214" w:rsidRPr="00B93BB7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Гараж на 2 машины</w:t>
                      </w:r>
                    </w:p>
                    <w:p w14:paraId="42295244" w14:textId="77777777" w:rsidR="002A7214" w:rsidRPr="00B93BB7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Рулонная кровля</w:t>
                      </w:r>
                    </w:p>
                    <w:p w14:paraId="4645E2EE" w14:textId="77777777" w:rsidR="002A7214" w:rsidRPr="00B93BB7" w:rsidRDefault="002A7214" w:rsidP="00B93BB7">
                      <w:pPr>
                        <w:widowControl w:val="0"/>
                        <w:spacing w:line="320" w:lineRule="exact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Угловой участок</w:t>
                      </w:r>
                    </w:p>
                    <w:p w14:paraId="021F9157" w14:textId="77777777" w:rsidR="002A7214" w:rsidRPr="00B93BB7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Около 0,5 га</w:t>
                      </w:r>
                    </w:p>
                    <w:p w14:paraId="10177805" w14:textId="77777777" w:rsidR="002A7214" w:rsidRPr="00B93BB7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Сводчатые потолки</w:t>
                      </w:r>
                    </w:p>
                  </w:txbxContent>
                </v:textbox>
              </v:shape>
            </w:pict>
          </mc:Fallback>
        </mc:AlternateContent>
      </w:r>
      <w:r w:rsidR="00B93BB7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60C68B" wp14:editId="0B7FB6ED">
                <wp:simplePos x="0" y="0"/>
                <wp:positionH relativeFrom="column">
                  <wp:posOffset>5402580</wp:posOffset>
                </wp:positionH>
                <wp:positionV relativeFrom="paragraph">
                  <wp:posOffset>754380</wp:posOffset>
                </wp:positionV>
                <wp:extent cx="3582035" cy="895350"/>
                <wp:effectExtent l="0" t="0" r="0" b="0"/>
                <wp:wrapNone/>
                <wp:docPr id="384" name="Надпись 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58D2AD" w14:textId="77777777" w:rsidR="002A7214" w:rsidRDefault="002A7214" w:rsidP="000B60E5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color w:val="E5DE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E5DECE"/>
                                <w:sz w:val="40"/>
                                <w:szCs w:val="40"/>
                                <w:lang w:bidi="ru-RU"/>
                              </w:rPr>
                              <w:t>Исключительный многоуровневый дом для семьи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0C68B" id="_x0000_s1043" type="#_x0000_t202" style="position:absolute;left:0;text-align:left;margin-left:425.4pt;margin-top:59.4pt;width:282.05pt;height:70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" filled="f" fillcolor="#fffffe" stroked="f" strokecolor="#212120" insetpen="t">
                <v:textbox inset="2.88pt,2.88pt,2.88pt,2.88pt">
                  <w:txbxContent>
                    <w:p w14:paraId="7958D2AD" w14:textId="77777777" w:rsidR="002A7214" w:rsidRDefault="002A7214" w:rsidP="000B60E5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color w:val="E5DECE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E5DECE"/>
                          <w:sz w:val="40"/>
                          <w:szCs w:val="40"/>
                          <w:lang w:bidi="ru-RU"/>
                        </w:rPr>
                        <w:t>Исключительный многоуровневый дом для семьи</w:t>
                      </w:r>
                    </w:p>
                  </w:txbxContent>
                </v:textbox>
              </v:shape>
            </w:pict>
          </mc:Fallback>
        </mc:AlternateContent>
      </w:r>
      <w:r w:rsidR="00B93BB7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23F246" wp14:editId="3D995CD8">
                <wp:simplePos x="0" y="0"/>
                <wp:positionH relativeFrom="column">
                  <wp:posOffset>5410835</wp:posOffset>
                </wp:positionH>
                <wp:positionV relativeFrom="paragraph">
                  <wp:posOffset>1625600</wp:posOffset>
                </wp:positionV>
                <wp:extent cx="2202815" cy="308610"/>
                <wp:effectExtent l="0" t="0" r="6985" b="0"/>
                <wp:wrapNone/>
                <wp:docPr id="383" name="Надпись 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783A14" w14:textId="77777777" w:rsidR="002A7214" w:rsidRDefault="002A7214" w:rsidP="002A7214">
                            <w:pPr>
                              <w:widowControl w:val="0"/>
                              <w:spacing w:line="280" w:lineRule="exac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9AE4C"/>
                                <w:sz w:val="28"/>
                                <w:szCs w:val="28"/>
                                <w:lang w:bidi="ru-RU"/>
                              </w:rPr>
                              <w:t>сведения об объекте &gt;&gt;&gt;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23F246" id="_x0000_s1044" type="#_x0000_t202" style="position:absolute;left:0;text-align:left;margin-left:426.05pt;margin-top:128pt;width:173.45pt;height:24.3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" filled="f" fillcolor="#fffffe" stroked="f" strokecolor="#212120" insetpen="t">
                <v:textbox inset="2.88pt,2.88pt,2.88pt,2.88pt">
                  <w:txbxContent>
                    <w:p w14:paraId="22783A14" w14:textId="77777777" w:rsidR="002A7214" w:rsidRDefault="002A7214" w:rsidP="002A7214">
                      <w:pPr>
                        <w:widowControl w:val="0"/>
                        <w:spacing w:line="280" w:lineRule="exact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B9AE4C"/>
                          <w:sz w:val="28"/>
                          <w:szCs w:val="28"/>
                          <w:lang w:bidi="ru-RU"/>
                        </w:rPr>
                        <w:t>сведения об объекте &gt;&gt;&gt;</w:t>
                      </w:r>
                    </w:p>
                  </w:txbxContent>
                </v:textbox>
              </v:shape>
            </w:pict>
          </mc:Fallback>
        </mc:AlternateContent>
      </w:r>
      <w:r w:rsidR="00B93BB7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87E47B" wp14:editId="5A16085D">
                <wp:simplePos x="0" y="0"/>
                <wp:positionH relativeFrom="column">
                  <wp:posOffset>5411066</wp:posOffset>
                </wp:positionH>
                <wp:positionV relativeFrom="paragraph">
                  <wp:posOffset>1892935</wp:posOffset>
                </wp:positionV>
                <wp:extent cx="1405890" cy="1384300"/>
                <wp:effectExtent l="0" t="0" r="3810" b="6350"/>
                <wp:wrapNone/>
                <wp:docPr id="382" name="Надпись 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B840C4" w14:textId="77777777" w:rsidR="002A7214" w:rsidRPr="00B93BB7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Подходит для одной семьи</w:t>
                            </w:r>
                          </w:p>
                          <w:p w14:paraId="649960EA" w14:textId="77777777" w:rsidR="002A7214" w:rsidRPr="00B93BB7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Год постройки: 0000</w:t>
                            </w:r>
                          </w:p>
                          <w:p w14:paraId="6B27D64F" w14:textId="77777777" w:rsidR="002A7214" w:rsidRPr="00B93BB7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Всего спален: 4</w:t>
                            </w:r>
                          </w:p>
                          <w:p w14:paraId="725584B7" w14:textId="77777777" w:rsidR="002A7214" w:rsidRPr="00B93BB7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Всего ванных комнат: 2</w:t>
                            </w:r>
                          </w:p>
                          <w:p w14:paraId="55D14F99" w14:textId="77777777" w:rsidR="002A7214" w:rsidRPr="00B93BB7" w:rsidRDefault="002A7214" w:rsidP="00B93BB7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Около 0000 кв. м</w:t>
                            </w:r>
                          </w:p>
                          <w:p w14:paraId="59E788CE" w14:textId="77777777" w:rsidR="002A7214" w:rsidRPr="00B93BB7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B93BB7">
                              <w:rPr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Воздушное отопление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7E47B" id="_x0000_s1045" type="#_x0000_t202" style="position:absolute;left:0;text-align:left;margin-left:426.05pt;margin-top:149.05pt;width:110.7pt;height:10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" filled="f" fillcolor="#fffffe" stroked="f" strokecolor="#212120" insetpen="t">
                <v:textbox inset="2.88pt,2.88pt,2.88pt,2.88pt">
                  <w:txbxContent>
                    <w:p w14:paraId="11B840C4" w14:textId="77777777" w:rsidR="002A7214" w:rsidRPr="00B93BB7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Подходит для одной семьи</w:t>
                      </w:r>
                    </w:p>
                    <w:p w14:paraId="649960EA" w14:textId="77777777" w:rsidR="002A7214" w:rsidRPr="00B93BB7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Год постройки: 0000</w:t>
                      </w:r>
                    </w:p>
                    <w:p w14:paraId="6B27D64F" w14:textId="77777777" w:rsidR="002A7214" w:rsidRPr="00B93BB7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Всего спален: 4</w:t>
                      </w:r>
                    </w:p>
                    <w:p w14:paraId="725584B7" w14:textId="77777777" w:rsidR="002A7214" w:rsidRPr="00B93BB7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Всего ванных комнат: 2</w:t>
                      </w:r>
                    </w:p>
                    <w:p w14:paraId="55D14F99" w14:textId="77777777" w:rsidR="002A7214" w:rsidRPr="00B93BB7" w:rsidRDefault="002A7214" w:rsidP="00B93BB7">
                      <w:pPr>
                        <w:widowControl w:val="0"/>
                        <w:spacing w:line="320" w:lineRule="exact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Около 0000 кв. м</w:t>
                      </w:r>
                    </w:p>
                    <w:p w14:paraId="59E788CE" w14:textId="77777777" w:rsidR="002A7214" w:rsidRPr="00B93BB7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B93BB7">
                        <w:rPr>
                          <w:color w:val="FFFFFE"/>
                          <w:sz w:val="16"/>
                          <w:szCs w:val="16"/>
                          <w:lang w:bidi="ru-RU"/>
                        </w:rPr>
                        <w:t>Воздушное отопление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5AC620C" wp14:editId="096E517A">
                <wp:simplePos x="0" y="0"/>
                <wp:positionH relativeFrom="column">
                  <wp:posOffset>228600</wp:posOffset>
                </wp:positionH>
                <wp:positionV relativeFrom="paragraph">
                  <wp:posOffset>677333</wp:posOffset>
                </wp:positionV>
                <wp:extent cx="4114800" cy="2743200"/>
                <wp:effectExtent l="0" t="0" r="0" b="0"/>
                <wp:wrapNone/>
                <wp:docPr id="95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D7CEF" id="Прямоугольник 49" o:spid="_x0000_s1026" style="position:absolute;margin-left:18pt;margin-top:53.35pt;width:324pt;height:3in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1BC30E5" wp14:editId="018FAE0D">
                <wp:simplePos x="0" y="0"/>
                <wp:positionH relativeFrom="column">
                  <wp:posOffset>228600</wp:posOffset>
                </wp:positionH>
                <wp:positionV relativeFrom="paragraph">
                  <wp:posOffset>3877733</wp:posOffset>
                </wp:positionV>
                <wp:extent cx="347345" cy="228600"/>
                <wp:effectExtent l="0" t="0" r="0" b="0"/>
                <wp:wrapNone/>
                <wp:docPr id="99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C9AE9" id="Прямоугольник 53" o:spid="_x0000_s1026" style="position:absolute;margin-left:18pt;margin-top:305.35pt;width:27.35pt;height:18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B686B70" wp14:editId="0014E14C">
                <wp:simplePos x="0" y="0"/>
                <wp:positionH relativeFrom="column">
                  <wp:posOffset>228600</wp:posOffset>
                </wp:positionH>
                <wp:positionV relativeFrom="paragraph">
                  <wp:posOffset>4106333</wp:posOffset>
                </wp:positionV>
                <wp:extent cx="347345" cy="228600"/>
                <wp:effectExtent l="0" t="0" r="0" b="0"/>
                <wp:wrapNone/>
                <wp:docPr id="100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59401" id="Прямоугольник 54" o:spid="_x0000_s1026" style="position:absolute;margin-left:18pt;margin-top:323.35pt;width:27.35pt;height:18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849D925" wp14:editId="3C13D968">
                <wp:simplePos x="0" y="0"/>
                <wp:positionH relativeFrom="column">
                  <wp:posOffset>228600</wp:posOffset>
                </wp:positionH>
                <wp:positionV relativeFrom="paragraph">
                  <wp:posOffset>4334933</wp:posOffset>
                </wp:positionV>
                <wp:extent cx="347345" cy="228600"/>
                <wp:effectExtent l="0" t="0" r="0" b="0"/>
                <wp:wrapNone/>
                <wp:docPr id="101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7C690" id="Прямоугольник 55" o:spid="_x0000_s1026" style="position:absolute;margin-left:18pt;margin-top:341.35pt;width:27.35pt;height:18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E1E68FB" wp14:editId="608843FB">
                <wp:simplePos x="0" y="0"/>
                <wp:positionH relativeFrom="column">
                  <wp:posOffset>228600</wp:posOffset>
                </wp:positionH>
                <wp:positionV relativeFrom="paragraph">
                  <wp:posOffset>4563533</wp:posOffset>
                </wp:positionV>
                <wp:extent cx="347345" cy="228600"/>
                <wp:effectExtent l="0" t="0" r="0" b="0"/>
                <wp:wrapNone/>
                <wp:docPr id="102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FBF5E" id="Прямоугольник 56" o:spid="_x0000_s1026" style="position:absolute;margin-left:18pt;margin-top:359.35pt;width:27.35pt;height:18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8DF3F2E" wp14:editId="66A4D5AA">
                <wp:simplePos x="0" y="0"/>
                <wp:positionH relativeFrom="column">
                  <wp:posOffset>228600</wp:posOffset>
                </wp:positionH>
                <wp:positionV relativeFrom="paragraph">
                  <wp:posOffset>4792133</wp:posOffset>
                </wp:positionV>
                <wp:extent cx="347345" cy="228600"/>
                <wp:effectExtent l="0" t="0" r="0" b="0"/>
                <wp:wrapNone/>
                <wp:docPr id="103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9B06A" id="Прямоугольник 57" o:spid="_x0000_s1026" style="position:absolute;margin-left:18pt;margin-top:377.35pt;width:27.35pt;height:18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F919E2F" wp14:editId="5CA5C0A9">
                <wp:simplePos x="0" y="0"/>
                <wp:positionH relativeFrom="column">
                  <wp:posOffset>228600</wp:posOffset>
                </wp:positionH>
                <wp:positionV relativeFrom="paragraph">
                  <wp:posOffset>5020733</wp:posOffset>
                </wp:positionV>
                <wp:extent cx="347345" cy="228600"/>
                <wp:effectExtent l="0" t="0" r="0" b="0"/>
                <wp:wrapNone/>
                <wp:docPr id="104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3E72E" id="Прямоугольник 58" o:spid="_x0000_s1026" style="position:absolute;margin-left:18pt;margin-top:395.35pt;width:27.35pt;height:18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E898C65" wp14:editId="5DDCEE6E">
                <wp:simplePos x="0" y="0"/>
                <wp:positionH relativeFrom="column">
                  <wp:posOffset>276225</wp:posOffset>
                </wp:positionH>
                <wp:positionV relativeFrom="paragraph">
                  <wp:posOffset>5516032</wp:posOffset>
                </wp:positionV>
                <wp:extent cx="1750060" cy="275167"/>
                <wp:effectExtent l="0" t="0" r="2540" b="0"/>
                <wp:wrapNone/>
                <wp:docPr id="105" name="Надпись 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75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EDAD61" w14:textId="77777777" w:rsidR="002A7214" w:rsidRDefault="002A7214" w:rsidP="002A7214">
                            <w:pPr>
                              <w:widowControl w:val="0"/>
                              <w:spacing w:line="240" w:lineRule="exact"/>
                            </w:pPr>
                            <w:r>
                              <w:rPr>
                                <w:lang w:bidi="ru-RU"/>
                              </w:rPr>
                              <w:t>Имя Фамилия, агент продаж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8C65" id="Надпись 64" o:spid="_x0000_s1046" type="#_x0000_t202" style="position:absolute;left:0;text-align:left;margin-left:21.75pt;margin-top:434.35pt;width:137.8pt;height:21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" filled="f" fillcolor="#fffffe" stroked="f" strokecolor="#212120" insetpen="t">
                <v:textbox inset="2.88pt,2.88pt,2.88pt,2.88pt">
                  <w:txbxContent>
                    <w:p w14:paraId="1EEDAD61" w14:textId="77777777" w:rsidR="002A7214" w:rsidRDefault="002A7214" w:rsidP="002A7214">
                      <w:pPr>
                        <w:widowControl w:val="0"/>
                        <w:spacing w:line="240" w:lineRule="exact"/>
                      </w:pPr>
                      <w:r>
                        <w:rPr>
                          <w:lang w:bidi="ru-RU"/>
                        </w:rPr>
                        <w:t>Имя Фамилия, агент продаж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A3AC54D" wp14:editId="7FB3E665">
                <wp:simplePos x="0" y="0"/>
                <wp:positionH relativeFrom="column">
                  <wp:posOffset>228600</wp:posOffset>
                </wp:positionH>
                <wp:positionV relativeFrom="paragraph">
                  <wp:posOffset>5906558</wp:posOffset>
                </wp:positionV>
                <wp:extent cx="4114800" cy="714375"/>
                <wp:effectExtent l="0" t="0" r="0" b="9525"/>
                <wp:wrapNone/>
                <wp:docPr id="108" name="Прямоугольник 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714375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EBB58" id="Прямоугольник 67" o:spid="_x0000_s1026" style="position:absolute;margin-left:18pt;margin-top:465.1pt;width:324pt;height:56.2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0D8EC7" wp14:editId="339ABB3C">
                <wp:simplePos x="0" y="0"/>
                <wp:positionH relativeFrom="column">
                  <wp:posOffset>381000</wp:posOffset>
                </wp:positionH>
                <wp:positionV relativeFrom="paragraph">
                  <wp:posOffset>6087533</wp:posOffset>
                </wp:positionV>
                <wp:extent cx="3829050" cy="316865"/>
                <wp:effectExtent l="0" t="0" r="0" b="6985"/>
                <wp:wrapNone/>
                <wp:docPr id="109" name="Надпись 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B38D85" w14:textId="77777777" w:rsidR="002A7214" w:rsidRDefault="002A7214" w:rsidP="002A7214">
                            <w:pPr>
                              <w:widowControl w:val="0"/>
                              <w:spacing w:line="36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BE783B"/>
                                <w:sz w:val="28"/>
                                <w:szCs w:val="28"/>
                                <w:lang w:bidi="ru-RU"/>
                              </w:rPr>
                              <w:t xml:space="preserve">Наши контакты </w:t>
                            </w:r>
                            <w:r>
                              <w:rPr>
                                <w:b/>
                                <w:color w:val="BE783B"/>
                                <w:sz w:val="30"/>
                                <w:szCs w:val="30"/>
                                <w:lang w:bidi="ru-RU"/>
                              </w:rPr>
                              <w:t>(123) 456-78-90</w:t>
                            </w:r>
                            <w:r>
                              <w:rPr>
                                <w:lang w:bidi="ru-RU"/>
                              </w:rPr>
                              <w:t xml:space="preserve">         www.вашвебсайт.com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D8EC7" id="Надпись 68" o:spid="_x0000_s1047" type="#_x0000_t202" style="position:absolute;left:0;text-align:left;margin-left:30pt;margin-top:479.35pt;width:301.5pt;height:24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" filled="f" fillcolor="#fffffe" stroked="f" strokecolor="#212120" insetpen="t">
                <v:textbox inset="2.88pt,2.88pt,2.88pt,2.88pt">
                  <w:txbxContent>
                    <w:p w14:paraId="78B38D85" w14:textId="77777777" w:rsidR="002A7214" w:rsidRDefault="002A7214" w:rsidP="002A7214">
                      <w:pPr>
                        <w:widowControl w:val="0"/>
                        <w:spacing w:line="36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BE783B"/>
                          <w:sz w:val="28"/>
                          <w:szCs w:val="28"/>
                          <w:lang w:bidi="ru-RU"/>
                        </w:rPr>
                        <w:t xml:space="preserve">Наши контакты </w:t>
                      </w:r>
                      <w:r>
                        <w:rPr>
                          <w:b/>
                          <w:color w:val="BE783B"/>
                          <w:sz w:val="30"/>
                          <w:szCs w:val="30"/>
                          <w:lang w:bidi="ru-RU"/>
                        </w:rPr>
                        <w:t>(123) 456-78-90</w:t>
                      </w:r>
                      <w:r>
                        <w:rPr>
                          <w:lang w:bidi="ru-RU"/>
                        </w:rPr>
                        <w:t xml:space="preserve">         www.вашвебсайт.com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0A422D1" wp14:editId="520DC117">
                <wp:simplePos x="0" y="0"/>
                <wp:positionH relativeFrom="column">
                  <wp:posOffset>3010427</wp:posOffset>
                </wp:positionH>
                <wp:positionV relativeFrom="paragraph">
                  <wp:posOffset>1177506</wp:posOffset>
                </wp:positionV>
                <wp:extent cx="1204008" cy="411480"/>
                <wp:effectExtent l="0" t="0" r="0" b="7620"/>
                <wp:wrapNone/>
                <wp:docPr id="110" name="Надпись 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008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C05F08" w14:textId="77777777" w:rsidR="002A7214" w:rsidRDefault="002A7214" w:rsidP="002A7214">
                            <w:pPr>
                              <w:widowControl w:val="0"/>
                              <w:spacing w:line="50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FFFFFE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FFFFFE"/>
                                <w:sz w:val="46"/>
                                <w:szCs w:val="46"/>
                                <w:lang w:bidi="ru-RU"/>
                              </w:rPr>
                              <w:t>000 000 ₽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A422D1" id="Надпись 69" o:spid="_x0000_s1048" type="#_x0000_t202" style="position:absolute;left:0;text-align:left;margin-left:237.05pt;margin-top:92.7pt;width:94.8pt;height:32.4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" filled="f" fillcolor="#fffffe" stroked="f" strokecolor="#212120" insetpen="t">
                <v:textbox inset="2.88pt,2.88pt,2.88pt,2.88pt">
                  <w:txbxContent>
                    <w:p w14:paraId="5EC05F08" w14:textId="77777777" w:rsidR="002A7214" w:rsidRDefault="002A7214" w:rsidP="002A7214">
                      <w:pPr>
                        <w:widowControl w:val="0"/>
                        <w:spacing w:line="500" w:lineRule="exact"/>
                        <w:rPr>
                          <w:rFonts w:ascii="Arial Narrow" w:hAnsi="Arial Narrow"/>
                          <w:i/>
                          <w:iCs/>
                          <w:color w:val="FFFFFE"/>
                          <w:sz w:val="46"/>
                          <w:szCs w:val="4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FFFFFE"/>
                          <w:sz w:val="46"/>
                          <w:szCs w:val="46"/>
                          <w:lang w:bidi="ru-RU"/>
                        </w:rPr>
                        <w:t>000 000 ₽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7CC627" wp14:editId="74B57674">
                <wp:simplePos x="0" y="0"/>
                <wp:positionH relativeFrom="column">
                  <wp:posOffset>228600</wp:posOffset>
                </wp:positionH>
                <wp:positionV relativeFrom="paragraph">
                  <wp:posOffset>4106333</wp:posOffset>
                </wp:positionV>
                <wp:extent cx="347345" cy="0"/>
                <wp:effectExtent l="0" t="0" r="0" b="0"/>
                <wp:wrapNone/>
                <wp:docPr id="230" name="Линия 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C3B95" id="Линия 59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23.35pt" to="45.35pt,3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827011" wp14:editId="708E3DF1">
                <wp:simplePos x="0" y="0"/>
                <wp:positionH relativeFrom="column">
                  <wp:posOffset>228600</wp:posOffset>
                </wp:positionH>
                <wp:positionV relativeFrom="paragraph">
                  <wp:posOffset>4334933</wp:posOffset>
                </wp:positionV>
                <wp:extent cx="347345" cy="0"/>
                <wp:effectExtent l="0" t="0" r="0" b="0"/>
                <wp:wrapNone/>
                <wp:docPr id="231" name="Линия 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617D0" id="Линия 60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41.35pt" to="45.3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8BE821" wp14:editId="1BEB45DB">
                <wp:simplePos x="0" y="0"/>
                <wp:positionH relativeFrom="column">
                  <wp:posOffset>228600</wp:posOffset>
                </wp:positionH>
                <wp:positionV relativeFrom="paragraph">
                  <wp:posOffset>4563533</wp:posOffset>
                </wp:positionV>
                <wp:extent cx="347345" cy="0"/>
                <wp:effectExtent l="0" t="0" r="0" b="0"/>
                <wp:wrapNone/>
                <wp:docPr id="232" name="Линия 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0EB45" id="Линия 61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59.35pt" to="45.35pt,3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D518FA" wp14:editId="2BE3AD6A">
                <wp:simplePos x="0" y="0"/>
                <wp:positionH relativeFrom="column">
                  <wp:posOffset>228600</wp:posOffset>
                </wp:positionH>
                <wp:positionV relativeFrom="paragraph">
                  <wp:posOffset>5020733</wp:posOffset>
                </wp:positionV>
                <wp:extent cx="347345" cy="0"/>
                <wp:effectExtent l="0" t="0" r="0" b="0"/>
                <wp:wrapNone/>
                <wp:docPr id="233" name="Линия 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418CE" id="Линия 62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95.35pt" to="45.35pt,3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A72597" wp14:editId="58808097">
                <wp:simplePos x="0" y="0"/>
                <wp:positionH relativeFrom="column">
                  <wp:posOffset>228600</wp:posOffset>
                </wp:positionH>
                <wp:positionV relativeFrom="paragraph">
                  <wp:posOffset>4792133</wp:posOffset>
                </wp:positionV>
                <wp:extent cx="347345" cy="0"/>
                <wp:effectExtent l="0" t="0" r="0" b="0"/>
                <wp:wrapNone/>
                <wp:docPr id="234" name="Линия 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2965C" id="Линия 63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77.35pt" to="45.35pt,3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366E3E" wp14:editId="54D20CD4">
                <wp:simplePos x="0" y="0"/>
                <wp:positionH relativeFrom="column">
                  <wp:posOffset>0</wp:posOffset>
                </wp:positionH>
                <wp:positionV relativeFrom="paragraph">
                  <wp:posOffset>448733</wp:posOffset>
                </wp:positionV>
                <wp:extent cx="4572000" cy="6400800"/>
                <wp:effectExtent l="0" t="0" r="19050" b="19050"/>
                <wp:wrapNone/>
                <wp:docPr id="235" name="Прямоугольник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4ED71" id="Прямоугольник 235" o:spid="_x0000_s1026" style="position:absolute;margin-left:0;margin-top:35.35pt;width:5in;height:7in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" filled="f" strokecolor="#cfcdcd [2894]" strokeweight=".5pt"/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85E75A" wp14:editId="1942F10B">
                <wp:simplePos x="0" y="0"/>
                <wp:positionH relativeFrom="column">
                  <wp:posOffset>5240867</wp:posOffset>
                </wp:positionH>
                <wp:positionV relativeFrom="paragraph">
                  <wp:posOffset>677333</wp:posOffset>
                </wp:positionV>
                <wp:extent cx="4114800" cy="2743200"/>
                <wp:effectExtent l="0" t="0" r="0" b="0"/>
                <wp:wrapNone/>
                <wp:docPr id="381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354A7" id="Прямоугольник 49" o:spid="_x0000_s1026" style="position:absolute;margin-left:412.65pt;margin-top:53.35pt;width:324pt;height:3in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7E3B85" wp14:editId="3825E62C">
                <wp:simplePos x="0" y="0"/>
                <wp:positionH relativeFrom="column">
                  <wp:posOffset>5240867</wp:posOffset>
                </wp:positionH>
                <wp:positionV relativeFrom="paragraph">
                  <wp:posOffset>3877733</wp:posOffset>
                </wp:positionV>
                <wp:extent cx="347345" cy="228600"/>
                <wp:effectExtent l="0" t="0" r="0" b="0"/>
                <wp:wrapNone/>
                <wp:docPr id="385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023D1" id="Прямоугольник 53" o:spid="_x0000_s1026" style="position:absolute;margin-left:412.65pt;margin-top:305.35pt;width:27.35pt;height:1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500F1C" wp14:editId="20FC0226">
                <wp:simplePos x="0" y="0"/>
                <wp:positionH relativeFrom="column">
                  <wp:posOffset>5240867</wp:posOffset>
                </wp:positionH>
                <wp:positionV relativeFrom="paragraph">
                  <wp:posOffset>4106333</wp:posOffset>
                </wp:positionV>
                <wp:extent cx="347345" cy="228600"/>
                <wp:effectExtent l="0" t="0" r="0" b="0"/>
                <wp:wrapNone/>
                <wp:docPr id="386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9DDF5" id="Прямоугольник 54" o:spid="_x0000_s1026" style="position:absolute;margin-left:412.65pt;margin-top:323.35pt;width:27.35pt;height:1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381C58" wp14:editId="7EEB2F50">
                <wp:simplePos x="0" y="0"/>
                <wp:positionH relativeFrom="column">
                  <wp:posOffset>5240867</wp:posOffset>
                </wp:positionH>
                <wp:positionV relativeFrom="paragraph">
                  <wp:posOffset>4334933</wp:posOffset>
                </wp:positionV>
                <wp:extent cx="347345" cy="228600"/>
                <wp:effectExtent l="0" t="0" r="0" b="0"/>
                <wp:wrapNone/>
                <wp:docPr id="387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C923F" id="Прямоугольник 55" o:spid="_x0000_s1026" style="position:absolute;margin-left:412.65pt;margin-top:341.35pt;width:27.35pt;height:1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D2AF64" wp14:editId="1F830328">
                <wp:simplePos x="0" y="0"/>
                <wp:positionH relativeFrom="column">
                  <wp:posOffset>5240867</wp:posOffset>
                </wp:positionH>
                <wp:positionV relativeFrom="paragraph">
                  <wp:posOffset>4563533</wp:posOffset>
                </wp:positionV>
                <wp:extent cx="347345" cy="228600"/>
                <wp:effectExtent l="0" t="0" r="0" b="0"/>
                <wp:wrapNone/>
                <wp:docPr id="388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EF77A" id="Прямоугольник 56" o:spid="_x0000_s1026" style="position:absolute;margin-left:412.65pt;margin-top:359.35pt;width:27.35pt;height:18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F68686" wp14:editId="001CC903">
                <wp:simplePos x="0" y="0"/>
                <wp:positionH relativeFrom="column">
                  <wp:posOffset>5240867</wp:posOffset>
                </wp:positionH>
                <wp:positionV relativeFrom="paragraph">
                  <wp:posOffset>4792133</wp:posOffset>
                </wp:positionV>
                <wp:extent cx="347345" cy="228600"/>
                <wp:effectExtent l="0" t="0" r="0" b="0"/>
                <wp:wrapNone/>
                <wp:docPr id="389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37AC6" id="Прямоугольник 57" o:spid="_x0000_s1026" style="position:absolute;margin-left:412.65pt;margin-top:377.35pt;width:27.35pt;height:1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FE5342" wp14:editId="6B582365">
                <wp:simplePos x="0" y="0"/>
                <wp:positionH relativeFrom="column">
                  <wp:posOffset>5240867</wp:posOffset>
                </wp:positionH>
                <wp:positionV relativeFrom="paragraph">
                  <wp:posOffset>5020733</wp:posOffset>
                </wp:positionV>
                <wp:extent cx="347345" cy="228600"/>
                <wp:effectExtent l="0" t="0" r="0" b="0"/>
                <wp:wrapNone/>
                <wp:docPr id="390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95918" id="Прямоугольник 58" o:spid="_x0000_s1026" style="position:absolute;margin-left:412.65pt;margin-top:395.35pt;width:27.35pt;height:1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99FE794" wp14:editId="2F52D972">
                <wp:simplePos x="0" y="0"/>
                <wp:positionH relativeFrom="column">
                  <wp:posOffset>5288492</wp:posOffset>
                </wp:positionH>
                <wp:positionV relativeFrom="paragraph">
                  <wp:posOffset>5516032</wp:posOffset>
                </wp:positionV>
                <wp:extent cx="1750060" cy="275167"/>
                <wp:effectExtent l="0" t="0" r="2540" b="0"/>
                <wp:wrapNone/>
                <wp:docPr id="391" name="Надпись 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75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9726A4" w14:textId="77777777" w:rsidR="002A7214" w:rsidRDefault="002A7214" w:rsidP="002A7214">
                            <w:pPr>
                              <w:widowControl w:val="0"/>
                              <w:spacing w:line="240" w:lineRule="exact"/>
                            </w:pPr>
                            <w:r>
                              <w:rPr>
                                <w:lang w:bidi="ru-RU"/>
                              </w:rPr>
                              <w:t>Имя Фамилия, агент продаж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E794" id="_x0000_s1049" type="#_x0000_t202" style="position:absolute;left:0;text-align:left;margin-left:416.4pt;margin-top:434.35pt;width:137.8pt;height:21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" filled="f" fillcolor="#fffffe" stroked="f" strokecolor="#212120" insetpen="t">
                <v:textbox inset="2.88pt,2.88pt,2.88pt,2.88pt">
                  <w:txbxContent>
                    <w:p w14:paraId="5F9726A4" w14:textId="77777777" w:rsidR="002A7214" w:rsidRDefault="002A7214" w:rsidP="002A7214">
                      <w:pPr>
                        <w:widowControl w:val="0"/>
                        <w:spacing w:line="240" w:lineRule="exact"/>
                      </w:pPr>
                      <w:r>
                        <w:rPr>
                          <w:lang w:bidi="ru-RU"/>
                        </w:rPr>
                        <w:t>Имя Фамилия, агент продаж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D8771C1" wp14:editId="186CC71A">
                <wp:simplePos x="0" y="0"/>
                <wp:positionH relativeFrom="column">
                  <wp:posOffset>5240867</wp:posOffset>
                </wp:positionH>
                <wp:positionV relativeFrom="paragraph">
                  <wp:posOffset>5906558</wp:posOffset>
                </wp:positionV>
                <wp:extent cx="4114800" cy="714375"/>
                <wp:effectExtent l="0" t="0" r="0" b="9525"/>
                <wp:wrapNone/>
                <wp:docPr id="394" name="Прямоугольник 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714375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A3EE7" id="Прямоугольник 67" o:spid="_x0000_s1026" style="position:absolute;margin-left:412.65pt;margin-top:465.1pt;width:324pt;height:56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E4286D1" wp14:editId="201EFE5F">
                <wp:simplePos x="0" y="0"/>
                <wp:positionH relativeFrom="column">
                  <wp:posOffset>5393267</wp:posOffset>
                </wp:positionH>
                <wp:positionV relativeFrom="paragraph">
                  <wp:posOffset>6087533</wp:posOffset>
                </wp:positionV>
                <wp:extent cx="3829050" cy="316865"/>
                <wp:effectExtent l="0" t="0" r="0" b="6985"/>
                <wp:wrapNone/>
                <wp:docPr id="395" name="Надпись 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91DA74" w14:textId="77777777" w:rsidR="002A7214" w:rsidRDefault="002A7214" w:rsidP="002A7214">
                            <w:pPr>
                              <w:widowControl w:val="0"/>
                              <w:spacing w:line="36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BE783B"/>
                                <w:sz w:val="28"/>
                                <w:szCs w:val="28"/>
                                <w:lang w:bidi="ru-RU"/>
                              </w:rPr>
                              <w:t xml:space="preserve">Наши контакты </w:t>
                            </w:r>
                            <w:r>
                              <w:rPr>
                                <w:b/>
                                <w:color w:val="BE783B"/>
                                <w:sz w:val="30"/>
                                <w:szCs w:val="30"/>
                                <w:lang w:bidi="ru-RU"/>
                              </w:rPr>
                              <w:t>(123) 456-78-90</w:t>
                            </w:r>
                            <w:r>
                              <w:rPr>
                                <w:lang w:bidi="ru-RU"/>
                              </w:rPr>
                              <w:t xml:space="preserve">         www.вашвебсайт.com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286D1" id="_x0000_s1050" type="#_x0000_t202" style="position:absolute;left:0;text-align:left;margin-left:424.65pt;margin-top:479.35pt;width:301.5pt;height:24.9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" filled="f" fillcolor="#fffffe" stroked="f" strokecolor="#212120" insetpen="t">
                <v:textbox inset="2.88pt,2.88pt,2.88pt,2.88pt">
                  <w:txbxContent>
                    <w:p w14:paraId="0091DA74" w14:textId="77777777" w:rsidR="002A7214" w:rsidRDefault="002A7214" w:rsidP="002A7214">
                      <w:pPr>
                        <w:widowControl w:val="0"/>
                        <w:spacing w:line="36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BE783B"/>
                          <w:sz w:val="28"/>
                          <w:szCs w:val="28"/>
                          <w:lang w:bidi="ru-RU"/>
                        </w:rPr>
                        <w:t xml:space="preserve">Наши контакты </w:t>
                      </w:r>
                      <w:r>
                        <w:rPr>
                          <w:b/>
                          <w:color w:val="BE783B"/>
                          <w:sz w:val="30"/>
                          <w:szCs w:val="30"/>
                          <w:lang w:bidi="ru-RU"/>
                        </w:rPr>
                        <w:t>(123) 456-78-90</w:t>
                      </w:r>
                      <w:r>
                        <w:rPr>
                          <w:lang w:bidi="ru-RU"/>
                        </w:rPr>
                        <w:t xml:space="preserve">         www.вашвебсайт.com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46C4A79" wp14:editId="601158C1">
                <wp:simplePos x="0" y="0"/>
                <wp:positionH relativeFrom="column">
                  <wp:posOffset>8022374</wp:posOffset>
                </wp:positionH>
                <wp:positionV relativeFrom="paragraph">
                  <wp:posOffset>1177506</wp:posOffset>
                </wp:positionV>
                <wp:extent cx="1204008" cy="411480"/>
                <wp:effectExtent l="0" t="0" r="0" b="7620"/>
                <wp:wrapNone/>
                <wp:docPr id="396" name="Надпись 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008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763D80" w14:textId="77777777" w:rsidR="002A7214" w:rsidRDefault="002A7214" w:rsidP="002A7214">
                            <w:pPr>
                              <w:widowControl w:val="0"/>
                              <w:spacing w:line="50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FFFFFE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FFFFFE"/>
                                <w:sz w:val="46"/>
                                <w:szCs w:val="46"/>
                                <w:lang w:bidi="ru-RU"/>
                              </w:rPr>
                              <w:t>000 000 ₽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6C4A79" id="_x0000_s1051" type="#_x0000_t202" style="position:absolute;left:0;text-align:left;margin-left:631.7pt;margin-top:92.7pt;width:94.8pt;height:32.4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" filled="f" fillcolor="#fffffe" stroked="f" strokecolor="#212120" insetpen="t">
                <v:textbox inset="2.88pt,2.88pt,2.88pt,2.88pt">
                  <w:txbxContent>
                    <w:p w14:paraId="76763D80" w14:textId="77777777" w:rsidR="002A7214" w:rsidRDefault="002A7214" w:rsidP="002A7214">
                      <w:pPr>
                        <w:widowControl w:val="0"/>
                        <w:spacing w:line="500" w:lineRule="exact"/>
                        <w:rPr>
                          <w:rFonts w:ascii="Arial Narrow" w:hAnsi="Arial Narrow"/>
                          <w:i/>
                          <w:iCs/>
                          <w:color w:val="FFFFFE"/>
                          <w:sz w:val="46"/>
                          <w:szCs w:val="4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FFFFFE"/>
                          <w:sz w:val="46"/>
                          <w:szCs w:val="46"/>
                          <w:lang w:bidi="ru-RU"/>
                        </w:rPr>
                        <w:t>000 000 ₽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E8AFEF9" wp14:editId="61363E5B">
                <wp:simplePos x="0" y="0"/>
                <wp:positionH relativeFrom="column">
                  <wp:posOffset>5240867</wp:posOffset>
                </wp:positionH>
                <wp:positionV relativeFrom="paragraph">
                  <wp:posOffset>4106333</wp:posOffset>
                </wp:positionV>
                <wp:extent cx="347345" cy="0"/>
                <wp:effectExtent l="0" t="0" r="0" b="0"/>
                <wp:wrapNone/>
                <wp:docPr id="516" name="Линия 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D85DB" id="Линия 59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23.35pt" to="440pt,3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A9A1695" wp14:editId="069E002F">
                <wp:simplePos x="0" y="0"/>
                <wp:positionH relativeFrom="column">
                  <wp:posOffset>5240867</wp:posOffset>
                </wp:positionH>
                <wp:positionV relativeFrom="paragraph">
                  <wp:posOffset>4334933</wp:posOffset>
                </wp:positionV>
                <wp:extent cx="347345" cy="0"/>
                <wp:effectExtent l="0" t="0" r="0" b="0"/>
                <wp:wrapNone/>
                <wp:docPr id="517" name="Линия 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75983" id="Линия 60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41.35pt" to="440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CDEE87E" wp14:editId="36DDC0EA">
                <wp:simplePos x="0" y="0"/>
                <wp:positionH relativeFrom="column">
                  <wp:posOffset>5240867</wp:posOffset>
                </wp:positionH>
                <wp:positionV relativeFrom="paragraph">
                  <wp:posOffset>4563533</wp:posOffset>
                </wp:positionV>
                <wp:extent cx="347345" cy="0"/>
                <wp:effectExtent l="0" t="0" r="0" b="0"/>
                <wp:wrapNone/>
                <wp:docPr id="518" name="Линия 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68D01" id="Линия 61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59.35pt" to="440pt,3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65AB98B" wp14:editId="2127AFC9">
                <wp:simplePos x="0" y="0"/>
                <wp:positionH relativeFrom="column">
                  <wp:posOffset>5240867</wp:posOffset>
                </wp:positionH>
                <wp:positionV relativeFrom="paragraph">
                  <wp:posOffset>5020733</wp:posOffset>
                </wp:positionV>
                <wp:extent cx="347345" cy="0"/>
                <wp:effectExtent l="0" t="0" r="0" b="0"/>
                <wp:wrapNone/>
                <wp:docPr id="519" name="Линия 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E28FA" id="Линия 62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95.35pt" to="440pt,3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A003E24" wp14:editId="3C187515">
                <wp:simplePos x="0" y="0"/>
                <wp:positionH relativeFrom="column">
                  <wp:posOffset>5240867</wp:posOffset>
                </wp:positionH>
                <wp:positionV relativeFrom="paragraph">
                  <wp:posOffset>4792133</wp:posOffset>
                </wp:positionV>
                <wp:extent cx="347345" cy="0"/>
                <wp:effectExtent l="0" t="0" r="0" b="0"/>
                <wp:wrapNone/>
                <wp:docPr id="520" name="Линия 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53A9B" id="Линия 63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77.35pt" to="440pt,3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E4DC6DB" wp14:editId="15359709">
                <wp:simplePos x="0" y="0"/>
                <wp:positionH relativeFrom="column">
                  <wp:posOffset>5012267</wp:posOffset>
                </wp:positionH>
                <wp:positionV relativeFrom="paragraph">
                  <wp:posOffset>448733</wp:posOffset>
                </wp:positionV>
                <wp:extent cx="4572000" cy="6400800"/>
                <wp:effectExtent l="0" t="0" r="19050" b="19050"/>
                <wp:wrapNone/>
                <wp:docPr id="521" name="Прямоугольник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3E9D0" id="Прямоугольник 521" o:spid="_x0000_s1026" style="position:absolute;margin-left:394.65pt;margin-top:35.35pt;width:5in;height:7in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" filled="f" strokecolor="#cfcdcd [2894]" strokeweight=".5pt"/>
            </w:pict>
          </mc:Fallback>
        </mc:AlternateContent>
      </w:r>
    </w:p>
    <w:sectPr w:rsidR="006E779F" w:rsidRPr="00A61EB0" w:rsidSect="007F4E8C">
      <w:pgSz w:w="16838" w:h="11906" w:orient="landscape" w:code="9"/>
      <w:pgMar w:top="360" w:right="864" w:bottom="360" w:left="86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4461A" w14:textId="77777777" w:rsidR="00CC1EA3" w:rsidRDefault="00CC1EA3" w:rsidP="00061219">
      <w:r>
        <w:separator/>
      </w:r>
    </w:p>
  </w:endnote>
  <w:endnote w:type="continuationSeparator" w:id="0">
    <w:p w14:paraId="0C8B83F9" w14:textId="77777777" w:rsidR="00CC1EA3" w:rsidRDefault="00CC1EA3" w:rsidP="0006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6F7D4" w14:textId="77777777" w:rsidR="00CC1EA3" w:rsidRDefault="00CC1EA3" w:rsidP="00061219">
      <w:r>
        <w:separator/>
      </w:r>
    </w:p>
  </w:footnote>
  <w:footnote w:type="continuationSeparator" w:id="0">
    <w:p w14:paraId="56B79F37" w14:textId="77777777" w:rsidR="00CC1EA3" w:rsidRDefault="00CC1EA3" w:rsidP="0006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9D"/>
    <w:rsid w:val="00002300"/>
    <w:rsid w:val="00003B25"/>
    <w:rsid w:val="00021772"/>
    <w:rsid w:val="0002343F"/>
    <w:rsid w:val="000267ED"/>
    <w:rsid w:val="00034424"/>
    <w:rsid w:val="0005490E"/>
    <w:rsid w:val="000579E9"/>
    <w:rsid w:val="00061219"/>
    <w:rsid w:val="00063376"/>
    <w:rsid w:val="00076249"/>
    <w:rsid w:val="00091E72"/>
    <w:rsid w:val="000A5962"/>
    <w:rsid w:val="000A5FB2"/>
    <w:rsid w:val="000A70EA"/>
    <w:rsid w:val="000B60E5"/>
    <w:rsid w:val="000C5FEB"/>
    <w:rsid w:val="0010346E"/>
    <w:rsid w:val="00105217"/>
    <w:rsid w:val="00112525"/>
    <w:rsid w:val="001443B8"/>
    <w:rsid w:val="00145281"/>
    <w:rsid w:val="0015241A"/>
    <w:rsid w:val="00153927"/>
    <w:rsid w:val="00157C6D"/>
    <w:rsid w:val="001635FE"/>
    <w:rsid w:val="00166638"/>
    <w:rsid w:val="00181956"/>
    <w:rsid w:val="00182CF0"/>
    <w:rsid w:val="00183E13"/>
    <w:rsid w:val="001A1725"/>
    <w:rsid w:val="001C3E7B"/>
    <w:rsid w:val="001C4B4C"/>
    <w:rsid w:val="001D6F31"/>
    <w:rsid w:val="001F3576"/>
    <w:rsid w:val="001F56F9"/>
    <w:rsid w:val="00204474"/>
    <w:rsid w:val="0021153B"/>
    <w:rsid w:val="002241E6"/>
    <w:rsid w:val="00226F3B"/>
    <w:rsid w:val="00235B53"/>
    <w:rsid w:val="00251437"/>
    <w:rsid w:val="00261B87"/>
    <w:rsid w:val="002720DD"/>
    <w:rsid w:val="00275016"/>
    <w:rsid w:val="00284944"/>
    <w:rsid w:val="002A7214"/>
    <w:rsid w:val="002B0E2E"/>
    <w:rsid w:val="002B1631"/>
    <w:rsid w:val="003011AE"/>
    <w:rsid w:val="00317833"/>
    <w:rsid w:val="003454EF"/>
    <w:rsid w:val="00351009"/>
    <w:rsid w:val="00363CA7"/>
    <w:rsid w:val="003733C9"/>
    <w:rsid w:val="003A566C"/>
    <w:rsid w:val="003B0E07"/>
    <w:rsid w:val="003D06DF"/>
    <w:rsid w:val="004004AD"/>
    <w:rsid w:val="00404FA2"/>
    <w:rsid w:val="004141A2"/>
    <w:rsid w:val="0042317A"/>
    <w:rsid w:val="00425A40"/>
    <w:rsid w:val="004331FD"/>
    <w:rsid w:val="00434BAA"/>
    <w:rsid w:val="0044013A"/>
    <w:rsid w:val="004653B4"/>
    <w:rsid w:val="0046602D"/>
    <w:rsid w:val="00475DDC"/>
    <w:rsid w:val="0047653B"/>
    <w:rsid w:val="00487E09"/>
    <w:rsid w:val="00492173"/>
    <w:rsid w:val="004A7EBB"/>
    <w:rsid w:val="004B0A6D"/>
    <w:rsid w:val="004B4090"/>
    <w:rsid w:val="004B48F4"/>
    <w:rsid w:val="004C6251"/>
    <w:rsid w:val="004D01FD"/>
    <w:rsid w:val="004E045B"/>
    <w:rsid w:val="004E19E0"/>
    <w:rsid w:val="004F3D09"/>
    <w:rsid w:val="005054E3"/>
    <w:rsid w:val="005103FF"/>
    <w:rsid w:val="00511358"/>
    <w:rsid w:val="005268B6"/>
    <w:rsid w:val="00535FDC"/>
    <w:rsid w:val="005403D6"/>
    <w:rsid w:val="00551EC0"/>
    <w:rsid w:val="00557679"/>
    <w:rsid w:val="00560994"/>
    <w:rsid w:val="005744D4"/>
    <w:rsid w:val="005A0B7E"/>
    <w:rsid w:val="005B578B"/>
    <w:rsid w:val="005E0F2B"/>
    <w:rsid w:val="005F462C"/>
    <w:rsid w:val="0060314E"/>
    <w:rsid w:val="006113B8"/>
    <w:rsid w:val="00611C06"/>
    <w:rsid w:val="00616281"/>
    <w:rsid w:val="00635D11"/>
    <w:rsid w:val="006429EC"/>
    <w:rsid w:val="0064714B"/>
    <w:rsid w:val="00664546"/>
    <w:rsid w:val="00673DFB"/>
    <w:rsid w:val="00681534"/>
    <w:rsid w:val="006A2F34"/>
    <w:rsid w:val="006B1296"/>
    <w:rsid w:val="006D6854"/>
    <w:rsid w:val="006E640C"/>
    <w:rsid w:val="006E779F"/>
    <w:rsid w:val="0070054A"/>
    <w:rsid w:val="00702D73"/>
    <w:rsid w:val="00707851"/>
    <w:rsid w:val="00720118"/>
    <w:rsid w:val="007454CF"/>
    <w:rsid w:val="00760FC7"/>
    <w:rsid w:val="00764FB3"/>
    <w:rsid w:val="0077794D"/>
    <w:rsid w:val="007B5B5A"/>
    <w:rsid w:val="007B7B7F"/>
    <w:rsid w:val="007E2DB5"/>
    <w:rsid w:val="007E70BC"/>
    <w:rsid w:val="007F2BFF"/>
    <w:rsid w:val="007F4D3E"/>
    <w:rsid w:val="007F4E8C"/>
    <w:rsid w:val="007F5B4D"/>
    <w:rsid w:val="008130AA"/>
    <w:rsid w:val="00814F7B"/>
    <w:rsid w:val="0082397E"/>
    <w:rsid w:val="00836433"/>
    <w:rsid w:val="008374F8"/>
    <w:rsid w:val="00845DEF"/>
    <w:rsid w:val="0085263F"/>
    <w:rsid w:val="008827F5"/>
    <w:rsid w:val="00894DEF"/>
    <w:rsid w:val="0089783A"/>
    <w:rsid w:val="008A20BB"/>
    <w:rsid w:val="008E7CD3"/>
    <w:rsid w:val="008F10C7"/>
    <w:rsid w:val="008F531A"/>
    <w:rsid w:val="00905653"/>
    <w:rsid w:val="009069EC"/>
    <w:rsid w:val="009116AF"/>
    <w:rsid w:val="009225FF"/>
    <w:rsid w:val="00933DA7"/>
    <w:rsid w:val="0093730F"/>
    <w:rsid w:val="009506E8"/>
    <w:rsid w:val="00950F4E"/>
    <w:rsid w:val="00974F9B"/>
    <w:rsid w:val="009814BC"/>
    <w:rsid w:val="00995F45"/>
    <w:rsid w:val="009A4698"/>
    <w:rsid w:val="009A4EE8"/>
    <w:rsid w:val="009B3342"/>
    <w:rsid w:val="009D1C24"/>
    <w:rsid w:val="009D62EB"/>
    <w:rsid w:val="009E5DA1"/>
    <w:rsid w:val="00A250AA"/>
    <w:rsid w:val="00A41767"/>
    <w:rsid w:val="00A47069"/>
    <w:rsid w:val="00A534E3"/>
    <w:rsid w:val="00A60DCA"/>
    <w:rsid w:val="00A61EB0"/>
    <w:rsid w:val="00A72530"/>
    <w:rsid w:val="00A865C2"/>
    <w:rsid w:val="00A94485"/>
    <w:rsid w:val="00AA338E"/>
    <w:rsid w:val="00AA7FF2"/>
    <w:rsid w:val="00AB2EF6"/>
    <w:rsid w:val="00AB50B1"/>
    <w:rsid w:val="00AB74FC"/>
    <w:rsid w:val="00AD0BFD"/>
    <w:rsid w:val="00AE5275"/>
    <w:rsid w:val="00AF3F9E"/>
    <w:rsid w:val="00AF6968"/>
    <w:rsid w:val="00B4293F"/>
    <w:rsid w:val="00B4675C"/>
    <w:rsid w:val="00B707A6"/>
    <w:rsid w:val="00B824FC"/>
    <w:rsid w:val="00B84D4B"/>
    <w:rsid w:val="00B93A96"/>
    <w:rsid w:val="00B93BB7"/>
    <w:rsid w:val="00B9655F"/>
    <w:rsid w:val="00BA5B65"/>
    <w:rsid w:val="00BB0E76"/>
    <w:rsid w:val="00BC4668"/>
    <w:rsid w:val="00BC5122"/>
    <w:rsid w:val="00BC7653"/>
    <w:rsid w:val="00BE1F58"/>
    <w:rsid w:val="00BE5605"/>
    <w:rsid w:val="00BE63D2"/>
    <w:rsid w:val="00BF56D3"/>
    <w:rsid w:val="00BF6376"/>
    <w:rsid w:val="00BF7C62"/>
    <w:rsid w:val="00C06314"/>
    <w:rsid w:val="00C46577"/>
    <w:rsid w:val="00C46CFA"/>
    <w:rsid w:val="00C4721E"/>
    <w:rsid w:val="00C56685"/>
    <w:rsid w:val="00C667D3"/>
    <w:rsid w:val="00C82477"/>
    <w:rsid w:val="00C95465"/>
    <w:rsid w:val="00CC1EA3"/>
    <w:rsid w:val="00CE60F6"/>
    <w:rsid w:val="00D04797"/>
    <w:rsid w:val="00D04CB7"/>
    <w:rsid w:val="00D167D8"/>
    <w:rsid w:val="00D25C14"/>
    <w:rsid w:val="00D61F9D"/>
    <w:rsid w:val="00D637DD"/>
    <w:rsid w:val="00D71331"/>
    <w:rsid w:val="00D85391"/>
    <w:rsid w:val="00DA33F9"/>
    <w:rsid w:val="00DA5E36"/>
    <w:rsid w:val="00DB11A1"/>
    <w:rsid w:val="00DC4D46"/>
    <w:rsid w:val="00DC66F0"/>
    <w:rsid w:val="00DC7214"/>
    <w:rsid w:val="00DD4248"/>
    <w:rsid w:val="00DD6804"/>
    <w:rsid w:val="00E14037"/>
    <w:rsid w:val="00E30520"/>
    <w:rsid w:val="00E41367"/>
    <w:rsid w:val="00E41E49"/>
    <w:rsid w:val="00E54F63"/>
    <w:rsid w:val="00E664C3"/>
    <w:rsid w:val="00E76760"/>
    <w:rsid w:val="00E82C75"/>
    <w:rsid w:val="00E873C5"/>
    <w:rsid w:val="00E9298F"/>
    <w:rsid w:val="00E95953"/>
    <w:rsid w:val="00EB707F"/>
    <w:rsid w:val="00ED1EC0"/>
    <w:rsid w:val="00ED4DEA"/>
    <w:rsid w:val="00ED5774"/>
    <w:rsid w:val="00ED67DE"/>
    <w:rsid w:val="00EE488F"/>
    <w:rsid w:val="00F04E64"/>
    <w:rsid w:val="00F15881"/>
    <w:rsid w:val="00F6009B"/>
    <w:rsid w:val="00F853C2"/>
    <w:rsid w:val="00F8546C"/>
    <w:rsid w:val="00FA16E6"/>
    <w:rsid w:val="00FC20AF"/>
    <w:rsid w:val="00FD39F8"/>
    <w:rsid w:val="00FE0766"/>
    <w:rsid w:val="00FE3E1A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B06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5774"/>
    <w:rPr>
      <w:color w:val="21212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6121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61219"/>
    <w:rPr>
      <w:color w:val="212120"/>
      <w:kern w:val="28"/>
    </w:rPr>
  </w:style>
  <w:style w:type="paragraph" w:styleId="Pidipagina">
    <w:name w:val="footer"/>
    <w:basedOn w:val="Normale"/>
    <w:link w:val="PidipaginaCarattere"/>
    <w:rsid w:val="00061219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rsid w:val="00061219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\\SLO-DC01\Users\christinec\My%20Documents\STOCKLAYOUTS\Current%20Projects\RE9992701\RE9992701D-UP\RE9992701-IMG03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Office_30265427_TF16402926</Template>
  <TotalTime>16</TotalTime>
  <Pages>2</Pages>
  <Words>0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</CharactersWithSpaces>
  <SharedDoc>false</SharedDoc>
  <HLinks>
    <vt:vector size="6" baseType="variant">
      <vt:variant>
        <vt:i4>1638464</vt:i4>
      </vt:variant>
      <vt:variant>
        <vt:i4>-1</vt:i4>
      </vt:variant>
      <vt:variant>
        <vt:i4>1050</vt:i4>
      </vt:variant>
      <vt:variant>
        <vt:i4>1</vt:i4>
      </vt:variant>
      <vt:variant>
        <vt:lpwstr>\\SLO-DC01\Users\christinec\My Documents\STOCKLAYOUTS\Current Projects\RE9992701\RE9992701D-UP\RE9992701-IMG03.jpg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Tester it-IT</cp:lastModifiedBy>
  <cp:revision>5</cp:revision>
  <dcterms:created xsi:type="dcterms:W3CDTF">2019-03-07T16:51:00Z</dcterms:created>
  <dcterms:modified xsi:type="dcterms:W3CDTF">2019-04-18T15:19:00Z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