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B0A24" w14:textId="24226F9B" w:rsidR="00B81EC3" w:rsidRDefault="00563250">
      <w:bookmarkStart w:id="0" w:name="_GoBack"/>
      <w:bookmarkEnd w:id="0"/>
      <w:r w:rsidRPr="00814182">
        <w:rPr>
          <w:noProof/>
          <w:lang w:val="pt-BR" w:bidi="pt-BR"/>
        </w:rPr>
        <w:drawing>
          <wp:anchor distT="0" distB="0" distL="114300" distR="114300" simplePos="0" relativeHeight="251668480" behindDoc="1" locked="0" layoutInCell="1" allowOverlap="1" wp14:anchorId="216EA345" wp14:editId="3D3CA9F0">
            <wp:simplePos x="0" y="0"/>
            <wp:positionH relativeFrom="column">
              <wp:posOffset>-516255</wp:posOffset>
            </wp:positionH>
            <wp:positionV relativeFrom="paragraph">
              <wp:posOffset>-449580</wp:posOffset>
            </wp:positionV>
            <wp:extent cx="3613150" cy="3552825"/>
            <wp:effectExtent l="0" t="0" r="6350" b="9525"/>
            <wp:wrapNone/>
            <wp:docPr id="4" name="Imagem 3">
              <a:extLst xmlns:a="http://schemas.openxmlformats.org/drawingml/2006/main">
                <a:ext uri="{FF2B5EF4-FFF2-40B4-BE49-F238E27FC236}">
                  <a16:creationId xmlns:a16="http://schemas.microsoft.com/office/drawing/2014/main" id="{BE410F8B-5A04-406A-8709-3039C73113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>
                      <a:extLst>
                        <a:ext uri="{FF2B5EF4-FFF2-40B4-BE49-F238E27FC236}">
                          <a16:creationId xmlns:a16="http://schemas.microsoft.com/office/drawing/2014/main" id="{BE410F8B-5A04-406A-8709-3039C731138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61315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182" w:rsidRPr="00814182">
        <w:rPr>
          <w:noProof/>
          <w:lang w:val="pt-BR" w:bidi="pt-BR"/>
        </w:rPr>
        <w:drawing>
          <wp:anchor distT="0" distB="0" distL="114300" distR="114300" simplePos="0" relativeHeight="251669504" behindDoc="0" locked="0" layoutInCell="1" allowOverlap="1" wp14:anchorId="2490D29C" wp14:editId="58205A69">
            <wp:simplePos x="0" y="0"/>
            <wp:positionH relativeFrom="column">
              <wp:posOffset>4152900</wp:posOffset>
            </wp:positionH>
            <wp:positionV relativeFrom="paragraph">
              <wp:posOffset>6553200</wp:posOffset>
            </wp:positionV>
            <wp:extent cx="1095553" cy="511810"/>
            <wp:effectExtent l="0" t="0" r="9525" b="2540"/>
            <wp:wrapNone/>
            <wp:docPr id="7" name="Imagem 6">
              <a:extLst xmlns:a="http://schemas.openxmlformats.org/drawingml/2006/main">
                <a:ext uri="{FF2B5EF4-FFF2-40B4-BE49-F238E27FC236}">
                  <a16:creationId xmlns:a16="http://schemas.microsoft.com/office/drawing/2014/main" id="{BA43F080-E85D-40B8-B96B-75E399E070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>
                      <a:extLst>
                        <a:ext uri="{FF2B5EF4-FFF2-40B4-BE49-F238E27FC236}">
                          <a16:creationId xmlns:a16="http://schemas.microsoft.com/office/drawing/2014/main" id="{BA43F080-E85D-40B8-B96B-75E399E070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5553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084">
        <w:rPr>
          <w:noProof/>
          <w:lang w:val="pt-BR" w:bidi="pt-BR"/>
        </w:rPr>
        <mc:AlternateContent>
          <mc:Choice Requires="wps">
            <w:drawing>
              <wp:anchor distT="0" distB="0" distL="114300" distR="114300" simplePos="0" relativeHeight="251584512" behindDoc="0" locked="1" layoutInCell="1" allowOverlap="1" wp14:anchorId="6DF9CC13" wp14:editId="2222B43E">
                <wp:simplePos x="0" y="0"/>
                <wp:positionH relativeFrom="page">
                  <wp:posOffset>5184775</wp:posOffset>
                </wp:positionH>
                <wp:positionV relativeFrom="page">
                  <wp:posOffset>8086725</wp:posOffset>
                </wp:positionV>
                <wp:extent cx="1212215" cy="1956435"/>
                <wp:effectExtent l="0" t="0" r="0" b="5715"/>
                <wp:wrapNone/>
                <wp:docPr id="3" name="Caixa de texto 3" descr="Texto inter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215" cy="1956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A3D1B" w14:textId="77777777" w:rsidR="00B81EC3" w:rsidRDefault="0065208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t-BR" w:bidi="pt-BR"/>
                              </w:rPr>
                              <w:t>Com os melhores votos e desejos, hoje e sempre</w:t>
                            </w:r>
                          </w:p>
                          <w:p w14:paraId="54E70402" w14:textId="77777777" w:rsidR="00B81EC3" w:rsidRDefault="00652084">
                            <w:pPr>
                              <w:pStyle w:val="Ttulo2"/>
                            </w:pPr>
                            <w:r>
                              <w:rPr>
                                <w:lang w:val="pt-BR" w:bidi="pt-BR"/>
                              </w:rPr>
                              <w:t>Feliz Páscoa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9CC13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alt="Texto interno" style="position:absolute;margin-left:408.25pt;margin-top:636.75pt;width:95.45pt;height:154.05pt;z-index: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" filled="f" stroked="f" strokeweight=".5pt">
                <v:textbox>
                  <w:txbxContent>
                    <w:p w14:paraId="445A3D1B" w14:textId="77777777" w:rsidR="00B81EC3" w:rsidRDefault="0065208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  <w:szCs w:val="20"/>
                          <w:lang w:val="pt-BR" w:bidi="pt-BR"/>
                        </w:rPr>
                        <w:t>Com os melhores votos e desejos, hoje e sempre</w:t>
                      </w:r>
                    </w:p>
                    <w:p w14:paraId="54E70402" w14:textId="77777777" w:rsidR="00B81EC3" w:rsidRDefault="00652084">
                      <w:pPr>
                        <w:pStyle w:val="Ttulo2"/>
                      </w:pPr>
                      <w:r>
                        <w:rPr>
                          <w:lang w:val="pt-BR" w:bidi="pt-BR"/>
                        </w:rPr>
                        <w:t>Feliz Páscoa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B81EC3" w:rsidSect="00B52EA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A06C7" w14:textId="77777777" w:rsidR="00203EEC" w:rsidRDefault="00203EEC">
      <w:pPr>
        <w:spacing w:line="240" w:lineRule="auto"/>
      </w:pPr>
      <w:r>
        <w:separator/>
      </w:r>
    </w:p>
  </w:endnote>
  <w:endnote w:type="continuationSeparator" w:id="0">
    <w:p w14:paraId="3B5FFBF4" w14:textId="77777777" w:rsidR="00203EEC" w:rsidRDefault="00203E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CDAAD" w14:textId="77777777" w:rsidR="00203EEC" w:rsidRDefault="00203EEC">
      <w:pPr>
        <w:spacing w:line="240" w:lineRule="auto"/>
      </w:pPr>
      <w:r>
        <w:separator/>
      </w:r>
    </w:p>
  </w:footnote>
  <w:footnote w:type="continuationSeparator" w:id="0">
    <w:p w14:paraId="503E2863" w14:textId="77777777" w:rsidR="00203EEC" w:rsidRDefault="00203E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82"/>
    <w:rsid w:val="00203EEC"/>
    <w:rsid w:val="00231034"/>
    <w:rsid w:val="00310415"/>
    <w:rsid w:val="00563250"/>
    <w:rsid w:val="00592064"/>
    <w:rsid w:val="005F5130"/>
    <w:rsid w:val="00652084"/>
    <w:rsid w:val="00814182"/>
    <w:rsid w:val="0081447E"/>
    <w:rsid w:val="00A77BB4"/>
    <w:rsid w:val="00B52EA9"/>
    <w:rsid w:val="00B81EC3"/>
    <w:rsid w:val="00FB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6497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480" w:lineRule="auto"/>
    </w:pPr>
    <w:rPr>
      <w:color w:val="536142" w:themeColor="accent1" w:themeShade="80"/>
    </w:rPr>
  </w:style>
  <w:style w:type="paragraph" w:styleId="Ttulo1">
    <w:name w:val="heading 1"/>
    <w:basedOn w:val="Normal"/>
    <w:next w:val="Normal"/>
    <w:qFormat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9EB060" w:themeColor="text2" w:themeTint="99"/>
      <w:sz w:val="40"/>
      <w:szCs w:val="40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paragraph" w:styleId="Ttulo2">
    <w:name w:val="heading 2"/>
    <w:basedOn w:val="Normal"/>
    <w:next w:val="Normal"/>
    <w:unhideWhenUsed/>
    <w:qFormat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447E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447E"/>
    <w:rPr>
      <w:color w:val="536142" w:themeColor="accent1" w:themeShade="80"/>
    </w:rPr>
  </w:style>
  <w:style w:type="paragraph" w:styleId="Rodap">
    <w:name w:val="footer"/>
    <w:basedOn w:val="Normal"/>
    <w:link w:val="RodapChar"/>
    <w:uiPriority w:val="99"/>
    <w:unhideWhenUsed/>
    <w:rsid w:val="0081447E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447E"/>
    <w:rPr>
      <w:color w:val="536142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ambria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Office_30264721_TF03974427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Tester pt-BR</cp:lastModifiedBy>
  <cp:revision>4</cp:revision>
  <dcterms:created xsi:type="dcterms:W3CDTF">2019-02-27T10:53:00Z</dcterms:created>
  <dcterms:modified xsi:type="dcterms:W3CDTF">2019-03-08T14:22:00Z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