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RPr="009E36A4" w14:paraId="60626680" w14:textId="77777777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725D83F3" w14:textId="77777777" w:rsidR="00D93735" w:rsidRPr="009E36A4" w:rsidRDefault="00D93735" w:rsidP="00D93735">
            <w:pPr>
              <w:spacing w:after="0"/>
              <w:jc w:val="center"/>
              <w:rPr>
                <w:rFonts w:ascii="Microsoft YaHei" w:eastAsia="Microsoft YaHei" w:hAnsi="Microsoft YaHei"/>
              </w:rPr>
            </w:pPr>
            <w:r w:rsidRPr="009E36A4">
              <w:rPr>
                <w:rFonts w:ascii="Microsoft YaHei" w:eastAsia="Microsoft YaHei" w:hAnsi="Microsoft YaHei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89063" w14:textId="57E0B273" w:rsidR="00D93735" w:rsidRPr="009E36A4" w:rsidRDefault="005B1E8A" w:rsidP="00D93735">
                                  <w:pPr>
                                    <w:pStyle w:val="Title"/>
                                    <w:rPr>
                                      <w:rFonts w:ascii="Microsoft YaHei" w:eastAsia="Microsoft YaHei" w:hAnsi="Microsoft YaHei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Microsoft YaHei" w:eastAsia="Microsoft YaHei" w:hAnsi="Microsoft YaHei"/>
                                      <w:sz w:val="56"/>
                                      <w:szCs w:val="56"/>
                                      <w:lang w:val="zh-CN" w:bidi="zh-CN"/>
                                    </w:rPr>
                                    <w:t>发件人：徐琳达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" filled="f" stroked="f" strokeweight=".5pt">
                      <v:textbox>
                        <w:txbxContent>
                          <w:p w14:paraId="59C89063" w14:textId="57E0B273" w:rsidR="00D93735" w:rsidRPr="009E36A4" w:rsidRDefault="005B1E8A" w:rsidP="00D93735">
                            <w:pPr>
                              <w:pStyle w:val="Title"/>
                              <w:rPr>
                                <w:rFonts w:ascii="Microsoft YaHei" w:eastAsia="Microsoft YaHei" w:hAnsi="Microsoft YaHe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crosoft YaHei" w:eastAsia="Microsoft YaHei" w:hAnsi="Microsoft YaHei"/>
                                <w:sz w:val="56"/>
                                <w:szCs w:val="56"/>
                                <w:lang w:val="zh-CN" w:bidi="zh-CN"/>
                              </w:rPr>
                              <w:t>发件人：徐琳达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9BE9BB" w14:textId="77777777" w:rsidR="00D93735" w:rsidRPr="009E36A4" w:rsidRDefault="00D93735" w:rsidP="00D93735">
            <w:pPr>
              <w:spacing w:after="0"/>
              <w:jc w:val="center"/>
              <w:rPr>
                <w:rFonts w:ascii="Microsoft YaHei" w:eastAsia="Microsoft YaHei" w:hAnsi="Microsoft YaHei"/>
              </w:rPr>
            </w:pPr>
            <w:r w:rsidRPr="009E36A4">
              <w:rPr>
                <w:rFonts w:ascii="Microsoft YaHei" w:eastAsia="Microsoft YaHei" w:hAnsi="Microsoft YaHei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icrosoft YaHei" w:eastAsia="Microsoft YaHei" w:hAnsi="Microsoft YaHei"/>
                                      <w:color w:val="0B6D8B" w:themeColor="text2"/>
                                      <w:sz w:val="28"/>
                                    </w:rPr>
                                    <w:id w:val="262812545"/>
                                    <w:placeholder>
                                      <w:docPart w:val="041CCAA068964B9DBE39941598405077"/>
                                    </w:placeholder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427EF0A" w14:textId="77777777" w:rsidR="00D93735" w:rsidRPr="009E36A4" w:rsidRDefault="00D93735" w:rsidP="00D93735">
                                      <w:pPr>
                                        <w:pStyle w:val="Heading1"/>
                                        <w:rPr>
                                          <w:rFonts w:ascii="Microsoft YaHei" w:eastAsia="Microsoft YaHei" w:hAnsi="Microsoft YaHei"/>
                                          <w:color w:val="0B6D8B" w:themeColor="text2"/>
                                          <w:sz w:val="28"/>
                                        </w:rPr>
                                      </w:pPr>
                                      <w:r w:rsidRPr="009E36A4">
                                        <w:rPr>
                                          <w:rFonts w:ascii="Microsoft YaHei" w:eastAsia="Microsoft YaHei" w:hAnsi="Microsoft YaHei"/>
                                          <w:color w:val="0B6D8B" w:themeColor="text2"/>
                                          <w:sz w:val="28"/>
                                          <w:szCs w:val="28"/>
                                          <w:lang w:val="zh-CN" w:bidi="zh-CN"/>
                                        </w:rPr>
                                        <w:t>[街道地址| 市/县邮政编码]</w:t>
                                      </w:r>
                                    </w:p>
                                  </w:sdtContent>
                                </w:sdt>
                                <w:p w14:paraId="5B0A20C8" w14:textId="77777777" w:rsidR="00D93735" w:rsidRPr="009E36A4" w:rsidRDefault="00D93735" w:rsidP="00D93735">
                                  <w:pPr>
                                    <w:pStyle w:val="Heading1"/>
                                    <w:rPr>
                                      <w:rFonts w:ascii="Microsoft YaHei" w:eastAsia="Microsoft YaHei" w:hAnsi="Microsoft YaHei"/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文本框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Microsoft YaHei" w:eastAsia="Microsoft YaHei" w:hAnsi="Microsoft YaHei"/>
                                <w:color w:val="0B6D8B" w:themeColor="text2"/>
                                <w:sz w:val="28"/>
                              </w:rPr>
                              <w:id w:val="262812545"/>
                              <w:placeholder>
                                <w:docPart w:val="041CCAA068964B9DBE39941598405077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427EF0A" w14:textId="77777777" w:rsidR="00D93735" w:rsidRPr="009E36A4" w:rsidRDefault="00D93735" w:rsidP="00D93735">
                                <w:pPr>
                                  <w:pStyle w:val="Heading1"/>
                                  <w:rPr>
                                    <w:rFonts w:ascii="Microsoft YaHei" w:eastAsia="Microsoft YaHei" w:hAnsi="Microsoft YaHei"/>
                                    <w:color w:val="0B6D8B" w:themeColor="text2"/>
                                    <w:sz w:val="28"/>
                                  </w:rPr>
                                </w:pPr>
                                <w:r w:rsidRPr="009E36A4">
                                  <w:rPr>
                                    <w:rFonts w:ascii="Microsoft YaHei" w:eastAsia="Microsoft YaHei" w:hAnsi="Microsoft YaHei"/>
                                    <w:color w:val="0B6D8B" w:themeColor="text2"/>
                                    <w:sz w:val="28"/>
                                    <w:szCs w:val="28"/>
                                    <w:lang w:val="zh-CN" w:bidi="zh-CN"/>
                                  </w:rPr>
                                  <w:t>[街道地址| 市/县邮政编码]</w:t>
                                </w:r>
                              </w:p>
                            </w:sdtContent>
                          </w:sdt>
                          <w:p w14:paraId="5B0A20C8" w14:textId="77777777" w:rsidR="00D93735" w:rsidRPr="009E36A4" w:rsidRDefault="00D93735" w:rsidP="00D93735">
                            <w:pPr>
                              <w:pStyle w:val="Heading1"/>
                              <w:rPr>
                                <w:rFonts w:ascii="Microsoft YaHei" w:eastAsia="Microsoft YaHei" w:hAnsi="Microsoft YaHei"/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RPr="009E36A4" w14:paraId="25CFDE82" w14:textId="77777777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3A0325DA" w14:textId="77777777" w:rsidR="00D93735" w:rsidRPr="009E36A4" w:rsidRDefault="00D93735" w:rsidP="00D93735">
            <w:pPr>
              <w:rPr>
                <w:rFonts w:ascii="Microsoft YaHei" w:eastAsia="Microsoft YaHei" w:hAnsi="Microsoft YaHei"/>
                <w:noProof/>
              </w:rPr>
            </w:pPr>
            <w:r w:rsidRPr="009E36A4">
              <w:rPr>
                <w:rFonts w:ascii="Microsoft YaHei" w:eastAsia="Microsoft YaHei" w:hAnsi="Microsoft YaHei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5C42AEA0" wp14:editId="4E099F3B">
                      <wp:extent cx="7315109" cy="3033357"/>
                      <wp:effectExtent l="0" t="0" r="0" b="0"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0333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Microsoft YaHei UI" w:hAnsi="Microsoft YaHei UI"/>
                                    </w:rPr>
                                    <w:id w:val="-1668243804"/>
                                    <w:showingPlcHdr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C0545F0" w14:textId="77777777" w:rsidR="00D93735" w:rsidRPr="00735D65" w:rsidRDefault="00D93735" w:rsidP="00D93735">
                                      <w:pPr>
                                        <w:pStyle w:val="Date"/>
                                        <w:spacing w:before="0"/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735D65">
                                        <w:rPr>
                                          <w:rFonts w:ascii="Microsoft YaHei UI" w:hAnsi="Microsoft YaHei UI"/>
                                          <w:lang w:val="zh-CN" w:bidi="zh-CN"/>
                                        </w:rPr>
                                        <w:t>[日期]</w:t>
                                      </w:r>
                                    </w:p>
                                  </w:sdtContent>
                                </w:sdt>
                                <w:p w14:paraId="6158C255" w14:textId="77777777" w:rsidR="00D93735" w:rsidRPr="00735D65" w:rsidRDefault="00D93735" w:rsidP="00D93735">
                                  <w:pPr>
                                    <w:rPr>
                                      <w:rFonts w:ascii="Microsoft YaHei UI" w:hAnsi="Microsoft YaHei UI"/>
                                    </w:rPr>
                                  </w:pPr>
                                  <w:r w:rsidRPr="00735D65">
                                    <w:rPr>
                                      <w:rFonts w:ascii="Microsoft YaHei UI" w:hAnsi="Microsoft YaHei UI"/>
                                      <w:lang w:val="zh-CN" w:bidi="zh-CN"/>
                                    </w:rPr>
                                    <w:t>尊敬的</w:t>
                                  </w:r>
                                  <w:sdt>
                                    <w:sdtPr>
                                      <w:rPr>
                                        <w:rFonts w:ascii="Microsoft YaHei UI" w:hAnsi="Microsoft YaHei UI"/>
                                      </w:rPr>
                                      <w:id w:val="-1797363791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Pr="00735D65">
                                        <w:rPr>
                                          <w:rFonts w:ascii="Microsoft YaHei UI" w:hAnsi="Microsoft YaHei UI"/>
                                          <w:lang w:val="zh-CN" w:bidi="zh-CN"/>
                                        </w:rPr>
                                        <w:t>爷爷奶奶</w:t>
                                      </w:r>
                                    </w:sdtContent>
                                  </w:sdt>
                                  <w:r w:rsidRPr="00735D65">
                                    <w:rPr>
                                      <w:rFonts w:ascii="Microsoft YaHei UI" w:hAnsi="Microsoft YaHei UI"/>
                                      <w:lang w:val="zh-CN" w:bidi="zh-CN"/>
                                    </w:rPr>
                                    <w:t>，</w:t>
                                  </w:r>
                                </w:p>
                                <w:sdt>
                                  <w:sdtPr>
                                    <w:rPr>
                                      <w:rFonts w:ascii="Microsoft YaHei UI" w:hAnsi="Microsoft YaHei UI"/>
                                    </w:rPr>
                                    <w:id w:val="154849529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5240EEC" w14:textId="77777777" w:rsidR="00D93735" w:rsidRPr="00735D65" w:rsidRDefault="00D93735" w:rsidP="00D93735">
                                      <w:pPr>
                                        <w:rPr>
                                          <w:rFonts w:ascii="Microsoft YaHei UI" w:hAnsi="Microsoft YaHei UI"/>
                                        </w:rPr>
                                      </w:pPr>
                                      <w:r w:rsidRPr="00735D65">
                                        <w:rPr>
                                          <w:rFonts w:ascii="Microsoft YaHei UI" w:hAnsi="Microsoft YaHei UI"/>
                                          <w:lang w:val="zh-CN" w:bidi="zh-CN"/>
                                        </w:rPr>
                                        <w:t>[在此键入你的信件内容。]</w:t>
                                      </w:r>
                                    </w:p>
                                  </w:sdtContent>
                                </w:sdt>
                                <w:p w14:paraId="735D379E" w14:textId="77777777" w:rsidR="00D93735" w:rsidRPr="00735D65" w:rsidRDefault="00D93735" w:rsidP="00D93735">
                                  <w:pPr>
                                    <w:rPr>
                                      <w:rFonts w:ascii="Microsoft YaHei UI" w:hAnsi="Microsoft YaHei UI"/>
                                    </w:rPr>
                                  </w:pPr>
                                </w:p>
                                <w:p w14:paraId="5A2B97F7" w14:textId="77777777" w:rsidR="00D93735" w:rsidRPr="00735D65" w:rsidRDefault="00D93735" w:rsidP="00D93735">
                                  <w:pPr>
                                    <w:rPr>
                                      <w:rFonts w:ascii="Microsoft YaHei UI" w:hAnsi="Microsoft YaHei UI"/>
                                    </w:rPr>
                                  </w:pPr>
                                  <w:r w:rsidRPr="00735D65">
                                    <w:rPr>
                                      <w:rFonts w:ascii="Microsoft YaHei UI" w:hAnsi="Microsoft YaHei UI"/>
                                      <w:lang w:val="zh-CN" w:bidi="zh-CN"/>
                                    </w:rPr>
                                    <w:t>爱你的，</w:t>
                                  </w:r>
                                </w:p>
                                <w:p w14:paraId="5571CA67" w14:textId="77777777" w:rsidR="00D93735" w:rsidRPr="00735D65" w:rsidRDefault="00D93735">
                                  <w:pPr>
                                    <w:rPr>
                                      <w:rFonts w:ascii="Microsoft YaHei UI" w:hAnsi="Microsoft YaHei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文本框 18" o:spid="_x0000_s1028" type="#_x0000_t202" style="width:8in;height:2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" filled="f" stroked="f" strokeweight=".5pt">
                      <v:textbox inset=",14.4pt">
                        <w:txbxContent>
                          <w:sdt>
                            <w:sdtPr>
                              <w:rPr>
                                <w:rFonts w:ascii="Microsoft YaHei UI" w:hAnsi="Microsoft YaHei UI"/>
                              </w:rPr>
                              <w:id w:val="-1668243804"/>
                              <w:showingPlcHdr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C0545F0" w14:textId="77777777" w:rsidR="00D93735" w:rsidRPr="00735D65" w:rsidRDefault="00D93735" w:rsidP="00D93735">
                                <w:pPr>
                                  <w:pStyle w:val="Date"/>
                                  <w:spacing w:before="0"/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735D65">
                                  <w:rPr>
                                    <w:rFonts w:ascii="Microsoft YaHei UI" w:hAnsi="Microsoft YaHei UI"/>
                                    <w:lang w:val="zh-CN" w:bidi="zh-CN"/>
                                  </w:rPr>
                                  <w:t>[日期]</w:t>
                                </w:r>
                              </w:p>
                            </w:sdtContent>
                          </w:sdt>
                          <w:p w14:paraId="6158C255" w14:textId="77777777" w:rsidR="00D93735" w:rsidRPr="00735D65" w:rsidRDefault="00D93735" w:rsidP="00D93735">
                            <w:pPr>
                              <w:rPr>
                                <w:rFonts w:ascii="Microsoft YaHei UI" w:hAnsi="Microsoft YaHei UI"/>
                              </w:rPr>
                            </w:pPr>
                            <w:r w:rsidRPr="00735D65">
                              <w:rPr>
                                <w:rFonts w:ascii="Microsoft YaHei UI" w:hAnsi="Microsoft YaHei UI"/>
                                <w:lang w:val="zh-CN" w:bidi="zh-CN"/>
                              </w:rPr>
                              <w:t>尊敬的</w:t>
                            </w:r>
                            <w:sdt>
                              <w:sdtPr>
                                <w:rPr>
                                  <w:rFonts w:ascii="Microsoft YaHei UI" w:hAnsi="Microsoft YaHei UI"/>
                                </w:rPr>
                                <w:id w:val="-179736379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735D65">
                                  <w:rPr>
                                    <w:rFonts w:ascii="Microsoft YaHei UI" w:hAnsi="Microsoft YaHei UI"/>
                                    <w:lang w:val="zh-CN" w:bidi="zh-CN"/>
                                  </w:rPr>
                                  <w:t>爷爷奶奶</w:t>
                                </w:r>
                              </w:sdtContent>
                            </w:sdt>
                            <w:r w:rsidRPr="00735D65">
                              <w:rPr>
                                <w:rFonts w:ascii="Microsoft YaHei UI" w:hAnsi="Microsoft YaHei UI"/>
                                <w:lang w:val="zh-CN" w:bidi="zh-CN"/>
                              </w:rPr>
                              <w:t>，</w:t>
                            </w:r>
                          </w:p>
                          <w:sdt>
                            <w:sdtPr>
                              <w:rPr>
                                <w:rFonts w:ascii="Microsoft YaHei UI" w:hAnsi="Microsoft YaHei UI"/>
                              </w:rPr>
                              <w:id w:val="154849529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5240EEC" w14:textId="77777777" w:rsidR="00D93735" w:rsidRPr="00735D65" w:rsidRDefault="00D93735" w:rsidP="00D93735">
                                <w:pPr>
                                  <w:rPr>
                                    <w:rFonts w:ascii="Microsoft YaHei UI" w:hAnsi="Microsoft YaHei UI"/>
                                  </w:rPr>
                                </w:pPr>
                                <w:r w:rsidRPr="00735D65">
                                  <w:rPr>
                                    <w:rFonts w:ascii="Microsoft YaHei UI" w:hAnsi="Microsoft YaHei UI"/>
                                    <w:lang w:val="zh-CN" w:bidi="zh-CN"/>
                                  </w:rPr>
                                  <w:t>[在此键入你的信件内容。]</w:t>
                                </w:r>
                              </w:p>
                            </w:sdtContent>
                          </w:sdt>
                          <w:p w14:paraId="735D379E" w14:textId="77777777" w:rsidR="00D93735" w:rsidRPr="00735D65" w:rsidRDefault="00D93735" w:rsidP="00D93735">
                            <w:pPr>
                              <w:rPr>
                                <w:rFonts w:ascii="Microsoft YaHei UI" w:hAnsi="Microsoft YaHei UI"/>
                              </w:rPr>
                            </w:pPr>
                          </w:p>
                          <w:p w14:paraId="5A2B97F7" w14:textId="77777777" w:rsidR="00D93735" w:rsidRPr="00735D65" w:rsidRDefault="00D93735" w:rsidP="00D93735">
                            <w:pPr>
                              <w:rPr>
                                <w:rFonts w:ascii="Microsoft YaHei UI" w:hAnsi="Microsoft YaHei UI"/>
                              </w:rPr>
                            </w:pPr>
                            <w:r w:rsidRPr="00735D65">
                              <w:rPr>
                                <w:rFonts w:ascii="Microsoft YaHei UI" w:hAnsi="Microsoft YaHei UI"/>
                                <w:lang w:val="zh-CN" w:bidi="zh-CN"/>
                              </w:rPr>
                              <w:t>爱你的，</w:t>
                            </w:r>
                          </w:p>
                          <w:p w14:paraId="5571CA67" w14:textId="77777777" w:rsidR="00D93735" w:rsidRPr="00735D65" w:rsidRDefault="00D93735">
                            <w:pPr>
                              <w:rPr>
                                <w:rFonts w:ascii="Microsoft YaHei UI" w:hAnsi="Microsoft YaHei U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97F18D" w14:textId="77777777" w:rsidR="008C23C9" w:rsidRPr="009E36A4" w:rsidRDefault="008C23C9" w:rsidP="003070E4">
      <w:pPr>
        <w:rPr>
          <w:rFonts w:ascii="Microsoft YaHei" w:eastAsia="Microsoft YaHei" w:hAnsi="Microsoft YaHei"/>
        </w:rPr>
      </w:pPr>
      <w:bookmarkStart w:id="0" w:name="_GoBack"/>
      <w:bookmarkEnd w:id="0"/>
    </w:p>
    <w:sectPr w:rsidR="008C23C9" w:rsidRPr="009E36A4" w:rsidSect="00C83F30">
      <w:footerReference w:type="default" r:id="rId8"/>
      <w:headerReference w:type="first" r:id="rId9"/>
      <w:pgSz w:w="16838" w:h="11906" w:orient="landscape" w:code="9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F35C5" w14:textId="77777777" w:rsidR="003B3966" w:rsidRDefault="003B3966">
      <w:r>
        <w:separator/>
      </w:r>
    </w:p>
  </w:endnote>
  <w:endnote w:type="continuationSeparator" w:id="0">
    <w:p w14:paraId="25728969" w14:textId="77777777" w:rsidR="003B3966" w:rsidRDefault="003B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7580" w14:textId="77777777" w:rsidR="008C23C9" w:rsidRDefault="005B1E8A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rPr>
                <w:lang w:val="zh-CN" w:bidi="zh-CN"/>
              </w:rPr>
              <w:fldChar w:fldCharType="begin"/>
            </w:r>
            <w:r w:rsidR="003A749D">
              <w:rPr>
                <w:lang w:val="zh-CN" w:bidi="zh-CN"/>
              </w:rPr>
              <w:instrText xml:space="preserve"> PAGE   \* MERGEFORMAT </w:instrText>
            </w:r>
            <w:r w:rsidR="003A749D">
              <w:rPr>
                <w:lang w:val="zh-CN" w:bidi="zh-CN"/>
              </w:rPr>
              <w:fldChar w:fldCharType="separate"/>
            </w:r>
            <w:r w:rsidR="003070E4">
              <w:rPr>
                <w:noProof/>
                <w:lang w:val="zh-CN" w:bidi="zh-CN"/>
              </w:rPr>
              <w:t>2</w:t>
            </w:r>
            <w:r w:rsidR="003A749D">
              <w:rPr>
                <w:lang w:val="zh-CN" w:bidi="zh-CN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3CFC0" w14:textId="77777777" w:rsidR="003B3966" w:rsidRDefault="003B3966">
      <w:r>
        <w:separator/>
      </w:r>
    </w:p>
  </w:footnote>
  <w:footnote w:type="continuationSeparator" w:id="0">
    <w:p w14:paraId="17BE37D1" w14:textId="77777777" w:rsidR="003B3966" w:rsidRDefault="003B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E8CF" w14:textId="77777777" w:rsidR="008C23C9" w:rsidRPr="009E36A4" w:rsidRDefault="00373F5B">
    <w:pPr>
      <w:rPr>
        <w:rFonts w:ascii="Microsoft YaHei" w:eastAsia="Microsoft YaHei" w:hAnsi="Microsoft YaHei"/>
      </w:rPr>
    </w:pPr>
    <w:r w:rsidRPr="009E36A4">
      <w:rPr>
        <w:rFonts w:ascii="Microsoft YaHei" w:eastAsia="Microsoft YaHei" w:hAnsi="Microsoft YaHei"/>
        <w:noProof/>
        <w:lang w:val="zh-CN" w:bidi="zh-CN"/>
      </w:rPr>
      <w:drawing>
        <wp:anchor distT="0" distB="0" distL="114300" distR="114300" simplePos="0" relativeHeight="251658240" behindDoc="0" locked="0" layoutInCell="1" allowOverlap="1" wp14:anchorId="23D0E7C1" wp14:editId="26323491">
          <wp:simplePos x="0" y="0"/>
          <wp:positionH relativeFrom="column">
            <wp:posOffset>-2108200</wp:posOffset>
          </wp:positionH>
          <wp:positionV relativeFrom="paragraph">
            <wp:posOffset>-428625</wp:posOffset>
          </wp:positionV>
          <wp:extent cx="9994900" cy="7497777"/>
          <wp:effectExtent l="0" t="0" r="6350" b="8255"/>
          <wp:wrapNone/>
          <wp:docPr id="15" name="图形 15" descr="带有网格背景的彩色涂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8845" cy="7500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92D6E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66FAF60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2168A2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22B4D51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7838795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6B8D0F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732EF0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F84AA3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7CAF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546EEC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5"/>
    <w:rsid w:val="001C4BE9"/>
    <w:rsid w:val="003070E4"/>
    <w:rsid w:val="00373F5B"/>
    <w:rsid w:val="003A749D"/>
    <w:rsid w:val="003B3966"/>
    <w:rsid w:val="004D03AD"/>
    <w:rsid w:val="00514D7C"/>
    <w:rsid w:val="005B1E8A"/>
    <w:rsid w:val="00603A09"/>
    <w:rsid w:val="0069190E"/>
    <w:rsid w:val="00735D65"/>
    <w:rsid w:val="00765EEC"/>
    <w:rsid w:val="00796A6E"/>
    <w:rsid w:val="008C23C9"/>
    <w:rsid w:val="009E36A4"/>
    <w:rsid w:val="00A86FF5"/>
    <w:rsid w:val="00C83F30"/>
    <w:rsid w:val="00C94113"/>
    <w:rsid w:val="00D93735"/>
    <w:rsid w:val="00DF72A1"/>
    <w:rsid w:val="00E6425B"/>
    <w:rsid w:val="00F30E21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36F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65"/>
    <w:pPr>
      <w:spacing w:line="240" w:lineRule="auto"/>
    </w:pPr>
    <w:rPr>
      <w:rFonts w:eastAsia="Microsoft YaHei UI"/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735D6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rsid w:val="00735D65"/>
    <w:pPr>
      <w:keepNext/>
      <w:keepLines/>
      <w:spacing w:after="0"/>
      <w:jc w:val="center"/>
      <w:outlineLvl w:val="1"/>
    </w:pPr>
    <w:rPr>
      <w:rFonts w:asciiTheme="majorHAnsi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D65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rsid w:val="00E6425B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735D65"/>
    <w:pPr>
      <w:spacing w:after="0"/>
      <w:contextualSpacing/>
      <w:jc w:val="center"/>
    </w:pPr>
    <w:rPr>
      <w:rFonts w:asciiTheme="majorHAnsi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35D65"/>
    <w:rPr>
      <w:rFonts w:asciiTheme="majorHAnsi" w:eastAsia="Microsoft YaHei UI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D65"/>
    <w:rPr>
      <w:rFonts w:asciiTheme="majorHAnsi" w:eastAsia="Microsoft YaHei UI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1CCAA068964B9DBE3994159840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4144-216B-4495-A0B5-D863EDFC4E39}"/>
      </w:docPartPr>
      <w:docPartBody>
        <w:p w:rsidR="00325740" w:rsidRDefault="00CC0F2B" w:rsidP="00CC0F2B">
          <w:pPr>
            <w:pStyle w:val="041CCAA068964B9DBE399415984050771"/>
            <w:framePr w:wrap="around"/>
          </w:pPr>
          <w:r w:rsidRPr="00D93735">
            <w:rPr>
              <w:color w:val="44546A" w:themeColor="text2"/>
              <w:sz w:val="28"/>
              <w:szCs w:val="28"/>
              <w:lang w:val="zh-CN" w:bidi="zh-CN"/>
            </w:rPr>
            <w:t>[</w:t>
          </w:r>
          <w:r w:rsidRPr="00D93735">
            <w:rPr>
              <w:color w:val="44546A" w:themeColor="text2"/>
              <w:sz w:val="28"/>
              <w:szCs w:val="28"/>
              <w:lang w:val="zh-CN" w:bidi="zh-CN"/>
            </w:rPr>
            <w:t>街道地址</w:t>
          </w:r>
          <w:r w:rsidRPr="00D93735">
            <w:rPr>
              <w:color w:val="44546A" w:themeColor="text2"/>
              <w:sz w:val="28"/>
              <w:szCs w:val="28"/>
              <w:lang w:val="zh-CN" w:bidi="zh-CN"/>
            </w:rPr>
            <w:t xml:space="preserve">| </w:t>
          </w:r>
          <w:r w:rsidRPr="00D93735">
            <w:rPr>
              <w:color w:val="44546A" w:themeColor="text2"/>
              <w:sz w:val="28"/>
              <w:szCs w:val="28"/>
              <w:lang w:val="zh-CN" w:bidi="zh-CN"/>
            </w:rPr>
            <w:t>市</w:t>
          </w:r>
          <w:r w:rsidRPr="00D93735">
            <w:rPr>
              <w:color w:val="44546A" w:themeColor="text2"/>
              <w:sz w:val="28"/>
              <w:szCs w:val="28"/>
              <w:lang w:val="zh-CN" w:bidi="zh-CN"/>
            </w:rPr>
            <w:t>/</w:t>
          </w:r>
          <w:r w:rsidRPr="00D93735">
            <w:rPr>
              <w:color w:val="44546A" w:themeColor="text2"/>
              <w:sz w:val="28"/>
              <w:szCs w:val="28"/>
              <w:lang w:val="zh-CN" w:bidi="zh-CN"/>
            </w:rPr>
            <w:t>县邮政编码</w:t>
          </w:r>
          <w:r w:rsidRPr="00D93735">
            <w:rPr>
              <w:color w:val="44546A" w:themeColor="text2"/>
              <w:sz w:val="28"/>
              <w:szCs w:val="28"/>
              <w:lang w:val="zh-CN" w:bidi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40"/>
    <w:rsid w:val="001C185F"/>
    <w:rsid w:val="00325740"/>
    <w:rsid w:val="003C3467"/>
    <w:rsid w:val="00570890"/>
    <w:rsid w:val="00773661"/>
    <w:rsid w:val="00CC0F2B"/>
    <w:rsid w:val="00D3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CCAA068964B9DBE39941598405077">
    <w:name w:val="041CCAA068964B9DBE39941598405077"/>
  </w:style>
  <w:style w:type="paragraph" w:customStyle="1" w:styleId="7D5B0033B0D141DC91C7D628AA146DD5">
    <w:name w:val="7D5B0033B0D141DC91C7D628AA146DD5"/>
  </w:style>
  <w:style w:type="paragraph" w:customStyle="1" w:styleId="0D7E68BEBA7B48F8931D65B1802F4EEC">
    <w:name w:val="0D7E68BEBA7B48F8931D65B1802F4EEC"/>
  </w:style>
  <w:style w:type="paragraph" w:customStyle="1" w:styleId="05339BBBEE174262AC292A263FC731D9">
    <w:name w:val="05339BBBEE174262AC292A263FC731D9"/>
  </w:style>
  <w:style w:type="character" w:styleId="PlaceholderText">
    <w:name w:val="Placeholder Text"/>
    <w:basedOn w:val="DefaultParagraphFont"/>
    <w:uiPriority w:val="99"/>
    <w:semiHidden/>
    <w:rsid w:val="00CC0F2B"/>
    <w:rPr>
      <w:color w:val="808080"/>
    </w:rPr>
  </w:style>
  <w:style w:type="paragraph" w:customStyle="1" w:styleId="041CCAA068964B9DBE399415984050771">
    <w:name w:val="041CCAA068964B9DBE399415984050771"/>
    <w:rsid w:val="00CC0F2B"/>
    <w:pPr>
      <w:framePr w:hSpace="180" w:wrap="around" w:vAnchor="page" w:hAnchor="margin" w:xAlign="center" w:y="2795"/>
      <w:spacing w:after="0" w:line="276" w:lineRule="auto"/>
      <w:jc w:val="center"/>
      <w:outlineLvl w:val="0"/>
    </w:pPr>
    <w:rPr>
      <w:rFonts w:eastAsia="Microsoft YaHei UI"/>
      <w:noProof/>
      <w:sz w:val="24"/>
      <w:szCs w:val="24"/>
    </w:rPr>
  </w:style>
  <w:style w:type="paragraph" w:customStyle="1" w:styleId="67179964DAD142DABF9EDB887C26C03E">
    <w:name w:val="67179964DAD142DABF9EDB887C26C03E"/>
    <w:rsid w:val="00CC0F2B"/>
    <w:pPr>
      <w:spacing w:before="480" w:after="200" w:line="276" w:lineRule="auto"/>
    </w:pPr>
    <w:rPr>
      <w:rFonts w:eastAsia="Microsoft YaHei UI"/>
      <w:sz w:val="24"/>
      <w:szCs w:val="24"/>
    </w:rPr>
  </w:style>
  <w:style w:type="paragraph" w:customStyle="1" w:styleId="A8B7B5E17B3F40CC86485F504A198D5E">
    <w:name w:val="A8B7B5E17B3F40CC86485F504A198D5E"/>
    <w:rsid w:val="00CC0F2B"/>
    <w:pPr>
      <w:spacing w:after="200" w:line="276" w:lineRule="auto"/>
    </w:pPr>
    <w:rPr>
      <w:rFonts w:eastAsia="Microsoft YaHei UI"/>
      <w:sz w:val="24"/>
      <w:szCs w:val="24"/>
    </w:rPr>
  </w:style>
  <w:style w:type="paragraph" w:customStyle="1" w:styleId="C4F351B3E5C04086A241CF4B7720FF13">
    <w:name w:val="C4F351B3E5C04086A241CF4B7720FF13"/>
    <w:rsid w:val="00CC0F2B"/>
    <w:pPr>
      <w:spacing w:after="200" w:line="276" w:lineRule="auto"/>
    </w:pPr>
    <w:rPr>
      <w:rFonts w:eastAsia="Microsoft YaHei U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C4B2-3811-479E-87FC-A7FAADB3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Office_30264827_TF03961697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Ziv Yang (RWS Moravia)</cp:lastModifiedBy>
  <cp:revision>6</cp:revision>
  <dcterms:created xsi:type="dcterms:W3CDTF">2019-02-28T02:16:00Z</dcterms:created>
  <dcterms:modified xsi:type="dcterms:W3CDTF">2019-05-17T01:53:00Z</dcterms:modified>
</cp:coreProperties>
</file>