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7D16" w14:textId="7EB73C3C" w:rsidR="004E644B" w:rsidRDefault="00003628"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141331F" wp14:editId="57671CA0">
                <wp:simplePos x="0" y="0"/>
                <wp:positionH relativeFrom="column">
                  <wp:posOffset>6022340</wp:posOffset>
                </wp:positionH>
                <wp:positionV relativeFrom="paragraph">
                  <wp:posOffset>4001770</wp:posOffset>
                </wp:positionV>
                <wp:extent cx="657860" cy="200025"/>
                <wp:effectExtent l="0" t="0" r="8890" b="9525"/>
                <wp:wrapNone/>
                <wp:docPr id="1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12497" w14:textId="77777777" w:rsidR="004F78BA" w:rsidRDefault="004F78BA" w:rsidP="00F729C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1331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74.2pt;margin-top:315.1pt;width:51.8pt;height:15.7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0E12497" w14:textId="77777777" w:rsidR="004F78BA" w:rsidRDefault="004F78BA" w:rsidP="00F729C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en-GB"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32ABDF" wp14:editId="3C586ED4">
                <wp:simplePos x="0" y="0"/>
                <wp:positionH relativeFrom="column">
                  <wp:posOffset>6022340</wp:posOffset>
                </wp:positionH>
                <wp:positionV relativeFrom="paragraph">
                  <wp:posOffset>9107170</wp:posOffset>
                </wp:positionV>
                <wp:extent cx="657860" cy="200025"/>
                <wp:effectExtent l="0" t="0" r="8890" b="9525"/>
                <wp:wrapNone/>
                <wp:docPr id="4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88C51B" w14:textId="77777777" w:rsidR="004F78BA" w:rsidRDefault="004F78BA" w:rsidP="00F729C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2ABDF" id="_x0000_s1027" type="#_x0000_t202" style="position:absolute;margin-left:474.2pt;margin-top:717.1pt;width:51.8pt;height:1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1188C51B" w14:textId="77777777" w:rsidR="004F78BA" w:rsidRDefault="004F78BA" w:rsidP="00F729C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en-GB"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11FD779" wp14:editId="1C8B3D03">
                <wp:simplePos x="0" y="0"/>
                <wp:positionH relativeFrom="column">
                  <wp:posOffset>5831840</wp:posOffset>
                </wp:positionH>
                <wp:positionV relativeFrom="paragraph">
                  <wp:posOffset>3811270</wp:posOffset>
                </wp:positionV>
                <wp:extent cx="1029970" cy="322580"/>
                <wp:effectExtent l="0" t="0" r="0" b="1270"/>
                <wp:wrapNone/>
                <wp:docPr id="1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94B5F6" w14:textId="77777777" w:rsidR="004F78BA" w:rsidRDefault="004F78BA" w:rsidP="00F729C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85BEE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OPERTY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FD779" id="Text Box 24" o:spid="_x0000_s1028" type="#_x0000_t202" style="position:absolute;margin-left:459.2pt;margin-top:300.1pt;width:81.1pt;height:25.4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3C94B5F6" w14:textId="77777777" w:rsidR="004F78BA" w:rsidRDefault="004F78BA" w:rsidP="00F729C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 w:rsidRPr="00C85BEE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OPERTY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AE8893" wp14:editId="24B06718">
                <wp:simplePos x="0" y="0"/>
                <wp:positionH relativeFrom="column">
                  <wp:posOffset>5831840</wp:posOffset>
                </wp:positionH>
                <wp:positionV relativeFrom="paragraph">
                  <wp:posOffset>8916670</wp:posOffset>
                </wp:positionV>
                <wp:extent cx="1029970" cy="322580"/>
                <wp:effectExtent l="0" t="0" r="0" b="1270"/>
                <wp:wrapNone/>
                <wp:docPr id="4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9F7812" w14:textId="77777777" w:rsidR="004F78BA" w:rsidRDefault="004F78BA" w:rsidP="00F729C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85BEE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E8893" id="_x0000_s1029" type="#_x0000_t202" style="position:absolute;margin-left:459.2pt;margin-top:702.1pt;width:81.1pt;height:25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279F7812" w14:textId="77777777" w:rsidR="004F78BA" w:rsidRDefault="004F78BA" w:rsidP="00F729C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 w:rsidRPr="00C85BEE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PERTY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D2ECEF9" wp14:editId="1E6FD6BE">
                <wp:simplePos x="0" y="0"/>
                <wp:positionH relativeFrom="column">
                  <wp:posOffset>5469890</wp:posOffset>
                </wp:positionH>
                <wp:positionV relativeFrom="paragraph">
                  <wp:posOffset>304800</wp:posOffset>
                </wp:positionV>
                <wp:extent cx="1173480" cy="833755"/>
                <wp:effectExtent l="0" t="0" r="7620" b="4445"/>
                <wp:wrapNone/>
                <wp:docPr id="1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B8DAA0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Residential homes</w:t>
                            </w:r>
                          </w:p>
                          <w:p w14:paraId="66A8183F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Commercial properties</w:t>
                            </w:r>
                          </w:p>
                          <w:p w14:paraId="59B706EC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Investment property</w:t>
                            </w:r>
                          </w:p>
                          <w:p w14:paraId="5D916400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Financing specialists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ECEF9" id="Text Box 22" o:spid="_x0000_s1030" type="#_x0000_t202" style="position:absolute;margin-left:430.7pt;margin-top:24pt;width:92.4pt;height:65.6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8B8DAA0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Residential homes</w:t>
                      </w:r>
                    </w:p>
                    <w:p w14:paraId="66A8183F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Commercial properties</w:t>
                      </w:r>
                    </w:p>
                    <w:p w14:paraId="59B706EC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Investment property</w:t>
                      </w:r>
                    </w:p>
                    <w:p w14:paraId="5D916400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Financing specialists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070226" wp14:editId="438DF464">
                <wp:simplePos x="0" y="0"/>
                <wp:positionH relativeFrom="column">
                  <wp:posOffset>5469890</wp:posOffset>
                </wp:positionH>
                <wp:positionV relativeFrom="paragraph">
                  <wp:posOffset>5410200</wp:posOffset>
                </wp:positionV>
                <wp:extent cx="1173480" cy="833755"/>
                <wp:effectExtent l="0" t="0" r="7620" b="4445"/>
                <wp:wrapNone/>
                <wp:docPr id="4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3239D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Residential homes</w:t>
                            </w:r>
                          </w:p>
                          <w:p w14:paraId="14FA4296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Commercial properties</w:t>
                            </w:r>
                          </w:p>
                          <w:p w14:paraId="5FD93468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Investment property</w:t>
                            </w:r>
                          </w:p>
                          <w:p w14:paraId="2ABC514D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Financing specialists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70226" id="_x0000_s1031" type="#_x0000_t202" style="position:absolute;margin-left:430.7pt;margin-top:426pt;width:92.4pt;height:65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6F83239D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Residential homes</w:t>
                      </w:r>
                    </w:p>
                    <w:p w14:paraId="14FA4296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Commercial properties</w:t>
                      </w:r>
                    </w:p>
                    <w:p w14:paraId="5FD93468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Investment property</w:t>
                      </w:r>
                    </w:p>
                    <w:p w14:paraId="2ABC514D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Financing specialists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4E83DF" wp14:editId="37E5711A">
                <wp:simplePos x="0" y="0"/>
                <wp:positionH relativeFrom="column">
                  <wp:posOffset>5450840</wp:posOffset>
                </wp:positionH>
                <wp:positionV relativeFrom="paragraph">
                  <wp:posOffset>6419850</wp:posOffset>
                </wp:positionV>
                <wp:extent cx="1029970" cy="400050"/>
                <wp:effectExtent l="0" t="0" r="0" b="0"/>
                <wp:wrapNone/>
                <wp:docPr id="58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01DFD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val="en-GB" w:bidi="en-GB"/>
                              </w:rPr>
                              <w:t>First M. Surname</w:t>
                            </w:r>
                          </w:p>
                          <w:p w14:paraId="28CB29D6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Local Estate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E83DF" id="Text Box 145" o:spid="_x0000_s1032" type="#_x0000_t202" style="position:absolute;margin-left:429.2pt;margin-top:505.5pt;width:81.1pt;height:31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1A401DFD" w14:textId="77777777" w:rsidR="004F78BA" w:rsidRDefault="004F78BA" w:rsidP="00F729C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val="en-GB" w:bidi="en-GB"/>
                        </w:rPr>
                        <w:t>First M. Surname</w:t>
                      </w:r>
                    </w:p>
                    <w:p w14:paraId="28CB29D6" w14:textId="77777777" w:rsidR="004F78BA" w:rsidRDefault="004F78BA" w:rsidP="00F729C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val="en-GB" w:bidi="en-GB"/>
                        </w:rPr>
                        <w:t>Local Estate Agent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7DD55B" wp14:editId="7830C4F0">
                <wp:simplePos x="0" y="0"/>
                <wp:positionH relativeFrom="column">
                  <wp:posOffset>5450840</wp:posOffset>
                </wp:positionH>
                <wp:positionV relativeFrom="paragraph">
                  <wp:posOffset>1314450</wp:posOffset>
                </wp:positionV>
                <wp:extent cx="1029970" cy="400050"/>
                <wp:effectExtent l="0" t="0" r="0" b="0"/>
                <wp:wrapNone/>
                <wp:docPr id="28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8A05C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val="en-GB" w:bidi="en-GB"/>
                              </w:rPr>
                              <w:t>First M. Surname</w:t>
                            </w:r>
                          </w:p>
                          <w:p w14:paraId="116CB015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Local Estate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DD55B" id="_x0000_s1033" type="#_x0000_t202" style="position:absolute;margin-left:429.2pt;margin-top:103.5pt;width:81.1pt;height:31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4238A05C" w14:textId="77777777" w:rsidR="004F78BA" w:rsidRDefault="004F78BA" w:rsidP="00F729C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val="en-GB" w:bidi="en-GB"/>
                        </w:rPr>
                        <w:t>First M. Surname</w:t>
                      </w:r>
                    </w:p>
                    <w:p w14:paraId="116CB015" w14:textId="77777777" w:rsidR="004F78BA" w:rsidRDefault="004F78BA" w:rsidP="00F729C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val="en-GB" w:bidi="en-GB"/>
                        </w:rPr>
                        <w:t>Local Estate Agent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D5A78A" wp14:editId="02002ADF">
                <wp:simplePos x="0" y="0"/>
                <wp:positionH relativeFrom="column">
                  <wp:posOffset>4139565</wp:posOffset>
                </wp:positionH>
                <wp:positionV relativeFrom="paragraph">
                  <wp:posOffset>8239760</wp:posOffset>
                </wp:positionV>
                <wp:extent cx="1368425" cy="694690"/>
                <wp:effectExtent l="0" t="0" r="3175" b="0"/>
                <wp:wrapNone/>
                <wp:docPr id="58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30CE93" w14:textId="77777777" w:rsidR="004F78BA" w:rsidRDefault="004F78BA" w:rsidP="00F729C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n-GB" w:bidi="en-GB"/>
                              </w:rPr>
                              <w:t>Making dreams</w:t>
                            </w:r>
                          </w:p>
                          <w:p w14:paraId="3771BCDD" w14:textId="77777777" w:rsidR="004F78BA" w:rsidRDefault="004F78BA" w:rsidP="00F729C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n-GB" w:bidi="en-GB"/>
                              </w:rPr>
                              <w:t>a reality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5A78A" id="Text Box 147" o:spid="_x0000_s1034" type="#_x0000_t202" style="position:absolute;margin-left:325.95pt;margin-top:648.8pt;width:107.75pt;height:54.7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" filled="f" fillcolor="#7a6f30" stroked="f" strokecolor="#212120" insetpen="t">
                <v:textbox inset="2.88pt,2.88pt,2.88pt,2.88pt">
                  <w:txbxContent>
                    <w:p w14:paraId="3C30CE93" w14:textId="77777777" w:rsidR="004F78BA" w:rsidRDefault="004F78BA" w:rsidP="00F729C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n-GB" w:bidi="en-GB"/>
                        </w:rPr>
                        <w:t>Making dreams</w:t>
                      </w:r>
                    </w:p>
                    <w:p w14:paraId="3771BCDD" w14:textId="77777777" w:rsidR="004F78BA" w:rsidRDefault="004F78BA" w:rsidP="00F729C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n-GB" w:bidi="en-GB"/>
                        </w:rPr>
                        <w:t>a reality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F1ADAC" wp14:editId="5B794DE7">
                <wp:simplePos x="0" y="0"/>
                <wp:positionH relativeFrom="column">
                  <wp:posOffset>4139565</wp:posOffset>
                </wp:positionH>
                <wp:positionV relativeFrom="paragraph">
                  <wp:posOffset>9002395</wp:posOffset>
                </wp:positionV>
                <wp:extent cx="1597025" cy="410210"/>
                <wp:effectExtent l="0" t="0" r="3175" b="8890"/>
                <wp:wrapNone/>
                <wp:docPr id="58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9385B" w14:textId="77777777" w:rsidR="004F78BA" w:rsidRPr="00C85BEE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</w:rPr>
                            </w:pPr>
                            <w:r w:rsidRPr="00C85BEE"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val="en-GB" w:bidi="en-GB"/>
                              </w:rPr>
                              <w:t>+555 543 5432</w:t>
                            </w:r>
                          </w:p>
                          <w:p w14:paraId="2A03BF05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1ADAC" id="Text Box 148" o:spid="_x0000_s1035" type="#_x0000_t202" style="position:absolute;margin-left:325.95pt;margin-top:708.85pt;width:125.75pt;height:32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0E49385B" w14:textId="77777777" w:rsidR="004F78BA" w:rsidRPr="00C85BEE" w:rsidRDefault="004F78BA" w:rsidP="00F729C2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</w:rPr>
                      </w:pPr>
                      <w:r w:rsidRPr="00C85BEE">
                        <w:rPr>
                          <w:b/>
                          <w:color w:val="BE783B"/>
                          <w:sz w:val="24"/>
                          <w:szCs w:val="24"/>
                          <w:lang w:val="en-GB" w:bidi="en-GB"/>
                        </w:rPr>
                        <w:t>+555 543 5432</w:t>
                      </w:r>
                    </w:p>
                    <w:p w14:paraId="2A03BF05" w14:textId="77777777" w:rsidR="004F78BA" w:rsidRDefault="004F78BA" w:rsidP="00F729C2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4B77AE7" wp14:editId="57AE8D28">
                <wp:simplePos x="0" y="0"/>
                <wp:positionH relativeFrom="column">
                  <wp:posOffset>4139565</wp:posOffset>
                </wp:positionH>
                <wp:positionV relativeFrom="paragraph">
                  <wp:posOffset>3134360</wp:posOffset>
                </wp:positionV>
                <wp:extent cx="1368425" cy="694690"/>
                <wp:effectExtent l="0" t="0" r="3175" b="0"/>
                <wp:wrapNone/>
                <wp:docPr id="28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56F79" w14:textId="77777777" w:rsidR="004F78BA" w:rsidRDefault="004F78BA" w:rsidP="00F729C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n-GB" w:bidi="en-GB"/>
                              </w:rPr>
                              <w:t>Making dreams</w:t>
                            </w:r>
                          </w:p>
                          <w:p w14:paraId="6DC23000" w14:textId="77777777" w:rsidR="004F78BA" w:rsidRDefault="004F78BA" w:rsidP="00F729C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n-GB" w:bidi="en-GB"/>
                              </w:rPr>
                              <w:t>a reality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77AE7" id="_x0000_s1036" type="#_x0000_t202" style="position:absolute;margin-left:325.95pt;margin-top:246.8pt;width:107.75pt;height:54.7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" filled="f" fillcolor="#7a6f30" stroked="f" strokecolor="#212120" insetpen="t">
                <v:textbox inset="2.88pt,2.88pt,2.88pt,2.88pt">
                  <w:txbxContent>
                    <w:p w14:paraId="07F56F79" w14:textId="77777777" w:rsidR="004F78BA" w:rsidRDefault="004F78BA" w:rsidP="00F729C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n-GB" w:bidi="en-GB"/>
                        </w:rPr>
                        <w:t>Making dreams</w:t>
                      </w:r>
                    </w:p>
                    <w:p w14:paraId="6DC23000" w14:textId="77777777" w:rsidR="004F78BA" w:rsidRDefault="004F78BA" w:rsidP="00F729C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n-GB" w:bidi="en-GB"/>
                        </w:rPr>
                        <w:t>a reality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043EA02" wp14:editId="5E6A1A23">
                <wp:simplePos x="0" y="0"/>
                <wp:positionH relativeFrom="column">
                  <wp:posOffset>4139565</wp:posOffset>
                </wp:positionH>
                <wp:positionV relativeFrom="paragraph">
                  <wp:posOffset>3896995</wp:posOffset>
                </wp:positionV>
                <wp:extent cx="1597091" cy="410362"/>
                <wp:effectExtent l="0" t="0" r="3175" b="8890"/>
                <wp:wrapNone/>
                <wp:docPr id="28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91" cy="410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B9060F" w14:textId="77777777" w:rsidR="004F78BA" w:rsidRPr="00C85BEE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</w:rPr>
                            </w:pPr>
                            <w:r w:rsidRPr="00C85BEE"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val="en-GB" w:bidi="en-GB"/>
                              </w:rPr>
                              <w:t>+555 543 5432</w:t>
                            </w:r>
                          </w:p>
                          <w:p w14:paraId="7F2A421D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3EA02" id="_x0000_s1037" type="#_x0000_t202" style="position:absolute;margin-left:325.95pt;margin-top:306.85pt;width:125.75pt;height:32.3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32B9060F" w14:textId="77777777" w:rsidR="004F78BA" w:rsidRPr="00C85BEE" w:rsidRDefault="004F78BA" w:rsidP="00F729C2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</w:rPr>
                      </w:pPr>
                      <w:r w:rsidRPr="00C85BEE">
                        <w:rPr>
                          <w:b/>
                          <w:color w:val="BE783B"/>
                          <w:sz w:val="24"/>
                          <w:szCs w:val="24"/>
                          <w:lang w:val="en-GB" w:bidi="en-GB"/>
                        </w:rPr>
                        <w:t>+555 543 5432</w:t>
                      </w:r>
                    </w:p>
                    <w:p w14:paraId="7F2A421D" w14:textId="77777777" w:rsidR="004F78BA" w:rsidRDefault="004F78BA" w:rsidP="00F729C2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7141D6" wp14:editId="27798C0E">
                <wp:simplePos x="0" y="0"/>
                <wp:positionH relativeFrom="column">
                  <wp:posOffset>5269865</wp:posOffset>
                </wp:positionH>
                <wp:positionV relativeFrom="paragraph">
                  <wp:posOffset>5105400</wp:posOffset>
                </wp:positionV>
                <wp:extent cx="0" cy="2974975"/>
                <wp:effectExtent l="0" t="0" r="38100" b="34925"/>
                <wp:wrapNone/>
                <wp:docPr id="59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4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AB159" id="Line 142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402pt" to="414.95pt,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93A58D" wp14:editId="7CFEB8AB">
                <wp:simplePos x="0" y="0"/>
                <wp:positionH relativeFrom="column">
                  <wp:posOffset>5727065</wp:posOffset>
                </wp:positionH>
                <wp:positionV relativeFrom="paragraph">
                  <wp:posOffset>8087360</wp:posOffset>
                </wp:positionV>
                <wp:extent cx="0" cy="1487170"/>
                <wp:effectExtent l="0" t="0" r="38100" b="36830"/>
                <wp:wrapNone/>
                <wp:docPr id="60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721A0" id="Line 149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636.8pt" to="450.95pt,7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082A71" wp14:editId="52FF722E">
                <wp:simplePos x="0" y="0"/>
                <wp:positionH relativeFrom="column">
                  <wp:posOffset>3898265</wp:posOffset>
                </wp:positionH>
                <wp:positionV relativeFrom="paragraph">
                  <wp:posOffset>8087360</wp:posOffset>
                </wp:positionV>
                <wp:extent cx="3090545" cy="0"/>
                <wp:effectExtent l="0" t="0" r="0" b="0"/>
                <wp:wrapNone/>
                <wp:docPr id="59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94F73" id="Line 146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636.8pt" to="550.3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09292B3" wp14:editId="2CCC2481">
                <wp:simplePos x="0" y="0"/>
                <wp:positionH relativeFrom="column">
                  <wp:posOffset>5269865</wp:posOffset>
                </wp:positionH>
                <wp:positionV relativeFrom="paragraph">
                  <wp:posOffset>6343650</wp:posOffset>
                </wp:positionV>
                <wp:extent cx="1717040" cy="0"/>
                <wp:effectExtent l="0" t="0" r="0" b="0"/>
                <wp:wrapNone/>
                <wp:docPr id="59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367FA" id="Line 144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499.5pt" to="550.1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9lkAIAAGY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439A79" wp14:editId="2EA141E1">
                <wp:simplePos x="0" y="0"/>
                <wp:positionH relativeFrom="column">
                  <wp:posOffset>5269865</wp:posOffset>
                </wp:positionH>
                <wp:positionV relativeFrom="paragraph">
                  <wp:posOffset>6887210</wp:posOffset>
                </wp:positionV>
                <wp:extent cx="1717040" cy="0"/>
                <wp:effectExtent l="0" t="0" r="0" b="0"/>
                <wp:wrapNone/>
                <wp:docPr id="59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43B0C" id="Line 14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542.3pt" to="550.1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GrkAIAAGY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AD7EF5" wp14:editId="7B69267B">
                <wp:simplePos x="0" y="0"/>
                <wp:positionH relativeFrom="column">
                  <wp:posOffset>4012565</wp:posOffset>
                </wp:positionH>
                <wp:positionV relativeFrom="paragraph">
                  <wp:posOffset>8087360</wp:posOffset>
                </wp:positionV>
                <wp:extent cx="0" cy="1487170"/>
                <wp:effectExtent l="0" t="0" r="38100" b="36830"/>
                <wp:wrapNone/>
                <wp:docPr id="59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0AF22" id="Line 21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5pt,636.8pt" to="315.95pt,7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E3BA46" wp14:editId="0BF64368">
                <wp:simplePos x="0" y="0"/>
                <wp:positionH relativeFrom="column">
                  <wp:posOffset>3898265</wp:posOffset>
                </wp:positionH>
                <wp:positionV relativeFrom="paragraph">
                  <wp:posOffset>9145270</wp:posOffset>
                </wp:positionV>
                <wp:extent cx="114300" cy="0"/>
                <wp:effectExtent l="0" t="0" r="0" b="0"/>
                <wp:wrapNone/>
                <wp:docPr id="59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6AFAB" id="Line 15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720.1pt" to="315.9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33033E" wp14:editId="0184B70A">
                <wp:simplePos x="0" y="0"/>
                <wp:positionH relativeFrom="column">
                  <wp:posOffset>3898265</wp:posOffset>
                </wp:positionH>
                <wp:positionV relativeFrom="paragraph">
                  <wp:posOffset>9354820</wp:posOffset>
                </wp:positionV>
                <wp:extent cx="114300" cy="0"/>
                <wp:effectExtent l="0" t="0" r="0" b="0"/>
                <wp:wrapNone/>
                <wp:docPr id="5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961DB" id="Line 1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736.6pt" to="315.95pt,7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38jQIAAGQ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25610A" wp14:editId="5B6EAE55">
                <wp:simplePos x="0" y="0"/>
                <wp:positionH relativeFrom="column">
                  <wp:posOffset>3898265</wp:posOffset>
                </wp:positionH>
                <wp:positionV relativeFrom="paragraph">
                  <wp:posOffset>8926195</wp:posOffset>
                </wp:positionV>
                <wp:extent cx="114300" cy="0"/>
                <wp:effectExtent l="0" t="0" r="0" b="0"/>
                <wp:wrapNone/>
                <wp:docPr id="59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91CAE" id="Line 12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702.85pt" to="315.95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486634" wp14:editId="4022D975">
                <wp:simplePos x="0" y="0"/>
                <wp:positionH relativeFrom="column">
                  <wp:posOffset>3898265</wp:posOffset>
                </wp:positionH>
                <wp:positionV relativeFrom="paragraph">
                  <wp:posOffset>8716645</wp:posOffset>
                </wp:positionV>
                <wp:extent cx="114300" cy="0"/>
                <wp:effectExtent l="0" t="0" r="0" b="0"/>
                <wp:wrapNone/>
                <wp:docPr id="59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42558" id="Line 1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686.35pt" to="315.95pt,6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861728" wp14:editId="13FD35FF">
                <wp:simplePos x="0" y="0"/>
                <wp:positionH relativeFrom="column">
                  <wp:posOffset>3898265</wp:posOffset>
                </wp:positionH>
                <wp:positionV relativeFrom="paragraph">
                  <wp:posOffset>8496935</wp:posOffset>
                </wp:positionV>
                <wp:extent cx="114300" cy="0"/>
                <wp:effectExtent l="0" t="0" r="0" b="0"/>
                <wp:wrapNone/>
                <wp:docPr id="5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47046" id="Line 8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669.05pt" to="315.95pt,6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A9E4D4" wp14:editId="740D3EF7">
                <wp:simplePos x="0" y="0"/>
                <wp:positionH relativeFrom="column">
                  <wp:posOffset>3898265</wp:posOffset>
                </wp:positionH>
                <wp:positionV relativeFrom="paragraph">
                  <wp:posOffset>8287385</wp:posOffset>
                </wp:positionV>
                <wp:extent cx="114300" cy="0"/>
                <wp:effectExtent l="0" t="0" r="0" b="0"/>
                <wp:wrapNone/>
                <wp:docPr id="5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7A30E" id="Line 6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652.55pt" to="315.95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2UjAIAAGM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F5309F8" wp14:editId="3B3586F0">
                <wp:simplePos x="0" y="0"/>
                <wp:positionH relativeFrom="column">
                  <wp:posOffset>5727065</wp:posOffset>
                </wp:positionH>
                <wp:positionV relativeFrom="paragraph">
                  <wp:posOffset>2981960</wp:posOffset>
                </wp:positionV>
                <wp:extent cx="0" cy="1487170"/>
                <wp:effectExtent l="0" t="0" r="38100" b="36830"/>
                <wp:wrapNone/>
                <wp:docPr id="30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340FB" id="Line 149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234.8pt" to="450.95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58B10D9" wp14:editId="0F866CBF">
                <wp:simplePos x="0" y="0"/>
                <wp:positionH relativeFrom="column">
                  <wp:posOffset>3898265</wp:posOffset>
                </wp:positionH>
                <wp:positionV relativeFrom="paragraph">
                  <wp:posOffset>2981960</wp:posOffset>
                </wp:positionV>
                <wp:extent cx="3090545" cy="0"/>
                <wp:effectExtent l="0" t="0" r="0" b="0"/>
                <wp:wrapNone/>
                <wp:docPr id="29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AF054" id="Line 146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234.8pt" to="550.3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b1kAIAAGY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E8B3C6D" wp14:editId="3306A0C5">
                <wp:simplePos x="0" y="0"/>
                <wp:positionH relativeFrom="column">
                  <wp:posOffset>5269865</wp:posOffset>
                </wp:positionH>
                <wp:positionV relativeFrom="paragraph">
                  <wp:posOffset>1238250</wp:posOffset>
                </wp:positionV>
                <wp:extent cx="1717040" cy="0"/>
                <wp:effectExtent l="0" t="0" r="0" b="0"/>
                <wp:wrapNone/>
                <wp:docPr id="29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D7D9A" id="Line 144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97.5pt" to="550.1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WFkAIAAGY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CFAF3C6" wp14:editId="2052870D">
                <wp:simplePos x="0" y="0"/>
                <wp:positionH relativeFrom="column">
                  <wp:posOffset>5269865</wp:posOffset>
                </wp:positionH>
                <wp:positionV relativeFrom="paragraph">
                  <wp:posOffset>1781810</wp:posOffset>
                </wp:positionV>
                <wp:extent cx="1717040" cy="0"/>
                <wp:effectExtent l="0" t="0" r="0" b="0"/>
                <wp:wrapNone/>
                <wp:docPr id="29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236FC" id="Line 143" o:spid="_x0000_s1026" style="position:absolute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140.3pt" to="550.1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tLkAIAAGY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A737515" wp14:editId="1913BD44">
                <wp:simplePos x="0" y="0"/>
                <wp:positionH relativeFrom="column">
                  <wp:posOffset>5269865</wp:posOffset>
                </wp:positionH>
                <wp:positionV relativeFrom="paragraph">
                  <wp:posOffset>0</wp:posOffset>
                </wp:positionV>
                <wp:extent cx="0" cy="2974975"/>
                <wp:effectExtent l="0" t="0" r="38100" b="34925"/>
                <wp:wrapNone/>
                <wp:docPr id="29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4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E70FB" id="Line 142" o:spid="_x0000_s1026" style="position:absolute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0" to="414.9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0023DCD" wp14:editId="25508E61">
                <wp:simplePos x="0" y="0"/>
                <wp:positionH relativeFrom="column">
                  <wp:posOffset>4012565</wp:posOffset>
                </wp:positionH>
                <wp:positionV relativeFrom="paragraph">
                  <wp:posOffset>2981960</wp:posOffset>
                </wp:positionV>
                <wp:extent cx="0" cy="1487170"/>
                <wp:effectExtent l="0" t="0" r="38100" b="36830"/>
                <wp:wrapNone/>
                <wp:docPr id="29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E588B" id="Line 21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5pt,234.8pt" to="315.95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CFC1712" wp14:editId="1E72ED51">
                <wp:simplePos x="0" y="0"/>
                <wp:positionH relativeFrom="column">
                  <wp:posOffset>3898265</wp:posOffset>
                </wp:positionH>
                <wp:positionV relativeFrom="paragraph">
                  <wp:posOffset>4039870</wp:posOffset>
                </wp:positionV>
                <wp:extent cx="114300" cy="0"/>
                <wp:effectExtent l="0" t="0" r="0" b="0"/>
                <wp:wrapNone/>
                <wp:docPr id="29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2DA6E" id="Line 15" o:spid="_x0000_s1026" style="position:absolute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18.1pt" to="315.95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C0B7917" wp14:editId="3A06FA3E">
                <wp:simplePos x="0" y="0"/>
                <wp:positionH relativeFrom="column">
                  <wp:posOffset>3898265</wp:posOffset>
                </wp:positionH>
                <wp:positionV relativeFrom="paragraph">
                  <wp:posOffset>4249420</wp:posOffset>
                </wp:positionV>
                <wp:extent cx="114300" cy="0"/>
                <wp:effectExtent l="0" t="0" r="0" b="0"/>
                <wp:wrapNone/>
                <wp:docPr id="2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2250F" id="Line 14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34.6pt" to="315.9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EdjQIAAGQ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F62D3EA" wp14:editId="38BAF0BE">
                <wp:simplePos x="0" y="0"/>
                <wp:positionH relativeFrom="column">
                  <wp:posOffset>3898265</wp:posOffset>
                </wp:positionH>
                <wp:positionV relativeFrom="paragraph">
                  <wp:posOffset>3820795</wp:posOffset>
                </wp:positionV>
                <wp:extent cx="114300" cy="0"/>
                <wp:effectExtent l="0" t="0" r="0" b="0"/>
                <wp:wrapNone/>
                <wp:docPr id="29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BDBF7" id="Line 12" o:spid="_x0000_s1026" style="position:absolute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00.85pt" to="315.95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4D75954" wp14:editId="76B28927">
                <wp:simplePos x="0" y="0"/>
                <wp:positionH relativeFrom="column">
                  <wp:posOffset>3898265</wp:posOffset>
                </wp:positionH>
                <wp:positionV relativeFrom="paragraph">
                  <wp:posOffset>3611245</wp:posOffset>
                </wp:positionV>
                <wp:extent cx="114300" cy="0"/>
                <wp:effectExtent l="0" t="0" r="0" b="0"/>
                <wp:wrapNone/>
                <wp:docPr id="29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2D185" id="Line 10" o:spid="_x0000_s1026" style="position:absolute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284.35pt" to="315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1234DB" wp14:editId="3A449F18">
                <wp:simplePos x="0" y="0"/>
                <wp:positionH relativeFrom="column">
                  <wp:posOffset>3898265</wp:posOffset>
                </wp:positionH>
                <wp:positionV relativeFrom="paragraph">
                  <wp:posOffset>3391535</wp:posOffset>
                </wp:positionV>
                <wp:extent cx="114300" cy="0"/>
                <wp:effectExtent l="0" t="0" r="0" b="0"/>
                <wp:wrapNone/>
                <wp:docPr id="2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5832" id="Line 8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267.05pt" to="315.9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408470B" wp14:editId="7598345B">
                <wp:simplePos x="0" y="0"/>
                <wp:positionH relativeFrom="column">
                  <wp:posOffset>3898265</wp:posOffset>
                </wp:positionH>
                <wp:positionV relativeFrom="paragraph">
                  <wp:posOffset>3181985</wp:posOffset>
                </wp:positionV>
                <wp:extent cx="114300" cy="0"/>
                <wp:effectExtent l="0" t="0" r="0" b="0"/>
                <wp:wrapNone/>
                <wp:docPr id="2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5AA25" id="Line 6" o:spid="_x0000_s1026" style="position:absolute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250.55pt" to="315.9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+mjAIAAGM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25E2D7C" wp14:editId="6B1D82B0">
                <wp:simplePos x="0" y="0"/>
                <wp:positionH relativeFrom="column">
                  <wp:posOffset>3888740</wp:posOffset>
                </wp:positionH>
                <wp:positionV relativeFrom="paragraph">
                  <wp:posOffset>0</wp:posOffset>
                </wp:positionV>
                <wp:extent cx="3090545" cy="4463415"/>
                <wp:effectExtent l="0" t="0" r="14605" b="1333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463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A636C" id="Rectangle 301" o:spid="_x0000_s1026" style="position:absolute;margin-left:306.2pt;margin-top:0;width:243.35pt;height:351.4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" filled="f" strokecolor="#cfcdcd [2894]" strokeweight=".5pt"/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C399AF" wp14:editId="662B8F0C">
                <wp:simplePos x="0" y="0"/>
                <wp:positionH relativeFrom="column">
                  <wp:posOffset>3888740</wp:posOffset>
                </wp:positionH>
                <wp:positionV relativeFrom="paragraph">
                  <wp:posOffset>5105400</wp:posOffset>
                </wp:positionV>
                <wp:extent cx="3090545" cy="4463415"/>
                <wp:effectExtent l="0" t="0" r="14605" b="13335"/>
                <wp:wrapNone/>
                <wp:docPr id="601" name="Rectangl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463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A7FC" id="Rectangle 601" o:spid="_x0000_s1026" style="position:absolute;margin-left:306.2pt;margin-top:402pt;width:243.35pt;height:351.4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" filled="f" strokecolor="#cfcdcd [2894]" strokeweight=".5pt"/>
            </w:pict>
          </mc:Fallback>
        </mc:AlternateContent>
      </w:r>
      <w:r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142F8C73" wp14:editId="301BBBF7">
                <wp:simplePos x="0" y="0"/>
                <wp:positionH relativeFrom="column">
                  <wp:posOffset>6079490</wp:posOffset>
                </wp:positionH>
                <wp:positionV relativeFrom="paragraph">
                  <wp:posOffset>3153410</wp:posOffset>
                </wp:positionV>
                <wp:extent cx="567690" cy="662305"/>
                <wp:effectExtent l="0" t="0" r="22860" b="23495"/>
                <wp:wrapNone/>
                <wp:docPr id="16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662305"/>
                          <a:chOff x="1113628" y="1098741"/>
                          <a:chExt cx="5673" cy="6618"/>
                        </a:xfrm>
                      </wpg:grpSpPr>
                      <wps:wsp>
                        <wps:cNvPr id="170" name="Freeform 26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7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8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9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2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3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4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5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6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7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8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9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0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1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2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3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4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5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6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7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8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9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0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1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2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3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4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5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6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7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8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59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0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1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2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3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4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5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6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7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8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9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0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1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72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73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74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5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76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77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78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79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0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81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82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86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87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8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89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0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91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92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3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4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95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6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97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8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99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00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01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02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03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04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05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06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07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08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09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10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11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12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13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14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15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16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17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18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19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20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21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22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23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24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25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26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27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28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29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30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1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32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33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34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35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6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7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38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39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0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41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24457" id="Group 25" o:spid="_x0000_s1026" style="position:absolute;margin-left:478.7pt;margin-top:248.3pt;width:44.7pt;height:52.15pt;z-index:251605504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">
                <v:shape id="Freeform 26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eform 27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eform 28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eform 29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eform 30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eform 31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eform 32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eform 33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eform 34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eform 35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eform 36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eform 37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eform 38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eform 39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eform 40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eform 41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eform 42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eform 43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eform 44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eform 45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eform 46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eform 47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eform 48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eform 49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eform 50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eform 51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eform 52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eform 53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eform 54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eform 55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eform 56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eform 57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eform 58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eform 59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eform 60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eform 61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eform 62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eform 63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eform 64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eform 65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eform 66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eform 67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eform 68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eform 69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eform 70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eform 71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eform 72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eform 73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eform 74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eform 75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eform 76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eform 77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eform 78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eform 79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eform 80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eform 81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eform 82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eform 83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eform 84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eform 85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eform 86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eform 87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eform 88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eform 89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eform 90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eform 91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eform 92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eform 93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eform 94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eform 95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eform 96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eform 97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eform 98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eform 99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eform 100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eform 101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eform 102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eform 103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eform 104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eform 105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eform 106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eform 107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eform 108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eform 109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eform 110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eform 111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eform 112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eform 113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eform 114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eform 115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eform 116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17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18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eform 119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eform 120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1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eform 122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eform 123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eform 124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5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eform 126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7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eform 128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9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eform 130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eform 131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2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3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34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eform 135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eform 136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eform 137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8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9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eform 140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eform 141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58C4C6C" wp14:editId="3306CF31">
                <wp:simplePos x="0" y="0"/>
                <wp:positionH relativeFrom="column">
                  <wp:posOffset>4012565</wp:posOffset>
                </wp:positionH>
                <wp:positionV relativeFrom="paragraph">
                  <wp:posOffset>2981960</wp:posOffset>
                </wp:positionV>
                <wp:extent cx="1717040" cy="1487170"/>
                <wp:effectExtent l="0" t="0" r="0" b="0"/>
                <wp:wrapNone/>
                <wp:docPr id="1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48717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3B9EB" id="Rectangle 20" o:spid="_x0000_s1026" style="position:absolute;margin-left:315.95pt;margin-top:234.8pt;width:135.2pt;height:117.1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B4B6437" wp14:editId="27476A30">
                <wp:simplePos x="0" y="0"/>
                <wp:positionH relativeFrom="column">
                  <wp:posOffset>5269865</wp:posOffset>
                </wp:positionH>
                <wp:positionV relativeFrom="paragraph">
                  <wp:posOffset>0</wp:posOffset>
                </wp:positionV>
                <wp:extent cx="1717040" cy="1772920"/>
                <wp:effectExtent l="0" t="0" r="0" b="0"/>
                <wp:wrapNone/>
                <wp:docPr id="1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77292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BD11C" id="Rectangle 19" o:spid="_x0000_s1026" style="position:absolute;margin-left:414.95pt;margin-top:0;width:135.2pt;height:139.6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w:drawing>
          <wp:anchor distT="0" distB="0" distL="114300" distR="114300" simplePos="0" relativeHeight="251599360" behindDoc="0" locked="0" layoutInCell="1" allowOverlap="1" wp14:anchorId="6C3C821C" wp14:editId="79C16FAD">
            <wp:simplePos x="0" y="0"/>
            <wp:positionH relativeFrom="column">
              <wp:posOffset>5269865</wp:posOffset>
            </wp:positionH>
            <wp:positionV relativeFrom="paragraph">
              <wp:posOffset>1791335</wp:posOffset>
            </wp:positionV>
            <wp:extent cx="1717040" cy="1200785"/>
            <wp:effectExtent l="0" t="0" r="0" b="0"/>
            <wp:wrapNone/>
            <wp:docPr id="163" name="Picture 18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8" descr="RE9990701-IMG0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 b="-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w:drawing>
          <wp:anchor distT="0" distB="0" distL="114300" distR="114300" simplePos="0" relativeHeight="251598336" behindDoc="0" locked="0" layoutInCell="1" allowOverlap="1" wp14:anchorId="6F306AA2" wp14:editId="0CE6418D">
            <wp:simplePos x="0" y="0"/>
            <wp:positionH relativeFrom="column">
              <wp:posOffset>3898265</wp:posOffset>
            </wp:positionH>
            <wp:positionV relativeFrom="paragraph">
              <wp:posOffset>0</wp:posOffset>
            </wp:positionV>
            <wp:extent cx="1373505" cy="2974975"/>
            <wp:effectExtent l="0" t="0" r="0" b="0"/>
            <wp:wrapNone/>
            <wp:docPr id="162" name="Picture 17" descr="RE9990701-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7" descr="RE9990701-IMG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4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E08593E" wp14:editId="786D81E1">
                <wp:simplePos x="0" y="0"/>
                <wp:positionH relativeFrom="column">
                  <wp:posOffset>3898265</wp:posOffset>
                </wp:positionH>
                <wp:positionV relativeFrom="paragraph">
                  <wp:posOffset>4258945</wp:posOffset>
                </wp:positionV>
                <wp:extent cx="114300" cy="212090"/>
                <wp:effectExtent l="0" t="0" r="0" b="0"/>
                <wp:wrapNone/>
                <wp:docPr id="1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ED02E" id="Rectangle 16" o:spid="_x0000_s1026" style="position:absolute;margin-left:306.95pt;margin-top:335.35pt;width:9pt;height:16.7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4E37B72" wp14:editId="1C1C95C4">
                <wp:simplePos x="0" y="0"/>
                <wp:positionH relativeFrom="column">
                  <wp:posOffset>3898265</wp:posOffset>
                </wp:positionH>
                <wp:positionV relativeFrom="paragraph">
                  <wp:posOffset>4039870</wp:posOffset>
                </wp:positionV>
                <wp:extent cx="114300" cy="212090"/>
                <wp:effectExtent l="0" t="0" r="0" b="0"/>
                <wp:wrapNone/>
                <wp:docPr id="1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0756D" id="Rectangle 13" o:spid="_x0000_s1026" style="position:absolute;margin-left:306.95pt;margin-top:318.1pt;width:9pt;height:16.7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D8132B0" wp14:editId="0FAA51F4">
                <wp:simplePos x="0" y="0"/>
                <wp:positionH relativeFrom="column">
                  <wp:posOffset>3898265</wp:posOffset>
                </wp:positionH>
                <wp:positionV relativeFrom="paragraph">
                  <wp:posOffset>3820795</wp:posOffset>
                </wp:positionV>
                <wp:extent cx="114300" cy="212090"/>
                <wp:effectExtent l="0" t="0" r="0" b="0"/>
                <wp:wrapNone/>
                <wp:docPr id="1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441F2" id="Rectangle 11" o:spid="_x0000_s1026" style="position:absolute;margin-left:306.95pt;margin-top:300.85pt;width:9pt;height:16.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1C0E834" wp14:editId="1416B7A3">
                <wp:simplePos x="0" y="0"/>
                <wp:positionH relativeFrom="column">
                  <wp:posOffset>3898265</wp:posOffset>
                </wp:positionH>
                <wp:positionV relativeFrom="paragraph">
                  <wp:posOffset>3611245</wp:posOffset>
                </wp:positionV>
                <wp:extent cx="114300" cy="212090"/>
                <wp:effectExtent l="0" t="0" r="0" b="0"/>
                <wp:wrapNone/>
                <wp:docPr id="1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EC0C9" id="Rectangle 9" o:spid="_x0000_s1026" style="position:absolute;margin-left:306.95pt;margin-top:284.35pt;width:9pt;height:16.7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6DDBCAE" wp14:editId="468FB252">
                <wp:simplePos x="0" y="0"/>
                <wp:positionH relativeFrom="column">
                  <wp:posOffset>3898265</wp:posOffset>
                </wp:positionH>
                <wp:positionV relativeFrom="paragraph">
                  <wp:posOffset>3391535</wp:posOffset>
                </wp:positionV>
                <wp:extent cx="114300" cy="212725"/>
                <wp:effectExtent l="0" t="0" r="0" b="0"/>
                <wp:wrapNone/>
                <wp:docPr id="1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72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C0EFA" id="Rectangle 7" o:spid="_x0000_s1026" style="position:absolute;margin-left:306.95pt;margin-top:267.05pt;width:9pt;height:16.7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5B1E3E0" wp14:editId="11B8BFEB">
                <wp:simplePos x="0" y="0"/>
                <wp:positionH relativeFrom="column">
                  <wp:posOffset>3898265</wp:posOffset>
                </wp:positionH>
                <wp:positionV relativeFrom="paragraph">
                  <wp:posOffset>3181985</wp:posOffset>
                </wp:positionV>
                <wp:extent cx="114300" cy="212090"/>
                <wp:effectExtent l="0" t="0" r="0" b="0"/>
                <wp:wrapNone/>
                <wp:docPr id="1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3AFA1" id="Rectangle 5" o:spid="_x0000_s1026" style="position:absolute;margin-left:306.95pt;margin-top:250.55pt;width:9pt;height:16.7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39E1D94" wp14:editId="77A762D3">
                <wp:simplePos x="0" y="0"/>
                <wp:positionH relativeFrom="column">
                  <wp:posOffset>3898265</wp:posOffset>
                </wp:positionH>
                <wp:positionV relativeFrom="paragraph">
                  <wp:posOffset>2981960</wp:posOffset>
                </wp:positionV>
                <wp:extent cx="114300" cy="212090"/>
                <wp:effectExtent l="0" t="0" r="0" b="0"/>
                <wp:wrapNone/>
                <wp:docPr id="1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BE324" id="Rectangle 4" o:spid="_x0000_s1026" style="position:absolute;margin-left:306.95pt;margin-top:234.8pt;width:9pt;height:16.7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w:drawing>
          <wp:anchor distT="0" distB="0" distL="114300" distR="114300" simplePos="0" relativeHeight="251590144" behindDoc="0" locked="0" layoutInCell="1" allowOverlap="1" wp14:anchorId="0365FFC1" wp14:editId="6B872B4A">
            <wp:simplePos x="0" y="0"/>
            <wp:positionH relativeFrom="column">
              <wp:posOffset>5727065</wp:posOffset>
            </wp:positionH>
            <wp:positionV relativeFrom="paragraph">
              <wp:posOffset>4306570</wp:posOffset>
            </wp:positionV>
            <wp:extent cx="1258570" cy="157480"/>
            <wp:effectExtent l="0" t="0" r="0" b="0"/>
            <wp:wrapNone/>
            <wp:docPr id="154" name="Picture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3" descr="RE9990701-IMG0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00" r="39401" b="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DC31E32" wp14:editId="3B94B2CA">
                <wp:simplePos x="0" y="0"/>
                <wp:positionH relativeFrom="column">
                  <wp:posOffset>6079490</wp:posOffset>
                </wp:positionH>
                <wp:positionV relativeFrom="paragraph">
                  <wp:posOffset>8258810</wp:posOffset>
                </wp:positionV>
                <wp:extent cx="567690" cy="662305"/>
                <wp:effectExtent l="0" t="0" r="22860" b="23495"/>
                <wp:wrapNone/>
                <wp:docPr id="46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662305"/>
                          <a:chOff x="1113628" y="1098741"/>
                          <a:chExt cx="5673" cy="6618"/>
                        </a:xfrm>
                      </wpg:grpSpPr>
                      <wps:wsp>
                        <wps:cNvPr id="470" name="Freeform 26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27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8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9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30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31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2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33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34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5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36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37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38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39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0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1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2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3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4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5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6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7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8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0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1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2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3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4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5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6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7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8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9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60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61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62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63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64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65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66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67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8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9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70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71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2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3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74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75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76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77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78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79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80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81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82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83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84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85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86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87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88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89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90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2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93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94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95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96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97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98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99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00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01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02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03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04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05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06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07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08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09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10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11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12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13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14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15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16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17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18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19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20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21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22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23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24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25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26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27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28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29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30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31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32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33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34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35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36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37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38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39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40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41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3E9AC" id="Group 25" o:spid="_x0000_s1026" style="position:absolute;margin-left:478.7pt;margin-top:650.3pt;width:44.7pt;height:52.15pt;z-index:251676160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">
                <v:shape id="Freeform 26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eform 27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eform 28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eform 29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eform 30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eform 31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eform 32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eform 33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eform 34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eform 35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eform 36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eform 37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eform 38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eform 39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eform 40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eform 41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eform 42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eform 43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eform 44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eform 45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eform 46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eform 47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eform 48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eform 49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eform 50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eform 51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eform 52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eform 53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eform 54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eform 55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eform 56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eform 57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eform 58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eform 59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eform 60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eform 61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eform 62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eform 63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eform 64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eform 65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eform 66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eform 67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eform 68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eform 69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eform 70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eform 71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eform 72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eform 73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eform 74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eform 75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eform 76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eform 77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eform 78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eform 79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eform 80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eform 81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eform 82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eform 83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eform 84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eform 85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eform 86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eform 87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eform 88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eform 89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eform 90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eform 91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eform 92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eform 93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eform 94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eform 95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eform 96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eform 97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eform 98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eform 99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eform 100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eform 101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eform 102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eform 103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eform 104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eform 105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eform 106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eform 107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eform 108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eform 109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eform 110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eform 111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eform 112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eform 113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eform 114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eform 115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eform 116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17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18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eform 119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eform 120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1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eform 122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eform 123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eform 124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5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eform 126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7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eform 128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9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eform 130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eform 131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2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3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34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eform 135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eform 136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eform 137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8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9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eform 140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eform 141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979A29" wp14:editId="19D9F943">
                <wp:simplePos x="0" y="0"/>
                <wp:positionH relativeFrom="column">
                  <wp:posOffset>4012565</wp:posOffset>
                </wp:positionH>
                <wp:positionV relativeFrom="paragraph">
                  <wp:posOffset>8087360</wp:posOffset>
                </wp:positionV>
                <wp:extent cx="1717040" cy="1487170"/>
                <wp:effectExtent l="0" t="0" r="0" b="0"/>
                <wp:wrapNone/>
                <wp:docPr id="4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48717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17198" id="Rectangle 20" o:spid="_x0000_s1026" style="position:absolute;margin-left:315.95pt;margin-top:636.8pt;width:135.2pt;height:117.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9BEB5B" wp14:editId="5A3C348A">
                <wp:simplePos x="0" y="0"/>
                <wp:positionH relativeFrom="column">
                  <wp:posOffset>5269865</wp:posOffset>
                </wp:positionH>
                <wp:positionV relativeFrom="paragraph">
                  <wp:posOffset>5105400</wp:posOffset>
                </wp:positionV>
                <wp:extent cx="1717040" cy="1772920"/>
                <wp:effectExtent l="0" t="0" r="0" b="0"/>
                <wp:wrapNone/>
                <wp:docPr id="4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77292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27808" id="Rectangle 19" o:spid="_x0000_s1026" style="position:absolute;margin-left:414.95pt;margin-top:402pt;width:135.2pt;height:139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w:drawing>
          <wp:anchor distT="0" distB="0" distL="114300" distR="114300" simplePos="0" relativeHeight="251670016" behindDoc="0" locked="0" layoutInCell="1" allowOverlap="1" wp14:anchorId="31006E57" wp14:editId="52B86A9F">
            <wp:simplePos x="0" y="0"/>
            <wp:positionH relativeFrom="column">
              <wp:posOffset>5269865</wp:posOffset>
            </wp:positionH>
            <wp:positionV relativeFrom="paragraph">
              <wp:posOffset>6896735</wp:posOffset>
            </wp:positionV>
            <wp:extent cx="1717040" cy="1200785"/>
            <wp:effectExtent l="0" t="0" r="0" b="0"/>
            <wp:wrapNone/>
            <wp:docPr id="463" name="Picture 18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18" descr="RE9990701-IMG0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 b="-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w:drawing>
          <wp:anchor distT="0" distB="0" distL="114300" distR="114300" simplePos="0" relativeHeight="251668992" behindDoc="0" locked="0" layoutInCell="1" allowOverlap="1" wp14:anchorId="71365BDC" wp14:editId="07DF4376">
            <wp:simplePos x="0" y="0"/>
            <wp:positionH relativeFrom="column">
              <wp:posOffset>3898265</wp:posOffset>
            </wp:positionH>
            <wp:positionV relativeFrom="paragraph">
              <wp:posOffset>5105400</wp:posOffset>
            </wp:positionV>
            <wp:extent cx="1373505" cy="2974975"/>
            <wp:effectExtent l="0" t="0" r="0" b="0"/>
            <wp:wrapNone/>
            <wp:docPr id="462" name="Picture 17" descr="RE9990701-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17" descr="RE9990701-IMG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4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E57830" wp14:editId="1B2BB659">
                <wp:simplePos x="0" y="0"/>
                <wp:positionH relativeFrom="column">
                  <wp:posOffset>3898265</wp:posOffset>
                </wp:positionH>
                <wp:positionV relativeFrom="paragraph">
                  <wp:posOffset>9364345</wp:posOffset>
                </wp:positionV>
                <wp:extent cx="114300" cy="212090"/>
                <wp:effectExtent l="0" t="0" r="0" b="0"/>
                <wp:wrapNone/>
                <wp:docPr id="4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BDA7B" id="Rectangle 16" o:spid="_x0000_s1026" style="position:absolute;margin-left:306.95pt;margin-top:737.35pt;width:9pt;height:16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4804E4" wp14:editId="76FF3BD0">
                <wp:simplePos x="0" y="0"/>
                <wp:positionH relativeFrom="column">
                  <wp:posOffset>3898265</wp:posOffset>
                </wp:positionH>
                <wp:positionV relativeFrom="paragraph">
                  <wp:posOffset>9145270</wp:posOffset>
                </wp:positionV>
                <wp:extent cx="114300" cy="212090"/>
                <wp:effectExtent l="0" t="0" r="0" b="0"/>
                <wp:wrapNone/>
                <wp:docPr id="4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15127" id="Rectangle 13" o:spid="_x0000_s1026" style="position:absolute;margin-left:306.95pt;margin-top:720.1pt;width:9pt;height:16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035700" wp14:editId="38A67F58">
                <wp:simplePos x="0" y="0"/>
                <wp:positionH relativeFrom="column">
                  <wp:posOffset>3898265</wp:posOffset>
                </wp:positionH>
                <wp:positionV relativeFrom="paragraph">
                  <wp:posOffset>8926195</wp:posOffset>
                </wp:positionV>
                <wp:extent cx="114300" cy="212090"/>
                <wp:effectExtent l="0" t="0" r="0" b="0"/>
                <wp:wrapNone/>
                <wp:docPr id="4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7F34" id="Rectangle 11" o:spid="_x0000_s1026" style="position:absolute;margin-left:306.95pt;margin-top:702.85pt;width:9pt;height:16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4772DA" wp14:editId="66701248">
                <wp:simplePos x="0" y="0"/>
                <wp:positionH relativeFrom="column">
                  <wp:posOffset>3898265</wp:posOffset>
                </wp:positionH>
                <wp:positionV relativeFrom="paragraph">
                  <wp:posOffset>8716645</wp:posOffset>
                </wp:positionV>
                <wp:extent cx="114300" cy="212090"/>
                <wp:effectExtent l="0" t="0" r="0" b="0"/>
                <wp:wrapNone/>
                <wp:docPr id="4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5006E" id="Rectangle 9" o:spid="_x0000_s1026" style="position:absolute;margin-left:306.95pt;margin-top:686.35pt;width:9pt;height:16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FE5EA1" wp14:editId="747A40A6">
                <wp:simplePos x="0" y="0"/>
                <wp:positionH relativeFrom="column">
                  <wp:posOffset>3898265</wp:posOffset>
                </wp:positionH>
                <wp:positionV relativeFrom="paragraph">
                  <wp:posOffset>8496935</wp:posOffset>
                </wp:positionV>
                <wp:extent cx="114300" cy="212725"/>
                <wp:effectExtent l="0" t="0" r="0" b="0"/>
                <wp:wrapNone/>
                <wp:docPr id="4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72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7E7DD" id="Rectangle 7" o:spid="_x0000_s1026" style="position:absolute;margin-left:306.95pt;margin-top:669.05pt;width:9pt;height:1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93F45D" wp14:editId="110F211C">
                <wp:simplePos x="0" y="0"/>
                <wp:positionH relativeFrom="column">
                  <wp:posOffset>3898265</wp:posOffset>
                </wp:positionH>
                <wp:positionV relativeFrom="paragraph">
                  <wp:posOffset>8287385</wp:posOffset>
                </wp:positionV>
                <wp:extent cx="114300" cy="212090"/>
                <wp:effectExtent l="0" t="0" r="0" b="0"/>
                <wp:wrapNone/>
                <wp:docPr id="4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97BA4" id="Rectangle 5" o:spid="_x0000_s1026" style="position:absolute;margin-left:306.95pt;margin-top:652.55pt;width:9pt;height:16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3CEA76" wp14:editId="0C75EBF1">
                <wp:simplePos x="0" y="0"/>
                <wp:positionH relativeFrom="column">
                  <wp:posOffset>3898265</wp:posOffset>
                </wp:positionH>
                <wp:positionV relativeFrom="paragraph">
                  <wp:posOffset>8087360</wp:posOffset>
                </wp:positionV>
                <wp:extent cx="114300" cy="212090"/>
                <wp:effectExtent l="0" t="0" r="0" b="0"/>
                <wp:wrapNone/>
                <wp:docPr id="4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209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4FCDA" id="Rectangle 4" o:spid="_x0000_s1026" style="position:absolute;margin-left:306.95pt;margin-top:636.8pt;width:9pt;height:16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w:drawing>
          <wp:anchor distT="0" distB="0" distL="114300" distR="114300" simplePos="0" relativeHeight="251660800" behindDoc="0" locked="0" layoutInCell="1" allowOverlap="1" wp14:anchorId="17729699" wp14:editId="22E93BF1">
            <wp:simplePos x="0" y="0"/>
            <wp:positionH relativeFrom="column">
              <wp:posOffset>5727065</wp:posOffset>
            </wp:positionH>
            <wp:positionV relativeFrom="paragraph">
              <wp:posOffset>9411970</wp:posOffset>
            </wp:positionV>
            <wp:extent cx="1258570" cy="157480"/>
            <wp:effectExtent l="0" t="0" r="0" b="0"/>
            <wp:wrapNone/>
            <wp:docPr id="454" name="Picture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3" descr="RE9990701-IMG0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00" r="39401" b="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95BCB">
        <w:rPr>
          <w:noProof/>
          <w:lang w:val="en-GB" w:bidi="en-GB"/>
        </w:rPr>
        <w:drawing>
          <wp:anchor distT="0" distB="0" distL="114300" distR="114300" simplePos="0" relativeHeight="251625984" behindDoc="0" locked="0" layoutInCell="1" allowOverlap="1" wp14:anchorId="1D8E2253" wp14:editId="68AD59A6">
            <wp:simplePos x="0" y="0"/>
            <wp:positionH relativeFrom="column">
              <wp:posOffset>2003046</wp:posOffset>
            </wp:positionH>
            <wp:positionV relativeFrom="paragraph">
              <wp:posOffset>9412290</wp:posOffset>
            </wp:positionV>
            <wp:extent cx="1258622" cy="157538"/>
            <wp:effectExtent l="0" t="0" r="0" b="0"/>
            <wp:wrapNone/>
            <wp:docPr id="304" name="Picture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" descr="RE9990701-IMG0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00" r="39401" b="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22" cy="1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A9E420C" wp14:editId="5D5531FC">
                <wp:simplePos x="0" y="0"/>
                <wp:positionH relativeFrom="column">
                  <wp:posOffset>174171</wp:posOffset>
                </wp:positionH>
                <wp:positionV relativeFrom="paragraph">
                  <wp:posOffset>8087826</wp:posOffset>
                </wp:positionV>
                <wp:extent cx="114305" cy="212168"/>
                <wp:effectExtent l="0" t="0" r="0" b="0"/>
                <wp:wrapNone/>
                <wp:docPr id="3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AC293" id="Rectangle 4" o:spid="_x0000_s1026" style="position:absolute;margin-left:13.7pt;margin-top:636.85pt;width:9pt;height:16.7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27B0B66" wp14:editId="286B73FA">
                <wp:simplePos x="0" y="0"/>
                <wp:positionH relativeFrom="column">
                  <wp:posOffset>174171</wp:posOffset>
                </wp:positionH>
                <wp:positionV relativeFrom="paragraph">
                  <wp:posOffset>8287925</wp:posOffset>
                </wp:positionV>
                <wp:extent cx="114305" cy="212168"/>
                <wp:effectExtent l="0" t="0" r="0" b="0"/>
                <wp:wrapNone/>
                <wp:docPr id="3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57DF3" id="Rectangle 5" o:spid="_x0000_s1026" style="position:absolute;margin-left:13.7pt;margin-top:652.6pt;width:9pt;height:16.7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C986A07" wp14:editId="3D4D1915">
                <wp:simplePos x="0" y="0"/>
                <wp:positionH relativeFrom="column">
                  <wp:posOffset>174171</wp:posOffset>
                </wp:positionH>
                <wp:positionV relativeFrom="paragraph">
                  <wp:posOffset>8497552</wp:posOffset>
                </wp:positionV>
                <wp:extent cx="114305" cy="212804"/>
                <wp:effectExtent l="0" t="0" r="0" b="0"/>
                <wp:wrapNone/>
                <wp:docPr id="3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804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31CE3" id="Rectangle 7" o:spid="_x0000_s1026" style="position:absolute;margin-left:13.7pt;margin-top:669.1pt;width:9pt;height:16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6A8D06" wp14:editId="51C81D9C">
                <wp:simplePos x="0" y="0"/>
                <wp:positionH relativeFrom="column">
                  <wp:posOffset>174171</wp:posOffset>
                </wp:positionH>
                <wp:positionV relativeFrom="paragraph">
                  <wp:posOffset>8716708</wp:posOffset>
                </wp:positionV>
                <wp:extent cx="114305" cy="212168"/>
                <wp:effectExtent l="0" t="0" r="0" b="0"/>
                <wp:wrapNone/>
                <wp:docPr id="3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F9B79" id="Rectangle 9" o:spid="_x0000_s1026" style="position:absolute;margin-left:13.7pt;margin-top:686.35pt;width:9pt;height:16.7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BA28F14" wp14:editId="0524C17E">
                <wp:simplePos x="0" y="0"/>
                <wp:positionH relativeFrom="column">
                  <wp:posOffset>174171</wp:posOffset>
                </wp:positionH>
                <wp:positionV relativeFrom="paragraph">
                  <wp:posOffset>8926336</wp:posOffset>
                </wp:positionV>
                <wp:extent cx="114305" cy="212168"/>
                <wp:effectExtent l="0" t="0" r="0" b="0"/>
                <wp:wrapNone/>
                <wp:docPr id="30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28541" id="Rectangle 11" o:spid="_x0000_s1026" style="position:absolute;margin-left:13.7pt;margin-top:702.85pt;width:9pt;height:16.7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4E6F58" wp14:editId="6E1FADC0">
                <wp:simplePos x="0" y="0"/>
                <wp:positionH relativeFrom="column">
                  <wp:posOffset>174171</wp:posOffset>
                </wp:positionH>
                <wp:positionV relativeFrom="paragraph">
                  <wp:posOffset>9145492</wp:posOffset>
                </wp:positionV>
                <wp:extent cx="114305" cy="212168"/>
                <wp:effectExtent l="0" t="0" r="0" b="0"/>
                <wp:wrapNone/>
                <wp:docPr id="3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52F4B" id="Rectangle 13" o:spid="_x0000_s1026" style="position:absolute;margin-left:13.7pt;margin-top:720.1pt;width:9pt;height:16.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EA2D1E" wp14:editId="50599AAE">
                <wp:simplePos x="0" y="0"/>
                <wp:positionH relativeFrom="column">
                  <wp:posOffset>174171</wp:posOffset>
                </wp:positionH>
                <wp:positionV relativeFrom="paragraph">
                  <wp:posOffset>9364648</wp:posOffset>
                </wp:positionV>
                <wp:extent cx="114305" cy="212168"/>
                <wp:effectExtent l="0" t="0" r="0" b="0"/>
                <wp:wrapNone/>
                <wp:docPr id="3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DBE98" id="Rectangle 16" o:spid="_x0000_s1026" style="position:absolute;margin-left:13.7pt;margin-top:737.35pt;width:9pt;height:16.7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w:drawing>
          <wp:anchor distT="0" distB="0" distL="114300" distR="114300" simplePos="0" relativeHeight="251634176" behindDoc="0" locked="0" layoutInCell="1" allowOverlap="1" wp14:anchorId="77BA8DDE" wp14:editId="188FEFD6">
            <wp:simplePos x="0" y="0"/>
            <wp:positionH relativeFrom="column">
              <wp:posOffset>174171</wp:posOffset>
            </wp:positionH>
            <wp:positionV relativeFrom="paragraph">
              <wp:posOffset>5105400</wp:posOffset>
            </wp:positionV>
            <wp:extent cx="1373561" cy="2975439"/>
            <wp:effectExtent l="0" t="0" r="0" b="0"/>
            <wp:wrapNone/>
            <wp:docPr id="312" name="Picture 17" descr="RE9990701-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17" descr="RE9990701-IMG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4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61" cy="29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95BCB">
        <w:rPr>
          <w:noProof/>
          <w:lang w:val="en-GB" w:bidi="en-GB"/>
        </w:rPr>
        <w:drawing>
          <wp:anchor distT="0" distB="0" distL="114300" distR="114300" simplePos="0" relativeHeight="251635200" behindDoc="0" locked="0" layoutInCell="1" allowOverlap="1" wp14:anchorId="27823442" wp14:editId="64F0AA6C">
            <wp:simplePos x="0" y="0"/>
            <wp:positionH relativeFrom="column">
              <wp:posOffset>1545827</wp:posOffset>
            </wp:positionH>
            <wp:positionV relativeFrom="paragraph">
              <wp:posOffset>6896761</wp:posOffset>
            </wp:positionV>
            <wp:extent cx="1717111" cy="1201229"/>
            <wp:effectExtent l="0" t="0" r="0" b="0"/>
            <wp:wrapNone/>
            <wp:docPr id="313" name="Picture 18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18" descr="RE9990701-IMG0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 b="-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11" cy="12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42CA1E" wp14:editId="7FC6EE96">
                <wp:simplePos x="0" y="0"/>
                <wp:positionH relativeFrom="column">
                  <wp:posOffset>1545827</wp:posOffset>
                </wp:positionH>
                <wp:positionV relativeFrom="paragraph">
                  <wp:posOffset>5105400</wp:posOffset>
                </wp:positionV>
                <wp:extent cx="1717111" cy="1772940"/>
                <wp:effectExtent l="0" t="0" r="0" b="0"/>
                <wp:wrapNone/>
                <wp:docPr id="3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111" cy="177294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13F74" id="Rectangle 19" o:spid="_x0000_s1026" style="position:absolute;margin-left:121.7pt;margin-top:402pt;width:135.2pt;height:139.6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7F8B66" wp14:editId="0DBBEC47">
                <wp:simplePos x="0" y="0"/>
                <wp:positionH relativeFrom="column">
                  <wp:posOffset>288476</wp:posOffset>
                </wp:positionH>
                <wp:positionV relativeFrom="paragraph">
                  <wp:posOffset>8087826</wp:posOffset>
                </wp:positionV>
                <wp:extent cx="1717111" cy="1487719"/>
                <wp:effectExtent l="0" t="0" r="0" b="0"/>
                <wp:wrapNone/>
                <wp:docPr id="3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111" cy="1487719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E9CB5" id="Rectangle 20" o:spid="_x0000_s1026" style="position:absolute;margin-left:22.7pt;margin-top:636.85pt;width:135.2pt;height:117.1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2F2C2B" wp14:editId="7D6415F6">
                <wp:simplePos x="0" y="0"/>
                <wp:positionH relativeFrom="column">
                  <wp:posOffset>1803013</wp:posOffset>
                </wp:positionH>
                <wp:positionV relativeFrom="paragraph">
                  <wp:posOffset>5410313</wp:posOffset>
                </wp:positionV>
                <wp:extent cx="1173528" cy="834063"/>
                <wp:effectExtent l="0" t="0" r="7620" b="4445"/>
                <wp:wrapNone/>
                <wp:docPr id="3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528" cy="834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63AFFA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Residential homes</w:t>
                            </w:r>
                          </w:p>
                          <w:p w14:paraId="1762F74B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Commercial properties</w:t>
                            </w:r>
                          </w:p>
                          <w:p w14:paraId="4AB5BA42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Investment property</w:t>
                            </w:r>
                          </w:p>
                          <w:p w14:paraId="38B750CA" w14:textId="77777777" w:rsidR="004F78BA" w:rsidRDefault="004F78BA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Financing specialists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F2C2B" id="_x0000_s1038" type="#_x0000_t202" style="position:absolute;margin-left:141.95pt;margin-top:426pt;width:92.4pt;height:65.6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7C63AFFA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Residential homes</w:t>
                      </w:r>
                    </w:p>
                    <w:p w14:paraId="1762F74B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Commercial properties</w:t>
                      </w:r>
                    </w:p>
                    <w:p w14:paraId="4AB5BA42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Investment property</w:t>
                      </w:r>
                    </w:p>
                    <w:p w14:paraId="38B750CA" w14:textId="77777777" w:rsidR="004F78BA" w:rsidRDefault="004F78BA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Financing specialists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1BA865" wp14:editId="03AB8B16">
                <wp:simplePos x="0" y="0"/>
                <wp:positionH relativeFrom="column">
                  <wp:posOffset>2317384</wp:posOffset>
                </wp:positionH>
                <wp:positionV relativeFrom="paragraph">
                  <wp:posOffset>9107378</wp:posOffset>
                </wp:positionV>
                <wp:extent cx="657887" cy="200099"/>
                <wp:effectExtent l="0" t="0" r="8890" b="9525"/>
                <wp:wrapNone/>
                <wp:docPr id="3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87" cy="200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31E58C" w14:textId="77777777" w:rsidR="004F78BA" w:rsidRDefault="004F78BA" w:rsidP="00F729C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BA865" id="_x0000_s1039" type="#_x0000_t202" style="position:absolute;margin-left:182.45pt;margin-top:717.1pt;width:51.8pt;height:15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6F31E58C" w14:textId="77777777" w:rsidR="004F78BA" w:rsidRDefault="004F78BA" w:rsidP="00F729C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en-GB"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D32C32" wp14:editId="67038343">
                <wp:simplePos x="0" y="0"/>
                <wp:positionH relativeFrom="column">
                  <wp:posOffset>2126876</wp:posOffset>
                </wp:positionH>
                <wp:positionV relativeFrom="paragraph">
                  <wp:posOffset>8916807</wp:posOffset>
                </wp:positionV>
                <wp:extent cx="1030012" cy="322699"/>
                <wp:effectExtent l="0" t="0" r="0" b="1270"/>
                <wp:wrapNone/>
                <wp:docPr id="3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12" cy="32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EA3EF0" w14:textId="77777777" w:rsidR="004F78BA" w:rsidRDefault="004F78BA" w:rsidP="00F729C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85BEE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OPERTY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32C32" id="_x0000_s1040" type="#_x0000_t202" style="position:absolute;margin-left:167.45pt;margin-top:702.1pt;width:81.1pt;height:25.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7FEA3EF0" w14:textId="77777777" w:rsidR="004F78BA" w:rsidRDefault="004F78BA" w:rsidP="00F729C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 w:rsidRPr="00C85BEE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OPERTY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7990228" wp14:editId="0CCF8AFE">
                <wp:simplePos x="0" y="0"/>
                <wp:positionH relativeFrom="column">
                  <wp:posOffset>2355486</wp:posOffset>
                </wp:positionH>
                <wp:positionV relativeFrom="paragraph">
                  <wp:posOffset>8259340</wp:posOffset>
                </wp:positionV>
                <wp:extent cx="567713" cy="662550"/>
                <wp:effectExtent l="0" t="0" r="22860" b="23495"/>
                <wp:wrapNone/>
                <wp:docPr id="3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13" cy="662550"/>
                          <a:chOff x="1113628" y="1098741"/>
                          <a:chExt cx="5673" cy="6618"/>
                        </a:xfrm>
                      </wpg:grpSpPr>
                      <wps:wsp>
                        <wps:cNvPr id="320" name="Freeform 26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7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8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0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1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4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5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6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7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8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9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0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41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2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43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4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5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6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47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8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49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50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1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2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53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54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55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6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7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8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59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0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1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62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63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64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65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66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67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68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69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0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1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72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3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74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75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76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77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78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79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0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1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2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3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4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85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6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7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88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89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90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91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92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93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94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95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96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97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98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99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00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01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02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03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04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05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06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07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08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09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10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11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12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13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14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15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16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17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18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19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20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21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2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23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24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25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26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27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28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29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30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31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32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33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34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35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36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37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38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9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40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41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21F7B" id="Group 25" o:spid="_x0000_s1026" style="position:absolute;margin-left:185.45pt;margin-top:650.35pt;width:44.7pt;height:52.15pt;z-index:251641344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">
                <v:shape id="Freeform 26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eform 27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eform 28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eform 29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eform 30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eform 31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eform 32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eform 33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eform 34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eform 35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eform 36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eform 37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eform 38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eform 39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eform 40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eform 41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eform 42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eform 43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eform 44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eform 45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eform 46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eform 47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eform 48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eform 49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eform 50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eform 51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eform 52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eform 53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eform 54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eform 55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eform 56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eform 57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eform 58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eform 59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eform 60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eform 61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eform 62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eform 63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eform 64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eform 65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eform 66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eform 67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eform 68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eform 69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eform 70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eform 71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eform 72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eform 73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eform 74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eform 75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eform 76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eform 77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eform 78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eform 79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eform 80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eform 81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eform 82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eform 83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eform 84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eform 85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eform 86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eform 87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eform 88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eform 89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eform 90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eform 91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eform 92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eform 93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eform 94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eform 95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eform 96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eform 97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eform 98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eform 99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eform 100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eform 101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eform 102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eform 103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eform 104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eform 105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eform 106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eform 107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eform 108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eform 109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eform 110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eform 111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eform 112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eform 113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eform 114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eform 115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eform 116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17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18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eform 119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eform 120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1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eform 122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eform 123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eform 124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5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eform 126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7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eform 128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9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eform 130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eform 131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2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3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34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eform 135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eform 136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eform 137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8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9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eform 140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eform 141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6AC6EE" wp14:editId="1113EA19">
                <wp:simplePos x="0" y="0"/>
                <wp:positionH relativeFrom="column">
                  <wp:posOffset>1698234</wp:posOffset>
                </wp:positionH>
                <wp:positionV relativeFrom="paragraph">
                  <wp:posOffset>6420336</wp:posOffset>
                </wp:positionV>
                <wp:extent cx="1030012" cy="400198"/>
                <wp:effectExtent l="0" t="0" r="0" b="0"/>
                <wp:wrapNone/>
                <wp:docPr id="43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12" cy="40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5701C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val="en-GB" w:bidi="en-GB"/>
                              </w:rPr>
                              <w:t>First M. Surname</w:t>
                            </w:r>
                          </w:p>
                          <w:p w14:paraId="547ABF3B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Local Estate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AC6EE" id="_x0000_s1041" type="#_x0000_t202" style="position:absolute;margin-left:133.7pt;margin-top:505.55pt;width:81.1pt;height:31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5F15701C" w14:textId="77777777" w:rsidR="004F78BA" w:rsidRDefault="004F78BA" w:rsidP="00F729C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val="en-GB" w:bidi="en-GB"/>
                        </w:rPr>
                        <w:t>First M. Surname</w:t>
                      </w:r>
                    </w:p>
                    <w:p w14:paraId="547ABF3B" w14:textId="77777777" w:rsidR="004F78BA" w:rsidRDefault="004F78BA" w:rsidP="00F729C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val="en-GB" w:bidi="en-GB"/>
                        </w:rPr>
                        <w:t>Local Estate Agent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BB12C6" wp14:editId="440880EC">
                <wp:simplePos x="0" y="0"/>
                <wp:positionH relativeFrom="column">
                  <wp:posOffset>412306</wp:posOffset>
                </wp:positionH>
                <wp:positionV relativeFrom="paragraph">
                  <wp:posOffset>8240283</wp:posOffset>
                </wp:positionV>
                <wp:extent cx="1368481" cy="694947"/>
                <wp:effectExtent l="0" t="0" r="3175" b="0"/>
                <wp:wrapNone/>
                <wp:docPr id="43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81" cy="694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12B88" w14:textId="77777777" w:rsidR="004F78BA" w:rsidRDefault="004F78BA" w:rsidP="00F729C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n-GB" w:bidi="en-GB"/>
                              </w:rPr>
                              <w:t>Making dreams</w:t>
                            </w:r>
                          </w:p>
                          <w:p w14:paraId="07BFB862" w14:textId="77777777" w:rsidR="004F78BA" w:rsidRDefault="004F78BA" w:rsidP="00F729C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n-GB" w:bidi="en-GB"/>
                              </w:rPr>
                              <w:t>a reality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B12C6" id="_x0000_s1042" type="#_x0000_t202" style="position:absolute;margin-left:32.45pt;margin-top:648.85pt;width:107.75pt;height:54.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" filled="f" fillcolor="#7a6f30" stroked="f" strokecolor="#212120" insetpen="t">
                <v:textbox inset="2.88pt,2.88pt,2.88pt,2.88pt">
                  <w:txbxContent>
                    <w:p w14:paraId="22112B88" w14:textId="77777777" w:rsidR="004F78BA" w:rsidRDefault="004F78BA" w:rsidP="00F729C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n-GB" w:bidi="en-GB"/>
                        </w:rPr>
                        <w:t>Making dreams</w:t>
                      </w:r>
                    </w:p>
                    <w:p w14:paraId="07BFB862" w14:textId="77777777" w:rsidR="004F78BA" w:rsidRDefault="004F78BA" w:rsidP="00F729C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n-GB" w:bidi="en-GB"/>
                        </w:rPr>
                        <w:t>a reality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12F104" wp14:editId="1546AE49">
                <wp:simplePos x="0" y="0"/>
                <wp:positionH relativeFrom="column">
                  <wp:posOffset>412306</wp:posOffset>
                </wp:positionH>
                <wp:positionV relativeFrom="paragraph">
                  <wp:posOffset>9002564</wp:posOffset>
                </wp:positionV>
                <wp:extent cx="1597091" cy="410362"/>
                <wp:effectExtent l="0" t="0" r="3175" b="8890"/>
                <wp:wrapNone/>
                <wp:docPr id="4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91" cy="410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574C2" w14:textId="77777777" w:rsidR="004F78BA" w:rsidRPr="00C85BEE" w:rsidRDefault="004F78BA" w:rsidP="00F729C2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</w:rPr>
                            </w:pPr>
                            <w:r w:rsidRPr="00C85BEE"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val="en-GB" w:bidi="en-GB"/>
                              </w:rPr>
                              <w:t>+555 543 5432</w:t>
                            </w:r>
                          </w:p>
                          <w:p w14:paraId="629D1B2E" w14:textId="77777777" w:rsidR="004F78BA" w:rsidRDefault="004F78BA" w:rsidP="00F729C2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2F104" id="_x0000_s1043" type="#_x0000_t202" style="position:absolute;margin-left:32.45pt;margin-top:708.85pt;width:125.75pt;height:32.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6B4574C2" w14:textId="77777777" w:rsidR="004F78BA" w:rsidRPr="00C85BEE" w:rsidRDefault="004F78BA" w:rsidP="00F729C2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</w:rPr>
                      </w:pPr>
                      <w:r w:rsidRPr="00C85BEE">
                        <w:rPr>
                          <w:b/>
                          <w:color w:val="BE783B"/>
                          <w:sz w:val="24"/>
                          <w:szCs w:val="24"/>
                          <w:lang w:val="en-GB" w:bidi="en-GB"/>
                        </w:rPr>
                        <w:t>+555 543 5432</w:t>
                      </w:r>
                    </w:p>
                    <w:p w14:paraId="629D1B2E" w14:textId="77777777" w:rsidR="004F78BA" w:rsidRDefault="004F78BA" w:rsidP="00F729C2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60B2E9" wp14:editId="5398E41C">
                <wp:simplePos x="0" y="0"/>
                <wp:positionH relativeFrom="column">
                  <wp:posOffset>174171</wp:posOffset>
                </wp:positionH>
                <wp:positionV relativeFrom="paragraph">
                  <wp:posOffset>8287925</wp:posOffset>
                </wp:positionV>
                <wp:extent cx="114305" cy="0"/>
                <wp:effectExtent l="0" t="0" r="0" b="0"/>
                <wp:wrapNone/>
                <wp:docPr id="4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4EAB4" id="Line 6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52.6pt" to="22.7pt,6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QPjQIAAGM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C45001" wp14:editId="2B73EBDA">
                <wp:simplePos x="0" y="0"/>
                <wp:positionH relativeFrom="column">
                  <wp:posOffset>174171</wp:posOffset>
                </wp:positionH>
                <wp:positionV relativeFrom="paragraph">
                  <wp:posOffset>8497552</wp:posOffset>
                </wp:positionV>
                <wp:extent cx="114305" cy="0"/>
                <wp:effectExtent l="0" t="0" r="0" b="0"/>
                <wp:wrapNone/>
                <wp:docPr id="4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D26F" id="Line 8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69.1pt" to="22.7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5167A1" wp14:editId="192BD055">
                <wp:simplePos x="0" y="0"/>
                <wp:positionH relativeFrom="column">
                  <wp:posOffset>174171</wp:posOffset>
                </wp:positionH>
                <wp:positionV relativeFrom="paragraph">
                  <wp:posOffset>8716708</wp:posOffset>
                </wp:positionV>
                <wp:extent cx="114305" cy="0"/>
                <wp:effectExtent l="0" t="0" r="0" b="0"/>
                <wp:wrapNone/>
                <wp:docPr id="4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45CEF" id="Line 10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86.35pt" to="22.7pt,6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10DED5" wp14:editId="40E400F4">
                <wp:simplePos x="0" y="0"/>
                <wp:positionH relativeFrom="column">
                  <wp:posOffset>174171</wp:posOffset>
                </wp:positionH>
                <wp:positionV relativeFrom="paragraph">
                  <wp:posOffset>8926336</wp:posOffset>
                </wp:positionV>
                <wp:extent cx="114305" cy="0"/>
                <wp:effectExtent l="0" t="0" r="0" b="0"/>
                <wp:wrapNone/>
                <wp:docPr id="4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940D" id="Line 12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702.85pt" to="22.7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BDC499" wp14:editId="060573B3">
                <wp:simplePos x="0" y="0"/>
                <wp:positionH relativeFrom="column">
                  <wp:posOffset>174171</wp:posOffset>
                </wp:positionH>
                <wp:positionV relativeFrom="paragraph">
                  <wp:posOffset>9355119</wp:posOffset>
                </wp:positionV>
                <wp:extent cx="114305" cy="0"/>
                <wp:effectExtent l="0" t="0" r="0" b="0"/>
                <wp:wrapNone/>
                <wp:docPr id="4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4A8C1" id="Line 14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736.6pt" to="22.7pt,7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C3663B" wp14:editId="1A345273">
                <wp:simplePos x="0" y="0"/>
                <wp:positionH relativeFrom="column">
                  <wp:posOffset>174171</wp:posOffset>
                </wp:positionH>
                <wp:positionV relativeFrom="paragraph">
                  <wp:posOffset>9145492</wp:posOffset>
                </wp:positionV>
                <wp:extent cx="114305" cy="0"/>
                <wp:effectExtent l="0" t="0" r="0" b="0"/>
                <wp:wrapNone/>
                <wp:docPr id="4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5C2AF" id="Line 15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720.1pt" to="22.7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AD0B4D" wp14:editId="644BD6FF">
                <wp:simplePos x="0" y="0"/>
                <wp:positionH relativeFrom="column">
                  <wp:posOffset>288476</wp:posOffset>
                </wp:positionH>
                <wp:positionV relativeFrom="paragraph">
                  <wp:posOffset>8087826</wp:posOffset>
                </wp:positionV>
                <wp:extent cx="0" cy="1487719"/>
                <wp:effectExtent l="0" t="0" r="38100" b="36830"/>
                <wp:wrapNone/>
                <wp:docPr id="4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7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31CF6" id="Line 21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636.85pt" to="22.7pt,7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E72B30" wp14:editId="4C83F0F1">
                <wp:simplePos x="0" y="0"/>
                <wp:positionH relativeFrom="column">
                  <wp:posOffset>1545827</wp:posOffset>
                </wp:positionH>
                <wp:positionV relativeFrom="paragraph">
                  <wp:posOffset>5105400</wp:posOffset>
                </wp:positionV>
                <wp:extent cx="0" cy="2975439"/>
                <wp:effectExtent l="0" t="0" r="38100" b="34925"/>
                <wp:wrapNone/>
                <wp:docPr id="44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54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F01C4" id="Line 14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402pt" to="121.7pt,6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C8DDFA" wp14:editId="7CBF3480">
                <wp:simplePos x="0" y="0"/>
                <wp:positionH relativeFrom="column">
                  <wp:posOffset>1545827</wp:posOffset>
                </wp:positionH>
                <wp:positionV relativeFrom="paragraph">
                  <wp:posOffset>6887233</wp:posOffset>
                </wp:positionV>
                <wp:extent cx="1717111" cy="0"/>
                <wp:effectExtent l="0" t="0" r="0" b="0"/>
                <wp:wrapNone/>
                <wp:docPr id="44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11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FE25B" id="Line 14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542.3pt" to="256.9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3122C0" wp14:editId="4E4E025E">
                <wp:simplePos x="0" y="0"/>
                <wp:positionH relativeFrom="column">
                  <wp:posOffset>1545827</wp:posOffset>
                </wp:positionH>
                <wp:positionV relativeFrom="paragraph">
                  <wp:posOffset>6344107</wp:posOffset>
                </wp:positionV>
                <wp:extent cx="1717111" cy="0"/>
                <wp:effectExtent l="0" t="0" r="0" b="0"/>
                <wp:wrapNone/>
                <wp:docPr id="44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11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7FC23" id="Line 14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499.55pt" to="256.9pt,4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96717A" wp14:editId="21BDB155">
                <wp:simplePos x="0" y="0"/>
                <wp:positionH relativeFrom="column">
                  <wp:posOffset>174171</wp:posOffset>
                </wp:positionH>
                <wp:positionV relativeFrom="paragraph">
                  <wp:posOffset>8087826</wp:posOffset>
                </wp:positionV>
                <wp:extent cx="3090672" cy="0"/>
                <wp:effectExtent l="0" t="0" r="0" b="0"/>
                <wp:wrapNone/>
                <wp:docPr id="44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6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F1FD2" id="Line 14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36.85pt" to="257.05pt,6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jGkAIAAGY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DB3E18" wp14:editId="0548D3E9">
                <wp:simplePos x="0" y="0"/>
                <wp:positionH relativeFrom="column">
                  <wp:posOffset>2003046</wp:posOffset>
                </wp:positionH>
                <wp:positionV relativeFrom="paragraph">
                  <wp:posOffset>8087826</wp:posOffset>
                </wp:positionV>
                <wp:extent cx="0" cy="1487719"/>
                <wp:effectExtent l="0" t="0" r="38100" b="36830"/>
                <wp:wrapNone/>
                <wp:docPr id="45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7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4E5E" id="Line 14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636.85pt" to="157.7pt,7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4JjwIAAGY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85AC1" wp14:editId="55F656CD">
                <wp:simplePos x="0" y="0"/>
                <wp:positionH relativeFrom="column">
                  <wp:posOffset>174171</wp:posOffset>
                </wp:positionH>
                <wp:positionV relativeFrom="paragraph">
                  <wp:posOffset>5105400</wp:posOffset>
                </wp:positionV>
                <wp:extent cx="3090672" cy="4463920"/>
                <wp:effectExtent l="0" t="0" r="14605" b="13335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4463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78413" id="Rectangle 451" o:spid="_x0000_s1026" style="position:absolute;margin-left:13.7pt;margin-top:402pt;width:243.35pt;height:351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" filled="f" strokecolor="#cfcdcd [2894]" strokeweight=".5pt"/>
            </w:pict>
          </mc:Fallback>
        </mc:AlternateContent>
      </w:r>
      <w:r w:rsidR="00495BCB">
        <w:rPr>
          <w:noProof/>
          <w:lang w:val="en-GB" w:bidi="en-GB"/>
        </w:rPr>
        <w:drawing>
          <wp:anchor distT="0" distB="0" distL="114300" distR="114300" simplePos="0" relativeHeight="251554304" behindDoc="0" locked="0" layoutInCell="1" allowOverlap="1" wp14:anchorId="64091ABA" wp14:editId="4B3FCBC9">
            <wp:simplePos x="0" y="0"/>
            <wp:positionH relativeFrom="column">
              <wp:posOffset>2003046</wp:posOffset>
            </wp:positionH>
            <wp:positionV relativeFrom="paragraph">
              <wp:posOffset>4306890</wp:posOffset>
            </wp:positionV>
            <wp:extent cx="1258622" cy="157538"/>
            <wp:effectExtent l="0" t="0" r="0" b="0"/>
            <wp:wrapNone/>
            <wp:docPr id="2" name="Picture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RE9990701-IMG0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00" r="39401" b="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22" cy="1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3AA2C47" wp14:editId="6979C245">
                <wp:simplePos x="0" y="0"/>
                <wp:positionH relativeFrom="column">
                  <wp:posOffset>174171</wp:posOffset>
                </wp:positionH>
                <wp:positionV relativeFrom="paragraph">
                  <wp:posOffset>2982426</wp:posOffset>
                </wp:positionV>
                <wp:extent cx="114305" cy="212168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83E53" id="Rectangle 4" o:spid="_x0000_s1026" style="position:absolute;margin-left:13.7pt;margin-top:234.85pt;width:9pt;height:16.7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40C7F30" wp14:editId="7F1ED29D">
                <wp:simplePos x="0" y="0"/>
                <wp:positionH relativeFrom="column">
                  <wp:posOffset>174171</wp:posOffset>
                </wp:positionH>
                <wp:positionV relativeFrom="paragraph">
                  <wp:posOffset>3182525</wp:posOffset>
                </wp:positionV>
                <wp:extent cx="114305" cy="212168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D5B30" id="Rectangle 5" o:spid="_x0000_s1026" style="position:absolute;margin-left:13.7pt;margin-top:250.6pt;width:9pt;height:16.7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321D4DD" wp14:editId="5C82D369">
                <wp:simplePos x="0" y="0"/>
                <wp:positionH relativeFrom="column">
                  <wp:posOffset>174171</wp:posOffset>
                </wp:positionH>
                <wp:positionV relativeFrom="paragraph">
                  <wp:posOffset>3392152</wp:posOffset>
                </wp:positionV>
                <wp:extent cx="114305" cy="212804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804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AF18A" id="Rectangle 7" o:spid="_x0000_s1026" style="position:absolute;margin-left:13.7pt;margin-top:267.1pt;width:9pt;height:16.7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C7D62C8" wp14:editId="7124DDA8">
                <wp:simplePos x="0" y="0"/>
                <wp:positionH relativeFrom="column">
                  <wp:posOffset>174171</wp:posOffset>
                </wp:positionH>
                <wp:positionV relativeFrom="paragraph">
                  <wp:posOffset>3611308</wp:posOffset>
                </wp:positionV>
                <wp:extent cx="114305" cy="212168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1941C" id="Rectangle 9" o:spid="_x0000_s1026" style="position:absolute;margin-left:13.7pt;margin-top:284.35pt;width:9pt;height:16.7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AF9DE98" wp14:editId="2E58666D">
                <wp:simplePos x="0" y="0"/>
                <wp:positionH relativeFrom="column">
                  <wp:posOffset>174171</wp:posOffset>
                </wp:positionH>
                <wp:positionV relativeFrom="paragraph">
                  <wp:posOffset>3820936</wp:posOffset>
                </wp:positionV>
                <wp:extent cx="114305" cy="212168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227AB" id="Rectangle 11" o:spid="_x0000_s1026" style="position:absolute;margin-left:13.7pt;margin-top:300.85pt;width:9pt;height:16.7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18C7D77C" wp14:editId="105E28C2">
                <wp:simplePos x="0" y="0"/>
                <wp:positionH relativeFrom="column">
                  <wp:posOffset>174171</wp:posOffset>
                </wp:positionH>
                <wp:positionV relativeFrom="paragraph">
                  <wp:posOffset>4040092</wp:posOffset>
                </wp:positionV>
                <wp:extent cx="114305" cy="212168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61BD4" id="Rectangle 13" o:spid="_x0000_s1026" style="position:absolute;margin-left:13.7pt;margin-top:318.1pt;width:9pt;height:16.7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0E975AD" wp14:editId="074E670F">
                <wp:simplePos x="0" y="0"/>
                <wp:positionH relativeFrom="column">
                  <wp:posOffset>174171</wp:posOffset>
                </wp:positionH>
                <wp:positionV relativeFrom="paragraph">
                  <wp:posOffset>4259248</wp:posOffset>
                </wp:positionV>
                <wp:extent cx="114305" cy="212168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5" cy="212168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A60F1" id="Rectangle 16" o:spid="_x0000_s1026" style="position:absolute;margin-left:13.7pt;margin-top:335.35pt;width:9pt;height:16.7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w:drawing>
          <wp:anchor distT="0" distB="0" distL="114300" distR="114300" simplePos="0" relativeHeight="251562496" behindDoc="0" locked="0" layoutInCell="1" allowOverlap="1" wp14:anchorId="0F807A59" wp14:editId="65D44FFC">
            <wp:simplePos x="0" y="0"/>
            <wp:positionH relativeFrom="column">
              <wp:posOffset>174171</wp:posOffset>
            </wp:positionH>
            <wp:positionV relativeFrom="paragraph">
              <wp:posOffset>0</wp:posOffset>
            </wp:positionV>
            <wp:extent cx="1373561" cy="2975439"/>
            <wp:effectExtent l="0" t="0" r="0" b="0"/>
            <wp:wrapNone/>
            <wp:docPr id="16" name="Picture 17" descr="RE9990701-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 descr="RE9990701-IMG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4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61" cy="29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95BCB">
        <w:rPr>
          <w:noProof/>
          <w:lang w:val="en-GB" w:bidi="en-GB"/>
        </w:rPr>
        <w:drawing>
          <wp:anchor distT="0" distB="0" distL="114300" distR="114300" simplePos="0" relativeHeight="251563520" behindDoc="0" locked="0" layoutInCell="1" allowOverlap="1" wp14:anchorId="62D934E5" wp14:editId="1D0D76D4">
            <wp:simplePos x="0" y="0"/>
            <wp:positionH relativeFrom="column">
              <wp:posOffset>1545827</wp:posOffset>
            </wp:positionH>
            <wp:positionV relativeFrom="paragraph">
              <wp:posOffset>1791361</wp:posOffset>
            </wp:positionV>
            <wp:extent cx="1717111" cy="1201229"/>
            <wp:effectExtent l="0" t="0" r="0" b="0"/>
            <wp:wrapNone/>
            <wp:docPr id="17" name="Picture 18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RE9990701-IMG0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 b="-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11" cy="12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120886D0" wp14:editId="2894554B">
                <wp:simplePos x="0" y="0"/>
                <wp:positionH relativeFrom="column">
                  <wp:posOffset>1545827</wp:posOffset>
                </wp:positionH>
                <wp:positionV relativeFrom="paragraph">
                  <wp:posOffset>0</wp:posOffset>
                </wp:positionV>
                <wp:extent cx="1717111" cy="177294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111" cy="177294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251E4" id="Rectangle 19" o:spid="_x0000_s1026" style="position:absolute;margin-left:121.7pt;margin-top:0;width:135.2pt;height:139.6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DC32A4F" wp14:editId="5D98F383">
                <wp:simplePos x="0" y="0"/>
                <wp:positionH relativeFrom="column">
                  <wp:posOffset>288476</wp:posOffset>
                </wp:positionH>
                <wp:positionV relativeFrom="paragraph">
                  <wp:posOffset>2982426</wp:posOffset>
                </wp:positionV>
                <wp:extent cx="1717111" cy="1487719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111" cy="1487719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555E9" id="Rectangle 20" o:spid="_x0000_s1026" style="position:absolute;margin-left:22.7pt;margin-top:234.85pt;width:135.2pt;height:117.1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4E28D9B" wp14:editId="4FC2DD8D">
                <wp:simplePos x="0" y="0"/>
                <wp:positionH relativeFrom="column">
                  <wp:posOffset>1803013</wp:posOffset>
                </wp:positionH>
                <wp:positionV relativeFrom="paragraph">
                  <wp:posOffset>304913</wp:posOffset>
                </wp:positionV>
                <wp:extent cx="1173528" cy="834063"/>
                <wp:effectExtent l="0" t="0" r="762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528" cy="834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D463F1" w14:textId="77777777" w:rsidR="00F729C2" w:rsidRDefault="00F729C2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Residential homes</w:t>
                            </w:r>
                          </w:p>
                          <w:p w14:paraId="2B0B0B9D" w14:textId="77777777" w:rsidR="00F729C2" w:rsidRDefault="00F729C2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Commercial properties</w:t>
                            </w:r>
                          </w:p>
                          <w:p w14:paraId="61C951A3" w14:textId="77777777" w:rsidR="00F729C2" w:rsidRDefault="00F729C2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Investment property</w:t>
                            </w:r>
                          </w:p>
                          <w:p w14:paraId="034DBE9F" w14:textId="77777777" w:rsidR="00F729C2" w:rsidRDefault="00F729C2" w:rsidP="00F729C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n-GB" w:bidi="en-GB"/>
                              </w:rPr>
                              <w:t>Financing specialists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28D9B" id="_x0000_s1044" type="#_x0000_t202" style="position:absolute;margin-left:141.95pt;margin-top:24pt;width:92.4pt;height:65.6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6CD463F1" w14:textId="77777777" w:rsidR="00F729C2" w:rsidRDefault="00F729C2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Residential homes</w:t>
                      </w:r>
                    </w:p>
                    <w:p w14:paraId="2B0B0B9D" w14:textId="77777777" w:rsidR="00F729C2" w:rsidRDefault="00F729C2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Commercial properties</w:t>
                      </w:r>
                    </w:p>
                    <w:p w14:paraId="61C951A3" w14:textId="77777777" w:rsidR="00F729C2" w:rsidRDefault="00F729C2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Investment property</w:t>
                      </w:r>
                    </w:p>
                    <w:p w14:paraId="034DBE9F" w14:textId="77777777" w:rsidR="00F729C2" w:rsidRDefault="00F729C2" w:rsidP="00F729C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n-GB" w:bidi="en-GB"/>
                        </w:rPr>
                        <w:t>Financing specialists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0A7CB70" wp14:editId="01BA58D2">
                <wp:simplePos x="0" y="0"/>
                <wp:positionH relativeFrom="column">
                  <wp:posOffset>2317384</wp:posOffset>
                </wp:positionH>
                <wp:positionV relativeFrom="paragraph">
                  <wp:posOffset>4001978</wp:posOffset>
                </wp:positionV>
                <wp:extent cx="657887" cy="200099"/>
                <wp:effectExtent l="0" t="0" r="8890" b="952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87" cy="200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FF9474" w14:textId="77777777" w:rsidR="00F729C2" w:rsidRDefault="00F729C2" w:rsidP="00F729C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CB70" id="_x0000_s1045" type="#_x0000_t202" style="position:absolute;margin-left:182.45pt;margin-top:315.1pt;width:51.8pt;height:15.7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4FF9474" w14:textId="77777777" w:rsidR="00F729C2" w:rsidRDefault="00F729C2" w:rsidP="00F729C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en-GB"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B53F55D" wp14:editId="64EE27A9">
                <wp:simplePos x="0" y="0"/>
                <wp:positionH relativeFrom="column">
                  <wp:posOffset>2126876</wp:posOffset>
                </wp:positionH>
                <wp:positionV relativeFrom="paragraph">
                  <wp:posOffset>3811407</wp:posOffset>
                </wp:positionV>
                <wp:extent cx="1030012" cy="322699"/>
                <wp:effectExtent l="0" t="0" r="0" b="127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12" cy="32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F0775" w14:textId="77777777" w:rsidR="00F729C2" w:rsidRDefault="00F729C2" w:rsidP="00F729C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85BEE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n-GB" w:bidi="en-GB"/>
                              </w:rPr>
                              <w:t>OPERTY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3F55D" id="_x0000_s1046" type="#_x0000_t202" style="position:absolute;margin-left:167.45pt;margin-top:300.1pt;width:81.1pt;height:25.4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18FF0775" w14:textId="77777777" w:rsidR="00F729C2" w:rsidRDefault="00F729C2" w:rsidP="00F729C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 w:rsidRPr="00C85BEE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n-GB" w:bidi="en-GB"/>
                        </w:rPr>
                        <w:t>OPERTY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 wp14:anchorId="461CE7D3" wp14:editId="1F746128">
                <wp:simplePos x="0" y="0"/>
                <wp:positionH relativeFrom="column">
                  <wp:posOffset>2355486</wp:posOffset>
                </wp:positionH>
                <wp:positionV relativeFrom="paragraph">
                  <wp:posOffset>3153940</wp:posOffset>
                </wp:positionV>
                <wp:extent cx="567713" cy="662550"/>
                <wp:effectExtent l="0" t="0" r="22860" b="2349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13" cy="662550"/>
                          <a:chOff x="1113628" y="1098741"/>
                          <a:chExt cx="5673" cy="661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1AF52" id="Group 25" o:spid="_x0000_s1026" style="position:absolute;margin-left:185.45pt;margin-top:248.35pt;width:44.7pt;height:52.15pt;z-index:251569664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">
                <v:shape id="Freeform 26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reeform 27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reeform 28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reeform 29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reeform 30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reeform 31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reeform 32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reeform 33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reeform 34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reeform 35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reeform 36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reeform 37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reeform 38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reeform 39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reeform 40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reeform 41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reeform 42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reeform 43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reeform 44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reeform 45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reeform 46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reeform 47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reeform 48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reeform 49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reeform 50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reeform 51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reeform 52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reeform 53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reeform 54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reeform 55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reeform 56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reeform 57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reeform 58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reeform 59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reeform 60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reeform 61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reeform 62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reeform 63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reeform 64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reeform 65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reeform 66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reeform 67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reeform 68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reeform 69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reeform 70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reeform 71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reeform 72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reeform 73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reeform 74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reeform 75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reeform 76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reeform 77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reeform 78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reeform 79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reeform 80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reeform 81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reeform 82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reeform 83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reeform 84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reeform 85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reeform 86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reeform 87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reeform 88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reeform 89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reeform 90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reeform 91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reeform 92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reeform 93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reeform 94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reeform 95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reeform 96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reeform 97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reeform 98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reeform 99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reeform 100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reeform 101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reeform 102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reeform 103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reeform 104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reeform 105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reeform 106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reeform 107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reeform 108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reeform 109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reeform 110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reeform 111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reeform 112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reeform 113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reeform 114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reeform 115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reeform 116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17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18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reeform 119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reeform 120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1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reeform 122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reeform 123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reeform 124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reeform 125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reeform 126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7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reeform 128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reeform 129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reeform 130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reeform 131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2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3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reeform 134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reeform 135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reeform 136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reeform 137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reeform 138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reeform 139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reeform 140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reeform 141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85B4F4E" wp14:editId="4EBFEF15">
                <wp:simplePos x="0" y="0"/>
                <wp:positionH relativeFrom="column">
                  <wp:posOffset>1698234</wp:posOffset>
                </wp:positionH>
                <wp:positionV relativeFrom="paragraph">
                  <wp:posOffset>1314936</wp:posOffset>
                </wp:positionV>
                <wp:extent cx="1030012" cy="400198"/>
                <wp:effectExtent l="0" t="0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12" cy="40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EFE184" w14:textId="77777777" w:rsidR="00F729C2" w:rsidRDefault="00F729C2" w:rsidP="00F729C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val="en-GB" w:bidi="en-GB"/>
                              </w:rPr>
                              <w:t>First M. Surname</w:t>
                            </w:r>
                          </w:p>
                          <w:p w14:paraId="17AB32E3" w14:textId="77777777" w:rsidR="00F729C2" w:rsidRDefault="00F729C2" w:rsidP="00F729C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val="en-GB" w:bidi="en-GB"/>
                              </w:rPr>
                              <w:t>Local Estate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B4F4E" id="_x0000_s1047" type="#_x0000_t202" style="position:absolute;margin-left:133.7pt;margin-top:103.55pt;width:81.1pt;height:31.5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12EFE184" w14:textId="77777777" w:rsidR="00F729C2" w:rsidRDefault="00F729C2" w:rsidP="00F729C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val="en-GB" w:bidi="en-GB"/>
                        </w:rPr>
                        <w:t>First M. Surname</w:t>
                      </w:r>
                    </w:p>
                    <w:p w14:paraId="17AB32E3" w14:textId="77777777" w:rsidR="00F729C2" w:rsidRDefault="00F729C2" w:rsidP="00F729C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val="en-GB" w:bidi="en-GB"/>
                        </w:rPr>
                        <w:t>Local Estate Agent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880AC33" wp14:editId="3443D145">
                <wp:simplePos x="0" y="0"/>
                <wp:positionH relativeFrom="column">
                  <wp:posOffset>412306</wp:posOffset>
                </wp:positionH>
                <wp:positionV relativeFrom="paragraph">
                  <wp:posOffset>3134883</wp:posOffset>
                </wp:positionV>
                <wp:extent cx="1368481" cy="694947"/>
                <wp:effectExtent l="0" t="0" r="3175" b="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81" cy="694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A47555" w14:textId="77777777" w:rsidR="00F729C2" w:rsidRDefault="00F729C2" w:rsidP="00F729C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n-GB" w:bidi="en-GB"/>
                              </w:rPr>
                              <w:t>Making dreams</w:t>
                            </w:r>
                          </w:p>
                          <w:p w14:paraId="473616BE" w14:textId="77777777" w:rsidR="00F729C2" w:rsidRDefault="00F729C2" w:rsidP="00F729C2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n-GB" w:bidi="en-GB"/>
                              </w:rPr>
                              <w:t>a reality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0AC33" id="_x0000_s1048" type="#_x0000_t202" style="position:absolute;margin-left:32.45pt;margin-top:246.85pt;width:107.75pt;height:54.7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" filled="f" fillcolor="#7a6f30" stroked="f" strokecolor="#212120" insetpen="t">
                <v:textbox inset="2.88pt,2.88pt,2.88pt,2.88pt">
                  <w:txbxContent>
                    <w:p w14:paraId="33A47555" w14:textId="77777777" w:rsidR="00F729C2" w:rsidRDefault="00F729C2" w:rsidP="00F729C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n-GB" w:bidi="en-GB"/>
                        </w:rPr>
                        <w:t>Making dreams</w:t>
                      </w:r>
                    </w:p>
                    <w:p w14:paraId="473616BE" w14:textId="77777777" w:rsidR="00F729C2" w:rsidRDefault="00F729C2" w:rsidP="00F729C2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n-GB" w:bidi="en-GB"/>
                        </w:rPr>
                        <w:t>a reality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D446BE1" wp14:editId="28C01956">
                <wp:simplePos x="0" y="0"/>
                <wp:positionH relativeFrom="column">
                  <wp:posOffset>412306</wp:posOffset>
                </wp:positionH>
                <wp:positionV relativeFrom="paragraph">
                  <wp:posOffset>3897164</wp:posOffset>
                </wp:positionV>
                <wp:extent cx="1597091" cy="410362"/>
                <wp:effectExtent l="0" t="0" r="3175" b="889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91" cy="410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84A3C3" w14:textId="77777777" w:rsidR="00F729C2" w:rsidRPr="00C85BEE" w:rsidRDefault="00F729C2" w:rsidP="00F729C2">
                            <w:pPr>
                              <w:widowControl w:val="0"/>
                              <w:spacing w:line="24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85BEE"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val="en-GB" w:bidi="en-GB"/>
                              </w:rPr>
                              <w:t>+555 543 5432</w:t>
                            </w:r>
                          </w:p>
                          <w:bookmarkEnd w:id="0"/>
                          <w:p w14:paraId="7E8B5F8E" w14:textId="77777777" w:rsidR="00F729C2" w:rsidRDefault="00F729C2" w:rsidP="00F729C2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46BE1" id="_x0000_s1049" type="#_x0000_t202" style="position:absolute;margin-left:32.45pt;margin-top:306.85pt;width:125.75pt;height:32.3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F84A3C3" w14:textId="77777777" w:rsidR="00F729C2" w:rsidRPr="00C85BEE" w:rsidRDefault="00F729C2" w:rsidP="00F729C2">
                      <w:pPr>
                        <w:widowControl w:val="0"/>
                        <w:spacing w:line="24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</w:rPr>
                      </w:pPr>
                      <w:bookmarkStart w:id="1" w:name="_GoBack"/>
                      <w:r w:rsidRPr="00C85BEE">
                        <w:rPr>
                          <w:b/>
                          <w:color w:val="BE783B"/>
                          <w:sz w:val="24"/>
                          <w:szCs w:val="24"/>
                          <w:lang w:val="en-GB" w:bidi="en-GB"/>
                        </w:rPr>
                        <w:t>+555 543 5432</w:t>
                      </w:r>
                    </w:p>
                    <w:bookmarkEnd w:id="1"/>
                    <w:p w14:paraId="7E8B5F8E" w14:textId="77777777" w:rsidR="00F729C2" w:rsidRDefault="00F729C2" w:rsidP="00F729C2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E614E75" wp14:editId="6C98C6D7">
                <wp:simplePos x="0" y="0"/>
                <wp:positionH relativeFrom="column">
                  <wp:posOffset>174171</wp:posOffset>
                </wp:positionH>
                <wp:positionV relativeFrom="paragraph">
                  <wp:posOffset>3182525</wp:posOffset>
                </wp:positionV>
                <wp:extent cx="11430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E171C" id="Line 6" o:spid="_x0000_s1026" style="position:absolute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50.6pt" to="22.7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f4iwIAAGE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40353AA" wp14:editId="3C1114B3">
                <wp:simplePos x="0" y="0"/>
                <wp:positionH relativeFrom="column">
                  <wp:posOffset>174171</wp:posOffset>
                </wp:positionH>
                <wp:positionV relativeFrom="paragraph">
                  <wp:posOffset>3392152</wp:posOffset>
                </wp:positionV>
                <wp:extent cx="1143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72D2F" id="Line 8" o:spid="_x0000_s1026" style="position:absolute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67.1pt" to="22.7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9CCBD07" wp14:editId="7653F4C2">
                <wp:simplePos x="0" y="0"/>
                <wp:positionH relativeFrom="column">
                  <wp:posOffset>174171</wp:posOffset>
                </wp:positionH>
                <wp:positionV relativeFrom="paragraph">
                  <wp:posOffset>3611308</wp:posOffset>
                </wp:positionV>
                <wp:extent cx="11430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8D296" id="Line 10" o:spid="_x0000_s1026" style="position:absolute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84.35pt" to="22.7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BFF5F46" wp14:editId="0DE1BF99">
                <wp:simplePos x="0" y="0"/>
                <wp:positionH relativeFrom="column">
                  <wp:posOffset>174171</wp:posOffset>
                </wp:positionH>
                <wp:positionV relativeFrom="paragraph">
                  <wp:posOffset>3820936</wp:posOffset>
                </wp:positionV>
                <wp:extent cx="11430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6500" id="Line 12" o:spid="_x0000_s1026" style="position:absolute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300.85pt" to="22.7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F08F218" wp14:editId="288013A5">
                <wp:simplePos x="0" y="0"/>
                <wp:positionH relativeFrom="column">
                  <wp:posOffset>174171</wp:posOffset>
                </wp:positionH>
                <wp:positionV relativeFrom="paragraph">
                  <wp:posOffset>4249719</wp:posOffset>
                </wp:positionV>
                <wp:extent cx="11430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790E" id="Line 14" o:spid="_x0000_s1026" style="position:absolute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334.6pt" to="22.7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B211EB3" wp14:editId="547E6A38">
                <wp:simplePos x="0" y="0"/>
                <wp:positionH relativeFrom="column">
                  <wp:posOffset>174171</wp:posOffset>
                </wp:positionH>
                <wp:positionV relativeFrom="paragraph">
                  <wp:posOffset>4040092</wp:posOffset>
                </wp:positionV>
                <wp:extent cx="11430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D7EB0" id="Line 15" o:spid="_x0000_s1026" style="position:absolute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318.1pt" to="22.7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463F07" wp14:editId="10BDD8EA">
                <wp:simplePos x="0" y="0"/>
                <wp:positionH relativeFrom="column">
                  <wp:posOffset>288476</wp:posOffset>
                </wp:positionH>
                <wp:positionV relativeFrom="paragraph">
                  <wp:posOffset>2982426</wp:posOffset>
                </wp:positionV>
                <wp:extent cx="0" cy="1487719"/>
                <wp:effectExtent l="0" t="0" r="38100" b="3683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7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75DB5" id="Line 21" o:spid="_x0000_s1026" style="position:absolute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234.85pt" to="22.7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80AD0A5" wp14:editId="5E373211">
                <wp:simplePos x="0" y="0"/>
                <wp:positionH relativeFrom="column">
                  <wp:posOffset>1545827</wp:posOffset>
                </wp:positionH>
                <wp:positionV relativeFrom="paragraph">
                  <wp:posOffset>0</wp:posOffset>
                </wp:positionV>
                <wp:extent cx="0" cy="2975439"/>
                <wp:effectExtent l="0" t="0" r="38100" b="34925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54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6E4D5" id="Line 142" o:spid="_x0000_s1026" style="position:absolute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0" to="121.7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563FDC1" wp14:editId="0688A4B3">
                <wp:simplePos x="0" y="0"/>
                <wp:positionH relativeFrom="column">
                  <wp:posOffset>1545827</wp:posOffset>
                </wp:positionH>
                <wp:positionV relativeFrom="paragraph">
                  <wp:posOffset>1781833</wp:posOffset>
                </wp:positionV>
                <wp:extent cx="1717111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11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EECAE" id="Line 143" o:spid="_x0000_s1026" style="position:absolute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140.3pt" to="256.9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D1F44EB" wp14:editId="4323176E">
                <wp:simplePos x="0" y="0"/>
                <wp:positionH relativeFrom="column">
                  <wp:posOffset>1545827</wp:posOffset>
                </wp:positionH>
                <wp:positionV relativeFrom="paragraph">
                  <wp:posOffset>1238707</wp:posOffset>
                </wp:positionV>
                <wp:extent cx="1717111" cy="0"/>
                <wp:effectExtent l="0" t="0" r="0" b="0"/>
                <wp:wrapNone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11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46626" id="Line 144" o:spid="_x0000_s1026" style="position:absolute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97.55pt" to="256.9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67BA456" wp14:editId="3446BDD7">
                <wp:simplePos x="0" y="0"/>
                <wp:positionH relativeFrom="column">
                  <wp:posOffset>174171</wp:posOffset>
                </wp:positionH>
                <wp:positionV relativeFrom="paragraph">
                  <wp:posOffset>2982426</wp:posOffset>
                </wp:positionV>
                <wp:extent cx="3090672" cy="0"/>
                <wp:effectExtent l="0" t="0" r="0" b="0"/>
                <wp:wrapNone/>
                <wp:docPr id="1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6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0642C" id="Line 146" o:spid="_x0000_s1026" style="position:absolute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34.85pt" to="257.0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B871570" wp14:editId="18EDA3A5">
                <wp:simplePos x="0" y="0"/>
                <wp:positionH relativeFrom="column">
                  <wp:posOffset>2003046</wp:posOffset>
                </wp:positionH>
                <wp:positionV relativeFrom="paragraph">
                  <wp:posOffset>2982426</wp:posOffset>
                </wp:positionV>
                <wp:extent cx="0" cy="1487719"/>
                <wp:effectExtent l="0" t="0" r="38100" b="36830"/>
                <wp:wrapNone/>
                <wp:docPr id="1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7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8FFD0" id="Line 149" o:spid="_x0000_s1026" style="position:absolute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234.85pt" to="157.7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495BCB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FD98752" wp14:editId="6FABAFCE">
                <wp:simplePos x="0" y="0"/>
                <wp:positionH relativeFrom="column">
                  <wp:posOffset>174171</wp:posOffset>
                </wp:positionH>
                <wp:positionV relativeFrom="paragraph">
                  <wp:posOffset>0</wp:posOffset>
                </wp:positionV>
                <wp:extent cx="3090672" cy="4463920"/>
                <wp:effectExtent l="0" t="0" r="1460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4463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DC12C" id="Rectangle 1" o:spid="_x0000_s1026" style="position:absolute;margin-left:13.7pt;margin-top:0;width:243.35pt;height:351.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" filled="f" strokecolor="#cfcdcd [2894]" strokeweight=".5pt"/>
            </w:pict>
          </mc:Fallback>
        </mc:AlternateContent>
      </w:r>
    </w:p>
    <w:sectPr w:rsidR="004E644B" w:rsidSect="00003628">
      <w:pgSz w:w="11906" w:h="16838" w:code="9"/>
      <w:pgMar w:top="864" w:right="360" w:bottom="86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CF62" w14:textId="77777777" w:rsidR="0029276F" w:rsidRDefault="0029276F" w:rsidP="00D450B1">
      <w:r>
        <w:separator/>
      </w:r>
    </w:p>
  </w:endnote>
  <w:endnote w:type="continuationSeparator" w:id="0">
    <w:p w14:paraId="6B75C547" w14:textId="77777777" w:rsidR="0029276F" w:rsidRDefault="0029276F" w:rsidP="00D4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0C51" w14:textId="77777777" w:rsidR="0029276F" w:rsidRDefault="0029276F" w:rsidP="00D450B1">
      <w:r>
        <w:separator/>
      </w:r>
    </w:p>
  </w:footnote>
  <w:footnote w:type="continuationSeparator" w:id="0">
    <w:p w14:paraId="731686F7" w14:textId="77777777" w:rsidR="0029276F" w:rsidRDefault="0029276F" w:rsidP="00D4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C2"/>
    <w:rsid w:val="00003628"/>
    <w:rsid w:val="00133D5D"/>
    <w:rsid w:val="001B77FE"/>
    <w:rsid w:val="0029276F"/>
    <w:rsid w:val="00495BCB"/>
    <w:rsid w:val="004E644B"/>
    <w:rsid w:val="004F78BA"/>
    <w:rsid w:val="00611905"/>
    <w:rsid w:val="007A6C3D"/>
    <w:rsid w:val="007B46E6"/>
    <w:rsid w:val="00A21EE7"/>
    <w:rsid w:val="00AD48CA"/>
    <w:rsid w:val="00C85BEE"/>
    <w:rsid w:val="00D450B1"/>
    <w:rsid w:val="00E563CA"/>
    <w:rsid w:val="00F729C2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87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C2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0B1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D45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0B1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Office_30265628_TF16402919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 en-US</cp:lastModifiedBy>
  <cp:revision>2</cp:revision>
  <dcterms:created xsi:type="dcterms:W3CDTF">2019-03-06T15:15:00Z</dcterms:created>
  <dcterms:modified xsi:type="dcterms:W3CDTF">2019-03-06T15:15:00Z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