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70" w:tblpY="2497"/>
        <w:tblW w:w="0" w:type="auto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82"/>
      </w:tblGrid>
      <w:tr w:rsidR="001F2390" w14:paraId="2B9B9ECC" w14:textId="77777777" w:rsidTr="00C53E5E">
        <w:trPr>
          <w:trHeight w:val="6166"/>
        </w:trPr>
        <w:tc>
          <w:tcPr>
            <w:tcW w:w="11482" w:type="dxa"/>
          </w:tcPr>
          <w:p w14:paraId="23ECF3A2" w14:textId="77777777" w:rsidR="001F2390" w:rsidRDefault="001F2390" w:rsidP="001F2390">
            <w:pPr>
              <w:pStyle w:val="Heading1"/>
              <w:framePr w:hSpace="0" w:wrap="auto" w:vAnchor="margin" w:xAlign="left" w:yAlign="inline"/>
            </w:pPr>
            <w:bookmarkStart w:id="0" w:name="_GoBack"/>
            <w:bookmarkEnd w:id="0"/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69A0A325" wp14:editId="529FA8DE">
                      <wp:extent cx="970788" cy="10668"/>
                      <wp:effectExtent l="19050" t="19050" r="20320" b="27940"/>
                      <wp:docPr id="2" name="Straight Connector 2" descr="coloured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88" cy="1066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5AA18E" id="Straight Connector 2" o:spid="_x0000_s1026" alt="coloured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544B4346" w14:textId="77777777" w:rsidR="001F2390" w:rsidRPr="0061058F" w:rsidRDefault="001F2390" w:rsidP="001F2390">
            <w:pPr>
              <w:pStyle w:val="Heading1"/>
              <w:framePr w:hSpace="0" w:wrap="auto" w:vAnchor="margin" w:xAlign="left" w:yAlign="inline"/>
              <w:spacing w:before="500"/>
            </w:pPr>
            <w:r w:rsidRPr="0061058F">
              <w:rPr>
                <w:lang w:val="en-GB" w:bidi="en-GB"/>
              </w:rPr>
              <w:t>YOU’RE INVITED TO A</w:t>
            </w:r>
          </w:p>
          <w:p w14:paraId="6660C1D3" w14:textId="77777777" w:rsidR="001F2390" w:rsidRDefault="001F2390" w:rsidP="001F2390">
            <w:pPr>
              <w:pStyle w:val="Title"/>
            </w:pPr>
            <w:r w:rsidRPr="0061058F">
              <w:rPr>
                <w:sz w:val="110"/>
                <w:szCs w:val="110"/>
                <w:lang w:val="en-GB" w:bidi="en-GB"/>
              </w:rPr>
              <w:t>TROPICAL PARTY</w:t>
            </w:r>
          </w:p>
          <w:p w14:paraId="28F89CFC" w14:textId="77777777" w:rsidR="001F2390" w:rsidRDefault="001F2390" w:rsidP="001F2390">
            <w:pPr>
              <w:pStyle w:val="Heading1"/>
              <w:framePr w:hSpace="0" w:wrap="auto" w:vAnchor="margin" w:xAlign="left" w:yAlign="inline"/>
              <w:spacing w:before="400"/>
            </w:pPr>
            <w:r>
              <w:rPr>
                <w:lang w:val="en-GB" w:bidi="en-GB"/>
              </w:rPr>
              <w:t>At [Host name]</w:t>
            </w:r>
          </w:p>
          <w:p w14:paraId="64AB4783" w14:textId="77777777" w:rsidR="001F2390" w:rsidRDefault="001F2390" w:rsidP="001F2390">
            <w:pPr>
              <w:pStyle w:val="Heading1"/>
              <w:framePr w:hSpace="0" w:wrap="auto" w:vAnchor="margin" w:xAlign="left" w:yAlign="inline"/>
              <w:spacing w:before="100" w:after="100"/>
            </w:pPr>
            <w:r>
              <w:rPr>
                <w:lang w:val="en-GB" w:bidi="en-GB"/>
              </w:rPr>
              <w:t>[Street number, Address, Directions]</w:t>
            </w:r>
          </w:p>
          <w:p w14:paraId="19E34FDF" w14:textId="77777777" w:rsidR="001F2390" w:rsidRDefault="001F2390" w:rsidP="001F2390">
            <w:pPr>
              <w:pStyle w:val="Heading1"/>
              <w:framePr w:hSpace="0" w:wrap="auto" w:vAnchor="margin" w:xAlign="left" w:yAlign="inline"/>
              <w:spacing w:before="0"/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521E321A" wp14:editId="6B74E709">
                      <wp:extent cx="856488" cy="0"/>
                      <wp:effectExtent l="0" t="19050" r="20320" b="19050"/>
                      <wp:docPr id="3" name="Straight Connector 3" descr="coloured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48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195E8B" id="Straight Connector 3" o:spid="_x0000_s1026" alt="coloured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407BEB57" w14:textId="77777777" w:rsidR="001F2390" w:rsidRDefault="001F2390" w:rsidP="001F2390">
            <w:pPr>
              <w:pStyle w:val="Heading1"/>
              <w:framePr w:hSpace="0" w:wrap="auto" w:vAnchor="margin" w:xAlign="left" w:yAlign="inline"/>
              <w:spacing w:before="500"/>
            </w:pPr>
            <w:r>
              <w:rPr>
                <w:lang w:val="en-GB" w:bidi="en-GB"/>
              </w:rPr>
              <w:t>ON SAT, 18 AUGUST</w:t>
            </w:r>
          </w:p>
          <w:p w14:paraId="6D002D76" w14:textId="77777777" w:rsidR="001F2390" w:rsidRDefault="001F2390" w:rsidP="001F2390">
            <w:pPr>
              <w:pStyle w:val="Heading1"/>
              <w:framePr w:hSpace="0" w:wrap="auto" w:vAnchor="margin" w:xAlign="left" w:yAlign="inline"/>
              <w:spacing w:before="100"/>
            </w:pPr>
            <w:r>
              <w:rPr>
                <w:lang w:val="en-GB" w:bidi="en-GB"/>
              </w:rPr>
              <w:t xml:space="preserve">Please RSPV </w:t>
            </w:r>
            <w:proofErr w:type="gramStart"/>
            <w:r>
              <w:rPr>
                <w:lang w:val="en-GB" w:bidi="en-GB"/>
              </w:rPr>
              <w:t>to:</w:t>
            </w:r>
            <w:proofErr w:type="gramEnd"/>
            <w:r>
              <w:rPr>
                <w:lang w:val="en-GB" w:bidi="en-GB"/>
              </w:rPr>
              <w:t xml:space="preserve"> 0121 496 0234</w:t>
            </w:r>
          </w:p>
          <w:p w14:paraId="3ADD054C" w14:textId="77777777" w:rsidR="001F2390" w:rsidRPr="0061058F" w:rsidRDefault="001F2390" w:rsidP="001F2390">
            <w:pPr>
              <w:jc w:val="center"/>
            </w:pPr>
          </w:p>
          <w:p w14:paraId="4C211125" w14:textId="77777777" w:rsidR="001F2390" w:rsidRPr="0061058F" w:rsidRDefault="001F2390" w:rsidP="001F2390">
            <w:pPr>
              <w:jc w:val="center"/>
            </w:pPr>
          </w:p>
        </w:tc>
      </w:tr>
    </w:tbl>
    <w:p w14:paraId="0C27B03C" w14:textId="77777777" w:rsidR="008E050B" w:rsidRDefault="00295C54">
      <w:r>
        <w:rPr>
          <w:noProof/>
          <w:lang w:val="en-GB" w:bidi="en-GB"/>
        </w:rPr>
        <w:drawing>
          <wp:anchor distT="0" distB="0" distL="114300" distR="114300" simplePos="0" relativeHeight="251658240" behindDoc="1" locked="0" layoutInCell="1" allowOverlap="1" wp14:anchorId="7ED02B11" wp14:editId="2CC0A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3433" cy="7772400"/>
            <wp:effectExtent l="0" t="0" r="3810" b="0"/>
            <wp:wrapNone/>
            <wp:docPr id="1" name="Picture 1" descr="coloured background with tropical leave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 invitation (tropical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09" cy="7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E050B" w:rsidSect="00C53E5E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7623" w14:textId="77777777" w:rsidR="003D0340" w:rsidRDefault="003D0340" w:rsidP="00B76B17">
      <w:pPr>
        <w:spacing w:after="0" w:line="240" w:lineRule="auto"/>
      </w:pPr>
      <w:r>
        <w:separator/>
      </w:r>
    </w:p>
  </w:endnote>
  <w:endnote w:type="continuationSeparator" w:id="0">
    <w:p w14:paraId="558AA2D3" w14:textId="77777777" w:rsidR="003D0340" w:rsidRDefault="003D0340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4515" w14:textId="77777777" w:rsidR="003D0340" w:rsidRDefault="003D0340" w:rsidP="00B76B17">
      <w:pPr>
        <w:spacing w:after="0" w:line="240" w:lineRule="auto"/>
      </w:pPr>
      <w:r>
        <w:separator/>
      </w:r>
    </w:p>
  </w:footnote>
  <w:footnote w:type="continuationSeparator" w:id="0">
    <w:p w14:paraId="30E26CC5" w14:textId="77777777" w:rsidR="003D0340" w:rsidRDefault="003D0340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7"/>
    <w:rsid w:val="001D5449"/>
    <w:rsid w:val="001F2390"/>
    <w:rsid w:val="00295C54"/>
    <w:rsid w:val="003D0340"/>
    <w:rsid w:val="00575D6F"/>
    <w:rsid w:val="005B4391"/>
    <w:rsid w:val="0061058F"/>
    <w:rsid w:val="00631D56"/>
    <w:rsid w:val="00A26C7F"/>
    <w:rsid w:val="00B20FC2"/>
    <w:rsid w:val="00B76B17"/>
    <w:rsid w:val="00C53E5E"/>
    <w:rsid w:val="00D44C84"/>
    <w:rsid w:val="00DD1D28"/>
    <w:rsid w:val="00EB54A7"/>
    <w:rsid w:val="00F6342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C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58F"/>
    <w:pPr>
      <w:keepNext/>
      <w:keepLines/>
      <w:framePr w:hSpace="180" w:wrap="around" w:vAnchor="text" w:hAnchor="text" w:x="2670" w:y="2900"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58F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Header">
    <w:name w:val="header"/>
    <w:basedOn w:val="Normal"/>
    <w:link w:val="Head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17"/>
  </w:style>
  <w:style w:type="paragraph" w:styleId="Footer">
    <w:name w:val="footer"/>
    <w:basedOn w:val="Normal"/>
    <w:link w:val="Foot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Office_30238373_TF03992012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en-US</cp:lastModifiedBy>
  <cp:revision>2</cp:revision>
  <dcterms:created xsi:type="dcterms:W3CDTF">2019-02-28T16:34:00Z</dcterms:created>
  <dcterms:modified xsi:type="dcterms:W3CDTF">2019-02-28T16:34:00Z</dcterms:modified>
</cp:coreProperties>
</file>