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12D3" w14:textId="77777777" w:rsidR="00C54BAC" w:rsidRDefault="00C54BAC" w:rsidP="00345240">
      <w:pPr>
        <w:framePr w:hSpace="0" w:wrap="auto" w:vAnchor="margin" w:hAnchor="text" w:xAlign="left" w:yAlign="inline"/>
        <w:rPr>
          <w:noProof/>
        </w:rPr>
      </w:pPr>
      <w:bookmarkStart w:id="0" w:name="_GoBack"/>
      <w:bookmarkEnd w:id="0"/>
      <w:r>
        <w:rPr>
          <w:noProof/>
          <w:lang w:bidi="it-IT"/>
        </w:rPr>
        <w:drawing>
          <wp:anchor distT="0" distB="0" distL="114300" distR="114300" simplePos="0" relativeHeight="251664384" behindDoc="1" locked="0" layoutInCell="1" allowOverlap="1" wp14:anchorId="1FCB1367" wp14:editId="4CB426AA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Immagine 8" title="Flore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ful-2585580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14:paraId="7C7D403E" w14:textId="77777777" w:rsidTr="009152DD">
        <w:trPr>
          <w:trHeight w:val="765"/>
        </w:trPr>
        <w:tc>
          <w:tcPr>
            <w:tcW w:w="253" w:type="dxa"/>
            <w:shd w:val="clear" w:color="auto" w:fill="72C48E" w:themeFill="accent3"/>
          </w:tcPr>
          <w:p w14:paraId="36EB057D" w14:textId="77777777" w:rsidR="00C54BAC" w:rsidRPr="00402EFA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713E6845" w14:textId="77777777" w:rsidR="00C54BAC" w:rsidRPr="00AC09C2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0233136F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14:paraId="3BCA663B" w14:textId="77777777" w:rsidTr="009152DD">
        <w:trPr>
          <w:trHeight w:val="1237"/>
        </w:trPr>
        <w:tc>
          <w:tcPr>
            <w:tcW w:w="253" w:type="dxa"/>
            <w:shd w:val="clear" w:color="auto" w:fill="72C48E" w:themeFill="accent3"/>
          </w:tcPr>
          <w:p w14:paraId="6C169032" w14:textId="77777777" w:rsidR="00C54BAC" w:rsidRPr="00D20F48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38A6C0E1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 w:rsidRPr="00D20F48"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7042552C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1F0756F0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5EC0B8FA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22853CF8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6C80AA04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52A77A59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779EF5D9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284A7CAC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4C9D8942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6E5921A1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7E0D8C35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8C8D253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7B39AAC4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3D4DDCE1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6C6C0436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6EA8D06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6F30C6F7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66BFF547" w14:textId="77777777" w:rsidTr="009152DD">
        <w:trPr>
          <w:trHeight w:val="762"/>
        </w:trPr>
        <w:tc>
          <w:tcPr>
            <w:tcW w:w="253" w:type="dxa"/>
            <w:shd w:val="clear" w:color="auto" w:fill="72C48E" w:themeFill="accent3"/>
          </w:tcPr>
          <w:p w14:paraId="6F1F73FC" w14:textId="77777777" w:rsidR="00C54BAC" w:rsidRPr="00AC09C2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24B178FE" w14:textId="77777777" w:rsidR="00C54BAC" w:rsidRPr="00AC09C2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477B7839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14:paraId="6D318513" w14:textId="77777777" w:rsidR="00534C7A" w:rsidRDefault="004F7554" w:rsidP="00345240">
      <w:pPr>
        <w:framePr w:hSpace="0" w:wrap="auto" w:vAnchor="margin" w:hAnchor="text" w:xAlign="left" w:yAlign="inline"/>
      </w:pP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3C3634" wp14:editId="3EF838B1">
                <wp:simplePos x="0" y="0"/>
                <wp:positionH relativeFrom="column">
                  <wp:posOffset>-216725</wp:posOffset>
                </wp:positionH>
                <wp:positionV relativeFrom="paragraph">
                  <wp:posOffset>2545535</wp:posOffset>
                </wp:positionV>
                <wp:extent cx="3855085" cy="7611052"/>
                <wp:effectExtent l="0" t="0" r="0" b="9525"/>
                <wp:wrapNone/>
                <wp:docPr id="5" name="Rettangolo 5" title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110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8790" id="Rettangolo 5" o:spid="_x0000_s1026" alt="Titolo: Rettangolo" style="position:absolute;margin-left:-17.05pt;margin-top:200.45pt;width:303.55pt;height:599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" fillcolor="#3f6faf [1614]" stroked="f" strokeweight="1pt">
                <v:fill opacity="62194f"/>
              </v:rect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3A2EF" wp14:editId="47AE9359">
                <wp:simplePos x="0" y="0"/>
                <wp:positionH relativeFrom="column">
                  <wp:posOffset>-73660</wp:posOffset>
                </wp:positionH>
                <wp:positionV relativeFrom="paragraph">
                  <wp:posOffset>2777012</wp:posOffset>
                </wp:positionV>
                <wp:extent cx="3621974" cy="11874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7A616" w14:textId="77777777" w:rsidR="00345240" w:rsidRDefault="00345240" w:rsidP="009152DD">
                            <w:pPr>
                              <w:pStyle w:val="Titolo"/>
                            </w:pPr>
                            <w:r w:rsidRPr="009152DD">
                              <w:rPr>
                                <w:lang w:bidi="it-IT"/>
                              </w:rPr>
                              <w:t>MENÙ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3A2E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5.8pt;margin-top:218.65pt;width:285.2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" filled="f" stroked="f">
                <v:textbox>
                  <w:txbxContent>
                    <w:p w14:paraId="0F57A616" w14:textId="77777777" w:rsidR="00345240" w:rsidRDefault="00345240" w:rsidP="009152DD">
                      <w:pPr>
                        <w:pStyle w:val="Titolo"/>
                      </w:pPr>
                      <w:r w:rsidRPr="009152DD">
                        <w:rPr>
                          <w:lang w:bidi="it-IT"/>
                        </w:rPr>
                        <w:t>MENÙ</w:t>
                      </w:r>
                    </w:p>
                  </w:txbxContent>
                </v:textbox>
              </v:shape>
            </w:pict>
          </mc:Fallback>
        </mc:AlternateContent>
      </w:r>
      <w:r w:rsidR="00C54BAC" w:rsidRPr="00C54BAC">
        <w:rPr>
          <w:noProof/>
          <w:lang w:bidi="it-IT"/>
        </w:rPr>
        <w:t xml:space="preserve"> </w:t>
      </w:r>
    </w:p>
    <w:sectPr w:rsidR="00534C7A" w:rsidSect="002E5D1A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D"/>
    <w:rsid w:val="0016516C"/>
    <w:rsid w:val="002075E5"/>
    <w:rsid w:val="002E5D1A"/>
    <w:rsid w:val="00345240"/>
    <w:rsid w:val="00402EFA"/>
    <w:rsid w:val="004F7554"/>
    <w:rsid w:val="0080249F"/>
    <w:rsid w:val="009152DD"/>
    <w:rsid w:val="0099314F"/>
    <w:rsid w:val="009D6CE4"/>
    <w:rsid w:val="00AC09C2"/>
    <w:rsid w:val="00AE38DF"/>
    <w:rsid w:val="00C54BAC"/>
    <w:rsid w:val="00D20F48"/>
    <w:rsid w:val="00E15263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D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TitoloCarattere">
    <w:name w:val="Titolo Carattere"/>
    <w:basedOn w:val="Carpredefinitoparagrafo"/>
    <w:link w:val="Titolo"/>
    <w:uiPriority w:val="10"/>
    <w:rsid w:val="009152DD"/>
    <w:rPr>
      <w:sz w:val="160"/>
      <w:szCs w:val="16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Office_30238202_TF16392794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2</cp:revision>
  <dcterms:created xsi:type="dcterms:W3CDTF">2019-03-01T14:42:00Z</dcterms:created>
  <dcterms:modified xsi:type="dcterms:W3CDTF">2019-03-01T14:42:00Z</dcterms:modified>
</cp:coreProperties>
</file>