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70" w:tblpY="2497"/>
        <w:tblW w:w="0" w:type="auto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82"/>
      </w:tblGrid>
      <w:tr w:rsidR="001F2390" w14:paraId="2B9B9ECC" w14:textId="77777777" w:rsidTr="00C53E5E">
        <w:trPr>
          <w:trHeight w:val="6166"/>
        </w:trPr>
        <w:tc>
          <w:tcPr>
            <w:tcW w:w="11482" w:type="dxa"/>
          </w:tcPr>
          <w:p w14:paraId="23ECF3A2" w14:textId="77777777" w:rsidR="001F2390" w:rsidRDefault="001F2390" w:rsidP="001F2390">
            <w:pPr>
              <w:pStyle w:val="Titolo1"/>
              <w:framePr w:hSpace="0" w:wrap="auto" w:vAnchor="margin" w:xAlign="left" w:yAlign="inline"/>
            </w:pPr>
            <w:bookmarkStart w:id="0" w:name="_GoBack"/>
            <w:bookmarkEnd w:id="0"/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9A0A325" wp14:editId="529FA8DE">
                      <wp:extent cx="970788" cy="10668"/>
                      <wp:effectExtent l="19050" t="19050" r="20320" b="27940"/>
                      <wp:docPr id="2" name="Connettore diritto 2" descr="separatore di testo colora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88" cy="1066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8EF33B" id="Connettore diritto 2" o:spid="_x0000_s1026" alt="separatore di testo colora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544B4346" w14:textId="77777777" w:rsidR="001F2390" w:rsidRPr="0061058F" w:rsidRDefault="001F2390" w:rsidP="001F2390">
            <w:pPr>
              <w:pStyle w:val="Titolo1"/>
              <w:framePr w:hSpace="0" w:wrap="auto" w:vAnchor="margin" w:xAlign="left" w:yAlign="inline"/>
              <w:spacing w:before="500"/>
            </w:pPr>
            <w:r w:rsidRPr="0061058F">
              <w:rPr>
                <w:lang w:bidi="it-IT"/>
              </w:rPr>
              <w:t>TI INVITIAMO A UNA</w:t>
            </w:r>
          </w:p>
          <w:p w14:paraId="6660C1D3" w14:textId="77777777" w:rsidR="001F2390" w:rsidRDefault="001F2390" w:rsidP="001F2390">
            <w:pPr>
              <w:pStyle w:val="Titolo"/>
            </w:pPr>
            <w:r w:rsidRPr="0061058F">
              <w:rPr>
                <w:sz w:val="110"/>
                <w:szCs w:val="110"/>
                <w:lang w:bidi="it-IT"/>
              </w:rPr>
              <w:t>FESTA TROPICALE</w:t>
            </w:r>
          </w:p>
          <w:p w14:paraId="28F89CFC" w14:textId="77777777" w:rsidR="001F2390" w:rsidRDefault="001F2390" w:rsidP="001F2390">
            <w:pPr>
              <w:pStyle w:val="Titolo1"/>
              <w:framePr w:hSpace="0" w:wrap="auto" w:vAnchor="margin" w:xAlign="left" w:yAlign="inline"/>
              <w:spacing w:before="400"/>
            </w:pPr>
            <w:r>
              <w:rPr>
                <w:lang w:bidi="it-IT"/>
              </w:rPr>
              <w:t>Da [Nome organizzatore]</w:t>
            </w:r>
          </w:p>
          <w:p w14:paraId="64AB4783" w14:textId="77777777" w:rsidR="001F2390" w:rsidRDefault="001F2390" w:rsidP="001F2390">
            <w:pPr>
              <w:pStyle w:val="Titolo1"/>
              <w:framePr w:hSpace="0" w:wrap="auto" w:vAnchor="margin" w:xAlign="left" w:yAlign="inline"/>
              <w:spacing w:before="100" w:after="100"/>
            </w:pPr>
            <w:r>
              <w:rPr>
                <w:lang w:bidi="it-IT"/>
              </w:rPr>
              <w:t>[Numero civico, indirizzo, indicazioni]</w:t>
            </w:r>
          </w:p>
          <w:p w14:paraId="19E34FDF" w14:textId="77777777" w:rsidR="001F2390" w:rsidRDefault="001F2390" w:rsidP="001F2390">
            <w:pPr>
              <w:pStyle w:val="Titolo1"/>
              <w:framePr w:hSpace="0" w:wrap="auto" w:vAnchor="margin" w:xAlign="left" w:yAlign="inline"/>
              <w:spacing w:before="0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21E321A" wp14:editId="6B74E709">
                      <wp:extent cx="856488" cy="0"/>
                      <wp:effectExtent l="0" t="19050" r="20320" b="19050"/>
                      <wp:docPr id="3" name="Connettore diritto 3" descr="separatore di testo colora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48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84C405" id="Connettore diritto 3" o:spid="_x0000_s1026" alt="separatore di testo colora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407BEB57" w14:textId="77777777" w:rsidR="001F2390" w:rsidRDefault="001F2390" w:rsidP="001F2390">
            <w:pPr>
              <w:pStyle w:val="Titolo1"/>
              <w:framePr w:hSpace="0" w:wrap="auto" w:vAnchor="margin" w:xAlign="left" w:yAlign="inline"/>
              <w:spacing w:before="500"/>
            </w:pPr>
            <w:r>
              <w:rPr>
                <w:lang w:bidi="it-IT"/>
              </w:rPr>
              <w:t>SABATO 18 AGOSTO</w:t>
            </w:r>
          </w:p>
          <w:p w14:paraId="6D002D76" w14:textId="77777777" w:rsidR="001F2390" w:rsidRDefault="001F2390" w:rsidP="001F2390">
            <w:pPr>
              <w:pStyle w:val="Titolo1"/>
              <w:framePr w:hSpace="0" w:wrap="auto" w:vAnchor="margin" w:xAlign="left" w:yAlign="inline"/>
              <w:spacing w:before="100"/>
            </w:pPr>
            <w:r>
              <w:rPr>
                <w:lang w:bidi="it-IT"/>
              </w:rPr>
              <w:t>Invia la tua conferma di partecipazione a: 555 - 2589</w:t>
            </w:r>
          </w:p>
          <w:p w14:paraId="3ADD054C" w14:textId="77777777" w:rsidR="001F2390" w:rsidRPr="0061058F" w:rsidRDefault="001F2390" w:rsidP="001F2390">
            <w:pPr>
              <w:jc w:val="center"/>
            </w:pPr>
          </w:p>
          <w:p w14:paraId="4C211125" w14:textId="77777777" w:rsidR="001F2390" w:rsidRPr="0061058F" w:rsidRDefault="001F2390" w:rsidP="001F2390">
            <w:pPr>
              <w:jc w:val="center"/>
            </w:pPr>
          </w:p>
        </w:tc>
      </w:tr>
    </w:tbl>
    <w:p w14:paraId="0C27B03C" w14:textId="77777777" w:rsidR="008E050B" w:rsidRDefault="00295C54">
      <w:r>
        <w:rPr>
          <w:noProof/>
          <w:lang w:bidi="it-IT"/>
        </w:rPr>
        <w:drawing>
          <wp:anchor distT="0" distB="0" distL="114300" distR="114300" simplePos="0" relativeHeight="251658240" behindDoc="1" locked="0" layoutInCell="1" allowOverlap="1" wp14:anchorId="7ED02B11" wp14:editId="2CC0A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3433" cy="7772400"/>
            <wp:effectExtent l="0" t="0" r="3810" b="0"/>
            <wp:wrapNone/>
            <wp:docPr id="1" name="Immagine 1" descr="sfondo colorato con foglie e fiori trop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o a una festa (tropicale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09" cy="7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E050B" w:rsidSect="00C53E5E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D7DD" w14:textId="77777777" w:rsidR="00904F37" w:rsidRDefault="00904F37" w:rsidP="00B76B17">
      <w:pPr>
        <w:spacing w:after="0" w:line="240" w:lineRule="auto"/>
      </w:pPr>
      <w:r>
        <w:separator/>
      </w:r>
    </w:p>
  </w:endnote>
  <w:endnote w:type="continuationSeparator" w:id="0">
    <w:p w14:paraId="64E4CEE6" w14:textId="77777777" w:rsidR="00904F37" w:rsidRDefault="00904F37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0E90" w14:textId="77777777" w:rsidR="00904F37" w:rsidRDefault="00904F37" w:rsidP="00B76B17">
      <w:pPr>
        <w:spacing w:after="0" w:line="240" w:lineRule="auto"/>
      </w:pPr>
      <w:r>
        <w:separator/>
      </w:r>
    </w:p>
  </w:footnote>
  <w:footnote w:type="continuationSeparator" w:id="0">
    <w:p w14:paraId="5D6D0578" w14:textId="77777777" w:rsidR="00904F37" w:rsidRDefault="00904F37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7"/>
    <w:rsid w:val="00173D51"/>
    <w:rsid w:val="001D5449"/>
    <w:rsid w:val="001F2390"/>
    <w:rsid w:val="00295C54"/>
    <w:rsid w:val="004B0C88"/>
    <w:rsid w:val="00575D6F"/>
    <w:rsid w:val="005B4391"/>
    <w:rsid w:val="0061058F"/>
    <w:rsid w:val="00631D56"/>
    <w:rsid w:val="00904F37"/>
    <w:rsid w:val="00B20FC2"/>
    <w:rsid w:val="00B76B17"/>
    <w:rsid w:val="00C53E5E"/>
    <w:rsid w:val="00DD1D28"/>
    <w:rsid w:val="00EB54A7"/>
    <w:rsid w:val="00F6342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C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058F"/>
    <w:pPr>
      <w:keepNext/>
      <w:keepLines/>
      <w:framePr w:hSpace="180" w:wrap="around" w:vAnchor="text" w:hAnchor="text" w:x="2670" w:y="2900"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5C5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1058F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oloCarattere">
    <w:name w:val="Titolo Carattere"/>
    <w:basedOn w:val="Carpredefinitoparagrafo"/>
    <w:link w:val="Titolo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Intestazione">
    <w:name w:val="header"/>
    <w:basedOn w:val="Normale"/>
    <w:link w:val="IntestazioneCarattere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17"/>
  </w:style>
  <w:style w:type="paragraph" w:styleId="Pidipagina">
    <w:name w:val="footer"/>
    <w:basedOn w:val="Normale"/>
    <w:link w:val="PidipaginaCarattere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Office_30238217_TF03992012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2019-03-01T15:01:00Z</dcterms:created>
  <dcterms:modified xsi:type="dcterms:W3CDTF">2019-03-01T15:01:00Z</dcterms:modified>
</cp:coreProperties>
</file>