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70" w:tblpY="2497"/>
        <w:tblW w:w="0" w:type="auto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82"/>
      </w:tblGrid>
      <w:tr w:rsidR="001F2390" w14:paraId="2B9B9ECC" w14:textId="77777777" w:rsidTr="00C53E5E">
        <w:trPr>
          <w:trHeight w:val="6166"/>
        </w:trPr>
        <w:tc>
          <w:tcPr>
            <w:tcW w:w="11482" w:type="dxa"/>
          </w:tcPr>
          <w:p w14:paraId="23ECF3A2" w14:textId="77777777" w:rsidR="001F2390" w:rsidRDefault="001F2390" w:rsidP="001F2390">
            <w:pPr>
              <w:pStyle w:val="Ttulo1"/>
              <w:framePr w:hSpace="0" w:wrap="auto" w:vAnchor="margin" w:xAlign="left" w:yAlign="inline"/>
            </w:pPr>
            <w:bookmarkStart w:id="0" w:name="_GoBack"/>
            <w:bookmarkEnd w:id="0"/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9A0A325" wp14:editId="529FA8DE">
                      <wp:extent cx="970788" cy="10668"/>
                      <wp:effectExtent l="19050" t="19050" r="20320" b="27940"/>
                      <wp:docPr id="2" name="Conector Reto 2" descr="divisor de texto em cor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88" cy="1066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8D0137" id="Conector Reto 2" o:spid="_x0000_s1026" alt="divisor de texto em core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544B4346" w14:textId="77777777" w:rsidR="001F2390" w:rsidRPr="0061058F" w:rsidRDefault="001F2390" w:rsidP="001F2390">
            <w:pPr>
              <w:pStyle w:val="Ttulo1"/>
              <w:framePr w:hSpace="0" w:wrap="auto" w:vAnchor="margin" w:xAlign="left" w:yAlign="inline"/>
              <w:spacing w:before="500"/>
            </w:pPr>
            <w:r w:rsidRPr="0061058F">
              <w:rPr>
                <w:lang w:val="pt-BR" w:bidi="pt-BR"/>
              </w:rPr>
              <w:t>VOCÊ FOI CONVIDADO PARA UMA</w:t>
            </w:r>
          </w:p>
          <w:p w14:paraId="6660C1D3" w14:textId="77777777" w:rsidR="001F2390" w:rsidRDefault="001F2390" w:rsidP="001F2390">
            <w:pPr>
              <w:pStyle w:val="Ttulo"/>
            </w:pPr>
            <w:r w:rsidRPr="0061058F">
              <w:rPr>
                <w:sz w:val="110"/>
                <w:szCs w:val="110"/>
                <w:lang w:val="pt-BR" w:bidi="pt-BR"/>
              </w:rPr>
              <w:t>FESTA TROPICAL</w:t>
            </w:r>
          </w:p>
          <w:p w14:paraId="28F89CFC" w14:textId="77777777" w:rsidR="001F2390" w:rsidRDefault="001F2390" w:rsidP="001F2390">
            <w:pPr>
              <w:pStyle w:val="Ttulo1"/>
              <w:framePr w:hSpace="0" w:wrap="auto" w:vAnchor="margin" w:xAlign="left" w:yAlign="inline"/>
              <w:spacing w:before="400"/>
            </w:pPr>
            <w:r>
              <w:rPr>
                <w:lang w:val="pt-BR" w:bidi="pt-BR"/>
              </w:rPr>
              <w:t>Em [Nome do anfitrião]</w:t>
            </w:r>
          </w:p>
          <w:p w14:paraId="64AB4783" w14:textId="77777777" w:rsidR="001F2390" w:rsidRDefault="001F2390" w:rsidP="001F2390">
            <w:pPr>
              <w:pStyle w:val="Ttulo1"/>
              <w:framePr w:hSpace="0" w:wrap="auto" w:vAnchor="margin" w:xAlign="left" w:yAlign="inline"/>
              <w:spacing w:before="100" w:after="100"/>
            </w:pPr>
            <w:r>
              <w:rPr>
                <w:lang w:val="pt-BR" w:bidi="pt-BR"/>
              </w:rPr>
              <w:t>[Número, Endereço, Instruções]</w:t>
            </w:r>
          </w:p>
          <w:p w14:paraId="19E34FDF" w14:textId="77777777" w:rsidR="001F2390" w:rsidRDefault="001F2390" w:rsidP="001F2390">
            <w:pPr>
              <w:pStyle w:val="Ttulo1"/>
              <w:framePr w:hSpace="0" w:wrap="auto" w:vAnchor="margin" w:xAlign="left" w:yAlign="inline"/>
              <w:spacing w:before="0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21E321A" wp14:editId="6B74E709">
                      <wp:extent cx="856488" cy="0"/>
                      <wp:effectExtent l="0" t="19050" r="20320" b="19050"/>
                      <wp:docPr id="3" name="Conector Reto 3" descr="divisor de texto em cor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48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7882F4" id="Conector Reto 3" o:spid="_x0000_s1026" alt="divisor de texto em core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407BEB57" w14:textId="77777777" w:rsidR="001F2390" w:rsidRDefault="001F2390" w:rsidP="001F2390">
            <w:pPr>
              <w:pStyle w:val="Ttulo1"/>
              <w:framePr w:hSpace="0" w:wrap="auto" w:vAnchor="margin" w:xAlign="left" w:yAlign="inline"/>
              <w:spacing w:before="500"/>
            </w:pPr>
            <w:r>
              <w:rPr>
                <w:lang w:val="pt-BR" w:bidi="pt-BR"/>
              </w:rPr>
              <w:t>SÁB, 18 DE AGOSTO,</w:t>
            </w:r>
          </w:p>
          <w:p w14:paraId="6D002D76" w14:textId="77777777" w:rsidR="001F2390" w:rsidRDefault="001F2390" w:rsidP="001F2390">
            <w:pPr>
              <w:pStyle w:val="Ttulo1"/>
              <w:framePr w:hSpace="0" w:wrap="auto" w:vAnchor="margin" w:xAlign="left" w:yAlign="inline"/>
              <w:spacing w:before="100"/>
            </w:pPr>
            <w:r>
              <w:rPr>
                <w:lang w:val="pt-BR" w:bidi="pt-BR"/>
              </w:rPr>
              <w:t>Confirme em: 555 - 2589</w:t>
            </w:r>
          </w:p>
          <w:p w14:paraId="3ADD054C" w14:textId="77777777" w:rsidR="001F2390" w:rsidRPr="0061058F" w:rsidRDefault="001F2390" w:rsidP="001F2390">
            <w:pPr>
              <w:jc w:val="center"/>
            </w:pPr>
          </w:p>
          <w:p w14:paraId="4C211125" w14:textId="77777777" w:rsidR="001F2390" w:rsidRPr="0061058F" w:rsidRDefault="001F2390" w:rsidP="001F2390">
            <w:pPr>
              <w:jc w:val="center"/>
            </w:pPr>
          </w:p>
        </w:tc>
      </w:tr>
    </w:tbl>
    <w:p w14:paraId="0C27B03C" w14:textId="77777777" w:rsidR="008E050B" w:rsidRDefault="00295C54">
      <w:r>
        <w:rPr>
          <w:noProof/>
          <w:lang w:val="pt-BR" w:bidi="pt-BR"/>
        </w:rPr>
        <w:drawing>
          <wp:anchor distT="0" distB="0" distL="114300" distR="114300" simplePos="0" relativeHeight="251658240" behindDoc="1" locked="0" layoutInCell="1" allowOverlap="1" wp14:anchorId="7ED02B11" wp14:editId="2CC0A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3433" cy="7772400"/>
            <wp:effectExtent l="0" t="0" r="3810" b="0"/>
            <wp:wrapNone/>
            <wp:docPr id="1" name="Imagem 1" descr="plano de fundo colorida com folhas tropicais 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 invitation (tropical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09" cy="7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E050B" w:rsidSect="00C53E5E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4AC6" w14:textId="77777777" w:rsidR="00A07BE9" w:rsidRDefault="00A07BE9" w:rsidP="00B76B17">
      <w:pPr>
        <w:spacing w:after="0" w:line="240" w:lineRule="auto"/>
      </w:pPr>
      <w:r>
        <w:separator/>
      </w:r>
    </w:p>
  </w:endnote>
  <w:endnote w:type="continuationSeparator" w:id="0">
    <w:p w14:paraId="0D22870B" w14:textId="77777777" w:rsidR="00A07BE9" w:rsidRDefault="00A07BE9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E091" w14:textId="77777777" w:rsidR="00A07BE9" w:rsidRDefault="00A07BE9" w:rsidP="00B76B17">
      <w:pPr>
        <w:spacing w:after="0" w:line="240" w:lineRule="auto"/>
      </w:pPr>
      <w:r>
        <w:separator/>
      </w:r>
    </w:p>
  </w:footnote>
  <w:footnote w:type="continuationSeparator" w:id="0">
    <w:p w14:paraId="6BC4F831" w14:textId="77777777" w:rsidR="00A07BE9" w:rsidRDefault="00A07BE9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7"/>
    <w:rsid w:val="001D5449"/>
    <w:rsid w:val="001F2390"/>
    <w:rsid w:val="00295C54"/>
    <w:rsid w:val="004E553A"/>
    <w:rsid w:val="00575D6F"/>
    <w:rsid w:val="005B4391"/>
    <w:rsid w:val="0061058F"/>
    <w:rsid w:val="00631D56"/>
    <w:rsid w:val="00967EC8"/>
    <w:rsid w:val="00A07BE9"/>
    <w:rsid w:val="00B20FC2"/>
    <w:rsid w:val="00B76B17"/>
    <w:rsid w:val="00C53E5E"/>
    <w:rsid w:val="00DD1D28"/>
    <w:rsid w:val="00EB54A7"/>
    <w:rsid w:val="00F6342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C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58F"/>
    <w:pPr>
      <w:keepNext/>
      <w:keepLines/>
      <w:framePr w:hSpace="180" w:wrap="around" w:vAnchor="text" w:hAnchor="text" w:x="2670" w:y="2900"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5C5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1058F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tuloChar">
    <w:name w:val="Título Char"/>
    <w:basedOn w:val="Fontepargpadro"/>
    <w:link w:val="Ttulo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Cabealho">
    <w:name w:val="header"/>
    <w:basedOn w:val="Normal"/>
    <w:link w:val="Cabealho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B17"/>
  </w:style>
  <w:style w:type="paragraph" w:styleId="Rodap">
    <w:name w:val="footer"/>
    <w:basedOn w:val="Normal"/>
    <w:link w:val="Rodap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Office_30238022_TF03992012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pt-BR</cp:lastModifiedBy>
  <cp:revision>2</cp:revision>
  <dcterms:created xsi:type="dcterms:W3CDTF">2019-03-01T16:17:00Z</dcterms:created>
  <dcterms:modified xsi:type="dcterms:W3CDTF">2019-03-01T16:17:00Z</dcterms:modified>
</cp:coreProperties>
</file>