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mples4"/>
        <w:tblpPr w:leftFromText="180" w:rightFromText="180" w:vertAnchor="text" w:horzAnchor="page" w:tblpX="6946" w:tblpY="10312"/>
        <w:tblW w:w="0" w:type="auto"/>
        <w:tblLook w:val="04A0" w:firstRow="1" w:lastRow="0" w:firstColumn="1" w:lastColumn="0" w:noHBand="0" w:noVBand="1"/>
      </w:tblPr>
      <w:tblGrid>
        <w:gridCol w:w="2064"/>
        <w:gridCol w:w="2795"/>
      </w:tblGrid>
      <w:tr w:rsidR="00B47C61" w14:paraId="0846D70B" w14:textId="77777777" w:rsidTr="00B4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2"/>
            <w:shd w:val="clear" w:color="auto" w:fill="auto"/>
          </w:tcPr>
          <w:p w14:paraId="7F0F47EA" w14:textId="76318566" w:rsidR="00B47C61" w:rsidRPr="0020375D" w:rsidRDefault="00B47C61" w:rsidP="00B47C61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pt-BR" w:bidi="pt-BR"/>
              </w:rPr>
              <w:t xml:space="preserve">Você está convidado a se juntar </w:t>
            </w:r>
            <w:r w:rsidR="005E1208">
              <w:rPr>
                <w:b/>
                <w:lang w:val="pt-BR" w:bidi="pt-BR"/>
              </w:rPr>
              <w:br/>
            </w:r>
            <w:r w:rsidRPr="0020375D">
              <w:rPr>
                <w:b/>
                <w:lang w:val="pt-BR" w:bidi="pt-BR"/>
              </w:rPr>
              <w:t xml:space="preserve">a nós para uma noite com </w:t>
            </w:r>
            <w:r w:rsidR="005E1208">
              <w:rPr>
                <w:b/>
                <w:lang w:val="pt-BR" w:bidi="pt-BR"/>
              </w:rPr>
              <w:br/>
            </w:r>
            <w:r w:rsidRPr="0020375D">
              <w:rPr>
                <w:b/>
                <w:lang w:val="pt-BR" w:bidi="pt-BR"/>
              </w:rPr>
              <w:t>amigos...</w:t>
            </w:r>
          </w:p>
        </w:tc>
      </w:tr>
      <w:tr w:rsidR="00B47C61" w14:paraId="5D16EE72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20B47E5D" w14:textId="77777777" w:rsidR="00B47C61" w:rsidRPr="0020375D" w:rsidRDefault="00B47C61" w:rsidP="00B47C61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pt-BR" w:bidi="pt-BR"/>
              </w:rPr>
              <w:t>Data</w:t>
            </w:r>
          </w:p>
        </w:tc>
        <w:tc>
          <w:tcPr>
            <w:tcW w:w="2795" w:type="dxa"/>
            <w:shd w:val="clear" w:color="auto" w:fill="auto"/>
          </w:tcPr>
          <w:p w14:paraId="4760868F" w14:textId="77777777" w:rsidR="00B47C61" w:rsidRDefault="00B47C6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 w:bidi="pt-BR"/>
              </w:rPr>
              <w:t>[Data]</w:t>
            </w:r>
          </w:p>
        </w:tc>
      </w:tr>
      <w:tr w:rsidR="00B47C61" w14:paraId="61ED24AC" w14:textId="77777777" w:rsidTr="00B47C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53C664BA" w14:textId="77777777" w:rsidR="00B47C61" w:rsidRPr="0020375D" w:rsidRDefault="00B47C61" w:rsidP="00B47C61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pt-BR" w:bidi="pt-BR"/>
              </w:rPr>
              <w:t>Horário</w:t>
            </w:r>
          </w:p>
        </w:tc>
        <w:tc>
          <w:tcPr>
            <w:tcW w:w="2795" w:type="dxa"/>
            <w:shd w:val="clear" w:color="auto" w:fill="auto"/>
          </w:tcPr>
          <w:p w14:paraId="7D132130" w14:textId="77777777" w:rsidR="00B47C61" w:rsidRDefault="00B47C6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[Horário]</w:t>
            </w:r>
          </w:p>
        </w:tc>
      </w:tr>
      <w:tr w:rsidR="00B47C61" w14:paraId="53526D9E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61A4CC99" w14:textId="77777777" w:rsidR="00B47C61" w:rsidRPr="0020375D" w:rsidRDefault="00B47C61" w:rsidP="00B47C61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pt-BR" w:bidi="pt-BR"/>
              </w:rPr>
              <w:t>Local</w:t>
            </w:r>
          </w:p>
        </w:tc>
        <w:tc>
          <w:tcPr>
            <w:tcW w:w="2795" w:type="dxa"/>
            <w:shd w:val="clear" w:color="auto" w:fill="auto"/>
          </w:tcPr>
          <w:p w14:paraId="0A49FBED" w14:textId="77777777" w:rsidR="00B47C61" w:rsidRDefault="00B47C6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 w:bidi="pt-BR"/>
              </w:rPr>
              <w:t>[Local]</w:t>
            </w:r>
          </w:p>
        </w:tc>
      </w:tr>
      <w:tr w:rsidR="00B47C61" w14:paraId="7C1A8787" w14:textId="77777777" w:rsidTr="00B47C6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1C441AEC" w14:textId="77777777" w:rsidR="00B47C61" w:rsidRPr="0020375D" w:rsidRDefault="00B47C61" w:rsidP="00B47C61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pt-BR" w:bidi="pt-BR"/>
              </w:rPr>
              <w:t>CONFIRMAÇÃO</w:t>
            </w:r>
          </w:p>
        </w:tc>
        <w:tc>
          <w:tcPr>
            <w:tcW w:w="2795" w:type="dxa"/>
            <w:shd w:val="clear" w:color="auto" w:fill="auto"/>
          </w:tcPr>
          <w:p w14:paraId="7BC97F03" w14:textId="64D78281" w:rsidR="00B47C61" w:rsidRDefault="00B47C6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 xml:space="preserve">[Nome </w:t>
            </w:r>
            <w:r w:rsidR="005E1208">
              <w:rPr>
                <w:lang w:val="pt-BR" w:bidi="pt-BR"/>
              </w:rPr>
              <w:br/>
            </w:r>
            <w:r>
              <w:rPr>
                <w:lang w:val="pt-BR" w:bidi="pt-BR"/>
              </w:rPr>
              <w:t>e Número]</w:t>
            </w:r>
          </w:p>
        </w:tc>
      </w:tr>
    </w:tbl>
    <w:p w14:paraId="2358A587" w14:textId="203BE10C" w:rsidR="00534C7A" w:rsidRDefault="00B47C61">
      <w:bookmarkStart w:id="0" w:name="_GoBack"/>
      <w:bookmarkEnd w:id="0"/>
      <w:r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59A694A9">
                <wp:simplePos x="0" y="0"/>
                <wp:positionH relativeFrom="column">
                  <wp:posOffset>495300</wp:posOffset>
                </wp:positionH>
                <wp:positionV relativeFrom="paragraph">
                  <wp:posOffset>1063624</wp:posOffset>
                </wp:positionV>
                <wp:extent cx="2476500" cy="2543175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765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83DB" w14:textId="6CFA2E10" w:rsidR="0020375D" w:rsidRPr="0020375D" w:rsidRDefault="0020375D" w:rsidP="00233EA6">
                            <w:pPr>
                              <w:pStyle w:val="Ttulo"/>
                            </w:pPr>
                            <w:r w:rsidRPr="0020375D">
                              <w:rPr>
                                <w:lang w:val="pt-BR" w:bidi="pt-BR"/>
                              </w:rPr>
                              <w:t xml:space="preserve">JUNTE-SE </w:t>
                            </w:r>
                            <w:r w:rsidR="005E1208">
                              <w:rPr>
                                <w:lang w:val="pt-BR" w:bidi="pt-BR"/>
                              </w:rPr>
                              <w:br/>
                            </w:r>
                            <w:r w:rsidRPr="0020375D">
                              <w:rPr>
                                <w:lang w:val="pt-BR" w:bidi="pt-BR"/>
                              </w:rPr>
                              <w:t>A NÓS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9pt;margin-top:83.75pt;width:195pt;height:200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" filled="f" stroked="f">
                <v:textbox>
                  <w:txbxContent>
                    <w:p w14:paraId="15C283DB" w14:textId="6CFA2E10" w:rsidR="0020375D" w:rsidRPr="0020375D" w:rsidRDefault="0020375D" w:rsidP="00233EA6">
                      <w:pPr>
                        <w:pStyle w:val="Ttulo"/>
                      </w:pPr>
                      <w:r w:rsidRPr="0020375D">
                        <w:rPr>
                          <w:lang w:val="pt-BR" w:bidi="pt-BR"/>
                        </w:rPr>
                        <w:t xml:space="preserve">JUNTE-SE </w:t>
                      </w:r>
                      <w:r w:rsidR="005E1208">
                        <w:rPr>
                          <w:lang w:val="pt-BR" w:bidi="pt-BR"/>
                        </w:rPr>
                        <w:br/>
                      </w:r>
                      <w:r w:rsidRPr="0020375D">
                        <w:rPr>
                          <w:lang w:val="pt-BR" w:bidi="pt-BR"/>
                        </w:rPr>
                        <w:t>A NÓS</w:t>
                      </w:r>
                    </w:p>
                  </w:txbxContent>
                </v:textbox>
              </v:shape>
            </w:pict>
          </mc:Fallback>
        </mc:AlternateContent>
      </w:r>
      <w:r w:rsidR="00B26784">
        <w:rPr>
          <w:noProof/>
          <w:lang w:val="pt-BR" w:bidi="pt-BR"/>
        </w:rPr>
        <w:drawing>
          <wp:anchor distT="0" distB="0" distL="114300" distR="114300" simplePos="0" relativeHeight="251662336" behindDoc="1" locked="0" layoutInCell="1" allowOverlap="1" wp14:anchorId="1AD300F0" wp14:editId="3435532A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Imagem 4" descr="Plano de fundo abs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DAFD" w14:textId="77777777" w:rsidR="00B862F8" w:rsidRDefault="00B862F8" w:rsidP="0070330A">
      <w:pPr>
        <w:spacing w:after="0" w:line="240" w:lineRule="auto"/>
      </w:pPr>
      <w:r>
        <w:separator/>
      </w:r>
    </w:p>
  </w:endnote>
  <w:endnote w:type="continuationSeparator" w:id="0">
    <w:p w14:paraId="3A07B36F" w14:textId="77777777" w:rsidR="00B862F8" w:rsidRDefault="00B862F8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B66F" w14:textId="77777777" w:rsidR="00B862F8" w:rsidRDefault="00B862F8" w:rsidP="0070330A">
      <w:pPr>
        <w:spacing w:after="0" w:line="240" w:lineRule="auto"/>
      </w:pPr>
      <w:r>
        <w:separator/>
      </w:r>
    </w:p>
  </w:footnote>
  <w:footnote w:type="continuationSeparator" w:id="0">
    <w:p w14:paraId="258C5864" w14:textId="77777777" w:rsidR="00B862F8" w:rsidRDefault="00B862F8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A54EC"/>
    <w:rsid w:val="0020375D"/>
    <w:rsid w:val="00233EA6"/>
    <w:rsid w:val="003A7033"/>
    <w:rsid w:val="00424786"/>
    <w:rsid w:val="005E1208"/>
    <w:rsid w:val="0070330A"/>
    <w:rsid w:val="00760744"/>
    <w:rsid w:val="00AD069E"/>
    <w:rsid w:val="00AE38DF"/>
    <w:rsid w:val="00B1639C"/>
    <w:rsid w:val="00B26784"/>
    <w:rsid w:val="00B47C61"/>
    <w:rsid w:val="00B862F8"/>
    <w:rsid w:val="00E83911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5D"/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1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83277" w:themeColor="accent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3EA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8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3EA6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84"/>
      <w:szCs w:val="56"/>
    </w:rPr>
  </w:style>
  <w:style w:type="table" w:styleId="Tabelacomgrade">
    <w:name w:val="Table Grid"/>
    <w:basedOn w:val="Tabelanormal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E1208"/>
    <w:rPr>
      <w:rFonts w:asciiTheme="majorHAnsi" w:eastAsiaTheme="majorEastAsia" w:hAnsiTheme="majorHAnsi" w:cstheme="majorBidi"/>
      <w:b/>
      <w:color w:val="483277" w:themeColor="accent4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TabelaSimples4">
    <w:name w:val="Plain Table 4"/>
    <w:basedOn w:val="Tabelanormal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30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Office_30238014_TF03991992</Template>
  <TotalTime>3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pt-BR</cp:lastModifiedBy>
  <cp:revision>3</cp:revision>
  <dcterms:created xsi:type="dcterms:W3CDTF">2019-03-01T16:34:00Z</dcterms:created>
  <dcterms:modified xsi:type="dcterms:W3CDTF">2019-03-04T16:27:00Z</dcterms:modified>
</cp:coreProperties>
</file>