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0EA33" w14:textId="77777777" w:rsidR="005F70E4" w:rsidRDefault="00AB0FCE">
      <w:bookmarkStart w:id="0" w:name="_GoBack"/>
      <w:bookmarkEnd w:id="0"/>
      <w:r>
        <w:rPr>
          <w:noProof/>
          <w:lang w:val="en-GB" w:bidi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4557D4B" wp14:editId="679BE5BE">
                <wp:simplePos x="0" y="0"/>
                <wp:positionH relativeFrom="column">
                  <wp:posOffset>5568315</wp:posOffset>
                </wp:positionH>
                <wp:positionV relativeFrom="paragraph">
                  <wp:posOffset>8903336</wp:posOffset>
                </wp:positionV>
                <wp:extent cx="1485900" cy="529590"/>
                <wp:effectExtent l="0" t="0" r="0" b="3810"/>
                <wp:wrapNone/>
                <wp:docPr id="7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018AAB0" w14:textId="77777777" w:rsidR="00F50F84" w:rsidRDefault="00F50F84" w:rsidP="00F50F84">
                            <w:pPr>
                              <w:widowControl w:val="0"/>
                              <w:spacing w:line="180" w:lineRule="exact"/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90"/>
                                <w:sz w:val="11"/>
                                <w:szCs w:val="11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FFFE"/>
                                <w:w w:val="90"/>
                                <w:sz w:val="11"/>
                                <w:szCs w:val="11"/>
                                <w:lang w:val="en-GB" w:bidi="en-GB"/>
                              </w:rPr>
                              <w:t xml:space="preserve">456 Elm Road, Birmingham, West Midlands, B01 2HM     </w:t>
                            </w:r>
                          </w:p>
                          <w:p w14:paraId="7D590284" w14:textId="77777777" w:rsidR="00F50F84" w:rsidRDefault="00F50F84" w:rsidP="00F50F84">
                            <w:pPr>
                              <w:widowControl w:val="0"/>
                              <w:spacing w:line="180" w:lineRule="exact"/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90"/>
                                <w:sz w:val="11"/>
                                <w:szCs w:val="11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FFFE"/>
                                <w:w w:val="90"/>
                                <w:sz w:val="11"/>
                                <w:szCs w:val="11"/>
                                <w:lang w:val="en-GB" w:bidi="en-GB"/>
                              </w:rPr>
                              <w:t>Phone: 0121 496 0234 Fax: 0121 496 0234</w:t>
                            </w:r>
                          </w:p>
                          <w:p w14:paraId="5AC28766" w14:textId="77777777" w:rsidR="00F50F84" w:rsidRDefault="00F50F84" w:rsidP="00F50F84">
                            <w:pPr>
                              <w:widowControl w:val="0"/>
                              <w:spacing w:line="180" w:lineRule="exact"/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90"/>
                                <w:sz w:val="11"/>
                                <w:szCs w:val="11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FFFE"/>
                                <w:w w:val="90"/>
                                <w:sz w:val="11"/>
                                <w:szCs w:val="11"/>
                                <w:lang w:val="en-GB" w:bidi="en-GB"/>
                              </w:rPr>
                              <w:t>www.yourwebsitehere.com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557D4B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38.45pt;margin-top:701.05pt;width:117pt;height:41.7pt;z-index:251665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" filled="f" fillcolor="#fffffe" stroked="f" strokecolor="#212120" insetpen="t">
                <v:textbox inset="2.88pt,2.88pt,2.88pt,2.88pt">
                  <w:txbxContent>
                    <w:p w14:paraId="7018AAB0" w14:textId="77777777" w:rsidR="00F50F84" w:rsidRDefault="00F50F84" w:rsidP="00F50F84">
                      <w:pPr>
                        <w:widowControl w:val="0"/>
                        <w:spacing w:line="180" w:lineRule="exact"/>
                        <w:rPr>
                          <w:rFonts w:ascii="Arial" w:hAnsi="Arial" w:cs="Arial"/>
                          <w:b/>
                          <w:bCs/>
                          <w:color w:val="FFFFFE"/>
                          <w:w w:val="90"/>
                          <w:sz w:val="11"/>
                          <w:szCs w:val="11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FFFFFE"/>
                          <w:w w:val="90"/>
                          <w:sz w:val="11"/>
                          <w:szCs w:val="11"/>
                          <w:lang w:val="en-GB" w:bidi="en-GB"/>
                        </w:rPr>
                        <w:t xml:space="preserve">456 Elm Road, Birmingham, West Midlands, B01 2HM     </w:t>
                      </w:r>
                    </w:p>
                    <w:p w14:paraId="7D590284" w14:textId="77777777" w:rsidR="00F50F84" w:rsidRDefault="00F50F84" w:rsidP="00F50F84">
                      <w:pPr>
                        <w:widowControl w:val="0"/>
                        <w:spacing w:line="180" w:lineRule="exact"/>
                        <w:rPr>
                          <w:rFonts w:ascii="Arial" w:hAnsi="Arial" w:cs="Arial"/>
                          <w:b/>
                          <w:bCs/>
                          <w:color w:val="FFFFFE"/>
                          <w:w w:val="90"/>
                          <w:sz w:val="11"/>
                          <w:szCs w:val="11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FFFFFE"/>
                          <w:w w:val="90"/>
                          <w:sz w:val="11"/>
                          <w:szCs w:val="11"/>
                          <w:lang w:val="en-GB" w:bidi="en-GB"/>
                        </w:rPr>
                        <w:t>Phone: 0121 496 0234 Fax: 0121 496 0234</w:t>
                      </w:r>
                    </w:p>
                    <w:p w14:paraId="5AC28766" w14:textId="77777777" w:rsidR="00F50F84" w:rsidRDefault="00F50F84" w:rsidP="00F50F84">
                      <w:pPr>
                        <w:widowControl w:val="0"/>
                        <w:spacing w:line="180" w:lineRule="exact"/>
                        <w:rPr>
                          <w:rFonts w:ascii="Arial" w:hAnsi="Arial" w:cs="Arial"/>
                          <w:b/>
                          <w:bCs/>
                          <w:color w:val="FFFFFE"/>
                          <w:w w:val="90"/>
                          <w:sz w:val="11"/>
                          <w:szCs w:val="11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FFFFFE"/>
                          <w:w w:val="90"/>
                          <w:sz w:val="11"/>
                          <w:szCs w:val="11"/>
                          <w:lang w:val="en-GB" w:bidi="en-GB"/>
                        </w:rPr>
                        <w:t>www.yourwebsitehere.com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bidi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F96C72A" wp14:editId="61FDFB3B">
                <wp:simplePos x="0" y="0"/>
                <wp:positionH relativeFrom="column">
                  <wp:posOffset>1691640</wp:posOffset>
                </wp:positionH>
                <wp:positionV relativeFrom="paragraph">
                  <wp:posOffset>8903336</wp:posOffset>
                </wp:positionV>
                <wp:extent cx="1485900" cy="529590"/>
                <wp:effectExtent l="0" t="0" r="0" b="3810"/>
                <wp:wrapNone/>
                <wp:docPr id="5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DC01A7F" w14:textId="77777777" w:rsidR="00F50F84" w:rsidRDefault="00F50F84" w:rsidP="00F50F84">
                            <w:pPr>
                              <w:widowControl w:val="0"/>
                              <w:spacing w:line="180" w:lineRule="exact"/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90"/>
                                <w:sz w:val="11"/>
                                <w:szCs w:val="11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FFFE"/>
                                <w:w w:val="90"/>
                                <w:sz w:val="11"/>
                                <w:szCs w:val="11"/>
                                <w:lang w:val="en-GB" w:bidi="en-GB"/>
                              </w:rPr>
                              <w:t xml:space="preserve">456 Elm Road, Birmingham, West Midlands, B01 2HM     </w:t>
                            </w:r>
                          </w:p>
                          <w:p w14:paraId="0DC55E78" w14:textId="77777777" w:rsidR="00F50F84" w:rsidRDefault="00F50F84" w:rsidP="00F50F84">
                            <w:pPr>
                              <w:widowControl w:val="0"/>
                              <w:spacing w:line="180" w:lineRule="exact"/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90"/>
                                <w:sz w:val="11"/>
                                <w:szCs w:val="11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FFFE"/>
                                <w:w w:val="90"/>
                                <w:sz w:val="11"/>
                                <w:szCs w:val="11"/>
                                <w:lang w:val="en-GB" w:bidi="en-GB"/>
                              </w:rPr>
                              <w:t>Phone: 0121 496 0234 Fax: 0121 496 0234</w:t>
                            </w:r>
                          </w:p>
                          <w:p w14:paraId="67C5DD62" w14:textId="77777777" w:rsidR="00F50F84" w:rsidRDefault="00F50F84" w:rsidP="00F50F84">
                            <w:pPr>
                              <w:widowControl w:val="0"/>
                              <w:spacing w:line="180" w:lineRule="exact"/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90"/>
                                <w:sz w:val="11"/>
                                <w:szCs w:val="11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FFFE"/>
                                <w:w w:val="90"/>
                                <w:sz w:val="11"/>
                                <w:szCs w:val="11"/>
                                <w:lang w:val="en-GB" w:bidi="en-GB"/>
                              </w:rPr>
                              <w:t>www.yourwebsitehere.com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6C72A" id="_x0000_s1027" type="#_x0000_t202" style="position:absolute;margin-left:133.2pt;margin-top:701.05pt;width:117pt;height:41.7pt;z-index:25165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" filled="f" fillcolor="#fffffe" stroked="f" strokecolor="#212120" insetpen="t">
                <v:textbox inset="2.88pt,2.88pt,2.88pt,2.88pt">
                  <w:txbxContent>
                    <w:p w14:paraId="3DC01A7F" w14:textId="77777777" w:rsidR="00F50F84" w:rsidRDefault="00F50F84" w:rsidP="00F50F84">
                      <w:pPr>
                        <w:widowControl w:val="0"/>
                        <w:spacing w:line="180" w:lineRule="exact"/>
                        <w:rPr>
                          <w:rFonts w:ascii="Arial" w:hAnsi="Arial" w:cs="Arial"/>
                          <w:b/>
                          <w:bCs/>
                          <w:color w:val="FFFFFE"/>
                          <w:w w:val="90"/>
                          <w:sz w:val="11"/>
                          <w:szCs w:val="11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FFFFFE"/>
                          <w:w w:val="90"/>
                          <w:sz w:val="11"/>
                          <w:szCs w:val="11"/>
                          <w:lang w:val="en-GB" w:bidi="en-GB"/>
                        </w:rPr>
                        <w:t xml:space="preserve">456 Elm Road, Birmingham, West Midlands, B01 2HM     </w:t>
                      </w:r>
                    </w:p>
                    <w:p w14:paraId="0DC55E78" w14:textId="77777777" w:rsidR="00F50F84" w:rsidRDefault="00F50F84" w:rsidP="00F50F84">
                      <w:pPr>
                        <w:widowControl w:val="0"/>
                        <w:spacing w:line="180" w:lineRule="exact"/>
                        <w:rPr>
                          <w:rFonts w:ascii="Arial" w:hAnsi="Arial" w:cs="Arial"/>
                          <w:b/>
                          <w:bCs/>
                          <w:color w:val="FFFFFE"/>
                          <w:w w:val="90"/>
                          <w:sz w:val="11"/>
                          <w:szCs w:val="11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FFFFFE"/>
                          <w:w w:val="90"/>
                          <w:sz w:val="11"/>
                          <w:szCs w:val="11"/>
                          <w:lang w:val="en-GB" w:bidi="en-GB"/>
                        </w:rPr>
                        <w:t>Phone: 0121 496 0234 Fax: 0121 496 0234</w:t>
                      </w:r>
                    </w:p>
                    <w:p w14:paraId="67C5DD62" w14:textId="77777777" w:rsidR="00F50F84" w:rsidRDefault="00F50F84" w:rsidP="00F50F84">
                      <w:pPr>
                        <w:widowControl w:val="0"/>
                        <w:spacing w:line="180" w:lineRule="exact"/>
                        <w:rPr>
                          <w:rFonts w:ascii="Arial" w:hAnsi="Arial" w:cs="Arial"/>
                          <w:b/>
                          <w:bCs/>
                          <w:color w:val="FFFFFE"/>
                          <w:w w:val="90"/>
                          <w:sz w:val="11"/>
                          <w:szCs w:val="11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FFFFFE"/>
                          <w:w w:val="90"/>
                          <w:sz w:val="11"/>
                          <w:szCs w:val="11"/>
                          <w:lang w:val="en-GB" w:bidi="en-GB"/>
                        </w:rPr>
                        <w:t>www.yourwebsitehere.com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bidi="en-GB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5BC56F4F" wp14:editId="534D929A">
                <wp:simplePos x="0" y="0"/>
                <wp:positionH relativeFrom="column">
                  <wp:posOffset>5568315</wp:posOffset>
                </wp:positionH>
                <wp:positionV relativeFrom="paragraph">
                  <wp:posOffset>3864611</wp:posOffset>
                </wp:positionV>
                <wp:extent cx="1485900" cy="529590"/>
                <wp:effectExtent l="0" t="0" r="0" b="3810"/>
                <wp:wrapNone/>
                <wp:docPr id="3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16D0BE0" w14:textId="77777777" w:rsidR="00F50F84" w:rsidRDefault="00F50F84" w:rsidP="00F50F84">
                            <w:pPr>
                              <w:widowControl w:val="0"/>
                              <w:spacing w:line="180" w:lineRule="exact"/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90"/>
                                <w:sz w:val="11"/>
                                <w:szCs w:val="11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FFFE"/>
                                <w:w w:val="90"/>
                                <w:sz w:val="11"/>
                                <w:szCs w:val="11"/>
                                <w:lang w:val="en-GB" w:bidi="en-GB"/>
                              </w:rPr>
                              <w:t xml:space="preserve">456 Elm Road, Birmingham, West Midlands, B01 2HM     </w:t>
                            </w:r>
                          </w:p>
                          <w:p w14:paraId="4F6D3B75" w14:textId="77777777" w:rsidR="00F50F84" w:rsidRDefault="00F50F84" w:rsidP="00F50F84">
                            <w:pPr>
                              <w:widowControl w:val="0"/>
                              <w:spacing w:line="180" w:lineRule="exact"/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90"/>
                                <w:sz w:val="11"/>
                                <w:szCs w:val="11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FFFE"/>
                                <w:w w:val="90"/>
                                <w:sz w:val="11"/>
                                <w:szCs w:val="11"/>
                                <w:lang w:val="en-GB" w:bidi="en-GB"/>
                              </w:rPr>
                              <w:t>Phone: 0121 496 0234 Fax: 0121 496 0234</w:t>
                            </w:r>
                          </w:p>
                          <w:p w14:paraId="2C8EE25B" w14:textId="77777777" w:rsidR="00F50F84" w:rsidRDefault="00F50F84" w:rsidP="00F50F84">
                            <w:pPr>
                              <w:widowControl w:val="0"/>
                              <w:spacing w:line="180" w:lineRule="exact"/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90"/>
                                <w:sz w:val="11"/>
                                <w:szCs w:val="11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FFFE"/>
                                <w:w w:val="90"/>
                                <w:sz w:val="11"/>
                                <w:szCs w:val="11"/>
                                <w:lang w:val="en-GB" w:bidi="en-GB"/>
                              </w:rPr>
                              <w:t>www.yourwebsitehere.com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56F4F" id="_x0000_s1028" type="#_x0000_t202" style="position:absolute;margin-left:438.45pt;margin-top:304.3pt;width:117pt;height:41.7pt;z-index:251641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" filled="f" fillcolor="#fffffe" stroked="f" strokecolor="#212120" insetpen="t">
                <v:textbox inset="2.88pt,2.88pt,2.88pt,2.88pt">
                  <w:txbxContent>
                    <w:p w14:paraId="016D0BE0" w14:textId="77777777" w:rsidR="00F50F84" w:rsidRDefault="00F50F84" w:rsidP="00F50F84">
                      <w:pPr>
                        <w:widowControl w:val="0"/>
                        <w:spacing w:line="180" w:lineRule="exact"/>
                        <w:rPr>
                          <w:rFonts w:ascii="Arial" w:hAnsi="Arial" w:cs="Arial"/>
                          <w:b/>
                          <w:bCs/>
                          <w:color w:val="FFFFFE"/>
                          <w:w w:val="90"/>
                          <w:sz w:val="11"/>
                          <w:szCs w:val="11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FFFFFE"/>
                          <w:w w:val="90"/>
                          <w:sz w:val="11"/>
                          <w:szCs w:val="11"/>
                          <w:lang w:val="en-GB" w:bidi="en-GB"/>
                        </w:rPr>
                        <w:t xml:space="preserve">456 Elm Road, Birmingham, West Midlands, B01 2HM     </w:t>
                      </w:r>
                    </w:p>
                    <w:p w14:paraId="4F6D3B75" w14:textId="77777777" w:rsidR="00F50F84" w:rsidRDefault="00F50F84" w:rsidP="00F50F84">
                      <w:pPr>
                        <w:widowControl w:val="0"/>
                        <w:spacing w:line="180" w:lineRule="exact"/>
                        <w:rPr>
                          <w:rFonts w:ascii="Arial" w:hAnsi="Arial" w:cs="Arial"/>
                          <w:b/>
                          <w:bCs/>
                          <w:color w:val="FFFFFE"/>
                          <w:w w:val="90"/>
                          <w:sz w:val="11"/>
                          <w:szCs w:val="11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FFFFFE"/>
                          <w:w w:val="90"/>
                          <w:sz w:val="11"/>
                          <w:szCs w:val="11"/>
                          <w:lang w:val="en-GB" w:bidi="en-GB"/>
                        </w:rPr>
                        <w:t>Phone: 0121 496 0234 Fax: 0121 496 0234</w:t>
                      </w:r>
                    </w:p>
                    <w:p w14:paraId="2C8EE25B" w14:textId="77777777" w:rsidR="00F50F84" w:rsidRDefault="00F50F84" w:rsidP="00F50F84">
                      <w:pPr>
                        <w:widowControl w:val="0"/>
                        <w:spacing w:line="180" w:lineRule="exact"/>
                        <w:rPr>
                          <w:rFonts w:ascii="Arial" w:hAnsi="Arial" w:cs="Arial"/>
                          <w:b/>
                          <w:bCs/>
                          <w:color w:val="FFFFFE"/>
                          <w:w w:val="90"/>
                          <w:sz w:val="11"/>
                          <w:szCs w:val="11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FFFFFE"/>
                          <w:w w:val="90"/>
                          <w:sz w:val="11"/>
                          <w:szCs w:val="11"/>
                          <w:lang w:val="en-GB" w:bidi="en-GB"/>
                        </w:rPr>
                        <w:t>www.yourwebsitehere.com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bidi="en-GB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4301EAD6" wp14:editId="1C390A51">
                <wp:simplePos x="0" y="0"/>
                <wp:positionH relativeFrom="column">
                  <wp:posOffset>1691640</wp:posOffset>
                </wp:positionH>
                <wp:positionV relativeFrom="paragraph">
                  <wp:posOffset>3864611</wp:posOffset>
                </wp:positionV>
                <wp:extent cx="1485900" cy="529590"/>
                <wp:effectExtent l="0" t="0" r="0" b="381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554945C" w14:textId="77777777" w:rsidR="008904A8" w:rsidRDefault="008904A8" w:rsidP="008904A8">
                            <w:pPr>
                              <w:widowControl w:val="0"/>
                              <w:spacing w:line="180" w:lineRule="exact"/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90"/>
                                <w:sz w:val="11"/>
                                <w:szCs w:val="11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FFFE"/>
                                <w:w w:val="90"/>
                                <w:sz w:val="11"/>
                                <w:szCs w:val="11"/>
                                <w:lang w:val="en-GB" w:bidi="en-GB"/>
                              </w:rPr>
                              <w:t xml:space="preserve">456 Elm Road, Birmingham, West Midlands, B01 2HM     </w:t>
                            </w:r>
                          </w:p>
                          <w:p w14:paraId="48CC799F" w14:textId="77777777" w:rsidR="008904A8" w:rsidRDefault="008904A8" w:rsidP="008904A8">
                            <w:pPr>
                              <w:widowControl w:val="0"/>
                              <w:spacing w:line="180" w:lineRule="exact"/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90"/>
                                <w:sz w:val="11"/>
                                <w:szCs w:val="11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FFFE"/>
                                <w:w w:val="90"/>
                                <w:sz w:val="11"/>
                                <w:szCs w:val="11"/>
                                <w:lang w:val="en-GB" w:bidi="en-GB"/>
                              </w:rPr>
                              <w:t>Phone: 0121 496 0234 Fax: 0121 496 0234</w:t>
                            </w:r>
                          </w:p>
                          <w:p w14:paraId="676292DD" w14:textId="77777777" w:rsidR="008904A8" w:rsidRDefault="008904A8" w:rsidP="008904A8">
                            <w:pPr>
                              <w:widowControl w:val="0"/>
                              <w:spacing w:line="180" w:lineRule="exact"/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90"/>
                                <w:sz w:val="11"/>
                                <w:szCs w:val="11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FFFE"/>
                                <w:w w:val="90"/>
                                <w:sz w:val="11"/>
                                <w:szCs w:val="11"/>
                                <w:lang w:val="en-GB" w:bidi="en-GB"/>
                              </w:rPr>
                              <w:t>www.yourwebsitehere.com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1EAD6" id="_x0000_s1029" type="#_x0000_t202" style="position:absolute;margin-left:133.2pt;margin-top:304.3pt;width:117pt;height:41.7pt;z-index:251629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" filled="f" fillcolor="#fffffe" stroked="f" strokecolor="#212120" insetpen="t">
                <v:textbox inset="2.88pt,2.88pt,2.88pt,2.88pt">
                  <w:txbxContent>
                    <w:p w14:paraId="7554945C" w14:textId="77777777" w:rsidR="008904A8" w:rsidRDefault="008904A8" w:rsidP="008904A8">
                      <w:pPr>
                        <w:widowControl w:val="0"/>
                        <w:spacing w:line="180" w:lineRule="exact"/>
                        <w:rPr>
                          <w:rFonts w:ascii="Arial" w:hAnsi="Arial" w:cs="Arial"/>
                          <w:b/>
                          <w:bCs/>
                          <w:color w:val="FFFFFE"/>
                          <w:w w:val="90"/>
                          <w:sz w:val="11"/>
                          <w:szCs w:val="11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FFFFFE"/>
                          <w:w w:val="90"/>
                          <w:sz w:val="11"/>
                          <w:szCs w:val="11"/>
                          <w:lang w:val="en-GB" w:bidi="en-GB"/>
                        </w:rPr>
                        <w:t xml:space="preserve">456 Elm Road, Birmingham, West Midlands, B01 2HM     </w:t>
                      </w:r>
                    </w:p>
                    <w:p w14:paraId="48CC799F" w14:textId="77777777" w:rsidR="008904A8" w:rsidRDefault="008904A8" w:rsidP="008904A8">
                      <w:pPr>
                        <w:widowControl w:val="0"/>
                        <w:spacing w:line="180" w:lineRule="exact"/>
                        <w:rPr>
                          <w:rFonts w:ascii="Arial" w:hAnsi="Arial" w:cs="Arial"/>
                          <w:b/>
                          <w:bCs/>
                          <w:color w:val="FFFFFE"/>
                          <w:w w:val="90"/>
                          <w:sz w:val="11"/>
                          <w:szCs w:val="11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FFFFFE"/>
                          <w:w w:val="90"/>
                          <w:sz w:val="11"/>
                          <w:szCs w:val="11"/>
                          <w:lang w:val="en-GB" w:bidi="en-GB"/>
                        </w:rPr>
                        <w:t>Phone: 0121 496 0234 Fax: 0121 496 0234</w:t>
                      </w:r>
                    </w:p>
                    <w:p w14:paraId="676292DD" w14:textId="77777777" w:rsidR="008904A8" w:rsidRDefault="008904A8" w:rsidP="008904A8">
                      <w:pPr>
                        <w:widowControl w:val="0"/>
                        <w:spacing w:line="180" w:lineRule="exact"/>
                        <w:rPr>
                          <w:rFonts w:ascii="Arial" w:hAnsi="Arial" w:cs="Arial"/>
                          <w:b/>
                          <w:bCs/>
                          <w:color w:val="FFFFFE"/>
                          <w:w w:val="90"/>
                          <w:sz w:val="11"/>
                          <w:szCs w:val="11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FFFFFE"/>
                          <w:w w:val="90"/>
                          <w:sz w:val="11"/>
                          <w:szCs w:val="11"/>
                          <w:lang w:val="en-GB" w:bidi="en-GB"/>
                        </w:rPr>
                        <w:t>www.yourwebsitehere.com</w:t>
                      </w:r>
                    </w:p>
                  </w:txbxContent>
                </v:textbox>
              </v:shape>
            </w:pict>
          </mc:Fallback>
        </mc:AlternateContent>
      </w:r>
      <w:r w:rsidR="00293AB1">
        <w:rPr>
          <w:noProof/>
          <w:lang w:val="en-GB" w:bidi="en-GB"/>
        </w:rPr>
        <w:drawing>
          <wp:anchor distT="0" distB="0" distL="114300" distR="114300" simplePos="0" relativeHeight="251623936" behindDoc="0" locked="0" layoutInCell="1" allowOverlap="1" wp14:anchorId="3E85A23D" wp14:editId="27ADC1D2">
            <wp:simplePos x="0" y="0"/>
            <wp:positionH relativeFrom="column">
              <wp:posOffset>163286</wp:posOffset>
            </wp:positionH>
            <wp:positionV relativeFrom="paragraph">
              <wp:posOffset>65314</wp:posOffset>
            </wp:positionV>
            <wp:extent cx="3074035" cy="4457610"/>
            <wp:effectExtent l="0" t="0" r="0" b="635"/>
            <wp:wrapNone/>
            <wp:docPr id="3" name="Picture 3" descr="Woman at work sitting at desk in front of computer monito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Documents and Settings\tamic\Desktop\TC999D\TC9990701D-PB\TC9990701-IMG02.jpg"/>
                    <pic:cNvPicPr>
                      <a:picLocks noChangeAspect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02" t="-5219" r="5920" b="280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035" cy="445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293AB1">
        <w:rPr>
          <w:noProof/>
          <w:lang w:val="en-GB" w:bidi="en-GB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4FF16FF4" wp14:editId="7C60B53C">
                <wp:simplePos x="0" y="0"/>
                <wp:positionH relativeFrom="column">
                  <wp:posOffset>163286</wp:posOffset>
                </wp:positionH>
                <wp:positionV relativeFrom="paragraph">
                  <wp:posOffset>3483360</wp:posOffset>
                </wp:positionV>
                <wp:extent cx="3086100" cy="1032489"/>
                <wp:effectExtent l="0" t="0" r="0" b="0"/>
                <wp:wrapNone/>
                <wp:docPr id="1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86100" cy="1032489"/>
                        </a:xfrm>
                        <a:custGeom>
                          <a:avLst/>
                          <a:gdLst>
                            <a:gd name="T0" fmla="*/ 972 w 972"/>
                            <a:gd name="T1" fmla="*/ 321 h 321"/>
                            <a:gd name="T2" fmla="*/ 972 w 972"/>
                            <a:gd name="T3" fmla="*/ 65 h 321"/>
                            <a:gd name="T4" fmla="*/ 0 w 972"/>
                            <a:gd name="T5" fmla="*/ 0 h 321"/>
                            <a:gd name="T6" fmla="*/ 0 w 972"/>
                            <a:gd name="T7" fmla="*/ 321 h 321"/>
                            <a:gd name="T8" fmla="*/ 972 w 972"/>
                            <a:gd name="T9" fmla="*/ 321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72" h="321">
                              <a:moveTo>
                                <a:pt x="972" y="321"/>
                              </a:moveTo>
                              <a:cubicBezTo>
                                <a:pt x="972" y="65"/>
                                <a:pt x="972" y="65"/>
                                <a:pt x="972" y="65"/>
                              </a:cubicBezTo>
                              <a:cubicBezTo>
                                <a:pt x="612" y="25"/>
                                <a:pt x="288" y="5"/>
                                <a:pt x="0" y="0"/>
                              </a:cubicBezTo>
                              <a:cubicBezTo>
                                <a:pt x="0" y="321"/>
                                <a:pt x="0" y="321"/>
                                <a:pt x="0" y="321"/>
                              </a:cubicBezTo>
                              <a:lnTo>
                                <a:pt x="972" y="3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7EC939" id="Freeform 4" o:spid="_x0000_s1026" style="position:absolute;margin-left:12.85pt;margin-top:274.3pt;width:243pt;height:81.3pt;z-index:25162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72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" path="m972,321v,-256,,-256,,-256c612,25,288,5,,,,321,,321,,321r972,xe" fillcolor="#2e3640" stroked="f" strokecolor="#212120">
                <v:shadow color="#8c8682"/>
                <v:path arrowok="t" o:connecttype="custom" o:connectlocs="3086100,1032489;3086100,209071;0,0;0,1032489;3086100,1032489" o:connectangles="0,0,0,0,0"/>
              </v:shape>
            </w:pict>
          </mc:Fallback>
        </mc:AlternateContent>
      </w:r>
      <w:r w:rsidR="00293AB1">
        <w:rPr>
          <w:noProof/>
          <w:lang w:val="en-GB" w:bidi="en-GB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2515B795" wp14:editId="4D30A17A">
                <wp:simplePos x="0" y="0"/>
                <wp:positionH relativeFrom="column">
                  <wp:posOffset>163286</wp:posOffset>
                </wp:positionH>
                <wp:positionV relativeFrom="paragraph">
                  <wp:posOffset>54429</wp:posOffset>
                </wp:positionV>
                <wp:extent cx="3086100" cy="791194"/>
                <wp:effectExtent l="0" t="0" r="0" b="9525"/>
                <wp:wrapNone/>
                <wp:docPr id="2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86100" cy="791194"/>
                        </a:xfrm>
                        <a:custGeom>
                          <a:avLst/>
                          <a:gdLst>
                            <a:gd name="T0" fmla="*/ 0 w 972"/>
                            <a:gd name="T1" fmla="*/ 0 h 248"/>
                            <a:gd name="T2" fmla="*/ 0 w 972"/>
                            <a:gd name="T3" fmla="*/ 153 h 248"/>
                            <a:gd name="T4" fmla="*/ 972 w 972"/>
                            <a:gd name="T5" fmla="*/ 248 h 248"/>
                            <a:gd name="T6" fmla="*/ 972 w 972"/>
                            <a:gd name="T7" fmla="*/ 0 h 248"/>
                            <a:gd name="T8" fmla="*/ 0 w 972"/>
                            <a:gd name="T9" fmla="*/ 0 h 2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72" h="248">
                              <a:moveTo>
                                <a:pt x="0" y="0"/>
                              </a:moveTo>
                              <a:cubicBezTo>
                                <a:pt x="0" y="153"/>
                                <a:pt x="0" y="153"/>
                                <a:pt x="0" y="153"/>
                              </a:cubicBezTo>
                              <a:cubicBezTo>
                                <a:pt x="193" y="184"/>
                                <a:pt x="517" y="232"/>
                                <a:pt x="972" y="248"/>
                              </a:cubicBezTo>
                              <a:cubicBezTo>
                                <a:pt x="972" y="0"/>
                                <a:pt x="972" y="0"/>
                                <a:pt x="972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7C13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E4F37C" id="Freeform 5" o:spid="_x0000_s1026" style="position:absolute;margin-left:12.85pt;margin-top:4.3pt;width:243pt;height:62.3pt;z-index:25162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72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" path="m,c,153,,153,,153v193,31,517,79,972,95c972,,972,,972,l,xe" fillcolor="#b7c134" stroked="f" strokecolor="#212120">
                <v:shadow color="#8c8682"/>
                <v:path arrowok="t" o:connecttype="custom" o:connectlocs="0,0;0,488116;3086100,791194;3086100,0;0,0" o:connectangles="0,0,0,0,0"/>
              </v:shape>
            </w:pict>
          </mc:Fallback>
        </mc:AlternateContent>
      </w:r>
      <w:r w:rsidR="00293AB1">
        <w:rPr>
          <w:noProof/>
          <w:lang w:val="en-GB" w:bidi="en-GB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5DAF90B2" wp14:editId="334EF287">
                <wp:simplePos x="0" y="0"/>
                <wp:positionH relativeFrom="column">
                  <wp:posOffset>2383971</wp:posOffset>
                </wp:positionH>
                <wp:positionV relativeFrom="paragraph">
                  <wp:posOffset>859955</wp:posOffset>
                </wp:positionV>
                <wp:extent cx="742950" cy="800084"/>
                <wp:effectExtent l="0" t="0" r="0" b="63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8000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1750CC0" w14:textId="77777777" w:rsidR="008904A8" w:rsidRDefault="008904A8" w:rsidP="008904A8">
                            <w:pPr>
                              <w:widowControl w:val="0"/>
                              <w:spacing w:line="280" w:lineRule="exact"/>
                              <w:jc w:val="right"/>
                              <w:rPr>
                                <w:rFonts w:ascii="Arial" w:hAnsi="Arial" w:cs="Arial"/>
                                <w:color w:val="2E3640"/>
                                <w:spacing w:val="20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spacing w:val="20"/>
                                <w:w w:val="90"/>
                                <w:sz w:val="14"/>
                                <w:szCs w:val="14"/>
                                <w:lang w:val="en-GB" w:bidi="en-GB"/>
                              </w:rPr>
                              <w:t>CONSULTING</w:t>
                            </w:r>
                          </w:p>
                          <w:p w14:paraId="7276EE06" w14:textId="77777777" w:rsidR="008904A8" w:rsidRDefault="008904A8" w:rsidP="008904A8">
                            <w:pPr>
                              <w:widowControl w:val="0"/>
                              <w:spacing w:line="280" w:lineRule="exact"/>
                              <w:jc w:val="right"/>
                              <w:rPr>
                                <w:rFonts w:ascii="Arial" w:hAnsi="Arial" w:cs="Arial"/>
                                <w:color w:val="2E3640"/>
                                <w:spacing w:val="20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spacing w:val="20"/>
                                <w:w w:val="90"/>
                                <w:sz w:val="14"/>
                                <w:szCs w:val="14"/>
                                <w:lang w:val="en-GB" w:bidi="en-GB"/>
                              </w:rPr>
                              <w:t>SALES</w:t>
                            </w:r>
                          </w:p>
                          <w:p w14:paraId="579658EF" w14:textId="77777777" w:rsidR="008904A8" w:rsidRDefault="008904A8" w:rsidP="008904A8">
                            <w:pPr>
                              <w:widowControl w:val="0"/>
                              <w:spacing w:line="280" w:lineRule="exact"/>
                              <w:jc w:val="right"/>
                              <w:rPr>
                                <w:rFonts w:ascii="Arial" w:hAnsi="Arial" w:cs="Arial"/>
                                <w:color w:val="2E3640"/>
                                <w:spacing w:val="20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spacing w:val="20"/>
                                <w:w w:val="90"/>
                                <w:sz w:val="14"/>
                                <w:szCs w:val="14"/>
                                <w:lang w:val="en-GB" w:bidi="en-GB"/>
                              </w:rPr>
                              <w:t>STAFFING</w:t>
                            </w:r>
                          </w:p>
                          <w:p w14:paraId="3DDEB34C" w14:textId="77777777" w:rsidR="008904A8" w:rsidRDefault="008904A8" w:rsidP="008904A8">
                            <w:pPr>
                              <w:widowControl w:val="0"/>
                              <w:spacing w:line="280" w:lineRule="exact"/>
                              <w:jc w:val="righ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spacing w:val="20"/>
                                <w:w w:val="90"/>
                                <w:sz w:val="14"/>
                                <w:szCs w:val="14"/>
                                <w:lang w:val="en-GB" w:bidi="en-GB"/>
                              </w:rPr>
                              <w:t>SUPPORT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AF90B2" id="Text Box 6" o:spid="_x0000_s1030" type="#_x0000_t202" style="position:absolute;margin-left:187.7pt;margin-top:67.7pt;width:58.5pt;height:63pt;z-index:25162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" filled="f" fillcolor="#fffffe" stroked="f" strokecolor="#212120" insetpen="t">
                <v:textbox inset="2.88pt,2.88pt,2.88pt,2.88pt">
                  <w:txbxContent>
                    <w:p w14:paraId="31750CC0" w14:textId="77777777" w:rsidR="008904A8" w:rsidRDefault="008904A8" w:rsidP="008904A8">
                      <w:pPr>
                        <w:widowControl w:val="0"/>
                        <w:spacing w:line="280" w:lineRule="exact"/>
                        <w:jc w:val="right"/>
                        <w:rPr>
                          <w:rFonts w:ascii="Arial" w:hAnsi="Arial" w:cs="Arial"/>
                          <w:color w:val="2E3640"/>
                          <w:spacing w:val="20"/>
                          <w:w w:val="90"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spacing w:val="20"/>
                          <w:w w:val="90"/>
                          <w:sz w:val="14"/>
                          <w:szCs w:val="14"/>
                          <w:lang w:val="en-GB" w:bidi="en-GB"/>
                        </w:rPr>
                        <w:t>CONSULTING</w:t>
                      </w:r>
                    </w:p>
                    <w:p w14:paraId="7276EE06" w14:textId="77777777" w:rsidR="008904A8" w:rsidRDefault="008904A8" w:rsidP="008904A8">
                      <w:pPr>
                        <w:widowControl w:val="0"/>
                        <w:spacing w:line="280" w:lineRule="exact"/>
                        <w:jc w:val="right"/>
                        <w:rPr>
                          <w:rFonts w:ascii="Arial" w:hAnsi="Arial" w:cs="Arial"/>
                          <w:color w:val="2E3640"/>
                          <w:spacing w:val="20"/>
                          <w:w w:val="90"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spacing w:val="20"/>
                          <w:w w:val="90"/>
                          <w:sz w:val="14"/>
                          <w:szCs w:val="14"/>
                          <w:lang w:val="en-GB" w:bidi="en-GB"/>
                        </w:rPr>
                        <w:t>SALES</w:t>
                      </w:r>
                    </w:p>
                    <w:p w14:paraId="579658EF" w14:textId="77777777" w:rsidR="008904A8" w:rsidRDefault="008904A8" w:rsidP="008904A8">
                      <w:pPr>
                        <w:widowControl w:val="0"/>
                        <w:spacing w:line="280" w:lineRule="exact"/>
                        <w:jc w:val="right"/>
                        <w:rPr>
                          <w:rFonts w:ascii="Arial" w:hAnsi="Arial" w:cs="Arial"/>
                          <w:color w:val="2E3640"/>
                          <w:spacing w:val="20"/>
                          <w:w w:val="90"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spacing w:val="20"/>
                          <w:w w:val="90"/>
                          <w:sz w:val="14"/>
                          <w:szCs w:val="14"/>
                          <w:lang w:val="en-GB" w:bidi="en-GB"/>
                        </w:rPr>
                        <w:t>STAFFING</w:t>
                      </w:r>
                    </w:p>
                    <w:p w14:paraId="3DDEB34C" w14:textId="77777777" w:rsidR="008904A8" w:rsidRDefault="008904A8" w:rsidP="008904A8">
                      <w:pPr>
                        <w:widowControl w:val="0"/>
                        <w:spacing w:line="280" w:lineRule="exact"/>
                        <w:jc w:val="right"/>
                        <w:rPr>
                          <w:rFonts w:ascii="Arial" w:hAnsi="Arial" w:cs="Arial"/>
                          <w:color w:val="2E3640"/>
                          <w:w w:val="90"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spacing w:val="20"/>
                          <w:w w:val="90"/>
                          <w:sz w:val="14"/>
                          <w:szCs w:val="14"/>
                          <w:lang w:val="en-GB" w:bidi="en-GB"/>
                        </w:rPr>
                        <w:t>SUPPORT</w:t>
                      </w:r>
                    </w:p>
                  </w:txbxContent>
                </v:textbox>
              </v:shape>
            </w:pict>
          </mc:Fallback>
        </mc:AlternateContent>
      </w:r>
      <w:r w:rsidR="00293AB1">
        <w:rPr>
          <w:noProof/>
          <w:lang w:val="en-GB" w:bidi="en-GB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76BAF42A" wp14:editId="7D35E843">
                <wp:simplePos x="0" y="0"/>
                <wp:positionH relativeFrom="column">
                  <wp:posOffset>1545771</wp:posOffset>
                </wp:positionH>
                <wp:positionV relativeFrom="paragraph">
                  <wp:posOffset>174169</wp:posOffset>
                </wp:positionV>
                <wp:extent cx="1571625" cy="520055"/>
                <wp:effectExtent l="0" t="0" r="9525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52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79F9A15" w14:textId="77777777" w:rsidR="008904A8" w:rsidRDefault="008904A8" w:rsidP="008904A8">
                            <w:pPr>
                              <w:widowControl w:val="0"/>
                              <w:spacing w:line="48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44"/>
                                <w:szCs w:val="44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44"/>
                                <w:szCs w:val="44"/>
                                <w:lang w:val="en-GB" w:bidi="en-GB"/>
                              </w:rPr>
                              <w:t>simplifying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EF792F"/>
                                <w:w w:val="90"/>
                                <w:sz w:val="44"/>
                                <w:szCs w:val="44"/>
                                <w:lang w:val="en-GB" w:bidi="en-GB"/>
                              </w:rPr>
                              <w:t xml:space="preserve"> IT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BAF42A" id="Text Box 7" o:spid="_x0000_s1031" type="#_x0000_t202" style="position:absolute;margin-left:121.7pt;margin-top:13.7pt;width:123.75pt;height:40.95pt;z-index:25162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" filled="f" fillcolor="#fffffe" stroked="f" strokecolor="#212120" insetpen="t">
                <v:textbox inset="2.88pt,2.88pt,2.88pt,2.88pt">
                  <w:txbxContent>
                    <w:p w14:paraId="179F9A15" w14:textId="77777777" w:rsidR="008904A8" w:rsidRDefault="008904A8" w:rsidP="008904A8">
                      <w:pPr>
                        <w:widowControl w:val="0"/>
                        <w:spacing w:line="480" w:lineRule="exact"/>
                        <w:rPr>
                          <w:rFonts w:ascii="Arial" w:hAnsi="Arial" w:cs="Arial"/>
                          <w:color w:val="2E3640"/>
                          <w:w w:val="90"/>
                          <w:sz w:val="44"/>
                          <w:szCs w:val="44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w w:val="90"/>
                          <w:sz w:val="44"/>
                          <w:szCs w:val="44"/>
                          <w:lang w:val="en-GB" w:bidi="en-GB"/>
                        </w:rPr>
                        <w:t>simplifying</w:t>
                      </w:r>
                      <w:r>
                        <w:rPr>
                          <w:rFonts w:ascii="Arial" w:eastAsia="Arial" w:hAnsi="Arial" w:cs="Arial"/>
                          <w:b/>
                          <w:color w:val="EF792F"/>
                          <w:w w:val="90"/>
                          <w:sz w:val="44"/>
                          <w:szCs w:val="44"/>
                          <w:lang w:val="en-GB" w:bidi="en-GB"/>
                        </w:rPr>
                        <w:t xml:space="preserve"> IT</w:t>
                      </w:r>
                    </w:p>
                  </w:txbxContent>
                </v:textbox>
              </v:shape>
            </w:pict>
          </mc:Fallback>
        </mc:AlternateContent>
      </w:r>
      <w:r w:rsidR="00293AB1">
        <w:rPr>
          <w:noProof/>
          <w:lang w:val="en-GB" w:bidi="en-GB"/>
        </w:rPr>
        <mc:AlternateContent>
          <mc:Choice Requires="wpg">
            <w:drawing>
              <wp:anchor distT="0" distB="0" distL="114300" distR="114300" simplePos="0" relativeHeight="251630080" behindDoc="0" locked="0" layoutInCell="1" allowOverlap="1" wp14:anchorId="181C6008" wp14:editId="139CD8F8">
                <wp:simplePos x="0" y="0"/>
                <wp:positionH relativeFrom="column">
                  <wp:posOffset>326571</wp:posOffset>
                </wp:positionH>
                <wp:positionV relativeFrom="paragraph">
                  <wp:posOffset>4016749</wp:posOffset>
                </wp:positionV>
                <wp:extent cx="284480" cy="307334"/>
                <wp:effectExtent l="0" t="0" r="1270" b="0"/>
                <wp:wrapNone/>
                <wp:docPr id="7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480" cy="307334"/>
                          <a:chOff x="114379548" y="106280986"/>
                          <a:chExt cx="450000" cy="487500"/>
                        </a:xfrm>
                      </wpg:grpSpPr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114398298" y="106460986"/>
                            <a:ext cx="431250" cy="307500"/>
                          </a:xfrm>
                          <a:custGeom>
                            <a:avLst/>
                            <a:gdLst>
                              <a:gd name="T0" fmla="*/ 101 w 115"/>
                              <a:gd name="T1" fmla="*/ 37 h 82"/>
                              <a:gd name="T2" fmla="*/ 23 w 115"/>
                              <a:gd name="T3" fmla="*/ 54 h 82"/>
                              <a:gd name="T4" fmla="*/ 0 w 115"/>
                              <a:gd name="T5" fmla="*/ 24 h 82"/>
                              <a:gd name="T6" fmla="*/ 26 w 115"/>
                              <a:gd name="T7" fmla="*/ 65 h 82"/>
                              <a:gd name="T8" fmla="*/ 103 w 115"/>
                              <a:gd name="T9" fmla="*/ 48 h 82"/>
                              <a:gd name="T10" fmla="*/ 110 w 115"/>
                              <a:gd name="T11" fmla="*/ 0 h 82"/>
                              <a:gd name="T12" fmla="*/ 101 w 115"/>
                              <a:gd name="T13" fmla="*/ 37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5" h="82">
                                <a:moveTo>
                                  <a:pt x="101" y="37"/>
                                </a:moveTo>
                                <a:cubicBezTo>
                                  <a:pt x="84" y="64"/>
                                  <a:pt x="49" y="71"/>
                                  <a:pt x="23" y="54"/>
                                </a:cubicBezTo>
                                <a:cubicBezTo>
                                  <a:pt x="12" y="47"/>
                                  <a:pt x="4" y="36"/>
                                  <a:pt x="0" y="24"/>
                                </a:cubicBezTo>
                                <a:cubicBezTo>
                                  <a:pt x="2" y="40"/>
                                  <a:pt x="11" y="56"/>
                                  <a:pt x="26" y="65"/>
                                </a:cubicBezTo>
                                <a:cubicBezTo>
                                  <a:pt x="52" y="82"/>
                                  <a:pt x="87" y="75"/>
                                  <a:pt x="103" y="48"/>
                                </a:cubicBezTo>
                                <a:cubicBezTo>
                                  <a:pt x="113" y="34"/>
                                  <a:pt x="115" y="16"/>
                                  <a:pt x="110" y="0"/>
                                </a:cubicBezTo>
                                <a:cubicBezTo>
                                  <a:pt x="111" y="13"/>
                                  <a:pt x="108" y="26"/>
                                  <a:pt x="101" y="37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1"/>
                        <wps:cNvSpPr>
                          <a:spLocks/>
                        </wps:cNvSpPr>
                        <wps:spPr bwMode="auto">
                          <a:xfrm>
                            <a:off x="114379548" y="106355986"/>
                            <a:ext cx="408750" cy="363750"/>
                          </a:xfrm>
                          <a:custGeom>
                            <a:avLst/>
                            <a:gdLst>
                              <a:gd name="T0" fmla="*/ 77 w 109"/>
                              <a:gd name="T1" fmla="*/ 81 h 97"/>
                              <a:gd name="T2" fmla="*/ 10 w 109"/>
                              <a:gd name="T3" fmla="*/ 38 h 97"/>
                              <a:gd name="T4" fmla="*/ 15 w 109"/>
                              <a:gd name="T5" fmla="*/ 0 h 97"/>
                              <a:gd name="T6" fmla="*/ 4 w 109"/>
                              <a:gd name="T7" fmla="*/ 47 h 97"/>
                              <a:gd name="T8" fmla="*/ 71 w 109"/>
                              <a:gd name="T9" fmla="*/ 91 h 97"/>
                              <a:gd name="T10" fmla="*/ 109 w 109"/>
                              <a:gd name="T11" fmla="*/ 61 h 97"/>
                              <a:gd name="T12" fmla="*/ 77 w 109"/>
                              <a:gd name="T13" fmla="*/ 81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9" h="97">
                                <a:moveTo>
                                  <a:pt x="77" y="81"/>
                                </a:moveTo>
                                <a:cubicBezTo>
                                  <a:pt x="46" y="88"/>
                                  <a:pt x="16" y="68"/>
                                  <a:pt x="10" y="38"/>
                                </a:cubicBezTo>
                                <a:cubicBezTo>
                                  <a:pt x="7" y="25"/>
                                  <a:pt x="9" y="12"/>
                                  <a:pt x="15" y="0"/>
                                </a:cubicBezTo>
                                <a:cubicBezTo>
                                  <a:pt x="5" y="13"/>
                                  <a:pt x="0" y="30"/>
                                  <a:pt x="4" y="47"/>
                                </a:cubicBezTo>
                                <a:cubicBezTo>
                                  <a:pt x="10" y="78"/>
                                  <a:pt x="40" y="97"/>
                                  <a:pt x="71" y="91"/>
                                </a:cubicBezTo>
                                <a:cubicBezTo>
                                  <a:pt x="88" y="87"/>
                                  <a:pt x="102" y="76"/>
                                  <a:pt x="109" y="61"/>
                                </a:cubicBezTo>
                                <a:cubicBezTo>
                                  <a:pt x="101" y="71"/>
                                  <a:pt x="90" y="78"/>
                                  <a:pt x="77" y="81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114420798" y="106295986"/>
                            <a:ext cx="236250" cy="333750"/>
                          </a:xfrm>
                          <a:custGeom>
                            <a:avLst/>
                            <a:gdLst>
                              <a:gd name="T0" fmla="*/ 34 w 63"/>
                              <a:gd name="T1" fmla="*/ 78 h 89"/>
                              <a:gd name="T2" fmla="*/ 21 w 63"/>
                              <a:gd name="T3" fmla="*/ 18 h 89"/>
                              <a:gd name="T4" fmla="*/ 45 w 63"/>
                              <a:gd name="T5" fmla="*/ 0 h 89"/>
                              <a:gd name="T6" fmla="*/ 13 w 63"/>
                              <a:gd name="T7" fmla="*/ 20 h 89"/>
                              <a:gd name="T8" fmla="*/ 26 w 63"/>
                              <a:gd name="T9" fmla="*/ 80 h 89"/>
                              <a:gd name="T10" fmla="*/ 63 w 63"/>
                              <a:gd name="T11" fmla="*/ 85 h 89"/>
                              <a:gd name="T12" fmla="*/ 34 w 63"/>
                              <a:gd name="T13" fmla="*/ 78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3" h="89">
                                <a:moveTo>
                                  <a:pt x="34" y="78"/>
                                </a:moveTo>
                                <a:cubicBezTo>
                                  <a:pt x="14" y="65"/>
                                  <a:pt x="8" y="38"/>
                                  <a:pt x="21" y="18"/>
                                </a:cubicBezTo>
                                <a:cubicBezTo>
                                  <a:pt x="27" y="9"/>
                                  <a:pt x="35" y="3"/>
                                  <a:pt x="45" y="0"/>
                                </a:cubicBezTo>
                                <a:cubicBezTo>
                                  <a:pt x="32" y="1"/>
                                  <a:pt x="20" y="8"/>
                                  <a:pt x="13" y="20"/>
                                </a:cubicBezTo>
                                <a:cubicBezTo>
                                  <a:pt x="0" y="40"/>
                                  <a:pt x="5" y="67"/>
                                  <a:pt x="26" y="80"/>
                                </a:cubicBezTo>
                                <a:cubicBezTo>
                                  <a:pt x="37" y="88"/>
                                  <a:pt x="51" y="89"/>
                                  <a:pt x="63" y="85"/>
                                </a:cubicBezTo>
                                <a:cubicBezTo>
                                  <a:pt x="53" y="86"/>
                                  <a:pt x="43" y="84"/>
                                  <a:pt x="34" y="78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114458298" y="106280986"/>
                            <a:ext cx="281250" cy="318750"/>
                          </a:xfrm>
                          <a:custGeom>
                            <a:avLst/>
                            <a:gdLst>
                              <a:gd name="T0" fmla="*/ 12 w 75"/>
                              <a:gd name="T1" fmla="*/ 60 h 85"/>
                              <a:gd name="T2" fmla="*/ 46 w 75"/>
                              <a:gd name="T3" fmla="*/ 7 h 85"/>
                              <a:gd name="T4" fmla="*/ 75 w 75"/>
                              <a:gd name="T5" fmla="*/ 11 h 85"/>
                              <a:gd name="T6" fmla="*/ 38 w 75"/>
                              <a:gd name="T7" fmla="*/ 3 h 85"/>
                              <a:gd name="T8" fmla="*/ 5 w 75"/>
                              <a:gd name="T9" fmla="*/ 55 h 85"/>
                              <a:gd name="T10" fmla="*/ 28 w 75"/>
                              <a:gd name="T11" fmla="*/ 85 h 85"/>
                              <a:gd name="T12" fmla="*/ 12 w 75"/>
                              <a:gd name="T13" fmla="*/ 6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5" h="85">
                                <a:moveTo>
                                  <a:pt x="12" y="60"/>
                                </a:moveTo>
                                <a:cubicBezTo>
                                  <a:pt x="7" y="36"/>
                                  <a:pt x="22" y="13"/>
                                  <a:pt x="46" y="7"/>
                                </a:cubicBezTo>
                                <a:cubicBezTo>
                                  <a:pt x="56" y="5"/>
                                  <a:pt x="66" y="7"/>
                                  <a:pt x="75" y="11"/>
                                </a:cubicBezTo>
                                <a:cubicBezTo>
                                  <a:pt x="65" y="3"/>
                                  <a:pt x="52" y="0"/>
                                  <a:pt x="38" y="3"/>
                                </a:cubicBezTo>
                                <a:cubicBezTo>
                                  <a:pt x="15" y="8"/>
                                  <a:pt x="0" y="31"/>
                                  <a:pt x="5" y="55"/>
                                </a:cubicBezTo>
                                <a:cubicBezTo>
                                  <a:pt x="8" y="68"/>
                                  <a:pt x="16" y="79"/>
                                  <a:pt x="28" y="85"/>
                                </a:cubicBezTo>
                                <a:cubicBezTo>
                                  <a:pt x="20" y="79"/>
                                  <a:pt x="14" y="70"/>
                                  <a:pt x="12" y="6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4"/>
                        <wps:cNvSpPr>
                          <a:spLocks/>
                        </wps:cNvSpPr>
                        <wps:spPr bwMode="auto">
                          <a:xfrm>
                            <a:off x="114525798" y="106344736"/>
                            <a:ext cx="187500" cy="225000"/>
                          </a:xfrm>
                          <a:custGeom>
                            <a:avLst/>
                            <a:gdLst>
                              <a:gd name="T0" fmla="*/ 10 w 50"/>
                              <a:gd name="T1" fmla="*/ 43 h 60"/>
                              <a:gd name="T2" fmla="*/ 30 w 50"/>
                              <a:gd name="T3" fmla="*/ 5 h 60"/>
                              <a:gd name="T4" fmla="*/ 50 w 50"/>
                              <a:gd name="T5" fmla="*/ 6 h 60"/>
                              <a:gd name="T6" fmla="*/ 25 w 50"/>
                              <a:gd name="T7" fmla="*/ 3 h 60"/>
                              <a:gd name="T8" fmla="*/ 5 w 50"/>
                              <a:gd name="T9" fmla="*/ 41 h 60"/>
                              <a:gd name="T10" fmla="*/ 22 w 50"/>
                              <a:gd name="T11" fmla="*/ 60 h 60"/>
                              <a:gd name="T12" fmla="*/ 10 w 50"/>
                              <a:gd name="T13" fmla="*/ 43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0" h="60">
                                <a:moveTo>
                                  <a:pt x="10" y="43"/>
                                </a:moveTo>
                                <a:cubicBezTo>
                                  <a:pt x="5" y="27"/>
                                  <a:pt x="14" y="10"/>
                                  <a:pt x="30" y="5"/>
                                </a:cubicBezTo>
                                <a:cubicBezTo>
                                  <a:pt x="37" y="3"/>
                                  <a:pt x="44" y="4"/>
                                  <a:pt x="50" y="6"/>
                                </a:cubicBezTo>
                                <a:cubicBezTo>
                                  <a:pt x="43" y="1"/>
                                  <a:pt x="34" y="0"/>
                                  <a:pt x="25" y="3"/>
                                </a:cubicBezTo>
                                <a:cubicBezTo>
                                  <a:pt x="9" y="8"/>
                                  <a:pt x="0" y="25"/>
                                  <a:pt x="5" y="41"/>
                                </a:cubicBezTo>
                                <a:cubicBezTo>
                                  <a:pt x="8" y="50"/>
                                  <a:pt x="14" y="56"/>
                                  <a:pt x="22" y="60"/>
                                </a:cubicBezTo>
                                <a:cubicBezTo>
                                  <a:pt x="17" y="56"/>
                                  <a:pt x="12" y="50"/>
                                  <a:pt x="10" y="43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5"/>
                        <wps:cNvSpPr>
                          <a:spLocks/>
                        </wps:cNvSpPr>
                        <wps:spPr bwMode="auto">
                          <a:xfrm>
                            <a:off x="114552048" y="106344736"/>
                            <a:ext cx="228750" cy="172500"/>
                          </a:xfrm>
                          <a:custGeom>
                            <a:avLst/>
                            <a:gdLst>
                              <a:gd name="T0" fmla="*/ 7 w 61"/>
                              <a:gd name="T1" fmla="*/ 26 h 46"/>
                              <a:gd name="T2" fmla="*/ 48 w 61"/>
                              <a:gd name="T3" fmla="*/ 13 h 46"/>
                              <a:gd name="T4" fmla="*/ 61 w 61"/>
                              <a:gd name="T5" fmla="*/ 28 h 46"/>
                              <a:gd name="T6" fmla="*/ 46 w 61"/>
                              <a:gd name="T7" fmla="*/ 7 h 46"/>
                              <a:gd name="T8" fmla="*/ 5 w 61"/>
                              <a:gd name="T9" fmla="*/ 20 h 46"/>
                              <a:gd name="T10" fmla="*/ 4 w 61"/>
                              <a:gd name="T11" fmla="*/ 46 h 46"/>
                              <a:gd name="T12" fmla="*/ 7 w 61"/>
                              <a:gd name="T13" fmla="*/ 26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1" h="46">
                                <a:moveTo>
                                  <a:pt x="7" y="26"/>
                                </a:moveTo>
                                <a:cubicBezTo>
                                  <a:pt x="14" y="11"/>
                                  <a:pt x="33" y="5"/>
                                  <a:pt x="48" y="13"/>
                                </a:cubicBezTo>
                                <a:cubicBezTo>
                                  <a:pt x="54" y="17"/>
                                  <a:pt x="59" y="22"/>
                                  <a:pt x="61" y="28"/>
                                </a:cubicBezTo>
                                <a:cubicBezTo>
                                  <a:pt x="60" y="20"/>
                                  <a:pt x="54" y="12"/>
                                  <a:pt x="46" y="7"/>
                                </a:cubicBezTo>
                                <a:cubicBezTo>
                                  <a:pt x="31" y="0"/>
                                  <a:pt x="13" y="5"/>
                                  <a:pt x="5" y="20"/>
                                </a:cubicBezTo>
                                <a:cubicBezTo>
                                  <a:pt x="0" y="29"/>
                                  <a:pt x="0" y="38"/>
                                  <a:pt x="4" y="46"/>
                                </a:cubicBezTo>
                                <a:cubicBezTo>
                                  <a:pt x="2" y="40"/>
                                  <a:pt x="3" y="32"/>
                                  <a:pt x="7" y="26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137FDB" id="Group 9" o:spid="_x0000_s1026" style="position:absolute;margin-left:25.7pt;margin-top:316.3pt;width:22.4pt;height:24.2pt;z-index:251630080" coordorigin="1143795,1062809" coordsize="4500,4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">
                <v:shape id="Freeform 10" o:spid="_x0000_s1027" style="position:absolute;left:1143982;top:1064609;width:4313;height:3075;visibility:visible;mso-wrap-style:square;v-text-anchor:top" coordsize="11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" path="m101,37c84,64,49,71,23,54,12,47,4,36,,24,2,40,11,56,26,65,52,82,87,75,103,48,113,34,115,16,110,v1,13,-2,26,-9,37xe" fillcolor="#e33830" stroked="f" strokecolor="#212120">
                  <v:fill color2="#efb32f" rotate="t" angle="45" focus="100%" type="gradient"/>
                  <v:shadow color="#8c8682"/>
                  <v:path arrowok="t" o:connecttype="custom" o:connectlocs="378750,138750;86250,202500;0,90000;97500,243750;386250,180000;412500,0;378750,138750" o:connectangles="0,0,0,0,0,0,0"/>
                </v:shape>
                <v:shape id="Freeform 11" o:spid="_x0000_s1028" style="position:absolute;left:1143795;top:1063559;width:4087;height:3638;visibility:visible;mso-wrap-style:square;v-text-anchor:top" coordsize="109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" path="m77,81c46,88,16,68,10,38,7,25,9,12,15,,5,13,,30,4,47v6,31,36,50,67,44c88,87,102,76,109,61,101,71,90,78,77,81xe" fillcolor="#e33830" stroked="f" strokecolor="#212120">
                  <v:fill color2="#efb32f" rotate="t" angle="45" focus="100%" type="gradient"/>
                  <v:shadow color="#8c8682"/>
                  <v:path arrowok="t" o:connecttype="custom" o:connectlocs="288750,303750;37500,142500;56250,0;15000,176250;266250,341250;408750,228750;288750,303750" o:connectangles="0,0,0,0,0,0,0"/>
                </v:shape>
                <v:shape id="Freeform 12" o:spid="_x0000_s1029" style="position:absolute;left:1144207;top:1062959;width:2363;height:3338;visibility:visible;mso-wrap-style:square;v-text-anchor:top" coordsize="63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" path="m34,78c14,65,8,38,21,18,27,9,35,3,45,,32,1,20,8,13,20,,40,5,67,26,80v11,8,25,9,37,5c53,86,43,84,34,78xe" fillcolor="#ef792f" stroked="f" strokecolor="#212120">
                  <v:fill color2="#e33830" rotate="t" angle="135" focus="100%" type="gradient"/>
                  <v:shadow color="#8c8682"/>
                  <v:path arrowok="t" o:connecttype="custom" o:connectlocs="127500,292500;78750,67500;168750,0;48750,75000;97500,300000;236250,318750;127500,292500" o:connectangles="0,0,0,0,0,0,0"/>
                </v:shape>
                <v:shape id="Freeform 13" o:spid="_x0000_s1030" style="position:absolute;left:1144582;top:1062809;width:2813;height:3188;visibility:visible;mso-wrap-style:square;v-text-anchor:top" coordsize="7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" path="m12,60c7,36,22,13,46,7v10,-2,20,,29,4c65,3,52,,38,3,15,8,,31,5,55,8,68,16,79,28,85,20,79,14,70,12,60xe" fillcolor="#ef792f" stroked="f" strokecolor="#212120">
                  <v:fill color2="#e33830" rotate="t" angle="135" focus="100%" type="gradient"/>
                  <v:shadow color="#8c8682"/>
                  <v:path arrowok="t" o:connecttype="custom" o:connectlocs="45000,225000;172500,26250;281250,41250;142500,11250;18750,206250;105000,318750;45000,225000" o:connectangles="0,0,0,0,0,0,0"/>
                </v:shape>
                <v:shape id="Freeform 14" o:spid="_x0000_s1031" style="position:absolute;left:1145257;top:1063447;width:1875;height:2250;visibility:visible;mso-wrap-style:square;v-text-anchor:top" coordsize="5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" path="m10,43c5,27,14,10,30,5,37,3,44,4,50,6,43,1,34,,25,3,9,8,,25,5,41v3,9,9,15,17,19c17,56,12,50,10,43xe" fillcolor="#efb32f" stroked="f" strokecolor="#212120">
                  <v:fill color2="#e33830" rotate="t" angle="135" focus="100%" type="gradient"/>
                  <v:shadow color="#8c8682"/>
                  <v:path arrowok="t" o:connecttype="custom" o:connectlocs="37500,161250;112500,18750;187500,22500;93750,11250;18750,153750;82500,225000;37500,161250" o:connectangles="0,0,0,0,0,0,0"/>
                </v:shape>
                <v:shape id="Freeform 15" o:spid="_x0000_s1032" style="position:absolute;left:1145520;top:1063447;width:2287;height:1725;visibility:visible;mso-wrap-style:square;v-text-anchor:top" coordsize="61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" path="m7,26c14,11,33,5,48,13v6,4,11,9,13,15c60,20,54,12,46,7,31,,13,5,5,20,,29,,38,4,46,2,40,3,32,7,26xe" fillcolor="#efb32f" stroked="f" strokecolor="#212120">
                  <v:fill color2="#e33830" rotate="t" angle="135" focus="100%" type="gradient"/>
                  <v:shadow color="#8c8682"/>
                  <v:path arrowok="t" o:connecttype="custom" o:connectlocs="26250,97500;180000,48750;228750,105000;172500,26250;18750,75000;15000,172500;26250,97500" o:connectangles="0,0,0,0,0,0,0"/>
                </v:shape>
              </v:group>
            </w:pict>
          </mc:Fallback>
        </mc:AlternateContent>
      </w:r>
      <w:r w:rsidR="00293AB1">
        <w:rPr>
          <w:noProof/>
          <w:lang w:val="en-GB" w:bidi="en-GB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033C4F34" wp14:editId="3BB73EB4">
                <wp:simplePos x="0" y="0"/>
                <wp:positionH relativeFrom="column">
                  <wp:posOffset>631371</wp:posOffset>
                </wp:positionH>
                <wp:positionV relativeFrom="paragraph">
                  <wp:posOffset>4060290</wp:posOffset>
                </wp:positionV>
                <wp:extent cx="960755" cy="400042"/>
                <wp:effectExtent l="0" t="0" r="0" b="635"/>
                <wp:wrapNone/>
                <wp:docPr id="2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755" cy="4000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0444568" w14:textId="77777777" w:rsidR="008904A8" w:rsidRDefault="008904A8" w:rsidP="008904A8">
                            <w:pPr>
                              <w:widowControl w:val="0"/>
                              <w:spacing w:line="260" w:lineRule="exact"/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FFFFFE"/>
                                <w:spacing w:val="20"/>
                                <w:w w:val="90"/>
                                <w:sz w:val="22"/>
                                <w:szCs w:val="22"/>
                                <w:lang w:val="en-GB" w:bidi="en-GB"/>
                              </w:rPr>
                              <w:t>technology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3C4F34" id="Text Box 16" o:spid="_x0000_s1032" type="#_x0000_t202" style="position:absolute;margin-left:49.7pt;margin-top:319.7pt;width:75.65pt;height:31.5pt;z-index:25163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" filled="f" fillcolor="#fffffe" stroked="f" strokecolor="#212120" insetpen="t">
                <v:textbox inset="2.88pt,2.88pt,2.88pt,2.88pt">
                  <w:txbxContent>
                    <w:p w14:paraId="10444568" w14:textId="77777777" w:rsidR="008904A8" w:rsidRDefault="008904A8" w:rsidP="008904A8">
                      <w:pPr>
                        <w:widowControl w:val="0"/>
                        <w:spacing w:line="260" w:lineRule="exact"/>
                        <w:rPr>
                          <w:rFonts w:ascii="Arial" w:hAnsi="Arial" w:cs="Arial"/>
                          <w:color w:val="FFFFFE"/>
                          <w:w w:val="90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FFFFFE"/>
                          <w:spacing w:val="20"/>
                          <w:w w:val="90"/>
                          <w:sz w:val="22"/>
                          <w:szCs w:val="22"/>
                          <w:lang w:val="en-GB" w:bidi="en-GB"/>
                        </w:rPr>
                        <w:t>technology</w:t>
                      </w:r>
                    </w:p>
                  </w:txbxContent>
                </v:textbox>
              </v:shape>
            </w:pict>
          </mc:Fallback>
        </mc:AlternateContent>
      </w:r>
      <w:r w:rsidR="00293AB1">
        <w:rPr>
          <w:noProof/>
          <w:lang w:val="en-GB" w:bidi="en-GB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7FED5DCD" wp14:editId="50346D38">
                <wp:simplePos x="0" y="0"/>
                <wp:positionH relativeFrom="column">
                  <wp:posOffset>838200</wp:posOffset>
                </wp:positionH>
                <wp:positionV relativeFrom="paragraph">
                  <wp:posOffset>4212687</wp:posOffset>
                </wp:positionV>
                <wp:extent cx="545465" cy="198116"/>
                <wp:effectExtent l="0" t="0" r="6985" b="0"/>
                <wp:wrapNone/>
                <wp:docPr id="1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65" cy="1981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10BAD23" w14:textId="77777777" w:rsidR="008904A8" w:rsidRDefault="008904A8" w:rsidP="008904A8">
                            <w:pPr>
                              <w:widowControl w:val="0"/>
                              <w:spacing w:line="16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12"/>
                                <w:szCs w:val="12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EF792F"/>
                                <w:spacing w:val="16"/>
                                <w:w w:val="90"/>
                                <w:sz w:val="12"/>
                                <w:szCs w:val="12"/>
                                <w:lang w:val="en-GB" w:bidi="en-GB"/>
                              </w:rPr>
                              <w:t>consulting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ED5DCD" id="Text Box 17" o:spid="_x0000_s1033" type="#_x0000_t202" style="position:absolute;margin-left:66pt;margin-top:331.7pt;width:42.95pt;height:15.6pt;z-index:25163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" filled="f" fillcolor="#fffffe" stroked="f" strokecolor="#212120" insetpen="t">
                <v:textbox inset="2.88pt,2.88pt,2.88pt,2.88pt">
                  <w:txbxContent>
                    <w:p w14:paraId="510BAD23" w14:textId="77777777" w:rsidR="008904A8" w:rsidRDefault="008904A8" w:rsidP="008904A8">
                      <w:pPr>
                        <w:widowControl w:val="0"/>
                        <w:spacing w:line="160" w:lineRule="exact"/>
                        <w:rPr>
                          <w:rFonts w:ascii="Arial" w:hAnsi="Arial" w:cs="Arial"/>
                          <w:color w:val="EF792F"/>
                          <w:w w:val="90"/>
                          <w:sz w:val="12"/>
                          <w:szCs w:val="12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EF792F"/>
                          <w:spacing w:val="16"/>
                          <w:w w:val="90"/>
                          <w:sz w:val="12"/>
                          <w:szCs w:val="12"/>
                          <w:lang w:val="en-GB" w:bidi="en-GB"/>
                        </w:rPr>
                        <w:t>consulting</w:t>
                      </w:r>
                    </w:p>
                  </w:txbxContent>
                </v:textbox>
              </v:shape>
            </w:pict>
          </mc:Fallback>
        </mc:AlternateContent>
      </w:r>
      <w:r w:rsidR="00293AB1">
        <w:rPr>
          <w:noProof/>
          <w:lang w:val="en-GB" w:bidi="en-GB"/>
        </w:rPr>
        <mc:AlternateContent>
          <mc:Choice Requires="wpg">
            <w:drawing>
              <wp:anchor distT="0" distB="0" distL="114300" distR="114300" simplePos="0" relativeHeight="251633152" behindDoc="0" locked="0" layoutInCell="1" allowOverlap="1" wp14:anchorId="064EDEFB" wp14:editId="1ACCEA4C">
                <wp:simplePos x="0" y="0"/>
                <wp:positionH relativeFrom="column">
                  <wp:posOffset>174171</wp:posOffset>
                </wp:positionH>
                <wp:positionV relativeFrom="paragraph">
                  <wp:posOffset>3363619</wp:posOffset>
                </wp:positionV>
                <wp:extent cx="3067050" cy="498828"/>
                <wp:effectExtent l="0" t="0" r="19050" b="15875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67050" cy="498828"/>
                          <a:chOff x="0" y="0"/>
                          <a:chExt cx="3067050" cy="498838"/>
                        </a:xfrm>
                      </wpg:grpSpPr>
                      <wps:wsp>
                        <wps:cNvPr id="15" name="Freeform 18"/>
                        <wps:cNvSpPr>
                          <a:spLocks/>
                        </wps:cNvSpPr>
                        <wps:spPr bwMode="auto">
                          <a:xfrm>
                            <a:off x="0" y="195943"/>
                            <a:ext cx="3067050" cy="302895"/>
                          </a:xfrm>
                          <a:custGeom>
                            <a:avLst/>
                            <a:gdLst>
                              <a:gd name="T0" fmla="*/ 0 w 972"/>
                              <a:gd name="T1" fmla="*/ 0 h 95"/>
                              <a:gd name="T2" fmla="*/ 972 w 972"/>
                              <a:gd name="T3" fmla="*/ 95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2" h="95">
                                <a:moveTo>
                                  <a:pt x="0" y="0"/>
                                </a:moveTo>
                                <a:cubicBezTo>
                                  <a:pt x="357" y="11"/>
                                  <a:pt x="686" y="49"/>
                                  <a:pt x="972" y="95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9"/>
                        <wps:cNvSpPr>
                          <a:spLocks/>
                        </wps:cNvSpPr>
                        <wps:spPr bwMode="auto">
                          <a:xfrm>
                            <a:off x="0" y="130628"/>
                            <a:ext cx="3067050" cy="194310"/>
                          </a:xfrm>
                          <a:custGeom>
                            <a:avLst/>
                            <a:gdLst>
                              <a:gd name="T0" fmla="*/ 0 w 972"/>
                              <a:gd name="T1" fmla="*/ 1 h 61"/>
                              <a:gd name="T2" fmla="*/ 972 w 972"/>
                              <a:gd name="T3" fmla="*/ 61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2" h="61">
                                <a:moveTo>
                                  <a:pt x="0" y="1"/>
                                </a:moveTo>
                                <a:cubicBezTo>
                                  <a:pt x="355" y="0"/>
                                  <a:pt x="684" y="25"/>
                                  <a:pt x="972" y="61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067050" cy="226060"/>
                          </a:xfrm>
                          <a:custGeom>
                            <a:avLst/>
                            <a:gdLst>
                              <a:gd name="T0" fmla="*/ 972 w 972"/>
                              <a:gd name="T1" fmla="*/ 71 h 71"/>
                              <a:gd name="T2" fmla="*/ 0 w 972"/>
                              <a:gd name="T3" fmla="*/ 0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2" h="71">
                                <a:moveTo>
                                  <a:pt x="972" y="71"/>
                                </a:moveTo>
                                <a:cubicBezTo>
                                  <a:pt x="684" y="32"/>
                                  <a:pt x="355" y="3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1"/>
                        <wps:cNvSpPr>
                          <a:spLocks/>
                        </wps:cNvSpPr>
                        <wps:spPr bwMode="auto">
                          <a:xfrm>
                            <a:off x="0" y="119743"/>
                            <a:ext cx="3067050" cy="236220"/>
                          </a:xfrm>
                          <a:custGeom>
                            <a:avLst/>
                            <a:gdLst>
                              <a:gd name="T0" fmla="*/ 0 w 972"/>
                              <a:gd name="T1" fmla="*/ 0 h 74"/>
                              <a:gd name="T2" fmla="*/ 972 w 972"/>
                              <a:gd name="T3" fmla="*/ 74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2" h="74">
                                <a:moveTo>
                                  <a:pt x="0" y="0"/>
                                </a:moveTo>
                                <a:cubicBezTo>
                                  <a:pt x="355" y="4"/>
                                  <a:pt x="684" y="34"/>
                                  <a:pt x="972" y="74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2"/>
                        <wps:cNvSpPr>
                          <a:spLocks/>
                        </wps:cNvSpPr>
                        <wps:spPr bwMode="auto">
                          <a:xfrm>
                            <a:off x="0" y="239485"/>
                            <a:ext cx="3067050" cy="229870"/>
                          </a:xfrm>
                          <a:custGeom>
                            <a:avLst/>
                            <a:gdLst>
                              <a:gd name="T0" fmla="*/ 0 w 972"/>
                              <a:gd name="T1" fmla="*/ 0 h 72"/>
                              <a:gd name="T2" fmla="*/ 972 w 972"/>
                              <a:gd name="T3" fmla="*/ 7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2" h="72">
                                <a:moveTo>
                                  <a:pt x="0" y="0"/>
                                </a:moveTo>
                                <a:cubicBezTo>
                                  <a:pt x="355" y="3"/>
                                  <a:pt x="684" y="33"/>
                                  <a:pt x="972" y="72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71F708" id="Group 26" o:spid="_x0000_s1026" style="position:absolute;margin-left:13.7pt;margin-top:264.85pt;width:241.5pt;height:39.3pt;z-index:251633152" coordsize="30670,49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">
                <v:shape id="Freeform 18" o:spid="_x0000_s1027" style="position:absolute;top:1959;width:30670;height:3029;visibility:visible;mso-wrap-style:square;v-text-anchor:top" coordsize="972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" path="m,c357,11,686,49,972,95e" filled="f" fillcolor="#fffffe" strokecolor="#fffffe" strokeweight=".5pt">
                  <v:stroke joinstyle="miter"/>
                  <v:shadow color="#8c8682"/>
                  <v:path arrowok="t" o:connecttype="custom" o:connectlocs="0,0;3067050,302895" o:connectangles="0,0"/>
                </v:shape>
                <v:shape id="Freeform 19" o:spid="_x0000_s1028" style="position:absolute;top:1306;width:30670;height:1943;visibility:visible;mso-wrap-style:square;v-text-anchor:top" coordsize="972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" path="m,1c355,,684,25,972,61e" filled="f" fillcolor="#fffffe" strokecolor="#fffffe" strokeweight=".5pt">
                  <v:stroke joinstyle="miter"/>
                  <v:shadow color="#8c8682"/>
                  <v:path arrowok="t" o:connecttype="custom" o:connectlocs="0,3185;3067050,194310" o:connectangles="0,0"/>
                </v:shape>
                <v:shape id="Freeform 20" o:spid="_x0000_s1029" style="position:absolute;width:30670;height:2260;visibility:visible;mso-wrap-style:square;v-text-anchor:top" coordsize="972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" path="m972,71c684,32,355,3,,e" filled="f" fillcolor="#fffffe" strokecolor="#efb32f" strokeweight=".5pt">
                  <v:stroke joinstyle="miter"/>
                  <v:shadow color="#8c8682"/>
                  <v:path arrowok="t" o:connecttype="custom" o:connectlocs="3067050,226060;0,0" o:connectangles="0,0"/>
                </v:shape>
                <v:shape id="Freeform 21" o:spid="_x0000_s1030" style="position:absolute;top:1197;width:30670;height:2362;visibility:visible;mso-wrap-style:square;v-text-anchor:top" coordsize="972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" path="m,c355,4,684,34,972,74e" filled="f" fillcolor="#fffffe" strokecolor="#fffffe" strokeweight=".5pt">
                  <v:stroke joinstyle="miter"/>
                  <v:shadow color="#8c8682"/>
                  <v:path arrowok="t" o:connecttype="custom" o:connectlocs="0,0;3067050,236220" o:connectangles="0,0"/>
                </v:shape>
                <v:shape id="Freeform 22" o:spid="_x0000_s1031" style="position:absolute;top:2394;width:30670;height:2299;visibility:visible;mso-wrap-style:square;v-text-anchor:top" coordsize="97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" path="m,c355,3,684,33,972,72e" filled="f" fillcolor="#fffffe" strokecolor="#efb32f" strokeweight=".5pt">
                  <v:stroke joinstyle="miter"/>
                  <v:shadow color="#8c8682"/>
                  <v:path arrowok="t" o:connecttype="custom" o:connectlocs="0,0;3067050,229870" o:connectangles="0,0"/>
                </v:shape>
              </v:group>
            </w:pict>
          </mc:Fallback>
        </mc:AlternateContent>
      </w:r>
      <w:r w:rsidR="00293AB1">
        <w:rPr>
          <w:noProof/>
          <w:lang w:val="en-GB" w:bidi="en-GB"/>
        </w:rPr>
        <w:drawing>
          <wp:anchor distT="0" distB="0" distL="114300" distR="114300" simplePos="0" relativeHeight="251636224" behindDoc="0" locked="0" layoutInCell="1" allowOverlap="1" wp14:anchorId="42453868" wp14:editId="7491BC9A">
            <wp:simplePos x="0" y="0"/>
            <wp:positionH relativeFrom="column">
              <wp:posOffset>4038600</wp:posOffset>
            </wp:positionH>
            <wp:positionV relativeFrom="paragraph">
              <wp:posOffset>65314</wp:posOffset>
            </wp:positionV>
            <wp:extent cx="3074035" cy="4457610"/>
            <wp:effectExtent l="0" t="0" r="0" b="635"/>
            <wp:wrapNone/>
            <wp:docPr id="29" name="Picture 29" descr="Woman at work sitting at desk in front of computer monito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 descr="C:\Documents and Settings\tamic\Desktop\TC999D\TC9990701D-PB\TC9990701-IMG02.jpg"/>
                    <pic:cNvPicPr>
                      <a:picLocks noChangeAspect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02" t="-5219" r="5920" b="280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035" cy="445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293AB1">
        <w:rPr>
          <w:noProof/>
          <w:lang w:val="en-GB" w:bidi="en-GB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15FD6373" wp14:editId="34DCDDDD">
                <wp:simplePos x="0" y="0"/>
                <wp:positionH relativeFrom="column">
                  <wp:posOffset>4038600</wp:posOffset>
                </wp:positionH>
                <wp:positionV relativeFrom="paragraph">
                  <wp:posOffset>3483360</wp:posOffset>
                </wp:positionV>
                <wp:extent cx="3086100" cy="1032489"/>
                <wp:effectExtent l="0" t="0" r="0" b="0"/>
                <wp:wrapNone/>
                <wp:docPr id="30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86100" cy="1032489"/>
                        </a:xfrm>
                        <a:custGeom>
                          <a:avLst/>
                          <a:gdLst>
                            <a:gd name="T0" fmla="*/ 972 w 972"/>
                            <a:gd name="T1" fmla="*/ 321 h 321"/>
                            <a:gd name="T2" fmla="*/ 972 w 972"/>
                            <a:gd name="T3" fmla="*/ 65 h 321"/>
                            <a:gd name="T4" fmla="*/ 0 w 972"/>
                            <a:gd name="T5" fmla="*/ 0 h 321"/>
                            <a:gd name="T6" fmla="*/ 0 w 972"/>
                            <a:gd name="T7" fmla="*/ 321 h 321"/>
                            <a:gd name="T8" fmla="*/ 972 w 972"/>
                            <a:gd name="T9" fmla="*/ 321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72" h="321">
                              <a:moveTo>
                                <a:pt x="972" y="321"/>
                              </a:moveTo>
                              <a:cubicBezTo>
                                <a:pt x="972" y="65"/>
                                <a:pt x="972" y="65"/>
                                <a:pt x="972" y="65"/>
                              </a:cubicBezTo>
                              <a:cubicBezTo>
                                <a:pt x="612" y="25"/>
                                <a:pt x="288" y="5"/>
                                <a:pt x="0" y="0"/>
                              </a:cubicBezTo>
                              <a:cubicBezTo>
                                <a:pt x="0" y="321"/>
                                <a:pt x="0" y="321"/>
                                <a:pt x="0" y="321"/>
                              </a:cubicBezTo>
                              <a:lnTo>
                                <a:pt x="972" y="3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F8CA2D" id="Freeform 4" o:spid="_x0000_s1026" style="position:absolute;margin-left:318pt;margin-top:274.3pt;width:243pt;height:81.3pt;z-index:25163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72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" path="m972,321v,-256,,-256,,-256c612,25,288,5,,,,321,,321,,321r972,xe" fillcolor="#2e3640" stroked="f" strokecolor="#212120">
                <v:shadow color="#8c8682"/>
                <v:path arrowok="t" o:connecttype="custom" o:connectlocs="3086100,1032489;3086100,209071;0,0;0,1032489;3086100,1032489" o:connectangles="0,0,0,0,0"/>
              </v:shape>
            </w:pict>
          </mc:Fallback>
        </mc:AlternateContent>
      </w:r>
      <w:r w:rsidR="00293AB1">
        <w:rPr>
          <w:noProof/>
          <w:lang w:val="en-GB" w:bidi="en-GB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18382BC6" wp14:editId="3DF3FF28">
                <wp:simplePos x="0" y="0"/>
                <wp:positionH relativeFrom="column">
                  <wp:posOffset>4038600</wp:posOffset>
                </wp:positionH>
                <wp:positionV relativeFrom="paragraph">
                  <wp:posOffset>54429</wp:posOffset>
                </wp:positionV>
                <wp:extent cx="3086100" cy="791194"/>
                <wp:effectExtent l="0" t="0" r="0" b="9525"/>
                <wp:wrapNone/>
                <wp:docPr id="31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86100" cy="791194"/>
                        </a:xfrm>
                        <a:custGeom>
                          <a:avLst/>
                          <a:gdLst>
                            <a:gd name="T0" fmla="*/ 0 w 972"/>
                            <a:gd name="T1" fmla="*/ 0 h 248"/>
                            <a:gd name="T2" fmla="*/ 0 w 972"/>
                            <a:gd name="T3" fmla="*/ 153 h 248"/>
                            <a:gd name="T4" fmla="*/ 972 w 972"/>
                            <a:gd name="T5" fmla="*/ 248 h 248"/>
                            <a:gd name="T6" fmla="*/ 972 w 972"/>
                            <a:gd name="T7" fmla="*/ 0 h 248"/>
                            <a:gd name="T8" fmla="*/ 0 w 972"/>
                            <a:gd name="T9" fmla="*/ 0 h 2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72" h="248">
                              <a:moveTo>
                                <a:pt x="0" y="0"/>
                              </a:moveTo>
                              <a:cubicBezTo>
                                <a:pt x="0" y="153"/>
                                <a:pt x="0" y="153"/>
                                <a:pt x="0" y="153"/>
                              </a:cubicBezTo>
                              <a:cubicBezTo>
                                <a:pt x="193" y="184"/>
                                <a:pt x="517" y="232"/>
                                <a:pt x="972" y="248"/>
                              </a:cubicBezTo>
                              <a:cubicBezTo>
                                <a:pt x="972" y="0"/>
                                <a:pt x="972" y="0"/>
                                <a:pt x="972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7C13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B3485C" id="Freeform 5" o:spid="_x0000_s1026" style="position:absolute;margin-left:318pt;margin-top:4.3pt;width:243pt;height:62.3pt;z-index:25163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72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" path="m,c,153,,153,,153v193,31,517,79,972,95c972,,972,,972,l,xe" fillcolor="#b7c134" stroked="f" strokecolor="#212120">
                <v:shadow color="#8c8682"/>
                <v:path arrowok="t" o:connecttype="custom" o:connectlocs="0,0;0,488116;3086100,791194;3086100,0;0,0" o:connectangles="0,0,0,0,0"/>
              </v:shape>
            </w:pict>
          </mc:Fallback>
        </mc:AlternateContent>
      </w:r>
      <w:r w:rsidR="00293AB1">
        <w:rPr>
          <w:noProof/>
          <w:lang w:val="en-GB" w:bidi="en-GB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4906C29" wp14:editId="43923770">
                <wp:simplePos x="0" y="0"/>
                <wp:positionH relativeFrom="column">
                  <wp:posOffset>6259285</wp:posOffset>
                </wp:positionH>
                <wp:positionV relativeFrom="paragraph">
                  <wp:posOffset>859955</wp:posOffset>
                </wp:positionV>
                <wp:extent cx="742950" cy="800084"/>
                <wp:effectExtent l="0" t="0" r="0" b="635"/>
                <wp:wrapNone/>
                <wp:docPr id="3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8000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3F7C874" w14:textId="77777777" w:rsidR="00F50F84" w:rsidRDefault="00F50F84" w:rsidP="00F50F84">
                            <w:pPr>
                              <w:widowControl w:val="0"/>
                              <w:spacing w:line="280" w:lineRule="exact"/>
                              <w:jc w:val="right"/>
                              <w:rPr>
                                <w:rFonts w:ascii="Arial" w:hAnsi="Arial" w:cs="Arial"/>
                                <w:color w:val="2E3640"/>
                                <w:spacing w:val="20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spacing w:val="20"/>
                                <w:w w:val="90"/>
                                <w:sz w:val="14"/>
                                <w:szCs w:val="14"/>
                                <w:lang w:val="en-GB" w:bidi="en-GB"/>
                              </w:rPr>
                              <w:t>CONSULTING</w:t>
                            </w:r>
                          </w:p>
                          <w:p w14:paraId="03D2033B" w14:textId="77777777" w:rsidR="00F50F84" w:rsidRDefault="00F50F84" w:rsidP="00F50F84">
                            <w:pPr>
                              <w:widowControl w:val="0"/>
                              <w:spacing w:line="280" w:lineRule="exact"/>
                              <w:jc w:val="right"/>
                              <w:rPr>
                                <w:rFonts w:ascii="Arial" w:hAnsi="Arial" w:cs="Arial"/>
                                <w:color w:val="2E3640"/>
                                <w:spacing w:val="20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spacing w:val="20"/>
                                <w:w w:val="90"/>
                                <w:sz w:val="14"/>
                                <w:szCs w:val="14"/>
                                <w:lang w:val="en-GB" w:bidi="en-GB"/>
                              </w:rPr>
                              <w:t>SALES</w:t>
                            </w:r>
                          </w:p>
                          <w:p w14:paraId="2AD28FEE" w14:textId="77777777" w:rsidR="00F50F84" w:rsidRDefault="00F50F84" w:rsidP="00F50F84">
                            <w:pPr>
                              <w:widowControl w:val="0"/>
                              <w:spacing w:line="280" w:lineRule="exact"/>
                              <w:jc w:val="right"/>
                              <w:rPr>
                                <w:rFonts w:ascii="Arial" w:hAnsi="Arial" w:cs="Arial"/>
                                <w:color w:val="2E3640"/>
                                <w:spacing w:val="20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spacing w:val="20"/>
                                <w:w w:val="90"/>
                                <w:sz w:val="14"/>
                                <w:szCs w:val="14"/>
                                <w:lang w:val="en-GB" w:bidi="en-GB"/>
                              </w:rPr>
                              <w:t>STAFFING</w:t>
                            </w:r>
                          </w:p>
                          <w:p w14:paraId="6AE8585A" w14:textId="77777777" w:rsidR="00F50F84" w:rsidRDefault="00F50F84" w:rsidP="00F50F84">
                            <w:pPr>
                              <w:widowControl w:val="0"/>
                              <w:spacing w:line="280" w:lineRule="exact"/>
                              <w:jc w:val="righ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spacing w:val="20"/>
                                <w:w w:val="90"/>
                                <w:sz w:val="14"/>
                                <w:szCs w:val="14"/>
                                <w:lang w:val="en-GB" w:bidi="en-GB"/>
                              </w:rPr>
                              <w:t>SUPPORT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906C29" id="_x0000_s1034" type="#_x0000_t202" style="position:absolute;margin-left:492.85pt;margin-top:67.7pt;width:58.5pt;height:63pt;z-index: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" filled="f" fillcolor="#fffffe" stroked="f" strokecolor="#212120" insetpen="t">
                <v:textbox inset="2.88pt,2.88pt,2.88pt,2.88pt">
                  <w:txbxContent>
                    <w:p w14:paraId="73F7C874" w14:textId="77777777" w:rsidR="00F50F84" w:rsidRDefault="00F50F84" w:rsidP="00F50F84">
                      <w:pPr>
                        <w:widowControl w:val="0"/>
                        <w:spacing w:line="280" w:lineRule="exact"/>
                        <w:jc w:val="right"/>
                        <w:rPr>
                          <w:rFonts w:ascii="Arial" w:hAnsi="Arial" w:cs="Arial"/>
                          <w:color w:val="2E3640"/>
                          <w:spacing w:val="20"/>
                          <w:w w:val="90"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spacing w:val="20"/>
                          <w:w w:val="90"/>
                          <w:sz w:val="14"/>
                          <w:szCs w:val="14"/>
                          <w:lang w:val="en-GB" w:bidi="en-GB"/>
                        </w:rPr>
                        <w:t>CONSULTING</w:t>
                      </w:r>
                    </w:p>
                    <w:p w14:paraId="03D2033B" w14:textId="77777777" w:rsidR="00F50F84" w:rsidRDefault="00F50F84" w:rsidP="00F50F84">
                      <w:pPr>
                        <w:widowControl w:val="0"/>
                        <w:spacing w:line="280" w:lineRule="exact"/>
                        <w:jc w:val="right"/>
                        <w:rPr>
                          <w:rFonts w:ascii="Arial" w:hAnsi="Arial" w:cs="Arial"/>
                          <w:color w:val="2E3640"/>
                          <w:spacing w:val="20"/>
                          <w:w w:val="90"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spacing w:val="20"/>
                          <w:w w:val="90"/>
                          <w:sz w:val="14"/>
                          <w:szCs w:val="14"/>
                          <w:lang w:val="en-GB" w:bidi="en-GB"/>
                        </w:rPr>
                        <w:t>SALES</w:t>
                      </w:r>
                    </w:p>
                    <w:p w14:paraId="2AD28FEE" w14:textId="77777777" w:rsidR="00F50F84" w:rsidRDefault="00F50F84" w:rsidP="00F50F84">
                      <w:pPr>
                        <w:widowControl w:val="0"/>
                        <w:spacing w:line="280" w:lineRule="exact"/>
                        <w:jc w:val="right"/>
                        <w:rPr>
                          <w:rFonts w:ascii="Arial" w:hAnsi="Arial" w:cs="Arial"/>
                          <w:color w:val="2E3640"/>
                          <w:spacing w:val="20"/>
                          <w:w w:val="90"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spacing w:val="20"/>
                          <w:w w:val="90"/>
                          <w:sz w:val="14"/>
                          <w:szCs w:val="14"/>
                          <w:lang w:val="en-GB" w:bidi="en-GB"/>
                        </w:rPr>
                        <w:t>STAFFING</w:t>
                      </w:r>
                    </w:p>
                    <w:p w14:paraId="6AE8585A" w14:textId="77777777" w:rsidR="00F50F84" w:rsidRDefault="00F50F84" w:rsidP="00F50F84">
                      <w:pPr>
                        <w:widowControl w:val="0"/>
                        <w:spacing w:line="280" w:lineRule="exact"/>
                        <w:jc w:val="right"/>
                        <w:rPr>
                          <w:rFonts w:ascii="Arial" w:hAnsi="Arial" w:cs="Arial"/>
                          <w:color w:val="2E3640"/>
                          <w:w w:val="90"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spacing w:val="20"/>
                          <w:w w:val="90"/>
                          <w:sz w:val="14"/>
                          <w:szCs w:val="14"/>
                          <w:lang w:val="en-GB" w:bidi="en-GB"/>
                        </w:rPr>
                        <w:t>SUPPORT</w:t>
                      </w:r>
                    </w:p>
                  </w:txbxContent>
                </v:textbox>
              </v:shape>
            </w:pict>
          </mc:Fallback>
        </mc:AlternateContent>
      </w:r>
      <w:r w:rsidR="00293AB1">
        <w:rPr>
          <w:noProof/>
          <w:lang w:val="en-GB" w:bidi="en-GB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5B6595A8" wp14:editId="632B434B">
                <wp:simplePos x="0" y="0"/>
                <wp:positionH relativeFrom="column">
                  <wp:posOffset>5421085</wp:posOffset>
                </wp:positionH>
                <wp:positionV relativeFrom="paragraph">
                  <wp:posOffset>174169</wp:posOffset>
                </wp:positionV>
                <wp:extent cx="1571625" cy="520055"/>
                <wp:effectExtent l="0" t="0" r="9525" b="0"/>
                <wp:wrapNone/>
                <wp:docPr id="3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52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2483C91" w14:textId="77777777" w:rsidR="00F50F84" w:rsidRDefault="00F50F84" w:rsidP="00F50F84">
                            <w:pPr>
                              <w:widowControl w:val="0"/>
                              <w:spacing w:line="48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44"/>
                                <w:szCs w:val="44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44"/>
                                <w:szCs w:val="44"/>
                                <w:lang w:val="en-GB" w:bidi="en-GB"/>
                              </w:rPr>
                              <w:t>simplifying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EF792F"/>
                                <w:w w:val="90"/>
                                <w:sz w:val="44"/>
                                <w:szCs w:val="44"/>
                                <w:lang w:val="en-GB" w:bidi="en-GB"/>
                              </w:rPr>
                              <w:t xml:space="preserve"> IT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6595A8" id="_x0000_s1035" type="#_x0000_t202" style="position:absolute;margin-left:426.85pt;margin-top:13.7pt;width:123.75pt;height:40.95pt;z-index: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" filled="f" fillcolor="#fffffe" stroked="f" strokecolor="#212120" insetpen="t">
                <v:textbox inset="2.88pt,2.88pt,2.88pt,2.88pt">
                  <w:txbxContent>
                    <w:p w14:paraId="02483C91" w14:textId="77777777" w:rsidR="00F50F84" w:rsidRDefault="00F50F84" w:rsidP="00F50F84">
                      <w:pPr>
                        <w:widowControl w:val="0"/>
                        <w:spacing w:line="480" w:lineRule="exact"/>
                        <w:rPr>
                          <w:rFonts w:ascii="Arial" w:hAnsi="Arial" w:cs="Arial"/>
                          <w:color w:val="2E3640"/>
                          <w:w w:val="90"/>
                          <w:sz w:val="44"/>
                          <w:szCs w:val="44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w w:val="90"/>
                          <w:sz w:val="44"/>
                          <w:szCs w:val="44"/>
                          <w:lang w:val="en-GB" w:bidi="en-GB"/>
                        </w:rPr>
                        <w:t>simplifying</w:t>
                      </w:r>
                      <w:r>
                        <w:rPr>
                          <w:rFonts w:ascii="Arial" w:eastAsia="Arial" w:hAnsi="Arial" w:cs="Arial"/>
                          <w:b/>
                          <w:color w:val="EF792F"/>
                          <w:w w:val="90"/>
                          <w:sz w:val="44"/>
                          <w:szCs w:val="44"/>
                          <w:lang w:val="en-GB" w:bidi="en-GB"/>
                        </w:rPr>
                        <w:t xml:space="preserve"> IT</w:t>
                      </w:r>
                    </w:p>
                  </w:txbxContent>
                </v:textbox>
              </v:shape>
            </w:pict>
          </mc:Fallback>
        </mc:AlternateContent>
      </w:r>
      <w:r w:rsidR="00293AB1">
        <w:rPr>
          <w:noProof/>
          <w:lang w:val="en-GB" w:bidi="en-GB"/>
        </w:rPr>
        <mc:AlternateContent>
          <mc:Choice Requires="wpg">
            <w:drawing>
              <wp:anchor distT="0" distB="0" distL="114300" distR="114300" simplePos="0" relativeHeight="251642368" behindDoc="0" locked="0" layoutInCell="1" allowOverlap="1" wp14:anchorId="0DC1785B" wp14:editId="5232E1F2">
                <wp:simplePos x="0" y="0"/>
                <wp:positionH relativeFrom="column">
                  <wp:posOffset>4201885</wp:posOffset>
                </wp:positionH>
                <wp:positionV relativeFrom="paragraph">
                  <wp:posOffset>4016749</wp:posOffset>
                </wp:positionV>
                <wp:extent cx="284480" cy="307334"/>
                <wp:effectExtent l="0" t="0" r="1270" b="0"/>
                <wp:wrapNone/>
                <wp:docPr id="35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480" cy="307334"/>
                          <a:chOff x="114379548" y="106280986"/>
                          <a:chExt cx="450000" cy="487500"/>
                        </a:xfrm>
                      </wpg:grpSpPr>
                      <wps:wsp>
                        <wps:cNvPr id="36" name="Freeform 10"/>
                        <wps:cNvSpPr>
                          <a:spLocks/>
                        </wps:cNvSpPr>
                        <wps:spPr bwMode="auto">
                          <a:xfrm>
                            <a:off x="114398298" y="106460986"/>
                            <a:ext cx="431250" cy="307500"/>
                          </a:xfrm>
                          <a:custGeom>
                            <a:avLst/>
                            <a:gdLst>
                              <a:gd name="T0" fmla="*/ 101 w 115"/>
                              <a:gd name="T1" fmla="*/ 37 h 82"/>
                              <a:gd name="T2" fmla="*/ 23 w 115"/>
                              <a:gd name="T3" fmla="*/ 54 h 82"/>
                              <a:gd name="T4" fmla="*/ 0 w 115"/>
                              <a:gd name="T5" fmla="*/ 24 h 82"/>
                              <a:gd name="T6" fmla="*/ 26 w 115"/>
                              <a:gd name="T7" fmla="*/ 65 h 82"/>
                              <a:gd name="T8" fmla="*/ 103 w 115"/>
                              <a:gd name="T9" fmla="*/ 48 h 82"/>
                              <a:gd name="T10" fmla="*/ 110 w 115"/>
                              <a:gd name="T11" fmla="*/ 0 h 82"/>
                              <a:gd name="T12" fmla="*/ 101 w 115"/>
                              <a:gd name="T13" fmla="*/ 37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5" h="82">
                                <a:moveTo>
                                  <a:pt x="101" y="37"/>
                                </a:moveTo>
                                <a:cubicBezTo>
                                  <a:pt x="84" y="64"/>
                                  <a:pt x="49" y="71"/>
                                  <a:pt x="23" y="54"/>
                                </a:cubicBezTo>
                                <a:cubicBezTo>
                                  <a:pt x="12" y="47"/>
                                  <a:pt x="4" y="36"/>
                                  <a:pt x="0" y="24"/>
                                </a:cubicBezTo>
                                <a:cubicBezTo>
                                  <a:pt x="2" y="40"/>
                                  <a:pt x="11" y="56"/>
                                  <a:pt x="26" y="65"/>
                                </a:cubicBezTo>
                                <a:cubicBezTo>
                                  <a:pt x="52" y="82"/>
                                  <a:pt x="87" y="75"/>
                                  <a:pt x="103" y="48"/>
                                </a:cubicBezTo>
                                <a:cubicBezTo>
                                  <a:pt x="113" y="34"/>
                                  <a:pt x="115" y="16"/>
                                  <a:pt x="110" y="0"/>
                                </a:cubicBezTo>
                                <a:cubicBezTo>
                                  <a:pt x="111" y="13"/>
                                  <a:pt x="108" y="26"/>
                                  <a:pt x="101" y="37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1"/>
                        <wps:cNvSpPr>
                          <a:spLocks/>
                        </wps:cNvSpPr>
                        <wps:spPr bwMode="auto">
                          <a:xfrm>
                            <a:off x="114379548" y="106355986"/>
                            <a:ext cx="408750" cy="363750"/>
                          </a:xfrm>
                          <a:custGeom>
                            <a:avLst/>
                            <a:gdLst>
                              <a:gd name="T0" fmla="*/ 77 w 109"/>
                              <a:gd name="T1" fmla="*/ 81 h 97"/>
                              <a:gd name="T2" fmla="*/ 10 w 109"/>
                              <a:gd name="T3" fmla="*/ 38 h 97"/>
                              <a:gd name="T4" fmla="*/ 15 w 109"/>
                              <a:gd name="T5" fmla="*/ 0 h 97"/>
                              <a:gd name="T6" fmla="*/ 4 w 109"/>
                              <a:gd name="T7" fmla="*/ 47 h 97"/>
                              <a:gd name="T8" fmla="*/ 71 w 109"/>
                              <a:gd name="T9" fmla="*/ 91 h 97"/>
                              <a:gd name="T10" fmla="*/ 109 w 109"/>
                              <a:gd name="T11" fmla="*/ 61 h 97"/>
                              <a:gd name="T12" fmla="*/ 77 w 109"/>
                              <a:gd name="T13" fmla="*/ 81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9" h="97">
                                <a:moveTo>
                                  <a:pt x="77" y="81"/>
                                </a:moveTo>
                                <a:cubicBezTo>
                                  <a:pt x="46" y="88"/>
                                  <a:pt x="16" y="68"/>
                                  <a:pt x="10" y="38"/>
                                </a:cubicBezTo>
                                <a:cubicBezTo>
                                  <a:pt x="7" y="25"/>
                                  <a:pt x="9" y="12"/>
                                  <a:pt x="15" y="0"/>
                                </a:cubicBezTo>
                                <a:cubicBezTo>
                                  <a:pt x="5" y="13"/>
                                  <a:pt x="0" y="30"/>
                                  <a:pt x="4" y="47"/>
                                </a:cubicBezTo>
                                <a:cubicBezTo>
                                  <a:pt x="10" y="78"/>
                                  <a:pt x="40" y="97"/>
                                  <a:pt x="71" y="91"/>
                                </a:cubicBezTo>
                                <a:cubicBezTo>
                                  <a:pt x="88" y="87"/>
                                  <a:pt x="102" y="76"/>
                                  <a:pt x="109" y="61"/>
                                </a:cubicBezTo>
                                <a:cubicBezTo>
                                  <a:pt x="101" y="71"/>
                                  <a:pt x="90" y="78"/>
                                  <a:pt x="77" y="81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2"/>
                        <wps:cNvSpPr>
                          <a:spLocks/>
                        </wps:cNvSpPr>
                        <wps:spPr bwMode="auto">
                          <a:xfrm>
                            <a:off x="114420798" y="106295986"/>
                            <a:ext cx="236250" cy="333750"/>
                          </a:xfrm>
                          <a:custGeom>
                            <a:avLst/>
                            <a:gdLst>
                              <a:gd name="T0" fmla="*/ 34 w 63"/>
                              <a:gd name="T1" fmla="*/ 78 h 89"/>
                              <a:gd name="T2" fmla="*/ 21 w 63"/>
                              <a:gd name="T3" fmla="*/ 18 h 89"/>
                              <a:gd name="T4" fmla="*/ 45 w 63"/>
                              <a:gd name="T5" fmla="*/ 0 h 89"/>
                              <a:gd name="T6" fmla="*/ 13 w 63"/>
                              <a:gd name="T7" fmla="*/ 20 h 89"/>
                              <a:gd name="T8" fmla="*/ 26 w 63"/>
                              <a:gd name="T9" fmla="*/ 80 h 89"/>
                              <a:gd name="T10" fmla="*/ 63 w 63"/>
                              <a:gd name="T11" fmla="*/ 85 h 89"/>
                              <a:gd name="T12" fmla="*/ 34 w 63"/>
                              <a:gd name="T13" fmla="*/ 78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3" h="89">
                                <a:moveTo>
                                  <a:pt x="34" y="78"/>
                                </a:moveTo>
                                <a:cubicBezTo>
                                  <a:pt x="14" y="65"/>
                                  <a:pt x="8" y="38"/>
                                  <a:pt x="21" y="18"/>
                                </a:cubicBezTo>
                                <a:cubicBezTo>
                                  <a:pt x="27" y="9"/>
                                  <a:pt x="35" y="3"/>
                                  <a:pt x="45" y="0"/>
                                </a:cubicBezTo>
                                <a:cubicBezTo>
                                  <a:pt x="32" y="1"/>
                                  <a:pt x="20" y="8"/>
                                  <a:pt x="13" y="20"/>
                                </a:cubicBezTo>
                                <a:cubicBezTo>
                                  <a:pt x="0" y="40"/>
                                  <a:pt x="5" y="67"/>
                                  <a:pt x="26" y="80"/>
                                </a:cubicBezTo>
                                <a:cubicBezTo>
                                  <a:pt x="37" y="88"/>
                                  <a:pt x="51" y="89"/>
                                  <a:pt x="63" y="85"/>
                                </a:cubicBezTo>
                                <a:cubicBezTo>
                                  <a:pt x="53" y="86"/>
                                  <a:pt x="43" y="84"/>
                                  <a:pt x="34" y="78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3"/>
                        <wps:cNvSpPr>
                          <a:spLocks/>
                        </wps:cNvSpPr>
                        <wps:spPr bwMode="auto">
                          <a:xfrm>
                            <a:off x="114458298" y="106280986"/>
                            <a:ext cx="281250" cy="318750"/>
                          </a:xfrm>
                          <a:custGeom>
                            <a:avLst/>
                            <a:gdLst>
                              <a:gd name="T0" fmla="*/ 12 w 75"/>
                              <a:gd name="T1" fmla="*/ 60 h 85"/>
                              <a:gd name="T2" fmla="*/ 46 w 75"/>
                              <a:gd name="T3" fmla="*/ 7 h 85"/>
                              <a:gd name="T4" fmla="*/ 75 w 75"/>
                              <a:gd name="T5" fmla="*/ 11 h 85"/>
                              <a:gd name="T6" fmla="*/ 38 w 75"/>
                              <a:gd name="T7" fmla="*/ 3 h 85"/>
                              <a:gd name="T8" fmla="*/ 5 w 75"/>
                              <a:gd name="T9" fmla="*/ 55 h 85"/>
                              <a:gd name="T10" fmla="*/ 28 w 75"/>
                              <a:gd name="T11" fmla="*/ 85 h 85"/>
                              <a:gd name="T12" fmla="*/ 12 w 75"/>
                              <a:gd name="T13" fmla="*/ 6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5" h="85">
                                <a:moveTo>
                                  <a:pt x="12" y="60"/>
                                </a:moveTo>
                                <a:cubicBezTo>
                                  <a:pt x="7" y="36"/>
                                  <a:pt x="22" y="13"/>
                                  <a:pt x="46" y="7"/>
                                </a:cubicBezTo>
                                <a:cubicBezTo>
                                  <a:pt x="56" y="5"/>
                                  <a:pt x="66" y="7"/>
                                  <a:pt x="75" y="11"/>
                                </a:cubicBezTo>
                                <a:cubicBezTo>
                                  <a:pt x="65" y="3"/>
                                  <a:pt x="52" y="0"/>
                                  <a:pt x="38" y="3"/>
                                </a:cubicBezTo>
                                <a:cubicBezTo>
                                  <a:pt x="15" y="8"/>
                                  <a:pt x="0" y="31"/>
                                  <a:pt x="5" y="55"/>
                                </a:cubicBezTo>
                                <a:cubicBezTo>
                                  <a:pt x="8" y="68"/>
                                  <a:pt x="16" y="79"/>
                                  <a:pt x="28" y="85"/>
                                </a:cubicBezTo>
                                <a:cubicBezTo>
                                  <a:pt x="20" y="79"/>
                                  <a:pt x="14" y="70"/>
                                  <a:pt x="12" y="6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14"/>
                        <wps:cNvSpPr>
                          <a:spLocks/>
                        </wps:cNvSpPr>
                        <wps:spPr bwMode="auto">
                          <a:xfrm>
                            <a:off x="114525798" y="106344736"/>
                            <a:ext cx="187500" cy="225000"/>
                          </a:xfrm>
                          <a:custGeom>
                            <a:avLst/>
                            <a:gdLst>
                              <a:gd name="T0" fmla="*/ 10 w 50"/>
                              <a:gd name="T1" fmla="*/ 43 h 60"/>
                              <a:gd name="T2" fmla="*/ 30 w 50"/>
                              <a:gd name="T3" fmla="*/ 5 h 60"/>
                              <a:gd name="T4" fmla="*/ 50 w 50"/>
                              <a:gd name="T5" fmla="*/ 6 h 60"/>
                              <a:gd name="T6" fmla="*/ 25 w 50"/>
                              <a:gd name="T7" fmla="*/ 3 h 60"/>
                              <a:gd name="T8" fmla="*/ 5 w 50"/>
                              <a:gd name="T9" fmla="*/ 41 h 60"/>
                              <a:gd name="T10" fmla="*/ 22 w 50"/>
                              <a:gd name="T11" fmla="*/ 60 h 60"/>
                              <a:gd name="T12" fmla="*/ 10 w 50"/>
                              <a:gd name="T13" fmla="*/ 43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0" h="60">
                                <a:moveTo>
                                  <a:pt x="10" y="43"/>
                                </a:moveTo>
                                <a:cubicBezTo>
                                  <a:pt x="5" y="27"/>
                                  <a:pt x="14" y="10"/>
                                  <a:pt x="30" y="5"/>
                                </a:cubicBezTo>
                                <a:cubicBezTo>
                                  <a:pt x="37" y="3"/>
                                  <a:pt x="44" y="4"/>
                                  <a:pt x="50" y="6"/>
                                </a:cubicBezTo>
                                <a:cubicBezTo>
                                  <a:pt x="43" y="1"/>
                                  <a:pt x="34" y="0"/>
                                  <a:pt x="25" y="3"/>
                                </a:cubicBezTo>
                                <a:cubicBezTo>
                                  <a:pt x="9" y="8"/>
                                  <a:pt x="0" y="25"/>
                                  <a:pt x="5" y="41"/>
                                </a:cubicBezTo>
                                <a:cubicBezTo>
                                  <a:pt x="8" y="50"/>
                                  <a:pt x="14" y="56"/>
                                  <a:pt x="22" y="60"/>
                                </a:cubicBezTo>
                                <a:cubicBezTo>
                                  <a:pt x="17" y="56"/>
                                  <a:pt x="12" y="50"/>
                                  <a:pt x="10" y="43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15"/>
                        <wps:cNvSpPr>
                          <a:spLocks/>
                        </wps:cNvSpPr>
                        <wps:spPr bwMode="auto">
                          <a:xfrm>
                            <a:off x="114552048" y="106344736"/>
                            <a:ext cx="228750" cy="172500"/>
                          </a:xfrm>
                          <a:custGeom>
                            <a:avLst/>
                            <a:gdLst>
                              <a:gd name="T0" fmla="*/ 7 w 61"/>
                              <a:gd name="T1" fmla="*/ 26 h 46"/>
                              <a:gd name="T2" fmla="*/ 48 w 61"/>
                              <a:gd name="T3" fmla="*/ 13 h 46"/>
                              <a:gd name="T4" fmla="*/ 61 w 61"/>
                              <a:gd name="T5" fmla="*/ 28 h 46"/>
                              <a:gd name="T6" fmla="*/ 46 w 61"/>
                              <a:gd name="T7" fmla="*/ 7 h 46"/>
                              <a:gd name="T8" fmla="*/ 5 w 61"/>
                              <a:gd name="T9" fmla="*/ 20 h 46"/>
                              <a:gd name="T10" fmla="*/ 4 w 61"/>
                              <a:gd name="T11" fmla="*/ 46 h 46"/>
                              <a:gd name="T12" fmla="*/ 7 w 61"/>
                              <a:gd name="T13" fmla="*/ 26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1" h="46">
                                <a:moveTo>
                                  <a:pt x="7" y="26"/>
                                </a:moveTo>
                                <a:cubicBezTo>
                                  <a:pt x="14" y="11"/>
                                  <a:pt x="33" y="5"/>
                                  <a:pt x="48" y="13"/>
                                </a:cubicBezTo>
                                <a:cubicBezTo>
                                  <a:pt x="54" y="17"/>
                                  <a:pt x="59" y="22"/>
                                  <a:pt x="61" y="28"/>
                                </a:cubicBezTo>
                                <a:cubicBezTo>
                                  <a:pt x="60" y="20"/>
                                  <a:pt x="54" y="12"/>
                                  <a:pt x="46" y="7"/>
                                </a:cubicBezTo>
                                <a:cubicBezTo>
                                  <a:pt x="31" y="0"/>
                                  <a:pt x="13" y="5"/>
                                  <a:pt x="5" y="20"/>
                                </a:cubicBezTo>
                                <a:cubicBezTo>
                                  <a:pt x="0" y="29"/>
                                  <a:pt x="0" y="38"/>
                                  <a:pt x="4" y="46"/>
                                </a:cubicBezTo>
                                <a:cubicBezTo>
                                  <a:pt x="2" y="40"/>
                                  <a:pt x="3" y="32"/>
                                  <a:pt x="7" y="26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711FDB" id="Group 9" o:spid="_x0000_s1026" style="position:absolute;margin-left:330.85pt;margin-top:316.3pt;width:22.4pt;height:24.2pt;z-index:251642368" coordorigin="1143795,1062809" coordsize="4500,4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">
                <v:shape id="Freeform 10" o:spid="_x0000_s1027" style="position:absolute;left:1143982;top:1064609;width:4313;height:3075;visibility:visible;mso-wrap-style:square;v-text-anchor:top" coordsize="11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" path="m101,37c84,64,49,71,23,54,12,47,4,36,,24,2,40,11,56,26,65,52,82,87,75,103,48,113,34,115,16,110,v1,13,-2,26,-9,37xe" fillcolor="#e33830" stroked="f" strokecolor="#212120">
                  <v:fill color2="#efb32f" rotate="t" angle="45" focus="100%" type="gradient"/>
                  <v:shadow color="#8c8682"/>
                  <v:path arrowok="t" o:connecttype="custom" o:connectlocs="378750,138750;86250,202500;0,90000;97500,243750;386250,180000;412500,0;378750,138750" o:connectangles="0,0,0,0,0,0,0"/>
                </v:shape>
                <v:shape id="Freeform 11" o:spid="_x0000_s1028" style="position:absolute;left:1143795;top:1063559;width:4087;height:3638;visibility:visible;mso-wrap-style:square;v-text-anchor:top" coordsize="109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" path="m77,81c46,88,16,68,10,38,7,25,9,12,15,,5,13,,30,4,47v6,31,36,50,67,44c88,87,102,76,109,61,101,71,90,78,77,81xe" fillcolor="#e33830" stroked="f" strokecolor="#212120">
                  <v:fill color2="#efb32f" rotate="t" angle="45" focus="100%" type="gradient"/>
                  <v:shadow color="#8c8682"/>
                  <v:path arrowok="t" o:connecttype="custom" o:connectlocs="288750,303750;37500,142500;56250,0;15000,176250;266250,341250;408750,228750;288750,303750" o:connectangles="0,0,0,0,0,0,0"/>
                </v:shape>
                <v:shape id="Freeform 12" o:spid="_x0000_s1029" style="position:absolute;left:1144207;top:1062959;width:2363;height:3338;visibility:visible;mso-wrap-style:square;v-text-anchor:top" coordsize="63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" path="m34,78c14,65,8,38,21,18,27,9,35,3,45,,32,1,20,8,13,20,,40,5,67,26,80v11,8,25,9,37,5c53,86,43,84,34,78xe" fillcolor="#ef792f" stroked="f" strokecolor="#212120">
                  <v:fill color2="#e33830" rotate="t" angle="135" focus="100%" type="gradient"/>
                  <v:shadow color="#8c8682"/>
                  <v:path arrowok="t" o:connecttype="custom" o:connectlocs="127500,292500;78750,67500;168750,0;48750,75000;97500,300000;236250,318750;127500,292500" o:connectangles="0,0,0,0,0,0,0"/>
                </v:shape>
                <v:shape id="Freeform 13" o:spid="_x0000_s1030" style="position:absolute;left:1144582;top:1062809;width:2813;height:3188;visibility:visible;mso-wrap-style:square;v-text-anchor:top" coordsize="7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" path="m12,60c7,36,22,13,46,7v10,-2,20,,29,4c65,3,52,,38,3,15,8,,31,5,55,8,68,16,79,28,85,20,79,14,70,12,60xe" fillcolor="#ef792f" stroked="f" strokecolor="#212120">
                  <v:fill color2="#e33830" rotate="t" angle="135" focus="100%" type="gradient"/>
                  <v:shadow color="#8c8682"/>
                  <v:path arrowok="t" o:connecttype="custom" o:connectlocs="45000,225000;172500,26250;281250,41250;142500,11250;18750,206250;105000,318750;45000,225000" o:connectangles="0,0,0,0,0,0,0"/>
                </v:shape>
                <v:shape id="Freeform 14" o:spid="_x0000_s1031" style="position:absolute;left:1145257;top:1063447;width:1875;height:2250;visibility:visible;mso-wrap-style:square;v-text-anchor:top" coordsize="5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" path="m10,43c5,27,14,10,30,5,37,3,44,4,50,6,43,1,34,,25,3,9,8,,25,5,41v3,9,9,15,17,19c17,56,12,50,10,43xe" fillcolor="#efb32f" stroked="f" strokecolor="#212120">
                  <v:fill color2="#e33830" rotate="t" angle="135" focus="100%" type="gradient"/>
                  <v:shadow color="#8c8682"/>
                  <v:path arrowok="t" o:connecttype="custom" o:connectlocs="37500,161250;112500,18750;187500,22500;93750,11250;18750,153750;82500,225000;37500,161250" o:connectangles="0,0,0,0,0,0,0"/>
                </v:shape>
                <v:shape id="Freeform 15" o:spid="_x0000_s1032" style="position:absolute;left:1145520;top:1063447;width:2287;height:1725;visibility:visible;mso-wrap-style:square;v-text-anchor:top" coordsize="61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" path="m7,26c14,11,33,5,48,13v6,4,11,9,13,15c60,20,54,12,46,7,31,,13,5,5,20,,29,,38,4,46,2,40,3,32,7,26xe" fillcolor="#efb32f" stroked="f" strokecolor="#212120">
                  <v:fill color2="#e33830" rotate="t" angle="135" focus="100%" type="gradient"/>
                  <v:shadow color="#8c8682"/>
                  <v:path arrowok="t" o:connecttype="custom" o:connectlocs="26250,97500;180000,48750;228750,105000;172500,26250;18750,75000;15000,172500;26250,97500" o:connectangles="0,0,0,0,0,0,0"/>
                </v:shape>
              </v:group>
            </w:pict>
          </mc:Fallback>
        </mc:AlternateContent>
      </w:r>
      <w:r w:rsidR="00293AB1">
        <w:rPr>
          <w:noProof/>
          <w:lang w:val="en-GB" w:bidi="en-GB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512E52C" wp14:editId="40EE7DCF">
                <wp:simplePos x="0" y="0"/>
                <wp:positionH relativeFrom="column">
                  <wp:posOffset>4506685</wp:posOffset>
                </wp:positionH>
                <wp:positionV relativeFrom="paragraph">
                  <wp:posOffset>4060290</wp:posOffset>
                </wp:positionV>
                <wp:extent cx="960755" cy="400042"/>
                <wp:effectExtent l="0" t="0" r="0" b="635"/>
                <wp:wrapNone/>
                <wp:docPr id="4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755" cy="4000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50B85ED" w14:textId="77777777" w:rsidR="00F50F84" w:rsidRDefault="00F50F84" w:rsidP="00F50F84">
                            <w:pPr>
                              <w:widowControl w:val="0"/>
                              <w:spacing w:line="260" w:lineRule="exact"/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FFFFFE"/>
                                <w:spacing w:val="20"/>
                                <w:w w:val="90"/>
                                <w:sz w:val="22"/>
                                <w:szCs w:val="22"/>
                                <w:lang w:val="en-GB" w:bidi="en-GB"/>
                              </w:rPr>
                              <w:t>technology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12E52C" id="_x0000_s1036" type="#_x0000_t202" style="position:absolute;margin-left:354.85pt;margin-top:319.7pt;width:75.65pt;height:31.5pt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" filled="f" fillcolor="#fffffe" stroked="f" strokecolor="#212120" insetpen="t">
                <v:textbox inset="2.88pt,2.88pt,2.88pt,2.88pt">
                  <w:txbxContent>
                    <w:p w14:paraId="750B85ED" w14:textId="77777777" w:rsidR="00F50F84" w:rsidRDefault="00F50F84" w:rsidP="00F50F84">
                      <w:pPr>
                        <w:widowControl w:val="0"/>
                        <w:spacing w:line="260" w:lineRule="exact"/>
                        <w:rPr>
                          <w:rFonts w:ascii="Arial" w:hAnsi="Arial" w:cs="Arial"/>
                          <w:color w:val="FFFFFE"/>
                          <w:w w:val="90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FFFFFE"/>
                          <w:spacing w:val="20"/>
                          <w:w w:val="90"/>
                          <w:sz w:val="22"/>
                          <w:szCs w:val="22"/>
                          <w:lang w:val="en-GB" w:bidi="en-GB"/>
                        </w:rPr>
                        <w:t>technology</w:t>
                      </w:r>
                    </w:p>
                  </w:txbxContent>
                </v:textbox>
              </v:shape>
            </w:pict>
          </mc:Fallback>
        </mc:AlternateContent>
      </w:r>
      <w:r w:rsidR="00293AB1">
        <w:rPr>
          <w:noProof/>
          <w:lang w:val="en-GB" w:bidi="en-GB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185D4A37" wp14:editId="4DF4D58E">
                <wp:simplePos x="0" y="0"/>
                <wp:positionH relativeFrom="column">
                  <wp:posOffset>4713514</wp:posOffset>
                </wp:positionH>
                <wp:positionV relativeFrom="paragraph">
                  <wp:posOffset>4212687</wp:posOffset>
                </wp:positionV>
                <wp:extent cx="545465" cy="198116"/>
                <wp:effectExtent l="0" t="0" r="6985" b="0"/>
                <wp:wrapNone/>
                <wp:docPr id="4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65" cy="1981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15BDEFE" w14:textId="77777777" w:rsidR="00F50F84" w:rsidRDefault="00F50F84" w:rsidP="00F50F84">
                            <w:pPr>
                              <w:widowControl w:val="0"/>
                              <w:spacing w:line="16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12"/>
                                <w:szCs w:val="12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EF792F"/>
                                <w:spacing w:val="16"/>
                                <w:w w:val="90"/>
                                <w:sz w:val="12"/>
                                <w:szCs w:val="12"/>
                                <w:lang w:val="en-GB" w:bidi="en-GB"/>
                              </w:rPr>
                              <w:t>consulting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5D4A37" id="_x0000_s1037" type="#_x0000_t202" style="position:absolute;margin-left:371.15pt;margin-top:331.7pt;width:42.95pt;height:15.6pt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" filled="f" fillcolor="#fffffe" stroked="f" strokecolor="#212120" insetpen="t">
                <v:textbox inset="2.88pt,2.88pt,2.88pt,2.88pt">
                  <w:txbxContent>
                    <w:p w14:paraId="515BDEFE" w14:textId="77777777" w:rsidR="00F50F84" w:rsidRDefault="00F50F84" w:rsidP="00F50F84">
                      <w:pPr>
                        <w:widowControl w:val="0"/>
                        <w:spacing w:line="160" w:lineRule="exact"/>
                        <w:rPr>
                          <w:rFonts w:ascii="Arial" w:hAnsi="Arial" w:cs="Arial"/>
                          <w:color w:val="EF792F"/>
                          <w:w w:val="90"/>
                          <w:sz w:val="12"/>
                          <w:szCs w:val="12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EF792F"/>
                          <w:spacing w:val="16"/>
                          <w:w w:val="90"/>
                          <w:sz w:val="12"/>
                          <w:szCs w:val="12"/>
                          <w:lang w:val="en-GB" w:bidi="en-GB"/>
                        </w:rPr>
                        <w:t>consulting</w:t>
                      </w:r>
                    </w:p>
                  </w:txbxContent>
                </v:textbox>
              </v:shape>
            </w:pict>
          </mc:Fallback>
        </mc:AlternateContent>
      </w:r>
      <w:r w:rsidR="00293AB1">
        <w:rPr>
          <w:noProof/>
          <w:lang w:val="en-GB" w:bidi="en-GB"/>
        </w:rPr>
        <mc:AlternateContent>
          <mc:Choice Requires="wpg">
            <w:drawing>
              <wp:anchor distT="0" distB="0" distL="114300" distR="114300" simplePos="0" relativeHeight="251645440" behindDoc="0" locked="0" layoutInCell="1" allowOverlap="1" wp14:anchorId="44B17D8E" wp14:editId="682A89AC">
                <wp:simplePos x="0" y="0"/>
                <wp:positionH relativeFrom="column">
                  <wp:posOffset>4049485</wp:posOffset>
                </wp:positionH>
                <wp:positionV relativeFrom="paragraph">
                  <wp:posOffset>3363619</wp:posOffset>
                </wp:positionV>
                <wp:extent cx="3067050" cy="498828"/>
                <wp:effectExtent l="0" t="0" r="19050" b="15875"/>
                <wp:wrapNone/>
                <wp:docPr id="44" name="Group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67050" cy="498828"/>
                          <a:chOff x="0" y="0"/>
                          <a:chExt cx="3067050" cy="498838"/>
                        </a:xfrm>
                      </wpg:grpSpPr>
                      <wps:wsp>
                        <wps:cNvPr id="45" name="Freeform 18"/>
                        <wps:cNvSpPr>
                          <a:spLocks/>
                        </wps:cNvSpPr>
                        <wps:spPr bwMode="auto">
                          <a:xfrm>
                            <a:off x="0" y="195943"/>
                            <a:ext cx="3067050" cy="302895"/>
                          </a:xfrm>
                          <a:custGeom>
                            <a:avLst/>
                            <a:gdLst>
                              <a:gd name="T0" fmla="*/ 0 w 972"/>
                              <a:gd name="T1" fmla="*/ 0 h 95"/>
                              <a:gd name="T2" fmla="*/ 972 w 972"/>
                              <a:gd name="T3" fmla="*/ 95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2" h="95">
                                <a:moveTo>
                                  <a:pt x="0" y="0"/>
                                </a:moveTo>
                                <a:cubicBezTo>
                                  <a:pt x="357" y="11"/>
                                  <a:pt x="686" y="49"/>
                                  <a:pt x="972" y="95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19"/>
                        <wps:cNvSpPr>
                          <a:spLocks/>
                        </wps:cNvSpPr>
                        <wps:spPr bwMode="auto">
                          <a:xfrm>
                            <a:off x="0" y="130628"/>
                            <a:ext cx="3067050" cy="194310"/>
                          </a:xfrm>
                          <a:custGeom>
                            <a:avLst/>
                            <a:gdLst>
                              <a:gd name="T0" fmla="*/ 0 w 972"/>
                              <a:gd name="T1" fmla="*/ 1 h 61"/>
                              <a:gd name="T2" fmla="*/ 972 w 972"/>
                              <a:gd name="T3" fmla="*/ 61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2" h="61">
                                <a:moveTo>
                                  <a:pt x="0" y="1"/>
                                </a:moveTo>
                                <a:cubicBezTo>
                                  <a:pt x="355" y="0"/>
                                  <a:pt x="684" y="25"/>
                                  <a:pt x="972" y="61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2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067050" cy="226060"/>
                          </a:xfrm>
                          <a:custGeom>
                            <a:avLst/>
                            <a:gdLst>
                              <a:gd name="T0" fmla="*/ 972 w 972"/>
                              <a:gd name="T1" fmla="*/ 71 h 71"/>
                              <a:gd name="T2" fmla="*/ 0 w 972"/>
                              <a:gd name="T3" fmla="*/ 0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2" h="71">
                                <a:moveTo>
                                  <a:pt x="972" y="71"/>
                                </a:moveTo>
                                <a:cubicBezTo>
                                  <a:pt x="684" y="32"/>
                                  <a:pt x="355" y="3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21"/>
                        <wps:cNvSpPr>
                          <a:spLocks/>
                        </wps:cNvSpPr>
                        <wps:spPr bwMode="auto">
                          <a:xfrm>
                            <a:off x="0" y="119743"/>
                            <a:ext cx="3067050" cy="236220"/>
                          </a:xfrm>
                          <a:custGeom>
                            <a:avLst/>
                            <a:gdLst>
                              <a:gd name="T0" fmla="*/ 0 w 972"/>
                              <a:gd name="T1" fmla="*/ 0 h 74"/>
                              <a:gd name="T2" fmla="*/ 972 w 972"/>
                              <a:gd name="T3" fmla="*/ 74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2" h="74">
                                <a:moveTo>
                                  <a:pt x="0" y="0"/>
                                </a:moveTo>
                                <a:cubicBezTo>
                                  <a:pt x="355" y="4"/>
                                  <a:pt x="684" y="34"/>
                                  <a:pt x="972" y="74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22"/>
                        <wps:cNvSpPr>
                          <a:spLocks/>
                        </wps:cNvSpPr>
                        <wps:spPr bwMode="auto">
                          <a:xfrm>
                            <a:off x="0" y="239485"/>
                            <a:ext cx="3067050" cy="229870"/>
                          </a:xfrm>
                          <a:custGeom>
                            <a:avLst/>
                            <a:gdLst>
                              <a:gd name="T0" fmla="*/ 0 w 972"/>
                              <a:gd name="T1" fmla="*/ 0 h 72"/>
                              <a:gd name="T2" fmla="*/ 972 w 972"/>
                              <a:gd name="T3" fmla="*/ 7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2" h="72">
                                <a:moveTo>
                                  <a:pt x="0" y="0"/>
                                </a:moveTo>
                                <a:cubicBezTo>
                                  <a:pt x="355" y="3"/>
                                  <a:pt x="684" y="33"/>
                                  <a:pt x="972" y="72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2A3B32" id="Group 44" o:spid="_x0000_s1026" style="position:absolute;margin-left:318.85pt;margin-top:264.85pt;width:241.5pt;height:39.3pt;z-index:251645440" coordsize="30670,49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">
                <v:shape id="Freeform 18" o:spid="_x0000_s1027" style="position:absolute;top:1959;width:30670;height:3029;visibility:visible;mso-wrap-style:square;v-text-anchor:top" coordsize="972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" path="m,c357,11,686,49,972,95e" filled="f" fillcolor="#fffffe" strokecolor="#fffffe" strokeweight=".5pt">
                  <v:stroke joinstyle="miter"/>
                  <v:shadow color="#8c8682"/>
                  <v:path arrowok="t" o:connecttype="custom" o:connectlocs="0,0;3067050,302895" o:connectangles="0,0"/>
                </v:shape>
                <v:shape id="Freeform 19" o:spid="_x0000_s1028" style="position:absolute;top:1306;width:30670;height:1943;visibility:visible;mso-wrap-style:square;v-text-anchor:top" coordsize="972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" path="m,1c355,,684,25,972,61e" filled="f" fillcolor="#fffffe" strokecolor="#fffffe" strokeweight=".5pt">
                  <v:stroke joinstyle="miter"/>
                  <v:shadow color="#8c8682"/>
                  <v:path arrowok="t" o:connecttype="custom" o:connectlocs="0,3185;3067050,194310" o:connectangles="0,0"/>
                </v:shape>
                <v:shape id="Freeform 20" o:spid="_x0000_s1029" style="position:absolute;width:30670;height:2260;visibility:visible;mso-wrap-style:square;v-text-anchor:top" coordsize="972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" path="m972,71c684,32,355,3,,e" filled="f" fillcolor="#fffffe" strokecolor="#efb32f" strokeweight=".5pt">
                  <v:stroke joinstyle="miter"/>
                  <v:shadow color="#8c8682"/>
                  <v:path arrowok="t" o:connecttype="custom" o:connectlocs="3067050,226060;0,0" o:connectangles="0,0"/>
                </v:shape>
                <v:shape id="Freeform 21" o:spid="_x0000_s1030" style="position:absolute;top:1197;width:30670;height:2362;visibility:visible;mso-wrap-style:square;v-text-anchor:top" coordsize="972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" path="m,c355,4,684,34,972,74e" filled="f" fillcolor="#fffffe" strokecolor="#fffffe" strokeweight=".5pt">
                  <v:stroke joinstyle="miter"/>
                  <v:shadow color="#8c8682"/>
                  <v:path arrowok="t" o:connecttype="custom" o:connectlocs="0,0;3067050,236220" o:connectangles="0,0"/>
                </v:shape>
                <v:shape id="Freeform 22" o:spid="_x0000_s1031" style="position:absolute;top:2394;width:30670;height:2299;visibility:visible;mso-wrap-style:square;v-text-anchor:top" coordsize="97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" path="m,c355,3,684,33,972,72e" filled="f" fillcolor="#fffffe" strokecolor="#efb32f" strokeweight=".5pt">
                  <v:stroke joinstyle="miter"/>
                  <v:shadow color="#8c8682"/>
                  <v:path arrowok="t" o:connecttype="custom" o:connectlocs="0,0;3067050,229870" o:connectangles="0,0"/>
                </v:shape>
              </v:group>
            </w:pict>
          </mc:Fallback>
        </mc:AlternateContent>
      </w:r>
      <w:r w:rsidR="00293AB1">
        <w:rPr>
          <w:noProof/>
          <w:lang w:val="en-GB" w:bidi="en-GB"/>
        </w:rPr>
        <w:drawing>
          <wp:anchor distT="0" distB="0" distL="114300" distR="114300" simplePos="0" relativeHeight="251649536" behindDoc="0" locked="0" layoutInCell="1" allowOverlap="1" wp14:anchorId="42F08A90" wp14:editId="2100928D">
            <wp:simplePos x="0" y="0"/>
            <wp:positionH relativeFrom="column">
              <wp:posOffset>163286</wp:posOffset>
            </wp:positionH>
            <wp:positionV relativeFrom="paragraph">
              <wp:posOffset>5105399</wp:posOffset>
            </wp:positionV>
            <wp:extent cx="3074035" cy="4457610"/>
            <wp:effectExtent l="0" t="0" r="0" b="635"/>
            <wp:wrapNone/>
            <wp:docPr id="52" name="Picture 52" descr="Woman at work sitting at desk in front of computer monito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 descr="C:\Documents and Settings\tamic\Desktop\TC999D\TC9990701D-PB\TC9990701-IMG02.jpg"/>
                    <pic:cNvPicPr>
                      <a:picLocks noChangeAspect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02" t="-5219" r="5920" b="280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035" cy="445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293AB1">
        <w:rPr>
          <w:noProof/>
          <w:lang w:val="en-GB" w:bidi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E02F5B4" wp14:editId="4298C2FF">
                <wp:simplePos x="0" y="0"/>
                <wp:positionH relativeFrom="column">
                  <wp:posOffset>163286</wp:posOffset>
                </wp:positionH>
                <wp:positionV relativeFrom="paragraph">
                  <wp:posOffset>8523445</wp:posOffset>
                </wp:positionV>
                <wp:extent cx="3086100" cy="1032489"/>
                <wp:effectExtent l="0" t="0" r="0" b="0"/>
                <wp:wrapNone/>
                <wp:docPr id="5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86100" cy="1032489"/>
                        </a:xfrm>
                        <a:custGeom>
                          <a:avLst/>
                          <a:gdLst>
                            <a:gd name="T0" fmla="*/ 972 w 972"/>
                            <a:gd name="T1" fmla="*/ 321 h 321"/>
                            <a:gd name="T2" fmla="*/ 972 w 972"/>
                            <a:gd name="T3" fmla="*/ 65 h 321"/>
                            <a:gd name="T4" fmla="*/ 0 w 972"/>
                            <a:gd name="T5" fmla="*/ 0 h 321"/>
                            <a:gd name="T6" fmla="*/ 0 w 972"/>
                            <a:gd name="T7" fmla="*/ 321 h 321"/>
                            <a:gd name="T8" fmla="*/ 972 w 972"/>
                            <a:gd name="T9" fmla="*/ 321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72" h="321">
                              <a:moveTo>
                                <a:pt x="972" y="321"/>
                              </a:moveTo>
                              <a:cubicBezTo>
                                <a:pt x="972" y="65"/>
                                <a:pt x="972" y="65"/>
                                <a:pt x="972" y="65"/>
                              </a:cubicBezTo>
                              <a:cubicBezTo>
                                <a:pt x="612" y="25"/>
                                <a:pt x="288" y="5"/>
                                <a:pt x="0" y="0"/>
                              </a:cubicBezTo>
                              <a:cubicBezTo>
                                <a:pt x="0" y="321"/>
                                <a:pt x="0" y="321"/>
                                <a:pt x="0" y="321"/>
                              </a:cubicBezTo>
                              <a:lnTo>
                                <a:pt x="972" y="3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512658" id="Freeform 4" o:spid="_x0000_s1026" style="position:absolute;margin-left:12.85pt;margin-top:671.15pt;width:243pt;height:81.3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72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" path="m972,321v,-256,,-256,,-256c612,25,288,5,,,,321,,321,,321r972,xe" fillcolor="#2e3640" stroked="f" strokecolor="#212120">
                <v:shadow color="#8c8682"/>
                <v:path arrowok="t" o:connecttype="custom" o:connectlocs="3086100,1032489;3086100,209071;0,0;0,1032489;3086100,1032489" o:connectangles="0,0,0,0,0"/>
              </v:shape>
            </w:pict>
          </mc:Fallback>
        </mc:AlternateContent>
      </w:r>
      <w:r w:rsidR="00293AB1">
        <w:rPr>
          <w:noProof/>
          <w:lang w:val="en-GB" w:bidi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97D8AD9" wp14:editId="60449B58">
                <wp:simplePos x="0" y="0"/>
                <wp:positionH relativeFrom="column">
                  <wp:posOffset>163286</wp:posOffset>
                </wp:positionH>
                <wp:positionV relativeFrom="paragraph">
                  <wp:posOffset>5094514</wp:posOffset>
                </wp:positionV>
                <wp:extent cx="3086100" cy="791194"/>
                <wp:effectExtent l="0" t="0" r="0" b="9525"/>
                <wp:wrapNone/>
                <wp:docPr id="5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86100" cy="791194"/>
                        </a:xfrm>
                        <a:custGeom>
                          <a:avLst/>
                          <a:gdLst>
                            <a:gd name="T0" fmla="*/ 0 w 972"/>
                            <a:gd name="T1" fmla="*/ 0 h 248"/>
                            <a:gd name="T2" fmla="*/ 0 w 972"/>
                            <a:gd name="T3" fmla="*/ 153 h 248"/>
                            <a:gd name="T4" fmla="*/ 972 w 972"/>
                            <a:gd name="T5" fmla="*/ 248 h 248"/>
                            <a:gd name="T6" fmla="*/ 972 w 972"/>
                            <a:gd name="T7" fmla="*/ 0 h 248"/>
                            <a:gd name="T8" fmla="*/ 0 w 972"/>
                            <a:gd name="T9" fmla="*/ 0 h 2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72" h="248">
                              <a:moveTo>
                                <a:pt x="0" y="0"/>
                              </a:moveTo>
                              <a:cubicBezTo>
                                <a:pt x="0" y="153"/>
                                <a:pt x="0" y="153"/>
                                <a:pt x="0" y="153"/>
                              </a:cubicBezTo>
                              <a:cubicBezTo>
                                <a:pt x="193" y="184"/>
                                <a:pt x="517" y="232"/>
                                <a:pt x="972" y="248"/>
                              </a:cubicBezTo>
                              <a:cubicBezTo>
                                <a:pt x="972" y="0"/>
                                <a:pt x="972" y="0"/>
                                <a:pt x="972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7C13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26CA4D" id="Freeform 5" o:spid="_x0000_s1026" style="position:absolute;margin-left:12.85pt;margin-top:401.15pt;width:243pt;height:62.3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72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" path="m,c,153,,153,,153v193,31,517,79,972,95c972,,972,,972,l,xe" fillcolor="#b7c134" stroked="f" strokecolor="#212120">
                <v:shadow color="#8c8682"/>
                <v:path arrowok="t" o:connecttype="custom" o:connectlocs="0,0;0,488116;3086100,791194;3086100,0;0,0" o:connectangles="0,0,0,0,0"/>
              </v:shape>
            </w:pict>
          </mc:Fallback>
        </mc:AlternateContent>
      </w:r>
      <w:r w:rsidR="00293AB1">
        <w:rPr>
          <w:noProof/>
          <w:lang w:val="en-GB" w:bidi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3086A31" wp14:editId="34DEB0DE">
                <wp:simplePos x="0" y="0"/>
                <wp:positionH relativeFrom="column">
                  <wp:posOffset>2383971</wp:posOffset>
                </wp:positionH>
                <wp:positionV relativeFrom="paragraph">
                  <wp:posOffset>5900040</wp:posOffset>
                </wp:positionV>
                <wp:extent cx="742950" cy="800084"/>
                <wp:effectExtent l="0" t="0" r="0" b="635"/>
                <wp:wrapNone/>
                <wp:docPr id="5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8000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2590E70" w14:textId="77777777" w:rsidR="00F50F84" w:rsidRDefault="00F50F84" w:rsidP="00F50F84">
                            <w:pPr>
                              <w:widowControl w:val="0"/>
                              <w:spacing w:line="280" w:lineRule="exact"/>
                              <w:jc w:val="right"/>
                              <w:rPr>
                                <w:rFonts w:ascii="Arial" w:hAnsi="Arial" w:cs="Arial"/>
                                <w:color w:val="2E3640"/>
                                <w:spacing w:val="20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spacing w:val="20"/>
                                <w:w w:val="90"/>
                                <w:sz w:val="14"/>
                                <w:szCs w:val="14"/>
                                <w:lang w:val="en-GB" w:bidi="en-GB"/>
                              </w:rPr>
                              <w:t>CONSULTING</w:t>
                            </w:r>
                          </w:p>
                          <w:p w14:paraId="0D8BC0B2" w14:textId="77777777" w:rsidR="00F50F84" w:rsidRDefault="00F50F84" w:rsidP="00F50F84">
                            <w:pPr>
                              <w:widowControl w:val="0"/>
                              <w:spacing w:line="280" w:lineRule="exact"/>
                              <w:jc w:val="right"/>
                              <w:rPr>
                                <w:rFonts w:ascii="Arial" w:hAnsi="Arial" w:cs="Arial"/>
                                <w:color w:val="2E3640"/>
                                <w:spacing w:val="20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spacing w:val="20"/>
                                <w:w w:val="90"/>
                                <w:sz w:val="14"/>
                                <w:szCs w:val="14"/>
                                <w:lang w:val="en-GB" w:bidi="en-GB"/>
                              </w:rPr>
                              <w:t>SALES</w:t>
                            </w:r>
                          </w:p>
                          <w:p w14:paraId="456C369E" w14:textId="77777777" w:rsidR="00F50F84" w:rsidRDefault="00F50F84" w:rsidP="00F50F84">
                            <w:pPr>
                              <w:widowControl w:val="0"/>
                              <w:spacing w:line="280" w:lineRule="exact"/>
                              <w:jc w:val="right"/>
                              <w:rPr>
                                <w:rFonts w:ascii="Arial" w:hAnsi="Arial" w:cs="Arial"/>
                                <w:color w:val="2E3640"/>
                                <w:spacing w:val="20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spacing w:val="20"/>
                                <w:w w:val="90"/>
                                <w:sz w:val="14"/>
                                <w:szCs w:val="14"/>
                                <w:lang w:val="en-GB" w:bidi="en-GB"/>
                              </w:rPr>
                              <w:t>STAFFING</w:t>
                            </w:r>
                          </w:p>
                          <w:p w14:paraId="63782FF3" w14:textId="77777777" w:rsidR="00F50F84" w:rsidRDefault="00F50F84" w:rsidP="00F50F84">
                            <w:pPr>
                              <w:widowControl w:val="0"/>
                              <w:spacing w:line="280" w:lineRule="exact"/>
                              <w:jc w:val="righ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spacing w:val="20"/>
                                <w:w w:val="90"/>
                                <w:sz w:val="14"/>
                                <w:szCs w:val="14"/>
                                <w:lang w:val="en-GB" w:bidi="en-GB"/>
                              </w:rPr>
                              <w:t>SUPPORT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086A31" id="_x0000_s1038" type="#_x0000_t202" style="position:absolute;margin-left:187.7pt;margin-top:464.55pt;width:58.5pt;height:63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" filled="f" fillcolor="#fffffe" stroked="f" strokecolor="#212120" insetpen="t">
                <v:textbox inset="2.88pt,2.88pt,2.88pt,2.88pt">
                  <w:txbxContent>
                    <w:p w14:paraId="62590E70" w14:textId="77777777" w:rsidR="00F50F84" w:rsidRDefault="00F50F84" w:rsidP="00F50F84">
                      <w:pPr>
                        <w:widowControl w:val="0"/>
                        <w:spacing w:line="280" w:lineRule="exact"/>
                        <w:jc w:val="right"/>
                        <w:rPr>
                          <w:rFonts w:ascii="Arial" w:hAnsi="Arial" w:cs="Arial"/>
                          <w:color w:val="2E3640"/>
                          <w:spacing w:val="20"/>
                          <w:w w:val="90"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spacing w:val="20"/>
                          <w:w w:val="90"/>
                          <w:sz w:val="14"/>
                          <w:szCs w:val="14"/>
                          <w:lang w:val="en-GB" w:bidi="en-GB"/>
                        </w:rPr>
                        <w:t>CONSULTING</w:t>
                      </w:r>
                    </w:p>
                    <w:p w14:paraId="0D8BC0B2" w14:textId="77777777" w:rsidR="00F50F84" w:rsidRDefault="00F50F84" w:rsidP="00F50F84">
                      <w:pPr>
                        <w:widowControl w:val="0"/>
                        <w:spacing w:line="280" w:lineRule="exact"/>
                        <w:jc w:val="right"/>
                        <w:rPr>
                          <w:rFonts w:ascii="Arial" w:hAnsi="Arial" w:cs="Arial"/>
                          <w:color w:val="2E3640"/>
                          <w:spacing w:val="20"/>
                          <w:w w:val="90"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spacing w:val="20"/>
                          <w:w w:val="90"/>
                          <w:sz w:val="14"/>
                          <w:szCs w:val="14"/>
                          <w:lang w:val="en-GB" w:bidi="en-GB"/>
                        </w:rPr>
                        <w:t>SALES</w:t>
                      </w:r>
                    </w:p>
                    <w:p w14:paraId="456C369E" w14:textId="77777777" w:rsidR="00F50F84" w:rsidRDefault="00F50F84" w:rsidP="00F50F84">
                      <w:pPr>
                        <w:widowControl w:val="0"/>
                        <w:spacing w:line="280" w:lineRule="exact"/>
                        <w:jc w:val="right"/>
                        <w:rPr>
                          <w:rFonts w:ascii="Arial" w:hAnsi="Arial" w:cs="Arial"/>
                          <w:color w:val="2E3640"/>
                          <w:spacing w:val="20"/>
                          <w:w w:val="90"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spacing w:val="20"/>
                          <w:w w:val="90"/>
                          <w:sz w:val="14"/>
                          <w:szCs w:val="14"/>
                          <w:lang w:val="en-GB" w:bidi="en-GB"/>
                        </w:rPr>
                        <w:t>STAFFING</w:t>
                      </w:r>
                    </w:p>
                    <w:p w14:paraId="63782FF3" w14:textId="77777777" w:rsidR="00F50F84" w:rsidRDefault="00F50F84" w:rsidP="00F50F84">
                      <w:pPr>
                        <w:widowControl w:val="0"/>
                        <w:spacing w:line="280" w:lineRule="exact"/>
                        <w:jc w:val="right"/>
                        <w:rPr>
                          <w:rFonts w:ascii="Arial" w:hAnsi="Arial" w:cs="Arial"/>
                          <w:color w:val="2E3640"/>
                          <w:w w:val="90"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spacing w:val="20"/>
                          <w:w w:val="90"/>
                          <w:sz w:val="14"/>
                          <w:szCs w:val="14"/>
                          <w:lang w:val="en-GB" w:bidi="en-GB"/>
                        </w:rPr>
                        <w:t>SUPPORT</w:t>
                      </w:r>
                    </w:p>
                  </w:txbxContent>
                </v:textbox>
              </v:shape>
            </w:pict>
          </mc:Fallback>
        </mc:AlternateContent>
      </w:r>
      <w:r w:rsidR="00293AB1">
        <w:rPr>
          <w:noProof/>
          <w:lang w:val="en-GB" w:bidi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E341109" wp14:editId="0E7E5EB0">
                <wp:simplePos x="0" y="0"/>
                <wp:positionH relativeFrom="column">
                  <wp:posOffset>1545771</wp:posOffset>
                </wp:positionH>
                <wp:positionV relativeFrom="paragraph">
                  <wp:posOffset>5214254</wp:posOffset>
                </wp:positionV>
                <wp:extent cx="1571625" cy="520055"/>
                <wp:effectExtent l="0" t="0" r="9525" b="0"/>
                <wp:wrapNone/>
                <wp:docPr id="5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52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57FF922" w14:textId="77777777" w:rsidR="00F50F84" w:rsidRDefault="00F50F84" w:rsidP="00F50F84">
                            <w:pPr>
                              <w:widowControl w:val="0"/>
                              <w:spacing w:line="48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44"/>
                                <w:szCs w:val="44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44"/>
                                <w:szCs w:val="44"/>
                                <w:lang w:val="en-GB" w:bidi="en-GB"/>
                              </w:rPr>
                              <w:t>simplifying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EF792F"/>
                                <w:w w:val="90"/>
                                <w:sz w:val="44"/>
                                <w:szCs w:val="44"/>
                                <w:lang w:val="en-GB" w:bidi="en-GB"/>
                              </w:rPr>
                              <w:t xml:space="preserve"> IT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341109" id="_x0000_s1039" type="#_x0000_t202" style="position:absolute;margin-left:121.7pt;margin-top:410.55pt;width:123.75pt;height:40.9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" filled="f" fillcolor="#fffffe" stroked="f" strokecolor="#212120" insetpen="t">
                <v:textbox inset="2.88pt,2.88pt,2.88pt,2.88pt">
                  <w:txbxContent>
                    <w:p w14:paraId="357FF922" w14:textId="77777777" w:rsidR="00F50F84" w:rsidRDefault="00F50F84" w:rsidP="00F50F84">
                      <w:pPr>
                        <w:widowControl w:val="0"/>
                        <w:spacing w:line="480" w:lineRule="exact"/>
                        <w:rPr>
                          <w:rFonts w:ascii="Arial" w:hAnsi="Arial" w:cs="Arial"/>
                          <w:color w:val="2E3640"/>
                          <w:w w:val="90"/>
                          <w:sz w:val="44"/>
                          <w:szCs w:val="44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w w:val="90"/>
                          <w:sz w:val="44"/>
                          <w:szCs w:val="44"/>
                          <w:lang w:val="en-GB" w:bidi="en-GB"/>
                        </w:rPr>
                        <w:t>simplifying</w:t>
                      </w:r>
                      <w:r>
                        <w:rPr>
                          <w:rFonts w:ascii="Arial" w:eastAsia="Arial" w:hAnsi="Arial" w:cs="Arial"/>
                          <w:b/>
                          <w:color w:val="EF792F"/>
                          <w:w w:val="90"/>
                          <w:sz w:val="44"/>
                          <w:szCs w:val="44"/>
                          <w:lang w:val="en-GB" w:bidi="en-GB"/>
                        </w:rPr>
                        <w:t xml:space="preserve"> IT</w:t>
                      </w:r>
                    </w:p>
                  </w:txbxContent>
                </v:textbox>
              </v:shape>
            </w:pict>
          </mc:Fallback>
        </mc:AlternateContent>
      </w:r>
      <w:r w:rsidR="00293AB1">
        <w:rPr>
          <w:noProof/>
          <w:lang w:val="en-GB" w:bidi="en-GB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2103464E" wp14:editId="15ACD2F0">
                <wp:simplePos x="0" y="0"/>
                <wp:positionH relativeFrom="column">
                  <wp:posOffset>326571</wp:posOffset>
                </wp:positionH>
                <wp:positionV relativeFrom="paragraph">
                  <wp:posOffset>9056834</wp:posOffset>
                </wp:positionV>
                <wp:extent cx="284480" cy="307334"/>
                <wp:effectExtent l="0" t="0" r="1270" b="0"/>
                <wp:wrapNone/>
                <wp:docPr id="5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480" cy="307334"/>
                          <a:chOff x="114379548" y="106280986"/>
                          <a:chExt cx="450000" cy="487500"/>
                        </a:xfrm>
                      </wpg:grpSpPr>
                      <wps:wsp>
                        <wps:cNvPr id="59" name="Freeform 10"/>
                        <wps:cNvSpPr>
                          <a:spLocks/>
                        </wps:cNvSpPr>
                        <wps:spPr bwMode="auto">
                          <a:xfrm>
                            <a:off x="114398298" y="106460986"/>
                            <a:ext cx="431250" cy="307500"/>
                          </a:xfrm>
                          <a:custGeom>
                            <a:avLst/>
                            <a:gdLst>
                              <a:gd name="T0" fmla="*/ 101 w 115"/>
                              <a:gd name="T1" fmla="*/ 37 h 82"/>
                              <a:gd name="T2" fmla="*/ 23 w 115"/>
                              <a:gd name="T3" fmla="*/ 54 h 82"/>
                              <a:gd name="T4" fmla="*/ 0 w 115"/>
                              <a:gd name="T5" fmla="*/ 24 h 82"/>
                              <a:gd name="T6" fmla="*/ 26 w 115"/>
                              <a:gd name="T7" fmla="*/ 65 h 82"/>
                              <a:gd name="T8" fmla="*/ 103 w 115"/>
                              <a:gd name="T9" fmla="*/ 48 h 82"/>
                              <a:gd name="T10" fmla="*/ 110 w 115"/>
                              <a:gd name="T11" fmla="*/ 0 h 82"/>
                              <a:gd name="T12" fmla="*/ 101 w 115"/>
                              <a:gd name="T13" fmla="*/ 37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5" h="82">
                                <a:moveTo>
                                  <a:pt x="101" y="37"/>
                                </a:moveTo>
                                <a:cubicBezTo>
                                  <a:pt x="84" y="64"/>
                                  <a:pt x="49" y="71"/>
                                  <a:pt x="23" y="54"/>
                                </a:cubicBezTo>
                                <a:cubicBezTo>
                                  <a:pt x="12" y="47"/>
                                  <a:pt x="4" y="36"/>
                                  <a:pt x="0" y="24"/>
                                </a:cubicBezTo>
                                <a:cubicBezTo>
                                  <a:pt x="2" y="40"/>
                                  <a:pt x="11" y="56"/>
                                  <a:pt x="26" y="65"/>
                                </a:cubicBezTo>
                                <a:cubicBezTo>
                                  <a:pt x="52" y="82"/>
                                  <a:pt x="87" y="75"/>
                                  <a:pt x="103" y="48"/>
                                </a:cubicBezTo>
                                <a:cubicBezTo>
                                  <a:pt x="113" y="34"/>
                                  <a:pt x="115" y="16"/>
                                  <a:pt x="110" y="0"/>
                                </a:cubicBezTo>
                                <a:cubicBezTo>
                                  <a:pt x="111" y="13"/>
                                  <a:pt x="108" y="26"/>
                                  <a:pt x="101" y="37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11"/>
                        <wps:cNvSpPr>
                          <a:spLocks/>
                        </wps:cNvSpPr>
                        <wps:spPr bwMode="auto">
                          <a:xfrm>
                            <a:off x="114379548" y="106355986"/>
                            <a:ext cx="408750" cy="363750"/>
                          </a:xfrm>
                          <a:custGeom>
                            <a:avLst/>
                            <a:gdLst>
                              <a:gd name="T0" fmla="*/ 77 w 109"/>
                              <a:gd name="T1" fmla="*/ 81 h 97"/>
                              <a:gd name="T2" fmla="*/ 10 w 109"/>
                              <a:gd name="T3" fmla="*/ 38 h 97"/>
                              <a:gd name="T4" fmla="*/ 15 w 109"/>
                              <a:gd name="T5" fmla="*/ 0 h 97"/>
                              <a:gd name="T6" fmla="*/ 4 w 109"/>
                              <a:gd name="T7" fmla="*/ 47 h 97"/>
                              <a:gd name="T8" fmla="*/ 71 w 109"/>
                              <a:gd name="T9" fmla="*/ 91 h 97"/>
                              <a:gd name="T10" fmla="*/ 109 w 109"/>
                              <a:gd name="T11" fmla="*/ 61 h 97"/>
                              <a:gd name="T12" fmla="*/ 77 w 109"/>
                              <a:gd name="T13" fmla="*/ 81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9" h="97">
                                <a:moveTo>
                                  <a:pt x="77" y="81"/>
                                </a:moveTo>
                                <a:cubicBezTo>
                                  <a:pt x="46" y="88"/>
                                  <a:pt x="16" y="68"/>
                                  <a:pt x="10" y="38"/>
                                </a:cubicBezTo>
                                <a:cubicBezTo>
                                  <a:pt x="7" y="25"/>
                                  <a:pt x="9" y="12"/>
                                  <a:pt x="15" y="0"/>
                                </a:cubicBezTo>
                                <a:cubicBezTo>
                                  <a:pt x="5" y="13"/>
                                  <a:pt x="0" y="30"/>
                                  <a:pt x="4" y="47"/>
                                </a:cubicBezTo>
                                <a:cubicBezTo>
                                  <a:pt x="10" y="78"/>
                                  <a:pt x="40" y="97"/>
                                  <a:pt x="71" y="91"/>
                                </a:cubicBezTo>
                                <a:cubicBezTo>
                                  <a:pt x="88" y="87"/>
                                  <a:pt x="102" y="76"/>
                                  <a:pt x="109" y="61"/>
                                </a:cubicBezTo>
                                <a:cubicBezTo>
                                  <a:pt x="101" y="71"/>
                                  <a:pt x="90" y="78"/>
                                  <a:pt x="77" y="81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2"/>
                        <wps:cNvSpPr>
                          <a:spLocks/>
                        </wps:cNvSpPr>
                        <wps:spPr bwMode="auto">
                          <a:xfrm>
                            <a:off x="114420798" y="106295986"/>
                            <a:ext cx="236250" cy="333750"/>
                          </a:xfrm>
                          <a:custGeom>
                            <a:avLst/>
                            <a:gdLst>
                              <a:gd name="T0" fmla="*/ 34 w 63"/>
                              <a:gd name="T1" fmla="*/ 78 h 89"/>
                              <a:gd name="T2" fmla="*/ 21 w 63"/>
                              <a:gd name="T3" fmla="*/ 18 h 89"/>
                              <a:gd name="T4" fmla="*/ 45 w 63"/>
                              <a:gd name="T5" fmla="*/ 0 h 89"/>
                              <a:gd name="T6" fmla="*/ 13 w 63"/>
                              <a:gd name="T7" fmla="*/ 20 h 89"/>
                              <a:gd name="T8" fmla="*/ 26 w 63"/>
                              <a:gd name="T9" fmla="*/ 80 h 89"/>
                              <a:gd name="T10" fmla="*/ 63 w 63"/>
                              <a:gd name="T11" fmla="*/ 85 h 89"/>
                              <a:gd name="T12" fmla="*/ 34 w 63"/>
                              <a:gd name="T13" fmla="*/ 78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3" h="89">
                                <a:moveTo>
                                  <a:pt x="34" y="78"/>
                                </a:moveTo>
                                <a:cubicBezTo>
                                  <a:pt x="14" y="65"/>
                                  <a:pt x="8" y="38"/>
                                  <a:pt x="21" y="18"/>
                                </a:cubicBezTo>
                                <a:cubicBezTo>
                                  <a:pt x="27" y="9"/>
                                  <a:pt x="35" y="3"/>
                                  <a:pt x="45" y="0"/>
                                </a:cubicBezTo>
                                <a:cubicBezTo>
                                  <a:pt x="32" y="1"/>
                                  <a:pt x="20" y="8"/>
                                  <a:pt x="13" y="20"/>
                                </a:cubicBezTo>
                                <a:cubicBezTo>
                                  <a:pt x="0" y="40"/>
                                  <a:pt x="5" y="67"/>
                                  <a:pt x="26" y="80"/>
                                </a:cubicBezTo>
                                <a:cubicBezTo>
                                  <a:pt x="37" y="88"/>
                                  <a:pt x="51" y="89"/>
                                  <a:pt x="63" y="85"/>
                                </a:cubicBezTo>
                                <a:cubicBezTo>
                                  <a:pt x="53" y="86"/>
                                  <a:pt x="43" y="84"/>
                                  <a:pt x="34" y="78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3"/>
                        <wps:cNvSpPr>
                          <a:spLocks/>
                        </wps:cNvSpPr>
                        <wps:spPr bwMode="auto">
                          <a:xfrm>
                            <a:off x="114458298" y="106280986"/>
                            <a:ext cx="281250" cy="318750"/>
                          </a:xfrm>
                          <a:custGeom>
                            <a:avLst/>
                            <a:gdLst>
                              <a:gd name="T0" fmla="*/ 12 w 75"/>
                              <a:gd name="T1" fmla="*/ 60 h 85"/>
                              <a:gd name="T2" fmla="*/ 46 w 75"/>
                              <a:gd name="T3" fmla="*/ 7 h 85"/>
                              <a:gd name="T4" fmla="*/ 75 w 75"/>
                              <a:gd name="T5" fmla="*/ 11 h 85"/>
                              <a:gd name="T6" fmla="*/ 38 w 75"/>
                              <a:gd name="T7" fmla="*/ 3 h 85"/>
                              <a:gd name="T8" fmla="*/ 5 w 75"/>
                              <a:gd name="T9" fmla="*/ 55 h 85"/>
                              <a:gd name="T10" fmla="*/ 28 w 75"/>
                              <a:gd name="T11" fmla="*/ 85 h 85"/>
                              <a:gd name="T12" fmla="*/ 12 w 75"/>
                              <a:gd name="T13" fmla="*/ 6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5" h="85">
                                <a:moveTo>
                                  <a:pt x="12" y="60"/>
                                </a:moveTo>
                                <a:cubicBezTo>
                                  <a:pt x="7" y="36"/>
                                  <a:pt x="22" y="13"/>
                                  <a:pt x="46" y="7"/>
                                </a:cubicBezTo>
                                <a:cubicBezTo>
                                  <a:pt x="56" y="5"/>
                                  <a:pt x="66" y="7"/>
                                  <a:pt x="75" y="11"/>
                                </a:cubicBezTo>
                                <a:cubicBezTo>
                                  <a:pt x="65" y="3"/>
                                  <a:pt x="52" y="0"/>
                                  <a:pt x="38" y="3"/>
                                </a:cubicBezTo>
                                <a:cubicBezTo>
                                  <a:pt x="15" y="8"/>
                                  <a:pt x="0" y="31"/>
                                  <a:pt x="5" y="55"/>
                                </a:cubicBezTo>
                                <a:cubicBezTo>
                                  <a:pt x="8" y="68"/>
                                  <a:pt x="16" y="79"/>
                                  <a:pt x="28" y="85"/>
                                </a:cubicBezTo>
                                <a:cubicBezTo>
                                  <a:pt x="20" y="79"/>
                                  <a:pt x="14" y="70"/>
                                  <a:pt x="12" y="6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14"/>
                        <wps:cNvSpPr>
                          <a:spLocks/>
                        </wps:cNvSpPr>
                        <wps:spPr bwMode="auto">
                          <a:xfrm>
                            <a:off x="114525798" y="106344736"/>
                            <a:ext cx="187500" cy="225000"/>
                          </a:xfrm>
                          <a:custGeom>
                            <a:avLst/>
                            <a:gdLst>
                              <a:gd name="T0" fmla="*/ 10 w 50"/>
                              <a:gd name="T1" fmla="*/ 43 h 60"/>
                              <a:gd name="T2" fmla="*/ 30 w 50"/>
                              <a:gd name="T3" fmla="*/ 5 h 60"/>
                              <a:gd name="T4" fmla="*/ 50 w 50"/>
                              <a:gd name="T5" fmla="*/ 6 h 60"/>
                              <a:gd name="T6" fmla="*/ 25 w 50"/>
                              <a:gd name="T7" fmla="*/ 3 h 60"/>
                              <a:gd name="T8" fmla="*/ 5 w 50"/>
                              <a:gd name="T9" fmla="*/ 41 h 60"/>
                              <a:gd name="T10" fmla="*/ 22 w 50"/>
                              <a:gd name="T11" fmla="*/ 60 h 60"/>
                              <a:gd name="T12" fmla="*/ 10 w 50"/>
                              <a:gd name="T13" fmla="*/ 43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0" h="60">
                                <a:moveTo>
                                  <a:pt x="10" y="43"/>
                                </a:moveTo>
                                <a:cubicBezTo>
                                  <a:pt x="5" y="27"/>
                                  <a:pt x="14" y="10"/>
                                  <a:pt x="30" y="5"/>
                                </a:cubicBezTo>
                                <a:cubicBezTo>
                                  <a:pt x="37" y="3"/>
                                  <a:pt x="44" y="4"/>
                                  <a:pt x="50" y="6"/>
                                </a:cubicBezTo>
                                <a:cubicBezTo>
                                  <a:pt x="43" y="1"/>
                                  <a:pt x="34" y="0"/>
                                  <a:pt x="25" y="3"/>
                                </a:cubicBezTo>
                                <a:cubicBezTo>
                                  <a:pt x="9" y="8"/>
                                  <a:pt x="0" y="25"/>
                                  <a:pt x="5" y="41"/>
                                </a:cubicBezTo>
                                <a:cubicBezTo>
                                  <a:pt x="8" y="50"/>
                                  <a:pt x="14" y="56"/>
                                  <a:pt x="22" y="60"/>
                                </a:cubicBezTo>
                                <a:cubicBezTo>
                                  <a:pt x="17" y="56"/>
                                  <a:pt x="12" y="50"/>
                                  <a:pt x="10" y="43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15"/>
                        <wps:cNvSpPr>
                          <a:spLocks/>
                        </wps:cNvSpPr>
                        <wps:spPr bwMode="auto">
                          <a:xfrm>
                            <a:off x="114552048" y="106344736"/>
                            <a:ext cx="228750" cy="172500"/>
                          </a:xfrm>
                          <a:custGeom>
                            <a:avLst/>
                            <a:gdLst>
                              <a:gd name="T0" fmla="*/ 7 w 61"/>
                              <a:gd name="T1" fmla="*/ 26 h 46"/>
                              <a:gd name="T2" fmla="*/ 48 w 61"/>
                              <a:gd name="T3" fmla="*/ 13 h 46"/>
                              <a:gd name="T4" fmla="*/ 61 w 61"/>
                              <a:gd name="T5" fmla="*/ 28 h 46"/>
                              <a:gd name="T6" fmla="*/ 46 w 61"/>
                              <a:gd name="T7" fmla="*/ 7 h 46"/>
                              <a:gd name="T8" fmla="*/ 5 w 61"/>
                              <a:gd name="T9" fmla="*/ 20 h 46"/>
                              <a:gd name="T10" fmla="*/ 4 w 61"/>
                              <a:gd name="T11" fmla="*/ 46 h 46"/>
                              <a:gd name="T12" fmla="*/ 7 w 61"/>
                              <a:gd name="T13" fmla="*/ 26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1" h="46">
                                <a:moveTo>
                                  <a:pt x="7" y="26"/>
                                </a:moveTo>
                                <a:cubicBezTo>
                                  <a:pt x="14" y="11"/>
                                  <a:pt x="33" y="5"/>
                                  <a:pt x="48" y="13"/>
                                </a:cubicBezTo>
                                <a:cubicBezTo>
                                  <a:pt x="54" y="17"/>
                                  <a:pt x="59" y="22"/>
                                  <a:pt x="61" y="28"/>
                                </a:cubicBezTo>
                                <a:cubicBezTo>
                                  <a:pt x="60" y="20"/>
                                  <a:pt x="54" y="12"/>
                                  <a:pt x="46" y="7"/>
                                </a:cubicBezTo>
                                <a:cubicBezTo>
                                  <a:pt x="31" y="0"/>
                                  <a:pt x="13" y="5"/>
                                  <a:pt x="5" y="20"/>
                                </a:cubicBezTo>
                                <a:cubicBezTo>
                                  <a:pt x="0" y="29"/>
                                  <a:pt x="0" y="38"/>
                                  <a:pt x="4" y="46"/>
                                </a:cubicBezTo>
                                <a:cubicBezTo>
                                  <a:pt x="2" y="40"/>
                                  <a:pt x="3" y="32"/>
                                  <a:pt x="7" y="26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95BF36" id="Group 9" o:spid="_x0000_s1026" style="position:absolute;margin-left:25.7pt;margin-top:713.15pt;width:22.4pt;height:24.2pt;z-index:251655680" coordorigin="1143795,1062809" coordsize="4500,4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">
                <v:shape id="Freeform 10" o:spid="_x0000_s1027" style="position:absolute;left:1143982;top:1064609;width:4313;height:3075;visibility:visible;mso-wrap-style:square;v-text-anchor:top" coordsize="11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" path="m101,37c84,64,49,71,23,54,12,47,4,36,,24,2,40,11,56,26,65,52,82,87,75,103,48,113,34,115,16,110,v1,13,-2,26,-9,37xe" fillcolor="#e33830" stroked="f" strokecolor="#212120">
                  <v:fill color2="#efb32f" rotate="t" angle="45" focus="100%" type="gradient"/>
                  <v:shadow color="#8c8682"/>
                  <v:path arrowok="t" o:connecttype="custom" o:connectlocs="378750,138750;86250,202500;0,90000;97500,243750;386250,180000;412500,0;378750,138750" o:connectangles="0,0,0,0,0,0,0"/>
                </v:shape>
                <v:shape id="Freeform 11" o:spid="_x0000_s1028" style="position:absolute;left:1143795;top:1063559;width:4087;height:3638;visibility:visible;mso-wrap-style:square;v-text-anchor:top" coordsize="109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" path="m77,81c46,88,16,68,10,38,7,25,9,12,15,,5,13,,30,4,47v6,31,36,50,67,44c88,87,102,76,109,61,101,71,90,78,77,81xe" fillcolor="#e33830" stroked="f" strokecolor="#212120">
                  <v:fill color2="#efb32f" rotate="t" angle="45" focus="100%" type="gradient"/>
                  <v:shadow color="#8c8682"/>
                  <v:path arrowok="t" o:connecttype="custom" o:connectlocs="288750,303750;37500,142500;56250,0;15000,176250;266250,341250;408750,228750;288750,303750" o:connectangles="0,0,0,0,0,0,0"/>
                </v:shape>
                <v:shape id="Freeform 12" o:spid="_x0000_s1029" style="position:absolute;left:1144207;top:1062959;width:2363;height:3338;visibility:visible;mso-wrap-style:square;v-text-anchor:top" coordsize="63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" path="m34,78c14,65,8,38,21,18,27,9,35,3,45,,32,1,20,8,13,20,,40,5,67,26,80v11,8,25,9,37,5c53,86,43,84,34,78xe" fillcolor="#ef792f" stroked="f" strokecolor="#212120">
                  <v:fill color2="#e33830" rotate="t" angle="135" focus="100%" type="gradient"/>
                  <v:shadow color="#8c8682"/>
                  <v:path arrowok="t" o:connecttype="custom" o:connectlocs="127500,292500;78750,67500;168750,0;48750,75000;97500,300000;236250,318750;127500,292500" o:connectangles="0,0,0,0,0,0,0"/>
                </v:shape>
                <v:shape id="Freeform 13" o:spid="_x0000_s1030" style="position:absolute;left:1144582;top:1062809;width:2813;height:3188;visibility:visible;mso-wrap-style:square;v-text-anchor:top" coordsize="7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" path="m12,60c7,36,22,13,46,7v10,-2,20,,29,4c65,3,52,,38,3,15,8,,31,5,55,8,68,16,79,28,85,20,79,14,70,12,60xe" fillcolor="#ef792f" stroked="f" strokecolor="#212120">
                  <v:fill color2="#e33830" rotate="t" angle="135" focus="100%" type="gradient"/>
                  <v:shadow color="#8c8682"/>
                  <v:path arrowok="t" o:connecttype="custom" o:connectlocs="45000,225000;172500,26250;281250,41250;142500,11250;18750,206250;105000,318750;45000,225000" o:connectangles="0,0,0,0,0,0,0"/>
                </v:shape>
                <v:shape id="Freeform 14" o:spid="_x0000_s1031" style="position:absolute;left:1145257;top:1063447;width:1875;height:2250;visibility:visible;mso-wrap-style:square;v-text-anchor:top" coordsize="5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" path="m10,43c5,27,14,10,30,5,37,3,44,4,50,6,43,1,34,,25,3,9,8,,25,5,41v3,9,9,15,17,19c17,56,12,50,10,43xe" fillcolor="#efb32f" stroked="f" strokecolor="#212120">
                  <v:fill color2="#e33830" rotate="t" angle="135" focus="100%" type="gradient"/>
                  <v:shadow color="#8c8682"/>
                  <v:path arrowok="t" o:connecttype="custom" o:connectlocs="37500,161250;112500,18750;187500,22500;93750,11250;18750,153750;82500,225000;37500,161250" o:connectangles="0,0,0,0,0,0,0"/>
                </v:shape>
                <v:shape id="Freeform 15" o:spid="_x0000_s1032" style="position:absolute;left:1145520;top:1063447;width:2287;height:1725;visibility:visible;mso-wrap-style:square;v-text-anchor:top" coordsize="61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" path="m7,26c14,11,33,5,48,13v6,4,11,9,13,15c60,20,54,12,46,7,31,,13,5,5,20,,29,,38,4,46,2,40,3,32,7,26xe" fillcolor="#efb32f" stroked="f" strokecolor="#212120">
                  <v:fill color2="#e33830" rotate="t" angle="135" focus="100%" type="gradient"/>
                  <v:shadow color="#8c8682"/>
                  <v:path arrowok="t" o:connecttype="custom" o:connectlocs="26250,97500;180000,48750;228750,105000;172500,26250;18750,75000;15000,172500;26250,97500" o:connectangles="0,0,0,0,0,0,0"/>
                </v:shape>
              </v:group>
            </w:pict>
          </mc:Fallback>
        </mc:AlternateContent>
      </w:r>
      <w:r w:rsidR="00293AB1">
        <w:rPr>
          <w:noProof/>
          <w:lang w:val="en-GB" w:bidi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225084C" wp14:editId="01BC0D8D">
                <wp:simplePos x="0" y="0"/>
                <wp:positionH relativeFrom="column">
                  <wp:posOffset>631371</wp:posOffset>
                </wp:positionH>
                <wp:positionV relativeFrom="paragraph">
                  <wp:posOffset>9100375</wp:posOffset>
                </wp:positionV>
                <wp:extent cx="960755" cy="400042"/>
                <wp:effectExtent l="0" t="0" r="0" b="635"/>
                <wp:wrapNone/>
                <wp:docPr id="6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755" cy="4000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E5E8E43" w14:textId="77777777" w:rsidR="00F50F84" w:rsidRDefault="00F50F84" w:rsidP="00F50F84">
                            <w:pPr>
                              <w:widowControl w:val="0"/>
                              <w:spacing w:line="260" w:lineRule="exact"/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FFFFFE"/>
                                <w:spacing w:val="20"/>
                                <w:w w:val="90"/>
                                <w:sz w:val="22"/>
                                <w:szCs w:val="22"/>
                                <w:lang w:val="en-GB" w:bidi="en-GB"/>
                              </w:rPr>
                              <w:t>technology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25084C" id="_x0000_s1040" type="#_x0000_t202" style="position:absolute;margin-left:49.7pt;margin-top:716.55pt;width:75.65pt;height:31.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" filled="f" fillcolor="#fffffe" stroked="f" strokecolor="#212120" insetpen="t">
                <v:textbox inset="2.88pt,2.88pt,2.88pt,2.88pt">
                  <w:txbxContent>
                    <w:p w14:paraId="5E5E8E43" w14:textId="77777777" w:rsidR="00F50F84" w:rsidRDefault="00F50F84" w:rsidP="00F50F84">
                      <w:pPr>
                        <w:widowControl w:val="0"/>
                        <w:spacing w:line="260" w:lineRule="exact"/>
                        <w:rPr>
                          <w:rFonts w:ascii="Arial" w:hAnsi="Arial" w:cs="Arial"/>
                          <w:color w:val="FFFFFE"/>
                          <w:w w:val="90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FFFFFE"/>
                          <w:spacing w:val="20"/>
                          <w:w w:val="90"/>
                          <w:sz w:val="22"/>
                          <w:szCs w:val="22"/>
                          <w:lang w:val="en-GB" w:bidi="en-GB"/>
                        </w:rPr>
                        <w:t>technology</w:t>
                      </w:r>
                    </w:p>
                  </w:txbxContent>
                </v:textbox>
              </v:shape>
            </w:pict>
          </mc:Fallback>
        </mc:AlternateContent>
      </w:r>
      <w:r w:rsidR="00293AB1">
        <w:rPr>
          <w:noProof/>
          <w:lang w:val="en-GB" w:bidi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66087B5" wp14:editId="6042E80C">
                <wp:simplePos x="0" y="0"/>
                <wp:positionH relativeFrom="column">
                  <wp:posOffset>838200</wp:posOffset>
                </wp:positionH>
                <wp:positionV relativeFrom="paragraph">
                  <wp:posOffset>9252772</wp:posOffset>
                </wp:positionV>
                <wp:extent cx="545465" cy="198116"/>
                <wp:effectExtent l="0" t="0" r="6985" b="0"/>
                <wp:wrapNone/>
                <wp:docPr id="6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65" cy="1981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618914A" w14:textId="77777777" w:rsidR="00F50F84" w:rsidRDefault="00F50F84" w:rsidP="00F50F84">
                            <w:pPr>
                              <w:widowControl w:val="0"/>
                              <w:spacing w:line="16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12"/>
                                <w:szCs w:val="12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EF792F"/>
                                <w:spacing w:val="16"/>
                                <w:w w:val="90"/>
                                <w:sz w:val="12"/>
                                <w:szCs w:val="12"/>
                                <w:lang w:val="en-GB" w:bidi="en-GB"/>
                              </w:rPr>
                              <w:t>consulting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6087B5" id="_x0000_s1041" type="#_x0000_t202" style="position:absolute;margin-left:66pt;margin-top:728.55pt;width:42.95pt;height:15.6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" filled="f" fillcolor="#fffffe" stroked="f" strokecolor="#212120" insetpen="t">
                <v:textbox inset="2.88pt,2.88pt,2.88pt,2.88pt">
                  <w:txbxContent>
                    <w:p w14:paraId="3618914A" w14:textId="77777777" w:rsidR="00F50F84" w:rsidRDefault="00F50F84" w:rsidP="00F50F84">
                      <w:pPr>
                        <w:widowControl w:val="0"/>
                        <w:spacing w:line="160" w:lineRule="exact"/>
                        <w:rPr>
                          <w:rFonts w:ascii="Arial" w:hAnsi="Arial" w:cs="Arial"/>
                          <w:color w:val="EF792F"/>
                          <w:w w:val="90"/>
                          <w:sz w:val="12"/>
                          <w:szCs w:val="12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EF792F"/>
                          <w:spacing w:val="16"/>
                          <w:w w:val="90"/>
                          <w:sz w:val="12"/>
                          <w:szCs w:val="12"/>
                          <w:lang w:val="en-GB" w:bidi="en-GB"/>
                        </w:rPr>
                        <w:t>consulting</w:t>
                      </w:r>
                    </w:p>
                  </w:txbxContent>
                </v:textbox>
              </v:shape>
            </w:pict>
          </mc:Fallback>
        </mc:AlternateContent>
      </w:r>
      <w:r w:rsidR="00293AB1">
        <w:rPr>
          <w:noProof/>
          <w:lang w:val="en-GB" w:bidi="en-GB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1CCF52C" wp14:editId="2EE6402C">
                <wp:simplePos x="0" y="0"/>
                <wp:positionH relativeFrom="column">
                  <wp:posOffset>174171</wp:posOffset>
                </wp:positionH>
                <wp:positionV relativeFrom="paragraph">
                  <wp:posOffset>8403704</wp:posOffset>
                </wp:positionV>
                <wp:extent cx="3067050" cy="498828"/>
                <wp:effectExtent l="0" t="0" r="19050" b="15875"/>
                <wp:wrapNone/>
                <wp:docPr id="67" name="Group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67050" cy="498828"/>
                          <a:chOff x="0" y="0"/>
                          <a:chExt cx="3067050" cy="498838"/>
                        </a:xfrm>
                      </wpg:grpSpPr>
                      <wps:wsp>
                        <wps:cNvPr id="68" name="Freeform 18"/>
                        <wps:cNvSpPr>
                          <a:spLocks/>
                        </wps:cNvSpPr>
                        <wps:spPr bwMode="auto">
                          <a:xfrm>
                            <a:off x="0" y="195943"/>
                            <a:ext cx="3067050" cy="302895"/>
                          </a:xfrm>
                          <a:custGeom>
                            <a:avLst/>
                            <a:gdLst>
                              <a:gd name="T0" fmla="*/ 0 w 972"/>
                              <a:gd name="T1" fmla="*/ 0 h 95"/>
                              <a:gd name="T2" fmla="*/ 972 w 972"/>
                              <a:gd name="T3" fmla="*/ 95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2" h="95">
                                <a:moveTo>
                                  <a:pt x="0" y="0"/>
                                </a:moveTo>
                                <a:cubicBezTo>
                                  <a:pt x="357" y="11"/>
                                  <a:pt x="686" y="49"/>
                                  <a:pt x="972" y="95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19"/>
                        <wps:cNvSpPr>
                          <a:spLocks/>
                        </wps:cNvSpPr>
                        <wps:spPr bwMode="auto">
                          <a:xfrm>
                            <a:off x="0" y="130628"/>
                            <a:ext cx="3067050" cy="194310"/>
                          </a:xfrm>
                          <a:custGeom>
                            <a:avLst/>
                            <a:gdLst>
                              <a:gd name="T0" fmla="*/ 0 w 972"/>
                              <a:gd name="T1" fmla="*/ 1 h 61"/>
                              <a:gd name="T2" fmla="*/ 972 w 972"/>
                              <a:gd name="T3" fmla="*/ 61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2" h="61">
                                <a:moveTo>
                                  <a:pt x="0" y="1"/>
                                </a:moveTo>
                                <a:cubicBezTo>
                                  <a:pt x="355" y="0"/>
                                  <a:pt x="684" y="25"/>
                                  <a:pt x="972" y="61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2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067050" cy="226060"/>
                          </a:xfrm>
                          <a:custGeom>
                            <a:avLst/>
                            <a:gdLst>
                              <a:gd name="T0" fmla="*/ 972 w 972"/>
                              <a:gd name="T1" fmla="*/ 71 h 71"/>
                              <a:gd name="T2" fmla="*/ 0 w 972"/>
                              <a:gd name="T3" fmla="*/ 0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2" h="71">
                                <a:moveTo>
                                  <a:pt x="972" y="71"/>
                                </a:moveTo>
                                <a:cubicBezTo>
                                  <a:pt x="684" y="32"/>
                                  <a:pt x="355" y="3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21"/>
                        <wps:cNvSpPr>
                          <a:spLocks/>
                        </wps:cNvSpPr>
                        <wps:spPr bwMode="auto">
                          <a:xfrm>
                            <a:off x="0" y="119743"/>
                            <a:ext cx="3067050" cy="236220"/>
                          </a:xfrm>
                          <a:custGeom>
                            <a:avLst/>
                            <a:gdLst>
                              <a:gd name="T0" fmla="*/ 0 w 972"/>
                              <a:gd name="T1" fmla="*/ 0 h 74"/>
                              <a:gd name="T2" fmla="*/ 972 w 972"/>
                              <a:gd name="T3" fmla="*/ 74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2" h="74">
                                <a:moveTo>
                                  <a:pt x="0" y="0"/>
                                </a:moveTo>
                                <a:cubicBezTo>
                                  <a:pt x="355" y="4"/>
                                  <a:pt x="684" y="34"/>
                                  <a:pt x="972" y="74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22"/>
                        <wps:cNvSpPr>
                          <a:spLocks/>
                        </wps:cNvSpPr>
                        <wps:spPr bwMode="auto">
                          <a:xfrm>
                            <a:off x="0" y="239485"/>
                            <a:ext cx="3067050" cy="229870"/>
                          </a:xfrm>
                          <a:custGeom>
                            <a:avLst/>
                            <a:gdLst>
                              <a:gd name="T0" fmla="*/ 0 w 972"/>
                              <a:gd name="T1" fmla="*/ 0 h 72"/>
                              <a:gd name="T2" fmla="*/ 972 w 972"/>
                              <a:gd name="T3" fmla="*/ 7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2" h="72">
                                <a:moveTo>
                                  <a:pt x="0" y="0"/>
                                </a:moveTo>
                                <a:cubicBezTo>
                                  <a:pt x="355" y="3"/>
                                  <a:pt x="684" y="33"/>
                                  <a:pt x="972" y="72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600734" id="Group 67" o:spid="_x0000_s1026" style="position:absolute;margin-left:13.7pt;margin-top:661.7pt;width:241.5pt;height:39.3pt;z-index:251658752" coordsize="30670,49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">
                <v:shape id="Freeform 18" o:spid="_x0000_s1027" style="position:absolute;top:1959;width:30670;height:3029;visibility:visible;mso-wrap-style:square;v-text-anchor:top" coordsize="972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" path="m,c357,11,686,49,972,95e" filled="f" fillcolor="#fffffe" strokecolor="#fffffe" strokeweight=".5pt">
                  <v:stroke joinstyle="miter"/>
                  <v:shadow color="#8c8682"/>
                  <v:path arrowok="t" o:connecttype="custom" o:connectlocs="0,0;3067050,302895" o:connectangles="0,0"/>
                </v:shape>
                <v:shape id="Freeform 19" o:spid="_x0000_s1028" style="position:absolute;top:1306;width:30670;height:1943;visibility:visible;mso-wrap-style:square;v-text-anchor:top" coordsize="972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" path="m,1c355,,684,25,972,61e" filled="f" fillcolor="#fffffe" strokecolor="#fffffe" strokeweight=".5pt">
                  <v:stroke joinstyle="miter"/>
                  <v:shadow color="#8c8682"/>
                  <v:path arrowok="t" o:connecttype="custom" o:connectlocs="0,3185;3067050,194310" o:connectangles="0,0"/>
                </v:shape>
                <v:shape id="Freeform 20" o:spid="_x0000_s1029" style="position:absolute;width:30670;height:2260;visibility:visible;mso-wrap-style:square;v-text-anchor:top" coordsize="972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" path="m972,71c684,32,355,3,,e" filled="f" fillcolor="#fffffe" strokecolor="#efb32f" strokeweight=".5pt">
                  <v:stroke joinstyle="miter"/>
                  <v:shadow color="#8c8682"/>
                  <v:path arrowok="t" o:connecttype="custom" o:connectlocs="3067050,226060;0,0" o:connectangles="0,0"/>
                </v:shape>
                <v:shape id="Freeform 21" o:spid="_x0000_s1030" style="position:absolute;top:1197;width:30670;height:2362;visibility:visible;mso-wrap-style:square;v-text-anchor:top" coordsize="972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" path="m,c355,4,684,34,972,74e" filled="f" fillcolor="#fffffe" strokecolor="#fffffe" strokeweight=".5pt">
                  <v:stroke joinstyle="miter"/>
                  <v:shadow color="#8c8682"/>
                  <v:path arrowok="t" o:connecttype="custom" o:connectlocs="0,0;3067050,236220" o:connectangles="0,0"/>
                </v:shape>
                <v:shape id="Freeform 22" o:spid="_x0000_s1031" style="position:absolute;top:2394;width:30670;height:2299;visibility:visible;mso-wrap-style:square;v-text-anchor:top" coordsize="97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" path="m,c355,3,684,33,972,72e" filled="f" fillcolor="#fffffe" strokecolor="#efb32f" strokeweight=".5pt">
                  <v:stroke joinstyle="miter"/>
                  <v:shadow color="#8c8682"/>
                  <v:path arrowok="t" o:connecttype="custom" o:connectlocs="0,0;3067050,229870" o:connectangles="0,0"/>
                </v:shape>
              </v:group>
            </w:pict>
          </mc:Fallback>
        </mc:AlternateContent>
      </w:r>
      <w:r w:rsidR="00293AB1">
        <w:rPr>
          <w:noProof/>
          <w:lang w:val="en-GB" w:bidi="en-GB"/>
        </w:rPr>
        <w:drawing>
          <wp:anchor distT="0" distB="0" distL="114300" distR="114300" simplePos="0" relativeHeight="251660800" behindDoc="0" locked="0" layoutInCell="1" allowOverlap="1" wp14:anchorId="5238B1C0" wp14:editId="6407F474">
            <wp:simplePos x="0" y="0"/>
            <wp:positionH relativeFrom="column">
              <wp:posOffset>4038600</wp:posOffset>
            </wp:positionH>
            <wp:positionV relativeFrom="paragraph">
              <wp:posOffset>5105399</wp:posOffset>
            </wp:positionV>
            <wp:extent cx="3074035" cy="4457610"/>
            <wp:effectExtent l="0" t="0" r="0" b="635"/>
            <wp:wrapNone/>
            <wp:docPr id="74" name="Picture 74" descr="Woman at work sitting at desk in front of computer monito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Picture 74" descr="C:\Documents and Settings\tamic\Desktop\TC999D\TC9990701D-PB\TC9990701-IMG02.jpg"/>
                    <pic:cNvPicPr>
                      <a:picLocks noChangeAspect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02" t="-5219" r="5920" b="280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035" cy="445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293AB1">
        <w:rPr>
          <w:noProof/>
          <w:lang w:val="en-GB" w:bidi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03A00F3" wp14:editId="6C4338F3">
                <wp:simplePos x="0" y="0"/>
                <wp:positionH relativeFrom="column">
                  <wp:posOffset>4038600</wp:posOffset>
                </wp:positionH>
                <wp:positionV relativeFrom="paragraph">
                  <wp:posOffset>8523445</wp:posOffset>
                </wp:positionV>
                <wp:extent cx="3086100" cy="1032489"/>
                <wp:effectExtent l="0" t="0" r="0" b="0"/>
                <wp:wrapNone/>
                <wp:docPr id="7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86100" cy="1032489"/>
                        </a:xfrm>
                        <a:custGeom>
                          <a:avLst/>
                          <a:gdLst>
                            <a:gd name="T0" fmla="*/ 972 w 972"/>
                            <a:gd name="T1" fmla="*/ 321 h 321"/>
                            <a:gd name="T2" fmla="*/ 972 w 972"/>
                            <a:gd name="T3" fmla="*/ 65 h 321"/>
                            <a:gd name="T4" fmla="*/ 0 w 972"/>
                            <a:gd name="T5" fmla="*/ 0 h 321"/>
                            <a:gd name="T6" fmla="*/ 0 w 972"/>
                            <a:gd name="T7" fmla="*/ 321 h 321"/>
                            <a:gd name="T8" fmla="*/ 972 w 972"/>
                            <a:gd name="T9" fmla="*/ 321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72" h="321">
                              <a:moveTo>
                                <a:pt x="972" y="321"/>
                              </a:moveTo>
                              <a:cubicBezTo>
                                <a:pt x="972" y="65"/>
                                <a:pt x="972" y="65"/>
                                <a:pt x="972" y="65"/>
                              </a:cubicBezTo>
                              <a:cubicBezTo>
                                <a:pt x="612" y="25"/>
                                <a:pt x="288" y="5"/>
                                <a:pt x="0" y="0"/>
                              </a:cubicBezTo>
                              <a:cubicBezTo>
                                <a:pt x="0" y="321"/>
                                <a:pt x="0" y="321"/>
                                <a:pt x="0" y="321"/>
                              </a:cubicBezTo>
                              <a:lnTo>
                                <a:pt x="972" y="3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19BE05" id="Freeform 4" o:spid="_x0000_s1026" style="position:absolute;margin-left:318pt;margin-top:671.15pt;width:243pt;height:81.3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72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" path="m972,321v,-256,,-256,,-256c612,25,288,5,,,,321,,321,,321r972,xe" fillcolor="#2e3640" stroked="f" strokecolor="#212120">
                <v:shadow color="#8c8682"/>
                <v:path arrowok="t" o:connecttype="custom" o:connectlocs="3086100,1032489;3086100,209071;0,0;0,1032489;3086100,1032489" o:connectangles="0,0,0,0,0"/>
              </v:shape>
            </w:pict>
          </mc:Fallback>
        </mc:AlternateContent>
      </w:r>
      <w:r w:rsidR="00293AB1">
        <w:rPr>
          <w:noProof/>
          <w:lang w:val="en-GB" w:bidi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9ECB7D6" wp14:editId="39558CCC">
                <wp:simplePos x="0" y="0"/>
                <wp:positionH relativeFrom="column">
                  <wp:posOffset>4038600</wp:posOffset>
                </wp:positionH>
                <wp:positionV relativeFrom="paragraph">
                  <wp:posOffset>5094514</wp:posOffset>
                </wp:positionV>
                <wp:extent cx="3086100" cy="791194"/>
                <wp:effectExtent l="0" t="0" r="0" b="9525"/>
                <wp:wrapNone/>
                <wp:docPr id="7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86100" cy="791194"/>
                        </a:xfrm>
                        <a:custGeom>
                          <a:avLst/>
                          <a:gdLst>
                            <a:gd name="T0" fmla="*/ 0 w 972"/>
                            <a:gd name="T1" fmla="*/ 0 h 248"/>
                            <a:gd name="T2" fmla="*/ 0 w 972"/>
                            <a:gd name="T3" fmla="*/ 153 h 248"/>
                            <a:gd name="T4" fmla="*/ 972 w 972"/>
                            <a:gd name="T5" fmla="*/ 248 h 248"/>
                            <a:gd name="T6" fmla="*/ 972 w 972"/>
                            <a:gd name="T7" fmla="*/ 0 h 248"/>
                            <a:gd name="T8" fmla="*/ 0 w 972"/>
                            <a:gd name="T9" fmla="*/ 0 h 2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72" h="248">
                              <a:moveTo>
                                <a:pt x="0" y="0"/>
                              </a:moveTo>
                              <a:cubicBezTo>
                                <a:pt x="0" y="153"/>
                                <a:pt x="0" y="153"/>
                                <a:pt x="0" y="153"/>
                              </a:cubicBezTo>
                              <a:cubicBezTo>
                                <a:pt x="193" y="184"/>
                                <a:pt x="517" y="232"/>
                                <a:pt x="972" y="248"/>
                              </a:cubicBezTo>
                              <a:cubicBezTo>
                                <a:pt x="972" y="0"/>
                                <a:pt x="972" y="0"/>
                                <a:pt x="972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7C13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D1C316" id="Freeform 5" o:spid="_x0000_s1026" style="position:absolute;margin-left:318pt;margin-top:401.15pt;width:243pt;height:62.3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72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" path="m,c,153,,153,,153v193,31,517,79,972,95c972,,972,,972,l,xe" fillcolor="#b7c134" stroked="f" strokecolor="#212120">
                <v:shadow color="#8c8682"/>
                <v:path arrowok="t" o:connecttype="custom" o:connectlocs="0,0;0,488116;3086100,791194;3086100,0;0,0" o:connectangles="0,0,0,0,0"/>
              </v:shape>
            </w:pict>
          </mc:Fallback>
        </mc:AlternateContent>
      </w:r>
      <w:r w:rsidR="00293AB1">
        <w:rPr>
          <w:noProof/>
          <w:lang w:val="en-GB" w:bidi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20731D9" wp14:editId="09100D1B">
                <wp:simplePos x="0" y="0"/>
                <wp:positionH relativeFrom="column">
                  <wp:posOffset>6259285</wp:posOffset>
                </wp:positionH>
                <wp:positionV relativeFrom="paragraph">
                  <wp:posOffset>5900040</wp:posOffset>
                </wp:positionV>
                <wp:extent cx="742950" cy="800084"/>
                <wp:effectExtent l="0" t="0" r="0" b="635"/>
                <wp:wrapNone/>
                <wp:docPr id="7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8000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D1F04E0" w14:textId="77777777" w:rsidR="00F50F84" w:rsidRDefault="00F50F84" w:rsidP="00F50F84">
                            <w:pPr>
                              <w:widowControl w:val="0"/>
                              <w:spacing w:line="280" w:lineRule="exact"/>
                              <w:jc w:val="right"/>
                              <w:rPr>
                                <w:rFonts w:ascii="Arial" w:hAnsi="Arial" w:cs="Arial"/>
                                <w:color w:val="2E3640"/>
                                <w:spacing w:val="20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spacing w:val="20"/>
                                <w:w w:val="90"/>
                                <w:sz w:val="14"/>
                                <w:szCs w:val="14"/>
                                <w:lang w:val="en-GB" w:bidi="en-GB"/>
                              </w:rPr>
                              <w:t>CONSULTING</w:t>
                            </w:r>
                          </w:p>
                          <w:p w14:paraId="3A0AF372" w14:textId="77777777" w:rsidR="00F50F84" w:rsidRDefault="00F50F84" w:rsidP="00F50F84">
                            <w:pPr>
                              <w:widowControl w:val="0"/>
                              <w:spacing w:line="280" w:lineRule="exact"/>
                              <w:jc w:val="right"/>
                              <w:rPr>
                                <w:rFonts w:ascii="Arial" w:hAnsi="Arial" w:cs="Arial"/>
                                <w:color w:val="2E3640"/>
                                <w:spacing w:val="20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spacing w:val="20"/>
                                <w:w w:val="90"/>
                                <w:sz w:val="14"/>
                                <w:szCs w:val="14"/>
                                <w:lang w:val="en-GB" w:bidi="en-GB"/>
                              </w:rPr>
                              <w:t>SALES</w:t>
                            </w:r>
                          </w:p>
                          <w:p w14:paraId="512A2FBC" w14:textId="77777777" w:rsidR="00F50F84" w:rsidRDefault="00F50F84" w:rsidP="00F50F84">
                            <w:pPr>
                              <w:widowControl w:val="0"/>
                              <w:spacing w:line="280" w:lineRule="exact"/>
                              <w:jc w:val="right"/>
                              <w:rPr>
                                <w:rFonts w:ascii="Arial" w:hAnsi="Arial" w:cs="Arial"/>
                                <w:color w:val="2E3640"/>
                                <w:spacing w:val="20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spacing w:val="20"/>
                                <w:w w:val="90"/>
                                <w:sz w:val="14"/>
                                <w:szCs w:val="14"/>
                                <w:lang w:val="en-GB" w:bidi="en-GB"/>
                              </w:rPr>
                              <w:t>STAFFING</w:t>
                            </w:r>
                          </w:p>
                          <w:p w14:paraId="5A761889" w14:textId="77777777" w:rsidR="00F50F84" w:rsidRDefault="00F50F84" w:rsidP="00F50F84">
                            <w:pPr>
                              <w:widowControl w:val="0"/>
                              <w:spacing w:line="280" w:lineRule="exact"/>
                              <w:jc w:val="righ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spacing w:val="20"/>
                                <w:w w:val="90"/>
                                <w:sz w:val="14"/>
                                <w:szCs w:val="14"/>
                                <w:lang w:val="en-GB" w:bidi="en-GB"/>
                              </w:rPr>
                              <w:t>SUPPORT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0731D9" id="_x0000_s1042" type="#_x0000_t202" style="position:absolute;margin-left:492.85pt;margin-top:464.55pt;width:58.5pt;height:63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" filled="f" fillcolor="#fffffe" stroked="f" strokecolor="#212120" insetpen="t">
                <v:textbox inset="2.88pt,2.88pt,2.88pt,2.88pt">
                  <w:txbxContent>
                    <w:p w14:paraId="4D1F04E0" w14:textId="77777777" w:rsidR="00F50F84" w:rsidRDefault="00F50F84" w:rsidP="00F50F84">
                      <w:pPr>
                        <w:widowControl w:val="0"/>
                        <w:spacing w:line="280" w:lineRule="exact"/>
                        <w:jc w:val="right"/>
                        <w:rPr>
                          <w:rFonts w:ascii="Arial" w:hAnsi="Arial" w:cs="Arial"/>
                          <w:color w:val="2E3640"/>
                          <w:spacing w:val="20"/>
                          <w:w w:val="90"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spacing w:val="20"/>
                          <w:w w:val="90"/>
                          <w:sz w:val="14"/>
                          <w:szCs w:val="14"/>
                          <w:lang w:val="en-GB" w:bidi="en-GB"/>
                        </w:rPr>
                        <w:t>CONSULTING</w:t>
                      </w:r>
                    </w:p>
                    <w:p w14:paraId="3A0AF372" w14:textId="77777777" w:rsidR="00F50F84" w:rsidRDefault="00F50F84" w:rsidP="00F50F84">
                      <w:pPr>
                        <w:widowControl w:val="0"/>
                        <w:spacing w:line="280" w:lineRule="exact"/>
                        <w:jc w:val="right"/>
                        <w:rPr>
                          <w:rFonts w:ascii="Arial" w:hAnsi="Arial" w:cs="Arial"/>
                          <w:color w:val="2E3640"/>
                          <w:spacing w:val="20"/>
                          <w:w w:val="90"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spacing w:val="20"/>
                          <w:w w:val="90"/>
                          <w:sz w:val="14"/>
                          <w:szCs w:val="14"/>
                          <w:lang w:val="en-GB" w:bidi="en-GB"/>
                        </w:rPr>
                        <w:t>SALES</w:t>
                      </w:r>
                    </w:p>
                    <w:p w14:paraId="512A2FBC" w14:textId="77777777" w:rsidR="00F50F84" w:rsidRDefault="00F50F84" w:rsidP="00F50F84">
                      <w:pPr>
                        <w:widowControl w:val="0"/>
                        <w:spacing w:line="280" w:lineRule="exact"/>
                        <w:jc w:val="right"/>
                        <w:rPr>
                          <w:rFonts w:ascii="Arial" w:hAnsi="Arial" w:cs="Arial"/>
                          <w:color w:val="2E3640"/>
                          <w:spacing w:val="20"/>
                          <w:w w:val="90"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spacing w:val="20"/>
                          <w:w w:val="90"/>
                          <w:sz w:val="14"/>
                          <w:szCs w:val="14"/>
                          <w:lang w:val="en-GB" w:bidi="en-GB"/>
                        </w:rPr>
                        <w:t>STAFFING</w:t>
                      </w:r>
                    </w:p>
                    <w:p w14:paraId="5A761889" w14:textId="77777777" w:rsidR="00F50F84" w:rsidRDefault="00F50F84" w:rsidP="00F50F84">
                      <w:pPr>
                        <w:widowControl w:val="0"/>
                        <w:spacing w:line="280" w:lineRule="exact"/>
                        <w:jc w:val="right"/>
                        <w:rPr>
                          <w:rFonts w:ascii="Arial" w:hAnsi="Arial" w:cs="Arial"/>
                          <w:color w:val="2E3640"/>
                          <w:w w:val="90"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spacing w:val="20"/>
                          <w:w w:val="90"/>
                          <w:sz w:val="14"/>
                          <w:szCs w:val="14"/>
                          <w:lang w:val="en-GB" w:bidi="en-GB"/>
                        </w:rPr>
                        <w:t>SUPPORT</w:t>
                      </w:r>
                    </w:p>
                  </w:txbxContent>
                </v:textbox>
              </v:shape>
            </w:pict>
          </mc:Fallback>
        </mc:AlternateContent>
      </w:r>
      <w:r w:rsidR="00293AB1">
        <w:rPr>
          <w:noProof/>
          <w:lang w:val="en-GB" w:bidi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7D36BEC" wp14:editId="14E00F88">
                <wp:simplePos x="0" y="0"/>
                <wp:positionH relativeFrom="column">
                  <wp:posOffset>5421085</wp:posOffset>
                </wp:positionH>
                <wp:positionV relativeFrom="paragraph">
                  <wp:posOffset>5214254</wp:posOffset>
                </wp:positionV>
                <wp:extent cx="1571625" cy="520055"/>
                <wp:effectExtent l="0" t="0" r="9525" b="0"/>
                <wp:wrapNone/>
                <wp:docPr id="7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52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B06D13C" w14:textId="77777777" w:rsidR="00F50F84" w:rsidRDefault="00F50F84" w:rsidP="00F50F84">
                            <w:pPr>
                              <w:widowControl w:val="0"/>
                              <w:spacing w:line="48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44"/>
                                <w:szCs w:val="44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44"/>
                                <w:szCs w:val="44"/>
                                <w:lang w:val="en-GB" w:bidi="en-GB"/>
                              </w:rPr>
                              <w:t>simplifying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EF792F"/>
                                <w:w w:val="90"/>
                                <w:sz w:val="44"/>
                                <w:szCs w:val="44"/>
                                <w:lang w:val="en-GB" w:bidi="en-GB"/>
                              </w:rPr>
                              <w:t xml:space="preserve"> IT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D36BEC" id="_x0000_s1043" type="#_x0000_t202" style="position:absolute;margin-left:426.85pt;margin-top:410.55pt;width:123.75pt;height:40.9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" filled="f" fillcolor="#fffffe" stroked="f" strokecolor="#212120" insetpen="t">
                <v:textbox inset="2.88pt,2.88pt,2.88pt,2.88pt">
                  <w:txbxContent>
                    <w:p w14:paraId="0B06D13C" w14:textId="77777777" w:rsidR="00F50F84" w:rsidRDefault="00F50F84" w:rsidP="00F50F84">
                      <w:pPr>
                        <w:widowControl w:val="0"/>
                        <w:spacing w:line="480" w:lineRule="exact"/>
                        <w:rPr>
                          <w:rFonts w:ascii="Arial" w:hAnsi="Arial" w:cs="Arial"/>
                          <w:color w:val="2E3640"/>
                          <w:w w:val="90"/>
                          <w:sz w:val="44"/>
                          <w:szCs w:val="44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w w:val="90"/>
                          <w:sz w:val="44"/>
                          <w:szCs w:val="44"/>
                          <w:lang w:val="en-GB" w:bidi="en-GB"/>
                        </w:rPr>
                        <w:t>simplifying</w:t>
                      </w:r>
                      <w:r>
                        <w:rPr>
                          <w:rFonts w:ascii="Arial" w:eastAsia="Arial" w:hAnsi="Arial" w:cs="Arial"/>
                          <w:b/>
                          <w:color w:val="EF792F"/>
                          <w:w w:val="90"/>
                          <w:sz w:val="44"/>
                          <w:szCs w:val="44"/>
                          <w:lang w:val="en-GB" w:bidi="en-GB"/>
                        </w:rPr>
                        <w:t xml:space="preserve"> IT</w:t>
                      </w:r>
                    </w:p>
                  </w:txbxContent>
                </v:textbox>
              </v:shape>
            </w:pict>
          </mc:Fallback>
        </mc:AlternateContent>
      </w:r>
      <w:r w:rsidR="00293AB1">
        <w:rPr>
          <w:noProof/>
          <w:lang w:val="en-GB" w:bidi="en-GB"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 wp14:anchorId="72C0A33A" wp14:editId="6342EB91">
                <wp:simplePos x="0" y="0"/>
                <wp:positionH relativeFrom="column">
                  <wp:posOffset>4201885</wp:posOffset>
                </wp:positionH>
                <wp:positionV relativeFrom="paragraph">
                  <wp:posOffset>9056834</wp:posOffset>
                </wp:positionV>
                <wp:extent cx="284480" cy="307334"/>
                <wp:effectExtent l="0" t="0" r="1270" b="0"/>
                <wp:wrapNone/>
                <wp:docPr id="8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480" cy="307334"/>
                          <a:chOff x="114379548" y="106280986"/>
                          <a:chExt cx="450000" cy="487500"/>
                        </a:xfrm>
                      </wpg:grpSpPr>
                      <wps:wsp>
                        <wps:cNvPr id="81" name="Freeform 10"/>
                        <wps:cNvSpPr>
                          <a:spLocks/>
                        </wps:cNvSpPr>
                        <wps:spPr bwMode="auto">
                          <a:xfrm>
                            <a:off x="114398298" y="106460986"/>
                            <a:ext cx="431250" cy="307500"/>
                          </a:xfrm>
                          <a:custGeom>
                            <a:avLst/>
                            <a:gdLst>
                              <a:gd name="T0" fmla="*/ 101 w 115"/>
                              <a:gd name="T1" fmla="*/ 37 h 82"/>
                              <a:gd name="T2" fmla="*/ 23 w 115"/>
                              <a:gd name="T3" fmla="*/ 54 h 82"/>
                              <a:gd name="T4" fmla="*/ 0 w 115"/>
                              <a:gd name="T5" fmla="*/ 24 h 82"/>
                              <a:gd name="T6" fmla="*/ 26 w 115"/>
                              <a:gd name="T7" fmla="*/ 65 h 82"/>
                              <a:gd name="T8" fmla="*/ 103 w 115"/>
                              <a:gd name="T9" fmla="*/ 48 h 82"/>
                              <a:gd name="T10" fmla="*/ 110 w 115"/>
                              <a:gd name="T11" fmla="*/ 0 h 82"/>
                              <a:gd name="T12" fmla="*/ 101 w 115"/>
                              <a:gd name="T13" fmla="*/ 37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5" h="82">
                                <a:moveTo>
                                  <a:pt x="101" y="37"/>
                                </a:moveTo>
                                <a:cubicBezTo>
                                  <a:pt x="84" y="64"/>
                                  <a:pt x="49" y="71"/>
                                  <a:pt x="23" y="54"/>
                                </a:cubicBezTo>
                                <a:cubicBezTo>
                                  <a:pt x="12" y="47"/>
                                  <a:pt x="4" y="36"/>
                                  <a:pt x="0" y="24"/>
                                </a:cubicBezTo>
                                <a:cubicBezTo>
                                  <a:pt x="2" y="40"/>
                                  <a:pt x="11" y="56"/>
                                  <a:pt x="26" y="65"/>
                                </a:cubicBezTo>
                                <a:cubicBezTo>
                                  <a:pt x="52" y="82"/>
                                  <a:pt x="87" y="75"/>
                                  <a:pt x="103" y="48"/>
                                </a:cubicBezTo>
                                <a:cubicBezTo>
                                  <a:pt x="113" y="34"/>
                                  <a:pt x="115" y="16"/>
                                  <a:pt x="110" y="0"/>
                                </a:cubicBezTo>
                                <a:cubicBezTo>
                                  <a:pt x="111" y="13"/>
                                  <a:pt x="108" y="26"/>
                                  <a:pt x="101" y="37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11"/>
                        <wps:cNvSpPr>
                          <a:spLocks/>
                        </wps:cNvSpPr>
                        <wps:spPr bwMode="auto">
                          <a:xfrm>
                            <a:off x="114379548" y="106355986"/>
                            <a:ext cx="408750" cy="363750"/>
                          </a:xfrm>
                          <a:custGeom>
                            <a:avLst/>
                            <a:gdLst>
                              <a:gd name="T0" fmla="*/ 77 w 109"/>
                              <a:gd name="T1" fmla="*/ 81 h 97"/>
                              <a:gd name="T2" fmla="*/ 10 w 109"/>
                              <a:gd name="T3" fmla="*/ 38 h 97"/>
                              <a:gd name="T4" fmla="*/ 15 w 109"/>
                              <a:gd name="T5" fmla="*/ 0 h 97"/>
                              <a:gd name="T6" fmla="*/ 4 w 109"/>
                              <a:gd name="T7" fmla="*/ 47 h 97"/>
                              <a:gd name="T8" fmla="*/ 71 w 109"/>
                              <a:gd name="T9" fmla="*/ 91 h 97"/>
                              <a:gd name="T10" fmla="*/ 109 w 109"/>
                              <a:gd name="T11" fmla="*/ 61 h 97"/>
                              <a:gd name="T12" fmla="*/ 77 w 109"/>
                              <a:gd name="T13" fmla="*/ 81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9" h="97">
                                <a:moveTo>
                                  <a:pt x="77" y="81"/>
                                </a:moveTo>
                                <a:cubicBezTo>
                                  <a:pt x="46" y="88"/>
                                  <a:pt x="16" y="68"/>
                                  <a:pt x="10" y="38"/>
                                </a:cubicBezTo>
                                <a:cubicBezTo>
                                  <a:pt x="7" y="25"/>
                                  <a:pt x="9" y="12"/>
                                  <a:pt x="15" y="0"/>
                                </a:cubicBezTo>
                                <a:cubicBezTo>
                                  <a:pt x="5" y="13"/>
                                  <a:pt x="0" y="30"/>
                                  <a:pt x="4" y="47"/>
                                </a:cubicBezTo>
                                <a:cubicBezTo>
                                  <a:pt x="10" y="78"/>
                                  <a:pt x="40" y="97"/>
                                  <a:pt x="71" y="91"/>
                                </a:cubicBezTo>
                                <a:cubicBezTo>
                                  <a:pt x="88" y="87"/>
                                  <a:pt x="102" y="76"/>
                                  <a:pt x="109" y="61"/>
                                </a:cubicBezTo>
                                <a:cubicBezTo>
                                  <a:pt x="101" y="71"/>
                                  <a:pt x="90" y="78"/>
                                  <a:pt x="77" y="81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12"/>
                        <wps:cNvSpPr>
                          <a:spLocks/>
                        </wps:cNvSpPr>
                        <wps:spPr bwMode="auto">
                          <a:xfrm>
                            <a:off x="114420798" y="106295986"/>
                            <a:ext cx="236250" cy="333750"/>
                          </a:xfrm>
                          <a:custGeom>
                            <a:avLst/>
                            <a:gdLst>
                              <a:gd name="T0" fmla="*/ 34 w 63"/>
                              <a:gd name="T1" fmla="*/ 78 h 89"/>
                              <a:gd name="T2" fmla="*/ 21 w 63"/>
                              <a:gd name="T3" fmla="*/ 18 h 89"/>
                              <a:gd name="T4" fmla="*/ 45 w 63"/>
                              <a:gd name="T5" fmla="*/ 0 h 89"/>
                              <a:gd name="T6" fmla="*/ 13 w 63"/>
                              <a:gd name="T7" fmla="*/ 20 h 89"/>
                              <a:gd name="T8" fmla="*/ 26 w 63"/>
                              <a:gd name="T9" fmla="*/ 80 h 89"/>
                              <a:gd name="T10" fmla="*/ 63 w 63"/>
                              <a:gd name="T11" fmla="*/ 85 h 89"/>
                              <a:gd name="T12" fmla="*/ 34 w 63"/>
                              <a:gd name="T13" fmla="*/ 78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3" h="89">
                                <a:moveTo>
                                  <a:pt x="34" y="78"/>
                                </a:moveTo>
                                <a:cubicBezTo>
                                  <a:pt x="14" y="65"/>
                                  <a:pt x="8" y="38"/>
                                  <a:pt x="21" y="18"/>
                                </a:cubicBezTo>
                                <a:cubicBezTo>
                                  <a:pt x="27" y="9"/>
                                  <a:pt x="35" y="3"/>
                                  <a:pt x="45" y="0"/>
                                </a:cubicBezTo>
                                <a:cubicBezTo>
                                  <a:pt x="32" y="1"/>
                                  <a:pt x="20" y="8"/>
                                  <a:pt x="13" y="20"/>
                                </a:cubicBezTo>
                                <a:cubicBezTo>
                                  <a:pt x="0" y="40"/>
                                  <a:pt x="5" y="67"/>
                                  <a:pt x="26" y="80"/>
                                </a:cubicBezTo>
                                <a:cubicBezTo>
                                  <a:pt x="37" y="88"/>
                                  <a:pt x="51" y="89"/>
                                  <a:pt x="63" y="85"/>
                                </a:cubicBezTo>
                                <a:cubicBezTo>
                                  <a:pt x="53" y="86"/>
                                  <a:pt x="43" y="84"/>
                                  <a:pt x="34" y="78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13"/>
                        <wps:cNvSpPr>
                          <a:spLocks/>
                        </wps:cNvSpPr>
                        <wps:spPr bwMode="auto">
                          <a:xfrm>
                            <a:off x="114458298" y="106280986"/>
                            <a:ext cx="281250" cy="318750"/>
                          </a:xfrm>
                          <a:custGeom>
                            <a:avLst/>
                            <a:gdLst>
                              <a:gd name="T0" fmla="*/ 12 w 75"/>
                              <a:gd name="T1" fmla="*/ 60 h 85"/>
                              <a:gd name="T2" fmla="*/ 46 w 75"/>
                              <a:gd name="T3" fmla="*/ 7 h 85"/>
                              <a:gd name="T4" fmla="*/ 75 w 75"/>
                              <a:gd name="T5" fmla="*/ 11 h 85"/>
                              <a:gd name="T6" fmla="*/ 38 w 75"/>
                              <a:gd name="T7" fmla="*/ 3 h 85"/>
                              <a:gd name="T8" fmla="*/ 5 w 75"/>
                              <a:gd name="T9" fmla="*/ 55 h 85"/>
                              <a:gd name="T10" fmla="*/ 28 w 75"/>
                              <a:gd name="T11" fmla="*/ 85 h 85"/>
                              <a:gd name="T12" fmla="*/ 12 w 75"/>
                              <a:gd name="T13" fmla="*/ 6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5" h="85">
                                <a:moveTo>
                                  <a:pt x="12" y="60"/>
                                </a:moveTo>
                                <a:cubicBezTo>
                                  <a:pt x="7" y="36"/>
                                  <a:pt x="22" y="13"/>
                                  <a:pt x="46" y="7"/>
                                </a:cubicBezTo>
                                <a:cubicBezTo>
                                  <a:pt x="56" y="5"/>
                                  <a:pt x="66" y="7"/>
                                  <a:pt x="75" y="11"/>
                                </a:cubicBezTo>
                                <a:cubicBezTo>
                                  <a:pt x="65" y="3"/>
                                  <a:pt x="52" y="0"/>
                                  <a:pt x="38" y="3"/>
                                </a:cubicBezTo>
                                <a:cubicBezTo>
                                  <a:pt x="15" y="8"/>
                                  <a:pt x="0" y="31"/>
                                  <a:pt x="5" y="55"/>
                                </a:cubicBezTo>
                                <a:cubicBezTo>
                                  <a:pt x="8" y="68"/>
                                  <a:pt x="16" y="79"/>
                                  <a:pt x="28" y="85"/>
                                </a:cubicBezTo>
                                <a:cubicBezTo>
                                  <a:pt x="20" y="79"/>
                                  <a:pt x="14" y="70"/>
                                  <a:pt x="12" y="6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14"/>
                        <wps:cNvSpPr>
                          <a:spLocks/>
                        </wps:cNvSpPr>
                        <wps:spPr bwMode="auto">
                          <a:xfrm>
                            <a:off x="114525798" y="106344736"/>
                            <a:ext cx="187500" cy="225000"/>
                          </a:xfrm>
                          <a:custGeom>
                            <a:avLst/>
                            <a:gdLst>
                              <a:gd name="T0" fmla="*/ 10 w 50"/>
                              <a:gd name="T1" fmla="*/ 43 h 60"/>
                              <a:gd name="T2" fmla="*/ 30 w 50"/>
                              <a:gd name="T3" fmla="*/ 5 h 60"/>
                              <a:gd name="T4" fmla="*/ 50 w 50"/>
                              <a:gd name="T5" fmla="*/ 6 h 60"/>
                              <a:gd name="T6" fmla="*/ 25 w 50"/>
                              <a:gd name="T7" fmla="*/ 3 h 60"/>
                              <a:gd name="T8" fmla="*/ 5 w 50"/>
                              <a:gd name="T9" fmla="*/ 41 h 60"/>
                              <a:gd name="T10" fmla="*/ 22 w 50"/>
                              <a:gd name="T11" fmla="*/ 60 h 60"/>
                              <a:gd name="T12" fmla="*/ 10 w 50"/>
                              <a:gd name="T13" fmla="*/ 43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0" h="60">
                                <a:moveTo>
                                  <a:pt x="10" y="43"/>
                                </a:moveTo>
                                <a:cubicBezTo>
                                  <a:pt x="5" y="27"/>
                                  <a:pt x="14" y="10"/>
                                  <a:pt x="30" y="5"/>
                                </a:cubicBezTo>
                                <a:cubicBezTo>
                                  <a:pt x="37" y="3"/>
                                  <a:pt x="44" y="4"/>
                                  <a:pt x="50" y="6"/>
                                </a:cubicBezTo>
                                <a:cubicBezTo>
                                  <a:pt x="43" y="1"/>
                                  <a:pt x="34" y="0"/>
                                  <a:pt x="25" y="3"/>
                                </a:cubicBezTo>
                                <a:cubicBezTo>
                                  <a:pt x="9" y="8"/>
                                  <a:pt x="0" y="25"/>
                                  <a:pt x="5" y="41"/>
                                </a:cubicBezTo>
                                <a:cubicBezTo>
                                  <a:pt x="8" y="50"/>
                                  <a:pt x="14" y="56"/>
                                  <a:pt x="22" y="60"/>
                                </a:cubicBezTo>
                                <a:cubicBezTo>
                                  <a:pt x="17" y="56"/>
                                  <a:pt x="12" y="50"/>
                                  <a:pt x="10" y="43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15"/>
                        <wps:cNvSpPr>
                          <a:spLocks/>
                        </wps:cNvSpPr>
                        <wps:spPr bwMode="auto">
                          <a:xfrm>
                            <a:off x="114552048" y="106344736"/>
                            <a:ext cx="228750" cy="172500"/>
                          </a:xfrm>
                          <a:custGeom>
                            <a:avLst/>
                            <a:gdLst>
                              <a:gd name="T0" fmla="*/ 7 w 61"/>
                              <a:gd name="T1" fmla="*/ 26 h 46"/>
                              <a:gd name="T2" fmla="*/ 48 w 61"/>
                              <a:gd name="T3" fmla="*/ 13 h 46"/>
                              <a:gd name="T4" fmla="*/ 61 w 61"/>
                              <a:gd name="T5" fmla="*/ 28 h 46"/>
                              <a:gd name="T6" fmla="*/ 46 w 61"/>
                              <a:gd name="T7" fmla="*/ 7 h 46"/>
                              <a:gd name="T8" fmla="*/ 5 w 61"/>
                              <a:gd name="T9" fmla="*/ 20 h 46"/>
                              <a:gd name="T10" fmla="*/ 4 w 61"/>
                              <a:gd name="T11" fmla="*/ 46 h 46"/>
                              <a:gd name="T12" fmla="*/ 7 w 61"/>
                              <a:gd name="T13" fmla="*/ 26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1" h="46">
                                <a:moveTo>
                                  <a:pt x="7" y="26"/>
                                </a:moveTo>
                                <a:cubicBezTo>
                                  <a:pt x="14" y="11"/>
                                  <a:pt x="33" y="5"/>
                                  <a:pt x="48" y="13"/>
                                </a:cubicBezTo>
                                <a:cubicBezTo>
                                  <a:pt x="54" y="17"/>
                                  <a:pt x="59" y="22"/>
                                  <a:pt x="61" y="28"/>
                                </a:cubicBezTo>
                                <a:cubicBezTo>
                                  <a:pt x="60" y="20"/>
                                  <a:pt x="54" y="12"/>
                                  <a:pt x="46" y="7"/>
                                </a:cubicBezTo>
                                <a:cubicBezTo>
                                  <a:pt x="31" y="0"/>
                                  <a:pt x="13" y="5"/>
                                  <a:pt x="5" y="20"/>
                                </a:cubicBezTo>
                                <a:cubicBezTo>
                                  <a:pt x="0" y="29"/>
                                  <a:pt x="0" y="38"/>
                                  <a:pt x="4" y="46"/>
                                </a:cubicBezTo>
                                <a:cubicBezTo>
                                  <a:pt x="2" y="40"/>
                                  <a:pt x="3" y="32"/>
                                  <a:pt x="7" y="26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C5BB34" id="Group 9" o:spid="_x0000_s1026" style="position:absolute;margin-left:330.85pt;margin-top:713.15pt;width:22.4pt;height:24.2pt;z-index:251666944" coordorigin="1143795,1062809" coordsize="4500,4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">
                <v:shape id="Freeform 10" o:spid="_x0000_s1027" style="position:absolute;left:1143982;top:1064609;width:4313;height:3075;visibility:visible;mso-wrap-style:square;v-text-anchor:top" coordsize="11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" path="m101,37c84,64,49,71,23,54,12,47,4,36,,24,2,40,11,56,26,65,52,82,87,75,103,48,113,34,115,16,110,v1,13,-2,26,-9,37xe" fillcolor="#e33830" stroked="f" strokecolor="#212120">
                  <v:fill color2="#efb32f" rotate="t" angle="45" focus="100%" type="gradient"/>
                  <v:shadow color="#8c8682"/>
                  <v:path arrowok="t" o:connecttype="custom" o:connectlocs="378750,138750;86250,202500;0,90000;97500,243750;386250,180000;412500,0;378750,138750" o:connectangles="0,0,0,0,0,0,0"/>
                </v:shape>
                <v:shape id="Freeform 11" o:spid="_x0000_s1028" style="position:absolute;left:1143795;top:1063559;width:4087;height:3638;visibility:visible;mso-wrap-style:square;v-text-anchor:top" coordsize="109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" path="m77,81c46,88,16,68,10,38,7,25,9,12,15,,5,13,,30,4,47v6,31,36,50,67,44c88,87,102,76,109,61,101,71,90,78,77,81xe" fillcolor="#e33830" stroked="f" strokecolor="#212120">
                  <v:fill color2="#efb32f" rotate="t" angle="45" focus="100%" type="gradient"/>
                  <v:shadow color="#8c8682"/>
                  <v:path arrowok="t" o:connecttype="custom" o:connectlocs="288750,303750;37500,142500;56250,0;15000,176250;266250,341250;408750,228750;288750,303750" o:connectangles="0,0,0,0,0,0,0"/>
                </v:shape>
                <v:shape id="Freeform 12" o:spid="_x0000_s1029" style="position:absolute;left:1144207;top:1062959;width:2363;height:3338;visibility:visible;mso-wrap-style:square;v-text-anchor:top" coordsize="63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" path="m34,78c14,65,8,38,21,18,27,9,35,3,45,,32,1,20,8,13,20,,40,5,67,26,80v11,8,25,9,37,5c53,86,43,84,34,78xe" fillcolor="#ef792f" stroked="f" strokecolor="#212120">
                  <v:fill color2="#e33830" rotate="t" angle="135" focus="100%" type="gradient"/>
                  <v:shadow color="#8c8682"/>
                  <v:path arrowok="t" o:connecttype="custom" o:connectlocs="127500,292500;78750,67500;168750,0;48750,75000;97500,300000;236250,318750;127500,292500" o:connectangles="0,0,0,0,0,0,0"/>
                </v:shape>
                <v:shape id="Freeform 13" o:spid="_x0000_s1030" style="position:absolute;left:1144582;top:1062809;width:2813;height:3188;visibility:visible;mso-wrap-style:square;v-text-anchor:top" coordsize="7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" path="m12,60c7,36,22,13,46,7v10,-2,20,,29,4c65,3,52,,38,3,15,8,,31,5,55,8,68,16,79,28,85,20,79,14,70,12,60xe" fillcolor="#ef792f" stroked="f" strokecolor="#212120">
                  <v:fill color2="#e33830" rotate="t" angle="135" focus="100%" type="gradient"/>
                  <v:shadow color="#8c8682"/>
                  <v:path arrowok="t" o:connecttype="custom" o:connectlocs="45000,225000;172500,26250;281250,41250;142500,11250;18750,206250;105000,318750;45000,225000" o:connectangles="0,0,0,0,0,0,0"/>
                </v:shape>
                <v:shape id="Freeform 14" o:spid="_x0000_s1031" style="position:absolute;left:1145257;top:1063447;width:1875;height:2250;visibility:visible;mso-wrap-style:square;v-text-anchor:top" coordsize="5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" path="m10,43c5,27,14,10,30,5,37,3,44,4,50,6,43,1,34,,25,3,9,8,,25,5,41v3,9,9,15,17,19c17,56,12,50,10,43xe" fillcolor="#efb32f" stroked="f" strokecolor="#212120">
                  <v:fill color2="#e33830" rotate="t" angle="135" focus="100%" type="gradient"/>
                  <v:shadow color="#8c8682"/>
                  <v:path arrowok="t" o:connecttype="custom" o:connectlocs="37500,161250;112500,18750;187500,22500;93750,11250;18750,153750;82500,225000;37500,161250" o:connectangles="0,0,0,0,0,0,0"/>
                </v:shape>
                <v:shape id="Freeform 15" o:spid="_x0000_s1032" style="position:absolute;left:1145520;top:1063447;width:2287;height:1725;visibility:visible;mso-wrap-style:square;v-text-anchor:top" coordsize="61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" path="m7,26c14,11,33,5,48,13v6,4,11,9,13,15c60,20,54,12,46,7,31,,13,5,5,20,,29,,38,4,46,2,40,3,32,7,26xe" fillcolor="#efb32f" stroked="f" strokecolor="#212120">
                  <v:fill color2="#e33830" rotate="t" angle="135" focus="100%" type="gradient"/>
                  <v:shadow color="#8c8682"/>
                  <v:path arrowok="t" o:connecttype="custom" o:connectlocs="26250,97500;180000,48750;228750,105000;172500,26250;18750,75000;15000,172500;26250,97500" o:connectangles="0,0,0,0,0,0,0"/>
                </v:shape>
              </v:group>
            </w:pict>
          </mc:Fallback>
        </mc:AlternateContent>
      </w:r>
      <w:r w:rsidR="00293AB1">
        <w:rPr>
          <w:noProof/>
          <w:lang w:val="en-GB" w:bidi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954117D" wp14:editId="492FACE5">
                <wp:simplePos x="0" y="0"/>
                <wp:positionH relativeFrom="column">
                  <wp:posOffset>4506685</wp:posOffset>
                </wp:positionH>
                <wp:positionV relativeFrom="paragraph">
                  <wp:posOffset>9100375</wp:posOffset>
                </wp:positionV>
                <wp:extent cx="960755" cy="400042"/>
                <wp:effectExtent l="0" t="0" r="0" b="635"/>
                <wp:wrapNone/>
                <wp:docPr id="8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755" cy="4000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7B80E31" w14:textId="77777777" w:rsidR="00F50F84" w:rsidRDefault="00F50F84" w:rsidP="00F50F84">
                            <w:pPr>
                              <w:widowControl w:val="0"/>
                              <w:spacing w:line="260" w:lineRule="exact"/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FFFFFE"/>
                                <w:spacing w:val="20"/>
                                <w:w w:val="90"/>
                                <w:sz w:val="22"/>
                                <w:szCs w:val="22"/>
                                <w:lang w:val="en-GB" w:bidi="en-GB"/>
                              </w:rPr>
                              <w:t>technology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54117D" id="_x0000_s1044" type="#_x0000_t202" style="position:absolute;margin-left:354.85pt;margin-top:716.55pt;width:75.65pt;height:31.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" filled="f" fillcolor="#fffffe" stroked="f" strokecolor="#212120" insetpen="t">
                <v:textbox inset="2.88pt,2.88pt,2.88pt,2.88pt">
                  <w:txbxContent>
                    <w:p w14:paraId="47B80E31" w14:textId="77777777" w:rsidR="00F50F84" w:rsidRDefault="00F50F84" w:rsidP="00F50F84">
                      <w:pPr>
                        <w:widowControl w:val="0"/>
                        <w:spacing w:line="260" w:lineRule="exact"/>
                        <w:rPr>
                          <w:rFonts w:ascii="Arial" w:hAnsi="Arial" w:cs="Arial"/>
                          <w:color w:val="FFFFFE"/>
                          <w:w w:val="90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FFFFFE"/>
                          <w:spacing w:val="20"/>
                          <w:w w:val="90"/>
                          <w:sz w:val="22"/>
                          <w:szCs w:val="22"/>
                          <w:lang w:val="en-GB" w:bidi="en-GB"/>
                        </w:rPr>
                        <w:t>technology</w:t>
                      </w:r>
                    </w:p>
                  </w:txbxContent>
                </v:textbox>
              </v:shape>
            </w:pict>
          </mc:Fallback>
        </mc:AlternateContent>
      </w:r>
      <w:r w:rsidR="00293AB1">
        <w:rPr>
          <w:noProof/>
          <w:lang w:val="en-GB" w:bidi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508A7C8" wp14:editId="78196E48">
                <wp:simplePos x="0" y="0"/>
                <wp:positionH relativeFrom="column">
                  <wp:posOffset>4713514</wp:posOffset>
                </wp:positionH>
                <wp:positionV relativeFrom="paragraph">
                  <wp:posOffset>9252772</wp:posOffset>
                </wp:positionV>
                <wp:extent cx="545465" cy="198116"/>
                <wp:effectExtent l="0" t="0" r="6985" b="0"/>
                <wp:wrapNone/>
                <wp:docPr id="8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65" cy="1981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39D3BA2" w14:textId="77777777" w:rsidR="00F50F84" w:rsidRDefault="00F50F84" w:rsidP="00F50F84">
                            <w:pPr>
                              <w:widowControl w:val="0"/>
                              <w:spacing w:line="16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12"/>
                                <w:szCs w:val="12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EF792F"/>
                                <w:spacing w:val="16"/>
                                <w:w w:val="90"/>
                                <w:sz w:val="12"/>
                                <w:szCs w:val="12"/>
                                <w:lang w:val="en-GB" w:bidi="en-GB"/>
                              </w:rPr>
                              <w:t>consulting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08A7C8" id="_x0000_s1045" type="#_x0000_t202" style="position:absolute;margin-left:371.15pt;margin-top:728.55pt;width:42.95pt;height:15.6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" filled="f" fillcolor="#fffffe" stroked="f" strokecolor="#212120" insetpen="t">
                <v:textbox inset="2.88pt,2.88pt,2.88pt,2.88pt">
                  <w:txbxContent>
                    <w:p w14:paraId="139D3BA2" w14:textId="77777777" w:rsidR="00F50F84" w:rsidRDefault="00F50F84" w:rsidP="00F50F84">
                      <w:pPr>
                        <w:widowControl w:val="0"/>
                        <w:spacing w:line="160" w:lineRule="exact"/>
                        <w:rPr>
                          <w:rFonts w:ascii="Arial" w:hAnsi="Arial" w:cs="Arial"/>
                          <w:color w:val="EF792F"/>
                          <w:w w:val="90"/>
                          <w:sz w:val="12"/>
                          <w:szCs w:val="12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EF792F"/>
                          <w:spacing w:val="16"/>
                          <w:w w:val="90"/>
                          <w:sz w:val="12"/>
                          <w:szCs w:val="12"/>
                          <w:lang w:val="en-GB" w:bidi="en-GB"/>
                        </w:rPr>
                        <w:t>consulting</w:t>
                      </w:r>
                    </w:p>
                  </w:txbxContent>
                </v:textbox>
              </v:shape>
            </w:pict>
          </mc:Fallback>
        </mc:AlternateContent>
      </w:r>
      <w:r w:rsidR="00293AB1">
        <w:rPr>
          <w:noProof/>
          <w:lang w:val="en-GB" w:bidi="en-GB"/>
        </w:rPr>
        <mc:AlternateContent>
          <mc:Choice Requires="wpg">
            <w:drawing>
              <wp:anchor distT="0" distB="0" distL="114300" distR="114300" simplePos="0" relativeHeight="251670016" behindDoc="0" locked="0" layoutInCell="1" allowOverlap="1" wp14:anchorId="02A8BD11" wp14:editId="1E69E0DD">
                <wp:simplePos x="0" y="0"/>
                <wp:positionH relativeFrom="column">
                  <wp:posOffset>4049485</wp:posOffset>
                </wp:positionH>
                <wp:positionV relativeFrom="paragraph">
                  <wp:posOffset>8403704</wp:posOffset>
                </wp:positionV>
                <wp:extent cx="3067050" cy="498828"/>
                <wp:effectExtent l="0" t="0" r="19050" b="15875"/>
                <wp:wrapNone/>
                <wp:docPr id="89" name="Group 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67050" cy="498828"/>
                          <a:chOff x="0" y="0"/>
                          <a:chExt cx="3067050" cy="498838"/>
                        </a:xfrm>
                      </wpg:grpSpPr>
                      <wps:wsp>
                        <wps:cNvPr id="90" name="Freeform 18"/>
                        <wps:cNvSpPr>
                          <a:spLocks/>
                        </wps:cNvSpPr>
                        <wps:spPr bwMode="auto">
                          <a:xfrm>
                            <a:off x="0" y="195943"/>
                            <a:ext cx="3067050" cy="302895"/>
                          </a:xfrm>
                          <a:custGeom>
                            <a:avLst/>
                            <a:gdLst>
                              <a:gd name="T0" fmla="*/ 0 w 972"/>
                              <a:gd name="T1" fmla="*/ 0 h 95"/>
                              <a:gd name="T2" fmla="*/ 972 w 972"/>
                              <a:gd name="T3" fmla="*/ 95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2" h="95">
                                <a:moveTo>
                                  <a:pt x="0" y="0"/>
                                </a:moveTo>
                                <a:cubicBezTo>
                                  <a:pt x="357" y="11"/>
                                  <a:pt x="686" y="49"/>
                                  <a:pt x="972" y="95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19"/>
                        <wps:cNvSpPr>
                          <a:spLocks/>
                        </wps:cNvSpPr>
                        <wps:spPr bwMode="auto">
                          <a:xfrm>
                            <a:off x="0" y="130628"/>
                            <a:ext cx="3067050" cy="194310"/>
                          </a:xfrm>
                          <a:custGeom>
                            <a:avLst/>
                            <a:gdLst>
                              <a:gd name="T0" fmla="*/ 0 w 972"/>
                              <a:gd name="T1" fmla="*/ 1 h 61"/>
                              <a:gd name="T2" fmla="*/ 972 w 972"/>
                              <a:gd name="T3" fmla="*/ 61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2" h="61">
                                <a:moveTo>
                                  <a:pt x="0" y="1"/>
                                </a:moveTo>
                                <a:cubicBezTo>
                                  <a:pt x="355" y="0"/>
                                  <a:pt x="684" y="25"/>
                                  <a:pt x="972" y="61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2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067050" cy="226060"/>
                          </a:xfrm>
                          <a:custGeom>
                            <a:avLst/>
                            <a:gdLst>
                              <a:gd name="T0" fmla="*/ 972 w 972"/>
                              <a:gd name="T1" fmla="*/ 71 h 71"/>
                              <a:gd name="T2" fmla="*/ 0 w 972"/>
                              <a:gd name="T3" fmla="*/ 0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2" h="71">
                                <a:moveTo>
                                  <a:pt x="972" y="71"/>
                                </a:moveTo>
                                <a:cubicBezTo>
                                  <a:pt x="684" y="32"/>
                                  <a:pt x="355" y="3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21"/>
                        <wps:cNvSpPr>
                          <a:spLocks/>
                        </wps:cNvSpPr>
                        <wps:spPr bwMode="auto">
                          <a:xfrm>
                            <a:off x="0" y="119743"/>
                            <a:ext cx="3067050" cy="236220"/>
                          </a:xfrm>
                          <a:custGeom>
                            <a:avLst/>
                            <a:gdLst>
                              <a:gd name="T0" fmla="*/ 0 w 972"/>
                              <a:gd name="T1" fmla="*/ 0 h 74"/>
                              <a:gd name="T2" fmla="*/ 972 w 972"/>
                              <a:gd name="T3" fmla="*/ 74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2" h="74">
                                <a:moveTo>
                                  <a:pt x="0" y="0"/>
                                </a:moveTo>
                                <a:cubicBezTo>
                                  <a:pt x="355" y="4"/>
                                  <a:pt x="684" y="34"/>
                                  <a:pt x="972" y="74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22"/>
                        <wps:cNvSpPr>
                          <a:spLocks/>
                        </wps:cNvSpPr>
                        <wps:spPr bwMode="auto">
                          <a:xfrm>
                            <a:off x="0" y="239485"/>
                            <a:ext cx="3067050" cy="229870"/>
                          </a:xfrm>
                          <a:custGeom>
                            <a:avLst/>
                            <a:gdLst>
                              <a:gd name="T0" fmla="*/ 0 w 972"/>
                              <a:gd name="T1" fmla="*/ 0 h 72"/>
                              <a:gd name="T2" fmla="*/ 972 w 972"/>
                              <a:gd name="T3" fmla="*/ 7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2" h="72">
                                <a:moveTo>
                                  <a:pt x="0" y="0"/>
                                </a:moveTo>
                                <a:cubicBezTo>
                                  <a:pt x="355" y="3"/>
                                  <a:pt x="684" y="33"/>
                                  <a:pt x="972" y="72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4381CE" id="Group 89" o:spid="_x0000_s1026" style="position:absolute;margin-left:318.85pt;margin-top:661.7pt;width:241.5pt;height:39.3pt;z-index:251670016" coordsize="30670,49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">
                <v:shape id="Freeform 18" o:spid="_x0000_s1027" style="position:absolute;top:1959;width:30670;height:3029;visibility:visible;mso-wrap-style:square;v-text-anchor:top" coordsize="972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" path="m,c357,11,686,49,972,95e" filled="f" fillcolor="#fffffe" strokecolor="#fffffe" strokeweight=".5pt">
                  <v:stroke joinstyle="miter"/>
                  <v:shadow color="#8c8682"/>
                  <v:path arrowok="t" o:connecttype="custom" o:connectlocs="0,0;3067050,302895" o:connectangles="0,0"/>
                </v:shape>
                <v:shape id="Freeform 19" o:spid="_x0000_s1028" style="position:absolute;top:1306;width:30670;height:1943;visibility:visible;mso-wrap-style:square;v-text-anchor:top" coordsize="972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" path="m,1c355,,684,25,972,61e" filled="f" fillcolor="#fffffe" strokecolor="#fffffe" strokeweight=".5pt">
                  <v:stroke joinstyle="miter"/>
                  <v:shadow color="#8c8682"/>
                  <v:path arrowok="t" o:connecttype="custom" o:connectlocs="0,3185;3067050,194310" o:connectangles="0,0"/>
                </v:shape>
                <v:shape id="Freeform 20" o:spid="_x0000_s1029" style="position:absolute;width:30670;height:2260;visibility:visible;mso-wrap-style:square;v-text-anchor:top" coordsize="972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" path="m972,71c684,32,355,3,,e" filled="f" fillcolor="#fffffe" strokecolor="#efb32f" strokeweight=".5pt">
                  <v:stroke joinstyle="miter"/>
                  <v:shadow color="#8c8682"/>
                  <v:path arrowok="t" o:connecttype="custom" o:connectlocs="3067050,226060;0,0" o:connectangles="0,0"/>
                </v:shape>
                <v:shape id="Freeform 21" o:spid="_x0000_s1030" style="position:absolute;top:1197;width:30670;height:2362;visibility:visible;mso-wrap-style:square;v-text-anchor:top" coordsize="972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" path="m,c355,4,684,34,972,74e" filled="f" fillcolor="#fffffe" strokecolor="#fffffe" strokeweight=".5pt">
                  <v:stroke joinstyle="miter"/>
                  <v:shadow color="#8c8682"/>
                  <v:path arrowok="t" o:connecttype="custom" o:connectlocs="0,0;3067050,236220" o:connectangles="0,0"/>
                </v:shape>
                <v:shape id="Freeform 22" o:spid="_x0000_s1031" style="position:absolute;top:2394;width:30670;height:2299;visibility:visible;mso-wrap-style:square;v-text-anchor:top" coordsize="97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" path="m,c355,3,684,33,972,72e" filled="f" fillcolor="#fffffe" strokecolor="#efb32f" strokeweight=".5pt">
                  <v:stroke joinstyle="miter"/>
                  <v:shadow color="#8c8682"/>
                  <v:path arrowok="t" o:connecttype="custom" o:connectlocs="0,0;3067050,229870" o:connectangles="0,0"/>
                </v:shape>
              </v:group>
            </w:pict>
          </mc:Fallback>
        </mc:AlternateContent>
      </w:r>
    </w:p>
    <w:sectPr w:rsidR="005F70E4" w:rsidSect="00790C40">
      <w:pgSz w:w="11906" w:h="16838" w:code="9"/>
      <w:pgMar w:top="864" w:right="216" w:bottom="864" w:left="216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7D8B2B" w14:textId="77777777" w:rsidR="001A558C" w:rsidRDefault="001A558C" w:rsidP="00035CE2">
      <w:r>
        <w:separator/>
      </w:r>
    </w:p>
  </w:endnote>
  <w:endnote w:type="continuationSeparator" w:id="0">
    <w:p w14:paraId="10A20BFC" w14:textId="77777777" w:rsidR="001A558C" w:rsidRDefault="001A558C" w:rsidP="00035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677C89" w14:textId="77777777" w:rsidR="001A558C" w:rsidRDefault="001A558C" w:rsidP="00035CE2">
      <w:r>
        <w:separator/>
      </w:r>
    </w:p>
  </w:footnote>
  <w:footnote w:type="continuationSeparator" w:id="0">
    <w:p w14:paraId="7993B58F" w14:textId="77777777" w:rsidR="001A558C" w:rsidRDefault="001A558C" w:rsidP="00035C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4A8"/>
    <w:rsid w:val="00035CE2"/>
    <w:rsid w:val="000D247E"/>
    <w:rsid w:val="00191DB8"/>
    <w:rsid w:val="001924C6"/>
    <w:rsid w:val="00192771"/>
    <w:rsid w:val="00194B1B"/>
    <w:rsid w:val="001A558C"/>
    <w:rsid w:val="001B326D"/>
    <w:rsid w:val="002915C4"/>
    <w:rsid w:val="00293AB1"/>
    <w:rsid w:val="002E1033"/>
    <w:rsid w:val="003B7DE5"/>
    <w:rsid w:val="005F70E4"/>
    <w:rsid w:val="00606D3B"/>
    <w:rsid w:val="007755F2"/>
    <w:rsid w:val="00790C40"/>
    <w:rsid w:val="008904A8"/>
    <w:rsid w:val="00904EDB"/>
    <w:rsid w:val="00AB0FCE"/>
    <w:rsid w:val="00AF6C13"/>
    <w:rsid w:val="00B024DE"/>
    <w:rsid w:val="00BD41F2"/>
    <w:rsid w:val="00CF2B46"/>
    <w:rsid w:val="00D454AA"/>
    <w:rsid w:val="00E31862"/>
    <w:rsid w:val="00E65CBA"/>
    <w:rsid w:val="00F5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C5588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904A8"/>
    <w:rPr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35C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35CE2"/>
    <w:rPr>
      <w:color w:val="212120"/>
      <w:kern w:val="28"/>
    </w:rPr>
  </w:style>
  <w:style w:type="paragraph" w:styleId="Footer">
    <w:name w:val="footer"/>
    <w:basedOn w:val="Normal"/>
    <w:link w:val="FooterChar"/>
    <w:rsid w:val="00035C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35CE2"/>
    <w:rPr>
      <w:color w:val="21212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file:///C:\Documents%20and%20Settings\tamic\Desktop\TC999D\TC9990701D-PB\TC9990701-IMG02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Office_30238362_TF16402902</Template>
  <TotalTime>1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Links>
    <vt:vector size="6" baseType="variant">
      <vt:variant>
        <vt:i4>3407985</vt:i4>
      </vt:variant>
      <vt:variant>
        <vt:i4>-1</vt:i4>
      </vt:variant>
      <vt:variant>
        <vt:i4>1027</vt:i4>
      </vt:variant>
      <vt:variant>
        <vt:i4>1</vt:i4>
      </vt:variant>
      <vt:variant>
        <vt:lpwstr>C:\Documents and Settings\tamic\Desktop\TC999D\TC9990701D-PB\TC9990701-IMG02.jpg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Test en-US</cp:lastModifiedBy>
  <cp:revision>2</cp:revision>
  <dcterms:created xsi:type="dcterms:W3CDTF">2019-02-28T16:21:00Z</dcterms:created>
  <dcterms:modified xsi:type="dcterms:W3CDTF">2019-02-28T16:21:00Z</dcterms:modified>
</cp:coreProperties>
</file>