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normal4"/>
        <w:tblpPr w:leftFromText="180" w:rightFromText="180" w:vertAnchor="text" w:horzAnchor="page" w:tblpX="6946" w:tblpY="10117"/>
        <w:tblW w:w="0" w:type="auto"/>
        <w:tblLook w:val="04A0" w:firstRow="1" w:lastRow="0" w:firstColumn="1" w:lastColumn="0" w:noHBand="0" w:noVBand="1"/>
      </w:tblPr>
      <w:tblGrid>
        <w:gridCol w:w="1506"/>
        <w:gridCol w:w="2795"/>
      </w:tblGrid>
      <w:tr w:rsidR="001C45ED" w14:paraId="33CFC508" w14:textId="77777777" w:rsidTr="001C4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gridSpan w:val="2"/>
            <w:shd w:val="clear" w:color="auto" w:fill="auto"/>
          </w:tcPr>
          <w:p w14:paraId="09C709CD" w14:textId="77777777" w:rsidR="001C45ED" w:rsidRPr="0020375D" w:rsidRDefault="001C45ED" w:rsidP="001C45ED">
            <w:pPr>
              <w:pStyle w:val="Ttulo2"/>
              <w:outlineLvl w:val="1"/>
              <w:rPr>
                <w:b/>
              </w:rPr>
            </w:pPr>
            <w:r w:rsidRPr="0020375D">
              <w:rPr>
                <w:b/>
                <w:lang w:val="es-MX" w:bidi="es-MX"/>
              </w:rPr>
              <w:t>Te invitamos a disfrutar una noche con amigos...</w:t>
            </w:r>
          </w:p>
        </w:tc>
      </w:tr>
      <w:tr w:rsidR="001C45ED" w14:paraId="4BA67EB0" w14:textId="77777777" w:rsidTr="001C4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shd w:val="clear" w:color="auto" w:fill="auto"/>
          </w:tcPr>
          <w:p w14:paraId="44C6894A" w14:textId="77777777" w:rsidR="001C45ED" w:rsidRPr="0020375D" w:rsidRDefault="001C45ED" w:rsidP="001C45ED">
            <w:pPr>
              <w:pStyle w:val="Ttulo2"/>
              <w:outlineLvl w:val="1"/>
              <w:rPr>
                <w:b/>
              </w:rPr>
            </w:pPr>
            <w:r w:rsidRPr="0020375D">
              <w:rPr>
                <w:b/>
                <w:lang w:val="es-MX" w:bidi="es-MX"/>
              </w:rPr>
              <w:t>Fecha</w:t>
            </w:r>
          </w:p>
        </w:tc>
        <w:tc>
          <w:tcPr>
            <w:tcW w:w="2795" w:type="dxa"/>
            <w:shd w:val="clear" w:color="auto" w:fill="auto"/>
          </w:tcPr>
          <w:p w14:paraId="0F8DBD5E" w14:textId="77777777" w:rsidR="001C45ED" w:rsidRDefault="001C45ED" w:rsidP="001C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s-MX" w:bidi="es-MX"/>
              </w:rPr>
              <w:t>[Fecha]</w:t>
            </w:r>
          </w:p>
        </w:tc>
      </w:tr>
      <w:tr w:rsidR="001C45ED" w14:paraId="66D8E95E" w14:textId="77777777" w:rsidTr="001C45ED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shd w:val="clear" w:color="auto" w:fill="auto"/>
          </w:tcPr>
          <w:p w14:paraId="4D5700FA" w14:textId="77777777" w:rsidR="001C45ED" w:rsidRPr="0020375D" w:rsidRDefault="001C45ED" w:rsidP="001C45ED">
            <w:pPr>
              <w:pStyle w:val="Ttulo2"/>
              <w:outlineLvl w:val="1"/>
              <w:rPr>
                <w:b/>
              </w:rPr>
            </w:pPr>
            <w:r w:rsidRPr="0020375D">
              <w:rPr>
                <w:b/>
                <w:lang w:val="es-MX" w:bidi="es-MX"/>
              </w:rPr>
              <w:t>Hora</w:t>
            </w:r>
          </w:p>
        </w:tc>
        <w:tc>
          <w:tcPr>
            <w:tcW w:w="2795" w:type="dxa"/>
            <w:shd w:val="clear" w:color="auto" w:fill="auto"/>
          </w:tcPr>
          <w:p w14:paraId="1DCD44E6" w14:textId="77777777" w:rsidR="001C45ED" w:rsidRDefault="001C45ED" w:rsidP="001C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[Hora]</w:t>
            </w:r>
          </w:p>
        </w:tc>
      </w:tr>
      <w:tr w:rsidR="001C45ED" w14:paraId="416312BD" w14:textId="77777777" w:rsidTr="001C4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shd w:val="clear" w:color="auto" w:fill="auto"/>
          </w:tcPr>
          <w:p w14:paraId="2A7DB5BC" w14:textId="77777777" w:rsidR="001C45ED" w:rsidRPr="0020375D" w:rsidRDefault="001C45ED" w:rsidP="001C45ED">
            <w:pPr>
              <w:pStyle w:val="Ttulo2"/>
              <w:outlineLvl w:val="1"/>
              <w:rPr>
                <w:b/>
              </w:rPr>
            </w:pPr>
            <w:r w:rsidRPr="0020375D">
              <w:rPr>
                <w:b/>
                <w:lang w:val="es-MX" w:bidi="es-MX"/>
              </w:rPr>
              <w:t>Ubicación</w:t>
            </w:r>
          </w:p>
        </w:tc>
        <w:tc>
          <w:tcPr>
            <w:tcW w:w="2795" w:type="dxa"/>
            <w:shd w:val="clear" w:color="auto" w:fill="auto"/>
          </w:tcPr>
          <w:p w14:paraId="33B1A711" w14:textId="77777777" w:rsidR="001C45ED" w:rsidRDefault="001C45ED" w:rsidP="001C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s-MX" w:bidi="es-MX"/>
              </w:rPr>
              <w:t>[Ubicación]</w:t>
            </w:r>
          </w:p>
        </w:tc>
      </w:tr>
      <w:tr w:rsidR="001C45ED" w14:paraId="048EE559" w14:textId="77777777" w:rsidTr="001C45ED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shd w:val="clear" w:color="auto" w:fill="auto"/>
          </w:tcPr>
          <w:p w14:paraId="10D2B527" w14:textId="77777777" w:rsidR="001C45ED" w:rsidRPr="0020375D" w:rsidRDefault="001C45ED" w:rsidP="001C45ED">
            <w:pPr>
              <w:pStyle w:val="Ttulo2"/>
              <w:outlineLvl w:val="1"/>
              <w:rPr>
                <w:b/>
              </w:rPr>
            </w:pPr>
            <w:r w:rsidRPr="0020375D">
              <w:rPr>
                <w:b/>
                <w:lang w:val="es-MX" w:bidi="es-MX"/>
              </w:rPr>
              <w:t>Confirmar asistencia</w:t>
            </w:r>
          </w:p>
        </w:tc>
        <w:tc>
          <w:tcPr>
            <w:tcW w:w="2795" w:type="dxa"/>
            <w:shd w:val="clear" w:color="auto" w:fill="auto"/>
          </w:tcPr>
          <w:p w14:paraId="7E7C607F" w14:textId="77777777" w:rsidR="001C45ED" w:rsidRDefault="001C45ED" w:rsidP="001C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[Nombre, Número]</w:t>
            </w:r>
          </w:p>
        </w:tc>
      </w:tr>
    </w:tbl>
    <w:p w14:paraId="2358A587" w14:textId="16A54C72" w:rsidR="00534C7A" w:rsidRDefault="00B47C61">
      <w:bookmarkStart w:id="0" w:name="_GoBack"/>
      <w:bookmarkEnd w:id="0"/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2B88A" wp14:editId="1402184D">
                <wp:simplePos x="0" y="0"/>
                <wp:positionH relativeFrom="column">
                  <wp:posOffset>118382</wp:posOffset>
                </wp:positionH>
                <wp:positionV relativeFrom="paragraph">
                  <wp:posOffset>1221740</wp:posOffset>
                </wp:positionV>
                <wp:extent cx="3038475" cy="1932399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038475" cy="1932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283DB" w14:textId="77777777" w:rsidR="0020375D" w:rsidRPr="001C45ED" w:rsidRDefault="0020375D" w:rsidP="0020375D">
                            <w:pPr>
                              <w:pStyle w:val="Ttulo"/>
                            </w:pPr>
                            <w:r w:rsidRPr="001C45ED">
                              <w:t>ACOMPÁÑANOS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B88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9.3pt;margin-top:96.2pt;width:239.25pt;height:152.1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" filled="f" stroked="f">
                <v:textbox>
                  <w:txbxContent>
                    <w:p w14:paraId="15C283DB" w14:textId="77777777" w:rsidR="0020375D" w:rsidRPr="001C45ED" w:rsidRDefault="0020375D" w:rsidP="0020375D">
                      <w:pPr>
                        <w:pStyle w:val="Ttulo"/>
                      </w:pPr>
                      <w:r w:rsidRPr="001C45ED">
                        <w:t>ACOMPÁÑANOS</w:t>
                      </w:r>
                    </w:p>
                  </w:txbxContent>
                </v:textbox>
              </v:shape>
            </w:pict>
          </mc:Fallback>
        </mc:AlternateContent>
      </w:r>
      <w:r w:rsidR="00B26784">
        <w:rPr>
          <w:noProof/>
          <w:lang w:val="es-MX" w:bidi="es-MX"/>
        </w:rPr>
        <w:drawing>
          <wp:anchor distT="0" distB="0" distL="114300" distR="114300" simplePos="0" relativeHeight="251662336" behindDoc="1" locked="0" layoutInCell="1" allowOverlap="1" wp14:anchorId="1AD300F0" wp14:editId="3E508E56">
            <wp:simplePos x="0" y="0"/>
            <wp:positionH relativeFrom="column">
              <wp:posOffset>-85725</wp:posOffset>
            </wp:positionH>
            <wp:positionV relativeFrom="paragraph">
              <wp:posOffset>381780</wp:posOffset>
            </wp:positionV>
            <wp:extent cx="7315200" cy="9632315"/>
            <wp:effectExtent l="0" t="0" r="0" b="0"/>
            <wp:wrapNone/>
            <wp:docPr id="4" name="Imagen 4" descr="fondo abstr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tro vectors v2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3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C7A" w:rsidSect="00B47C61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DE9C" w14:textId="77777777" w:rsidR="0042270D" w:rsidRDefault="0042270D" w:rsidP="0070330A">
      <w:pPr>
        <w:spacing w:after="0" w:line="240" w:lineRule="auto"/>
      </w:pPr>
      <w:r>
        <w:separator/>
      </w:r>
    </w:p>
  </w:endnote>
  <w:endnote w:type="continuationSeparator" w:id="0">
    <w:p w14:paraId="0E023399" w14:textId="77777777" w:rsidR="0042270D" w:rsidRDefault="0042270D" w:rsidP="0070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58CA" w14:textId="77777777" w:rsidR="0042270D" w:rsidRDefault="0042270D" w:rsidP="0070330A">
      <w:pPr>
        <w:spacing w:after="0" w:line="240" w:lineRule="auto"/>
      </w:pPr>
      <w:r>
        <w:separator/>
      </w:r>
    </w:p>
  </w:footnote>
  <w:footnote w:type="continuationSeparator" w:id="0">
    <w:p w14:paraId="181972FC" w14:textId="77777777" w:rsidR="0042270D" w:rsidRDefault="0042270D" w:rsidP="0070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84"/>
    <w:rsid w:val="0019158E"/>
    <w:rsid w:val="001A54EC"/>
    <w:rsid w:val="001C45ED"/>
    <w:rsid w:val="0020375D"/>
    <w:rsid w:val="003A7033"/>
    <w:rsid w:val="0042270D"/>
    <w:rsid w:val="0070330A"/>
    <w:rsid w:val="00760744"/>
    <w:rsid w:val="00AD069E"/>
    <w:rsid w:val="00AE38DF"/>
    <w:rsid w:val="00B26784"/>
    <w:rsid w:val="00B47C61"/>
    <w:rsid w:val="00C14951"/>
    <w:rsid w:val="00E83911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E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75D"/>
    <w:rPr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45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83277" w:themeColor="accent4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03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C45E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45ED"/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52"/>
      <w:szCs w:val="56"/>
    </w:rPr>
  </w:style>
  <w:style w:type="table" w:styleId="Tablaconcuadrcula">
    <w:name w:val="Table Grid"/>
    <w:basedOn w:val="Tablanormal"/>
    <w:uiPriority w:val="39"/>
    <w:rsid w:val="002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C45ED"/>
    <w:rPr>
      <w:rFonts w:asciiTheme="majorHAnsi" w:eastAsiaTheme="majorEastAsia" w:hAnsiTheme="majorHAnsi" w:cstheme="majorBidi"/>
      <w:b/>
      <w:color w:val="483277" w:themeColor="accent4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0375D"/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table" w:styleId="Tablanormal4">
    <w:name w:val="Plain Table 4"/>
    <w:basedOn w:val="Tablanormal"/>
    <w:uiPriority w:val="44"/>
    <w:rsid w:val="002037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30A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3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28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72CDDC"/>
      </a:accent1>
      <a:accent2>
        <a:srgbClr val="A6B727"/>
      </a:accent2>
      <a:accent3>
        <a:srgbClr val="F69200"/>
      </a:accent3>
      <a:accent4>
        <a:srgbClr val="483277"/>
      </a:accent4>
      <a:accent5>
        <a:srgbClr val="FFC96B"/>
      </a:accent5>
      <a:accent6>
        <a:srgbClr val="EE3A7C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Office_30238443_TF03991992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es-ES</cp:lastModifiedBy>
  <cp:revision>2</cp:revision>
  <dcterms:created xsi:type="dcterms:W3CDTF">2019-03-01T10:35:00Z</dcterms:created>
  <dcterms:modified xsi:type="dcterms:W3CDTF">2019-03-01T10:35:00Z</dcterms:modified>
</cp:coreProperties>
</file>