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8B89" w14:textId="77777777" w:rsidR="00FB77BA" w:rsidRDefault="00FB77BA" w:rsidP="00EE3DB1">
      <w:pPr>
        <w:ind w:left="270"/>
      </w:pPr>
    </w:p>
    <w:p w14:paraId="37E1F18B" w14:textId="704FD25A" w:rsidR="00FB77BA" w:rsidRDefault="004618CE" w:rsidP="00EE3DB1">
      <w:pPr>
        <w:spacing w:after="160" w:line="259" w:lineRule="auto"/>
        <w:ind w:left="270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9B65CB" wp14:editId="37D36BD0">
                <wp:simplePos x="0" y="0"/>
                <wp:positionH relativeFrom="column">
                  <wp:posOffset>1858010</wp:posOffset>
                </wp:positionH>
                <wp:positionV relativeFrom="paragraph">
                  <wp:posOffset>3413125</wp:posOffset>
                </wp:positionV>
                <wp:extent cx="3727450" cy="1231265"/>
                <wp:effectExtent l="0" t="0" r="6350" b="6985"/>
                <wp:wrapNone/>
                <wp:docPr id="8" name="Zone de texte 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D8900" w14:textId="77777777" w:rsidR="00FB77BA" w:rsidRPr="004F146C" w:rsidRDefault="00FB77BA" w:rsidP="004618CE">
                            <w:pPr>
                              <w:widowControl w:val="0"/>
                              <w:spacing w:line="8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 xml:space="preserve">Nous avons </w:t>
                            </w:r>
                            <w:r w:rsidRPr="004F146C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>DÉMÉNAGÉ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65CB" id="_x0000_t202" coordsize="21600,21600" o:spt="202" path="m,l,21600r21600,l21600,xe">
                <v:stroke joinstyle="miter"/>
                <v:path gradientshapeok="t" o:connecttype="rect"/>
              </v:shapetype>
              <v:shape id="Zone de texte 625" o:spid="_x0000_s1026" type="#_x0000_t202" style="position:absolute;left:0;text-align:left;margin-left:146.3pt;margin-top:268.75pt;width:293.5pt;height:96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" filled="f" fillcolor="#fffffe" stroked="f" strokecolor="#212120" insetpen="t">
                <v:textbox inset="2.88pt,2.88pt,2.88pt,2.88pt">
                  <w:txbxContent>
                    <w:p w14:paraId="2D3D8900" w14:textId="77777777" w:rsidR="00FB77BA" w:rsidRPr="004F146C" w:rsidRDefault="00FB77BA" w:rsidP="004618CE">
                      <w:pPr>
                        <w:widowControl w:val="0"/>
                        <w:spacing w:line="80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2"/>
                          <w:szCs w:val="72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2"/>
                          <w:szCs w:val="72"/>
                          <w:lang w:bidi="fr-FR"/>
                        </w:rPr>
                        <w:t xml:space="preserve">Nous avons </w:t>
                      </w:r>
                      <w:r w:rsidRPr="004F146C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72"/>
                          <w:szCs w:val="72"/>
                          <w:lang w:bidi="fr-FR"/>
                        </w:rPr>
                        <w:t>DÉMÉNAGÉ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B67117" wp14:editId="79EA97EE">
                <wp:simplePos x="0" y="0"/>
                <wp:positionH relativeFrom="column">
                  <wp:posOffset>6962352</wp:posOffset>
                </wp:positionH>
                <wp:positionV relativeFrom="paragraph">
                  <wp:posOffset>3413125</wp:posOffset>
                </wp:positionV>
                <wp:extent cx="3727450" cy="1231265"/>
                <wp:effectExtent l="0" t="0" r="6350" b="6985"/>
                <wp:wrapNone/>
                <wp:docPr id="30" name="Zone de texte 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5718D" w14:textId="77777777" w:rsidR="00FB77BA" w:rsidRPr="004F146C" w:rsidRDefault="00FB77BA" w:rsidP="004618CE">
                            <w:pPr>
                              <w:widowControl w:val="0"/>
                              <w:spacing w:line="8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 xml:space="preserve">Nous avons </w:t>
                            </w:r>
                            <w:r w:rsidRPr="004F146C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>DÉMÉNAGÉ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7117" id="_x0000_s1027" type="#_x0000_t202" style="position:absolute;left:0;text-align:left;margin-left:548.2pt;margin-top:268.75pt;width:293.5pt;height:96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0A55718D" w14:textId="77777777" w:rsidR="00FB77BA" w:rsidRPr="004F146C" w:rsidRDefault="00FB77BA" w:rsidP="004618CE">
                      <w:pPr>
                        <w:widowControl w:val="0"/>
                        <w:spacing w:line="80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2"/>
                          <w:szCs w:val="72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2"/>
                          <w:szCs w:val="72"/>
                          <w:lang w:bidi="fr-FR"/>
                        </w:rPr>
                        <w:t xml:space="preserve">Nous avons </w:t>
                      </w:r>
                      <w:r w:rsidRPr="004F146C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72"/>
                          <w:szCs w:val="72"/>
                          <w:lang w:bidi="fr-FR"/>
                        </w:rPr>
                        <w:t>DÉMÉNAGÉ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4C4305" wp14:editId="364E09DF">
                <wp:simplePos x="0" y="0"/>
                <wp:positionH relativeFrom="column">
                  <wp:posOffset>1936750</wp:posOffset>
                </wp:positionH>
                <wp:positionV relativeFrom="paragraph">
                  <wp:posOffset>4331970</wp:posOffset>
                </wp:positionV>
                <wp:extent cx="2648585" cy="1193800"/>
                <wp:effectExtent l="0" t="0" r="0" b="6350"/>
                <wp:wrapNone/>
                <wp:docPr id="19" name="Zone de texte 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DC507C" w14:textId="77777777" w:rsidR="00FB77BA" w:rsidRPr="004618CE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4618CE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>nos</w:t>
                            </w:r>
                            <w:proofErr w:type="gramEnd"/>
                            <w:r w:rsidRPr="004618CE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 xml:space="preserve"> bureaux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4305" id="Zone de texte 636" o:spid="_x0000_s1028" type="#_x0000_t202" style="position:absolute;left:0;text-align:left;margin-left:152.5pt;margin-top:341.1pt;width:208.55pt;height:9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13DC507C" w14:textId="77777777" w:rsidR="00FB77BA" w:rsidRPr="004618CE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2"/>
                          <w:szCs w:val="72"/>
                        </w:rPr>
                      </w:pPr>
                      <w:proofErr w:type="gramStart"/>
                      <w:r w:rsidRPr="004618CE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2"/>
                          <w:szCs w:val="72"/>
                          <w:lang w:bidi="fr-FR"/>
                        </w:rPr>
                        <w:t>nos</w:t>
                      </w:r>
                      <w:proofErr w:type="gramEnd"/>
                      <w:r w:rsidRPr="004618CE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2"/>
                          <w:szCs w:val="72"/>
                          <w:lang w:bidi="fr-FR"/>
                        </w:rPr>
                        <w:t xml:space="preserve"> bureaux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6D39D1" wp14:editId="6ADD8581">
                <wp:simplePos x="0" y="0"/>
                <wp:positionH relativeFrom="column">
                  <wp:posOffset>6966162</wp:posOffset>
                </wp:positionH>
                <wp:positionV relativeFrom="paragraph">
                  <wp:posOffset>4331970</wp:posOffset>
                </wp:positionV>
                <wp:extent cx="2648585" cy="1193800"/>
                <wp:effectExtent l="0" t="0" r="0" b="6350"/>
                <wp:wrapNone/>
                <wp:docPr id="618" name="Zone de texte 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5E92A" w14:textId="77777777" w:rsidR="00FB77BA" w:rsidRPr="004618CE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4618CE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>nos</w:t>
                            </w:r>
                            <w:proofErr w:type="gramEnd"/>
                            <w:r w:rsidRPr="004618CE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2"/>
                                <w:szCs w:val="72"/>
                                <w:lang w:bidi="fr-FR"/>
                              </w:rPr>
                              <w:t xml:space="preserve"> bureaux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39D1" id="_x0000_s1029" type="#_x0000_t202" style="position:absolute;left:0;text-align:left;margin-left:548.5pt;margin-top:341.1pt;width:208.55pt;height:9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3E05E92A" w14:textId="77777777" w:rsidR="00FB77BA" w:rsidRPr="004618CE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2"/>
                          <w:szCs w:val="72"/>
                        </w:rPr>
                      </w:pPr>
                      <w:proofErr w:type="gramStart"/>
                      <w:r w:rsidRPr="004618CE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2"/>
                          <w:szCs w:val="72"/>
                          <w:lang w:bidi="fr-FR"/>
                        </w:rPr>
                        <w:t>nos</w:t>
                      </w:r>
                      <w:proofErr w:type="gramEnd"/>
                      <w:r w:rsidRPr="004618CE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2"/>
                          <w:szCs w:val="72"/>
                          <w:lang w:bidi="fr-FR"/>
                        </w:rPr>
                        <w:t xml:space="preserve"> bureaux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3422" behindDoc="0" locked="0" layoutInCell="1" allowOverlap="1" wp14:anchorId="738E8EA5" wp14:editId="4F57895E">
                <wp:simplePos x="0" y="0"/>
                <wp:positionH relativeFrom="margin">
                  <wp:posOffset>5257800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8191B" id="Rectangle 22" o:spid="_x0000_s1026" style="position:absolute;margin-left:414pt;margin-top:54pt;width:5in;height:7in;z-index:2516234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URowIAALQ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" filled="f" strokecolor="#cfcdcd [2894]" strokeweight=".5pt">
                <w10:wrap anchorx="margin" anchory="page"/>
              </v:rect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2397" behindDoc="0" locked="0" layoutInCell="1" allowOverlap="1" wp14:anchorId="7C9C7364" wp14:editId="6C3DBD61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176F5" id="Rectangle 20" o:spid="_x0000_s1026" style="position:absolute;margin-left:36pt;margin-top:54pt;width:5in;height:7in;z-index:251622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HowIAALQ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" filled="f" strokecolor="#cfcdcd [2894]" strokeweight=".5pt">
                <w10:wrap anchorx="page" anchory="page"/>
              </v:rect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25114A1" wp14:editId="1797111A">
                <wp:simplePos x="0" y="0"/>
                <wp:positionH relativeFrom="column">
                  <wp:posOffset>5486400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3" name="Forme libr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8F694" id="Forme libre 619" o:spid="_x0000_s1026" style="position:absolute;margin-left:6in;margin-top:422.95pt;width:324pt;height:86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06F72E6" wp14:editId="1977C46D">
                <wp:simplePos x="0" y="0"/>
                <wp:positionH relativeFrom="column">
                  <wp:posOffset>5486400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24" name="Grou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25" name="Forme libre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e libre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E8850" id="Groupe 620" o:spid="_x0000_s1026" style="position:absolute;margin-left:6in;margin-top:420.5pt;width:324pt;height:39.35pt;z-index:251640832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">
                <v:shape id="Forme libre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Forme libre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Forme libre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Forme libre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 w:rsidR="00FB4835">
        <w:rPr>
          <w:noProof/>
          <w:lang w:bidi="fr-FR"/>
        </w:rPr>
        <w:drawing>
          <wp:anchor distT="0" distB="0" distL="114300" distR="114300" simplePos="0" relativeHeight="251637760" behindDoc="0" locked="0" layoutInCell="1" allowOverlap="1" wp14:anchorId="7FD72E05" wp14:editId="22B742FF">
            <wp:simplePos x="0" y="0"/>
            <wp:positionH relativeFrom="column">
              <wp:posOffset>5486400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21" name="Image 21" descr="Femme souriante sur flouté ble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 21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F97E2F" wp14:editId="6B91E95B">
                <wp:simplePos x="0" y="0"/>
                <wp:positionH relativeFrom="column">
                  <wp:posOffset>8039100</wp:posOffset>
                </wp:positionH>
                <wp:positionV relativeFrom="paragraph">
                  <wp:posOffset>5808980</wp:posOffset>
                </wp:positionV>
                <wp:extent cx="1243330" cy="309245"/>
                <wp:effectExtent l="0" t="0" r="0" b="0"/>
                <wp:wrapNone/>
                <wp:docPr id="31" name="Zone de texte 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80CC1F" w14:textId="77777777" w:rsidR="00FB77BA" w:rsidRDefault="00FB77BA" w:rsidP="00FB77B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97E2F" id="Zone de texte 626" o:spid="_x0000_s1030" type="#_x0000_t202" style="position:absolute;left:0;text-align:left;margin-left:633pt;margin-top:457.4pt;width:97.9pt;height:24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3D80CC1F" w14:textId="77777777" w:rsidR="00FB77BA" w:rsidRDefault="00FB77BA" w:rsidP="00FB77B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79170B9" wp14:editId="57B23527">
                <wp:simplePos x="0" y="0"/>
                <wp:positionH relativeFrom="column">
                  <wp:posOffset>7639050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608" name="Grou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609" name="Forme libre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orme libre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orme libre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orme libre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orme libre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orme libre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0132D" id="Groupe 627" o:spid="_x0000_s1026" style="position:absolute;margin-left:601.5pt;margin-top:452.9pt;width:28.55pt;height:30.9pt;z-index:251643904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">
                <v:shape id="Forme libre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e libre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e libre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e libre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e libre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e libre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5F2AF2" wp14:editId="6AAE04FD">
                <wp:simplePos x="0" y="0"/>
                <wp:positionH relativeFrom="column">
                  <wp:posOffset>8286750</wp:posOffset>
                </wp:positionH>
                <wp:positionV relativeFrom="paragraph">
                  <wp:posOffset>6028055</wp:posOffset>
                </wp:positionV>
                <wp:extent cx="685165" cy="291465"/>
                <wp:effectExtent l="0" t="0" r="635" b="0"/>
                <wp:wrapNone/>
                <wp:docPr id="615" name="Zone de texte 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1AF19" w14:textId="77777777" w:rsidR="00FB77BA" w:rsidRDefault="00FB77BA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F2AF2" id="Zone de texte 634" o:spid="_x0000_s1031" type="#_x0000_t202" style="position:absolute;left:0;text-align:left;margin-left:652.5pt;margin-top:474.65pt;width:53.95pt;height:22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2001AF19" w14:textId="77777777" w:rsidR="00FB77BA" w:rsidRDefault="00FB77BA" w:rsidP="00FB77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CA5AA6" wp14:editId="3102465D">
                <wp:simplePos x="0" y="0"/>
                <wp:positionH relativeFrom="column">
                  <wp:posOffset>8073301</wp:posOffset>
                </wp:positionH>
                <wp:positionV relativeFrom="paragraph">
                  <wp:posOffset>1531768</wp:posOffset>
                </wp:positionV>
                <wp:extent cx="1505886" cy="2190307"/>
                <wp:effectExtent l="0" t="0" r="0" b="635"/>
                <wp:wrapNone/>
                <wp:docPr id="616" name="Zone de texte 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886" cy="219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895733" w14:textId="77777777" w:rsidR="00FB77BA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 xml:space="preserve">VEUILLEZ PRENDRE NOTE DE NOTRE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>NOUVEL EMPLACEMENT ENTREPRISE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5AA6" id="Zone de texte 635" o:spid="_x0000_s1032" type="#_x0000_t202" style="position:absolute;left:0;text-align:left;margin-left:635.7pt;margin-top:120.6pt;width:118.55pt;height:17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56895733" w14:textId="77777777" w:rsidR="00FB77BA" w:rsidRDefault="00FB77BA" w:rsidP="00FB77BA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fr-FR"/>
                        </w:rPr>
                        <w:t xml:space="preserve">VEUILLEZ PRENDRE NOTE DE NOTRE </w:t>
                      </w:r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48"/>
                          <w:sz w:val="24"/>
                          <w:szCs w:val="24"/>
                          <w:lang w:bidi="fr-FR"/>
                        </w:rPr>
                        <w:t>NOUVEL EMPLACEMENT ENTREPRISE</w:t>
                      </w: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3631165" wp14:editId="3F521934">
                <wp:simplePos x="0" y="0"/>
                <wp:positionH relativeFrom="column">
                  <wp:posOffset>457200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" name="Forme libr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C4C77" id="Forme libre 619" o:spid="_x0000_s1026" style="position:absolute;margin-left:36pt;margin-top:422.95pt;width:324pt;height:86.6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3B07E9E" wp14:editId="4B9DBB4E">
                <wp:simplePos x="0" y="0"/>
                <wp:positionH relativeFrom="column">
                  <wp:posOffset>457200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3" name="Grou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4" name="Forme libre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e libre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5BAE3" id="Groupe 620" o:spid="_x0000_s1026" style="position:absolute;margin-left:36pt;margin-top:420.5pt;width:324pt;height:39.35pt;z-index:251628544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">
                <v:shape id="Forme libre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LWwAAAANoAAAAPAAAAZHJzL2Rvd25yZXYueG1sRE9da8Iw&#10;FH0X9h/CHfim6USG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aG4y1sAAAADaAAAADwAAAAAA&#10;AAAAAAAAAAAHAgAAZHJzL2Rvd25yZXYueG1sUEsFBgAAAAADAAMAtwAAAPQCAAAAAA=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Forme libre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dNwAAAANoAAAAPAAAAZHJzL2Rvd25yZXYueG1sRE9da8Iw&#10;FH0X9h/CHfim6QSH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ByKXTcAAAADaAAAADwAAAAAA&#10;AAAAAAAAAAAHAgAAZHJzL2Rvd25yZXYueG1sUEsFBgAAAAADAAMAtwAAAPQCAAAAAA=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Forme libre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Forme libre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 w:rsidR="00FB4835">
        <w:rPr>
          <w:noProof/>
          <w:lang w:bidi="fr-FR"/>
        </w:rPr>
        <w:drawing>
          <wp:anchor distT="0" distB="0" distL="114300" distR="114300" simplePos="0" relativeHeight="251625472" behindDoc="0" locked="0" layoutInCell="1" allowOverlap="1" wp14:anchorId="57FDEED5" wp14:editId="7D2769E3">
            <wp:simplePos x="0" y="0"/>
            <wp:positionH relativeFrom="column">
              <wp:posOffset>457200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617" name="Image 617" descr="Femme souriante sur flouté ble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Image 617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290427A" wp14:editId="3498AB32">
                <wp:simplePos x="0" y="0"/>
                <wp:positionH relativeFrom="column">
                  <wp:posOffset>3009900</wp:posOffset>
                </wp:positionH>
                <wp:positionV relativeFrom="paragraph">
                  <wp:posOffset>5808980</wp:posOffset>
                </wp:positionV>
                <wp:extent cx="1243330" cy="309245"/>
                <wp:effectExtent l="0" t="0" r="0" b="0"/>
                <wp:wrapNone/>
                <wp:docPr id="9" name="Zone de texte 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6FD336" w14:textId="77777777" w:rsidR="00FB77BA" w:rsidRDefault="00FB77BA" w:rsidP="00FB77B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0427A" id="_x0000_s1033" type="#_x0000_t202" style="position:absolute;left:0;text-align:left;margin-left:237pt;margin-top:457.4pt;width:97.9pt;height:24.3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" filled="f" fillcolor="#fffffe" stroked="f" strokecolor="#212120" insetpen="t">
                <v:textbox inset="2.88pt,2.88pt,2.88pt,2.88pt">
                  <w:txbxContent>
                    <w:p w14:paraId="7E6FD336" w14:textId="77777777" w:rsidR="00FB77BA" w:rsidRDefault="00FB77BA" w:rsidP="00FB77B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077A566A" wp14:editId="5FEC5D87">
                <wp:simplePos x="0" y="0"/>
                <wp:positionH relativeFrom="column">
                  <wp:posOffset>2609850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10" name="Grou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11" name="Forme libre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2E134" id="Groupe 627" o:spid="_x0000_s1026" style="position:absolute;margin-left:205.5pt;margin-top:452.9pt;width:28.55pt;height:30.9pt;z-index:251631616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">
                <v:shape id="Forme libre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e libre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e libre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e libre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e libre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e libre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C9D4377" wp14:editId="09CCDF02">
                <wp:simplePos x="0" y="0"/>
                <wp:positionH relativeFrom="column">
                  <wp:posOffset>3257550</wp:posOffset>
                </wp:positionH>
                <wp:positionV relativeFrom="paragraph">
                  <wp:posOffset>6028055</wp:posOffset>
                </wp:positionV>
                <wp:extent cx="685165" cy="291465"/>
                <wp:effectExtent l="0" t="0" r="635" b="0"/>
                <wp:wrapNone/>
                <wp:docPr id="17" name="Zone de texte 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807651" w14:textId="77777777" w:rsidR="00FB77BA" w:rsidRDefault="00FB77BA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D4377" id="_x0000_s1034" type="#_x0000_t202" style="position:absolute;left:0;text-align:left;margin-left:256.5pt;margin-top:474.65pt;width:53.95pt;height:22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" filled="f" fillcolor="#fffffe" stroked="f" strokecolor="#212120" insetpen="t">
                <v:textbox inset="2.88pt,2.88pt,2.88pt,2.88pt">
                  <w:txbxContent>
                    <w:p w14:paraId="51807651" w14:textId="77777777" w:rsidR="00FB77BA" w:rsidRDefault="00FB77BA" w:rsidP="00FB77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6B73E8" wp14:editId="139416D6">
                <wp:simplePos x="0" y="0"/>
                <wp:positionH relativeFrom="column">
                  <wp:posOffset>3044101</wp:posOffset>
                </wp:positionH>
                <wp:positionV relativeFrom="paragraph">
                  <wp:posOffset>1531768</wp:posOffset>
                </wp:positionV>
                <wp:extent cx="1505886" cy="2190307"/>
                <wp:effectExtent l="0" t="0" r="0" b="635"/>
                <wp:wrapNone/>
                <wp:docPr id="18" name="Zone de texte 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886" cy="219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82B394" w14:textId="77777777" w:rsidR="00FB77BA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 xml:space="preserve">VEUILLEZ PRENDRE NOTE DE NOTRE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>NOUVEL EMPLACEMENT ENTREPRISE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73E8" id="_x0000_s1035" type="#_x0000_t202" style="position:absolute;left:0;text-align:left;margin-left:239.7pt;margin-top:120.6pt;width:118.55pt;height:172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0782B394" w14:textId="77777777" w:rsidR="00FB77BA" w:rsidRDefault="00FB77BA" w:rsidP="00FB77BA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fr-FR"/>
                        </w:rPr>
                        <w:t xml:space="preserve">VEUILLEZ PRENDRE NOTE DE NOTRE </w:t>
                      </w:r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48"/>
                          <w:sz w:val="24"/>
                          <w:szCs w:val="24"/>
                          <w:lang w:bidi="fr-FR"/>
                        </w:rPr>
                        <w:t>NOUVEL EMPLACEMENT ENTREPRISE</w:t>
                      </w: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77BA">
        <w:rPr>
          <w:lang w:bidi="fr-FR"/>
        </w:rPr>
        <w:br w:type="page"/>
      </w:r>
    </w:p>
    <w:p w14:paraId="71FC351D" w14:textId="6B473AFF" w:rsidR="001C4988" w:rsidRDefault="00C1795E">
      <w:bookmarkStart w:id="0" w:name="_GoBack"/>
      <w:bookmarkEnd w:id="0"/>
      <w:r>
        <w:rPr>
          <w:noProof/>
          <w:lang w:bidi="fr-FR"/>
        </w:rPr>
        <w:lastRenderedPageBreak/>
        <w:drawing>
          <wp:anchor distT="0" distB="0" distL="114300" distR="114300" simplePos="0" relativeHeight="251673600" behindDoc="0" locked="0" layoutInCell="1" allowOverlap="1" wp14:anchorId="746FED50" wp14:editId="143E4D5E">
            <wp:simplePos x="0" y="0"/>
            <wp:positionH relativeFrom="margin">
              <wp:posOffset>9255</wp:posOffset>
            </wp:positionH>
            <wp:positionV relativeFrom="margin">
              <wp:posOffset>5791582</wp:posOffset>
            </wp:positionV>
            <wp:extent cx="9800349" cy="1096851"/>
            <wp:effectExtent l="0" t="0" r="0" b="8255"/>
            <wp:wrapNone/>
            <wp:docPr id="92" name="Image 9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Lien ad LayoutReady.com au site Web.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619" cy="1109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6C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2EB96" wp14:editId="51A5E61A">
                <wp:simplePos x="0" y="0"/>
                <wp:positionH relativeFrom="column">
                  <wp:posOffset>5721901</wp:posOffset>
                </wp:positionH>
                <wp:positionV relativeFrom="paragraph">
                  <wp:posOffset>912675</wp:posOffset>
                </wp:positionV>
                <wp:extent cx="4015074" cy="742950"/>
                <wp:effectExtent l="0" t="0" r="5080" b="0"/>
                <wp:wrapNone/>
                <wp:docPr id="631" name="Zone de texte 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074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9664FF" w14:textId="30ABC031" w:rsidR="00FB77BA" w:rsidRPr="004F146C" w:rsidRDefault="003875DF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52"/>
                                <w:szCs w:val="52"/>
                                <w:lang w:bidi="fr-FR"/>
                              </w:rPr>
                              <w:t>d</w:t>
                            </w:r>
                            <w:r w:rsidR="00FB77BA"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52"/>
                                <w:szCs w:val="52"/>
                                <w:lang w:bidi="fr-FR"/>
                              </w:rPr>
                              <w:t>éplacement</w:t>
                            </w:r>
                            <w:proofErr w:type="gramEnd"/>
                            <w:r w:rsidR="00FB77BA"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52"/>
                                <w:szCs w:val="52"/>
                                <w:lang w:bidi="fr-FR"/>
                              </w:rPr>
                              <w:t xml:space="preserve"> </w:t>
                            </w:r>
                            <w:r w:rsidR="004F146C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52"/>
                                <w:szCs w:val="52"/>
                                <w:lang w:bidi="fr-FR"/>
                              </w:rPr>
                              <w:t>in</w:t>
                            </w:r>
                            <w:r w:rsidR="00FB77BA" w:rsidRPr="004F146C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52"/>
                                <w:szCs w:val="52"/>
                                <w:lang w:bidi="fr-FR"/>
                              </w:rPr>
                              <w:t>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2EB96" id="Zone de texte 641" o:spid="_x0000_s1036" type="#_x0000_t202" style="position:absolute;margin-left:450.55pt;margin-top:71.85pt;width:316.15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4A9664FF" w14:textId="30ABC031" w:rsidR="00FB77BA" w:rsidRPr="004F146C" w:rsidRDefault="003875DF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52"/>
                          <w:szCs w:val="52"/>
                          <w:lang w:bidi="fr-FR"/>
                        </w:rPr>
                        <w:t>d</w:t>
                      </w:r>
                      <w:r w:rsidR="00FB77BA" w:rsidRPr="004F146C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52"/>
                          <w:szCs w:val="52"/>
                          <w:lang w:bidi="fr-FR"/>
                        </w:rPr>
                        <w:t>éplacement</w:t>
                      </w:r>
                      <w:proofErr w:type="gramEnd"/>
                      <w:r w:rsidR="00FB77BA" w:rsidRPr="004F146C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52"/>
                          <w:szCs w:val="52"/>
                          <w:lang w:bidi="fr-FR"/>
                        </w:rPr>
                        <w:t xml:space="preserve"> </w:t>
                      </w:r>
                      <w:r w:rsidR="004F146C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52"/>
                          <w:szCs w:val="52"/>
                          <w:lang w:bidi="fr-FR"/>
                        </w:rPr>
                        <w:t>in</w:t>
                      </w:r>
                      <w:r w:rsidR="00FB77BA" w:rsidRPr="004F146C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52"/>
                          <w:szCs w:val="52"/>
                          <w:lang w:bidi="fr-FR"/>
                        </w:rPr>
                        <w:t>formatique</w:t>
                      </w:r>
                    </w:p>
                  </w:txbxContent>
                </v:textbox>
              </v:shape>
            </w:pict>
          </mc:Fallback>
        </mc:AlternateContent>
      </w:r>
      <w:r w:rsidR="004F146C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7CE10A" wp14:editId="1D47679B">
                <wp:simplePos x="0" y="0"/>
                <wp:positionH relativeFrom="column">
                  <wp:posOffset>485667</wp:posOffset>
                </wp:positionH>
                <wp:positionV relativeFrom="paragraph">
                  <wp:posOffset>912675</wp:posOffset>
                </wp:positionV>
                <wp:extent cx="3882671" cy="1562786"/>
                <wp:effectExtent l="0" t="0" r="3810" b="0"/>
                <wp:wrapNone/>
                <wp:docPr id="623" name="Zone de texte 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671" cy="1562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CE5770" w14:textId="76A3C4B4" w:rsidR="00FB77BA" w:rsidRPr="004F146C" w:rsidRDefault="003875DF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52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52"/>
                                <w:szCs w:val="50"/>
                                <w:lang w:bidi="fr-FR"/>
                              </w:rPr>
                              <w:t>d</w:t>
                            </w:r>
                            <w:r w:rsidR="00FB77BA"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52"/>
                                <w:szCs w:val="50"/>
                                <w:lang w:bidi="fr-FR"/>
                              </w:rPr>
                              <w:t>éplacement</w:t>
                            </w:r>
                            <w:proofErr w:type="gramEnd"/>
                            <w:r w:rsidR="00FB77BA"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52"/>
                                <w:szCs w:val="50"/>
                                <w:lang w:bidi="fr-FR"/>
                              </w:rPr>
                              <w:t xml:space="preserve"> </w:t>
                            </w:r>
                            <w:r w:rsidR="00FB77BA" w:rsidRPr="004F146C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52"/>
                                <w:szCs w:val="50"/>
                                <w:lang w:bidi="fr-FR"/>
                              </w:rPr>
                              <w:t>informatique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E10A" id="_x0000_s1037" type="#_x0000_t202" style="position:absolute;margin-left:38.25pt;margin-top:71.85pt;width:305.7pt;height:12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38CE5770" w14:textId="76A3C4B4" w:rsidR="00FB77BA" w:rsidRPr="004F146C" w:rsidRDefault="003875DF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52"/>
                          <w:szCs w:val="50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52"/>
                          <w:szCs w:val="50"/>
                          <w:lang w:bidi="fr-FR"/>
                        </w:rPr>
                        <w:t>d</w:t>
                      </w:r>
                      <w:r w:rsidR="00FB77BA" w:rsidRPr="004F146C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52"/>
                          <w:szCs w:val="50"/>
                          <w:lang w:bidi="fr-FR"/>
                        </w:rPr>
                        <w:t>éplacement</w:t>
                      </w:r>
                      <w:proofErr w:type="gramEnd"/>
                      <w:r w:rsidR="00FB77BA" w:rsidRPr="004F146C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52"/>
                          <w:szCs w:val="50"/>
                          <w:lang w:bidi="fr-FR"/>
                        </w:rPr>
                        <w:t xml:space="preserve"> </w:t>
                      </w:r>
                      <w:r w:rsidR="00FB77BA" w:rsidRPr="004F146C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52"/>
                          <w:szCs w:val="50"/>
                          <w:lang w:bidi="fr-FR"/>
                        </w:rPr>
                        <w:t>informatique</w:t>
                      </w:r>
                    </w:p>
                  </w:txbxContent>
                </v:textbox>
              </v:shape>
            </w:pict>
          </mc:Fallback>
        </mc:AlternateContent>
      </w:r>
      <w:r w:rsidR="004F146C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A1A147" wp14:editId="310E9C5C">
                <wp:simplePos x="0" y="0"/>
                <wp:positionH relativeFrom="column">
                  <wp:posOffset>485140</wp:posOffset>
                </wp:positionH>
                <wp:positionV relativeFrom="paragraph">
                  <wp:posOffset>1681480</wp:posOffset>
                </wp:positionV>
                <wp:extent cx="2392680" cy="456565"/>
                <wp:effectExtent l="0" t="0" r="7620" b="635"/>
                <wp:wrapNone/>
                <wp:docPr id="624" name="Zone de texte 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512DBD" w14:textId="1D6FC93F" w:rsidR="00FB77BA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Arial Narrow" w:hAnsi="Arial Narrow"/>
                                <w:color w:val="A4B5C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fr-FR"/>
                              </w:rPr>
                              <w:t>PRENEZ</w:t>
                            </w:r>
                            <w:r w:rsidR="004F146C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z w:val="30"/>
                                <w:szCs w:val="30"/>
                                <w:lang w:bidi="fr-FR"/>
                              </w:rPr>
                              <w:t>Note de notre nouvel emplacement et de l’adresse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A147" id="Zone de texte 642" o:spid="_x0000_s1038" type="#_x0000_t202" style="position:absolute;margin-left:38.2pt;margin-top:132.4pt;width:188.4pt;height:3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60512DBD" w14:textId="1D6FC93F" w:rsidR="00FB77BA" w:rsidRDefault="00FB77BA" w:rsidP="00FB77BA">
                      <w:pPr>
                        <w:widowControl w:val="0"/>
                        <w:spacing w:line="300" w:lineRule="exact"/>
                        <w:rPr>
                          <w:rFonts w:ascii="Arial Narrow" w:hAnsi="Arial Narrow"/>
                          <w:color w:val="A4B5CE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fr-FR"/>
                        </w:rPr>
                        <w:t>PRENEZ</w:t>
                      </w:r>
                      <w:r w:rsidR="004F146C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z w:val="30"/>
                          <w:szCs w:val="30"/>
                          <w:lang w:bidi="fr-FR"/>
                        </w:rPr>
                        <w:t>Note de notre nouvel emplacement et de l’adresse</w:t>
                      </w:r>
                    </w:p>
                  </w:txbxContent>
                </v:textbox>
              </v:shape>
            </w:pict>
          </mc:Fallback>
        </mc:AlternateContent>
      </w:r>
      <w:r w:rsidR="004F146C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C138B" wp14:editId="34A174E7">
                <wp:simplePos x="0" y="0"/>
                <wp:positionH relativeFrom="column">
                  <wp:posOffset>5721350</wp:posOffset>
                </wp:positionH>
                <wp:positionV relativeFrom="paragraph">
                  <wp:posOffset>1681884</wp:posOffset>
                </wp:positionV>
                <wp:extent cx="2230755" cy="664210"/>
                <wp:effectExtent l="0" t="0" r="0" b="2540"/>
                <wp:wrapNone/>
                <wp:docPr id="632" name="Zone de texte 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0E684" w14:textId="64882C48" w:rsidR="00FB77BA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Arial Narrow" w:hAnsi="Arial Narrow"/>
                                <w:color w:val="A4B5C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fr-FR"/>
                              </w:rPr>
                              <w:t>PRENEZ</w:t>
                            </w:r>
                            <w:r w:rsidR="004F146C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z w:val="30"/>
                                <w:szCs w:val="30"/>
                                <w:lang w:bidi="fr-FR"/>
                              </w:rPr>
                              <w:t>Note de notre nouvel emplacement et de l’adresse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138B" id="_x0000_s1039" type="#_x0000_t202" style="position:absolute;margin-left:450.5pt;margin-top:132.45pt;width:175.6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0380E684" w14:textId="64882C48" w:rsidR="00FB77BA" w:rsidRDefault="00FB77BA" w:rsidP="00FB77BA">
                      <w:pPr>
                        <w:widowControl w:val="0"/>
                        <w:spacing w:line="300" w:lineRule="exact"/>
                        <w:rPr>
                          <w:rFonts w:ascii="Arial Narrow" w:hAnsi="Arial Narrow"/>
                          <w:color w:val="A4B5CE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fr-FR"/>
                        </w:rPr>
                        <w:t>PRENEZ</w:t>
                      </w:r>
                      <w:r w:rsidR="004F146C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z w:val="30"/>
                          <w:szCs w:val="30"/>
                          <w:lang w:bidi="fr-FR"/>
                        </w:rPr>
                        <w:t>Note de notre nouvel emplacement et de l’adresse</w:t>
                      </w:r>
                    </w:p>
                  </w:txbxContent>
                </v:textbox>
              </v:shape>
            </w:pict>
          </mc:Fallback>
        </mc:AlternateContent>
      </w:r>
      <w:r w:rsidR="004F146C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1914A" wp14:editId="26AF2613">
                <wp:simplePos x="0" y="0"/>
                <wp:positionH relativeFrom="column">
                  <wp:posOffset>494293</wp:posOffset>
                </wp:positionH>
                <wp:positionV relativeFrom="paragraph">
                  <wp:posOffset>2284275</wp:posOffset>
                </wp:positionV>
                <wp:extent cx="2280771" cy="1649095"/>
                <wp:effectExtent l="0" t="0" r="5715" b="8255"/>
                <wp:wrapNone/>
                <wp:docPr id="625" name="Zone de text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771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BDF1B" w14:textId="77777777" w:rsidR="00FB77BA" w:rsidRPr="004F146C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6"/>
                                <w:szCs w:val="26"/>
                                <w:lang w:bidi="fr-FR"/>
                              </w:rPr>
                              <w:t xml:space="preserve">5432 n’importe </w:t>
                            </w:r>
                            <w:proofErr w:type="gramStart"/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6"/>
                                <w:szCs w:val="26"/>
                                <w:lang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36BAEF18" w14:textId="77777777" w:rsidR="00FB77BA" w:rsidRPr="004F146C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6"/>
                                <w:szCs w:val="26"/>
                                <w:lang w:bidi="fr-FR"/>
                              </w:rPr>
                              <w:t>Townsville, État 54321</w:t>
                            </w:r>
                          </w:p>
                          <w:p w14:paraId="3C732EDB" w14:textId="77777777" w:rsidR="00FB77BA" w:rsidRDefault="00FB77BA" w:rsidP="00FB77BA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4"/>
                                <w:szCs w:val="14"/>
                                <w:lang w:bidi="fr-FR"/>
                              </w:rPr>
                              <w:t> </w:t>
                            </w:r>
                          </w:p>
                          <w:p w14:paraId="29D957CF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tél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 xml:space="preserve"> 555,543,5432    </w:t>
                            </w:r>
                          </w:p>
                          <w:p w14:paraId="120A6849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télécopie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 xml:space="preserve"> 555.543.5433</w:t>
                            </w:r>
                          </w:p>
                          <w:p w14:paraId="344F61F5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914A" id="Zone de texte 643" o:spid="_x0000_s1040" type="#_x0000_t202" style="position:absolute;margin-left:38.9pt;margin-top:179.85pt;width:179.6pt;height:1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" filled="f" fillcolor="#fffffe" stroked="f" strokecolor="#212120" insetpen="t">
                <v:textbox inset="2.88pt,2.88pt,2.88pt,2.88pt">
                  <w:txbxContent>
                    <w:p w14:paraId="614BDF1B" w14:textId="77777777" w:rsidR="00FB77BA" w:rsidRPr="004F146C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6"/>
                          <w:szCs w:val="26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z w:val="26"/>
                          <w:szCs w:val="26"/>
                          <w:lang w:bidi="fr-FR"/>
                        </w:rPr>
                        <w:t xml:space="preserve">5432 n’importe </w:t>
                      </w:r>
                      <w:proofErr w:type="gramStart"/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z w:val="26"/>
                          <w:szCs w:val="26"/>
                          <w:lang w:bidi="fr-FR"/>
                        </w:rPr>
                        <w:t>quel rue ouest</w:t>
                      </w:r>
                      <w:proofErr w:type="gramEnd"/>
                    </w:p>
                    <w:p w14:paraId="36BAEF18" w14:textId="77777777" w:rsidR="00FB77BA" w:rsidRPr="004F146C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6"/>
                          <w:szCs w:val="26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z w:val="26"/>
                          <w:szCs w:val="26"/>
                          <w:lang w:bidi="fr-FR"/>
                        </w:rPr>
                        <w:t>Townsville, État 54321</w:t>
                      </w:r>
                    </w:p>
                    <w:p w14:paraId="3C732EDB" w14:textId="77777777" w:rsidR="00FB77BA" w:rsidRDefault="00FB77BA" w:rsidP="00FB77BA">
                      <w:pPr>
                        <w:spacing w:line="200" w:lineRule="exact"/>
                        <w:rPr>
                          <w:rFonts w:ascii="Arial Narrow" w:hAnsi="Arial Narrow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4"/>
                          <w:szCs w:val="14"/>
                          <w:lang w:bidi="fr-FR"/>
                        </w:rPr>
                        <w:t> </w:t>
                      </w:r>
                    </w:p>
                    <w:p w14:paraId="29D957CF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tél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 xml:space="preserve"> 555,543,5432    </w:t>
                      </w:r>
                    </w:p>
                    <w:p w14:paraId="120A6849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télécopie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 xml:space="preserve"> 555.543.5433</w:t>
                      </w:r>
                    </w:p>
                    <w:p w14:paraId="344F61F5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fr-FR"/>
        </w:rPr>
        <w:drawing>
          <wp:anchor distT="0" distB="0" distL="114300" distR="114300" simplePos="0" relativeHeight="251650048" behindDoc="0" locked="0" layoutInCell="1" allowOverlap="1" wp14:anchorId="0756FA1D" wp14:editId="2EC5EC06">
            <wp:simplePos x="0" y="0"/>
            <wp:positionH relativeFrom="column">
              <wp:posOffset>2400300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0" name="Image 620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 620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FC7293" wp14:editId="64C46DC8">
                <wp:simplePos x="0" y="0"/>
                <wp:positionH relativeFrom="column">
                  <wp:posOffset>228600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1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D751A" id="Rectangle 639" o:spid="_x0000_s1026" style="position:absolute;margin-left:18pt;margin-top:7in;width:180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" fillcolor="#b7c134" stroked="f" strokecolor="#212120" insetpen="t">
                <v:shadow color="#8c8682"/>
              </v:rect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47F93" wp14:editId="391D3142">
                <wp:simplePos x="0" y="0"/>
                <wp:positionH relativeFrom="column">
                  <wp:posOffset>2494405</wp:posOffset>
                </wp:positionH>
                <wp:positionV relativeFrom="paragraph">
                  <wp:posOffset>2775473</wp:posOffset>
                </wp:positionV>
                <wp:extent cx="1771650" cy="3420471"/>
                <wp:effectExtent l="0" t="0" r="0" b="8890"/>
                <wp:wrapNone/>
                <wp:docPr id="626" name="Zone de texte 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420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74AA4A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fr-FR"/>
                              </w:rPr>
                              <w:t xml:space="preserve">NOUS POUVONS DÉSORMAIS </w:t>
                            </w:r>
                          </w:p>
                          <w:p w14:paraId="5CB5C7A0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fr-FR"/>
                              </w:rPr>
                              <w:t>PROPOSER DES SERVICES IT SUPPLÉMENTAIRES</w:t>
                            </w:r>
                          </w:p>
                          <w:p w14:paraId="44B830F2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bidi="fr-FR"/>
                              </w:rPr>
                              <w:t> </w:t>
                            </w:r>
                          </w:p>
                          <w:p w14:paraId="693A9C5D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DÉVELOPPEMENT D’APPLICATIONS</w:t>
                            </w:r>
                          </w:p>
                          <w:p w14:paraId="088D7D92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3716FF17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0844DFEA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GESTION DE BASE DE DONNÉES</w:t>
                            </w:r>
                          </w:p>
                          <w:p w14:paraId="554EBD38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48BDE370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37CB0E37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ADMINISTRATION RÉSEAU</w:t>
                            </w:r>
                          </w:p>
                          <w:p w14:paraId="03ED153F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3954CD61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0557E49F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GESTION DE PROJET</w:t>
                            </w:r>
                          </w:p>
                          <w:p w14:paraId="17EA6E32" w14:textId="77777777" w:rsidR="00FB77BA" w:rsidRDefault="00FB77BA" w:rsidP="00FB77BA">
                            <w:pPr>
                              <w:spacing w:line="240" w:lineRule="exact"/>
                              <w:rPr>
                                <w:color w:val="FFFFFE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7F93" id="Zone de texte 644" o:spid="_x0000_s1041" type="#_x0000_t202" style="position:absolute;margin-left:196.4pt;margin-top:218.55pt;width:139.5pt;height:269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" filled="f" fillcolor="#fffffe" stroked="f" strokecolor="#212120" insetpen="t">
                <v:textbox inset="2.88pt,2.88pt,2.88pt,2.88pt">
                  <w:txbxContent>
                    <w:p w14:paraId="7E74AA4A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fr-FR"/>
                        </w:rPr>
                        <w:t xml:space="preserve">NOUS POUVONS DÉSORMAIS </w:t>
                      </w:r>
                    </w:p>
                    <w:p w14:paraId="5CB5C7A0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fr-FR"/>
                        </w:rPr>
                        <w:t>PROPOSER DES SERVICES IT SUPPLÉMENTAIRES</w:t>
                      </w:r>
                    </w:p>
                    <w:p w14:paraId="44B830F2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1"/>
                          <w:sz w:val="14"/>
                          <w:szCs w:val="14"/>
                          <w:lang w:bidi="fr-FR"/>
                        </w:rPr>
                        <w:t> </w:t>
                      </w:r>
                    </w:p>
                    <w:p w14:paraId="693A9C5D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DÉVELOPPEMENT D’APPLICATIONS</w:t>
                      </w:r>
                    </w:p>
                    <w:p w14:paraId="088D7D92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Justo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dignissim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luptatum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zzril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3716FF17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0844DFEA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GESTION DE BASE DE DONNÉES</w:t>
                      </w:r>
                    </w:p>
                    <w:p w14:paraId="554EBD38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adipiscing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elit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diam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nonum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48BDE370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37CB0E37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ADMINISTRATION RÉSEAU</w:t>
                      </w:r>
                    </w:p>
                    <w:p w14:paraId="03ED153F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Feugait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3954CD61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0557E49F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GESTION DE PROJET</w:t>
                      </w:r>
                    </w:p>
                    <w:p w14:paraId="17EA6E32" w14:textId="77777777" w:rsidR="00FB77BA" w:rsidRDefault="00FB77BA" w:rsidP="00FB77BA">
                      <w:pPr>
                        <w:spacing w:line="240" w:lineRule="exact"/>
                        <w:rPr>
                          <w:color w:val="FFFFFE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9D191C" wp14:editId="71B5E082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22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39EEE" id="Rectangle 640" o:spid="_x0000_s1026" style="position:absolute;margin-left:18pt;margin-top:54pt;width:324pt;height:45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4835">
        <w:rPr>
          <w:noProof/>
          <w:lang w:bidi="fr-FR"/>
        </w:rPr>
        <w:drawing>
          <wp:anchor distT="0" distB="0" distL="114300" distR="114300" simplePos="0" relativeHeight="251659264" behindDoc="0" locked="0" layoutInCell="1" allowOverlap="1" wp14:anchorId="1CD8FC85" wp14:editId="6972D67B">
            <wp:simplePos x="0" y="0"/>
            <wp:positionH relativeFrom="column">
              <wp:posOffset>7639050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8" name="Image 628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 628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C8F3C" wp14:editId="759B253E">
                <wp:simplePos x="0" y="0"/>
                <wp:positionH relativeFrom="column">
                  <wp:posOffset>5467350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9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707DD" id="Rectangle 639" o:spid="_x0000_s1026" style="position:absolute;margin-left:430.5pt;margin-top:7in;width:180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" fillcolor="#b7c134" stroked="f" strokecolor="#212120" insetpen="t">
                <v:shadow color="#8c8682"/>
              </v:rect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4A600" wp14:editId="2FF77F5A">
                <wp:simplePos x="0" y="0"/>
                <wp:positionH relativeFrom="column">
                  <wp:posOffset>7733973</wp:posOffset>
                </wp:positionH>
                <wp:positionV relativeFrom="paragraph">
                  <wp:posOffset>2775473</wp:posOffset>
                </wp:positionV>
                <wp:extent cx="1771650" cy="3420471"/>
                <wp:effectExtent l="0" t="0" r="0" b="8890"/>
                <wp:wrapNone/>
                <wp:docPr id="634" name="Zone de texte 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420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F22F74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fr-FR"/>
                              </w:rPr>
                              <w:t xml:space="preserve">NOUS POUVONS DÉSORMAIS </w:t>
                            </w:r>
                          </w:p>
                          <w:p w14:paraId="331336A1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fr-FR"/>
                              </w:rPr>
                              <w:t>PROPOSER DES SERVICES IT SUPPLÉMENTAIRES</w:t>
                            </w:r>
                          </w:p>
                          <w:p w14:paraId="03238EE4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bidi="fr-FR"/>
                              </w:rPr>
                              <w:t> </w:t>
                            </w:r>
                          </w:p>
                          <w:p w14:paraId="062D707D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DÉVELOPPEMENT D’APPLICATIONS</w:t>
                            </w:r>
                          </w:p>
                          <w:p w14:paraId="18410C9C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128D72B0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5775931B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GESTION DE BASE DE DONNÉES</w:t>
                            </w:r>
                          </w:p>
                          <w:p w14:paraId="549947BD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1762066A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269CC170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ADMINISTRATION RÉSEAU</w:t>
                            </w:r>
                          </w:p>
                          <w:p w14:paraId="66B5B09D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63456973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</w:p>
                          <w:p w14:paraId="78EB48A0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GESTION DE PROJET</w:t>
                            </w:r>
                          </w:p>
                          <w:p w14:paraId="754E18E2" w14:textId="77777777" w:rsidR="00FB77BA" w:rsidRDefault="00FB77BA" w:rsidP="00FB77BA">
                            <w:pPr>
                              <w:spacing w:line="240" w:lineRule="exact"/>
                              <w:rPr>
                                <w:color w:val="FFFFFE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A600" id="_x0000_s1042" type="#_x0000_t202" style="position:absolute;margin-left:608.95pt;margin-top:218.55pt;width:139.5pt;height:26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31F22F74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fr-FR"/>
                        </w:rPr>
                        <w:t xml:space="preserve">NOUS POUVONS DÉSORMAIS </w:t>
                      </w:r>
                    </w:p>
                    <w:p w14:paraId="331336A1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fr-FR"/>
                        </w:rPr>
                        <w:t>PROPOSER DES SERVICES IT SUPPLÉMENTAIRES</w:t>
                      </w:r>
                    </w:p>
                    <w:p w14:paraId="03238EE4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1"/>
                          <w:sz w:val="14"/>
                          <w:szCs w:val="14"/>
                          <w:lang w:bidi="fr-FR"/>
                        </w:rPr>
                        <w:t> </w:t>
                      </w:r>
                    </w:p>
                    <w:p w14:paraId="062D707D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DÉVELOPPEMENT D’APPLICATIONS</w:t>
                      </w:r>
                    </w:p>
                    <w:p w14:paraId="18410C9C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Justo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dignissim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luptatum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zzril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128D72B0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5775931B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GESTION DE BASE DE DONNÉES</w:t>
                      </w:r>
                    </w:p>
                    <w:p w14:paraId="549947BD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adipiscing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elit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diam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nonum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1762066A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269CC170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ADMINISTRATION RÉSEAU</w:t>
                      </w:r>
                    </w:p>
                    <w:p w14:paraId="66B5B09D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Feugait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63456973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 </w:t>
                      </w:r>
                    </w:p>
                    <w:p w14:paraId="78EB48A0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fr-FR"/>
                        </w:rPr>
                        <w:t>GESTION DE PROJET</w:t>
                      </w:r>
                    </w:p>
                    <w:p w14:paraId="754E18E2" w14:textId="77777777" w:rsidR="00FB77BA" w:rsidRDefault="00FB77BA" w:rsidP="00FB77BA">
                      <w:pPr>
                        <w:spacing w:line="240" w:lineRule="exact"/>
                        <w:rPr>
                          <w:color w:val="FFFFFE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69EBE" wp14:editId="7FC6E702">
                <wp:simplePos x="0" y="0"/>
                <wp:positionH relativeFrom="column">
                  <wp:posOffset>5728063</wp:posOffset>
                </wp:positionH>
                <wp:positionV relativeFrom="paragraph">
                  <wp:posOffset>2287188</wp:posOffset>
                </wp:positionV>
                <wp:extent cx="2000250" cy="1649494"/>
                <wp:effectExtent l="0" t="0" r="0" b="8255"/>
                <wp:wrapNone/>
                <wp:docPr id="633" name="Zone de text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49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C468D" w14:textId="77777777" w:rsidR="00FB77BA" w:rsidRPr="004F146C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6"/>
                                <w:szCs w:val="26"/>
                                <w:lang w:bidi="fr-FR"/>
                              </w:rPr>
                              <w:t xml:space="preserve">5432 n’importe </w:t>
                            </w:r>
                            <w:proofErr w:type="gramStart"/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6"/>
                                <w:szCs w:val="26"/>
                                <w:lang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357B5774" w14:textId="77777777" w:rsidR="00FB77BA" w:rsidRPr="004F146C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4F146C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6"/>
                                <w:szCs w:val="26"/>
                                <w:lang w:bidi="fr-FR"/>
                              </w:rPr>
                              <w:t>Townsville, État 54321</w:t>
                            </w:r>
                          </w:p>
                          <w:p w14:paraId="57D6DAE0" w14:textId="77777777" w:rsidR="00FB77BA" w:rsidRDefault="00FB77BA" w:rsidP="00FB77BA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4"/>
                                <w:szCs w:val="14"/>
                                <w:lang w:bidi="fr-FR"/>
                              </w:rPr>
                              <w:t> </w:t>
                            </w:r>
                          </w:p>
                          <w:p w14:paraId="6897A621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tél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 xml:space="preserve"> 555.543.5432    </w:t>
                            </w:r>
                          </w:p>
                          <w:p w14:paraId="1CCD2944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télécopie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 xml:space="preserve"> 555.543.5433</w:t>
                            </w:r>
                          </w:p>
                          <w:p w14:paraId="05B4D10D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fr-FR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9EBE" id="_x0000_s1043" type="#_x0000_t202" style="position:absolute;margin-left:451.05pt;margin-top:180.1pt;width:157.5pt;height:12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198C468D" w14:textId="77777777" w:rsidR="00FB77BA" w:rsidRPr="004F146C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6"/>
                          <w:szCs w:val="26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z w:val="26"/>
                          <w:szCs w:val="26"/>
                          <w:lang w:bidi="fr-FR"/>
                        </w:rPr>
                        <w:t xml:space="preserve">5432 n’importe </w:t>
                      </w:r>
                      <w:proofErr w:type="gramStart"/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z w:val="26"/>
                          <w:szCs w:val="26"/>
                          <w:lang w:bidi="fr-FR"/>
                        </w:rPr>
                        <w:t>quel rue ouest</w:t>
                      </w:r>
                      <w:proofErr w:type="gramEnd"/>
                    </w:p>
                    <w:p w14:paraId="357B5774" w14:textId="77777777" w:rsidR="00FB77BA" w:rsidRPr="004F146C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6"/>
                          <w:szCs w:val="26"/>
                        </w:rPr>
                      </w:pPr>
                      <w:r w:rsidRPr="004F146C">
                        <w:rPr>
                          <w:rFonts w:ascii="Arial Narrow" w:eastAsia="Arial Narrow" w:hAnsi="Arial Narrow" w:cs="Arial Narrow"/>
                          <w:color w:val="FFFFFE"/>
                          <w:sz w:val="26"/>
                          <w:szCs w:val="26"/>
                          <w:lang w:bidi="fr-FR"/>
                        </w:rPr>
                        <w:t>Townsville, État 54321</w:t>
                      </w:r>
                    </w:p>
                    <w:p w14:paraId="57D6DAE0" w14:textId="77777777" w:rsidR="00FB77BA" w:rsidRDefault="00FB77BA" w:rsidP="00FB77BA">
                      <w:pPr>
                        <w:spacing w:line="200" w:lineRule="exact"/>
                        <w:rPr>
                          <w:rFonts w:ascii="Arial Narrow" w:hAnsi="Arial Narrow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4"/>
                          <w:szCs w:val="14"/>
                          <w:lang w:bidi="fr-FR"/>
                        </w:rPr>
                        <w:t> </w:t>
                      </w:r>
                    </w:p>
                    <w:p w14:paraId="6897A621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tél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 xml:space="preserve"> 555.543.5432    </w:t>
                      </w:r>
                    </w:p>
                    <w:p w14:paraId="1CCD2944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télécopie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 xml:space="preserve"> 555.543.5433</w:t>
                      </w:r>
                    </w:p>
                    <w:p w14:paraId="05B4D10D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fr-FR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83201" wp14:editId="13D31BAB">
                <wp:simplePos x="0" y="0"/>
                <wp:positionH relativeFrom="column">
                  <wp:posOffset>5467350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30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F6B3E" id="Rectangle 640" o:spid="_x0000_s1026" style="position:absolute;margin-left:430.5pt;margin-top:54pt;width:324pt;height:4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4835" w:rsidRPr="001C2B61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0347" behindDoc="0" locked="0" layoutInCell="1" allowOverlap="1" wp14:anchorId="24D937A7" wp14:editId="3C38D4EA">
                <wp:simplePos x="0" y="0"/>
                <wp:positionH relativeFrom="margin">
                  <wp:posOffset>5238750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C2677" id="Rectangle 64" o:spid="_x0000_s1026" style="position:absolute;margin-left:412.5pt;margin-top:53.1pt;width:5in;height:7in;z-index:2516203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" filled="f" strokecolor="#cfcdcd [2894]" strokeweight=".5pt">
                <w10:wrap anchorx="margin" anchory="page"/>
              </v:rect>
            </w:pict>
          </mc:Fallback>
        </mc:AlternateContent>
      </w:r>
      <w:r w:rsidR="00FB4835" w:rsidRPr="001C2B61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1372" behindDoc="0" locked="0" layoutInCell="1" allowOverlap="1" wp14:anchorId="6B4CE747" wp14:editId="00517992">
                <wp:simplePos x="0" y="0"/>
                <wp:positionH relativeFrom="page">
                  <wp:posOffset>438150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D0C1A" id="Rectangle 26" o:spid="_x0000_s1026" style="position:absolute;margin-left:34.5pt;margin-top:53.1pt;width:5in;height:7in;z-index:251621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/npAIAALQ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" filled="f" strokecolor="#cfcdcd [2894]" strokeweight=".5pt">
                <w10:wrap anchorx="page" anchory="page"/>
              </v:rect>
            </w:pict>
          </mc:Fallback>
        </mc:AlternateContent>
      </w:r>
    </w:p>
    <w:sectPr w:rsidR="001C4988" w:rsidSect="00FB4835">
      <w:pgSz w:w="16838" w:h="11906" w:orient="landscape" w:code="9"/>
      <w:pgMar w:top="288" w:right="648" w:bottom="28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509A" w14:textId="77777777" w:rsidR="00C63785" w:rsidRDefault="00C63785" w:rsidP="007C5478">
      <w:r>
        <w:separator/>
      </w:r>
    </w:p>
  </w:endnote>
  <w:endnote w:type="continuationSeparator" w:id="0">
    <w:p w14:paraId="11C7DA9E" w14:textId="77777777" w:rsidR="00C63785" w:rsidRDefault="00C63785" w:rsidP="007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E672" w14:textId="77777777" w:rsidR="00C63785" w:rsidRDefault="00C63785" w:rsidP="007C5478">
      <w:r>
        <w:separator/>
      </w:r>
    </w:p>
  </w:footnote>
  <w:footnote w:type="continuationSeparator" w:id="0">
    <w:p w14:paraId="16E83BA7" w14:textId="77777777" w:rsidR="00C63785" w:rsidRDefault="00C63785" w:rsidP="007C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BA"/>
    <w:rsid w:val="001C2B61"/>
    <w:rsid w:val="001F06C1"/>
    <w:rsid w:val="001F15A6"/>
    <w:rsid w:val="00244CAB"/>
    <w:rsid w:val="003875DF"/>
    <w:rsid w:val="003C73DF"/>
    <w:rsid w:val="0041397E"/>
    <w:rsid w:val="004618CE"/>
    <w:rsid w:val="004F146C"/>
    <w:rsid w:val="0054173C"/>
    <w:rsid w:val="00654DC9"/>
    <w:rsid w:val="006B241E"/>
    <w:rsid w:val="006F5C97"/>
    <w:rsid w:val="00780475"/>
    <w:rsid w:val="007B31D8"/>
    <w:rsid w:val="007C5478"/>
    <w:rsid w:val="007F0E95"/>
    <w:rsid w:val="008366F7"/>
    <w:rsid w:val="00A96557"/>
    <w:rsid w:val="00BE4F56"/>
    <w:rsid w:val="00C1795E"/>
    <w:rsid w:val="00C63785"/>
    <w:rsid w:val="00C94A89"/>
    <w:rsid w:val="00EE3DB1"/>
    <w:rsid w:val="00EF5D96"/>
    <w:rsid w:val="00F757FD"/>
    <w:rsid w:val="00FB4835"/>
    <w:rsid w:val="00FB77BA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557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BA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ayoutready.com/?utm_source=microsoft&amp;utm_medium=file&amp;utm_campaign=office_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Office_30238118_TF16402904</Template>
  <TotalTime>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5</cp:revision>
  <dcterms:created xsi:type="dcterms:W3CDTF">2019-03-01T12:33:00Z</dcterms:created>
  <dcterms:modified xsi:type="dcterms:W3CDTF">2019-03-12T11:23:00Z</dcterms:modified>
</cp:coreProperties>
</file>