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C762C" w14:textId="77777777" w:rsidR="007A10A7" w:rsidRDefault="007A10A7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18DE32D4" w14:textId="77777777" w:rsidR="007A10A7" w:rsidRDefault="007A10A7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1F50B560" w14:textId="77777777" w:rsidR="007A10A7" w:rsidRDefault="007A10A7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764AECDA" w14:textId="77777777"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F73E48">
        <w:rPr>
          <w:rFonts w:asciiTheme="minorHAnsi" w:hAnsiTheme="minorHAnsi" w:cstheme="minorHAnsi"/>
          <w:sz w:val="24"/>
          <w:szCs w:val="24"/>
          <w:lang w:bidi="it-IT"/>
        </w:rPr>
        <w:t>Gentile destinatario,</w:t>
      </w:r>
    </w:p>
    <w:p w14:paraId="336D6440" w14:textId="77777777"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06ABCB3D" w14:textId="77777777"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F73E48">
        <w:rPr>
          <w:rFonts w:asciiTheme="minorHAnsi" w:hAnsiTheme="minorHAnsi" w:cstheme="minorHAnsi"/>
          <w:sz w:val="24"/>
          <w:szCs w:val="24"/>
          <w:lang w:bidi="it-IT"/>
        </w:rPr>
        <w:t>per iniziare immediatamente, basta selezionare il testo segnaposto e digitare per sostituirlo con contenuti personalizzati.</w:t>
      </w:r>
    </w:p>
    <w:p w14:paraId="07A08A6D" w14:textId="77777777"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34EB31F8" w14:textId="77777777"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F73E48">
        <w:rPr>
          <w:rFonts w:asciiTheme="minorHAnsi" w:hAnsiTheme="minorHAnsi" w:cstheme="minorHAnsi"/>
          <w:sz w:val="24"/>
          <w:szCs w:val="24"/>
          <w:lang w:bidi="it-IT"/>
        </w:rPr>
        <w:t xml:space="preserve">Vuoi inserire un'immagine dai file oppure aggiungere una forma, una casella di testo o una tabella? È facile. Basta toccare l'opzione desiderata nella scheda Inserisci della barra multifunzione. </w:t>
      </w:r>
    </w:p>
    <w:p w14:paraId="3DE8BDAD" w14:textId="77777777"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24C173BC" w14:textId="77777777"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F73E48">
        <w:rPr>
          <w:rFonts w:asciiTheme="minorHAnsi" w:hAnsiTheme="minorHAnsi" w:cstheme="minorHAnsi"/>
          <w:sz w:val="24"/>
          <w:szCs w:val="24"/>
          <w:lang w:bidi="it-IT"/>
        </w:rPr>
        <w:t>Nella scheda Inserisci sono disponibili altri strumenti facili da usare, ad esempio per aggiungere un collegamento ipertestuale o inserire un commento.</w:t>
      </w:r>
    </w:p>
    <w:p w14:paraId="2C81BDA1" w14:textId="77777777"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08548429" w14:textId="77777777"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F73E48">
        <w:rPr>
          <w:rFonts w:asciiTheme="minorHAnsi" w:hAnsiTheme="minorHAnsi" w:cstheme="minorHAnsi"/>
          <w:sz w:val="24"/>
          <w:szCs w:val="24"/>
          <w:lang w:bidi="it-IT"/>
        </w:rPr>
        <w:t>Cordiali saluti,</w:t>
      </w:r>
    </w:p>
    <w:p w14:paraId="2D5ED4FD" w14:textId="77777777"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2A1DBB50" w14:textId="77777777"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51A7B7E4" w14:textId="77777777" w:rsidR="00985E33" w:rsidRPr="007A10A7" w:rsidRDefault="0026398D" w:rsidP="00F73E48">
      <w:pPr>
        <w:spacing w:line="312" w:lineRule="auto"/>
        <w:rPr>
          <w:rFonts w:asciiTheme="minorHAnsi" w:hAnsiTheme="minorHAnsi" w:cstheme="minorHAnsi"/>
          <w:noProof/>
          <w:color w:val="auto"/>
          <w:kern w:val="0"/>
          <w:sz w:val="24"/>
          <w:szCs w:val="24"/>
        </w:rPr>
      </w:pPr>
      <w:r w:rsidRPr="00F73E48">
        <w:rPr>
          <w:rFonts w:asciiTheme="minorHAnsi" w:hAnsiTheme="minorHAnsi" w:cstheme="minorHAnsi"/>
          <w:noProof/>
          <w:color w:val="auto"/>
          <w:kern w:val="0"/>
          <w:sz w:val="24"/>
          <w:szCs w:val="24"/>
          <w:lang w:bidi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A4678C7" wp14:editId="6C9420B0">
                <wp:simplePos x="0" y="0"/>
                <wp:positionH relativeFrom="column">
                  <wp:posOffset>-1019175</wp:posOffset>
                </wp:positionH>
                <wp:positionV relativeFrom="page">
                  <wp:posOffset>8977630</wp:posOffset>
                </wp:positionV>
                <wp:extent cx="7315200" cy="822960"/>
                <wp:effectExtent l="0" t="0" r="19050" b="15240"/>
                <wp:wrapNone/>
                <wp:docPr id="20" name="Grup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822960"/>
                          <a:chOff x="0" y="0"/>
                          <a:chExt cx="7315200" cy="825500"/>
                        </a:xfrm>
                      </wpg:grpSpPr>
                      <wps:wsp>
                        <wps:cNvPr id="2" name="Figura a mano libera 4"/>
                        <wps:cNvSpPr>
                          <a:spLocks/>
                        </wps:cNvSpPr>
                        <wps:spPr bwMode="auto">
                          <a:xfrm>
                            <a:off x="0" y="206829"/>
                            <a:ext cx="7315200" cy="524510"/>
                          </a:xfrm>
                          <a:custGeom>
                            <a:avLst/>
                            <a:gdLst>
                              <a:gd name="T0" fmla="*/ 0 w 2448"/>
                              <a:gd name="T1" fmla="*/ 174 h 175"/>
                              <a:gd name="T2" fmla="*/ 2448 w 2448"/>
                              <a:gd name="T3" fmla="*/ 17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75">
                                <a:moveTo>
                                  <a:pt x="0" y="174"/>
                                </a:moveTo>
                                <a:cubicBezTo>
                                  <a:pt x="1008" y="0"/>
                                  <a:pt x="1924" y="89"/>
                                  <a:pt x="2448" y="175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igura a mano libera 5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7315200" cy="63309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11 h 211"/>
                              <a:gd name="T2" fmla="*/ 2448 w 2448"/>
                              <a:gd name="T3" fmla="*/ 123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11">
                                <a:moveTo>
                                  <a:pt x="0" y="211"/>
                                </a:moveTo>
                                <a:cubicBezTo>
                                  <a:pt x="995" y="0"/>
                                  <a:pt x="1912" y="55"/>
                                  <a:pt x="2448" y="123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igura a mano libera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15200" cy="596900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140 h 199"/>
                              <a:gd name="T2" fmla="*/ 0 w 2448"/>
                              <a:gd name="T3" fmla="*/ 19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99">
                                <a:moveTo>
                                  <a:pt x="2448" y="140"/>
                                </a:moveTo>
                                <a:cubicBezTo>
                                  <a:pt x="1912" y="66"/>
                                  <a:pt x="997" y="0"/>
                                  <a:pt x="0" y="199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igura a mano libera 7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7315200" cy="587375"/>
                          </a:xfrm>
                          <a:custGeom>
                            <a:avLst/>
                            <a:gdLst>
                              <a:gd name="T0" fmla="*/ 0 w 2448"/>
                              <a:gd name="T1" fmla="*/ 196 h 196"/>
                              <a:gd name="T2" fmla="*/ 2448 w 2448"/>
                              <a:gd name="T3" fmla="*/ 142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96">
                                <a:moveTo>
                                  <a:pt x="0" y="196"/>
                                </a:moveTo>
                                <a:cubicBezTo>
                                  <a:pt x="997" y="0"/>
                                  <a:pt x="1912" y="67"/>
                                  <a:pt x="2448" y="142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igura a mano libera 8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7315200" cy="596900"/>
                          </a:xfrm>
                          <a:custGeom>
                            <a:avLst/>
                            <a:gdLst>
                              <a:gd name="T0" fmla="*/ 0 w 2448"/>
                              <a:gd name="T1" fmla="*/ 199 h 199"/>
                              <a:gd name="T2" fmla="*/ 2448 w 2448"/>
                              <a:gd name="T3" fmla="*/ 13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99">
                                <a:moveTo>
                                  <a:pt x="0" y="199"/>
                                </a:moveTo>
                                <a:cubicBezTo>
                                  <a:pt x="996" y="0"/>
                                  <a:pt x="1911" y="65"/>
                                  <a:pt x="2448" y="139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8AE0C8" id="Gruppo 20" o:spid="_x0000_s1026" style="position:absolute;margin-left:-80.25pt;margin-top:706.9pt;width:8in;height:64.8pt;z-index:-251658240;mso-position-vertical-relative:page;mso-height-relative:margin" coordsize="73152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">
                <v:shape id="Figura a mano libera 4" o:spid="_x0000_s1027" style="position:absolute;top:2068;width:73152;height:5245;visibility:visible;mso-wrap-style:square;v-text-anchor:top" coordsize="244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" path="m,174c1008,,1924,89,2448,175e" filled="f" fillcolor="#fffffe" strokecolor="#fffffe" strokeweight=".17706mm">
                  <v:stroke joinstyle="miter"/>
                  <v:shadow color="#8c8682"/>
                  <v:path arrowok="t" o:connecttype="custom" o:connectlocs="0,521513;7315200,524510" o:connectangles="0,0"/>
                </v:shape>
                <v:shape id="Figura a mano libera 5" o:spid="_x0000_s1028" style="position:absolute;top:1197;width:73152;height:6331;visibility:visible;mso-wrap-style:square;v-text-anchor:top" coordsize="244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" path="m,211c995,,1912,55,2448,123e" filled="f" fillcolor="#fffffe" strokecolor="#fffffe" strokeweight=".17706mm">
                  <v:stroke joinstyle="miter"/>
                  <v:shadow color="#8c8682"/>
                  <v:path arrowok="t" o:connecttype="custom" o:connectlocs="0,633095;7315200,369055" o:connectangles="0,0"/>
                </v:shape>
                <v:shape id="Figura a mano libera 6" o:spid="_x0000_s1029" style="position:absolute;width:73152;height:5969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" path="m2448,140c1912,66,997,,,199e" filled="f" fillcolor="#fffffe" strokecolor="#efb32f" strokeweight=".17706mm">
                  <v:stroke joinstyle="miter"/>
                  <v:shadow color="#8c8682"/>
                  <v:path arrowok="t" o:connecttype="custom" o:connectlocs="7315200,419930;0,596900" o:connectangles="0,0"/>
                </v:shape>
                <v:shape id="Figura a mano libera 7" o:spid="_x0000_s1030" style="position:absolute;top:1197;width:73152;height:5874;visibility:visible;mso-wrap-style:square;v-text-anchor:top" coordsize="24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" path="m,196c997,,1912,67,2448,142e" filled="f" fillcolor="#fffffe" strokecolor="#fffffe" strokeweight=".17706mm">
                  <v:stroke joinstyle="miter"/>
                  <v:shadow color="#8c8682"/>
                  <v:path arrowok="t" o:connecttype="custom" o:connectlocs="0,587375;7315200,425547" o:connectangles="0,0"/>
                </v:shape>
                <v:shape id="Figura a mano libera 8" o:spid="_x0000_s1031" style="position:absolute;top:2286;width:73152;height:5969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" path="m,199c996,,1911,65,2448,139e" filled="f" fillcolor="#fffffe" strokecolor="#efb32f" strokeweight=".17706mm">
                  <v:stroke joinstyle="miter"/>
                  <v:shadow color="#8c8682"/>
                  <v:path arrowok="t" o:connecttype="custom" o:connectlocs="0,596900;7315200,416930" o:connectangles="0,0"/>
                </v:shape>
                <w10:wrap anchory="page"/>
              </v:group>
            </w:pict>
          </mc:Fallback>
        </mc:AlternateContent>
      </w:r>
      <w:r w:rsidRPr="00F73E48">
        <w:rPr>
          <w:rFonts w:asciiTheme="minorHAnsi" w:hAnsiTheme="minorHAnsi" w:cstheme="minorHAnsi"/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62336" behindDoc="1" locked="0" layoutInCell="1" allowOverlap="1" wp14:anchorId="09B6FB33" wp14:editId="4BCF7F5C">
                <wp:simplePos x="0" y="0"/>
                <wp:positionH relativeFrom="page">
                  <wp:posOffset>1038225</wp:posOffset>
                </wp:positionH>
                <wp:positionV relativeFrom="page">
                  <wp:posOffset>9772650</wp:posOffset>
                </wp:positionV>
                <wp:extent cx="1965960" cy="575945"/>
                <wp:effectExtent l="0" t="0" r="0" b="0"/>
                <wp:wrapNone/>
                <wp:docPr id="16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29CE90" w14:textId="77777777" w:rsidR="001D190B" w:rsidRPr="005C3179" w:rsidRDefault="001D190B" w:rsidP="001D190B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Via e numero civico, Città, CAP e provincia</w:t>
                            </w:r>
                          </w:p>
                          <w:p w14:paraId="0EE6595C" w14:textId="77777777" w:rsidR="001D190B" w:rsidRDefault="001D190B" w:rsidP="001D190B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Tel. 555.543.5432 - Fax 555.543.5433</w:t>
                            </w:r>
                          </w:p>
                          <w:p w14:paraId="35FED964" w14:textId="77777777" w:rsidR="001D190B" w:rsidRDefault="001D190B" w:rsidP="001D190B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www.sitoweb.com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6FB33"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26" type="#_x0000_t202" style="position:absolute;margin-left:81.75pt;margin-top:769.5pt;width:154.8pt;height:45.35pt;z-index:-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14:paraId="7029CE90" w14:textId="77777777" w:rsidR="001D190B" w:rsidRPr="005C3179" w:rsidRDefault="001D190B" w:rsidP="001D190B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4"/>
                          <w:szCs w:val="14"/>
                          <w:lang w:bidi="it-IT"/>
                        </w:rPr>
                        <w:t>Via e numero civico, Città, CAP e provincia</w:t>
                      </w:r>
                    </w:p>
                    <w:p w14:paraId="0EE6595C" w14:textId="77777777" w:rsidR="001D190B" w:rsidRDefault="001D190B" w:rsidP="001D190B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4"/>
                          <w:szCs w:val="14"/>
                          <w:lang w:bidi="it-IT"/>
                        </w:rPr>
                        <w:t>Tel. 555.543.5432 - Fax 555.543.5433</w:t>
                      </w:r>
                    </w:p>
                    <w:p w14:paraId="35FED964" w14:textId="77777777" w:rsidR="001D190B" w:rsidRDefault="001D190B" w:rsidP="001D190B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4"/>
                          <w:szCs w:val="14"/>
                          <w:lang w:bidi="it-IT"/>
                        </w:rPr>
                        <w:t>www.sitoweb.com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73E48">
        <w:rPr>
          <w:rFonts w:asciiTheme="minorHAnsi" w:hAnsiTheme="minorHAnsi" w:cstheme="minorHAnsi"/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255D039" wp14:editId="612218CF">
                <wp:simplePos x="0" y="0"/>
                <wp:positionH relativeFrom="page">
                  <wp:posOffset>123825</wp:posOffset>
                </wp:positionH>
                <wp:positionV relativeFrom="page">
                  <wp:posOffset>8999220</wp:posOffset>
                </wp:positionV>
                <wp:extent cx="7315200" cy="1453515"/>
                <wp:effectExtent l="0" t="0" r="0" b="0"/>
                <wp:wrapNone/>
                <wp:docPr id="1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1453515"/>
                        </a:xfrm>
                        <a:custGeom>
                          <a:avLst/>
                          <a:gdLst>
                            <a:gd name="T0" fmla="*/ 2448 w 2448"/>
                            <a:gd name="T1" fmla="*/ 487 h 487"/>
                            <a:gd name="T2" fmla="*/ 2448 w 2448"/>
                            <a:gd name="T3" fmla="*/ 147 h 487"/>
                            <a:gd name="T4" fmla="*/ 0 w 2448"/>
                            <a:gd name="T5" fmla="*/ 148 h 487"/>
                            <a:gd name="T6" fmla="*/ 0 w 2448"/>
                            <a:gd name="T7" fmla="*/ 487 h 487"/>
                            <a:gd name="T8" fmla="*/ 2448 w 2448"/>
                            <a:gd name="T9" fmla="*/ 487 h 4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487">
                              <a:moveTo>
                                <a:pt x="2448" y="487"/>
                              </a:moveTo>
                              <a:cubicBezTo>
                                <a:pt x="2448" y="147"/>
                                <a:pt x="2448" y="147"/>
                                <a:pt x="2448" y="147"/>
                              </a:cubicBezTo>
                              <a:cubicBezTo>
                                <a:pt x="1240" y="0"/>
                                <a:pt x="422" y="86"/>
                                <a:pt x="0" y="148"/>
                              </a:cubicBezTo>
                              <a:cubicBezTo>
                                <a:pt x="0" y="487"/>
                                <a:pt x="0" y="487"/>
                                <a:pt x="0" y="487"/>
                              </a:cubicBezTo>
                              <a:lnTo>
                                <a:pt x="2448" y="4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3CCE0" id="Figura a mano libera 3" o:spid="_x0000_s1026" style="position:absolute;margin-left:9.75pt;margin-top:708.6pt;width:8in;height:114.4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" path="m2448,487v,-340,,-340,,-340c1240,,422,86,,148,,487,,487,,487r2448,xe" fillcolor="#2e3640" stroked="f" strokecolor="#212120">
                <v:shadow color="#8c8682"/>
                <v:path arrowok="t" o:connecttype="custom" o:connectlocs="7315200,1453515;7315200,438741;0,441725;0,1453515;7315200,1453515" o:connectangles="0,0,0,0,0"/>
                <w10:wrap anchorx="page" anchory="page"/>
              </v:shape>
            </w:pict>
          </mc:Fallback>
        </mc:AlternateContent>
      </w:r>
      <w:r w:rsidR="00F73E48" w:rsidRPr="00F73E48">
        <w:rPr>
          <w:rFonts w:asciiTheme="minorHAnsi" w:hAnsiTheme="minorHAnsi" w:cstheme="minorHAnsi"/>
          <w:sz w:val="24"/>
          <w:szCs w:val="24"/>
          <w:lang w:bidi="it-IT"/>
        </w:rPr>
        <w:t>Nome</w:t>
      </w:r>
      <w:r w:rsidR="00E24D0F" w:rsidRPr="00F73E48">
        <w:rPr>
          <w:rFonts w:asciiTheme="minorHAnsi" w:hAnsiTheme="minorHAnsi" w:cstheme="minorHAnsi"/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741EB202" wp14:editId="589FFDBF">
                <wp:simplePos x="0" y="0"/>
                <wp:positionH relativeFrom="page">
                  <wp:posOffset>1600200</wp:posOffset>
                </wp:positionH>
                <wp:positionV relativeFrom="page">
                  <wp:posOffset>1164590</wp:posOffset>
                </wp:positionV>
                <wp:extent cx="742950" cy="285750"/>
                <wp:effectExtent l="0" t="0" r="0" b="0"/>
                <wp:wrapNone/>
                <wp:docPr id="15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AF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F98588" w14:textId="77777777" w:rsidR="001D190B" w:rsidRDefault="001D190B" w:rsidP="0093239E">
                            <w:pPr>
                              <w:pStyle w:val="Sottotitolo1"/>
                            </w:pPr>
                            <w:r>
                              <w:rPr>
                                <w:lang w:val="it-IT" w:bidi="it-IT"/>
                              </w:rPr>
                              <w:t>consulenza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EB202" id="Casella di testo 17" o:spid="_x0000_s1027" type="#_x0000_t202" style="position:absolute;margin-left:126pt;margin-top:91.7pt;width:58.5pt;height:22.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" filled="f" fillcolor="#fffaf6" stroked="f" strokecolor="#212120" insetpen="t">
                <v:textbox inset="2.88pt,2.88pt,2.88pt,2.88pt">
                  <w:txbxContent>
                    <w:p w14:paraId="07F98588" w14:textId="77777777" w:rsidR="001D190B" w:rsidRDefault="001D190B" w:rsidP="0093239E">
                      <w:pPr>
                        <w:pStyle w:val="Sottotitolo1"/>
                      </w:pPr>
                      <w:r>
                        <w:rPr>
                          <w:lang w:val="it-IT" w:bidi="it-IT"/>
                        </w:rPr>
                        <w:t>consulenza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D0F" w:rsidRPr="00F73E48">
        <w:rPr>
          <w:rFonts w:asciiTheme="minorHAnsi" w:hAnsiTheme="minorHAnsi" w:cstheme="minorHAnsi"/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60288" behindDoc="1" locked="0" layoutInCell="1" allowOverlap="1" wp14:anchorId="0CD66E84" wp14:editId="195A8789">
                <wp:simplePos x="0" y="0"/>
                <wp:positionH relativeFrom="page">
                  <wp:posOffset>1186180</wp:posOffset>
                </wp:positionH>
                <wp:positionV relativeFrom="page">
                  <wp:posOffset>935990</wp:posOffset>
                </wp:positionV>
                <wp:extent cx="1428750" cy="400050"/>
                <wp:effectExtent l="0" t="0" r="0" b="0"/>
                <wp:wrapNone/>
                <wp:docPr id="14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AF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655660" w14:textId="77777777" w:rsidR="001D190B" w:rsidRDefault="001D190B" w:rsidP="0093239E">
                            <w:pPr>
                              <w:pStyle w:val="Intestazione2"/>
                            </w:pPr>
                            <w:r>
                              <w:rPr>
                                <w:lang w:val="it-IT" w:bidi="it-IT"/>
                              </w:rPr>
                              <w:t>tecnologia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66E84" id="Casella di testo 16" o:spid="_x0000_s1028" type="#_x0000_t202" style="position:absolute;margin-left:93.4pt;margin-top:73.7pt;width:112.5pt;height:31.5pt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" filled="f" fillcolor="#fffaf6" stroked="f" strokecolor="#212120" insetpen="t">
                <v:textbox inset="2.88pt,2.88pt,2.88pt,2.88pt">
                  <w:txbxContent>
                    <w:p w14:paraId="12655660" w14:textId="77777777" w:rsidR="001D190B" w:rsidRDefault="001D190B" w:rsidP="0093239E">
                      <w:pPr>
                        <w:pStyle w:val="Intestazione2"/>
                      </w:pPr>
                      <w:r>
                        <w:rPr>
                          <w:lang w:val="it-IT" w:bidi="it-IT"/>
                        </w:rPr>
                        <w:t>tecnologia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D0F" w:rsidRPr="00F73E48">
        <w:rPr>
          <w:rFonts w:asciiTheme="minorHAnsi" w:hAnsiTheme="minorHAnsi" w:cstheme="minorHAnsi"/>
          <w:noProof/>
          <w:color w:val="auto"/>
          <w:kern w:val="0"/>
          <w:sz w:val="24"/>
          <w:szCs w:val="24"/>
          <w:lang w:bidi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10E547B" wp14:editId="5DCBD7FC">
                <wp:simplePos x="0" y="0"/>
                <wp:positionH relativeFrom="page">
                  <wp:posOffset>674370</wp:posOffset>
                </wp:positionH>
                <wp:positionV relativeFrom="page">
                  <wp:posOffset>848995</wp:posOffset>
                </wp:positionV>
                <wp:extent cx="450215" cy="487680"/>
                <wp:effectExtent l="0" t="0" r="6985" b="0"/>
                <wp:wrapNone/>
                <wp:docPr id="7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487680"/>
                          <a:chOff x="114379548" y="106280986"/>
                          <a:chExt cx="450000" cy="487500"/>
                        </a:xfrm>
                      </wpg:grpSpPr>
                      <wps:wsp>
                        <wps:cNvPr id="8" name="Figura a mano libera 10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igura a mano libera 11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igura a mano libera 12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igura a mano libera 13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igura a mano libera 14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igura a mano libera 15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95F37" id="Gruppo 9" o:spid="_x0000_s1026" style="position:absolute;margin-left:53.1pt;margin-top:66.85pt;width:35.45pt;height:38.4pt;z-index:-251657216;mso-position-horizontal-relative:page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">
                <v:shape id="Figura a mano libera 10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igura a mano libera 11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igura a mano libera 12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igura a mano libera 13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igura a mano libera 14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igura a mano libera 15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x="page" anchory="page"/>
              </v:group>
            </w:pict>
          </mc:Fallback>
        </mc:AlternateContent>
      </w:r>
    </w:p>
    <w:sectPr w:rsidR="00985E33" w:rsidRPr="007A10A7" w:rsidSect="0026398D">
      <w:pgSz w:w="11906" w:h="16838" w:code="9"/>
      <w:pgMar w:top="2880" w:right="1800" w:bottom="2880" w:left="180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0B"/>
    <w:rsid w:val="000D247E"/>
    <w:rsid w:val="000D2D82"/>
    <w:rsid w:val="00194B1B"/>
    <w:rsid w:val="001B326D"/>
    <w:rsid w:val="001D190B"/>
    <w:rsid w:val="0026398D"/>
    <w:rsid w:val="003B7DE5"/>
    <w:rsid w:val="003D4653"/>
    <w:rsid w:val="003F754B"/>
    <w:rsid w:val="004B0EBC"/>
    <w:rsid w:val="005C3179"/>
    <w:rsid w:val="005F70E4"/>
    <w:rsid w:val="00606D3B"/>
    <w:rsid w:val="00610940"/>
    <w:rsid w:val="007A10A7"/>
    <w:rsid w:val="008765E6"/>
    <w:rsid w:val="00904EDB"/>
    <w:rsid w:val="0093239E"/>
    <w:rsid w:val="009620C9"/>
    <w:rsid w:val="00964655"/>
    <w:rsid w:val="00985E33"/>
    <w:rsid w:val="00B024DE"/>
    <w:rsid w:val="00C56EC3"/>
    <w:rsid w:val="00E24D0F"/>
    <w:rsid w:val="00E65CBA"/>
    <w:rsid w:val="00F73E48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699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D190B"/>
    <w:rPr>
      <w:color w:val="212120"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E24D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24D0F"/>
    <w:rPr>
      <w:rFonts w:ascii="Segoe UI" w:hAnsi="Segoe UI" w:cs="Segoe UI"/>
      <w:color w:val="212120"/>
      <w:kern w:val="28"/>
      <w:sz w:val="18"/>
      <w:szCs w:val="18"/>
    </w:rPr>
  </w:style>
  <w:style w:type="paragraph" w:customStyle="1" w:styleId="Intestazione2">
    <w:name w:val="Intestazione 2"/>
    <w:basedOn w:val="Normale"/>
    <w:link w:val="Carattereintestazione2"/>
    <w:qFormat/>
    <w:rsid w:val="0093239E"/>
    <w:pPr>
      <w:widowControl w:val="0"/>
      <w:spacing w:line="400" w:lineRule="exact"/>
    </w:pPr>
    <w:rPr>
      <w:rFonts w:ascii="Arial" w:hAnsi="Arial" w:cs="Arial"/>
      <w:color w:val="2E3640"/>
      <w:spacing w:val="40"/>
      <w:w w:val="90"/>
      <w:sz w:val="36"/>
      <w:szCs w:val="36"/>
      <w:lang w:val="en"/>
    </w:rPr>
  </w:style>
  <w:style w:type="paragraph" w:customStyle="1" w:styleId="Sottotitolo1">
    <w:name w:val="Sottotitolo 1"/>
    <w:basedOn w:val="Normale"/>
    <w:link w:val="Caratteresottotitolo1"/>
    <w:qFormat/>
    <w:rsid w:val="0093239E"/>
    <w:pPr>
      <w:widowControl w:val="0"/>
      <w:spacing w:line="220" w:lineRule="exact"/>
    </w:pPr>
    <w:rPr>
      <w:rFonts w:ascii="Arial" w:hAnsi="Arial" w:cs="Arial"/>
      <w:color w:val="EF792F"/>
      <w:spacing w:val="20"/>
      <w:w w:val="90"/>
      <w:sz w:val="18"/>
      <w:szCs w:val="18"/>
      <w:lang w:val="en"/>
    </w:rPr>
  </w:style>
  <w:style w:type="character" w:customStyle="1" w:styleId="Carattereintestazione2">
    <w:name w:val="Carattere intestazione 2"/>
    <w:basedOn w:val="Carpredefinitoparagrafo"/>
    <w:link w:val="Intestazione2"/>
    <w:rsid w:val="0093239E"/>
    <w:rPr>
      <w:rFonts w:ascii="Arial" w:hAnsi="Arial" w:cs="Arial"/>
      <w:color w:val="2E3640"/>
      <w:spacing w:val="40"/>
      <w:w w:val="90"/>
      <w:kern w:val="28"/>
      <w:sz w:val="36"/>
      <w:szCs w:val="36"/>
      <w:lang w:val="en"/>
    </w:rPr>
  </w:style>
  <w:style w:type="character" w:customStyle="1" w:styleId="Caratteresottotitolo1">
    <w:name w:val="Carattere sottotitolo 1"/>
    <w:basedOn w:val="Carpredefinitoparagrafo"/>
    <w:link w:val="Sottotitolo1"/>
    <w:rsid w:val="0093239E"/>
    <w:rPr>
      <w:rFonts w:ascii="Arial" w:hAnsi="Arial" w:cs="Arial"/>
      <w:color w:val="EF792F"/>
      <w:spacing w:val="20"/>
      <w:w w:val="90"/>
      <w:kern w:val="28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Office_30238193_TF16402907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it-IT</cp:lastModifiedBy>
  <cp:revision>2</cp:revision>
  <cp:lastPrinted>2017-10-12T21:00:00Z</cp:lastPrinted>
  <dcterms:created xsi:type="dcterms:W3CDTF">2019-03-01T14:31:00Z</dcterms:created>
  <dcterms:modified xsi:type="dcterms:W3CDTF">2019-03-01T14:31:00Z</dcterms:modified>
</cp:coreProperties>
</file>