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FC01" w14:textId="77777777" w:rsidR="00FB77BA" w:rsidRDefault="00FB77BA" w:rsidP="00EE3DB1">
      <w:pPr>
        <w:ind w:left="270"/>
      </w:pPr>
    </w:p>
    <w:p w14:paraId="0F348FBA" w14:textId="6979A008" w:rsidR="00FB77BA" w:rsidRDefault="00D05488" w:rsidP="00EE3DB1">
      <w:pPr>
        <w:spacing w:after="160" w:line="259" w:lineRule="auto"/>
        <w:ind w:left="270"/>
      </w:pP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47E4307" wp14:editId="525A8CBD">
                <wp:simplePos x="0" y="0"/>
                <wp:positionH relativeFrom="column">
                  <wp:posOffset>256540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" name="Forma libr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5E7D" id="Forma libre 619" o:spid="_x0000_s1026" style="position:absolute;margin-left:20.2pt;margin-top:422.95pt;width:324pt;height:86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05DB36" wp14:editId="79FD3057">
                <wp:simplePos x="0" y="0"/>
                <wp:positionH relativeFrom="column">
                  <wp:posOffset>619760</wp:posOffset>
                </wp:positionH>
                <wp:positionV relativeFrom="paragraph">
                  <wp:posOffset>3719195</wp:posOffset>
                </wp:positionV>
                <wp:extent cx="3638550" cy="1143000"/>
                <wp:effectExtent l="0" t="0" r="0" b="0"/>
                <wp:wrapNone/>
                <wp:docPr id="8" name="Cuadro de texto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A40F1" w14:textId="77777777" w:rsidR="00FB77BA" w:rsidRPr="00C10D45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val="es-MX" w:bidi="es-MX"/>
                              </w:rPr>
                              <w:t xml:space="preserve">Nos </w:t>
                            </w:r>
                            <w:r w:rsidRPr="00C10D45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6"/>
                                <w:szCs w:val="76"/>
                                <w:lang w:val="es-MX" w:bidi="es-MX"/>
                              </w:rPr>
                              <w:t>MUDAMOS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DB36" id="_x0000_t202" coordsize="21600,21600" o:spt="202" path="m,l,21600r21600,l21600,xe">
                <v:stroke joinstyle="miter"/>
                <v:path gradientshapeok="t" o:connecttype="rect"/>
              </v:shapetype>
              <v:shape id="Cuadro de texto 625" o:spid="_x0000_s1026" type="#_x0000_t202" style="position:absolute;left:0;text-align:left;margin-left:48.8pt;margin-top:292.85pt;width:286.5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22A40F1" w14:textId="77777777" w:rsidR="00FB77BA" w:rsidRPr="00C10D45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val="es-MX" w:bidi="es-MX"/>
                        </w:rPr>
                        <w:t xml:space="preserve">Nos </w:t>
                      </w:r>
                      <w:r w:rsidRPr="00C10D45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6"/>
                          <w:szCs w:val="76"/>
                          <w:lang w:val="es-MX" w:bidi="es-MX"/>
                        </w:rPr>
                        <w:t>MUDAMOS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A41D1A5" wp14:editId="2AAB00C7">
                <wp:simplePos x="0" y="0"/>
                <wp:positionH relativeFrom="column">
                  <wp:posOffset>250190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3" name="Grupo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4" name="Forma libre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bre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30118" id="Grupo 620" o:spid="_x0000_s1026" style="position:absolute;margin-left:19.7pt;margin-top:420.5pt;width:324pt;height:39.35pt;z-index:251628544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">
                <v:shape id="Forma libre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WwAAAANoAAAAPAAAAZHJzL2Rvd25yZXYueG1sRE9da8Iw&#10;FH0X9h/CHfim6USG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aG4y1sAAAADaAAAADwAAAAAA&#10;AAAAAAAAAAAHAgAAZHJzL2Rvd25yZXYueG1sUEsFBgAAAAADAAMAtwAAAPQCAAAAAA=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orma libre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dNwAAAANoAAAAPAAAAZHJzL2Rvd25yZXYueG1sRE9da8Iw&#10;FH0X9h/CHfim6QSH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ByKXTcAAAADaAAAADwAAAAAA&#10;AAAAAAAAAAAHAgAAZHJzL2Rvd25yZXYueG1sUEsFBgAAAAADAAMAtwAAAPQCAAAAAA=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orma libre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orma libre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2BC7C3" wp14:editId="40EBA1CD">
                <wp:simplePos x="0" y="0"/>
                <wp:positionH relativeFrom="column">
                  <wp:posOffset>2802890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9" name="Cuadro de texto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C6056" w14:textId="77777777" w:rsidR="00FB77BA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val="es-MX"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BC7C3" id="Cuadro de texto 626" o:spid="_x0000_s1027" type="#_x0000_t202" style="position:absolute;left:0;text-align:left;margin-left:220.7pt;margin-top:457.4pt;width:97.9pt;height:24.3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35BC6056" w14:textId="77777777" w:rsidR="00FB77BA" w:rsidRDefault="00FB77BA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val="es-MX" w:bidi="es-MX"/>
                        </w:rPr>
                        <w:t>tecnología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D7FCAF" wp14:editId="651DBD14">
                <wp:simplePos x="0" y="0"/>
                <wp:positionH relativeFrom="column">
                  <wp:posOffset>3050540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17" name="Cuadro de texto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B6E24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s-MX"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7FCAF" id="Cuadro de texto 634" o:spid="_x0000_s1028" type="#_x0000_t202" style="position:absolute;left:0;text-align:left;margin-left:240.2pt;margin-top:474.65pt;width:53.95pt;height:22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280B6E24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s-MX" w:bidi="es-MX"/>
                        </w:rPr>
                        <w:t>consultoría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A2B227" wp14:editId="091AD303">
                <wp:simplePos x="0" y="0"/>
                <wp:positionH relativeFrom="column">
                  <wp:posOffset>2786380</wp:posOffset>
                </wp:positionH>
                <wp:positionV relativeFrom="paragraph">
                  <wp:posOffset>1535430</wp:posOffset>
                </wp:positionV>
                <wp:extent cx="1250315" cy="1480820"/>
                <wp:effectExtent l="0" t="0" r="6985" b="5080"/>
                <wp:wrapNone/>
                <wp:docPr id="18" name="Cuadro de texto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3A2F51" w14:textId="77777777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val="es-MX" w:bidi="es-MX"/>
                              </w:rPr>
                              <w:t xml:space="preserve">TOMA NOTA DE LA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val="es-MX" w:bidi="es-MX"/>
                              </w:rPr>
                              <w:t>NUEVA UBICACIÓN DE NUESTRA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B227" id="Cuadro de texto 635" o:spid="_x0000_s1029" type="#_x0000_t202" style="position:absolute;left:0;text-align:left;margin-left:219.4pt;margin-top:120.9pt;width:98.45pt;height:116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163A2F51" w14:textId="77777777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val="es-MX" w:bidi="es-MX"/>
                        </w:rPr>
                        <w:t xml:space="preserve">TOMA NOTA DE LA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val="es-MX" w:bidi="es-MX"/>
                        </w:rPr>
                        <w:t>NUEVA UBICACIÓN DE NUESTRA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490BF3" wp14:editId="70EB2C99">
                <wp:simplePos x="0" y="0"/>
                <wp:positionH relativeFrom="column">
                  <wp:posOffset>849630</wp:posOffset>
                </wp:positionH>
                <wp:positionV relativeFrom="paragraph">
                  <wp:posOffset>4185920</wp:posOffset>
                </wp:positionV>
                <wp:extent cx="3267075" cy="628650"/>
                <wp:effectExtent l="0" t="0" r="9525" b="0"/>
                <wp:wrapNone/>
                <wp:docPr id="19" name="Cuadro de texto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8D676" w14:textId="77777777" w:rsidR="00FB77BA" w:rsidRPr="00C10D45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val="es-MX" w:bidi="es-MX"/>
                              </w:rPr>
                              <w:t>nuestras oficinas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90BF3" id="Cuadro de texto 636" o:spid="_x0000_s1030" type="#_x0000_t202" style="position:absolute;left:0;text-align:left;margin-left:66.9pt;margin-top:329.6pt;width:257.25pt;height:49.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" filled="f" fillcolor="#fffffe" stroked="f" strokecolor="#212120" insetpen="t">
                <v:textbox inset="2.88pt,2.88pt,2.88pt,2.88pt">
                  <w:txbxContent>
                    <w:p w14:paraId="1EF8D676" w14:textId="77777777" w:rsidR="00FB77BA" w:rsidRPr="00C10D45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val="es-MX" w:bidi="es-MX"/>
                        </w:rPr>
                        <w:t>nuestras oficinas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DAB58D2" wp14:editId="7E4324E4">
                <wp:simplePos x="0" y="0"/>
                <wp:positionH relativeFrom="column">
                  <wp:posOffset>2407920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10" name="Grupo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11" name="Forma libre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72F5C" id="Grupo 627" o:spid="_x0000_s1026" style="position:absolute;margin-left:189.6pt;margin-top:452.9pt;width:28.55pt;height:30.9pt;z-index:251631616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">
                <v:shape id="Forma libre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>
        <w:rPr>
          <w:noProof/>
          <w:lang w:val="es-MX" w:bidi="es-MX"/>
        </w:rPr>
        <w:drawing>
          <wp:anchor distT="0" distB="0" distL="114300" distR="114300" simplePos="0" relativeHeight="251625472" behindDoc="0" locked="0" layoutInCell="1" allowOverlap="1" wp14:anchorId="704122F4" wp14:editId="019CFA83">
            <wp:simplePos x="0" y="0"/>
            <wp:positionH relativeFrom="column">
              <wp:posOffset>259261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617" name="Imagen 617" descr="Mujer sonriendo en frente de un fondo azul borro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Imagen 617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10D4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1FD535" wp14:editId="702FC851">
                <wp:simplePos x="0" y="0"/>
                <wp:positionH relativeFrom="column">
                  <wp:posOffset>5894070</wp:posOffset>
                </wp:positionH>
                <wp:positionV relativeFrom="paragraph">
                  <wp:posOffset>3719195</wp:posOffset>
                </wp:positionV>
                <wp:extent cx="3638550" cy="1143000"/>
                <wp:effectExtent l="0" t="0" r="0" b="0"/>
                <wp:wrapNone/>
                <wp:docPr id="30" name="Cuadro de texto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1445C" w14:textId="77777777" w:rsidR="00FB77BA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val="es-MX" w:bidi="es-MX"/>
                              </w:rPr>
                              <w:t>Nos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es-MX"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es-MX" w:bidi="es-MX"/>
                              </w:rPr>
                              <w:t>MUDAMOS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D535" id="_x0000_s1031" type="#_x0000_t202" style="position:absolute;left:0;text-align:left;margin-left:464.1pt;margin-top:292.85pt;width:286.5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28D1445C" w14:textId="77777777" w:rsidR="00FB77BA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val="es-MX" w:bidi="es-MX"/>
                        </w:rPr>
                        <w:t>Nos</w:t>
                      </w: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84"/>
                          <w:szCs w:val="84"/>
                          <w:lang w:val="es-MX" w:bidi="es-MX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es-MX" w:bidi="es-MX"/>
                        </w:rPr>
                        <w:t>MUDAMOS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6F527690" wp14:editId="7424CA20">
                <wp:simplePos x="0" y="0"/>
                <wp:positionH relativeFrom="margin">
                  <wp:posOffset>5257800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F806C" id="Rectángulo 22" o:spid="_x0000_s1026" style="position:absolute;margin-left:414pt;margin-top:54pt;width:5in;height:7in;z-index:2516234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" filled="f" strokecolor="#cfcdcd [2894]" strokeweight=".5pt">
                <w10:wrap anchorx="margin" anchory="page"/>
              </v:rect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2397" behindDoc="0" locked="0" layoutInCell="1" allowOverlap="1" wp14:anchorId="66AB3B91" wp14:editId="426B33D2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0C58" id="Rectángulo 20" o:spid="_x0000_s1026" style="position:absolute;margin-left:36pt;margin-top:54pt;width:5in;height:7in;z-index:251622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" filled="f" strokecolor="#cfcdcd [2894]" strokeweight=".5pt">
                <w10:wrap anchorx="page" anchory="page"/>
              </v:rect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F8AA7A" wp14:editId="25AFE56B">
                <wp:simplePos x="0" y="0"/>
                <wp:positionH relativeFrom="column">
                  <wp:posOffset>5486400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3" name="Forma libr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B2D8" id="Forma libre 619" o:spid="_x0000_s1026" style="position:absolute;margin-left:6in;margin-top:422.95pt;width:324pt;height:86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E25D8FE" wp14:editId="68010373">
                <wp:simplePos x="0" y="0"/>
                <wp:positionH relativeFrom="column">
                  <wp:posOffset>5486400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24" name="Grupo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25" name="Forma libre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61D0A" id="Grupo 620" o:spid="_x0000_s1026" style="position:absolute;margin-left:6in;margin-top:420.5pt;width:324pt;height:39.35pt;z-index:251640832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">
                <v:shape id="Forma libre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orma libre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orma libre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orma libre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>
        <w:rPr>
          <w:noProof/>
          <w:lang w:val="es-MX" w:bidi="es-MX"/>
        </w:rPr>
        <w:drawing>
          <wp:anchor distT="0" distB="0" distL="114300" distR="114300" simplePos="0" relativeHeight="251637760" behindDoc="0" locked="0" layoutInCell="1" allowOverlap="1" wp14:anchorId="12A83F9C" wp14:editId="09EE3ADB">
            <wp:simplePos x="0" y="0"/>
            <wp:positionH relativeFrom="column">
              <wp:posOffset>5486400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21" name="Imagen 21" descr="Mujer sonriendo en frente de un fondo azul borro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26576C" wp14:editId="1354A280">
                <wp:simplePos x="0" y="0"/>
                <wp:positionH relativeFrom="column">
                  <wp:posOffset>8039100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31" name="Cuadro de texto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44D61" w14:textId="77777777" w:rsidR="00FB77BA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val="es-MX"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6576C" id="_x0000_s1032" type="#_x0000_t202" style="position:absolute;left:0;text-align:left;margin-left:633pt;margin-top:457.4pt;width:97.9pt;height:24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47544D61" w14:textId="77777777" w:rsidR="00FB77BA" w:rsidRDefault="00FB77BA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val="es-MX" w:bidi="es-MX"/>
                        </w:rPr>
                        <w:t>tecnología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1AC5C94" wp14:editId="30EAD228">
                <wp:simplePos x="0" y="0"/>
                <wp:positionH relativeFrom="column">
                  <wp:posOffset>7639050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608" name="Grupo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609" name="Forma libre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orma libre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orma libre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orma libre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orma libre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orma libre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E7A19" id="Grupo 627" o:spid="_x0000_s1026" style="position:absolute;margin-left:601.5pt;margin-top:452.9pt;width:28.55pt;height:30.9pt;z-index:25164390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">
                <v:shape id="Forma libre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jbxAAAANw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WTqH3zPxCOjlHQAA//8DAFBLAQItABQABgAIAAAAIQDb4fbL7gAAAIUBAAATAAAAAAAAAAAA&#10;AAAAAAAAAABbQ29udGVudF9UeXBlc10ueG1sUEsBAi0AFAAGAAgAAAAhAFr0LFu/AAAAFQEAAAsA&#10;AAAAAAAAAAAAAAAAHwEAAF9yZWxzLy5yZWxzUEsBAi0AFAAGAAgAAAAhAKGM+Nv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A398ED" wp14:editId="3B8D1136">
                <wp:simplePos x="0" y="0"/>
                <wp:positionH relativeFrom="column">
                  <wp:posOffset>8286750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615" name="Cuadro de texto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C96567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s-MX"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398ED" id="_x0000_s1033" type="#_x0000_t202" style="position:absolute;left:0;text-align:left;margin-left:652.5pt;margin-top:474.65pt;width:53.95pt;height:22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7C96567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s-MX" w:bidi="es-MX"/>
                        </w:rPr>
                        <w:t>consultoría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932C61" wp14:editId="2DDA25CD">
                <wp:simplePos x="0" y="0"/>
                <wp:positionH relativeFrom="column">
                  <wp:posOffset>8028845</wp:posOffset>
                </wp:positionH>
                <wp:positionV relativeFrom="paragraph">
                  <wp:posOffset>1535496</wp:posOffset>
                </wp:positionV>
                <wp:extent cx="1250682" cy="1481230"/>
                <wp:effectExtent l="0" t="0" r="6985" b="5080"/>
                <wp:wrapNone/>
                <wp:docPr id="616" name="Cuadro de texto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682" cy="148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A8ACE4" w14:textId="77777777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val="es-MX" w:bidi="es-MX"/>
                              </w:rPr>
                              <w:t xml:space="preserve">TOMA NOTA DE LA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val="es-MX" w:bidi="es-MX"/>
                              </w:rPr>
                              <w:t>NUEVA UBICACIÓN DE NUESTRA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2C61" id="_x0000_s1034" type="#_x0000_t202" style="position:absolute;left:0;text-align:left;margin-left:632.2pt;margin-top:120.9pt;width:98.5pt;height:11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7BA8ACE4" w14:textId="77777777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val="es-MX" w:bidi="es-MX"/>
                        </w:rPr>
                        <w:t xml:space="preserve">TOMA NOTA DE LA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val="es-MX" w:bidi="es-MX"/>
                        </w:rPr>
                        <w:t>NUEVA UBICACIÓN DE NUESTRA EMPRESA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533B2" wp14:editId="24E8F381">
                <wp:simplePos x="0" y="0"/>
                <wp:positionH relativeFrom="column">
                  <wp:posOffset>6084570</wp:posOffset>
                </wp:positionH>
                <wp:positionV relativeFrom="paragraph">
                  <wp:posOffset>4185920</wp:posOffset>
                </wp:positionV>
                <wp:extent cx="3267075" cy="628650"/>
                <wp:effectExtent l="0" t="0" r="9525" b="0"/>
                <wp:wrapNone/>
                <wp:docPr id="618" name="Cuadro de texto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907491" w14:textId="77777777" w:rsidR="00FB77BA" w:rsidRPr="00C10D45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val="es-MX" w:bidi="es-MX"/>
                              </w:rPr>
                              <w:t>nuestras oficinas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533B2" id="_x0000_s1035" type="#_x0000_t202" style="position:absolute;left:0;text-align:left;margin-left:479.1pt;margin-top:329.6pt;width:257.25pt;height:49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6D907491" w14:textId="77777777" w:rsidR="00FB77BA" w:rsidRPr="00C10D45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val="es-MX" w:bidi="es-MX"/>
                        </w:rPr>
                        <w:t>nuestras oficinas</w:t>
                      </w:r>
                    </w:p>
                  </w:txbxContent>
                </v:textbox>
              </v:shape>
            </w:pict>
          </mc:Fallback>
        </mc:AlternateContent>
      </w:r>
      <w:r w:rsidR="00FB77BA">
        <w:rPr>
          <w:lang w:val="es-MX" w:bidi="es-MX"/>
        </w:rPr>
        <w:br w:type="page"/>
      </w:r>
    </w:p>
    <w:p w14:paraId="6E7A927B" w14:textId="77777777" w:rsidR="001C4988" w:rsidRDefault="00FB4835">
      <w:bookmarkStart w:id="0" w:name="_GoBack"/>
      <w:bookmarkEnd w:id="0"/>
      <w:r>
        <w:rPr>
          <w:noProof/>
          <w:lang w:val="es-MX" w:bidi="es-MX"/>
        </w:rPr>
        <w:lastRenderedPageBreak/>
        <w:drawing>
          <wp:anchor distT="0" distB="0" distL="114300" distR="114300" simplePos="0" relativeHeight="251673600" behindDoc="0" locked="0" layoutInCell="1" allowOverlap="1" wp14:anchorId="7E7877FA" wp14:editId="03C40F08">
            <wp:simplePos x="0" y="0"/>
            <wp:positionH relativeFrom="margin">
              <wp:posOffset>40640</wp:posOffset>
            </wp:positionH>
            <wp:positionV relativeFrom="margin">
              <wp:posOffset>5794057</wp:posOffset>
            </wp:positionV>
            <wp:extent cx="9763979" cy="1092763"/>
            <wp:effectExtent l="0" t="0" r="0" b="0"/>
            <wp:wrapNone/>
            <wp:docPr id="92" name="Imagen 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 descr="Vínculo de anuncio de LayoutReady.com al sitio web.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979" cy="109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bidi="es-MX"/>
        </w:rPr>
        <w:drawing>
          <wp:anchor distT="0" distB="0" distL="114300" distR="114300" simplePos="0" relativeHeight="251650048" behindDoc="0" locked="0" layoutInCell="1" allowOverlap="1" wp14:anchorId="7D2D3C90" wp14:editId="4B796C0E">
            <wp:simplePos x="0" y="0"/>
            <wp:positionH relativeFrom="column">
              <wp:posOffset>2400300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0" name="Imagen 620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n 620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3325CA" wp14:editId="213D5B8D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1" name="Rectángulo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B348A" id="Rectángulo 639" o:spid="_x0000_s1026" style="position:absolute;margin-left:18pt;margin-top:7in;width:180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" fillcolor="#b7c134" stroked="f" strokecolor="#212120" insetpen="t">
                <v:shadow color="#8c8682"/>
              </v:rect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DE74B" wp14:editId="25D22A03">
                <wp:simplePos x="0" y="0"/>
                <wp:positionH relativeFrom="column">
                  <wp:posOffset>2495493</wp:posOffset>
                </wp:positionH>
                <wp:positionV relativeFrom="paragraph">
                  <wp:posOffset>2939959</wp:posOffset>
                </wp:positionV>
                <wp:extent cx="1771650" cy="3248742"/>
                <wp:effectExtent l="0" t="0" r="0" b="8890"/>
                <wp:wrapNone/>
                <wp:docPr id="626" name="Cuadro de texto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48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20091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val="es-MX" w:bidi="es-MX"/>
                              </w:rPr>
                              <w:t xml:space="preserve">AHORA PODEMOS OFRECER </w:t>
                            </w:r>
                          </w:p>
                          <w:p w14:paraId="070873DF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val="es-MX" w:bidi="es-MX"/>
                              </w:rPr>
                              <w:t>SERVICIOS DE TI ADICIONALES</w:t>
                            </w:r>
                          </w:p>
                          <w:p w14:paraId="6A51E94E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val="es-MX" w:bidi="es-MX"/>
                              </w:rPr>
                              <w:t> </w:t>
                            </w:r>
                          </w:p>
                          <w:p w14:paraId="6370577C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DESARROLLO DE APLICACIONES</w:t>
                            </w:r>
                          </w:p>
                          <w:p w14:paraId="67D91D7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Justo odio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dolor.</w:t>
                            </w:r>
                          </w:p>
                          <w:p w14:paraId="0F4B5963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 </w:t>
                            </w:r>
                          </w:p>
                          <w:p w14:paraId="58B0DC9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ADMINISTRACIÓN DE BASES DE DATOS</w:t>
                            </w:r>
                          </w:p>
                          <w:p w14:paraId="140A89F5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.</w:t>
                            </w:r>
                          </w:p>
                          <w:p w14:paraId="735B4954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 </w:t>
                            </w:r>
                          </w:p>
                          <w:p w14:paraId="101906BE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ADMINISTRACIÓN DE REDES</w:t>
                            </w:r>
                          </w:p>
                          <w:p w14:paraId="2B2457CE" w14:textId="77777777" w:rsidR="00FB77BA" w:rsidRPr="00C10D45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Feugait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nulla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facilisi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. Lorem ipsum dolor sit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amet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conse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ctetuer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laoreet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dolor.</w:t>
                            </w:r>
                          </w:p>
                          <w:p w14:paraId="2C4936D4" w14:textId="77777777" w:rsidR="00FB77BA" w:rsidRPr="00C10D45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 </w:t>
                            </w:r>
                          </w:p>
                          <w:p w14:paraId="0FC93750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ADMINISTRACIÓN DE PROYECTOS</w:t>
                            </w:r>
                          </w:p>
                          <w:p w14:paraId="355BB8CD" w14:textId="77777777" w:rsidR="00FB77BA" w:rsidRPr="00C10D45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. </w:t>
                            </w: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Lorem ipsum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dolorsit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amet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conse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ctetuer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laoreet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E74B" id="Cuadro de texto 644" o:spid="_x0000_s1036" type="#_x0000_t202" style="position:absolute;margin-left:196.5pt;margin-top:231.5pt;width:139.5pt;height:255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2B20091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val="es-MX" w:bidi="es-MX"/>
                        </w:rPr>
                        <w:t xml:space="preserve">AHORA PODEMOS OFRECER </w:t>
                      </w:r>
                    </w:p>
                    <w:p w14:paraId="070873DF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val="es-MX" w:bidi="es-MX"/>
                        </w:rPr>
                        <w:t>SERVICIOS DE TI ADICIONALES</w:t>
                      </w:r>
                    </w:p>
                    <w:p w14:paraId="6A51E94E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val="es-MX" w:bidi="es-MX"/>
                        </w:rPr>
                        <w:t> </w:t>
                      </w:r>
                    </w:p>
                    <w:p w14:paraId="6370577C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DESARROLLO DE APLICACIONES</w:t>
                      </w:r>
                    </w:p>
                    <w:p w14:paraId="67D91D7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Justo odio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dolor.</w:t>
                      </w:r>
                    </w:p>
                    <w:p w14:paraId="0F4B5963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 </w:t>
                      </w:r>
                    </w:p>
                    <w:p w14:paraId="58B0DC9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ADMINISTRACIÓN DE BASES DE DATOS</w:t>
                      </w:r>
                    </w:p>
                    <w:p w14:paraId="140A89F5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adipiscing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elit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, sed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diam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nonum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.</w:t>
                      </w:r>
                    </w:p>
                    <w:p w14:paraId="735B4954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 </w:t>
                      </w:r>
                    </w:p>
                    <w:p w14:paraId="101906BE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ADMINISTRACIÓN DE REDES</w:t>
                      </w:r>
                    </w:p>
                    <w:p w14:paraId="2B2457CE" w14:textId="77777777" w:rsidR="00FB77BA" w:rsidRPr="00C10D45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Feugait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nulla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facilisi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. Lorem ipsum dolor sit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amet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conse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ctetuer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laoreet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dolor.</w:t>
                      </w:r>
                    </w:p>
                    <w:p w14:paraId="2C4936D4" w14:textId="77777777" w:rsidR="00FB77BA" w:rsidRPr="00C10D45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 </w:t>
                      </w:r>
                    </w:p>
                    <w:p w14:paraId="0FC93750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ADMINISTRACIÓN DE PROYECTOS</w:t>
                      </w:r>
                    </w:p>
                    <w:p w14:paraId="355BB8CD" w14:textId="77777777" w:rsidR="00FB77BA" w:rsidRPr="00C10D45" w:rsidRDefault="00FB77BA" w:rsidP="00FB77BA">
                      <w:pPr>
                        <w:spacing w:line="240" w:lineRule="exact"/>
                        <w:rPr>
                          <w:color w:val="FFFFFE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. </w:t>
                      </w: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Lorem ipsum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dolorsit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amet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conse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ctetuer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laoreet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8562C" wp14:editId="2E7A983A">
                <wp:simplePos x="0" y="0"/>
                <wp:positionH relativeFrom="column">
                  <wp:posOffset>483869</wp:posOffset>
                </wp:positionH>
                <wp:positionV relativeFrom="paragraph">
                  <wp:posOffset>2284095</wp:posOffset>
                </wp:positionV>
                <wp:extent cx="2524125" cy="1143000"/>
                <wp:effectExtent l="0" t="0" r="9525" b="0"/>
                <wp:wrapNone/>
                <wp:docPr id="625" name="Cuadro de texto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854DF" w14:textId="77777777" w:rsidR="00FB77BA" w:rsidRPr="00C10D45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8"/>
                                <w:szCs w:val="28"/>
                                <w:lang w:val="es-MX" w:bidi="es-MX"/>
                              </w:rPr>
                              <w:t>Cualquier calle al oeste 5432</w:t>
                            </w:r>
                          </w:p>
                          <w:p w14:paraId="217CD930" w14:textId="77777777" w:rsidR="00FB77BA" w:rsidRPr="00C10D45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8"/>
                                <w:szCs w:val="28"/>
                                <w:lang w:val="es-MX" w:bidi="es-MX"/>
                              </w:rPr>
                              <w:t>Townsville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8"/>
                                <w:szCs w:val="28"/>
                                <w:lang w:val="es-MX" w:bidi="es-MX"/>
                              </w:rPr>
                              <w:t>, Estado 54321</w:t>
                            </w:r>
                          </w:p>
                          <w:p w14:paraId="4DA4C8AC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val="es-MX" w:bidi="es-MX"/>
                              </w:rPr>
                              <w:t> </w:t>
                            </w:r>
                          </w:p>
                          <w:p w14:paraId="45B35E34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val="es-MX" w:bidi="es-MX"/>
                              </w:rPr>
                              <w:t xml:space="preserve">Tel. 555.543.5432   </w:t>
                            </w:r>
                          </w:p>
                          <w:p w14:paraId="0D31C411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val="es-MX" w:bidi="es-MX"/>
                              </w:rPr>
                              <w:t>Fax. 555.543.5433</w:t>
                            </w:r>
                          </w:p>
                          <w:p w14:paraId="493B651D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val="es-MX"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562C" id="Cuadro de texto 643" o:spid="_x0000_s1037" type="#_x0000_t202" style="position:absolute;margin-left:38.1pt;margin-top:179.85pt;width:198.75pt;height:9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551854DF" w14:textId="77777777" w:rsidR="00FB77BA" w:rsidRPr="00C10D45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8"/>
                          <w:szCs w:val="28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28"/>
                          <w:szCs w:val="28"/>
                          <w:lang w:val="es-MX" w:bidi="es-MX"/>
                        </w:rPr>
                        <w:t>Cualquier calle al oeste 5432</w:t>
                      </w:r>
                    </w:p>
                    <w:p w14:paraId="217CD930" w14:textId="77777777" w:rsidR="00FB77BA" w:rsidRPr="00C10D45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8"/>
                          <w:szCs w:val="28"/>
                        </w:rPr>
                      </w:pP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28"/>
                          <w:szCs w:val="28"/>
                          <w:lang w:val="es-MX" w:bidi="es-MX"/>
                        </w:rPr>
                        <w:t>Townsville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28"/>
                          <w:szCs w:val="28"/>
                          <w:lang w:val="es-MX" w:bidi="es-MX"/>
                        </w:rPr>
                        <w:t>, Estado 54321</w:t>
                      </w:r>
                    </w:p>
                    <w:p w14:paraId="4DA4C8AC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val="es-MX" w:bidi="es-MX"/>
                        </w:rPr>
                        <w:t> </w:t>
                      </w:r>
                    </w:p>
                    <w:p w14:paraId="45B35E34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val="es-MX" w:bidi="es-MX"/>
                        </w:rPr>
                        <w:t xml:space="preserve">Tel. 555.543.5432   </w:t>
                      </w:r>
                    </w:p>
                    <w:p w14:paraId="0D31C411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val="es-MX" w:bidi="es-MX"/>
                        </w:rPr>
                        <w:t>Fax. 555.543.5433</w:t>
                      </w:r>
                    </w:p>
                    <w:p w14:paraId="493B651D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val="es-MX" w:bidi="es-MX"/>
                        </w:rPr>
                        <w:t>www.tusitiowebaquí.com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309A8D" wp14:editId="302EB7D2">
                <wp:simplePos x="0" y="0"/>
                <wp:positionH relativeFrom="column">
                  <wp:posOffset>483869</wp:posOffset>
                </wp:positionH>
                <wp:positionV relativeFrom="paragraph">
                  <wp:posOffset>1550670</wp:posOffset>
                </wp:positionV>
                <wp:extent cx="2409825" cy="457200"/>
                <wp:effectExtent l="0" t="0" r="9525" b="0"/>
                <wp:wrapNone/>
                <wp:docPr id="624" name="Cuadro de texto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16735" w14:textId="77777777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val="es-MX" w:bidi="es-MX"/>
                              </w:rPr>
                              <w:t xml:space="preserve">TOMA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val="es-MX" w:bidi="es-MX"/>
                              </w:rPr>
                              <w:t>nota de nuestra nueva ubicación y dirección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09A8D" id="Cuadro de texto 642" o:spid="_x0000_s1038" type="#_x0000_t202" style="position:absolute;margin-left:38.1pt;margin-top:122.1pt;width:189.75pt;height:3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5216735" w14:textId="77777777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val="es-MX" w:bidi="es-MX"/>
                        </w:rPr>
                        <w:t xml:space="preserve">TOMA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val="es-MX" w:bidi="es-MX"/>
                        </w:rPr>
                        <w:t>nota de nuestra nueva ubicación y 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F2BC24" wp14:editId="0B4EC976">
                <wp:simplePos x="0" y="0"/>
                <wp:positionH relativeFrom="column">
                  <wp:posOffset>483870</wp:posOffset>
                </wp:positionH>
                <wp:positionV relativeFrom="paragraph">
                  <wp:posOffset>912495</wp:posOffset>
                </wp:positionV>
                <wp:extent cx="3505200" cy="742950"/>
                <wp:effectExtent l="0" t="0" r="0" b="0"/>
                <wp:wrapNone/>
                <wp:docPr id="623" name="Cuadro de texto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E2B574" w14:textId="77777777" w:rsidR="00FB77BA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es-MX" w:bidi="es-MX"/>
                              </w:rPr>
                              <w:t xml:space="preserve">mudanza de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es-MX" w:bidi="es-MX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2BC24" id="Cuadro de texto 641" o:spid="_x0000_s1039" type="#_x0000_t202" style="position:absolute;margin-left:38.1pt;margin-top:71.85pt;width:276pt;height:58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3FE2B574" w14:textId="77777777" w:rsidR="00FB77BA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84"/>
                          <w:szCs w:val="84"/>
                          <w:lang w:val="es-MX" w:bidi="es-MX"/>
                        </w:rPr>
                        <w:t xml:space="preserve">mudanza de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es-MX" w:bidi="es-MX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6C164C" wp14:editId="689362FF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22" name="Rectángulo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B4F9F" id="Rectángulo 640" o:spid="_x0000_s1026" style="position:absolute;margin-left:18pt;margin-top:54pt;width:324pt;height:45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s-MX" w:bidi="es-MX"/>
        </w:rPr>
        <w:drawing>
          <wp:anchor distT="0" distB="0" distL="114300" distR="114300" simplePos="0" relativeHeight="251659264" behindDoc="0" locked="0" layoutInCell="1" allowOverlap="1" wp14:anchorId="7F44286B" wp14:editId="7949B423">
            <wp:simplePos x="0" y="0"/>
            <wp:positionH relativeFrom="column">
              <wp:posOffset>7639050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8" name="Imagen 628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n 628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EB7FB" wp14:editId="1B90AB50">
                <wp:simplePos x="0" y="0"/>
                <wp:positionH relativeFrom="column">
                  <wp:posOffset>5467350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9" name="Rectángulo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86F1" id="Rectángulo 639" o:spid="_x0000_s1026" style="position:absolute;margin-left:430.5pt;margin-top:7in;width:18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" fillcolor="#b7c134" stroked="f" strokecolor="#212120" insetpen="t">
                <v:shadow color="#8c8682"/>
              </v:rect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DE00A" wp14:editId="0AA282CB">
                <wp:simplePos x="0" y="0"/>
                <wp:positionH relativeFrom="column">
                  <wp:posOffset>7729410</wp:posOffset>
                </wp:positionH>
                <wp:positionV relativeFrom="paragraph">
                  <wp:posOffset>2939959</wp:posOffset>
                </wp:positionV>
                <wp:extent cx="1771650" cy="3248742"/>
                <wp:effectExtent l="0" t="0" r="0" b="8890"/>
                <wp:wrapNone/>
                <wp:docPr id="634" name="Cuadro de texto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48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26598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val="es-MX" w:bidi="es-MX"/>
                              </w:rPr>
                              <w:t xml:space="preserve">AHORA PODEMOS OFRECER </w:t>
                            </w:r>
                          </w:p>
                          <w:p w14:paraId="65202819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val="es-MX" w:bidi="es-MX"/>
                              </w:rPr>
                              <w:t>SERVICIOS DE TI ADICIONALES</w:t>
                            </w:r>
                          </w:p>
                          <w:p w14:paraId="1DAF238C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val="es-MX" w:bidi="es-MX"/>
                              </w:rPr>
                              <w:t> </w:t>
                            </w:r>
                          </w:p>
                          <w:p w14:paraId="62F36AE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DESARROLLO DE APLICACIONES</w:t>
                            </w:r>
                          </w:p>
                          <w:p w14:paraId="2F581C58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Justo odio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dolor.</w:t>
                            </w:r>
                          </w:p>
                          <w:p w14:paraId="6244374E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 </w:t>
                            </w:r>
                          </w:p>
                          <w:p w14:paraId="6E0A9548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ADMINISTRACIÓN DE BASES DE DATOS</w:t>
                            </w:r>
                          </w:p>
                          <w:p w14:paraId="270DE537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.</w:t>
                            </w:r>
                          </w:p>
                          <w:p w14:paraId="5B1F44C6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 </w:t>
                            </w:r>
                          </w:p>
                          <w:p w14:paraId="599E38F1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ADMINISTRACIÓN DE REDES</w:t>
                            </w:r>
                          </w:p>
                          <w:p w14:paraId="25FB6DAA" w14:textId="77777777" w:rsidR="00FB77BA" w:rsidRPr="00C10D45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Feugait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nulla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facilisi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. Lorem ipsum dolor sit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amet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conse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ctetuer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laoreet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dolor.</w:t>
                            </w:r>
                          </w:p>
                          <w:p w14:paraId="39AACCC1" w14:textId="77777777" w:rsidR="00FB77BA" w:rsidRPr="00C10D45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 </w:t>
                            </w:r>
                          </w:p>
                          <w:p w14:paraId="687DD237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s-MX" w:bidi="es-MX"/>
                              </w:rPr>
                              <w:t>ADMINISTRACIÓN DE PROYECTOS</w:t>
                            </w:r>
                          </w:p>
                          <w:p w14:paraId="3DF67A79" w14:textId="77777777" w:rsidR="00FB77BA" w:rsidRPr="00C10D45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 xml:space="preserve">. </w:t>
                            </w: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Lorem ipsum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dolorsit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amet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conse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ctetuer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>laoreet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es-MX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E00A" id="_x0000_s1040" type="#_x0000_t202" style="position:absolute;margin-left:608.6pt;margin-top:231.5pt;width:139.5pt;height:25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04A26598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val="es-MX" w:bidi="es-MX"/>
                        </w:rPr>
                        <w:t xml:space="preserve">AHORA PODEMOS OFRECER </w:t>
                      </w:r>
                    </w:p>
                    <w:p w14:paraId="65202819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val="es-MX" w:bidi="es-MX"/>
                        </w:rPr>
                        <w:t>SERVICIOS DE TI ADICIONALES</w:t>
                      </w:r>
                    </w:p>
                    <w:p w14:paraId="1DAF238C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val="es-MX" w:bidi="es-MX"/>
                        </w:rPr>
                        <w:t> </w:t>
                      </w:r>
                    </w:p>
                    <w:p w14:paraId="62F36AE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DESARROLLO DE APLICACIONES</w:t>
                      </w:r>
                    </w:p>
                    <w:p w14:paraId="2F581C58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Justo odio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dolor.</w:t>
                      </w:r>
                    </w:p>
                    <w:p w14:paraId="6244374E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 </w:t>
                      </w:r>
                    </w:p>
                    <w:p w14:paraId="6E0A9548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ADMINISTRACIÓN DE BASES DE DATOS</w:t>
                      </w:r>
                    </w:p>
                    <w:p w14:paraId="270DE537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sit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adipiscing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elit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, sed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diam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nonum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.</w:t>
                      </w:r>
                    </w:p>
                    <w:p w14:paraId="5B1F44C6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 </w:t>
                      </w:r>
                    </w:p>
                    <w:p w14:paraId="599E38F1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ADMINISTRACIÓN DE REDES</w:t>
                      </w:r>
                    </w:p>
                    <w:p w14:paraId="25FB6DAA" w14:textId="77777777" w:rsidR="00FB77BA" w:rsidRPr="00C10D45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Feugait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nulla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facilisi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. Lorem ipsum dolor sit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amet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conse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ctetuer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laoreet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dolor.</w:t>
                      </w:r>
                    </w:p>
                    <w:p w14:paraId="39AACCC1" w14:textId="77777777" w:rsidR="00FB77BA" w:rsidRPr="00C10D45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 </w:t>
                      </w:r>
                    </w:p>
                    <w:p w14:paraId="687DD237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s-MX" w:bidi="es-MX"/>
                        </w:rPr>
                        <w:t>ADMINISTRACIÓN DE PROYECTOS</w:t>
                      </w:r>
                    </w:p>
                    <w:p w14:paraId="3DF67A79" w14:textId="77777777" w:rsidR="00FB77BA" w:rsidRPr="00C10D45" w:rsidRDefault="00FB77BA" w:rsidP="00FB77BA">
                      <w:pPr>
                        <w:spacing w:line="240" w:lineRule="exact"/>
                        <w:rPr>
                          <w:color w:val="FFFFFE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s-MX" w:bidi="es-MX"/>
                        </w:rPr>
                        <w:t xml:space="preserve">. </w:t>
                      </w: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Lorem ipsum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dolorsit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amet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conse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ctetuer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>laoreet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es-MX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908A2" wp14:editId="43F1AB55">
                <wp:simplePos x="0" y="0"/>
                <wp:positionH relativeFrom="column">
                  <wp:posOffset>5722619</wp:posOffset>
                </wp:positionH>
                <wp:positionV relativeFrom="paragraph">
                  <wp:posOffset>2284095</wp:posOffset>
                </wp:positionV>
                <wp:extent cx="2524125" cy="1143000"/>
                <wp:effectExtent l="0" t="0" r="9525" b="0"/>
                <wp:wrapNone/>
                <wp:docPr id="633" name="Cuadro de texto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B7AC9" w14:textId="77777777" w:rsidR="00FB77BA" w:rsidRPr="00C10D45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8"/>
                                <w:szCs w:val="28"/>
                                <w:lang w:val="es-MX" w:bidi="es-MX"/>
                              </w:rPr>
                              <w:t>Cualquier calle al oeste 5432</w:t>
                            </w:r>
                          </w:p>
                          <w:p w14:paraId="3D92476A" w14:textId="77777777" w:rsidR="00FB77BA" w:rsidRPr="00C10D45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8"/>
                                <w:szCs w:val="28"/>
                                <w:lang w:val="es-MX" w:bidi="es-MX"/>
                              </w:rPr>
                              <w:t>Townsville</w:t>
                            </w:r>
                            <w:proofErr w:type="spellEnd"/>
                            <w:r w:rsidRPr="00C10D4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28"/>
                                <w:szCs w:val="28"/>
                                <w:lang w:val="es-MX" w:bidi="es-MX"/>
                              </w:rPr>
                              <w:t>, Estado 54321</w:t>
                            </w:r>
                          </w:p>
                          <w:p w14:paraId="2FCA718B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val="es-MX" w:bidi="es-MX"/>
                              </w:rPr>
                              <w:t> </w:t>
                            </w:r>
                          </w:p>
                          <w:p w14:paraId="0472B8A4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val="es-MX" w:bidi="es-MX"/>
                              </w:rPr>
                              <w:t xml:space="preserve">Tel. 555.543.5432   </w:t>
                            </w:r>
                          </w:p>
                          <w:p w14:paraId="40222892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val="es-MX" w:bidi="es-MX"/>
                              </w:rPr>
                              <w:t>Fax. 555.543.5433</w:t>
                            </w:r>
                          </w:p>
                          <w:p w14:paraId="797B3D55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val="es-MX"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908A2" id="_x0000_s1041" type="#_x0000_t202" style="position:absolute;margin-left:450.6pt;margin-top:179.85pt;width:198.75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" filled="f" fillcolor="#fffffe" stroked="f" strokecolor="#212120" insetpen="t">
                <v:textbox inset="2.88pt,2.88pt,2.88pt,2.88pt">
                  <w:txbxContent>
                    <w:p w14:paraId="30AB7AC9" w14:textId="77777777" w:rsidR="00FB77BA" w:rsidRPr="00C10D45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8"/>
                          <w:szCs w:val="28"/>
                        </w:rPr>
                      </w:pPr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28"/>
                          <w:szCs w:val="28"/>
                          <w:lang w:val="es-MX" w:bidi="es-MX"/>
                        </w:rPr>
                        <w:t>Cualquier calle al oeste 5432</w:t>
                      </w:r>
                    </w:p>
                    <w:p w14:paraId="3D92476A" w14:textId="77777777" w:rsidR="00FB77BA" w:rsidRPr="00C10D45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28"/>
                          <w:szCs w:val="28"/>
                        </w:rPr>
                      </w:pPr>
                      <w:proofErr w:type="spellStart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28"/>
                          <w:szCs w:val="28"/>
                          <w:lang w:val="es-MX" w:bidi="es-MX"/>
                        </w:rPr>
                        <w:t>Townsville</w:t>
                      </w:r>
                      <w:proofErr w:type="spellEnd"/>
                      <w:r w:rsidRPr="00C10D45">
                        <w:rPr>
                          <w:rFonts w:ascii="Arial Narrow" w:eastAsia="Arial Narrow" w:hAnsi="Arial Narrow" w:cs="Arial Narrow"/>
                          <w:color w:val="FFFFFE"/>
                          <w:sz w:val="28"/>
                          <w:szCs w:val="28"/>
                          <w:lang w:val="es-MX" w:bidi="es-MX"/>
                        </w:rPr>
                        <w:t>, Estado 54321</w:t>
                      </w:r>
                    </w:p>
                    <w:p w14:paraId="2FCA718B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val="es-MX" w:bidi="es-MX"/>
                        </w:rPr>
                        <w:t> </w:t>
                      </w:r>
                    </w:p>
                    <w:p w14:paraId="0472B8A4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val="es-MX" w:bidi="es-MX"/>
                        </w:rPr>
                        <w:t xml:space="preserve">Tel. 555.543.5432   </w:t>
                      </w:r>
                    </w:p>
                    <w:p w14:paraId="40222892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val="es-MX" w:bidi="es-MX"/>
                        </w:rPr>
                        <w:t>Fax. 555.543.5433</w:t>
                      </w:r>
                    </w:p>
                    <w:p w14:paraId="797B3D55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val="es-MX" w:bidi="es-MX"/>
                        </w:rPr>
                        <w:t>www.tusitiowebaquí.com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5F02" wp14:editId="037AE17F">
                <wp:simplePos x="0" y="0"/>
                <wp:positionH relativeFrom="column">
                  <wp:posOffset>5722619</wp:posOffset>
                </wp:positionH>
                <wp:positionV relativeFrom="paragraph">
                  <wp:posOffset>1550670</wp:posOffset>
                </wp:positionV>
                <wp:extent cx="2409825" cy="457200"/>
                <wp:effectExtent l="0" t="0" r="9525" b="0"/>
                <wp:wrapNone/>
                <wp:docPr id="632" name="Cuadro de texto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8090A1" w14:textId="77777777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val="es-MX" w:bidi="es-MX"/>
                              </w:rPr>
                              <w:t xml:space="preserve">TOMA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val="es-MX" w:bidi="es-MX"/>
                              </w:rPr>
                              <w:t>nota de nuestra nueva ubicación y dirección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15F02" id="_x0000_s1042" type="#_x0000_t202" style="position:absolute;margin-left:450.6pt;margin-top:122.1pt;width:189.7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" filled="f" fillcolor="#fffffe" stroked="f" strokecolor="#212120" insetpen="t">
                <v:textbox inset="2.88pt,2.88pt,2.88pt,2.88pt">
                  <w:txbxContent>
                    <w:p w14:paraId="228090A1" w14:textId="77777777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val="es-MX" w:bidi="es-MX"/>
                        </w:rPr>
                        <w:t xml:space="preserve">TOMA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val="es-MX" w:bidi="es-MX"/>
                        </w:rPr>
                        <w:t>nota de nuestra nueva ubicación y 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07E78" wp14:editId="5F2F6F20">
                <wp:simplePos x="0" y="0"/>
                <wp:positionH relativeFrom="column">
                  <wp:posOffset>5722620</wp:posOffset>
                </wp:positionH>
                <wp:positionV relativeFrom="paragraph">
                  <wp:posOffset>912495</wp:posOffset>
                </wp:positionV>
                <wp:extent cx="3505200" cy="742950"/>
                <wp:effectExtent l="0" t="0" r="0" b="0"/>
                <wp:wrapNone/>
                <wp:docPr id="631" name="Cuadro de texto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02E15" w14:textId="77777777" w:rsidR="00FB77BA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es-MX" w:bidi="es-MX"/>
                              </w:rPr>
                              <w:t xml:space="preserve">mudanza de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es-MX" w:bidi="es-MX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07E78" id="_x0000_s1043" type="#_x0000_t202" style="position:absolute;margin-left:450.6pt;margin-top:71.85pt;width:276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60002E15" w14:textId="77777777" w:rsidR="00FB77BA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84"/>
                          <w:szCs w:val="84"/>
                          <w:lang w:val="es-MX" w:bidi="es-MX"/>
                        </w:rPr>
                        <w:t xml:space="preserve">mudanza de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es-MX" w:bidi="es-MX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4AD37" wp14:editId="3305DCAA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30" name="Rectángulo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32A05" id="Rectángulo 640" o:spid="_x0000_s1026" style="position:absolute;margin-left:430.5pt;margin-top:54pt;width:32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Pr="001C2B61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02EF3CC1" wp14:editId="2EFA672B">
                <wp:simplePos x="0" y="0"/>
                <wp:positionH relativeFrom="margin">
                  <wp:posOffset>5238750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5B54" id="Rectángulo 64" o:spid="_x0000_s1026" style="position:absolute;margin-left:412.5pt;margin-top:53.1pt;width:5in;height:7in;z-index:251620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" filled="f" strokecolor="#cfcdcd [2894]" strokeweight=".5pt">
                <w10:wrap anchorx="margin" anchory="page"/>
              </v:rect>
            </w:pict>
          </mc:Fallback>
        </mc:AlternateContent>
      </w:r>
      <w:r w:rsidRPr="001C2B61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 wp14:anchorId="5754B929" wp14:editId="685030E2">
                <wp:simplePos x="0" y="0"/>
                <wp:positionH relativeFrom="page">
                  <wp:posOffset>438150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746B" id="Rectángulo 26" o:spid="_x0000_s1026" style="position:absolute;margin-left:34.5pt;margin-top:53.1pt;width:5in;height:7in;z-index:25162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" filled="f" strokecolor="#cfcdcd [2894]" strokeweight=".5pt">
                <w10:wrap anchorx="page" anchory="page"/>
              </v:rect>
            </w:pict>
          </mc:Fallback>
        </mc:AlternateContent>
      </w:r>
    </w:p>
    <w:sectPr w:rsidR="001C4988" w:rsidSect="00FB4835">
      <w:pgSz w:w="16838" w:h="11906" w:orient="landscape" w:code="9"/>
      <w:pgMar w:top="28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2A09" w14:textId="77777777" w:rsidR="00097F92" w:rsidRDefault="00097F92" w:rsidP="007C5478">
      <w:r>
        <w:separator/>
      </w:r>
    </w:p>
  </w:endnote>
  <w:endnote w:type="continuationSeparator" w:id="0">
    <w:p w14:paraId="58229371" w14:textId="77777777" w:rsidR="00097F92" w:rsidRDefault="00097F92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5DDF" w14:textId="77777777" w:rsidR="00097F92" w:rsidRDefault="00097F92" w:rsidP="007C5478">
      <w:r>
        <w:separator/>
      </w:r>
    </w:p>
  </w:footnote>
  <w:footnote w:type="continuationSeparator" w:id="0">
    <w:p w14:paraId="3B46D166" w14:textId="77777777" w:rsidR="00097F92" w:rsidRDefault="00097F92" w:rsidP="007C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A"/>
    <w:rsid w:val="00097F92"/>
    <w:rsid w:val="001C2B61"/>
    <w:rsid w:val="001F06C1"/>
    <w:rsid w:val="001F15A6"/>
    <w:rsid w:val="00244CAB"/>
    <w:rsid w:val="0045381A"/>
    <w:rsid w:val="00654DC9"/>
    <w:rsid w:val="006665AF"/>
    <w:rsid w:val="006F5C97"/>
    <w:rsid w:val="007725E5"/>
    <w:rsid w:val="00780475"/>
    <w:rsid w:val="007B31D8"/>
    <w:rsid w:val="007C5478"/>
    <w:rsid w:val="007D3BD2"/>
    <w:rsid w:val="008366F7"/>
    <w:rsid w:val="00A96557"/>
    <w:rsid w:val="00BE4F56"/>
    <w:rsid w:val="00C10D45"/>
    <w:rsid w:val="00C150CC"/>
    <w:rsid w:val="00C94A89"/>
    <w:rsid w:val="00CA096B"/>
    <w:rsid w:val="00D05488"/>
    <w:rsid w:val="00E811A7"/>
    <w:rsid w:val="00EE3DB1"/>
    <w:rsid w:val="00EF5D96"/>
    <w:rsid w:val="00F757FD"/>
    <w:rsid w:val="00FB4835"/>
    <w:rsid w:val="00FB77B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5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B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Office_30238430_TF16402904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es-ES</cp:lastModifiedBy>
  <cp:revision>7</cp:revision>
  <dcterms:created xsi:type="dcterms:W3CDTF">2019-03-01T10:14:00Z</dcterms:created>
  <dcterms:modified xsi:type="dcterms:W3CDTF">2019-03-12T11:20:00Z</dcterms:modified>
</cp:coreProperties>
</file>