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template.main+xml"/>
  <Override PartName="/word/header3.xml" ContentType="application/vnd.openxmlformats-officedocument.wordprocessingml.header+xml"/>
  <Override PartName="/word/footer10.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8.xml" ContentType="application/vnd.openxmlformats-officedocument.wordprocessingml.footer+xml"/>
  <Override PartName="/word/footer1.xml" ContentType="application/vnd.openxmlformats-officedocument.wordprocessingml.footer+xml"/>
  <Override PartName="/word/footer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charts/colors1.xml" ContentType="application/vnd.ms-office.chartcolorstyle+xml"/>
  <Override PartName="/word/theme/theme1.xml" ContentType="application/vnd.openxmlformats-officedocument.theme+xml"/>
  <Override PartName="/word/charts/style1.xml" ContentType="application/vnd.ms-office.chartstyle+xml"/>
  <Override PartName="/word/charts/chart1.xml" ContentType="application/vnd.openxmlformats-officedocument.drawingml.chart+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webSettings.xml" ContentType="application/vnd.openxmlformats-officedocument.wordprocessingml.webSetting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Look w:val="0600" w:firstRow="0" w:lastRow="0" w:firstColumn="0" w:lastColumn="0" w:noHBand="1" w:noVBand="1"/>
      </w:tblPr>
      <w:tblGrid>
        <w:gridCol w:w="2157"/>
        <w:gridCol w:w="901"/>
        <w:gridCol w:w="4598"/>
        <w:gridCol w:w="1077"/>
        <w:gridCol w:w="2067"/>
      </w:tblGrid>
      <w:tr w:rsidR="00C80B04" w:rsidRPr="00C80B04" w14:paraId="785464A9" w14:textId="77777777" w:rsidTr="00872F06">
        <w:tc>
          <w:tcPr>
            <w:tcW w:w="10800" w:type="dxa"/>
            <w:gridSpan w:val="5"/>
          </w:tcPr>
          <w:p w14:paraId="7CBDE45C" w14:textId="77777777" w:rsidR="00C80B04" w:rsidRDefault="00C80B04" w:rsidP="00DF017E">
            <w:r>
              <w:rPr>
                <w:noProof/>
                <w:lang w:val="en-AU" w:eastAsia="en-AU"/>
              </w:rPr>
              <w:drawing>
                <wp:inline distT="0" distB="0" distL="0" distR="0" wp14:anchorId="6F3CFF64" wp14:editId="121E83BC">
                  <wp:extent cx="6711315" cy="5951220"/>
                  <wp:effectExtent l="0" t="0" r="0" b="0"/>
                  <wp:docPr id="21" name="Picture 21" descr="Two woman discuss someth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GettyImages-731742045_super.jp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6711696" cy="5951558"/>
                          </a:xfrm>
                          <a:prstGeom prst="rect">
                            <a:avLst/>
                          </a:prstGeom>
                          <a:ln>
                            <a:noFill/>
                          </a:ln>
                          <a:extLst>
                            <a:ext uri="{53640926-AAD7-44D8-BBD7-CCE9431645EC}">
                              <a14:shadowObscured xmlns:a14="http://schemas.microsoft.com/office/drawing/2010/main"/>
                            </a:ext>
                          </a:extLst>
                        </pic:spPr>
                      </pic:pic>
                    </a:graphicData>
                  </a:graphic>
                </wp:inline>
              </w:drawing>
            </w:r>
          </w:p>
          <w:p w14:paraId="6C89AA3A" w14:textId="7ADFA6FB" w:rsidR="00C122A7" w:rsidRPr="00C122A7" w:rsidRDefault="00000000" w:rsidP="00C122A7">
            <w:pPr>
              <w:pStyle w:val="Title"/>
            </w:pPr>
            <w:sdt>
              <w:sdtPr>
                <w:id w:val="52824021"/>
                <w:placeholder>
                  <w:docPart w:val="D4AF3BA6A46A43838A9844AB81800010"/>
                </w:placeholder>
                <w:temporary/>
                <w:showingPlcHdr/>
                <w15:appearance w15:val="hidden"/>
              </w:sdtPr>
              <w:sdtContent>
                <w:r w:rsidR="00C122A7" w:rsidRPr="00C122A7">
                  <w:t>PROFESSIONAL</w:t>
                </w:r>
              </w:sdtContent>
            </w:sdt>
            <w:r w:rsidR="00C122A7">
              <w:t xml:space="preserve"> </w:t>
            </w:r>
          </w:p>
        </w:tc>
      </w:tr>
      <w:tr w:rsidR="00C80B04" w:rsidRPr="00C80B04" w14:paraId="4E6618B7" w14:textId="77777777" w:rsidTr="00C37C6C">
        <w:tc>
          <w:tcPr>
            <w:tcW w:w="2157" w:type="dxa"/>
          </w:tcPr>
          <w:p w14:paraId="58A69DB5" w14:textId="77777777" w:rsidR="00C80B04" w:rsidRPr="00C80B04" w:rsidRDefault="00C80B04" w:rsidP="00C80B04">
            <w:pPr>
              <w:tabs>
                <w:tab w:val="left" w:pos="1032"/>
              </w:tabs>
              <w:spacing w:before="0" w:after="0"/>
              <w:jc w:val="center"/>
              <w:rPr>
                <w:sz w:val="10"/>
              </w:rPr>
            </w:pPr>
          </w:p>
        </w:tc>
        <w:tc>
          <w:tcPr>
            <w:tcW w:w="6576" w:type="dxa"/>
            <w:gridSpan w:val="3"/>
            <w:shd w:val="clear" w:color="auto" w:fill="F0CDA1" w:themeFill="accent1"/>
          </w:tcPr>
          <w:p w14:paraId="0AFCFB67" w14:textId="77777777" w:rsidR="00C80B04" w:rsidRPr="00C80B04" w:rsidRDefault="00C80B04" w:rsidP="00C80B04">
            <w:pPr>
              <w:tabs>
                <w:tab w:val="left" w:pos="1032"/>
              </w:tabs>
              <w:spacing w:before="0" w:after="0"/>
              <w:jc w:val="center"/>
              <w:rPr>
                <w:sz w:val="10"/>
              </w:rPr>
            </w:pPr>
          </w:p>
        </w:tc>
        <w:tc>
          <w:tcPr>
            <w:tcW w:w="2067" w:type="dxa"/>
          </w:tcPr>
          <w:p w14:paraId="26455F4F" w14:textId="77777777" w:rsidR="00C80B04" w:rsidRPr="00C80B04" w:rsidRDefault="00C80B04" w:rsidP="00C80B04">
            <w:pPr>
              <w:tabs>
                <w:tab w:val="left" w:pos="1032"/>
              </w:tabs>
              <w:spacing w:before="0" w:after="0"/>
              <w:jc w:val="center"/>
              <w:rPr>
                <w:sz w:val="10"/>
              </w:rPr>
            </w:pPr>
          </w:p>
        </w:tc>
      </w:tr>
      <w:tr w:rsidR="00C80B04" w:rsidRPr="00C80B04" w14:paraId="479DD15E" w14:textId="77777777" w:rsidTr="00872F06">
        <w:tc>
          <w:tcPr>
            <w:tcW w:w="10800" w:type="dxa"/>
            <w:gridSpan w:val="5"/>
          </w:tcPr>
          <w:p w14:paraId="3DCEF51B" w14:textId="2BE5F7EA" w:rsidR="00C80B04" w:rsidRPr="00C80B04" w:rsidRDefault="00000000" w:rsidP="00C122A7">
            <w:pPr>
              <w:pStyle w:val="Title"/>
            </w:pPr>
            <w:sdt>
              <w:sdtPr>
                <w:id w:val="-1836297698"/>
                <w:placeholder>
                  <w:docPart w:val="7937F32BA5454BA29CB14887B4F806B1"/>
                </w:placeholder>
                <w:temporary/>
                <w:showingPlcHdr/>
                <w15:appearance w15:val="hidden"/>
              </w:sdtPr>
              <w:sdtContent>
                <w:r w:rsidR="00C122A7" w:rsidRPr="00C122A7">
                  <w:t>SERVICES</w:t>
                </w:r>
              </w:sdtContent>
            </w:sdt>
            <w:r w:rsidR="00C122A7">
              <w:t xml:space="preserve"> </w:t>
            </w:r>
          </w:p>
        </w:tc>
      </w:tr>
      <w:tr w:rsidR="00C80B04" w:rsidRPr="00C80B04" w14:paraId="7D5B796C" w14:textId="77777777" w:rsidTr="00872F06">
        <w:trPr>
          <w:trHeight w:val="1098"/>
        </w:trPr>
        <w:tc>
          <w:tcPr>
            <w:tcW w:w="3058" w:type="dxa"/>
            <w:gridSpan w:val="2"/>
          </w:tcPr>
          <w:p w14:paraId="0C75E4B5" w14:textId="77777777" w:rsidR="00C80B04" w:rsidRPr="00C80B04" w:rsidRDefault="00C80B04" w:rsidP="00C80B04"/>
        </w:tc>
        <w:tc>
          <w:tcPr>
            <w:tcW w:w="4598" w:type="dxa"/>
            <w:shd w:val="clear" w:color="auto" w:fill="F0CDA1" w:themeFill="accent1"/>
            <w:vAlign w:val="center"/>
          </w:tcPr>
          <w:p w14:paraId="21D3BA43" w14:textId="77777777" w:rsidR="00C80B04" w:rsidRPr="002F0026" w:rsidRDefault="00000000" w:rsidP="00872F06">
            <w:pPr>
              <w:pStyle w:val="Subtitle"/>
            </w:pPr>
            <w:sdt>
              <w:sdtPr>
                <w:id w:val="648249588"/>
                <w:placeholder>
                  <w:docPart w:val="E25448775049497A9B03AFC4AE9A548C"/>
                </w:placeholder>
                <w:temporary/>
                <w:showingPlcHdr/>
                <w15:appearance w15:val="hidden"/>
              </w:sdtPr>
              <w:sdtContent>
                <w:r w:rsidR="00C80B04" w:rsidRPr="002F0026">
                  <w:rPr>
                    <w:rStyle w:val="SubtitleChar"/>
                    <w:b/>
                    <w:i/>
                  </w:rPr>
                  <w:t>Business Plan</w:t>
                </w:r>
              </w:sdtContent>
            </w:sdt>
          </w:p>
        </w:tc>
        <w:tc>
          <w:tcPr>
            <w:tcW w:w="3144" w:type="dxa"/>
            <w:gridSpan w:val="2"/>
          </w:tcPr>
          <w:p w14:paraId="529D7341" w14:textId="77777777" w:rsidR="00C80B04" w:rsidRPr="00C80B04" w:rsidRDefault="00C80B04" w:rsidP="00C80B04"/>
        </w:tc>
      </w:tr>
    </w:tbl>
    <w:p w14:paraId="394E2B42" w14:textId="77777777" w:rsidR="00066DE2" w:rsidRPr="00066DE2" w:rsidRDefault="001A5429" w:rsidP="0092125E">
      <w:r>
        <w:t xml:space="preserve"> </w:t>
      </w:r>
    </w:p>
    <w:p w14:paraId="06DE42BF" w14:textId="77777777" w:rsidR="00066DE2" w:rsidRPr="00066DE2" w:rsidRDefault="00066DE2" w:rsidP="00066DE2">
      <w:pPr>
        <w:sectPr w:rsidR="00066DE2" w:rsidRPr="00066DE2" w:rsidSect="00BC4C9E">
          <w:footerReference w:type="first" r:id="rId8"/>
          <w:pgSz w:w="12240" w:h="15840" w:code="1"/>
          <w:pgMar w:top="720" w:right="720" w:bottom="360" w:left="720" w:header="288" w:footer="288" w:gutter="0"/>
          <w:cols w:space="708"/>
          <w:docGrid w:linePitch="360"/>
        </w:sectPr>
      </w:pPr>
    </w:p>
    <w:tbl>
      <w:tblPr>
        <w:tblW w:w="5000" w:type="pct"/>
        <w:tblLayout w:type="fixed"/>
        <w:tblCellMar>
          <w:left w:w="0" w:type="dxa"/>
          <w:right w:w="0" w:type="dxa"/>
        </w:tblCellMar>
        <w:tblLook w:val="0600" w:firstRow="0" w:lastRow="0" w:firstColumn="0" w:lastColumn="0" w:noHBand="1" w:noVBand="1"/>
      </w:tblPr>
      <w:tblGrid>
        <w:gridCol w:w="5636"/>
        <w:gridCol w:w="5164"/>
      </w:tblGrid>
      <w:tr w:rsidR="00C80B04" w:rsidRPr="00C80B04" w14:paraId="1D25052B" w14:textId="77777777" w:rsidTr="00872F06">
        <w:trPr>
          <w:trHeight w:val="14130"/>
        </w:trPr>
        <w:tc>
          <w:tcPr>
            <w:tcW w:w="5636" w:type="dxa"/>
            <w:vAlign w:val="center"/>
          </w:tcPr>
          <w:p w14:paraId="17B33C9B" w14:textId="77777777" w:rsidR="00C80B04" w:rsidRPr="00C80B04" w:rsidRDefault="00C80B04" w:rsidP="00872F06">
            <w:pPr>
              <w:spacing w:before="0" w:after="0"/>
            </w:pPr>
            <w:r>
              <w:rPr>
                <w:noProof/>
                <w:lang w:val="en-AU" w:eastAsia="en-AU"/>
              </w:rPr>
              <w:lastRenderedPageBreak/>
              <w:drawing>
                <wp:inline distT="0" distB="0" distL="0" distR="0" wp14:anchorId="37B0860F" wp14:editId="0A13C139">
                  <wp:extent cx="3268800" cy="8933688"/>
                  <wp:effectExtent l="0" t="0" r="8255" b="1270"/>
                  <wp:docPr id="1" name="Picture 1" descr="Group of peop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GettyImages-696273168_super.jpg"/>
                          <pic:cNvPicPr/>
                        </pic:nvPicPr>
                        <pic:blipFill rotWithShape="1">
                          <a:blip r:embed="rId9" cstate="print">
                            <a:extLst>
                              <a:ext uri="{28A0092B-C50C-407E-A947-70E740481C1C}">
                                <a14:useLocalDpi xmlns:a14="http://schemas.microsoft.com/office/drawing/2010/main" val="0"/>
                              </a:ext>
                            </a:extLst>
                          </a:blip>
                          <a:srcRect/>
                          <a:stretch/>
                        </pic:blipFill>
                        <pic:spPr bwMode="auto">
                          <a:xfrm flipH="1">
                            <a:off x="0" y="0"/>
                            <a:ext cx="3268800" cy="8933688"/>
                          </a:xfrm>
                          <a:prstGeom prst="rect">
                            <a:avLst/>
                          </a:prstGeom>
                          <a:ln>
                            <a:noFill/>
                          </a:ln>
                          <a:extLst>
                            <a:ext uri="{53640926-AAD7-44D8-BBD7-CCE9431645EC}">
                              <a14:shadowObscured xmlns:a14="http://schemas.microsoft.com/office/drawing/2010/main"/>
                            </a:ext>
                          </a:extLst>
                        </pic:spPr>
                      </pic:pic>
                    </a:graphicData>
                  </a:graphic>
                </wp:inline>
              </w:drawing>
            </w:r>
          </w:p>
        </w:tc>
        <w:tc>
          <w:tcPr>
            <w:tcW w:w="5164" w:type="dxa"/>
            <w:vAlign w:val="center"/>
          </w:tcPr>
          <w:tbl>
            <w:tblPr>
              <w:tblW w:w="5149" w:type="dxa"/>
              <w:tblBorders>
                <w:bottom w:val="single" w:sz="24" w:space="0" w:color="F0CDA1" w:themeColor="accent1"/>
              </w:tblBorders>
              <w:tblLayout w:type="fixed"/>
              <w:tblLook w:val="0600" w:firstRow="0" w:lastRow="0" w:firstColumn="0" w:lastColumn="0" w:noHBand="1" w:noVBand="1"/>
            </w:tblPr>
            <w:tblGrid>
              <w:gridCol w:w="5149"/>
            </w:tblGrid>
            <w:tr w:rsidR="00C80B04" w:rsidRPr="00C80B04" w14:paraId="018E4D20" w14:textId="77777777" w:rsidTr="00C37C6C">
              <w:tc>
                <w:tcPr>
                  <w:tcW w:w="5149" w:type="dxa"/>
                </w:tcPr>
                <w:p w14:paraId="5228C805" w14:textId="48BEBEE4" w:rsidR="00C80B04" w:rsidRPr="00C80B04" w:rsidRDefault="00000000" w:rsidP="00872F06">
                  <w:pPr>
                    <w:pStyle w:val="TOCHeading"/>
                  </w:pPr>
                  <w:sdt>
                    <w:sdtPr>
                      <w:id w:val="-383024954"/>
                      <w:placeholder>
                        <w:docPart w:val="8E8D27E9D1DA4ADFB578FA255ECDE9F7"/>
                      </w:placeholder>
                      <w:temporary/>
                      <w:showingPlcHdr/>
                      <w15:appearance w15:val="hidden"/>
                    </w:sdtPr>
                    <w:sdtContent>
                      <w:r w:rsidR="00224FF2" w:rsidRPr="00224FF2">
                        <w:t>TABLE OF CONTENTS</w:t>
                      </w:r>
                    </w:sdtContent>
                  </w:sdt>
                  <w:r w:rsidR="006D6E5A">
                    <w:t xml:space="preserve"> </w:t>
                  </w:r>
                </w:p>
              </w:tc>
            </w:tr>
          </w:tbl>
          <w:p w14:paraId="76B097EF" w14:textId="77777777" w:rsidR="006D6E5A" w:rsidRDefault="006D6E5A" w:rsidP="00872F06">
            <w:pPr>
              <w:pStyle w:val="TOC1"/>
            </w:pPr>
            <w:r>
              <w:t>Introduction</w:t>
            </w:r>
            <w:r>
              <w:tab/>
              <w:t>4</w:t>
            </w:r>
          </w:p>
          <w:p w14:paraId="6FC1B0BF" w14:textId="755E8F79" w:rsidR="006D6E5A" w:rsidRDefault="006D6E5A" w:rsidP="00872F06">
            <w:pPr>
              <w:pStyle w:val="TOC1"/>
            </w:pPr>
            <w:r>
              <w:t>1. Executive Summary</w:t>
            </w:r>
            <w:r>
              <w:tab/>
              <w:t>5</w:t>
            </w:r>
          </w:p>
          <w:p w14:paraId="74A67237" w14:textId="47B3105D" w:rsidR="006D6E5A" w:rsidRDefault="006D6E5A" w:rsidP="00872F06">
            <w:pPr>
              <w:pStyle w:val="TOC1"/>
            </w:pPr>
            <w:r>
              <w:t>2. Company Overview</w:t>
            </w:r>
            <w:r>
              <w:tab/>
              <w:t>6</w:t>
            </w:r>
          </w:p>
          <w:p w14:paraId="3078984D" w14:textId="3B879FEB" w:rsidR="006D6E5A" w:rsidRDefault="006D6E5A" w:rsidP="00872F06">
            <w:pPr>
              <w:pStyle w:val="TOC1"/>
            </w:pPr>
            <w:r>
              <w:t>3. Business Description</w:t>
            </w:r>
            <w:r>
              <w:tab/>
              <w:t>7</w:t>
            </w:r>
          </w:p>
          <w:p w14:paraId="1D77803E" w14:textId="5D0ED5EF" w:rsidR="006D6E5A" w:rsidRDefault="006D6E5A" w:rsidP="00872F06">
            <w:pPr>
              <w:pStyle w:val="TOC1"/>
            </w:pPr>
            <w:r>
              <w:t>4. Market Analysis</w:t>
            </w:r>
            <w:r>
              <w:tab/>
              <w:t>9</w:t>
            </w:r>
          </w:p>
          <w:p w14:paraId="0C7F7BD4" w14:textId="1D320A51" w:rsidR="006D6E5A" w:rsidRDefault="006D6E5A" w:rsidP="00872F06">
            <w:pPr>
              <w:pStyle w:val="TOC1"/>
            </w:pPr>
            <w:r>
              <w:t>5. Operating Plan</w:t>
            </w:r>
            <w:r>
              <w:tab/>
              <w:t>11</w:t>
            </w:r>
          </w:p>
          <w:p w14:paraId="11BE3B6D" w14:textId="23C28CC2" w:rsidR="006D6E5A" w:rsidRDefault="006D6E5A" w:rsidP="00872F06">
            <w:pPr>
              <w:pStyle w:val="TOC1"/>
            </w:pPr>
            <w:r>
              <w:t>6. Marketing and Sales Plan</w:t>
            </w:r>
            <w:r>
              <w:tab/>
              <w:t>12</w:t>
            </w:r>
          </w:p>
          <w:p w14:paraId="49FA7C0B" w14:textId="799EC551" w:rsidR="006D6E5A" w:rsidRDefault="006D6E5A" w:rsidP="00872F06">
            <w:pPr>
              <w:pStyle w:val="TOC1"/>
            </w:pPr>
            <w:r>
              <w:t>7. Financial Plan</w:t>
            </w:r>
            <w:r>
              <w:tab/>
              <w:t>13</w:t>
            </w:r>
          </w:p>
          <w:p w14:paraId="29759BB9" w14:textId="77777777" w:rsidR="006D6E5A" w:rsidRDefault="006D6E5A" w:rsidP="00872F06">
            <w:pPr>
              <w:pStyle w:val="TOC1"/>
            </w:pPr>
            <w:r>
              <w:t>Appendix</w:t>
            </w:r>
            <w:r>
              <w:tab/>
              <w:t>16</w:t>
            </w:r>
          </w:p>
          <w:p w14:paraId="1FE3C700" w14:textId="77777777" w:rsidR="006D6E5A" w:rsidRDefault="006D6E5A" w:rsidP="00872F06">
            <w:pPr>
              <w:pStyle w:val="TOC2"/>
            </w:pPr>
            <w:r>
              <w:t>Instructions for Getting Started with Estimated Start-Up Costs</w:t>
            </w:r>
            <w:r>
              <w:tab/>
              <w:t>17</w:t>
            </w:r>
          </w:p>
          <w:p w14:paraId="005606B9" w14:textId="77777777" w:rsidR="006D6E5A" w:rsidRDefault="006D6E5A" w:rsidP="00872F06">
            <w:pPr>
              <w:pStyle w:val="TOC2"/>
            </w:pPr>
            <w:r>
              <w:t>Instructions for Getting Started on Profit &amp; Loss Projections</w:t>
            </w:r>
            <w:r>
              <w:tab/>
              <w:t>19</w:t>
            </w:r>
          </w:p>
          <w:p w14:paraId="5E02668D" w14:textId="77777777" w:rsidR="00404E77" w:rsidRPr="00404E77" w:rsidRDefault="00404E77" w:rsidP="00872F06"/>
        </w:tc>
      </w:tr>
    </w:tbl>
    <w:p w14:paraId="30440336" w14:textId="77777777" w:rsidR="000A7626" w:rsidRDefault="000A7626" w:rsidP="00C80B04">
      <w:pPr>
        <w:spacing w:before="0" w:after="0"/>
      </w:pPr>
    </w:p>
    <w:p w14:paraId="3C3BF81F" w14:textId="77777777" w:rsidR="000A7626" w:rsidRPr="000A7626" w:rsidRDefault="000A7626" w:rsidP="00C80B04">
      <w:pPr>
        <w:spacing w:before="0" w:after="0"/>
        <w:sectPr w:rsidR="000A7626" w:rsidRPr="000A7626" w:rsidSect="00BC4C9E">
          <w:footerReference w:type="default" r:id="rId10"/>
          <w:footerReference w:type="first" r:id="rId11"/>
          <w:pgSz w:w="12240" w:h="15840" w:code="1"/>
          <w:pgMar w:top="576" w:right="720" w:bottom="0" w:left="720" w:header="0" w:footer="0" w:gutter="0"/>
          <w:pgNumType w:fmt="lowerRoman"/>
          <w:cols w:space="708"/>
          <w:titlePg/>
          <w:docGrid w:linePitch="360"/>
        </w:sectPr>
      </w:pPr>
    </w:p>
    <w:tbl>
      <w:tblPr>
        <w:tblW w:w="5000" w:type="pct"/>
        <w:tblBorders>
          <w:bottom w:val="single" w:sz="24" w:space="0" w:color="F0CDA1" w:themeColor="accent1"/>
        </w:tblBorders>
        <w:tblLook w:val="0600" w:firstRow="0" w:lastRow="0" w:firstColumn="0" w:lastColumn="0" w:noHBand="1" w:noVBand="1"/>
      </w:tblPr>
      <w:tblGrid>
        <w:gridCol w:w="10080"/>
      </w:tblGrid>
      <w:tr w:rsidR="00C80B04" w:rsidRPr="00404E77" w14:paraId="238A6593" w14:textId="77777777" w:rsidTr="0017334F">
        <w:trPr>
          <w:trHeight w:val="432"/>
        </w:trPr>
        <w:tc>
          <w:tcPr>
            <w:tcW w:w="10800" w:type="dxa"/>
          </w:tcPr>
          <w:bookmarkStart w:id="0" w:name="_Toc9437451"/>
          <w:bookmarkStart w:id="1" w:name="_Toc10679479"/>
          <w:p w14:paraId="63AA9E5E" w14:textId="77777777" w:rsidR="00C80B04" w:rsidRPr="00404E77" w:rsidRDefault="00000000" w:rsidP="00404E77">
            <w:pPr>
              <w:pStyle w:val="Heading1"/>
            </w:pPr>
            <w:sdt>
              <w:sdtPr>
                <w:id w:val="-1202244712"/>
                <w:placeholder>
                  <w:docPart w:val="8B55999CE11344928D81E88488BCD9AF"/>
                </w:placeholder>
                <w:temporary/>
                <w:showingPlcHdr/>
                <w15:appearance w15:val="hidden"/>
              </w:sdtPr>
              <w:sdtContent>
                <w:r w:rsidR="00C80B04" w:rsidRPr="00404E77">
                  <w:t>Introduction</w:t>
                </w:r>
              </w:sdtContent>
            </w:sdt>
            <w:bookmarkEnd w:id="0"/>
            <w:bookmarkEnd w:id="1"/>
          </w:p>
        </w:tc>
      </w:tr>
    </w:tbl>
    <w:sdt>
      <w:sdtPr>
        <w:id w:val="-1299996274"/>
        <w:placeholder>
          <w:docPart w:val="BBE5D14610144C15B359CB734779FE37"/>
        </w:placeholder>
        <w:temporary/>
        <w:showingPlcHdr/>
        <w15:appearance w15:val="hidden"/>
      </w:sdtPr>
      <w:sdtContent>
        <w:p w14:paraId="0F6781AF" w14:textId="77777777" w:rsidR="001E1E58" w:rsidRDefault="000612A6" w:rsidP="0003123C">
          <w:r w:rsidRPr="000612A6">
            <w:t>Creating an extensive business plan is unnecessary for most businesses to get started. However, creating a short business plan offers several benefits that more than outweigh the investment of time:</w:t>
          </w:r>
        </w:p>
      </w:sdtContent>
    </w:sdt>
    <w:sdt>
      <w:sdtPr>
        <w:id w:val="-1475901501"/>
        <w:placeholder>
          <w:docPart w:val="BD6708C4029E46B586C58A3E64C5C15C"/>
        </w:placeholder>
        <w:temporary/>
        <w:showingPlcHdr/>
        <w15:appearance w15:val="hidden"/>
      </w:sdtPr>
      <w:sdtContent>
        <w:p w14:paraId="10E6E2C8" w14:textId="77777777" w:rsidR="000612A6" w:rsidRPr="000612A6" w:rsidRDefault="000612A6" w:rsidP="000612A6">
          <w:pPr>
            <w:pStyle w:val="ListBullet"/>
          </w:pPr>
          <w:r w:rsidRPr="000612A6">
            <w:t>The process of thinking and writing the plan provides clarity for the business.</w:t>
          </w:r>
        </w:p>
        <w:p w14:paraId="0496BBB9" w14:textId="77777777" w:rsidR="000612A6" w:rsidRPr="000612A6" w:rsidRDefault="000612A6" w:rsidP="000612A6">
          <w:pPr>
            <w:pStyle w:val="ListBullet"/>
          </w:pPr>
          <w:r w:rsidRPr="000612A6">
            <w:t>If capital is needed from outside sources, investors want to see a plan that demonstrates a solid understanding and vision for the business.</w:t>
          </w:r>
        </w:p>
        <w:p w14:paraId="25AC4A00" w14:textId="77777777" w:rsidR="000612A6" w:rsidRPr="000612A6" w:rsidRDefault="000612A6" w:rsidP="000612A6">
          <w:pPr>
            <w:pStyle w:val="ListBullet"/>
          </w:pPr>
          <w:r w:rsidRPr="000612A6">
            <w:t>The plan will help prioritize tasks that are most important.</w:t>
          </w:r>
        </w:p>
        <w:p w14:paraId="5D9FB8C4" w14:textId="77777777" w:rsidR="0003123C" w:rsidRPr="000612A6" w:rsidRDefault="000612A6" w:rsidP="000612A6">
          <w:pPr>
            <w:pStyle w:val="ListBullet"/>
          </w:pPr>
          <w:r w:rsidRPr="000612A6">
            <w:t>With growth, the plan offers a common understanding of the vision to new leaders.</w:t>
          </w:r>
        </w:p>
      </w:sdtContent>
    </w:sdt>
    <w:sdt>
      <w:sdtPr>
        <w:id w:val="1335577576"/>
        <w:placeholder>
          <w:docPart w:val="FEEDF437629A405BB9B9BB3B023EC75D"/>
        </w:placeholder>
        <w:temporary/>
        <w:showingPlcHdr/>
        <w15:appearance w15:val="hidden"/>
      </w:sdtPr>
      <w:sdtContent>
        <w:p w14:paraId="53801E14" w14:textId="77777777" w:rsidR="0003123C" w:rsidRDefault="000612A6" w:rsidP="0003123C">
          <w:r w:rsidRPr="000612A6">
            <w:t>A simple business plan for a start-up service company can be completed rather quickly. Keeping in mind who the intended audience is, write simply. The plan needs to be understandable, readable, and realistic.</w:t>
          </w:r>
        </w:p>
      </w:sdtContent>
    </w:sdt>
    <w:sdt>
      <w:sdtPr>
        <w:id w:val="1854537875"/>
        <w:placeholder>
          <w:docPart w:val="D65401D6A4D642369674623E58B2803F"/>
        </w:placeholder>
        <w:temporary/>
        <w:showingPlcHdr/>
        <w15:appearance w15:val="hidden"/>
      </w:sdtPr>
      <w:sdtContent>
        <w:p w14:paraId="750ECE2A" w14:textId="77777777" w:rsidR="001E1E58" w:rsidRPr="00A4571A" w:rsidRDefault="000612A6" w:rsidP="0003123C">
          <w:r w:rsidRPr="000612A6">
            <w:t>This template is organized into seven sub-plans or sections to be completed.</w:t>
          </w:r>
        </w:p>
      </w:sdtContent>
    </w:sdt>
    <w:sdt>
      <w:sdtPr>
        <w:id w:val="1328101648"/>
        <w:placeholder>
          <w:docPart w:val="757B2A15D9EF4B36958F283C6D91517F"/>
        </w:placeholder>
        <w:temporary/>
        <w:showingPlcHdr/>
        <w15:appearance w15:val="hidden"/>
      </w:sdtPr>
      <w:sdtContent>
        <w:p w14:paraId="5408067C" w14:textId="77777777" w:rsidR="0003123C" w:rsidRPr="0003123C" w:rsidRDefault="0003123C" w:rsidP="0003123C">
          <w:pPr>
            <w:pStyle w:val="ListNumber"/>
          </w:pPr>
          <w:r w:rsidRPr="0003123C">
            <w:t>Executive Summary</w:t>
          </w:r>
        </w:p>
        <w:p w14:paraId="52EDAC2C" w14:textId="77777777" w:rsidR="0003123C" w:rsidRPr="0003123C" w:rsidRDefault="0003123C" w:rsidP="0003123C">
          <w:pPr>
            <w:pStyle w:val="ListNumber"/>
          </w:pPr>
          <w:r w:rsidRPr="0003123C">
            <w:t>Company Overview</w:t>
          </w:r>
        </w:p>
        <w:p w14:paraId="02F2E7C2" w14:textId="77777777" w:rsidR="0003123C" w:rsidRPr="0003123C" w:rsidRDefault="0003123C" w:rsidP="0003123C">
          <w:pPr>
            <w:pStyle w:val="ListNumber"/>
          </w:pPr>
          <w:r w:rsidRPr="0003123C">
            <w:t>Business Description</w:t>
          </w:r>
        </w:p>
        <w:p w14:paraId="3BB1B3CD" w14:textId="77777777" w:rsidR="0003123C" w:rsidRPr="0003123C" w:rsidRDefault="0003123C" w:rsidP="0003123C">
          <w:pPr>
            <w:pStyle w:val="ListNumber"/>
          </w:pPr>
          <w:r w:rsidRPr="0003123C">
            <w:t>Market Analysis</w:t>
          </w:r>
        </w:p>
        <w:p w14:paraId="2B4B8D67" w14:textId="77777777" w:rsidR="0003123C" w:rsidRPr="0003123C" w:rsidRDefault="0003123C" w:rsidP="0003123C">
          <w:pPr>
            <w:pStyle w:val="ListNumber"/>
          </w:pPr>
          <w:r w:rsidRPr="0003123C">
            <w:t>Operating Plan</w:t>
          </w:r>
        </w:p>
        <w:p w14:paraId="0C7C6F4E" w14:textId="77777777" w:rsidR="0003123C" w:rsidRPr="0003123C" w:rsidRDefault="0003123C" w:rsidP="0003123C">
          <w:pPr>
            <w:pStyle w:val="ListNumber"/>
          </w:pPr>
          <w:r w:rsidRPr="0003123C">
            <w:t>Marketing and Sales Plan</w:t>
          </w:r>
        </w:p>
        <w:p w14:paraId="1CC6B05F" w14:textId="77777777" w:rsidR="001E1E58" w:rsidRPr="0003123C" w:rsidRDefault="0003123C" w:rsidP="0003123C">
          <w:pPr>
            <w:pStyle w:val="ListNumber"/>
          </w:pPr>
          <w:r w:rsidRPr="0003123C">
            <w:t>Financial Plan</w:t>
          </w:r>
        </w:p>
      </w:sdtContent>
    </w:sdt>
    <w:sdt>
      <w:sdtPr>
        <w:id w:val="1607307120"/>
        <w:placeholder>
          <w:docPart w:val="0CD0B28C4A604DB5927D2F9E721C5745"/>
        </w:placeholder>
        <w:temporary/>
        <w:showingPlcHdr/>
        <w15:appearance w15:val="hidden"/>
      </w:sdtPr>
      <w:sdtContent>
        <w:p w14:paraId="0D68E65C" w14:textId="77777777" w:rsidR="000612A6" w:rsidRPr="000612A6" w:rsidRDefault="000612A6" w:rsidP="000612A6">
          <w:r w:rsidRPr="000612A6">
            <w:t xml:space="preserve">It is recommended to complete the Executive Summary last, after all of the other sections have been completed. As information is filled in, from the Company Overview to the Financial Plan, the writing should tell the story of the motivation and vision behind the business. Be sure to include what will make the business successful, how success will be achieved, and how success will be measured. </w:t>
          </w:r>
        </w:p>
        <w:p w14:paraId="0C5A1398" w14:textId="77777777" w:rsidR="001E1E58" w:rsidRDefault="000612A6" w:rsidP="000612A6">
          <w:r w:rsidRPr="000612A6">
            <w:lastRenderedPageBreak/>
            <w:t>It is important to keep the business plan updated in order to see progress, celebrate success, and adjust where issues arise. This is best done on a quarterly, if not monthly, basis.</w:t>
          </w:r>
        </w:p>
      </w:sdtContent>
    </w:sdt>
    <w:p w14:paraId="76AE5C39" w14:textId="77777777" w:rsidR="0003123C" w:rsidRDefault="0003123C" w:rsidP="00974DD3">
      <w:pPr>
        <w:spacing w:before="0" w:after="0"/>
      </w:pPr>
    </w:p>
    <w:p w14:paraId="1A14E4C8" w14:textId="77777777" w:rsidR="0003123C" w:rsidRDefault="0003123C" w:rsidP="00974DD3">
      <w:pPr>
        <w:spacing w:before="0" w:after="0"/>
        <w:sectPr w:rsidR="0003123C" w:rsidSect="00BC4C9E">
          <w:headerReference w:type="default" r:id="rId12"/>
          <w:footerReference w:type="default" r:id="rId13"/>
          <w:headerReference w:type="first" r:id="rId14"/>
          <w:footerReference w:type="first" r:id="rId15"/>
          <w:pgSz w:w="12240" w:h="15840" w:code="1"/>
          <w:pgMar w:top="2016" w:right="1080" w:bottom="720" w:left="1080" w:header="648" w:footer="432" w:gutter="0"/>
          <w:cols w:space="708"/>
          <w:docGrid w:linePitch="360"/>
        </w:sectPr>
      </w:pPr>
    </w:p>
    <w:tbl>
      <w:tblPr>
        <w:tblW w:w="5000" w:type="pct"/>
        <w:tblBorders>
          <w:bottom w:val="single" w:sz="24" w:space="0" w:color="F0CDA1" w:themeColor="accent1"/>
        </w:tblBorders>
        <w:tblLook w:val="0600" w:firstRow="0" w:lastRow="0" w:firstColumn="0" w:lastColumn="0" w:noHBand="1" w:noVBand="1"/>
      </w:tblPr>
      <w:tblGrid>
        <w:gridCol w:w="10080"/>
      </w:tblGrid>
      <w:tr w:rsidR="00404E77" w:rsidRPr="00ED112D" w14:paraId="50DE3525" w14:textId="77777777" w:rsidTr="0017334F">
        <w:trPr>
          <w:trHeight w:val="1008"/>
        </w:trPr>
        <w:tc>
          <w:tcPr>
            <w:tcW w:w="10800" w:type="dxa"/>
          </w:tcPr>
          <w:bookmarkStart w:id="2" w:name="_Toc9437452"/>
          <w:bookmarkStart w:id="3" w:name="_Toc10679480"/>
          <w:p w14:paraId="2E9979B1" w14:textId="77777777" w:rsidR="00404E77" w:rsidRPr="00ED112D" w:rsidRDefault="00000000" w:rsidP="00404E77">
            <w:pPr>
              <w:pStyle w:val="Heading1"/>
              <w:numPr>
                <w:ilvl w:val="0"/>
                <w:numId w:val="39"/>
              </w:numPr>
              <w:spacing w:before="240"/>
              <w:ind w:hanging="743"/>
              <w:rPr>
                <w:rFonts w:cstheme="minorHAnsi"/>
              </w:rPr>
            </w:pPr>
            <w:sdt>
              <w:sdtPr>
                <w:id w:val="-1514373493"/>
                <w:placeholder>
                  <w:docPart w:val="D11BBC7F1B6946A98BAAA42DDC040C42"/>
                </w:placeholder>
                <w:temporary/>
                <w:showingPlcHdr/>
                <w15:appearance w15:val="hidden"/>
              </w:sdtPr>
              <w:sdtContent>
                <w:r w:rsidR="00404E77" w:rsidRPr="00404E77">
                  <w:t>Executive Summary</w:t>
                </w:r>
              </w:sdtContent>
            </w:sdt>
            <w:bookmarkEnd w:id="2"/>
            <w:bookmarkEnd w:id="3"/>
          </w:p>
        </w:tc>
      </w:tr>
    </w:tbl>
    <w:p w14:paraId="77A9AEF8" w14:textId="77777777" w:rsidR="00BA31C4" w:rsidRPr="00BA31C4" w:rsidRDefault="00000000" w:rsidP="00BA31C4">
      <w:sdt>
        <w:sdtPr>
          <w:rPr>
            <w:rStyle w:val="Bold"/>
          </w:rPr>
          <w:id w:val="247938707"/>
          <w:placeholder>
            <w:docPart w:val="6318B185806F47CAABB1685CCAFCB340"/>
          </w:placeholder>
          <w:temporary/>
          <w:showingPlcHdr/>
          <w15:appearance w15:val="hidden"/>
        </w:sdtPr>
        <w:sdtContent>
          <w:r w:rsidR="00BA31C4" w:rsidRPr="00BA31C4">
            <w:rPr>
              <w:rStyle w:val="Bold"/>
            </w:rPr>
            <w:t>The Executive Summary should be written last</w:t>
          </w:r>
        </w:sdtContent>
      </w:sdt>
      <w:r w:rsidR="00BA31C4">
        <w:rPr>
          <w:rStyle w:val="Bold"/>
        </w:rPr>
        <w:t xml:space="preserve"> </w:t>
      </w:r>
      <w:sdt>
        <w:sdtPr>
          <w:id w:val="1945417390"/>
          <w:placeholder>
            <w:docPart w:val="35E12DBAF9B14CEBBA81FC6A57903208"/>
          </w:placeholder>
          <w:temporary/>
          <w:showingPlcHdr/>
          <w15:appearance w15:val="hidden"/>
        </w:sdtPr>
        <w:sdtContent>
          <w:r w:rsidR="00CC2DA1" w:rsidRPr="00CC2DA1">
            <w:t>after the remainder of the plan has been finished. It is an overview (with a suggested length of no more than one page) of the business, including the problem the business aims to solve, why this business’ solution is different, the business’ ideal customer, and the expected results. The Executive Summary should provide a high-level and optimistic description of the company.</w:t>
          </w:r>
        </w:sdtContent>
      </w:sdt>
    </w:p>
    <w:sdt>
      <w:sdtPr>
        <w:id w:val="-436677409"/>
        <w:placeholder>
          <w:docPart w:val="0C8C283DCCDE4F9A90F2A8BD4BF69547"/>
        </w:placeholder>
        <w:temporary/>
        <w:showingPlcHdr/>
        <w15:appearance w15:val="hidden"/>
      </w:sdtPr>
      <w:sdtEndPr>
        <w:rPr>
          <w:rStyle w:val="Strong"/>
          <w:b/>
          <w:bCs/>
        </w:rPr>
      </w:sdtEndPr>
      <w:sdtContent>
        <w:p w14:paraId="43AA5AD4" w14:textId="77777777" w:rsidR="00CC2DA1" w:rsidRDefault="00CC2DA1" w:rsidP="00CC2DA1">
          <w:r>
            <w:t xml:space="preserve">If the business requires outside investment or external investors, include how much is needed, how it will be used, and how it will make the business more profitable. Think of this section as the first thing a potential investor reads, thus, it must capture their interest quickly. </w:t>
          </w:r>
        </w:p>
        <w:p w14:paraId="796B3EDE" w14:textId="77777777" w:rsidR="00BA31C4" w:rsidRDefault="00CC2DA1" w:rsidP="00CC2DA1">
          <w:pPr>
            <w:rPr>
              <w:rStyle w:val="Strong"/>
            </w:rPr>
          </w:pPr>
          <w:r>
            <w:t xml:space="preserve">Suggested headings to organize this business plan include the following.  </w:t>
          </w:r>
        </w:p>
      </w:sdtContent>
    </w:sdt>
    <w:p w14:paraId="2257D245" w14:textId="77777777" w:rsidR="00BA31C4" w:rsidRDefault="00000000" w:rsidP="00BA31C4">
      <w:pPr>
        <w:pStyle w:val="ListBullet"/>
        <w:rPr>
          <w:rStyle w:val="Strong"/>
        </w:rPr>
      </w:pPr>
      <w:sdt>
        <w:sdtPr>
          <w:rPr>
            <w:rStyle w:val="Bold"/>
          </w:rPr>
          <w:id w:val="-1250499627"/>
          <w:placeholder>
            <w:docPart w:val="1284639A8AEC4D909DA9434C82B18EB1"/>
          </w:placeholder>
          <w:temporary/>
          <w:showingPlcHdr/>
          <w15:appearance w15:val="hidden"/>
        </w:sdtPr>
        <w:sdtContent>
          <w:r w:rsidR="00BA31C4" w:rsidRPr="00BA31C4">
            <w:rPr>
              <w:rStyle w:val="Bold"/>
            </w:rPr>
            <w:t>Opportunity:</w:t>
          </w:r>
        </w:sdtContent>
      </w:sdt>
      <w:r w:rsidR="00BA31C4">
        <w:rPr>
          <w:rStyle w:val="Strong"/>
        </w:rPr>
        <w:t xml:space="preserve"> </w:t>
      </w:r>
      <w:sdt>
        <w:sdtPr>
          <w:id w:val="-1833910979"/>
          <w:placeholder>
            <w:docPart w:val="920349E4F6A24D56A85EE8AB2D8CF680"/>
          </w:placeholder>
          <w:temporary/>
          <w:showingPlcHdr/>
          <w15:appearance w15:val="hidden"/>
        </w:sdtPr>
        <w:sdtEndPr>
          <w:rPr>
            <w:rStyle w:val="Strong"/>
            <w:b/>
            <w:bCs/>
          </w:rPr>
        </w:sdtEndPr>
        <w:sdtContent>
          <w:r w:rsidR="00CC2DA1" w:rsidRPr="00CC2DA1">
            <w:t>What problem will the business solve?</w:t>
          </w:r>
        </w:sdtContent>
      </w:sdt>
    </w:p>
    <w:p w14:paraId="1E2A7237" w14:textId="77777777" w:rsidR="00BA31C4" w:rsidRDefault="00000000" w:rsidP="00BA31C4">
      <w:pPr>
        <w:pStyle w:val="ListBullet"/>
        <w:rPr>
          <w:rStyle w:val="Strong"/>
        </w:rPr>
      </w:pPr>
      <w:sdt>
        <w:sdtPr>
          <w:rPr>
            <w:rStyle w:val="Bold"/>
          </w:rPr>
          <w:id w:val="-1653444154"/>
          <w:placeholder>
            <w:docPart w:val="BD8F1C1578924D40AC4032F105D22382"/>
          </w:placeholder>
          <w:temporary/>
          <w:showingPlcHdr/>
          <w15:appearance w15:val="hidden"/>
        </w:sdtPr>
        <w:sdtContent>
          <w:r w:rsidR="00BA31C4" w:rsidRPr="00BA31C4">
            <w:rPr>
              <w:rStyle w:val="Bold"/>
            </w:rPr>
            <w:t>Mission:</w:t>
          </w:r>
        </w:sdtContent>
      </w:sdt>
      <w:r w:rsidR="00BA31C4" w:rsidRPr="00BA31C4">
        <w:rPr>
          <w:rStyle w:val="Bold"/>
        </w:rPr>
        <w:t xml:space="preserve"> </w:t>
      </w:r>
      <w:sdt>
        <w:sdtPr>
          <w:id w:val="-251050521"/>
          <w:placeholder>
            <w:docPart w:val="F42D61B254EC481C8555ED2BF0E22865"/>
          </w:placeholder>
          <w:temporary/>
          <w:showingPlcHdr/>
          <w15:appearance w15:val="hidden"/>
        </w:sdtPr>
        <w:sdtEndPr>
          <w:rPr>
            <w:rStyle w:val="Strong"/>
            <w:b/>
            <w:bCs/>
          </w:rPr>
        </w:sdtEndPr>
        <w:sdtContent>
          <w:r w:rsidR="00CC2DA1" w:rsidRPr="00CC2DA1">
            <w:t>What problem will the business solve?</w:t>
          </w:r>
        </w:sdtContent>
      </w:sdt>
    </w:p>
    <w:p w14:paraId="5D6C76F4" w14:textId="77777777" w:rsidR="00BA31C4" w:rsidRPr="00BA31C4" w:rsidRDefault="00000000" w:rsidP="00BA31C4">
      <w:pPr>
        <w:pStyle w:val="ListBullet"/>
      </w:pPr>
      <w:sdt>
        <w:sdtPr>
          <w:rPr>
            <w:rStyle w:val="Bold"/>
          </w:rPr>
          <w:id w:val="-291824174"/>
          <w:placeholder>
            <w:docPart w:val="F6FF6CA78875499B93CBC24B2C141791"/>
          </w:placeholder>
          <w:temporary/>
          <w:showingPlcHdr/>
          <w15:appearance w15:val="hidden"/>
        </w:sdtPr>
        <w:sdtContent>
          <w:r w:rsidR="00BA31C4" w:rsidRPr="00BA31C4">
            <w:rPr>
              <w:rStyle w:val="Bold"/>
            </w:rPr>
            <w:t>Solution:</w:t>
          </w:r>
        </w:sdtContent>
      </w:sdt>
      <w:r w:rsidR="00BA31C4" w:rsidRPr="00BA31C4">
        <w:t xml:space="preserve"> </w:t>
      </w:r>
      <w:sdt>
        <w:sdtPr>
          <w:id w:val="192892433"/>
          <w:placeholder>
            <w:docPart w:val="54DF8363348A4CD59E4B6C44362B428E"/>
          </w:placeholder>
          <w:temporary/>
          <w:showingPlcHdr/>
          <w15:appearance w15:val="hidden"/>
        </w:sdtPr>
        <w:sdtEndPr>
          <w:rPr>
            <w:b/>
            <w:bCs/>
          </w:rPr>
        </w:sdtEndPr>
        <w:sdtContent>
          <w:r w:rsidR="00CC2DA1" w:rsidRPr="00CC2DA1">
            <w:t>How will the service uniquely solve the problem identified?</w:t>
          </w:r>
        </w:sdtContent>
      </w:sdt>
    </w:p>
    <w:p w14:paraId="251C59B7" w14:textId="77777777" w:rsidR="00BA31C4" w:rsidRPr="00BA31C4" w:rsidRDefault="00000000" w:rsidP="00BA31C4">
      <w:pPr>
        <w:pStyle w:val="ListBullet"/>
      </w:pPr>
      <w:sdt>
        <w:sdtPr>
          <w:rPr>
            <w:rStyle w:val="Bold"/>
          </w:rPr>
          <w:id w:val="1016813044"/>
          <w:placeholder>
            <w:docPart w:val="407624ABB42E4B6D8CD9507EE8198DC3"/>
          </w:placeholder>
          <w:temporary/>
          <w:showingPlcHdr/>
          <w15:appearance w15:val="hidden"/>
        </w:sdtPr>
        <w:sdtContent>
          <w:r w:rsidR="00BA31C4" w:rsidRPr="00BA31C4">
            <w:rPr>
              <w:rStyle w:val="Bold"/>
            </w:rPr>
            <w:t>Market focus:</w:t>
          </w:r>
        </w:sdtContent>
      </w:sdt>
      <w:r w:rsidR="00BA31C4" w:rsidRPr="00BA31C4">
        <w:t xml:space="preserve"> </w:t>
      </w:r>
      <w:sdt>
        <w:sdtPr>
          <w:id w:val="754706308"/>
          <w:placeholder>
            <w:docPart w:val="F4DD1B6FB53842A5B30A54778D8490DA"/>
          </w:placeholder>
          <w:temporary/>
          <w:showingPlcHdr/>
          <w15:appearance w15:val="hidden"/>
        </w:sdtPr>
        <w:sdtEndPr>
          <w:rPr>
            <w:b/>
            <w:bCs/>
          </w:rPr>
        </w:sdtEndPr>
        <w:sdtContent>
          <w:r w:rsidR="00CC2DA1" w:rsidRPr="00CC2DA1">
            <w:t>What market and ideal customers will the business target?</w:t>
          </w:r>
        </w:sdtContent>
      </w:sdt>
    </w:p>
    <w:p w14:paraId="4BAA8A9C" w14:textId="77777777" w:rsidR="00BA31C4" w:rsidRPr="00BA31C4" w:rsidRDefault="00000000" w:rsidP="00BA31C4">
      <w:pPr>
        <w:pStyle w:val="ListBullet"/>
      </w:pPr>
      <w:sdt>
        <w:sdtPr>
          <w:rPr>
            <w:rStyle w:val="Bold"/>
          </w:rPr>
          <w:id w:val="185252181"/>
          <w:placeholder>
            <w:docPart w:val="C40E8E15947C44E9A71C69D7064219D6"/>
          </w:placeholder>
          <w:temporary/>
          <w:showingPlcHdr/>
          <w15:appearance w15:val="hidden"/>
        </w:sdtPr>
        <w:sdtContent>
          <w:r w:rsidR="00BA31C4" w:rsidRPr="00BA31C4">
            <w:rPr>
              <w:rStyle w:val="Bold"/>
            </w:rPr>
            <w:t>Competitive advantage:</w:t>
          </w:r>
        </w:sdtContent>
      </w:sdt>
      <w:r w:rsidR="00BA31C4" w:rsidRPr="00BA31C4">
        <w:rPr>
          <w:rStyle w:val="Bold"/>
        </w:rPr>
        <w:t xml:space="preserve"> </w:t>
      </w:r>
      <w:sdt>
        <w:sdtPr>
          <w:id w:val="95229510"/>
          <w:placeholder>
            <w:docPart w:val="F79DA2442502461996EB2AA90396BA06"/>
          </w:placeholder>
          <w:temporary/>
          <w:showingPlcHdr/>
          <w15:appearance w15:val="hidden"/>
        </w:sdtPr>
        <w:sdtEndPr>
          <w:rPr>
            <w:b/>
            <w:bCs/>
          </w:rPr>
        </w:sdtEndPr>
        <w:sdtContent>
          <w:r w:rsidR="00CC2DA1" w:rsidRPr="00CC2DA1">
            <w:t>How does the business intend to succeed against its competitors?</w:t>
          </w:r>
        </w:sdtContent>
      </w:sdt>
    </w:p>
    <w:p w14:paraId="6894674C" w14:textId="77777777" w:rsidR="00BA31C4" w:rsidRDefault="00000000" w:rsidP="00BA31C4">
      <w:pPr>
        <w:pStyle w:val="ListBullet"/>
      </w:pPr>
      <w:sdt>
        <w:sdtPr>
          <w:rPr>
            <w:rStyle w:val="Bold"/>
          </w:rPr>
          <w:id w:val="2077160757"/>
          <w:placeholder>
            <w:docPart w:val="CA63C8EE30364AE29485B084B9BE4897"/>
          </w:placeholder>
          <w:temporary/>
          <w:showingPlcHdr/>
          <w15:appearance w15:val="hidden"/>
        </w:sdtPr>
        <w:sdtContent>
          <w:r w:rsidR="00BA31C4" w:rsidRPr="00BA31C4">
            <w:rPr>
              <w:rStyle w:val="Bold"/>
            </w:rPr>
            <w:t>Ownership:</w:t>
          </w:r>
        </w:sdtContent>
      </w:sdt>
      <w:r w:rsidR="00BA31C4" w:rsidRPr="00BA31C4">
        <w:rPr>
          <w:rStyle w:val="Bold"/>
        </w:rPr>
        <w:t xml:space="preserve"> </w:t>
      </w:r>
      <w:sdt>
        <w:sdtPr>
          <w:id w:val="1468001627"/>
          <w:placeholder>
            <w:docPart w:val="A8C3D7AF6220492CB440A2088B8BF52A"/>
          </w:placeholder>
          <w:temporary/>
          <w:showingPlcHdr/>
          <w15:appearance w15:val="hidden"/>
        </w:sdtPr>
        <w:sdtEndPr>
          <w:rPr>
            <w:b/>
            <w:bCs/>
          </w:rPr>
        </w:sdtEndPr>
        <w:sdtContent>
          <w:r w:rsidR="00CC2DA1" w:rsidRPr="00CC2DA1">
            <w:t>Who are the major stakeholders in the company?</w:t>
          </w:r>
        </w:sdtContent>
      </w:sdt>
    </w:p>
    <w:p w14:paraId="204BCCA4" w14:textId="77777777" w:rsidR="00BA31C4" w:rsidRPr="00BA31C4" w:rsidRDefault="00000000" w:rsidP="00BA31C4">
      <w:pPr>
        <w:pStyle w:val="ListBullet"/>
      </w:pPr>
      <w:sdt>
        <w:sdtPr>
          <w:rPr>
            <w:rStyle w:val="Bold"/>
          </w:rPr>
          <w:id w:val="-1171486283"/>
          <w:placeholder>
            <w:docPart w:val="92773655C135426199E4FC71FF8A3882"/>
          </w:placeholder>
          <w:temporary/>
          <w:showingPlcHdr/>
          <w15:appearance w15:val="hidden"/>
        </w:sdtPr>
        <w:sdtContent>
          <w:r w:rsidR="00BA31C4" w:rsidRPr="00BA31C4">
            <w:rPr>
              <w:rStyle w:val="Bold"/>
            </w:rPr>
            <w:t>Expected returns:</w:t>
          </w:r>
        </w:sdtContent>
      </w:sdt>
      <w:r w:rsidR="00BA31C4" w:rsidRPr="00BA31C4">
        <w:rPr>
          <w:rStyle w:val="Bold"/>
        </w:rPr>
        <w:t xml:space="preserve"> </w:t>
      </w:r>
      <w:sdt>
        <w:sdtPr>
          <w:id w:val="-844786403"/>
          <w:placeholder>
            <w:docPart w:val="4CFA7C3FA1C14EE0B11660AA410E35B9"/>
          </w:placeholder>
          <w:temporary/>
          <w:showingPlcHdr/>
          <w15:appearance w15:val="hidden"/>
        </w:sdtPr>
        <w:sdtContent>
          <w:r w:rsidR="00CC2DA1" w:rsidRPr="00CC2DA1">
            <w:t>What are the key milestones for revenue, profits, growth, and customers?</w:t>
          </w:r>
        </w:sdtContent>
      </w:sdt>
    </w:p>
    <w:p w14:paraId="16F676FD" w14:textId="77777777" w:rsidR="00BA31C4" w:rsidRDefault="00BA31C4" w:rsidP="00BA31C4">
      <w:pPr>
        <w:rPr>
          <w:rStyle w:val="Strong"/>
        </w:rPr>
      </w:pPr>
    </w:p>
    <w:p w14:paraId="083F7F5C" w14:textId="77777777" w:rsidR="00BA31C4" w:rsidRDefault="00BA31C4" w:rsidP="00BA31C4">
      <w:pPr>
        <w:rPr>
          <w:rStyle w:val="Strong"/>
        </w:rPr>
        <w:sectPr w:rsidR="00BA31C4" w:rsidSect="00BC4C9E">
          <w:headerReference w:type="default" r:id="rId16"/>
          <w:pgSz w:w="12240" w:h="15840" w:code="1"/>
          <w:pgMar w:top="2016" w:right="1080" w:bottom="720" w:left="1080" w:header="648" w:footer="432" w:gutter="0"/>
          <w:cols w:space="708"/>
          <w:docGrid w:linePitch="360"/>
        </w:sectPr>
      </w:pPr>
    </w:p>
    <w:tbl>
      <w:tblPr>
        <w:tblW w:w="5000" w:type="pct"/>
        <w:tblBorders>
          <w:bottom w:val="single" w:sz="24" w:space="0" w:color="F0CDA1" w:themeColor="accent1"/>
        </w:tblBorders>
        <w:tblLook w:val="0600" w:firstRow="0" w:lastRow="0" w:firstColumn="0" w:lastColumn="0" w:noHBand="1" w:noVBand="1"/>
      </w:tblPr>
      <w:tblGrid>
        <w:gridCol w:w="10080"/>
      </w:tblGrid>
      <w:tr w:rsidR="00404E77" w:rsidRPr="00ED112D" w14:paraId="003570D0" w14:textId="77777777" w:rsidTr="0017334F">
        <w:trPr>
          <w:trHeight w:val="1008"/>
        </w:trPr>
        <w:tc>
          <w:tcPr>
            <w:tcW w:w="10800" w:type="dxa"/>
          </w:tcPr>
          <w:bookmarkStart w:id="4" w:name="_Toc9437453"/>
          <w:bookmarkStart w:id="5" w:name="_Toc10679481"/>
          <w:p w14:paraId="0705AFC9" w14:textId="77777777" w:rsidR="00404E77" w:rsidRPr="00ED112D" w:rsidRDefault="00000000" w:rsidP="00404E77">
            <w:pPr>
              <w:pStyle w:val="Heading1"/>
              <w:numPr>
                <w:ilvl w:val="0"/>
                <w:numId w:val="39"/>
              </w:numPr>
              <w:spacing w:before="240"/>
              <w:ind w:hanging="833"/>
            </w:pPr>
            <w:sdt>
              <w:sdtPr>
                <w:rPr>
                  <w:b w:val="0"/>
                  <w:bCs/>
                </w:rPr>
                <w:id w:val="-1628617836"/>
                <w:placeholder>
                  <w:docPart w:val="5C44208DA79B48EDBE3DDFCE3B21FE52"/>
                </w:placeholder>
                <w:temporary/>
                <w:showingPlcHdr/>
                <w15:appearance w15:val="hidden"/>
              </w:sdtPr>
              <w:sdtEndPr>
                <w:rPr>
                  <w:b/>
                  <w:bCs w:val="0"/>
                </w:rPr>
              </w:sdtEndPr>
              <w:sdtContent>
                <w:r w:rsidR="00404E77" w:rsidRPr="00404E77">
                  <w:t>Company Overview</w:t>
                </w:r>
              </w:sdtContent>
            </w:sdt>
            <w:bookmarkEnd w:id="4"/>
            <w:bookmarkEnd w:id="5"/>
          </w:p>
        </w:tc>
      </w:tr>
    </w:tbl>
    <w:sdt>
      <w:sdtPr>
        <w:id w:val="49891511"/>
        <w:placeholder>
          <w:docPart w:val="F1B3563ED77E416EAB5F89F4D283E259"/>
        </w:placeholder>
        <w:temporary/>
        <w:showingPlcHdr/>
        <w15:appearance w15:val="hidden"/>
      </w:sdtPr>
      <w:sdtContent>
        <w:p w14:paraId="1D359748" w14:textId="77777777" w:rsidR="00003408" w:rsidRDefault="00003408" w:rsidP="00003408">
          <w:r>
            <w:t>The Company Overview is a brief summary of the intended business, including what it uniquely delivers, the mission, how it got started, market positioning, operational structure, and financial goals. After reviewing this section, the reader should have a broad understanding of what the business is setting out to do and how it is organized.</w:t>
          </w:r>
        </w:p>
        <w:p w14:paraId="2BF97615" w14:textId="0A424FB6" w:rsidR="00BA31C4" w:rsidRPr="00BA31C4" w:rsidRDefault="00003408" w:rsidP="00003408">
          <w:r>
            <w:t xml:space="preserve">This section is not meant to be lengthy. Keep it short and succinct. This is the snapshot of the business. The type of business will determine </w:t>
          </w:r>
          <w:r w:rsidR="00E659FD">
            <w:t>which</w:t>
          </w:r>
          <w:r>
            <w:t xml:space="preserve"> of the following sections will be required for the business plan. Only include what is needed to properly represent the business and remove anything else.</w:t>
          </w:r>
        </w:p>
      </w:sdtContent>
    </w:sdt>
    <w:p w14:paraId="1C33CC16" w14:textId="77777777" w:rsidR="00BA31C4" w:rsidRDefault="00000000" w:rsidP="00BA31C4">
      <w:pPr>
        <w:pStyle w:val="ListBullet"/>
      </w:pPr>
      <w:sdt>
        <w:sdtPr>
          <w:rPr>
            <w:rStyle w:val="Bold"/>
          </w:rPr>
          <w:id w:val="-379559644"/>
          <w:placeholder>
            <w:docPart w:val="11D56002632E4E2E92CD406841B0E2CF"/>
          </w:placeholder>
          <w:temporary/>
          <w:showingPlcHdr/>
          <w15:appearance w15:val="hidden"/>
        </w:sdtPr>
        <w:sdtContent>
          <w:r w:rsidR="00D27AF8" w:rsidRPr="00043FFE">
            <w:rPr>
              <w:rStyle w:val="Bold"/>
            </w:rPr>
            <w:t>Company summary:</w:t>
          </w:r>
        </w:sdtContent>
      </w:sdt>
      <w:r w:rsidR="00BA31C4" w:rsidRPr="00BA31C4">
        <w:rPr>
          <w:rStyle w:val="Bold"/>
        </w:rPr>
        <w:t xml:space="preserve"> </w:t>
      </w:r>
      <w:sdt>
        <w:sdtPr>
          <w:id w:val="-330916353"/>
          <w:placeholder>
            <w:docPart w:val="3ED4ED211A6344798750756A9640A66E"/>
          </w:placeholder>
          <w:temporary/>
          <w:showingPlcHdr/>
          <w15:appearance w15:val="hidden"/>
        </w:sdtPr>
        <w:sdtContent>
          <w:r w:rsidR="00003408" w:rsidRPr="00003408">
            <w:t>This is the introductory section to the company, also known as the ‘elevator pitch’ of what the company stands for and is setting out to do. Include the company’s goals and some of the near-term objectives. Even if it is a small, service-oriented company, developing a summary is an important step to explain and focus the core business.</w:t>
          </w:r>
        </w:sdtContent>
      </w:sdt>
    </w:p>
    <w:p w14:paraId="0A293446" w14:textId="77777777" w:rsidR="00D27AF8" w:rsidRDefault="00000000" w:rsidP="00D27AF8">
      <w:pPr>
        <w:pStyle w:val="ListBullet"/>
      </w:pPr>
      <w:sdt>
        <w:sdtPr>
          <w:rPr>
            <w:rStyle w:val="Bold"/>
          </w:rPr>
          <w:id w:val="1901166703"/>
          <w:placeholder>
            <w:docPart w:val="17019AEA2041441582A78E0044E7EDDC"/>
          </w:placeholder>
          <w:temporary/>
          <w:showingPlcHdr/>
          <w15:appearance w15:val="hidden"/>
        </w:sdtPr>
        <w:sdtContent>
          <w:r w:rsidR="00D27AF8" w:rsidRPr="00043FFE">
            <w:rPr>
              <w:rStyle w:val="Bold"/>
            </w:rPr>
            <w:t>Mission statement:</w:t>
          </w:r>
        </w:sdtContent>
      </w:sdt>
      <w:r w:rsidR="00D27AF8" w:rsidRPr="00BA31C4">
        <w:rPr>
          <w:rStyle w:val="Bold"/>
        </w:rPr>
        <w:t xml:space="preserve"> </w:t>
      </w:r>
      <w:sdt>
        <w:sdtPr>
          <w:id w:val="2004159970"/>
          <w:placeholder>
            <w:docPart w:val="5BF6C19684344C4282F0426891A4EF3C"/>
          </w:placeholder>
          <w:temporary/>
          <w:showingPlcHdr/>
          <w15:appearance w15:val="hidden"/>
        </w:sdtPr>
        <w:sdtContent>
          <w:r w:rsidR="00003408" w:rsidRPr="00003408">
            <w:t>This is a concise statement on the guiding principles of the company and what the company aims to do for customers, employees, owners, and other stakeholders.</w:t>
          </w:r>
        </w:sdtContent>
      </w:sdt>
    </w:p>
    <w:p w14:paraId="69C71175" w14:textId="77777777" w:rsidR="00D27AF8" w:rsidRDefault="00000000" w:rsidP="00D27AF8">
      <w:pPr>
        <w:pStyle w:val="ListBullet"/>
      </w:pPr>
      <w:sdt>
        <w:sdtPr>
          <w:rPr>
            <w:rStyle w:val="Bold"/>
          </w:rPr>
          <w:id w:val="1360554413"/>
          <w:placeholder>
            <w:docPart w:val="85B1BFB23187471B882A849F0D0F4469"/>
          </w:placeholder>
          <w:temporary/>
          <w:showingPlcHdr/>
          <w15:appearance w15:val="hidden"/>
        </w:sdtPr>
        <w:sdtContent>
          <w:r w:rsidR="00D27AF8" w:rsidRPr="00043FFE">
            <w:rPr>
              <w:rStyle w:val="Bold"/>
            </w:rPr>
            <w:t>Company history:</w:t>
          </w:r>
        </w:sdtContent>
      </w:sdt>
      <w:r w:rsidR="00D27AF8" w:rsidRPr="00043FFE">
        <w:rPr>
          <w:rStyle w:val="Bold"/>
        </w:rPr>
        <w:t xml:space="preserve"> </w:t>
      </w:r>
      <w:sdt>
        <w:sdtPr>
          <w:id w:val="1958296001"/>
          <w:placeholder>
            <w:docPart w:val="8A5A0E77C7E9442F997E15FC4688AC87"/>
          </w:placeholder>
          <w:temporary/>
          <w:showingPlcHdr/>
          <w15:appearance w15:val="hidden"/>
        </w:sdtPr>
        <w:sdtContent>
          <w:r w:rsidR="00003408" w:rsidRPr="00003408">
            <w:t>This provides the back story, especially the personal story, of why the business was founded. Use this section to give the overarching history of the company from its start and bring the reader up-to-date on where the company is now in terms of sales, profits, key services, and customers.</w:t>
          </w:r>
        </w:sdtContent>
      </w:sdt>
    </w:p>
    <w:p w14:paraId="14F59FE8" w14:textId="77777777" w:rsidR="00D27AF8" w:rsidRDefault="00000000" w:rsidP="00D27AF8">
      <w:pPr>
        <w:pStyle w:val="ListBullet"/>
      </w:pPr>
      <w:sdt>
        <w:sdtPr>
          <w:rPr>
            <w:rStyle w:val="Bold"/>
          </w:rPr>
          <w:id w:val="1120350280"/>
          <w:placeholder>
            <w:docPart w:val="FC8CED13B68148EFA0054E58CACA3C97"/>
          </w:placeholder>
          <w:temporary/>
          <w:showingPlcHdr/>
          <w15:appearance w15:val="hidden"/>
        </w:sdtPr>
        <w:sdtContent>
          <w:r w:rsidR="00D27AF8" w:rsidRPr="00043FFE">
            <w:rPr>
              <w:rStyle w:val="Bold"/>
            </w:rPr>
            <w:t>Markets and services:</w:t>
          </w:r>
        </w:sdtContent>
      </w:sdt>
      <w:r w:rsidR="00D27AF8" w:rsidRPr="00BA31C4">
        <w:rPr>
          <w:rStyle w:val="Bold"/>
        </w:rPr>
        <w:t xml:space="preserve"> </w:t>
      </w:r>
      <w:sdt>
        <w:sdtPr>
          <w:id w:val="-1819880645"/>
          <w:placeholder>
            <w:docPart w:val="C455F568EBE44F0098B2A59A00DEA0BC"/>
          </w:placeholder>
          <w:temporary/>
          <w:showingPlcHdr/>
          <w15:appearance w15:val="hidden"/>
        </w:sdtPr>
        <w:sdtContent>
          <w:r w:rsidR="00003408" w:rsidRPr="00003408">
            <w:t>This outlines the target market and related needs that the company will address. Include brief descriptions of offered services and targeted markets and customer types. This section can be a general overview as more details will be suggested in a later section of this plan.</w:t>
          </w:r>
        </w:sdtContent>
      </w:sdt>
    </w:p>
    <w:p w14:paraId="2E043810" w14:textId="77777777" w:rsidR="00D27AF8" w:rsidRDefault="00000000" w:rsidP="00D27AF8">
      <w:pPr>
        <w:pStyle w:val="ListBullet"/>
      </w:pPr>
      <w:sdt>
        <w:sdtPr>
          <w:rPr>
            <w:rStyle w:val="Bold"/>
          </w:rPr>
          <w:id w:val="1967465054"/>
          <w:placeholder>
            <w:docPart w:val="411BFBDB23264227ADFE8FD72CD20D5A"/>
          </w:placeholder>
          <w:temporary/>
          <w:showingPlcHdr/>
          <w15:appearance w15:val="hidden"/>
        </w:sdtPr>
        <w:sdtContent>
          <w:r w:rsidR="00D27AF8" w:rsidRPr="00043FFE">
            <w:rPr>
              <w:rStyle w:val="Bold"/>
            </w:rPr>
            <w:t>Operational structure:</w:t>
          </w:r>
        </w:sdtContent>
      </w:sdt>
      <w:r w:rsidR="00D27AF8" w:rsidRPr="00BA31C4">
        <w:rPr>
          <w:rStyle w:val="Bold"/>
        </w:rPr>
        <w:t xml:space="preserve"> </w:t>
      </w:r>
      <w:sdt>
        <w:sdtPr>
          <w:id w:val="-1327047686"/>
          <w:placeholder>
            <w:docPart w:val="3664A7FD18E34F3B8CCD8BB7B1C03EA0"/>
          </w:placeholder>
          <w:temporary/>
          <w:showingPlcHdr/>
          <w15:appearance w15:val="hidden"/>
        </w:sdtPr>
        <w:sdtContent>
          <w:r w:rsidR="00003408" w:rsidRPr="00003408">
            <w:t>This describes the operational details of the business. List any potential employees needed on the payroll to make the business run.</w:t>
          </w:r>
        </w:sdtContent>
      </w:sdt>
    </w:p>
    <w:p w14:paraId="72E77ACD" w14:textId="77777777" w:rsidR="00D27AF8" w:rsidRDefault="00000000" w:rsidP="00D27AF8">
      <w:pPr>
        <w:pStyle w:val="ListBullet"/>
      </w:pPr>
      <w:sdt>
        <w:sdtPr>
          <w:rPr>
            <w:rStyle w:val="Bold"/>
          </w:rPr>
          <w:id w:val="368735481"/>
          <w:placeholder>
            <w:docPart w:val="882AAB37FAD54D8DAD6CDDA48FE62768"/>
          </w:placeholder>
          <w:temporary/>
          <w:showingPlcHdr/>
          <w15:appearance w15:val="hidden"/>
        </w:sdtPr>
        <w:sdtContent>
          <w:r w:rsidR="00D27AF8" w:rsidRPr="00043FFE">
            <w:rPr>
              <w:rStyle w:val="Bold"/>
            </w:rPr>
            <w:t>Financial goals:</w:t>
          </w:r>
        </w:sdtContent>
      </w:sdt>
      <w:r w:rsidR="00D27AF8" w:rsidRPr="00043FFE">
        <w:rPr>
          <w:rStyle w:val="Bold"/>
        </w:rPr>
        <w:t xml:space="preserve"> </w:t>
      </w:r>
      <w:sdt>
        <w:sdtPr>
          <w:id w:val="-572279237"/>
          <w:placeholder>
            <w:docPart w:val="AA25CDA75B01418588CA75D3EA07420B"/>
          </w:placeholder>
          <w:temporary/>
          <w:showingPlcHdr/>
          <w15:appearance w15:val="hidden"/>
        </w:sdtPr>
        <w:sdtContent>
          <w:r w:rsidR="00003408" w:rsidRPr="00003408">
            <w:t>This describes the start-up capital needed, projected revenue and profits, forecast, and budget of the business.</w:t>
          </w:r>
        </w:sdtContent>
      </w:sdt>
    </w:p>
    <w:p w14:paraId="355F0522" w14:textId="77777777" w:rsidR="00BA31C4" w:rsidRDefault="00BA31C4" w:rsidP="0003123C"/>
    <w:p w14:paraId="1954AA2B" w14:textId="77777777" w:rsidR="00D27AF8" w:rsidRDefault="00D27AF8" w:rsidP="0003123C">
      <w:pPr>
        <w:sectPr w:rsidR="00D27AF8" w:rsidSect="00BC4C9E">
          <w:pgSz w:w="12240" w:h="15840" w:code="1"/>
          <w:pgMar w:top="2016" w:right="1080" w:bottom="720" w:left="1080" w:header="648" w:footer="432" w:gutter="0"/>
          <w:cols w:space="708"/>
          <w:docGrid w:linePitch="360"/>
        </w:sectPr>
      </w:pPr>
    </w:p>
    <w:tbl>
      <w:tblPr>
        <w:tblW w:w="5000" w:type="pct"/>
        <w:tblBorders>
          <w:bottom w:val="single" w:sz="24" w:space="0" w:color="F0CDA1" w:themeColor="accent1"/>
        </w:tblBorders>
        <w:tblLook w:val="0600" w:firstRow="0" w:lastRow="0" w:firstColumn="0" w:lastColumn="0" w:noHBand="1" w:noVBand="1"/>
      </w:tblPr>
      <w:tblGrid>
        <w:gridCol w:w="10080"/>
      </w:tblGrid>
      <w:tr w:rsidR="00404E77" w:rsidRPr="00ED112D" w14:paraId="042DD3DE" w14:textId="77777777" w:rsidTr="0017334F">
        <w:trPr>
          <w:trHeight w:val="1008"/>
        </w:trPr>
        <w:tc>
          <w:tcPr>
            <w:tcW w:w="10800" w:type="dxa"/>
          </w:tcPr>
          <w:bookmarkStart w:id="6" w:name="_Toc9437454"/>
          <w:bookmarkStart w:id="7" w:name="_Toc10679482"/>
          <w:p w14:paraId="6010EBAA" w14:textId="77777777" w:rsidR="00404E77" w:rsidRPr="00ED112D" w:rsidRDefault="00000000" w:rsidP="00404E77">
            <w:pPr>
              <w:pStyle w:val="Heading1"/>
              <w:numPr>
                <w:ilvl w:val="0"/>
                <w:numId w:val="39"/>
              </w:numPr>
              <w:spacing w:before="240"/>
              <w:ind w:hanging="833"/>
            </w:pPr>
            <w:sdt>
              <w:sdtPr>
                <w:id w:val="-1710940561"/>
                <w:placeholder>
                  <w:docPart w:val="88CA71E6FE3741F6B043CD27ED1C5366"/>
                </w:placeholder>
                <w:temporary/>
                <w:showingPlcHdr/>
                <w15:appearance w15:val="hidden"/>
              </w:sdtPr>
              <w:sdtContent>
                <w:r w:rsidR="00404E77" w:rsidRPr="00404E77">
                  <w:t>Business Description</w:t>
                </w:r>
              </w:sdtContent>
            </w:sdt>
            <w:bookmarkEnd w:id="6"/>
            <w:bookmarkEnd w:id="7"/>
          </w:p>
        </w:tc>
      </w:tr>
    </w:tbl>
    <w:sdt>
      <w:sdtPr>
        <w:id w:val="-1291896682"/>
        <w:placeholder>
          <w:docPart w:val="8DBFC7EDC3BB46418ED7B5DF24CCA550"/>
        </w:placeholder>
        <w:temporary/>
        <w:showingPlcHdr/>
        <w15:appearance w15:val="hidden"/>
      </w:sdtPr>
      <w:sdtContent>
        <w:p w14:paraId="6D25AFD5" w14:textId="77777777" w:rsidR="00003408" w:rsidRDefault="00003408" w:rsidP="00003408">
          <w:r>
            <w:t>This section will first frame the business opportunity and should answer the question: what problem(s) is the company trying to solve? Use a case example to describe the customers’ pain point and how it is solved today. If the business’ service addresses something the market has yet to identify as a problem (for instance, a new mobile app or a new clothing line), then also describe how the business’ solution reduces stress, saves money, or brings joy to the customer.</w:t>
          </w:r>
        </w:p>
        <w:p w14:paraId="59D76375" w14:textId="77777777" w:rsidR="00003408" w:rsidRDefault="00003408" w:rsidP="00003408">
          <w:r>
            <w:t xml:space="preserve">After framing the opportunity, describe the service in detail and how it is the solution the business offers, how it solves that problem, and what benefits customers will receive.  </w:t>
          </w:r>
        </w:p>
        <w:p w14:paraId="370F5AB1" w14:textId="77777777" w:rsidR="00003408" w:rsidRDefault="00003408" w:rsidP="00003408">
          <w:r>
            <w:t>This section also describes in more detail how the services will be rendered and the pricing structure (e.g., fixed rate versus an hourly fee). Describe how the company plans to differentiate from its competitors. What is the target market and how can the customer capitalize on your unique offering?</w:t>
          </w:r>
        </w:p>
        <w:p w14:paraId="63171450" w14:textId="77777777" w:rsidR="00D27AF8" w:rsidRDefault="00003408" w:rsidP="00003408">
          <w:r>
            <w:t>Depending on the type of business, the following sections may or may not be necessary. Only include relevant sections and remove everything else.</w:t>
          </w:r>
        </w:p>
      </w:sdtContent>
    </w:sdt>
    <w:p w14:paraId="07731D01" w14:textId="77777777" w:rsidR="00D27AF8" w:rsidRDefault="00000000" w:rsidP="00D27AF8">
      <w:pPr>
        <w:pStyle w:val="ListBullet"/>
      </w:pPr>
      <w:sdt>
        <w:sdtPr>
          <w:rPr>
            <w:rStyle w:val="Bold"/>
          </w:rPr>
          <w:id w:val="-960498426"/>
          <w:placeholder>
            <w:docPart w:val="F4B989DB07784EAA899CFEFF966C462E"/>
          </w:placeholder>
          <w:temporary/>
          <w:showingPlcHdr/>
          <w15:appearance w15:val="hidden"/>
        </w:sdtPr>
        <w:sdtContent>
          <w:r w:rsidR="00D27AF8" w:rsidRPr="00043FFE">
            <w:rPr>
              <w:rStyle w:val="Bold"/>
            </w:rPr>
            <w:t>Opportunity:</w:t>
          </w:r>
        </w:sdtContent>
      </w:sdt>
      <w:r w:rsidR="00D27AF8" w:rsidRPr="00D27AF8">
        <w:rPr>
          <w:rStyle w:val="Bold"/>
        </w:rPr>
        <w:t xml:space="preserve"> </w:t>
      </w:r>
      <w:sdt>
        <w:sdtPr>
          <w:id w:val="-219983650"/>
          <w:placeholder>
            <w:docPart w:val="E04ABC3221C04ACABC7213E253808720"/>
          </w:placeholder>
          <w:temporary/>
          <w:showingPlcHdr/>
          <w15:appearance w15:val="hidden"/>
        </w:sdtPr>
        <w:sdtContent>
          <w:r w:rsidR="00003408" w:rsidRPr="00003408">
            <w:t>Describe the current market for the business’ offered service. At a high level, what is the market and who are its participants; is it business customers or consumers; what is the specific geography, etc.? More details on the market will be provided in the next section of the plan. Next, describe the current state of available services and how the business will offer better. Also discuss any additional services the company plans to offer in the future.</w:t>
          </w:r>
        </w:sdtContent>
      </w:sdt>
    </w:p>
    <w:p w14:paraId="662C5DF7" w14:textId="77777777" w:rsidR="00D27AF8" w:rsidRDefault="00000000" w:rsidP="00D27AF8">
      <w:pPr>
        <w:pStyle w:val="ListBullet"/>
      </w:pPr>
      <w:sdt>
        <w:sdtPr>
          <w:rPr>
            <w:rStyle w:val="Bold"/>
          </w:rPr>
          <w:id w:val="2032450814"/>
          <w:placeholder>
            <w:docPart w:val="3F444316350A4009BB4E9DB175417FCD"/>
          </w:placeholder>
          <w:temporary/>
          <w:showingPlcHdr/>
          <w15:appearance w15:val="hidden"/>
        </w:sdtPr>
        <w:sdtContent>
          <w:r w:rsidR="00D27AF8" w:rsidRPr="00043FFE">
            <w:rPr>
              <w:rStyle w:val="Bold"/>
            </w:rPr>
            <w:t>Product overview:</w:t>
          </w:r>
        </w:sdtContent>
      </w:sdt>
      <w:r w:rsidR="00D27AF8" w:rsidRPr="00043FFE">
        <w:rPr>
          <w:rStyle w:val="Bold"/>
        </w:rPr>
        <w:t xml:space="preserve"> </w:t>
      </w:r>
      <w:sdt>
        <w:sdtPr>
          <w:id w:val="-1520392489"/>
          <w:placeholder>
            <w:docPart w:val="A9A88975FDD54832A428FB6ED644B2D3"/>
          </w:placeholder>
          <w:temporary/>
          <w:showingPlcHdr/>
          <w15:appearance w15:val="hidden"/>
        </w:sdtPr>
        <w:sdtEndPr>
          <w:rPr>
            <w:rStyle w:val="Bold"/>
            <w:b/>
            <w:bCs/>
          </w:rPr>
        </w:sdtEndPr>
        <w:sdtContent>
          <w:r w:rsidR="00003408" w:rsidRPr="00003408">
            <w:t>Describe the service offerings of the business in as much detail as possible. If it is effective to include pictures, this would be a good place to place them.</w:t>
          </w:r>
        </w:sdtContent>
      </w:sdt>
    </w:p>
    <w:p w14:paraId="4F1DCC2F" w14:textId="77777777" w:rsidR="00D27AF8" w:rsidRDefault="00000000" w:rsidP="00D27AF8">
      <w:pPr>
        <w:pStyle w:val="ListBullet"/>
      </w:pPr>
      <w:sdt>
        <w:sdtPr>
          <w:rPr>
            <w:rStyle w:val="Bold"/>
          </w:rPr>
          <w:id w:val="-1328973182"/>
          <w:placeholder>
            <w:docPart w:val="93979514BFFD4A678CA5B7C9E706E8EC"/>
          </w:placeholder>
          <w:temporary/>
          <w:showingPlcHdr/>
          <w15:appearance w15:val="hidden"/>
        </w:sdtPr>
        <w:sdtContent>
          <w:r w:rsidR="00DE65A2" w:rsidRPr="00DE65A2">
            <w:rPr>
              <w:rStyle w:val="Bold"/>
            </w:rPr>
            <w:t>Key participants:</w:t>
          </w:r>
        </w:sdtContent>
      </w:sdt>
      <w:r w:rsidR="00DE65A2">
        <w:t xml:space="preserve"> </w:t>
      </w:r>
      <w:sdt>
        <w:sdtPr>
          <w:id w:val="244537759"/>
          <w:placeholder>
            <w:docPart w:val="6A19DCF38D1A4D65BF169863AA3CCBC1"/>
          </w:placeholder>
          <w:temporary/>
          <w:showingPlcHdr/>
          <w15:appearance w15:val="hidden"/>
        </w:sdtPr>
        <w:sdtContent>
          <w:r w:rsidR="00003408" w:rsidRPr="00003408">
            <w:t>Identify any strategic partners in the business, such as critical suppliers, distributors, referral partners, or any others. In some businesses, products are custom-made and any break in their supply will impact the business. There may be key contributors to the services offered, so it is important to identify them.</w:t>
          </w:r>
        </w:sdtContent>
      </w:sdt>
    </w:p>
    <w:p w14:paraId="452EFFCA" w14:textId="77777777" w:rsidR="00D27AF8" w:rsidRDefault="00000000" w:rsidP="00D27AF8">
      <w:pPr>
        <w:pStyle w:val="ListBullet"/>
      </w:pPr>
      <w:sdt>
        <w:sdtPr>
          <w:rPr>
            <w:rStyle w:val="Bold"/>
          </w:rPr>
          <w:id w:val="-54866750"/>
          <w:placeholder>
            <w:docPart w:val="B734FC8D81C1462D8341577711615231"/>
          </w:placeholder>
          <w:temporary/>
          <w:showingPlcHdr/>
          <w15:appearance w15:val="hidden"/>
        </w:sdtPr>
        <w:sdtContent>
          <w:r w:rsidR="00E53724" w:rsidRPr="00043FFE">
            <w:rPr>
              <w:rStyle w:val="Bold"/>
            </w:rPr>
            <w:t>Pricing:</w:t>
          </w:r>
        </w:sdtContent>
      </w:sdt>
      <w:r w:rsidR="00D27AF8" w:rsidRPr="00D27AF8">
        <w:rPr>
          <w:rStyle w:val="Bold"/>
        </w:rPr>
        <w:t xml:space="preserve"> </w:t>
      </w:r>
      <w:sdt>
        <w:sdtPr>
          <w:id w:val="-1843236117"/>
          <w:placeholder>
            <w:docPart w:val="7DFA20F78085485C80C62A8C41B44033"/>
          </w:placeholder>
          <w:temporary/>
          <w:showingPlcHdr/>
          <w15:appearance w15:val="hidden"/>
        </w:sdtPr>
        <w:sdtEndPr>
          <w:rPr>
            <w:rStyle w:val="Bold"/>
            <w:b/>
            <w:bCs/>
          </w:rPr>
        </w:sdtEndPr>
        <w:sdtContent>
          <w:r w:rsidR="00003408" w:rsidRPr="00003408">
            <w:t xml:space="preserve">Provide pricing of the service, gross margin projects, and upgrade paths. Describe why the company’s pricing will be attractive to the target market. Have a gauge on </w:t>
          </w:r>
          <w:r w:rsidR="00003408" w:rsidRPr="00003408">
            <w:lastRenderedPageBreak/>
            <w:t>the competitor’s pricing and explain how the business’ service is unique to justify its pricing structure.</w:t>
          </w:r>
        </w:sdtContent>
      </w:sdt>
    </w:p>
    <w:sdt>
      <w:sdtPr>
        <w:id w:val="-2033412308"/>
        <w:placeholder>
          <w:docPart w:val="635BEBD6035D4A8DA50FF95F92194CD5"/>
        </w:placeholder>
        <w:temporary/>
        <w:showingPlcHdr/>
        <w15:appearance w15:val="hidden"/>
      </w:sdtPr>
      <w:sdtContent>
        <w:p w14:paraId="3717C49F" w14:textId="77777777" w:rsidR="00D27AF8" w:rsidRPr="00D27AF8" w:rsidRDefault="00003408" w:rsidP="00D27AF8">
          <w:pPr>
            <w:pStyle w:val="ListBullet2"/>
          </w:pPr>
          <w:r w:rsidRPr="00003408">
            <w:t>Note the difference between working hours and billable hours. All working hours are not billable. If the business has employees with differing skill levels (for example, in a law practice, there are associates, paralegals, lawyers, partners, etc.), indicate the various billing rates.</w:t>
          </w:r>
        </w:p>
      </w:sdtContent>
    </w:sdt>
    <w:sdt>
      <w:sdtPr>
        <w:id w:val="-750426366"/>
        <w:placeholder>
          <w:docPart w:val="218F5A8853F649D8ABC44579A665388D"/>
        </w:placeholder>
        <w:temporary/>
        <w:showingPlcHdr/>
        <w15:appearance w15:val="hidden"/>
      </w:sdtPr>
      <w:sdtContent>
        <w:p w14:paraId="25DED23E" w14:textId="77777777" w:rsidR="00D27AF8" w:rsidRDefault="00003408" w:rsidP="00D27AF8">
          <w:pPr>
            <w:pStyle w:val="ListBullet2"/>
          </w:pPr>
          <w:r w:rsidRPr="00003408">
            <w:t>Communicate rates clearly to clients and customers. If there are potential additional fees which will be passed on to clients or customers, define and establish them up front.</w:t>
          </w:r>
        </w:p>
      </w:sdtContent>
    </w:sdt>
    <w:p w14:paraId="70345D20" w14:textId="77777777" w:rsidR="00D27AF8" w:rsidRDefault="00D27AF8" w:rsidP="00D27AF8"/>
    <w:p w14:paraId="23E59534" w14:textId="77777777" w:rsidR="00D27AF8" w:rsidRDefault="00D27AF8" w:rsidP="00D27AF8">
      <w:pPr>
        <w:sectPr w:rsidR="00D27AF8" w:rsidSect="00BC4C9E">
          <w:pgSz w:w="12240" w:h="15840" w:code="1"/>
          <w:pgMar w:top="2016" w:right="1080" w:bottom="720" w:left="1080" w:header="648" w:footer="432" w:gutter="0"/>
          <w:cols w:space="708"/>
          <w:docGrid w:linePitch="360"/>
        </w:sectPr>
      </w:pPr>
    </w:p>
    <w:tbl>
      <w:tblPr>
        <w:tblW w:w="5000" w:type="pct"/>
        <w:tblBorders>
          <w:bottom w:val="single" w:sz="24" w:space="0" w:color="F0CDA1" w:themeColor="accent1"/>
        </w:tblBorders>
        <w:tblLook w:val="0600" w:firstRow="0" w:lastRow="0" w:firstColumn="0" w:lastColumn="0" w:noHBand="1" w:noVBand="1"/>
      </w:tblPr>
      <w:tblGrid>
        <w:gridCol w:w="10080"/>
      </w:tblGrid>
      <w:tr w:rsidR="00404E77" w:rsidRPr="00ED112D" w14:paraId="5982FCC7" w14:textId="77777777" w:rsidTr="0017334F">
        <w:trPr>
          <w:trHeight w:val="1008"/>
        </w:trPr>
        <w:tc>
          <w:tcPr>
            <w:tcW w:w="10800" w:type="dxa"/>
          </w:tcPr>
          <w:bookmarkStart w:id="8" w:name="_Toc9437455"/>
          <w:bookmarkStart w:id="9" w:name="_Toc10679483"/>
          <w:p w14:paraId="3999BA0B" w14:textId="77777777" w:rsidR="00404E77" w:rsidRPr="00ED112D" w:rsidRDefault="00000000" w:rsidP="00404E77">
            <w:pPr>
              <w:pStyle w:val="Heading1"/>
              <w:numPr>
                <w:ilvl w:val="0"/>
                <w:numId w:val="39"/>
              </w:numPr>
              <w:spacing w:before="240"/>
              <w:ind w:hanging="833"/>
            </w:pPr>
            <w:sdt>
              <w:sdtPr>
                <w:id w:val="-1595017727"/>
                <w:placeholder>
                  <w:docPart w:val="4390E1607A4249859A49928C18554244"/>
                </w:placeholder>
                <w:temporary/>
                <w:showingPlcHdr/>
                <w15:appearance w15:val="hidden"/>
              </w:sdtPr>
              <w:sdtContent>
                <w:r w:rsidR="00404E77" w:rsidRPr="00404E77">
                  <w:t>Market Analysis</w:t>
                </w:r>
              </w:sdtContent>
            </w:sdt>
            <w:bookmarkEnd w:id="8"/>
            <w:bookmarkEnd w:id="9"/>
          </w:p>
        </w:tc>
      </w:tr>
    </w:tbl>
    <w:sdt>
      <w:sdtPr>
        <w:id w:val="1464543926"/>
        <w:placeholder>
          <w:docPart w:val="15083BAF1F9842A0B098B591C3986BD5"/>
        </w:placeholder>
        <w:temporary/>
        <w:showingPlcHdr/>
        <w15:appearance w15:val="hidden"/>
      </w:sdtPr>
      <w:sdtContent>
        <w:p w14:paraId="112854C2" w14:textId="77777777" w:rsidR="00A41799" w:rsidRDefault="00A41799" w:rsidP="00A41799">
          <w:r>
            <w:t xml:space="preserve">The Market Analysis provides the reader with an understanding of how well the business knows and understands its market and if it is big enough to support the business objectives. This section provides an overview of the industry that the business will participate in. As this section is narrowed down to the ideal customer based on the business strategy, the plan will define the target market. A detailed description and sizing of the target market will help the reader understand the market value the business is pursuing (the number of potential customers multiplied by the average revenue for the product or service). </w:t>
          </w:r>
        </w:p>
        <w:p w14:paraId="5348509F" w14:textId="77777777" w:rsidR="00A41799" w:rsidRDefault="00A41799" w:rsidP="00A41799">
          <w:r>
            <w:t xml:space="preserve">In defining the target market, the plan will identify key elements such as geographic location, demographics, buyer characteristics, the target market's needs, and how market needs are currently being met. If there are any direct competitors, explain how the company’s service compares to the competitors in terms of solving the consumers’ problems. </w:t>
          </w:r>
        </w:p>
        <w:p w14:paraId="1849BBCE" w14:textId="77777777" w:rsidR="00A41799" w:rsidRDefault="00A41799" w:rsidP="00A41799">
          <w:r>
            <w:t xml:space="preserve">This section may also include a Strengths, Weaknesses, Opportunities, and Threats (SWOT) Analysis as necessary, to better assess the business’ position against the competition. </w:t>
          </w:r>
        </w:p>
        <w:p w14:paraId="5FB691B8" w14:textId="77777777" w:rsidR="00D27AF8" w:rsidRDefault="00A41799" w:rsidP="00A41799">
          <w:r>
            <w:t>Depending on the type of business, the following sections may or may not be necessary. Only include what is need and remove everything else.</w:t>
          </w:r>
        </w:p>
      </w:sdtContent>
    </w:sdt>
    <w:p w14:paraId="7A012F69" w14:textId="77777777" w:rsidR="00D27AF8" w:rsidRDefault="00000000" w:rsidP="00D27AF8">
      <w:pPr>
        <w:pStyle w:val="ListBullet"/>
      </w:pPr>
      <w:sdt>
        <w:sdtPr>
          <w:rPr>
            <w:rStyle w:val="Bold"/>
          </w:rPr>
          <w:id w:val="503940699"/>
          <w:placeholder>
            <w:docPart w:val="DF9BB6DCE2704D8982A2022019BE41BB"/>
          </w:placeholder>
          <w:temporary/>
          <w:showingPlcHdr/>
          <w15:appearance w15:val="hidden"/>
        </w:sdtPr>
        <w:sdtContent>
          <w:r w:rsidR="003E78A7" w:rsidRPr="00043FFE">
            <w:rPr>
              <w:rStyle w:val="Bold"/>
            </w:rPr>
            <w:t>Industry type:</w:t>
          </w:r>
        </w:sdtContent>
      </w:sdt>
      <w:r w:rsidR="00E53724">
        <w:t xml:space="preserve"> </w:t>
      </w:r>
      <w:sdt>
        <w:sdtPr>
          <w:id w:val="1796175537"/>
          <w:placeholder>
            <w:docPart w:val="3EC5A9AF95AF46D8867A6CCA4211D47F"/>
          </w:placeholder>
          <w:temporary/>
          <w:showingPlcHdr/>
          <w15:appearance w15:val="hidden"/>
        </w:sdtPr>
        <w:sdtContent>
          <w:r w:rsidR="00A41799" w:rsidRPr="00A41799">
            <w:t>Begin with the broader descriptions of the market opportunity. For instance, if the intended business is a travel agency, the industry type would be service industry. In this particular market, the global revenues are projected to exceed $183 billion, but the local agency will have a much smaller market. Identify the potential clientele in the company’s local geography that might fit into the target demographic group. This section will also identify any industry regulations and evaluate trends in market growth and stability.</w:t>
          </w:r>
        </w:sdtContent>
      </w:sdt>
    </w:p>
    <w:p w14:paraId="1A84BABF" w14:textId="713DAE4A" w:rsidR="00E53724" w:rsidRDefault="00000000" w:rsidP="00E53724">
      <w:pPr>
        <w:pStyle w:val="ListBullet"/>
      </w:pPr>
      <w:sdt>
        <w:sdtPr>
          <w:rPr>
            <w:rStyle w:val="Bold"/>
          </w:rPr>
          <w:id w:val="280686727"/>
          <w:placeholder>
            <w:docPart w:val="2B65827410244F9380DEEC49C38CBF4B"/>
          </w:placeholder>
          <w:temporary/>
          <w:showingPlcHdr/>
          <w15:appearance w15:val="hidden"/>
        </w:sdtPr>
        <w:sdtContent>
          <w:r w:rsidR="003E78A7" w:rsidRPr="00043FFE">
            <w:rPr>
              <w:rStyle w:val="Bold"/>
            </w:rPr>
            <w:t>Market segmentation:</w:t>
          </w:r>
        </w:sdtContent>
      </w:sdt>
      <w:r w:rsidR="00E53724" w:rsidRPr="00043FFE">
        <w:rPr>
          <w:rStyle w:val="Bold"/>
        </w:rPr>
        <w:t xml:space="preserve"> </w:t>
      </w:r>
      <w:sdt>
        <w:sdtPr>
          <w:id w:val="-627160770"/>
          <w:placeholder>
            <w:docPart w:val="B807737251EC4D46810FF27246748FF6"/>
          </w:placeholder>
          <w:temporary/>
          <w:showingPlcHdr/>
          <w15:appearance w15:val="hidden"/>
        </w:sdtPr>
        <w:sdtContent>
          <w:r w:rsidR="00A41799" w:rsidRPr="00A41799">
            <w:t xml:space="preserve">This section defines the main market segments and those the business is targeting now. A market segment is a group of people (or other businesses) within the industry, identify smaller segments, such as luxury travel or exotic cruisers. The market can also be segmented by criteria such as quality, price, range of products, geography, demographics, and others. </w:t>
          </w:r>
          <w:r w:rsidR="00E659FD">
            <w:t>C</w:t>
          </w:r>
          <w:r w:rsidR="00A41799" w:rsidRPr="00A41799">
            <w:t>onsider answer</w:t>
          </w:r>
          <w:r w:rsidR="006F63B1">
            <w:t>ing</w:t>
          </w:r>
          <w:r w:rsidR="00A41799" w:rsidRPr="00A41799">
            <w:t xml:space="preserve"> questions such as: Is the segment growing, shrinking, or will it be flat for the next few years? What percentage of the market will be reachable? What share of the market is anticipated within the next 2-3 years? Graphics are best used in a section like this to either show growth (line graph) or percentages of markets or groups (pie chart).</w:t>
          </w:r>
        </w:sdtContent>
      </w:sdt>
    </w:p>
    <w:p w14:paraId="70FCDE91" w14:textId="77777777" w:rsidR="00E53724" w:rsidRDefault="00000000" w:rsidP="00E53724">
      <w:pPr>
        <w:pStyle w:val="ListBullet"/>
      </w:pPr>
      <w:sdt>
        <w:sdtPr>
          <w:rPr>
            <w:rStyle w:val="Bold"/>
          </w:rPr>
          <w:id w:val="-512770232"/>
          <w:placeholder>
            <w:docPart w:val="2C6AB9C707BB479E9F68A0434915114F"/>
          </w:placeholder>
          <w:temporary/>
          <w:showingPlcHdr/>
          <w15:appearance w15:val="hidden"/>
        </w:sdtPr>
        <w:sdtContent>
          <w:r w:rsidR="003E78A7" w:rsidRPr="00043FFE">
            <w:rPr>
              <w:rStyle w:val="Bold"/>
            </w:rPr>
            <w:t>Competition:</w:t>
          </w:r>
        </w:sdtContent>
      </w:sdt>
      <w:r w:rsidR="00E53724">
        <w:t xml:space="preserve"> </w:t>
      </w:r>
      <w:sdt>
        <w:sdtPr>
          <w:id w:val="-2094616854"/>
          <w:placeholder>
            <w:docPart w:val="65566411DA0D4CB1B35FDC2D9BF82E45"/>
          </w:placeholder>
          <w:temporary/>
          <w:showingPlcHdr/>
          <w15:appearance w15:val="hidden"/>
        </w:sdtPr>
        <w:sdtContent>
          <w:r w:rsidR="00A41799" w:rsidRPr="00A41799">
            <w:t>All businesses compete in one way or another. It may be with specific, direct competitors or it may be with the way customers have been doing things for a long time. When identifying the competition, identify who else is providing services to solve the same problem the business seeks to address.  What are the business’ advantages over these competitors? How will the company’s voice be heard over the noise of competitors? Sometimes a business plan includes a matrix of features and compares how each business offers or does not offer those features. This section reflects how the company’s solution is different and better suited for the identified target market compared to the competition.</w:t>
          </w:r>
        </w:sdtContent>
      </w:sdt>
    </w:p>
    <w:p w14:paraId="2FF34ED2" w14:textId="7658BA4D" w:rsidR="00E53724" w:rsidRDefault="00000000" w:rsidP="00E53724">
      <w:pPr>
        <w:pStyle w:val="ListBullet"/>
      </w:pPr>
      <w:sdt>
        <w:sdtPr>
          <w:rPr>
            <w:rStyle w:val="Bold"/>
          </w:rPr>
          <w:id w:val="1557357805"/>
          <w:placeholder>
            <w:docPart w:val="65E0373ED97D4CACBE045E79B3A5EDC7"/>
          </w:placeholder>
          <w:temporary/>
          <w:showingPlcHdr/>
          <w15:appearance w15:val="hidden"/>
        </w:sdtPr>
        <w:sdtContent>
          <w:r w:rsidR="003E78A7" w:rsidRPr="00043FFE">
            <w:rPr>
              <w:rStyle w:val="Bold"/>
            </w:rPr>
            <w:t>SWOT analysis:</w:t>
          </w:r>
        </w:sdtContent>
      </w:sdt>
      <w:r w:rsidR="00E53724" w:rsidRPr="00043FFE">
        <w:rPr>
          <w:rStyle w:val="Bold"/>
        </w:rPr>
        <w:t xml:space="preserve"> </w:t>
      </w:r>
      <w:sdt>
        <w:sdtPr>
          <w:id w:val="855001879"/>
          <w:placeholder>
            <w:docPart w:val="D36E13C43D124F898A82121D266F51E4"/>
          </w:placeholder>
          <w:temporary/>
          <w:showingPlcHdr/>
          <w15:appearance w15:val="hidden"/>
        </w:sdtPr>
        <w:sdtContent>
          <w:r w:rsidR="00A41799" w:rsidRPr="00A41799">
            <w:t>A SWOT analysis may be included by completing the boxes below to assess the business’ current strengths and weaknesses (internal) and opportunities and threats (external). This is a good exercise to go through on an annual basis. After completing the analysis, provide thoughts on: how the business’ strengths can help maximize opportunities and minimize threats; how its weaknesses can slow the company’s ability to capitalize on the opportunities; and how the business’ weaknesses could expose it to threats.</w:t>
          </w:r>
        </w:sdtContent>
      </w:sdt>
    </w:p>
    <w:p w14:paraId="2423A8BB" w14:textId="77777777" w:rsidR="003E78A7" w:rsidRDefault="003E78A7"/>
    <w:tbl>
      <w:tblPr>
        <w:tblW w:w="10080" w:type="dxa"/>
        <w:tblLayout w:type="fixed"/>
        <w:tblCellMar>
          <w:left w:w="115" w:type="dxa"/>
          <w:right w:w="115" w:type="dxa"/>
        </w:tblCellMar>
        <w:tblLook w:val="0600" w:firstRow="0" w:lastRow="0" w:firstColumn="0" w:lastColumn="0" w:noHBand="1" w:noVBand="1"/>
      </w:tblPr>
      <w:tblGrid>
        <w:gridCol w:w="2592"/>
        <w:gridCol w:w="4896"/>
        <w:gridCol w:w="2592"/>
      </w:tblGrid>
      <w:tr w:rsidR="003E78A7" w14:paraId="6D8496C4" w14:textId="77777777" w:rsidTr="008965F6">
        <w:trPr>
          <w:trHeight w:val="2535"/>
        </w:trPr>
        <w:tc>
          <w:tcPr>
            <w:tcW w:w="2592" w:type="dxa"/>
          </w:tcPr>
          <w:sdt>
            <w:sdtPr>
              <w:id w:val="841667111"/>
              <w:placeholder>
                <w:docPart w:val="ADC49E0A0F8D4D6C829DD65DD47318F8"/>
              </w:placeholder>
              <w:temporary/>
              <w:showingPlcHdr/>
              <w15:appearance w15:val="hidden"/>
            </w:sdtPr>
            <w:sdtContent>
              <w:p w14:paraId="070CCAA1" w14:textId="77777777" w:rsidR="003E78A7" w:rsidRDefault="008965F6" w:rsidP="008965F6">
                <w:pPr>
                  <w:pStyle w:val="Graphheading1"/>
                </w:pPr>
                <w:r w:rsidRPr="008965F6">
                  <w:t>STRENGTHS</w:t>
                </w:r>
              </w:p>
            </w:sdtContent>
          </w:sdt>
          <w:sdt>
            <w:sdtPr>
              <w:id w:val="-1984383332"/>
              <w:placeholder>
                <w:docPart w:val="AF6D23D3938E45818F993DB622ED4339"/>
              </w:placeholder>
              <w:temporary/>
              <w:showingPlcHdr/>
              <w15:appearance w15:val="hidden"/>
            </w:sdtPr>
            <w:sdtContent>
              <w:p w14:paraId="10C63AEA" w14:textId="77777777" w:rsidR="008965F6" w:rsidRPr="008965F6" w:rsidRDefault="008965F6" w:rsidP="008965F6">
                <w:pPr>
                  <w:pStyle w:val="Graphbullet"/>
                </w:pPr>
                <w:r w:rsidRPr="008965F6">
                  <w:t>Advantage</w:t>
                </w:r>
              </w:p>
              <w:p w14:paraId="1FCECDDE" w14:textId="77777777" w:rsidR="008965F6" w:rsidRPr="008965F6" w:rsidRDefault="008965F6" w:rsidP="008965F6">
                <w:pPr>
                  <w:pStyle w:val="Graphbullet"/>
                </w:pPr>
                <w:r w:rsidRPr="008965F6">
                  <w:t>Capabilities</w:t>
                </w:r>
              </w:p>
              <w:p w14:paraId="5BBC9397" w14:textId="77777777" w:rsidR="008965F6" w:rsidRPr="008965F6" w:rsidRDefault="008965F6" w:rsidP="008965F6">
                <w:pPr>
                  <w:pStyle w:val="Graphbullet"/>
                </w:pPr>
                <w:r w:rsidRPr="008965F6">
                  <w:t>Assets, people</w:t>
                </w:r>
              </w:p>
              <w:p w14:paraId="6C76EECE" w14:textId="77777777" w:rsidR="008965F6" w:rsidRPr="008965F6" w:rsidRDefault="008965F6" w:rsidP="008965F6">
                <w:pPr>
                  <w:pStyle w:val="Graphbullet"/>
                </w:pPr>
                <w:r w:rsidRPr="008965F6">
                  <w:t>Experience</w:t>
                </w:r>
              </w:p>
              <w:p w14:paraId="29B444B5" w14:textId="77777777" w:rsidR="008965F6" w:rsidRPr="008965F6" w:rsidRDefault="008965F6" w:rsidP="008965F6">
                <w:pPr>
                  <w:pStyle w:val="Graphbullet"/>
                </w:pPr>
                <w:r w:rsidRPr="008965F6">
                  <w:t>Financial reserves</w:t>
                </w:r>
              </w:p>
              <w:p w14:paraId="03BC8E94" w14:textId="77777777" w:rsidR="008965F6" w:rsidRPr="008965F6" w:rsidRDefault="008965F6" w:rsidP="008965F6">
                <w:pPr>
                  <w:pStyle w:val="Graphbullet"/>
                </w:pPr>
                <w:r w:rsidRPr="008965F6">
                  <w:t>Value proposition</w:t>
                </w:r>
              </w:p>
              <w:p w14:paraId="73B6676E" w14:textId="77777777" w:rsidR="008965F6" w:rsidRPr="008965F6" w:rsidRDefault="008965F6" w:rsidP="008965F6">
                <w:pPr>
                  <w:pStyle w:val="Graphbullet"/>
                </w:pPr>
                <w:r w:rsidRPr="008965F6">
                  <w:t>Price, value, quality</w:t>
                </w:r>
              </w:p>
            </w:sdtContent>
          </w:sdt>
        </w:tc>
        <w:tc>
          <w:tcPr>
            <w:tcW w:w="4896" w:type="dxa"/>
            <w:vMerge w:val="restart"/>
            <w:vAlign w:val="center"/>
          </w:tcPr>
          <w:p w14:paraId="37AAD27C" w14:textId="77777777" w:rsidR="003E78A7" w:rsidRDefault="003E78A7" w:rsidP="008965F6">
            <w:pPr>
              <w:pStyle w:val="ListBullet"/>
              <w:numPr>
                <w:ilvl w:val="0"/>
                <w:numId w:val="0"/>
              </w:numPr>
              <w:jc w:val="center"/>
            </w:pPr>
            <w:r w:rsidRPr="007157EF">
              <w:rPr>
                <w:noProof/>
                <w:lang w:val="en-AU" w:eastAsia="en-AU"/>
              </w:rPr>
              <w:drawing>
                <wp:inline distT="0" distB="0" distL="0" distR="0" wp14:anchorId="32E85E08" wp14:editId="26A10EAC">
                  <wp:extent cx="3009900" cy="2968625"/>
                  <wp:effectExtent l="0" t="0" r="0" b="3175"/>
                  <wp:docPr id="194" name="Chart 194" descr="Pie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2592" w:type="dxa"/>
          </w:tcPr>
          <w:sdt>
            <w:sdtPr>
              <w:id w:val="-1737780101"/>
              <w:placeholder>
                <w:docPart w:val="48D0118C3FD040068B4FC4A383E4820A"/>
              </w:placeholder>
              <w:temporary/>
              <w:showingPlcHdr/>
              <w15:appearance w15:val="hidden"/>
            </w:sdtPr>
            <w:sdtContent>
              <w:p w14:paraId="2F59ABB3" w14:textId="77777777" w:rsidR="003E78A7" w:rsidRDefault="008965F6" w:rsidP="008965F6">
                <w:pPr>
                  <w:pStyle w:val="Graphheading2"/>
                </w:pPr>
                <w:r w:rsidRPr="008965F6">
                  <w:t>WEAKNESSES</w:t>
                </w:r>
              </w:p>
            </w:sdtContent>
          </w:sdt>
          <w:sdt>
            <w:sdtPr>
              <w:id w:val="-674113483"/>
              <w:placeholder>
                <w:docPart w:val="D7DE98AC406F4A3FB91550B8867BF66C"/>
              </w:placeholder>
              <w:temporary/>
              <w:showingPlcHdr/>
              <w15:appearance w15:val="hidden"/>
            </w:sdtPr>
            <w:sdtContent>
              <w:p w14:paraId="1E1CC4E7" w14:textId="77777777" w:rsidR="008965F6" w:rsidRPr="00DF017E" w:rsidRDefault="008965F6" w:rsidP="00DF017E">
                <w:pPr>
                  <w:pStyle w:val="Graphbullet2"/>
                </w:pPr>
                <w:r w:rsidRPr="00DF017E">
                  <w:t>Disadvantages</w:t>
                </w:r>
              </w:p>
              <w:p w14:paraId="50BA8159" w14:textId="77777777" w:rsidR="008965F6" w:rsidRPr="00DF017E" w:rsidRDefault="008965F6" w:rsidP="00DF017E">
                <w:pPr>
                  <w:pStyle w:val="Graphbullet2"/>
                </w:pPr>
                <w:r w:rsidRPr="00DF017E">
                  <w:t>Gap in capabilities</w:t>
                </w:r>
              </w:p>
              <w:p w14:paraId="1E010C59" w14:textId="77777777" w:rsidR="008965F6" w:rsidRPr="00DF017E" w:rsidRDefault="008965F6" w:rsidP="00DF017E">
                <w:pPr>
                  <w:pStyle w:val="Graphbullet2"/>
                </w:pPr>
                <w:r w:rsidRPr="00DF017E">
                  <w:t>Cash Flow</w:t>
                </w:r>
              </w:p>
              <w:p w14:paraId="29438415" w14:textId="77777777" w:rsidR="008965F6" w:rsidRPr="00DF017E" w:rsidRDefault="008965F6" w:rsidP="00DF017E">
                <w:pPr>
                  <w:pStyle w:val="Graphbullet2"/>
                </w:pPr>
                <w:r w:rsidRPr="00DF017E">
                  <w:t>Suppliers</w:t>
                </w:r>
              </w:p>
              <w:p w14:paraId="1E2ED3A0" w14:textId="77777777" w:rsidR="008965F6" w:rsidRPr="00DF017E" w:rsidRDefault="008965F6" w:rsidP="00DF017E">
                <w:pPr>
                  <w:pStyle w:val="Graphbullet2"/>
                </w:pPr>
                <w:r w:rsidRPr="00DF017E">
                  <w:t>Experience</w:t>
                </w:r>
              </w:p>
              <w:p w14:paraId="05796B3C" w14:textId="77777777" w:rsidR="008965F6" w:rsidRPr="00DF017E" w:rsidRDefault="008965F6" w:rsidP="00DF017E">
                <w:pPr>
                  <w:pStyle w:val="Graphbullet2"/>
                </w:pPr>
                <w:r w:rsidRPr="00DF017E">
                  <w:t>Areas to improve</w:t>
                </w:r>
              </w:p>
              <w:p w14:paraId="1E138290" w14:textId="77777777" w:rsidR="008965F6" w:rsidRPr="008965F6" w:rsidRDefault="008965F6" w:rsidP="00DF017E">
                <w:pPr>
                  <w:pStyle w:val="Graphbullet2"/>
                </w:pPr>
                <w:r w:rsidRPr="00DF017E">
                  <w:t>Causes of lose sales</w:t>
                </w:r>
              </w:p>
            </w:sdtContent>
          </w:sdt>
        </w:tc>
      </w:tr>
      <w:tr w:rsidR="003E78A7" w14:paraId="6F37E7A3" w14:textId="77777777" w:rsidTr="008965F6">
        <w:trPr>
          <w:trHeight w:val="2535"/>
        </w:trPr>
        <w:tc>
          <w:tcPr>
            <w:tcW w:w="2592" w:type="dxa"/>
          </w:tcPr>
          <w:sdt>
            <w:sdtPr>
              <w:id w:val="-2099856493"/>
              <w:placeholder>
                <w:docPart w:val="2082932FB2904D17840B3972E451D32E"/>
              </w:placeholder>
              <w:temporary/>
              <w:showingPlcHdr/>
              <w15:appearance w15:val="hidden"/>
            </w:sdtPr>
            <w:sdtContent>
              <w:p w14:paraId="1298CFD9" w14:textId="77777777" w:rsidR="003E78A7" w:rsidRDefault="008965F6" w:rsidP="008965F6">
                <w:pPr>
                  <w:pStyle w:val="Graphheading3"/>
                </w:pPr>
                <w:r w:rsidRPr="008965F6">
                  <w:t>OPPORTUNITIES</w:t>
                </w:r>
              </w:p>
            </w:sdtContent>
          </w:sdt>
          <w:sdt>
            <w:sdtPr>
              <w:id w:val="-1261436333"/>
              <w:placeholder>
                <w:docPart w:val="9A59672AA6744A6E943F0BDC936B56CC"/>
              </w:placeholder>
              <w:temporary/>
              <w:showingPlcHdr/>
              <w15:appearance w15:val="hidden"/>
            </w:sdtPr>
            <w:sdtContent>
              <w:p w14:paraId="0B6A6804" w14:textId="77777777" w:rsidR="008965F6" w:rsidRPr="008965F6" w:rsidRDefault="008965F6" w:rsidP="008965F6">
                <w:pPr>
                  <w:pStyle w:val="Graphbullet3"/>
                </w:pPr>
                <w:r w:rsidRPr="008965F6">
                  <w:t>Areas to improve</w:t>
                </w:r>
              </w:p>
              <w:p w14:paraId="0C250D11" w14:textId="77777777" w:rsidR="008965F6" w:rsidRPr="008965F6" w:rsidRDefault="008965F6" w:rsidP="008965F6">
                <w:pPr>
                  <w:pStyle w:val="Graphbullet3"/>
                </w:pPr>
                <w:r w:rsidRPr="008965F6">
                  <w:t>New segments</w:t>
                </w:r>
              </w:p>
              <w:p w14:paraId="0472EDB7" w14:textId="77777777" w:rsidR="008965F6" w:rsidRPr="008965F6" w:rsidRDefault="008965F6" w:rsidP="008965F6">
                <w:pPr>
                  <w:pStyle w:val="Graphbullet3"/>
                </w:pPr>
                <w:r w:rsidRPr="008965F6">
                  <w:t>Industry trends</w:t>
                </w:r>
              </w:p>
              <w:p w14:paraId="48164339" w14:textId="77777777" w:rsidR="008965F6" w:rsidRPr="008965F6" w:rsidRDefault="008965F6" w:rsidP="008965F6">
                <w:pPr>
                  <w:pStyle w:val="Graphbullet3"/>
                </w:pPr>
                <w:r w:rsidRPr="008965F6">
                  <w:t>New products</w:t>
                </w:r>
              </w:p>
              <w:p w14:paraId="191DAEF6" w14:textId="77777777" w:rsidR="008965F6" w:rsidRPr="008965F6" w:rsidRDefault="008965F6" w:rsidP="008965F6">
                <w:pPr>
                  <w:pStyle w:val="Graphbullet3"/>
                </w:pPr>
                <w:r w:rsidRPr="008965F6">
                  <w:t>New innovations</w:t>
                </w:r>
              </w:p>
              <w:p w14:paraId="22CDD143" w14:textId="77777777" w:rsidR="008965F6" w:rsidRPr="008965F6" w:rsidRDefault="008965F6" w:rsidP="008965F6">
                <w:pPr>
                  <w:pStyle w:val="Graphbullet3"/>
                </w:pPr>
                <w:r w:rsidRPr="008965F6">
                  <w:t>Key partnership</w:t>
                </w:r>
              </w:p>
            </w:sdtContent>
          </w:sdt>
        </w:tc>
        <w:tc>
          <w:tcPr>
            <w:tcW w:w="4896" w:type="dxa"/>
            <w:vMerge/>
          </w:tcPr>
          <w:p w14:paraId="4CE1AC2A" w14:textId="77777777" w:rsidR="003E78A7" w:rsidRDefault="003E78A7" w:rsidP="003E78A7">
            <w:pPr>
              <w:pStyle w:val="ListBullet"/>
              <w:numPr>
                <w:ilvl w:val="0"/>
                <w:numId w:val="0"/>
              </w:numPr>
            </w:pPr>
          </w:p>
        </w:tc>
        <w:tc>
          <w:tcPr>
            <w:tcW w:w="2592" w:type="dxa"/>
          </w:tcPr>
          <w:sdt>
            <w:sdtPr>
              <w:id w:val="996142121"/>
              <w:placeholder>
                <w:docPart w:val="4F1E331C7F1D400C99A6CC9367B32639"/>
              </w:placeholder>
              <w:temporary/>
              <w:showingPlcHdr/>
              <w15:appearance w15:val="hidden"/>
            </w:sdtPr>
            <w:sdtContent>
              <w:p w14:paraId="0896A346" w14:textId="77777777" w:rsidR="003E78A7" w:rsidRDefault="008965F6" w:rsidP="008965F6">
                <w:pPr>
                  <w:pStyle w:val="Graphheading4"/>
                </w:pPr>
                <w:r w:rsidRPr="008965F6">
                  <w:t>THREATS</w:t>
                </w:r>
              </w:p>
            </w:sdtContent>
          </w:sdt>
          <w:sdt>
            <w:sdtPr>
              <w:id w:val="-248883923"/>
              <w:placeholder>
                <w:docPart w:val="D62E3FB06AD34215968562534DAB2964"/>
              </w:placeholder>
              <w:temporary/>
              <w:showingPlcHdr/>
              <w15:appearance w15:val="hidden"/>
            </w:sdtPr>
            <w:sdtContent>
              <w:p w14:paraId="16026A02" w14:textId="77777777" w:rsidR="008965F6" w:rsidRPr="008965F6" w:rsidRDefault="008965F6" w:rsidP="008965F6">
                <w:pPr>
                  <w:pStyle w:val="Graphbullet4"/>
                </w:pPr>
                <w:r w:rsidRPr="008965F6">
                  <w:t>Economy movement</w:t>
                </w:r>
              </w:p>
              <w:p w14:paraId="75A97D54" w14:textId="77777777" w:rsidR="008965F6" w:rsidRPr="008965F6" w:rsidRDefault="008965F6" w:rsidP="008965F6">
                <w:pPr>
                  <w:pStyle w:val="Graphbullet4"/>
                </w:pPr>
                <w:r w:rsidRPr="008965F6">
                  <w:t>Obstacles faced</w:t>
                </w:r>
              </w:p>
              <w:p w14:paraId="0239FEF9" w14:textId="77777777" w:rsidR="008965F6" w:rsidRPr="008965F6" w:rsidRDefault="008965F6" w:rsidP="008965F6">
                <w:pPr>
                  <w:pStyle w:val="Graphbullet4"/>
                </w:pPr>
                <w:r w:rsidRPr="008965F6">
                  <w:t>Competitor actions</w:t>
                </w:r>
              </w:p>
              <w:p w14:paraId="05F748E3" w14:textId="77777777" w:rsidR="008965F6" w:rsidRPr="008965F6" w:rsidRDefault="008965F6" w:rsidP="008965F6">
                <w:pPr>
                  <w:pStyle w:val="Graphbullet4"/>
                </w:pPr>
                <w:r w:rsidRPr="008965F6">
                  <w:t>Political impacts</w:t>
                </w:r>
              </w:p>
              <w:p w14:paraId="7AB3E94E" w14:textId="77777777" w:rsidR="008965F6" w:rsidRPr="008965F6" w:rsidRDefault="008965F6" w:rsidP="008965F6">
                <w:pPr>
                  <w:pStyle w:val="Graphbullet4"/>
                </w:pPr>
                <w:r w:rsidRPr="008965F6">
                  <w:t>Environmental effects</w:t>
                </w:r>
              </w:p>
              <w:p w14:paraId="630A590C" w14:textId="77777777" w:rsidR="008965F6" w:rsidRPr="008965F6" w:rsidRDefault="008965F6" w:rsidP="008965F6">
                <w:pPr>
                  <w:pStyle w:val="Graphbullet4"/>
                </w:pPr>
                <w:r w:rsidRPr="008965F6">
                  <w:t>Loss of key staff</w:t>
                </w:r>
              </w:p>
              <w:p w14:paraId="1F071EDE" w14:textId="77777777" w:rsidR="008965F6" w:rsidRPr="008965F6" w:rsidRDefault="008965F6" w:rsidP="008965F6">
                <w:pPr>
                  <w:pStyle w:val="Graphbullet4"/>
                </w:pPr>
                <w:r w:rsidRPr="008965F6">
                  <w:t>Market demand</w:t>
                </w:r>
              </w:p>
            </w:sdtContent>
          </w:sdt>
        </w:tc>
      </w:tr>
    </w:tbl>
    <w:p w14:paraId="4EBE52DF" w14:textId="77777777" w:rsidR="003E78A7" w:rsidRDefault="003E78A7" w:rsidP="003E78A7">
      <w:pPr>
        <w:pStyle w:val="ListBullet"/>
        <w:numPr>
          <w:ilvl w:val="0"/>
          <w:numId w:val="0"/>
        </w:numPr>
        <w:ind w:left="340" w:hanging="340"/>
      </w:pPr>
    </w:p>
    <w:p w14:paraId="767E1C2F" w14:textId="77777777" w:rsidR="003E78A7" w:rsidRDefault="003E78A7" w:rsidP="003E78A7">
      <w:pPr>
        <w:pStyle w:val="ListBullet"/>
        <w:numPr>
          <w:ilvl w:val="0"/>
          <w:numId w:val="0"/>
        </w:numPr>
        <w:ind w:left="340" w:hanging="340"/>
        <w:sectPr w:rsidR="003E78A7" w:rsidSect="00BC4C9E">
          <w:pgSz w:w="12240" w:h="15840" w:code="1"/>
          <w:pgMar w:top="2016" w:right="1080" w:bottom="720" w:left="1080" w:header="648" w:footer="432" w:gutter="0"/>
          <w:cols w:space="708"/>
          <w:docGrid w:linePitch="360"/>
        </w:sectPr>
      </w:pPr>
    </w:p>
    <w:tbl>
      <w:tblPr>
        <w:tblW w:w="5000" w:type="pct"/>
        <w:tblBorders>
          <w:bottom w:val="single" w:sz="24" w:space="0" w:color="F0CDA1" w:themeColor="accent1"/>
        </w:tblBorders>
        <w:tblLook w:val="0600" w:firstRow="0" w:lastRow="0" w:firstColumn="0" w:lastColumn="0" w:noHBand="1" w:noVBand="1"/>
      </w:tblPr>
      <w:tblGrid>
        <w:gridCol w:w="10080"/>
      </w:tblGrid>
      <w:tr w:rsidR="00404E77" w:rsidRPr="00ED112D" w14:paraId="7360C893" w14:textId="77777777" w:rsidTr="0017334F">
        <w:trPr>
          <w:trHeight w:val="1008"/>
        </w:trPr>
        <w:tc>
          <w:tcPr>
            <w:tcW w:w="10800" w:type="dxa"/>
          </w:tcPr>
          <w:bookmarkStart w:id="10" w:name="_Toc9437456"/>
          <w:bookmarkStart w:id="11" w:name="_Toc10679484"/>
          <w:p w14:paraId="5F0C3BD8" w14:textId="77777777" w:rsidR="00404E77" w:rsidRPr="00ED112D" w:rsidRDefault="00000000" w:rsidP="00404E77">
            <w:pPr>
              <w:pStyle w:val="Heading1"/>
              <w:numPr>
                <w:ilvl w:val="0"/>
                <w:numId w:val="39"/>
              </w:numPr>
              <w:spacing w:before="240"/>
              <w:ind w:hanging="833"/>
            </w:pPr>
            <w:sdt>
              <w:sdtPr>
                <w:id w:val="-868211087"/>
                <w:placeholder>
                  <w:docPart w:val="C1D3FFCF8D414880975A46F6D41659A1"/>
                </w:placeholder>
                <w:temporary/>
                <w:showingPlcHdr/>
                <w15:appearance w15:val="hidden"/>
              </w:sdtPr>
              <w:sdtContent>
                <w:r w:rsidR="00404E77" w:rsidRPr="00404E77">
                  <w:t>Operating Plan</w:t>
                </w:r>
              </w:sdtContent>
            </w:sdt>
            <w:bookmarkEnd w:id="10"/>
            <w:bookmarkEnd w:id="11"/>
          </w:p>
        </w:tc>
      </w:tr>
    </w:tbl>
    <w:sdt>
      <w:sdtPr>
        <w:id w:val="-1593466653"/>
        <w:placeholder>
          <w:docPart w:val="B49EF5C093424653AFF71DD7E6DB2EAA"/>
        </w:placeholder>
        <w:temporary/>
        <w:showingPlcHdr/>
        <w15:appearance w15:val="hidden"/>
      </w:sdtPr>
      <w:sdtContent>
        <w:p w14:paraId="62FB99F3" w14:textId="77777777" w:rsidR="00A41799" w:rsidRDefault="00A41799" w:rsidP="00A41799">
          <w:r>
            <w:t>Additionally, it is necessary to outline how the company currently and will continue to develop and maintain a loyal customer base. This section includes management responsibilities with dates and budgets and making sure results can be tracked. What are the envisioned phases for future growth and the capabilities that need to be in place to realize growth?</w:t>
          </w:r>
        </w:p>
        <w:p w14:paraId="694DE481" w14:textId="77777777" w:rsidR="00A41799" w:rsidRDefault="00A41799" w:rsidP="00A41799">
          <w:r>
            <w:t>The operating plan describes how the business works. Depending on the type of the business, important elements of this plan should include how the company will bring services to market and how it will support customers.  It is the logistics, technology, and basic blocking and tackling of the business.</w:t>
          </w:r>
        </w:p>
        <w:p w14:paraId="6C4411E9" w14:textId="77777777" w:rsidR="00043FFE" w:rsidRDefault="00A41799" w:rsidP="00A41799">
          <w:r>
            <w:t>Depending on the type of business, the following sections may or may not be necessary.  Only include what is needed and remove everything else. Remember:  try to keep the business plan as short as possible.  Excessive detail in this section could easily make the plan too long.</w:t>
          </w:r>
        </w:p>
      </w:sdtContent>
    </w:sdt>
    <w:p w14:paraId="0A700AD0" w14:textId="77777777" w:rsidR="00E53724" w:rsidRDefault="00000000" w:rsidP="00E53724">
      <w:pPr>
        <w:pStyle w:val="ListBullet"/>
      </w:pPr>
      <w:sdt>
        <w:sdtPr>
          <w:rPr>
            <w:rStyle w:val="Bold"/>
          </w:rPr>
          <w:id w:val="1949042357"/>
          <w:placeholder>
            <w:docPart w:val="D9AE9BDAD55D4DC8A5C3B0C2986FC801"/>
          </w:placeholder>
          <w:temporary/>
          <w:showingPlcHdr/>
          <w15:appearance w15:val="hidden"/>
        </w:sdtPr>
        <w:sdtContent>
          <w:r w:rsidR="00043FFE" w:rsidRPr="00043FFE">
            <w:rPr>
              <w:rStyle w:val="Bold"/>
            </w:rPr>
            <w:t>Order fulfillment:</w:t>
          </w:r>
        </w:sdtContent>
      </w:sdt>
      <w:r w:rsidR="00E53724">
        <w:t xml:space="preserve"> </w:t>
      </w:r>
      <w:sdt>
        <w:sdtPr>
          <w:id w:val="-1738468098"/>
          <w:placeholder>
            <w:docPart w:val="3BDE6870C3994C81ADD70A9416EF2A5B"/>
          </w:placeholder>
          <w:temporary/>
          <w:showingPlcHdr/>
          <w15:appearance w15:val="hidden"/>
        </w:sdtPr>
        <w:sdtContent>
          <w:r w:rsidR="00A41799" w:rsidRPr="00A41799">
            <w:t>Describe the company’s procedures for delivering services to its customers. As a service company, determine how to keep track of the customer base, form of communications, and how best to manage sales and data.</w:t>
          </w:r>
        </w:sdtContent>
      </w:sdt>
    </w:p>
    <w:p w14:paraId="075B8816" w14:textId="77777777" w:rsidR="00E53724" w:rsidRDefault="00000000" w:rsidP="00E53724">
      <w:pPr>
        <w:pStyle w:val="ListBullet"/>
      </w:pPr>
      <w:sdt>
        <w:sdtPr>
          <w:rPr>
            <w:rStyle w:val="Bold"/>
          </w:rPr>
          <w:id w:val="760421710"/>
          <w:placeholder>
            <w:docPart w:val="9DF17E939A074FBAABCFC25B0C5DB9A2"/>
          </w:placeholder>
          <w:temporary/>
          <w:showingPlcHdr/>
          <w15:appearance w15:val="hidden"/>
        </w:sdtPr>
        <w:sdtContent>
          <w:r w:rsidR="00043FFE" w:rsidRPr="00043FFE">
            <w:rPr>
              <w:rStyle w:val="Bold"/>
            </w:rPr>
            <w:t>Payment:</w:t>
          </w:r>
        </w:sdtContent>
      </w:sdt>
      <w:r w:rsidR="00E53724">
        <w:t xml:space="preserve"> </w:t>
      </w:r>
      <w:sdt>
        <w:sdtPr>
          <w:id w:val="-1835600251"/>
          <w:placeholder>
            <w:docPart w:val="3D1FD078080849AB8CC3FE19DE2ADA6B"/>
          </w:placeholder>
          <w:temporary/>
          <w:showingPlcHdr/>
          <w15:appearance w15:val="hidden"/>
        </w:sdtPr>
        <w:sdtContent>
          <w:r w:rsidR="00A41799" w:rsidRPr="00A41799">
            <w:t>Describe the standard payment terms and the payment methods accepted. Describe the pricing plans (one-time service fees, hourly-based fees, markups, and any other fees) and any impact on cash flow.</w:t>
          </w:r>
        </w:sdtContent>
      </w:sdt>
    </w:p>
    <w:p w14:paraId="5D806226" w14:textId="77777777" w:rsidR="00E53724" w:rsidRDefault="00000000" w:rsidP="00E53724">
      <w:pPr>
        <w:pStyle w:val="ListBullet"/>
      </w:pPr>
      <w:sdt>
        <w:sdtPr>
          <w:rPr>
            <w:rStyle w:val="Bold"/>
          </w:rPr>
          <w:id w:val="1921058762"/>
          <w:placeholder>
            <w:docPart w:val="BDC62A0B78C9422D91CEC0898F9B7163"/>
          </w:placeholder>
          <w:temporary/>
          <w:showingPlcHdr/>
          <w15:appearance w15:val="hidden"/>
        </w:sdtPr>
        <w:sdtContent>
          <w:r w:rsidR="00043FFE" w:rsidRPr="00043FFE">
            <w:rPr>
              <w:rStyle w:val="Bold"/>
            </w:rPr>
            <w:t>Technology:</w:t>
          </w:r>
        </w:sdtContent>
      </w:sdt>
      <w:r w:rsidR="00E53724">
        <w:t xml:space="preserve"> </w:t>
      </w:r>
      <w:sdt>
        <w:sdtPr>
          <w:id w:val="565460217"/>
          <w:placeholder>
            <w:docPart w:val="3A4D986B5D734D9EAB06AB9405FAB78F"/>
          </w:placeholder>
          <w:temporary/>
          <w:showingPlcHdr/>
          <w15:appearance w15:val="hidden"/>
        </w:sdtPr>
        <w:sdtContent>
          <w:r w:rsidR="00A41799" w:rsidRPr="00A41799">
            <w:t>If technology is critical to the business, whether it is part of the service offering or is fundamental to delivering a service, describe the key technologies used that are proprietary. If the business data (company or customer) is at risk, describe the data security plan in place, as well as any backup or recovery in the case of a disaster or outage.</w:t>
          </w:r>
        </w:sdtContent>
      </w:sdt>
    </w:p>
    <w:p w14:paraId="21422173" w14:textId="77777777" w:rsidR="00E53724" w:rsidRDefault="00000000" w:rsidP="00E53724">
      <w:pPr>
        <w:pStyle w:val="ListBullet"/>
      </w:pPr>
      <w:sdt>
        <w:sdtPr>
          <w:rPr>
            <w:rStyle w:val="Bold"/>
          </w:rPr>
          <w:id w:val="-1983072167"/>
          <w:placeholder>
            <w:docPart w:val="A4ED7311CFC94B3FB03317620C3AD4EB"/>
          </w:placeholder>
          <w:temporary/>
          <w:showingPlcHdr/>
          <w15:appearance w15:val="hidden"/>
        </w:sdtPr>
        <w:sdtContent>
          <w:r w:rsidR="00043FFE" w:rsidRPr="00043FFE">
            <w:rPr>
              <w:rStyle w:val="Bold"/>
            </w:rPr>
            <w:t>Key customers:</w:t>
          </w:r>
        </w:sdtContent>
      </w:sdt>
      <w:r w:rsidR="00E53724" w:rsidRPr="00043FFE">
        <w:rPr>
          <w:rStyle w:val="Bold"/>
        </w:rPr>
        <w:t xml:space="preserve"> </w:t>
      </w:r>
      <w:sdt>
        <w:sdtPr>
          <w:id w:val="-2022374780"/>
          <w:placeholder>
            <w:docPart w:val="81447AA1FC1C4B47A73BAF632BD391C4"/>
          </w:placeholder>
          <w:temporary/>
          <w:showingPlcHdr/>
          <w15:appearance w15:val="hidden"/>
        </w:sdtPr>
        <w:sdtContent>
          <w:r w:rsidR="00A41799" w:rsidRPr="00A41799">
            <w:t>Identify any customers that are important to the success of the business due to a partnership, volume, or pathway to a new market. Also identify any customers who bring in more than 10% of the company’s revenues.</w:t>
          </w:r>
        </w:sdtContent>
      </w:sdt>
    </w:p>
    <w:p w14:paraId="010A03DC" w14:textId="77777777" w:rsidR="00E53724" w:rsidRDefault="00000000" w:rsidP="00E53724">
      <w:pPr>
        <w:pStyle w:val="ListBullet"/>
      </w:pPr>
      <w:sdt>
        <w:sdtPr>
          <w:rPr>
            <w:rStyle w:val="Bold"/>
          </w:rPr>
          <w:id w:val="-1794358563"/>
          <w:placeholder>
            <w:docPart w:val="7E2F9B6EFF27498F9776B721A1B5F2ED"/>
          </w:placeholder>
          <w:temporary/>
          <w:showingPlcHdr/>
          <w15:appearance w15:val="hidden"/>
        </w:sdtPr>
        <w:sdtContent>
          <w:r w:rsidR="00DE65A2" w:rsidRPr="00DE65A2">
            <w:rPr>
              <w:rStyle w:val="Bold"/>
            </w:rPr>
            <w:t>Key employees and organization:</w:t>
          </w:r>
        </w:sdtContent>
      </w:sdt>
      <w:r w:rsidR="00E53724" w:rsidRPr="00DE65A2">
        <w:rPr>
          <w:rStyle w:val="Bold"/>
        </w:rPr>
        <w:t xml:space="preserve"> </w:t>
      </w:r>
      <w:sdt>
        <w:sdtPr>
          <w:id w:val="1868019658"/>
          <w:placeholder>
            <w:docPart w:val="3484F123F601440E96292D5CA01C564F"/>
          </w:placeholder>
          <w:temporary/>
          <w:showingPlcHdr/>
          <w15:appearance w15:val="hidden"/>
        </w:sdtPr>
        <w:sdtContent>
          <w:r w:rsidR="00A41799" w:rsidRPr="00A41799">
            <w:t xml:space="preserve">Describe unique skills or experiences that are required of the current team. If necessary, describe any proprietary recruiting or training </w:t>
          </w:r>
          <w:r w:rsidR="00A41799" w:rsidRPr="00A41799">
            <w:lastRenderedPageBreak/>
            <w:t>processes in place. List key employees that are necessary for success. Include an organization chart to support this section.</w:t>
          </w:r>
        </w:sdtContent>
      </w:sdt>
    </w:p>
    <w:p w14:paraId="7842C28B" w14:textId="77777777" w:rsidR="00DE65A2" w:rsidRDefault="00000000" w:rsidP="00974DD3">
      <w:pPr>
        <w:pStyle w:val="ListBullet"/>
        <w:spacing w:after="0"/>
      </w:pPr>
      <w:sdt>
        <w:sdtPr>
          <w:rPr>
            <w:rStyle w:val="Bold"/>
          </w:rPr>
          <w:id w:val="972940777"/>
          <w:placeholder>
            <w:docPart w:val="6BD04DD3EE8046ACAC21B4F8858903E5"/>
          </w:placeholder>
          <w:temporary/>
          <w:showingPlcHdr/>
          <w15:appearance w15:val="hidden"/>
        </w:sdtPr>
        <w:sdtContent>
          <w:r w:rsidR="00DE65A2" w:rsidRPr="00DE65A2">
            <w:rPr>
              <w:rStyle w:val="Bold"/>
            </w:rPr>
            <w:t>Facilities:</w:t>
          </w:r>
        </w:sdtContent>
      </w:sdt>
      <w:r w:rsidR="00E53724" w:rsidRPr="00DE65A2">
        <w:rPr>
          <w:rStyle w:val="Bold"/>
        </w:rPr>
        <w:t xml:space="preserve"> </w:t>
      </w:r>
      <w:sdt>
        <w:sdtPr>
          <w:id w:val="2074922854"/>
          <w:placeholder>
            <w:docPart w:val="8BC4A6FCF90E4C0D81FC16440EDA03BB"/>
          </w:placeholder>
          <w:temporary/>
          <w:showingPlcHdr/>
          <w15:appearance w15:val="hidden"/>
        </w:sdtPr>
        <w:sdtContent>
          <w:r w:rsidR="00A41799" w:rsidRPr="00A41799">
            <w:t>Describe the type of business facility, whether leased, owned, or a shared business premises. Provide a listing of business locations, their purpose, and future plans for these facilities. If there are no facilities, and the business plans to buy or lease them, include that in this plan.</w:t>
          </w:r>
        </w:sdtContent>
      </w:sdt>
    </w:p>
    <w:p w14:paraId="342E5478" w14:textId="77777777" w:rsidR="00DE65A2" w:rsidRDefault="00DE65A2" w:rsidP="00974DD3">
      <w:pPr>
        <w:spacing w:before="0" w:after="0"/>
        <w:sectPr w:rsidR="00DE65A2" w:rsidSect="00BC4C9E">
          <w:pgSz w:w="12240" w:h="15840" w:code="1"/>
          <w:pgMar w:top="2016" w:right="1080" w:bottom="720" w:left="1080" w:header="648" w:footer="432" w:gutter="0"/>
          <w:cols w:space="708"/>
          <w:docGrid w:linePitch="360"/>
        </w:sectPr>
      </w:pPr>
    </w:p>
    <w:tbl>
      <w:tblPr>
        <w:tblW w:w="5000" w:type="pct"/>
        <w:tblBorders>
          <w:bottom w:val="single" w:sz="24" w:space="0" w:color="F0CDA1" w:themeColor="accent1"/>
        </w:tblBorders>
        <w:tblLook w:val="0600" w:firstRow="0" w:lastRow="0" w:firstColumn="0" w:lastColumn="0" w:noHBand="1" w:noVBand="1"/>
      </w:tblPr>
      <w:tblGrid>
        <w:gridCol w:w="10080"/>
      </w:tblGrid>
      <w:tr w:rsidR="00404E77" w:rsidRPr="00ED112D" w14:paraId="61C00414" w14:textId="77777777" w:rsidTr="0017334F">
        <w:trPr>
          <w:trHeight w:val="1008"/>
        </w:trPr>
        <w:tc>
          <w:tcPr>
            <w:tcW w:w="10800" w:type="dxa"/>
          </w:tcPr>
          <w:bookmarkStart w:id="12" w:name="_Toc9437457"/>
          <w:bookmarkStart w:id="13" w:name="_Toc10679485"/>
          <w:p w14:paraId="706B5C47" w14:textId="77777777" w:rsidR="00404E77" w:rsidRPr="00ED112D" w:rsidRDefault="00000000" w:rsidP="00404E77">
            <w:pPr>
              <w:pStyle w:val="Heading1"/>
              <w:numPr>
                <w:ilvl w:val="0"/>
                <w:numId w:val="39"/>
              </w:numPr>
              <w:spacing w:before="240"/>
              <w:ind w:hanging="833"/>
            </w:pPr>
            <w:sdt>
              <w:sdtPr>
                <w:id w:val="1710606770"/>
                <w:placeholder>
                  <w:docPart w:val="FC472753B231457CBCE69193BFB78DFC"/>
                </w:placeholder>
                <w:temporary/>
                <w:showingPlcHdr/>
                <w15:appearance w15:val="hidden"/>
              </w:sdtPr>
              <w:sdtContent>
                <w:r w:rsidR="00404E77" w:rsidRPr="00404E77">
                  <w:t>Marketing and Sales Plan</w:t>
                </w:r>
              </w:sdtContent>
            </w:sdt>
            <w:bookmarkEnd w:id="12"/>
            <w:bookmarkEnd w:id="13"/>
          </w:p>
        </w:tc>
      </w:tr>
    </w:tbl>
    <w:sdt>
      <w:sdtPr>
        <w:id w:val="1503546988"/>
        <w:placeholder>
          <w:docPart w:val="B934E1AE05264C588280A17B614BC635"/>
        </w:placeholder>
        <w:temporary/>
        <w:showingPlcHdr/>
        <w15:appearance w15:val="hidden"/>
      </w:sdtPr>
      <w:sdtContent>
        <w:p w14:paraId="1E696FE0" w14:textId="77777777" w:rsidR="00026EAE" w:rsidRPr="00026EAE" w:rsidRDefault="00A41799" w:rsidP="00026EAE">
          <w:r w:rsidRPr="00A41799">
            <w:t>Promoting the business, whether through generating leads or traffic to a website or store, is one of the most important functions of any business. In this section of the plan, provide details of intended marketing of the business. Describe the key messages and channels used for generating leads and promoting the business. This section should also describe any sales strategy. Depending on the type of business, the following sections may or may not be necessary. Only include what is needed and remove everything else.</w:t>
          </w:r>
        </w:p>
      </w:sdtContent>
    </w:sdt>
    <w:p w14:paraId="4DF59A79" w14:textId="77777777" w:rsidR="00E53724" w:rsidRDefault="00000000" w:rsidP="00E53724">
      <w:pPr>
        <w:pStyle w:val="ListBullet"/>
      </w:pPr>
      <w:sdt>
        <w:sdtPr>
          <w:rPr>
            <w:rStyle w:val="Bold"/>
          </w:rPr>
          <w:id w:val="1170135634"/>
          <w:placeholder>
            <w:docPart w:val="2FE7D27131504AEBA671F36F4511635F"/>
          </w:placeholder>
          <w:temporary/>
          <w:showingPlcHdr/>
          <w15:appearance w15:val="hidden"/>
        </w:sdtPr>
        <w:sdtContent>
          <w:r w:rsidR="00026EAE" w:rsidRPr="00026EAE">
            <w:rPr>
              <w:rStyle w:val="Bold"/>
            </w:rPr>
            <w:t>Key messages:</w:t>
          </w:r>
        </w:sdtContent>
      </w:sdt>
      <w:r w:rsidR="00E53724" w:rsidRPr="00DE65A2">
        <w:rPr>
          <w:rStyle w:val="Bold"/>
        </w:rPr>
        <w:t xml:space="preserve"> </w:t>
      </w:r>
      <w:sdt>
        <w:sdtPr>
          <w:id w:val="-392049129"/>
          <w:placeholder>
            <w:docPart w:val="C3B00A4F9F864E7B9B40F8D2AFE689A8"/>
          </w:placeholder>
          <w:temporary/>
          <w:showingPlcHdr/>
          <w15:appearance w15:val="hidden"/>
        </w:sdtPr>
        <w:sdtContent>
          <w:r w:rsidR="00A41799" w:rsidRPr="00A41799">
            <w:t>Describe the key messages that will elevate services in the target customers’ eyes. If there is sample collateral or graphical images of some messages, include them.</w:t>
          </w:r>
        </w:sdtContent>
      </w:sdt>
    </w:p>
    <w:p w14:paraId="6233F357" w14:textId="77777777" w:rsidR="00E53724" w:rsidRDefault="00000000" w:rsidP="00E53724">
      <w:pPr>
        <w:pStyle w:val="ListBullet"/>
      </w:pPr>
      <w:sdt>
        <w:sdtPr>
          <w:rPr>
            <w:rStyle w:val="Bold"/>
          </w:rPr>
          <w:id w:val="-1158375581"/>
          <w:placeholder>
            <w:docPart w:val="C57F0E41C5A441C7AB43AB3704826594"/>
          </w:placeholder>
          <w:temporary/>
          <w:showingPlcHdr/>
          <w15:appearance w15:val="hidden"/>
        </w:sdtPr>
        <w:sdtContent>
          <w:r w:rsidR="00026EAE" w:rsidRPr="00026EAE">
            <w:rPr>
              <w:rStyle w:val="Bold"/>
            </w:rPr>
            <w:t>Marketing activities:</w:t>
          </w:r>
        </w:sdtContent>
      </w:sdt>
      <w:r w:rsidR="00E53724">
        <w:t xml:space="preserve"> </w:t>
      </w:r>
      <w:sdt>
        <w:sdtPr>
          <w:id w:val="593594514"/>
          <w:placeholder>
            <w:docPart w:val="CDB4656729454D728B5B4818FAD9C899"/>
          </w:placeholder>
          <w:temporary/>
          <w:showingPlcHdr/>
          <w15:appearance w15:val="hidden"/>
        </w:sdtPr>
        <w:sdtContent>
          <w:r w:rsidR="00A41799" w:rsidRPr="00A41799">
            <w:t>Which of the following promotion options provide the company the best chance of product recognition, qualified leads, store traffic, or appointments?</w:t>
          </w:r>
        </w:sdtContent>
      </w:sdt>
    </w:p>
    <w:sdt>
      <w:sdtPr>
        <w:id w:val="-381643151"/>
        <w:placeholder>
          <w:docPart w:val="6F889AE25EC348D78C1EEB199FFA3243"/>
        </w:placeholder>
        <w:temporary/>
        <w:showingPlcHdr/>
        <w15:appearance w15:val="hidden"/>
      </w:sdtPr>
      <w:sdtContent>
        <w:p w14:paraId="7E0B3335" w14:textId="77777777" w:rsidR="00A41799" w:rsidRPr="00A41799" w:rsidRDefault="00A41799" w:rsidP="00A41799">
          <w:pPr>
            <w:pStyle w:val="ListBullet2"/>
          </w:pPr>
          <w:r w:rsidRPr="00A41799">
            <w:t>Media advertising (newspaper, magazine, television, radio)</w:t>
          </w:r>
        </w:p>
        <w:p w14:paraId="0EB879F5" w14:textId="77777777" w:rsidR="00A41799" w:rsidRPr="00A41799" w:rsidRDefault="00A41799" w:rsidP="00A41799">
          <w:pPr>
            <w:pStyle w:val="ListBullet2"/>
          </w:pPr>
          <w:r w:rsidRPr="00A41799">
            <w:t>Direct mail</w:t>
          </w:r>
        </w:p>
        <w:p w14:paraId="562B6FAA" w14:textId="77777777" w:rsidR="00A41799" w:rsidRPr="00A41799" w:rsidRDefault="00A41799" w:rsidP="00A41799">
          <w:pPr>
            <w:pStyle w:val="ListBullet2"/>
          </w:pPr>
          <w:r w:rsidRPr="00A41799">
            <w:t>Telephone solicitation</w:t>
          </w:r>
        </w:p>
        <w:p w14:paraId="5B67A76B" w14:textId="77777777" w:rsidR="00A41799" w:rsidRPr="00A41799" w:rsidRDefault="00A41799" w:rsidP="00A41799">
          <w:pPr>
            <w:pStyle w:val="ListBullet2"/>
          </w:pPr>
          <w:r w:rsidRPr="00A41799">
            <w:t>Seminars or business conferences</w:t>
          </w:r>
        </w:p>
        <w:p w14:paraId="328EABD5" w14:textId="77777777" w:rsidR="00A41799" w:rsidRPr="00A41799" w:rsidRDefault="00A41799" w:rsidP="00A41799">
          <w:pPr>
            <w:pStyle w:val="ListBullet2"/>
          </w:pPr>
          <w:r w:rsidRPr="00A41799">
            <w:t>Joint advertising with other companies</w:t>
          </w:r>
        </w:p>
        <w:p w14:paraId="2662DCCD" w14:textId="77777777" w:rsidR="00A41799" w:rsidRPr="00A41799" w:rsidRDefault="00A41799" w:rsidP="00A41799">
          <w:pPr>
            <w:pStyle w:val="ListBullet2"/>
          </w:pPr>
          <w:r w:rsidRPr="00A41799">
            <w:t>Word of mouth or fixed signage</w:t>
          </w:r>
        </w:p>
        <w:p w14:paraId="39BD76D2" w14:textId="77777777" w:rsidR="00A41799" w:rsidRPr="00A41799" w:rsidRDefault="00A41799" w:rsidP="00A41799">
          <w:pPr>
            <w:pStyle w:val="ListBullet2"/>
          </w:pPr>
          <w:r w:rsidRPr="00A41799">
            <w:t>Digital marketing such as social media, email marketing, SEO, or blogging</w:t>
          </w:r>
        </w:p>
        <w:p w14:paraId="348421AB" w14:textId="48E06E67" w:rsidR="00A41799" w:rsidRPr="00A41799" w:rsidRDefault="00A41799" w:rsidP="00A41799">
          <w:pPr>
            <w:pStyle w:val="ListBullet2"/>
          </w:pPr>
          <w:r w:rsidRPr="00A41799">
            <w:t xml:space="preserve">Provide limited free consultations (such as free job pricing for </w:t>
          </w:r>
          <w:r w:rsidR="00E659FD">
            <w:t>c</w:t>
          </w:r>
          <w:r w:rsidRPr="00A41799">
            <w:t xml:space="preserve">ontractors, free landscaping consultation for landscapers, or free pricing opinions for real estate agents) </w:t>
          </w:r>
        </w:p>
        <w:p w14:paraId="4C0C6C9F" w14:textId="77777777" w:rsidR="00A41799" w:rsidRPr="00A41799" w:rsidRDefault="00A41799" w:rsidP="00A41799">
          <w:pPr>
            <w:pStyle w:val="ListBullet2"/>
          </w:pPr>
          <w:r w:rsidRPr="00A41799">
            <w:t>Sponsor local sports teams or other community events</w:t>
          </w:r>
        </w:p>
        <w:p w14:paraId="13AFDEE4" w14:textId="77777777" w:rsidR="00A41799" w:rsidRPr="00A41799" w:rsidRDefault="00A41799" w:rsidP="00A41799">
          <w:pPr>
            <w:pStyle w:val="ListBullet2"/>
          </w:pPr>
          <w:r w:rsidRPr="00A41799">
            <w:t>Give free informational talks either at the business offices or for local businesses offering complementary services (such as a real estate agent providing seminars about preparing a home to bring to market</w:t>
          </w:r>
          <w:r w:rsidR="00974DD3">
            <w:t>)</w:t>
          </w:r>
        </w:p>
        <w:p w14:paraId="5D067D1C" w14:textId="77777777" w:rsidR="00026EAE" w:rsidRPr="00A41799" w:rsidRDefault="00A41799" w:rsidP="00A41799">
          <w:pPr>
            <w:pStyle w:val="ListBullet2"/>
          </w:pPr>
          <w:r w:rsidRPr="00A41799">
            <w:t>Do free work for local non-profits (such as an ad agency designing a local farmer’s market’s website for free)</w:t>
          </w:r>
        </w:p>
      </w:sdtContent>
    </w:sdt>
    <w:p w14:paraId="5CFA826C" w14:textId="77777777" w:rsidR="00026EAE" w:rsidRPr="00404E77" w:rsidRDefault="00000000" w:rsidP="00404E77">
      <w:pPr>
        <w:pStyle w:val="ListBullet"/>
      </w:pPr>
      <w:sdt>
        <w:sdtPr>
          <w:rPr>
            <w:rStyle w:val="Bold"/>
            <w:b w:val="0"/>
            <w:bCs w:val="0"/>
          </w:rPr>
          <w:id w:val="1763564988"/>
          <w:placeholder>
            <w:docPart w:val="F9766B085B37417495BC21A0B7347666"/>
          </w:placeholder>
          <w:temporary/>
          <w:showingPlcHdr/>
          <w15:appearance w15:val="hidden"/>
        </w:sdtPr>
        <w:sdtContent>
          <w:r w:rsidR="00026EAE" w:rsidRPr="00404E77">
            <w:rPr>
              <w:rStyle w:val="Bold"/>
            </w:rPr>
            <w:t>Sales strategy:</w:t>
          </w:r>
        </w:sdtContent>
      </w:sdt>
      <w:r w:rsidR="00E53724" w:rsidRPr="00404E77">
        <w:t xml:space="preserve"> </w:t>
      </w:r>
      <w:sdt>
        <w:sdtPr>
          <w:id w:val="-242884069"/>
          <w:placeholder>
            <w:docPart w:val="C54E85BC466A4273A56CA564AAE63F73"/>
          </w:placeholder>
          <w:temporary/>
          <w:showingPlcHdr/>
          <w15:appearance w15:val="hidden"/>
        </w:sdtPr>
        <w:sdtContent>
          <w:r w:rsidR="00A41799" w:rsidRPr="00404E77">
            <w:t>If needed, what will be the sales approach? Will there be full-time commissioned sales people, contract sales, or another approach? Many one-on-one service businesses are heavily reliant on word of mouth. Take this into account when developing the sales strategy.</w:t>
          </w:r>
        </w:sdtContent>
      </w:sdt>
    </w:p>
    <w:p w14:paraId="116A4E9E" w14:textId="77777777" w:rsidR="00026EAE" w:rsidRPr="00404E77" w:rsidRDefault="00026EAE" w:rsidP="00404E77">
      <w:pPr>
        <w:pStyle w:val="ListBullet"/>
        <w:numPr>
          <w:ilvl w:val="0"/>
          <w:numId w:val="0"/>
        </w:numPr>
        <w:spacing w:after="0"/>
        <w:ind w:left="340" w:hanging="340"/>
        <w:rPr>
          <w:sz w:val="4"/>
          <w:szCs w:val="4"/>
        </w:rPr>
        <w:sectPr w:rsidR="00026EAE" w:rsidRPr="00404E77" w:rsidSect="00BC4C9E">
          <w:pgSz w:w="12240" w:h="15840" w:code="1"/>
          <w:pgMar w:top="2016" w:right="1080" w:bottom="720" w:left="1080" w:header="648" w:footer="432" w:gutter="0"/>
          <w:cols w:space="708"/>
          <w:docGrid w:linePitch="360"/>
        </w:sectPr>
      </w:pPr>
    </w:p>
    <w:tbl>
      <w:tblPr>
        <w:tblW w:w="5000" w:type="pct"/>
        <w:tblBorders>
          <w:bottom w:val="single" w:sz="24" w:space="0" w:color="F0CDA1" w:themeColor="accent1"/>
        </w:tblBorders>
        <w:tblLook w:val="0600" w:firstRow="0" w:lastRow="0" w:firstColumn="0" w:lastColumn="0" w:noHBand="1" w:noVBand="1"/>
      </w:tblPr>
      <w:tblGrid>
        <w:gridCol w:w="10080"/>
      </w:tblGrid>
      <w:tr w:rsidR="00404E77" w:rsidRPr="00ED112D" w14:paraId="3650F0F4" w14:textId="77777777" w:rsidTr="0017334F">
        <w:trPr>
          <w:trHeight w:val="1008"/>
        </w:trPr>
        <w:tc>
          <w:tcPr>
            <w:tcW w:w="10800" w:type="dxa"/>
          </w:tcPr>
          <w:bookmarkStart w:id="14" w:name="_Toc9437458"/>
          <w:bookmarkStart w:id="15" w:name="_Toc10679486"/>
          <w:p w14:paraId="3656ADA9" w14:textId="77777777" w:rsidR="00404E77" w:rsidRPr="00ED112D" w:rsidRDefault="00000000" w:rsidP="00404E77">
            <w:pPr>
              <w:pStyle w:val="Heading1"/>
              <w:numPr>
                <w:ilvl w:val="0"/>
                <w:numId w:val="39"/>
              </w:numPr>
              <w:spacing w:before="240"/>
              <w:ind w:hanging="833"/>
            </w:pPr>
            <w:sdt>
              <w:sdtPr>
                <w:id w:val="1059754251"/>
                <w:placeholder>
                  <w:docPart w:val="E2E206178A214AD0AF75F5C1EC1F8714"/>
                </w:placeholder>
                <w:temporary/>
                <w:showingPlcHdr/>
                <w15:appearance w15:val="hidden"/>
              </w:sdtPr>
              <w:sdtContent>
                <w:r w:rsidR="00404E77" w:rsidRPr="00404E77">
                  <w:t>Financial Plan</w:t>
                </w:r>
              </w:sdtContent>
            </w:sdt>
            <w:bookmarkEnd w:id="14"/>
            <w:bookmarkEnd w:id="15"/>
          </w:p>
        </w:tc>
      </w:tr>
    </w:tbl>
    <w:sdt>
      <w:sdtPr>
        <w:id w:val="-1015688984"/>
        <w:placeholder>
          <w:docPart w:val="88A890BE5B5E411D8392D3728F52609A"/>
        </w:placeholder>
        <w:temporary/>
        <w:showingPlcHdr/>
        <w15:appearance w15:val="hidden"/>
      </w:sdtPr>
      <w:sdtContent>
        <w:p w14:paraId="5A38A232" w14:textId="77777777" w:rsidR="00A41799" w:rsidRDefault="00A41799" w:rsidP="00A41799">
          <w:r>
            <w:t xml:space="preserve">Creating a financial plan is where all of the business planning comes together. Up to this point, the target market, target customers, and pricing have all been identified. These items, along with assumptions, will help estimate the company’s sales forecast. The other side of the business will be what expenses are expected. This is important on an ongoing basis to see when the business is profitable. It is also important to know what expenses will need to be funded before customer sales, or the cash they generate, is received. </w:t>
          </w:r>
        </w:p>
        <w:p w14:paraId="49B34509" w14:textId="77777777" w:rsidR="00026EAE" w:rsidRDefault="00A41799" w:rsidP="00A41799">
          <w:r>
            <w:t>At a minimum, this section should include estimated start-up costs and projected profit and loss, along with a summary of the assumptions being made with these projections. Assumptions should include initial and ongoing sales, along with the timing of these inflows.</w:t>
          </w:r>
        </w:p>
      </w:sdtContent>
    </w:sdt>
    <w:p w14:paraId="7D6C412F" w14:textId="77777777" w:rsidR="00E53724" w:rsidRDefault="00000000" w:rsidP="00E53724">
      <w:pPr>
        <w:pStyle w:val="ListBullet"/>
      </w:pPr>
      <w:sdt>
        <w:sdtPr>
          <w:rPr>
            <w:rStyle w:val="Bold"/>
          </w:rPr>
          <w:id w:val="-1791820278"/>
          <w:placeholder>
            <w:docPart w:val="D3F21358FA184EB3BA0C6AF93C16AA6D"/>
          </w:placeholder>
          <w:temporary/>
          <w:showingPlcHdr/>
          <w15:appearance w15:val="hidden"/>
        </w:sdtPr>
        <w:sdtContent>
          <w:r w:rsidR="00B37B3B" w:rsidRPr="00B37B3B">
            <w:rPr>
              <w:rStyle w:val="Bold"/>
            </w:rPr>
            <w:t>Projected start-up costs:</w:t>
          </w:r>
        </w:sdtContent>
      </w:sdt>
      <w:r w:rsidR="00E53724">
        <w:t xml:space="preserve"> </w:t>
      </w:r>
      <w:sdt>
        <w:sdtPr>
          <w:id w:val="757100641"/>
          <w:placeholder>
            <w:docPart w:val="ED4AAF64B34A40279CD1B8D7C8B90030"/>
          </w:placeholder>
          <w:temporary/>
          <w:showingPlcHdr/>
          <w15:appearance w15:val="hidden"/>
        </w:sdtPr>
        <w:sdtContent>
          <w:r w:rsidR="00A41799" w:rsidRPr="00A41799">
            <w:t>The table below shows a sample of ongoing and one-time cost items that the business might need in order to open. Many businesses are paid on credit over time and do not have cash coming in immediately. It is necessary to make assumptions about how many months of recurring items, in addition to one-time expenses, to estimate when cash will begin to flow into the company. To begin with, the company will have to fund out of savings or an initial investment. There is a blank table in the Appendix to complete potential start-up cost projections.</w:t>
          </w:r>
        </w:sdtContent>
      </w:sdt>
    </w:p>
    <w:p w14:paraId="3D0D9CE3" w14:textId="77777777" w:rsidR="00B37B3B" w:rsidRDefault="00B37B3B" w:rsidP="00B37B3B">
      <w:pPr>
        <w:pStyle w:val="ListBullet"/>
        <w:numPr>
          <w:ilvl w:val="0"/>
          <w:numId w:val="0"/>
        </w:numPr>
        <w:ind w:left="340" w:hanging="340"/>
      </w:pPr>
    </w:p>
    <w:p w14:paraId="4E489132" w14:textId="77777777" w:rsidR="00B37B3B" w:rsidRDefault="00B37B3B" w:rsidP="00B37B3B">
      <w:pPr>
        <w:pStyle w:val="ListBullet"/>
        <w:numPr>
          <w:ilvl w:val="0"/>
          <w:numId w:val="0"/>
        </w:numPr>
        <w:ind w:left="340" w:hanging="340"/>
        <w:sectPr w:rsidR="00B37B3B" w:rsidSect="00BC4C9E">
          <w:pgSz w:w="12240" w:h="15840" w:code="1"/>
          <w:pgMar w:top="2016" w:right="1080" w:bottom="720" w:left="1080" w:header="648" w:footer="432" w:gutter="0"/>
          <w:cols w:space="708"/>
          <w:docGrid w:linePitch="360"/>
        </w:sectPr>
      </w:pPr>
    </w:p>
    <w:tbl>
      <w:tblPr>
        <w:tblpPr w:leftFromText="180" w:rightFromText="180" w:vertAnchor="text" w:horzAnchor="margin" w:tblpY="89"/>
        <w:tblW w:w="5000" w:type="pct"/>
        <w:tblCellMar>
          <w:left w:w="115" w:type="dxa"/>
          <w:right w:w="115" w:type="dxa"/>
        </w:tblCellMar>
        <w:tblLook w:val="04A0" w:firstRow="1" w:lastRow="0" w:firstColumn="1" w:lastColumn="0" w:noHBand="0" w:noVBand="1"/>
      </w:tblPr>
      <w:tblGrid>
        <w:gridCol w:w="4554"/>
        <w:gridCol w:w="2276"/>
        <w:gridCol w:w="2276"/>
        <w:gridCol w:w="2276"/>
        <w:gridCol w:w="2298"/>
      </w:tblGrid>
      <w:tr w:rsidR="008F704C" w:rsidRPr="003D59A7" w14:paraId="3264C80F" w14:textId="77777777" w:rsidTr="008F704C">
        <w:trPr>
          <w:trHeight w:val="312"/>
        </w:trPr>
        <w:tc>
          <w:tcPr>
            <w:tcW w:w="5000" w:type="pct"/>
            <w:gridSpan w:val="5"/>
            <w:shd w:val="clear" w:color="auto" w:fill="107082" w:themeFill="accent2"/>
            <w:noWrap/>
            <w:vAlign w:val="center"/>
            <w:hideMark/>
          </w:tcPr>
          <w:p w14:paraId="50F7181C" w14:textId="77777777" w:rsidR="008F704C" w:rsidRPr="003D59A7" w:rsidRDefault="008F704C" w:rsidP="00974DD3">
            <w:pPr>
              <w:pStyle w:val="TableHeadings"/>
            </w:pPr>
            <w:r w:rsidRPr="003D59A7">
              <w:lastRenderedPageBreak/>
              <w:t>START-UP COSTS</w:t>
            </w:r>
          </w:p>
        </w:tc>
      </w:tr>
      <w:tr w:rsidR="008F704C" w:rsidRPr="003D59A7" w14:paraId="6FD9529B" w14:textId="77777777" w:rsidTr="00974DD3">
        <w:trPr>
          <w:trHeight w:val="312"/>
        </w:trPr>
        <w:tc>
          <w:tcPr>
            <w:tcW w:w="1664" w:type="pct"/>
            <w:shd w:val="clear" w:color="auto" w:fill="auto"/>
            <w:noWrap/>
            <w:vAlign w:val="center"/>
            <w:hideMark/>
          </w:tcPr>
          <w:p w14:paraId="5F5BB1C7" w14:textId="64F8525D" w:rsidR="008F704C" w:rsidRPr="003D59A7" w:rsidRDefault="008F704C" w:rsidP="00974DD3">
            <w:pPr>
              <w:pStyle w:val="TableTextLarge"/>
            </w:pPr>
            <w:r w:rsidRPr="003D59A7">
              <w:t xml:space="preserve">Your </w:t>
            </w:r>
            <w:r w:rsidR="00DE16D8" w:rsidRPr="00DE16D8">
              <w:t xml:space="preserve">Office-Based </w:t>
            </w:r>
            <w:r w:rsidRPr="003D59A7">
              <w:t xml:space="preserve">Agency </w:t>
            </w:r>
          </w:p>
        </w:tc>
        <w:tc>
          <w:tcPr>
            <w:tcW w:w="3336" w:type="pct"/>
            <w:gridSpan w:val="4"/>
            <w:shd w:val="clear" w:color="auto" w:fill="auto"/>
            <w:noWrap/>
            <w:vAlign w:val="center"/>
            <w:hideMark/>
          </w:tcPr>
          <w:p w14:paraId="5BC00053" w14:textId="43EA08AD" w:rsidR="008F704C" w:rsidRPr="003D59A7" w:rsidRDefault="008F704C" w:rsidP="00974DD3">
            <w:pPr>
              <w:pStyle w:val="TableTextLarge"/>
              <w:jc w:val="right"/>
              <w:rPr>
                <w:lang w:val="ru-RU"/>
              </w:rPr>
            </w:pPr>
            <w:r w:rsidRPr="003D59A7">
              <w:t>January 1, 20</w:t>
            </w:r>
            <w:r w:rsidR="00E659FD">
              <w:t>XX</w:t>
            </w:r>
          </w:p>
        </w:tc>
      </w:tr>
      <w:tr w:rsidR="008F704C" w:rsidRPr="003D59A7" w14:paraId="515F1B62" w14:textId="77777777" w:rsidTr="008F704C">
        <w:trPr>
          <w:trHeight w:val="312"/>
        </w:trPr>
        <w:tc>
          <w:tcPr>
            <w:tcW w:w="1664" w:type="pct"/>
            <w:shd w:val="clear" w:color="auto" w:fill="107082" w:themeFill="accent2"/>
            <w:vAlign w:val="center"/>
            <w:hideMark/>
          </w:tcPr>
          <w:p w14:paraId="7F42F812" w14:textId="77777777" w:rsidR="008F704C" w:rsidRPr="003D59A7" w:rsidRDefault="008F704C" w:rsidP="00974DD3">
            <w:pPr>
              <w:pStyle w:val="TableHeadings"/>
            </w:pPr>
            <w:r w:rsidRPr="003D59A7">
              <w:t>COST ITEMS</w:t>
            </w:r>
          </w:p>
        </w:tc>
        <w:tc>
          <w:tcPr>
            <w:tcW w:w="832" w:type="pct"/>
            <w:shd w:val="clear" w:color="auto" w:fill="107082" w:themeFill="accent2"/>
            <w:noWrap/>
            <w:vAlign w:val="center"/>
            <w:hideMark/>
          </w:tcPr>
          <w:p w14:paraId="4733BCCE" w14:textId="77777777" w:rsidR="008F704C" w:rsidRPr="003D59A7" w:rsidRDefault="008F704C" w:rsidP="00974DD3">
            <w:pPr>
              <w:pStyle w:val="TableHeadings"/>
            </w:pPr>
            <w:r w:rsidRPr="003D59A7">
              <w:t>MONTHS</w:t>
            </w:r>
          </w:p>
        </w:tc>
        <w:tc>
          <w:tcPr>
            <w:tcW w:w="832" w:type="pct"/>
            <w:shd w:val="clear" w:color="auto" w:fill="107082" w:themeFill="accent2"/>
            <w:noWrap/>
            <w:vAlign w:val="center"/>
            <w:hideMark/>
          </w:tcPr>
          <w:p w14:paraId="26DF04D4" w14:textId="77777777" w:rsidR="008F704C" w:rsidRPr="003D59A7" w:rsidRDefault="008F704C" w:rsidP="00974DD3">
            <w:pPr>
              <w:pStyle w:val="TableHeadings"/>
            </w:pPr>
            <w:r w:rsidRPr="003D59A7">
              <w:t>COST/ MONTH</w:t>
            </w:r>
          </w:p>
        </w:tc>
        <w:tc>
          <w:tcPr>
            <w:tcW w:w="832" w:type="pct"/>
            <w:shd w:val="clear" w:color="auto" w:fill="107082" w:themeFill="accent2"/>
            <w:noWrap/>
            <w:vAlign w:val="center"/>
            <w:hideMark/>
          </w:tcPr>
          <w:p w14:paraId="54C8F243" w14:textId="77777777" w:rsidR="008F704C" w:rsidRPr="003D59A7" w:rsidRDefault="008F704C" w:rsidP="00974DD3">
            <w:pPr>
              <w:pStyle w:val="TableHeadings"/>
            </w:pPr>
            <w:r w:rsidRPr="003D59A7">
              <w:t>ONE-TIME COST</w:t>
            </w:r>
          </w:p>
        </w:tc>
        <w:tc>
          <w:tcPr>
            <w:tcW w:w="842" w:type="pct"/>
            <w:shd w:val="clear" w:color="auto" w:fill="107082" w:themeFill="accent2"/>
            <w:noWrap/>
            <w:vAlign w:val="center"/>
            <w:hideMark/>
          </w:tcPr>
          <w:p w14:paraId="3C02C57D" w14:textId="77777777" w:rsidR="008F704C" w:rsidRPr="003D59A7" w:rsidRDefault="008F704C" w:rsidP="00974DD3">
            <w:pPr>
              <w:pStyle w:val="TableHeadings"/>
            </w:pPr>
            <w:r w:rsidRPr="003D59A7">
              <w:t>TOTAL COST</w:t>
            </w:r>
          </w:p>
        </w:tc>
      </w:tr>
      <w:tr w:rsidR="008F704C" w:rsidRPr="003D59A7" w14:paraId="15B6ADEB" w14:textId="77777777" w:rsidTr="008F704C">
        <w:trPr>
          <w:trHeight w:val="312"/>
        </w:trPr>
        <w:tc>
          <w:tcPr>
            <w:tcW w:w="1664" w:type="pct"/>
            <w:shd w:val="clear" w:color="auto" w:fill="F2F2F2" w:themeFill="background1" w:themeFillShade="F2"/>
            <w:vAlign w:val="center"/>
            <w:hideMark/>
          </w:tcPr>
          <w:p w14:paraId="48AA69AD" w14:textId="77777777" w:rsidR="008F704C" w:rsidRPr="003D59A7" w:rsidRDefault="008F704C" w:rsidP="00974DD3">
            <w:pPr>
              <w:pStyle w:val="TableTextLarge"/>
            </w:pPr>
            <w:r w:rsidRPr="003D59A7">
              <w:t>Advertising/Marketing</w:t>
            </w:r>
          </w:p>
        </w:tc>
        <w:tc>
          <w:tcPr>
            <w:tcW w:w="832" w:type="pct"/>
            <w:shd w:val="clear" w:color="auto" w:fill="F2F2F2" w:themeFill="background1" w:themeFillShade="F2"/>
            <w:noWrap/>
            <w:vAlign w:val="center"/>
            <w:hideMark/>
          </w:tcPr>
          <w:p w14:paraId="4CA4DAFA" w14:textId="77777777" w:rsidR="008F704C" w:rsidRPr="003D59A7" w:rsidRDefault="008F704C" w:rsidP="00974DD3">
            <w:pPr>
              <w:pStyle w:val="TableTextLarge"/>
            </w:pPr>
            <w:r w:rsidRPr="003D59A7">
              <w:t>3</w:t>
            </w:r>
          </w:p>
        </w:tc>
        <w:tc>
          <w:tcPr>
            <w:tcW w:w="832" w:type="pct"/>
            <w:shd w:val="clear" w:color="auto" w:fill="F2F2F2" w:themeFill="background1" w:themeFillShade="F2"/>
            <w:noWrap/>
            <w:vAlign w:val="center"/>
            <w:hideMark/>
          </w:tcPr>
          <w:p w14:paraId="6B718D72" w14:textId="77777777" w:rsidR="008F704C" w:rsidRPr="003D59A7" w:rsidRDefault="008F704C" w:rsidP="00974DD3">
            <w:pPr>
              <w:pStyle w:val="TableTextLarge"/>
            </w:pPr>
            <w:r w:rsidRPr="003D59A7">
              <w:t>$300</w:t>
            </w:r>
          </w:p>
        </w:tc>
        <w:tc>
          <w:tcPr>
            <w:tcW w:w="832" w:type="pct"/>
            <w:shd w:val="clear" w:color="auto" w:fill="F2F2F2" w:themeFill="background1" w:themeFillShade="F2"/>
            <w:noWrap/>
            <w:vAlign w:val="center"/>
            <w:hideMark/>
          </w:tcPr>
          <w:p w14:paraId="7E4C4C71" w14:textId="77777777" w:rsidR="008F704C" w:rsidRPr="003D59A7" w:rsidRDefault="008F704C" w:rsidP="00974DD3">
            <w:pPr>
              <w:pStyle w:val="TableTextLarge"/>
            </w:pPr>
            <w:r w:rsidRPr="003D59A7">
              <w:t>$2,000</w:t>
            </w:r>
          </w:p>
        </w:tc>
        <w:tc>
          <w:tcPr>
            <w:tcW w:w="842" w:type="pct"/>
            <w:shd w:val="clear" w:color="auto" w:fill="F2F2F2" w:themeFill="background1" w:themeFillShade="F2"/>
            <w:noWrap/>
            <w:vAlign w:val="center"/>
            <w:hideMark/>
          </w:tcPr>
          <w:p w14:paraId="501D78F8" w14:textId="77777777" w:rsidR="008F704C" w:rsidRPr="003D59A7" w:rsidRDefault="008F704C" w:rsidP="00974DD3">
            <w:pPr>
              <w:pStyle w:val="TableTextLarge"/>
            </w:pPr>
            <w:r w:rsidRPr="003D59A7">
              <w:t>$2,900</w:t>
            </w:r>
          </w:p>
        </w:tc>
      </w:tr>
      <w:tr w:rsidR="008F704C" w:rsidRPr="003D59A7" w14:paraId="03F997A9" w14:textId="77777777" w:rsidTr="008F704C">
        <w:trPr>
          <w:trHeight w:val="312"/>
        </w:trPr>
        <w:tc>
          <w:tcPr>
            <w:tcW w:w="1664" w:type="pct"/>
            <w:shd w:val="clear" w:color="auto" w:fill="auto"/>
            <w:vAlign w:val="center"/>
            <w:hideMark/>
          </w:tcPr>
          <w:p w14:paraId="1C3AD276" w14:textId="77777777" w:rsidR="008F704C" w:rsidRPr="003D59A7" w:rsidRDefault="008F704C" w:rsidP="00974DD3">
            <w:pPr>
              <w:pStyle w:val="TableTextLarge"/>
            </w:pPr>
            <w:r w:rsidRPr="003D59A7">
              <w:t>Employee Salaries*</w:t>
            </w:r>
          </w:p>
        </w:tc>
        <w:tc>
          <w:tcPr>
            <w:tcW w:w="832" w:type="pct"/>
            <w:shd w:val="clear" w:color="auto" w:fill="auto"/>
            <w:noWrap/>
            <w:vAlign w:val="center"/>
            <w:hideMark/>
          </w:tcPr>
          <w:p w14:paraId="17A8B44A" w14:textId="77777777" w:rsidR="008F704C" w:rsidRPr="003D59A7" w:rsidRDefault="008F704C" w:rsidP="00974DD3">
            <w:pPr>
              <w:pStyle w:val="TableTextLarge"/>
            </w:pPr>
            <w:r w:rsidRPr="003D59A7">
              <w:t>4</w:t>
            </w:r>
          </w:p>
        </w:tc>
        <w:tc>
          <w:tcPr>
            <w:tcW w:w="832" w:type="pct"/>
            <w:shd w:val="clear" w:color="auto" w:fill="auto"/>
            <w:noWrap/>
            <w:vAlign w:val="center"/>
            <w:hideMark/>
          </w:tcPr>
          <w:p w14:paraId="3E192FEF" w14:textId="77777777" w:rsidR="008F704C" w:rsidRPr="003D59A7" w:rsidRDefault="008F704C" w:rsidP="00974DD3">
            <w:pPr>
              <w:pStyle w:val="TableTextLarge"/>
            </w:pPr>
            <w:r w:rsidRPr="003D59A7">
              <w:t>$500</w:t>
            </w:r>
          </w:p>
        </w:tc>
        <w:tc>
          <w:tcPr>
            <w:tcW w:w="832" w:type="pct"/>
            <w:shd w:val="clear" w:color="auto" w:fill="auto"/>
            <w:noWrap/>
            <w:vAlign w:val="center"/>
            <w:hideMark/>
          </w:tcPr>
          <w:p w14:paraId="6750AE60" w14:textId="77777777" w:rsidR="008F704C" w:rsidRPr="003D59A7" w:rsidRDefault="008F704C" w:rsidP="00974DD3">
            <w:pPr>
              <w:pStyle w:val="TableTextLarge"/>
            </w:pPr>
            <w:r w:rsidRPr="003D59A7">
              <w:t>$2</w:t>
            </w:r>
          </w:p>
        </w:tc>
        <w:tc>
          <w:tcPr>
            <w:tcW w:w="842" w:type="pct"/>
            <w:shd w:val="clear" w:color="auto" w:fill="auto"/>
            <w:noWrap/>
            <w:vAlign w:val="center"/>
            <w:hideMark/>
          </w:tcPr>
          <w:p w14:paraId="1D3E8ED1" w14:textId="77777777" w:rsidR="008F704C" w:rsidRPr="003D59A7" w:rsidRDefault="008F704C" w:rsidP="00974DD3">
            <w:pPr>
              <w:pStyle w:val="TableTextLarge"/>
            </w:pPr>
            <w:r w:rsidRPr="003D59A7">
              <w:t>$2,002</w:t>
            </w:r>
          </w:p>
        </w:tc>
      </w:tr>
      <w:tr w:rsidR="008F704C" w:rsidRPr="003D59A7" w14:paraId="23EC5D95" w14:textId="77777777" w:rsidTr="008F704C">
        <w:trPr>
          <w:trHeight w:val="312"/>
        </w:trPr>
        <w:tc>
          <w:tcPr>
            <w:tcW w:w="1664" w:type="pct"/>
            <w:shd w:val="clear" w:color="auto" w:fill="F2F2F2" w:themeFill="background1" w:themeFillShade="F2"/>
            <w:vAlign w:val="center"/>
            <w:hideMark/>
          </w:tcPr>
          <w:p w14:paraId="193BD68F" w14:textId="77777777" w:rsidR="008F704C" w:rsidRPr="003D59A7" w:rsidRDefault="008F704C" w:rsidP="00974DD3">
            <w:pPr>
              <w:pStyle w:val="TableTextLarge"/>
            </w:pPr>
            <w:r w:rsidRPr="003D59A7">
              <w:t>Employee Payroll Taxes and Benefits</w:t>
            </w:r>
          </w:p>
        </w:tc>
        <w:tc>
          <w:tcPr>
            <w:tcW w:w="832" w:type="pct"/>
            <w:shd w:val="clear" w:color="auto" w:fill="F2F2F2" w:themeFill="background1" w:themeFillShade="F2"/>
            <w:noWrap/>
            <w:vAlign w:val="center"/>
            <w:hideMark/>
          </w:tcPr>
          <w:p w14:paraId="27A2ED37" w14:textId="77777777" w:rsidR="008F704C" w:rsidRPr="003D59A7" w:rsidRDefault="008F704C" w:rsidP="00974DD3">
            <w:pPr>
              <w:pStyle w:val="TableTextLarge"/>
            </w:pPr>
            <w:r w:rsidRPr="003D59A7">
              <w:t>4</w:t>
            </w:r>
          </w:p>
        </w:tc>
        <w:tc>
          <w:tcPr>
            <w:tcW w:w="832" w:type="pct"/>
            <w:shd w:val="clear" w:color="auto" w:fill="F2F2F2" w:themeFill="background1" w:themeFillShade="F2"/>
            <w:noWrap/>
            <w:vAlign w:val="center"/>
            <w:hideMark/>
          </w:tcPr>
          <w:p w14:paraId="3073127A" w14:textId="77777777" w:rsidR="008F704C" w:rsidRPr="003D59A7" w:rsidRDefault="008F704C" w:rsidP="00974DD3">
            <w:pPr>
              <w:pStyle w:val="TableTextLarge"/>
            </w:pPr>
            <w:r w:rsidRPr="003D59A7">
              <w:t>$100</w:t>
            </w:r>
          </w:p>
        </w:tc>
        <w:tc>
          <w:tcPr>
            <w:tcW w:w="832" w:type="pct"/>
            <w:shd w:val="clear" w:color="auto" w:fill="F2F2F2" w:themeFill="background1" w:themeFillShade="F2"/>
            <w:noWrap/>
            <w:vAlign w:val="center"/>
            <w:hideMark/>
          </w:tcPr>
          <w:p w14:paraId="49988E56" w14:textId="77777777" w:rsidR="008F704C" w:rsidRPr="003D59A7" w:rsidRDefault="008F704C" w:rsidP="00974DD3">
            <w:pPr>
              <w:pStyle w:val="TableTextLarge"/>
            </w:pPr>
            <w:r w:rsidRPr="003D59A7">
              <w:t>$1,500</w:t>
            </w:r>
          </w:p>
        </w:tc>
        <w:tc>
          <w:tcPr>
            <w:tcW w:w="842" w:type="pct"/>
            <w:shd w:val="clear" w:color="auto" w:fill="F2F2F2" w:themeFill="background1" w:themeFillShade="F2"/>
            <w:noWrap/>
            <w:vAlign w:val="center"/>
            <w:hideMark/>
          </w:tcPr>
          <w:p w14:paraId="7C996609" w14:textId="77777777" w:rsidR="008F704C" w:rsidRPr="003D59A7" w:rsidRDefault="008F704C" w:rsidP="00974DD3">
            <w:pPr>
              <w:pStyle w:val="TableTextLarge"/>
            </w:pPr>
            <w:r w:rsidRPr="003D59A7">
              <w:t>$1,600</w:t>
            </w:r>
          </w:p>
        </w:tc>
      </w:tr>
      <w:tr w:rsidR="008F704C" w:rsidRPr="003D59A7" w14:paraId="418BA195" w14:textId="77777777" w:rsidTr="008F704C">
        <w:trPr>
          <w:trHeight w:val="312"/>
        </w:trPr>
        <w:tc>
          <w:tcPr>
            <w:tcW w:w="1664" w:type="pct"/>
            <w:shd w:val="clear" w:color="auto" w:fill="auto"/>
            <w:vAlign w:val="center"/>
            <w:hideMark/>
          </w:tcPr>
          <w:p w14:paraId="3DCEEFC6" w14:textId="77777777" w:rsidR="008F704C" w:rsidRPr="003D59A7" w:rsidRDefault="008F704C" w:rsidP="00974DD3">
            <w:pPr>
              <w:pStyle w:val="TableTextLarge"/>
            </w:pPr>
            <w:r w:rsidRPr="003D59A7">
              <w:t>Rent/Lease Payments/Utilities</w:t>
            </w:r>
          </w:p>
        </w:tc>
        <w:tc>
          <w:tcPr>
            <w:tcW w:w="832" w:type="pct"/>
            <w:shd w:val="clear" w:color="auto" w:fill="auto"/>
            <w:noWrap/>
            <w:vAlign w:val="center"/>
            <w:hideMark/>
          </w:tcPr>
          <w:p w14:paraId="46D1662E" w14:textId="77777777" w:rsidR="008F704C" w:rsidRPr="003D59A7" w:rsidRDefault="008F704C" w:rsidP="00974DD3">
            <w:pPr>
              <w:pStyle w:val="TableTextLarge"/>
            </w:pPr>
            <w:r w:rsidRPr="003D59A7">
              <w:t>4</w:t>
            </w:r>
          </w:p>
        </w:tc>
        <w:tc>
          <w:tcPr>
            <w:tcW w:w="832" w:type="pct"/>
            <w:shd w:val="clear" w:color="auto" w:fill="auto"/>
            <w:noWrap/>
            <w:vAlign w:val="center"/>
            <w:hideMark/>
          </w:tcPr>
          <w:p w14:paraId="6A49D816" w14:textId="77777777" w:rsidR="008F704C" w:rsidRPr="003D59A7" w:rsidRDefault="008F704C" w:rsidP="00974DD3">
            <w:pPr>
              <w:pStyle w:val="TableTextLarge"/>
            </w:pPr>
            <w:r w:rsidRPr="003D59A7">
              <w:t>$750</w:t>
            </w:r>
          </w:p>
        </w:tc>
        <w:tc>
          <w:tcPr>
            <w:tcW w:w="832" w:type="pct"/>
            <w:shd w:val="clear" w:color="auto" w:fill="auto"/>
            <w:noWrap/>
            <w:vAlign w:val="center"/>
            <w:hideMark/>
          </w:tcPr>
          <w:p w14:paraId="2DF3BAFB" w14:textId="77777777" w:rsidR="008F704C" w:rsidRPr="003D59A7" w:rsidRDefault="008F704C" w:rsidP="00974DD3">
            <w:pPr>
              <w:pStyle w:val="TableTextLarge"/>
            </w:pPr>
            <w:r w:rsidRPr="003D59A7">
              <w:t>$2,500</w:t>
            </w:r>
          </w:p>
        </w:tc>
        <w:tc>
          <w:tcPr>
            <w:tcW w:w="842" w:type="pct"/>
            <w:shd w:val="clear" w:color="auto" w:fill="auto"/>
            <w:noWrap/>
            <w:vAlign w:val="center"/>
            <w:hideMark/>
          </w:tcPr>
          <w:p w14:paraId="7A58F3BD" w14:textId="77777777" w:rsidR="008F704C" w:rsidRPr="003D59A7" w:rsidRDefault="008F704C" w:rsidP="00974DD3">
            <w:pPr>
              <w:pStyle w:val="TableTextLarge"/>
            </w:pPr>
            <w:r w:rsidRPr="003D59A7">
              <w:t>$5,500</w:t>
            </w:r>
          </w:p>
        </w:tc>
      </w:tr>
      <w:tr w:rsidR="008F704C" w:rsidRPr="003D59A7" w14:paraId="216F748D" w14:textId="77777777" w:rsidTr="008F704C">
        <w:trPr>
          <w:trHeight w:val="312"/>
        </w:trPr>
        <w:tc>
          <w:tcPr>
            <w:tcW w:w="1664" w:type="pct"/>
            <w:shd w:val="clear" w:color="auto" w:fill="F2F2F2" w:themeFill="background1" w:themeFillShade="F2"/>
            <w:vAlign w:val="center"/>
            <w:hideMark/>
          </w:tcPr>
          <w:p w14:paraId="24C297CA" w14:textId="77777777" w:rsidR="008F704C" w:rsidRPr="003D59A7" w:rsidRDefault="008F704C" w:rsidP="00974DD3">
            <w:pPr>
              <w:pStyle w:val="TableTextLarge"/>
            </w:pPr>
            <w:r w:rsidRPr="003D59A7">
              <w:t>Postage/Shipping</w:t>
            </w:r>
          </w:p>
        </w:tc>
        <w:tc>
          <w:tcPr>
            <w:tcW w:w="832" w:type="pct"/>
            <w:shd w:val="clear" w:color="auto" w:fill="F2F2F2" w:themeFill="background1" w:themeFillShade="F2"/>
            <w:noWrap/>
            <w:vAlign w:val="center"/>
            <w:hideMark/>
          </w:tcPr>
          <w:p w14:paraId="5845DEDF" w14:textId="77777777" w:rsidR="008F704C" w:rsidRPr="003D59A7" w:rsidRDefault="008F704C" w:rsidP="00974DD3">
            <w:pPr>
              <w:pStyle w:val="TableTextLarge"/>
            </w:pPr>
            <w:r w:rsidRPr="003D59A7">
              <w:t>1</w:t>
            </w:r>
          </w:p>
        </w:tc>
        <w:tc>
          <w:tcPr>
            <w:tcW w:w="832" w:type="pct"/>
            <w:shd w:val="clear" w:color="auto" w:fill="F2F2F2" w:themeFill="background1" w:themeFillShade="F2"/>
            <w:noWrap/>
            <w:vAlign w:val="center"/>
            <w:hideMark/>
          </w:tcPr>
          <w:p w14:paraId="0B83FD96" w14:textId="77777777" w:rsidR="008F704C" w:rsidRPr="003D59A7" w:rsidRDefault="008F704C" w:rsidP="00974DD3">
            <w:pPr>
              <w:pStyle w:val="TableTextLarge"/>
            </w:pPr>
            <w:r w:rsidRPr="003D59A7">
              <w:t>$25</w:t>
            </w:r>
          </w:p>
        </w:tc>
        <w:tc>
          <w:tcPr>
            <w:tcW w:w="832" w:type="pct"/>
            <w:shd w:val="clear" w:color="auto" w:fill="F2F2F2" w:themeFill="background1" w:themeFillShade="F2"/>
            <w:noWrap/>
            <w:vAlign w:val="center"/>
            <w:hideMark/>
          </w:tcPr>
          <w:p w14:paraId="61A41E89" w14:textId="77777777" w:rsidR="008F704C" w:rsidRPr="003D59A7" w:rsidRDefault="008F704C" w:rsidP="00974DD3">
            <w:pPr>
              <w:pStyle w:val="TableTextLarge"/>
            </w:pPr>
            <w:r w:rsidRPr="003D59A7">
              <w:t>$25</w:t>
            </w:r>
          </w:p>
        </w:tc>
        <w:tc>
          <w:tcPr>
            <w:tcW w:w="842" w:type="pct"/>
            <w:shd w:val="clear" w:color="auto" w:fill="F2F2F2" w:themeFill="background1" w:themeFillShade="F2"/>
            <w:noWrap/>
            <w:vAlign w:val="center"/>
            <w:hideMark/>
          </w:tcPr>
          <w:p w14:paraId="70344CB3" w14:textId="77777777" w:rsidR="008F704C" w:rsidRPr="003D59A7" w:rsidRDefault="008F704C" w:rsidP="00974DD3">
            <w:pPr>
              <w:pStyle w:val="TableTextLarge"/>
            </w:pPr>
            <w:r w:rsidRPr="003D59A7">
              <w:t>$50</w:t>
            </w:r>
          </w:p>
        </w:tc>
      </w:tr>
      <w:tr w:rsidR="008F704C" w:rsidRPr="003D59A7" w14:paraId="7B49A5C9" w14:textId="77777777" w:rsidTr="008F704C">
        <w:trPr>
          <w:trHeight w:val="312"/>
        </w:trPr>
        <w:tc>
          <w:tcPr>
            <w:tcW w:w="1664" w:type="pct"/>
            <w:shd w:val="clear" w:color="auto" w:fill="auto"/>
            <w:vAlign w:val="center"/>
            <w:hideMark/>
          </w:tcPr>
          <w:p w14:paraId="4BD71313" w14:textId="77777777" w:rsidR="008F704C" w:rsidRPr="003D59A7" w:rsidRDefault="008F704C" w:rsidP="00974DD3">
            <w:pPr>
              <w:pStyle w:val="TableTextLarge"/>
            </w:pPr>
            <w:r w:rsidRPr="003D59A7">
              <w:t>Communication/Telephone</w:t>
            </w:r>
          </w:p>
        </w:tc>
        <w:tc>
          <w:tcPr>
            <w:tcW w:w="832" w:type="pct"/>
            <w:shd w:val="clear" w:color="auto" w:fill="auto"/>
            <w:noWrap/>
            <w:vAlign w:val="center"/>
            <w:hideMark/>
          </w:tcPr>
          <w:p w14:paraId="15038F2E" w14:textId="77777777" w:rsidR="008F704C" w:rsidRPr="003D59A7" w:rsidRDefault="008F704C" w:rsidP="00974DD3">
            <w:pPr>
              <w:pStyle w:val="TableTextLarge"/>
            </w:pPr>
            <w:r w:rsidRPr="003D59A7">
              <w:t>4</w:t>
            </w:r>
          </w:p>
        </w:tc>
        <w:tc>
          <w:tcPr>
            <w:tcW w:w="832" w:type="pct"/>
            <w:shd w:val="clear" w:color="auto" w:fill="auto"/>
            <w:noWrap/>
            <w:vAlign w:val="center"/>
            <w:hideMark/>
          </w:tcPr>
          <w:p w14:paraId="449891EE" w14:textId="77777777" w:rsidR="008F704C" w:rsidRPr="003D59A7" w:rsidRDefault="008F704C" w:rsidP="00974DD3">
            <w:pPr>
              <w:pStyle w:val="TableTextLarge"/>
            </w:pPr>
            <w:r w:rsidRPr="003D59A7">
              <w:t>$70</w:t>
            </w:r>
          </w:p>
        </w:tc>
        <w:tc>
          <w:tcPr>
            <w:tcW w:w="832" w:type="pct"/>
            <w:shd w:val="clear" w:color="auto" w:fill="auto"/>
            <w:noWrap/>
            <w:vAlign w:val="center"/>
            <w:hideMark/>
          </w:tcPr>
          <w:p w14:paraId="2C233679" w14:textId="77777777" w:rsidR="008F704C" w:rsidRPr="003D59A7" w:rsidRDefault="008F704C" w:rsidP="00974DD3">
            <w:pPr>
              <w:pStyle w:val="TableTextLarge"/>
            </w:pPr>
            <w:r w:rsidRPr="003D59A7">
              <w:t>$280</w:t>
            </w:r>
          </w:p>
        </w:tc>
        <w:tc>
          <w:tcPr>
            <w:tcW w:w="842" w:type="pct"/>
            <w:shd w:val="clear" w:color="auto" w:fill="auto"/>
            <w:noWrap/>
            <w:vAlign w:val="center"/>
            <w:hideMark/>
          </w:tcPr>
          <w:p w14:paraId="5DED7FB8" w14:textId="77777777" w:rsidR="008F704C" w:rsidRPr="003D59A7" w:rsidRDefault="008F704C" w:rsidP="00974DD3">
            <w:pPr>
              <w:pStyle w:val="TableTextLarge"/>
            </w:pPr>
            <w:r w:rsidRPr="003D59A7">
              <w:t>$560</w:t>
            </w:r>
          </w:p>
        </w:tc>
      </w:tr>
      <w:tr w:rsidR="008F704C" w:rsidRPr="003D59A7" w14:paraId="70358544" w14:textId="77777777" w:rsidTr="008F704C">
        <w:trPr>
          <w:trHeight w:val="312"/>
        </w:trPr>
        <w:tc>
          <w:tcPr>
            <w:tcW w:w="1664" w:type="pct"/>
            <w:shd w:val="clear" w:color="auto" w:fill="F2F2F2" w:themeFill="background1" w:themeFillShade="F2"/>
            <w:vAlign w:val="center"/>
            <w:hideMark/>
          </w:tcPr>
          <w:p w14:paraId="5369F818" w14:textId="77777777" w:rsidR="008F704C" w:rsidRPr="003D59A7" w:rsidRDefault="008F704C" w:rsidP="00974DD3">
            <w:pPr>
              <w:pStyle w:val="TableTextLarge"/>
            </w:pPr>
            <w:r w:rsidRPr="003D59A7">
              <w:t>Computer Equipment</w:t>
            </w:r>
          </w:p>
        </w:tc>
        <w:tc>
          <w:tcPr>
            <w:tcW w:w="832" w:type="pct"/>
            <w:shd w:val="clear" w:color="auto" w:fill="F2F2F2" w:themeFill="background1" w:themeFillShade="F2"/>
            <w:noWrap/>
            <w:vAlign w:val="center"/>
            <w:hideMark/>
          </w:tcPr>
          <w:p w14:paraId="235F9619" w14:textId="77777777" w:rsidR="008F704C" w:rsidRPr="003D59A7" w:rsidRDefault="008F704C" w:rsidP="00974DD3">
            <w:pPr>
              <w:pStyle w:val="TableTextLarge"/>
            </w:pPr>
          </w:p>
        </w:tc>
        <w:tc>
          <w:tcPr>
            <w:tcW w:w="832" w:type="pct"/>
            <w:shd w:val="clear" w:color="auto" w:fill="F2F2F2" w:themeFill="background1" w:themeFillShade="F2"/>
            <w:noWrap/>
            <w:vAlign w:val="center"/>
            <w:hideMark/>
          </w:tcPr>
          <w:p w14:paraId="250E0DB5" w14:textId="77777777" w:rsidR="008F704C" w:rsidRPr="003D59A7" w:rsidRDefault="008F704C" w:rsidP="00974DD3">
            <w:pPr>
              <w:pStyle w:val="TableTextLarge"/>
            </w:pPr>
            <w:r w:rsidRPr="003D59A7">
              <w:t>$0</w:t>
            </w:r>
          </w:p>
        </w:tc>
        <w:tc>
          <w:tcPr>
            <w:tcW w:w="832" w:type="pct"/>
            <w:shd w:val="clear" w:color="auto" w:fill="F2F2F2" w:themeFill="background1" w:themeFillShade="F2"/>
            <w:noWrap/>
            <w:vAlign w:val="center"/>
            <w:hideMark/>
          </w:tcPr>
          <w:p w14:paraId="27309D51" w14:textId="77777777" w:rsidR="008F704C" w:rsidRPr="003D59A7" w:rsidRDefault="008F704C" w:rsidP="00974DD3">
            <w:pPr>
              <w:pStyle w:val="TableTextLarge"/>
            </w:pPr>
            <w:r w:rsidRPr="003D59A7">
              <w:t>$1,500</w:t>
            </w:r>
          </w:p>
        </w:tc>
        <w:tc>
          <w:tcPr>
            <w:tcW w:w="842" w:type="pct"/>
            <w:shd w:val="clear" w:color="auto" w:fill="F2F2F2" w:themeFill="background1" w:themeFillShade="F2"/>
            <w:noWrap/>
            <w:vAlign w:val="center"/>
            <w:hideMark/>
          </w:tcPr>
          <w:p w14:paraId="0F0FE79F" w14:textId="77777777" w:rsidR="008F704C" w:rsidRPr="003D59A7" w:rsidRDefault="008F704C" w:rsidP="00974DD3">
            <w:pPr>
              <w:pStyle w:val="TableTextLarge"/>
            </w:pPr>
            <w:r w:rsidRPr="003D59A7">
              <w:t>$1,500</w:t>
            </w:r>
          </w:p>
        </w:tc>
      </w:tr>
      <w:tr w:rsidR="008F704C" w:rsidRPr="003D59A7" w14:paraId="22246770" w14:textId="77777777" w:rsidTr="008F704C">
        <w:trPr>
          <w:trHeight w:val="312"/>
        </w:trPr>
        <w:tc>
          <w:tcPr>
            <w:tcW w:w="1664" w:type="pct"/>
            <w:shd w:val="clear" w:color="auto" w:fill="auto"/>
            <w:vAlign w:val="center"/>
            <w:hideMark/>
          </w:tcPr>
          <w:p w14:paraId="50467EFC" w14:textId="77777777" w:rsidR="008F704C" w:rsidRPr="003D59A7" w:rsidRDefault="008F704C" w:rsidP="00974DD3">
            <w:pPr>
              <w:pStyle w:val="TableTextLarge"/>
            </w:pPr>
            <w:r w:rsidRPr="003D59A7">
              <w:t>Computer Software</w:t>
            </w:r>
          </w:p>
        </w:tc>
        <w:tc>
          <w:tcPr>
            <w:tcW w:w="832" w:type="pct"/>
            <w:shd w:val="clear" w:color="auto" w:fill="auto"/>
            <w:noWrap/>
            <w:vAlign w:val="center"/>
            <w:hideMark/>
          </w:tcPr>
          <w:p w14:paraId="3B8257FF" w14:textId="77777777" w:rsidR="008F704C" w:rsidRPr="003D59A7" w:rsidRDefault="008F704C" w:rsidP="00974DD3">
            <w:pPr>
              <w:pStyle w:val="TableTextLarge"/>
            </w:pPr>
          </w:p>
        </w:tc>
        <w:tc>
          <w:tcPr>
            <w:tcW w:w="832" w:type="pct"/>
            <w:shd w:val="clear" w:color="auto" w:fill="auto"/>
            <w:noWrap/>
            <w:vAlign w:val="center"/>
            <w:hideMark/>
          </w:tcPr>
          <w:p w14:paraId="1276B24C" w14:textId="77777777" w:rsidR="008F704C" w:rsidRPr="003D59A7" w:rsidRDefault="008F704C" w:rsidP="00974DD3">
            <w:pPr>
              <w:pStyle w:val="TableTextLarge"/>
            </w:pPr>
            <w:r w:rsidRPr="003D59A7">
              <w:t>$0</w:t>
            </w:r>
          </w:p>
        </w:tc>
        <w:tc>
          <w:tcPr>
            <w:tcW w:w="832" w:type="pct"/>
            <w:shd w:val="clear" w:color="auto" w:fill="auto"/>
            <w:noWrap/>
            <w:vAlign w:val="center"/>
            <w:hideMark/>
          </w:tcPr>
          <w:p w14:paraId="6EA2CD39" w14:textId="77777777" w:rsidR="008F704C" w:rsidRPr="003D59A7" w:rsidRDefault="008F704C" w:rsidP="00974DD3">
            <w:pPr>
              <w:pStyle w:val="TableTextLarge"/>
            </w:pPr>
            <w:r w:rsidRPr="003D59A7">
              <w:t>$300</w:t>
            </w:r>
          </w:p>
        </w:tc>
        <w:tc>
          <w:tcPr>
            <w:tcW w:w="842" w:type="pct"/>
            <w:shd w:val="clear" w:color="auto" w:fill="auto"/>
            <w:noWrap/>
            <w:vAlign w:val="center"/>
            <w:hideMark/>
          </w:tcPr>
          <w:p w14:paraId="76A7E5B6" w14:textId="77777777" w:rsidR="008F704C" w:rsidRPr="003D59A7" w:rsidRDefault="008F704C" w:rsidP="00974DD3">
            <w:pPr>
              <w:pStyle w:val="TableTextLarge"/>
            </w:pPr>
            <w:r w:rsidRPr="003D59A7">
              <w:t>$300</w:t>
            </w:r>
          </w:p>
        </w:tc>
      </w:tr>
      <w:tr w:rsidR="008F704C" w:rsidRPr="003D59A7" w14:paraId="5326717D" w14:textId="77777777" w:rsidTr="008F704C">
        <w:trPr>
          <w:trHeight w:val="312"/>
        </w:trPr>
        <w:tc>
          <w:tcPr>
            <w:tcW w:w="1664" w:type="pct"/>
            <w:shd w:val="clear" w:color="auto" w:fill="F2F2F2" w:themeFill="background1" w:themeFillShade="F2"/>
            <w:vAlign w:val="center"/>
            <w:hideMark/>
          </w:tcPr>
          <w:p w14:paraId="69A0F1F3" w14:textId="77777777" w:rsidR="008F704C" w:rsidRPr="003D59A7" w:rsidRDefault="008F704C" w:rsidP="00974DD3">
            <w:pPr>
              <w:pStyle w:val="TableTextLarge"/>
            </w:pPr>
            <w:r w:rsidRPr="003D59A7">
              <w:t>Insurance</w:t>
            </w:r>
          </w:p>
        </w:tc>
        <w:tc>
          <w:tcPr>
            <w:tcW w:w="832" w:type="pct"/>
            <w:shd w:val="clear" w:color="auto" w:fill="F2F2F2" w:themeFill="background1" w:themeFillShade="F2"/>
            <w:noWrap/>
            <w:vAlign w:val="center"/>
            <w:hideMark/>
          </w:tcPr>
          <w:p w14:paraId="5E6EF54E" w14:textId="77777777" w:rsidR="008F704C" w:rsidRPr="003D59A7" w:rsidRDefault="008F704C" w:rsidP="00974DD3">
            <w:pPr>
              <w:pStyle w:val="TableTextLarge"/>
            </w:pPr>
          </w:p>
        </w:tc>
        <w:tc>
          <w:tcPr>
            <w:tcW w:w="832" w:type="pct"/>
            <w:shd w:val="clear" w:color="auto" w:fill="F2F2F2" w:themeFill="background1" w:themeFillShade="F2"/>
            <w:noWrap/>
            <w:vAlign w:val="center"/>
            <w:hideMark/>
          </w:tcPr>
          <w:p w14:paraId="61C59F1B" w14:textId="77777777" w:rsidR="008F704C" w:rsidRPr="003D59A7" w:rsidRDefault="008F704C" w:rsidP="00974DD3">
            <w:pPr>
              <w:pStyle w:val="TableTextLarge"/>
            </w:pPr>
            <w:r w:rsidRPr="003D59A7">
              <w:t>$0</w:t>
            </w:r>
          </w:p>
        </w:tc>
        <w:tc>
          <w:tcPr>
            <w:tcW w:w="832" w:type="pct"/>
            <w:shd w:val="clear" w:color="auto" w:fill="F2F2F2" w:themeFill="background1" w:themeFillShade="F2"/>
            <w:noWrap/>
            <w:vAlign w:val="center"/>
            <w:hideMark/>
          </w:tcPr>
          <w:p w14:paraId="7575AC9E" w14:textId="77777777" w:rsidR="008F704C" w:rsidRPr="003D59A7" w:rsidRDefault="008F704C" w:rsidP="00974DD3">
            <w:pPr>
              <w:pStyle w:val="TableTextLarge"/>
            </w:pPr>
            <w:r w:rsidRPr="003D59A7">
              <w:t>$60</w:t>
            </w:r>
          </w:p>
        </w:tc>
        <w:tc>
          <w:tcPr>
            <w:tcW w:w="842" w:type="pct"/>
            <w:shd w:val="clear" w:color="auto" w:fill="F2F2F2" w:themeFill="background1" w:themeFillShade="F2"/>
            <w:noWrap/>
            <w:vAlign w:val="center"/>
            <w:hideMark/>
          </w:tcPr>
          <w:p w14:paraId="3E6C131F" w14:textId="77777777" w:rsidR="008F704C" w:rsidRPr="003D59A7" w:rsidRDefault="008F704C" w:rsidP="00974DD3">
            <w:pPr>
              <w:pStyle w:val="TableTextLarge"/>
            </w:pPr>
            <w:r w:rsidRPr="003D59A7">
              <w:t>$60</w:t>
            </w:r>
          </w:p>
        </w:tc>
      </w:tr>
      <w:tr w:rsidR="008F704C" w:rsidRPr="003D59A7" w14:paraId="555C3843" w14:textId="77777777" w:rsidTr="008F704C">
        <w:trPr>
          <w:trHeight w:val="312"/>
        </w:trPr>
        <w:tc>
          <w:tcPr>
            <w:tcW w:w="1664" w:type="pct"/>
            <w:shd w:val="clear" w:color="auto" w:fill="auto"/>
            <w:vAlign w:val="center"/>
            <w:hideMark/>
          </w:tcPr>
          <w:p w14:paraId="04DCB177" w14:textId="77777777" w:rsidR="008F704C" w:rsidRPr="003D59A7" w:rsidRDefault="008F704C" w:rsidP="00974DD3">
            <w:pPr>
              <w:pStyle w:val="TableTextLarge"/>
            </w:pPr>
            <w:r w:rsidRPr="003D59A7">
              <w:t>Interest Expense</w:t>
            </w:r>
          </w:p>
        </w:tc>
        <w:tc>
          <w:tcPr>
            <w:tcW w:w="832" w:type="pct"/>
            <w:shd w:val="clear" w:color="auto" w:fill="auto"/>
            <w:noWrap/>
            <w:vAlign w:val="center"/>
            <w:hideMark/>
          </w:tcPr>
          <w:p w14:paraId="2190C8AC" w14:textId="77777777" w:rsidR="008F704C" w:rsidRPr="003D59A7" w:rsidRDefault="008F704C" w:rsidP="00974DD3">
            <w:pPr>
              <w:pStyle w:val="TableTextLarge"/>
            </w:pPr>
          </w:p>
        </w:tc>
        <w:tc>
          <w:tcPr>
            <w:tcW w:w="832" w:type="pct"/>
            <w:shd w:val="clear" w:color="auto" w:fill="auto"/>
            <w:noWrap/>
            <w:vAlign w:val="center"/>
            <w:hideMark/>
          </w:tcPr>
          <w:p w14:paraId="4A6F28EE" w14:textId="77777777" w:rsidR="008F704C" w:rsidRPr="003D59A7" w:rsidRDefault="008F704C" w:rsidP="00974DD3">
            <w:pPr>
              <w:pStyle w:val="TableTextLarge"/>
            </w:pPr>
            <w:r w:rsidRPr="003D59A7">
              <w:t>$0</w:t>
            </w:r>
          </w:p>
        </w:tc>
        <w:tc>
          <w:tcPr>
            <w:tcW w:w="832" w:type="pct"/>
            <w:shd w:val="clear" w:color="auto" w:fill="auto"/>
            <w:noWrap/>
            <w:vAlign w:val="center"/>
            <w:hideMark/>
          </w:tcPr>
          <w:p w14:paraId="25820003" w14:textId="77777777" w:rsidR="008F704C" w:rsidRPr="003D59A7" w:rsidRDefault="008F704C" w:rsidP="00974DD3">
            <w:pPr>
              <w:pStyle w:val="TableTextLarge"/>
            </w:pPr>
            <w:r w:rsidRPr="003D59A7">
              <w:t>$0</w:t>
            </w:r>
          </w:p>
        </w:tc>
        <w:tc>
          <w:tcPr>
            <w:tcW w:w="842" w:type="pct"/>
            <w:shd w:val="clear" w:color="auto" w:fill="auto"/>
            <w:noWrap/>
            <w:vAlign w:val="center"/>
            <w:hideMark/>
          </w:tcPr>
          <w:p w14:paraId="07474CDC" w14:textId="77777777" w:rsidR="008F704C" w:rsidRPr="003D59A7" w:rsidRDefault="008F704C" w:rsidP="00974DD3">
            <w:pPr>
              <w:pStyle w:val="TableTextLarge"/>
            </w:pPr>
            <w:r w:rsidRPr="003D59A7">
              <w:t>$0</w:t>
            </w:r>
          </w:p>
        </w:tc>
      </w:tr>
      <w:tr w:rsidR="008F704C" w:rsidRPr="003D59A7" w14:paraId="3D774202" w14:textId="77777777" w:rsidTr="008F704C">
        <w:trPr>
          <w:trHeight w:val="312"/>
        </w:trPr>
        <w:tc>
          <w:tcPr>
            <w:tcW w:w="1664" w:type="pct"/>
            <w:shd w:val="clear" w:color="auto" w:fill="F2F2F2" w:themeFill="background1" w:themeFillShade="F2"/>
            <w:vAlign w:val="center"/>
            <w:hideMark/>
          </w:tcPr>
          <w:p w14:paraId="4DE73FDA" w14:textId="77777777" w:rsidR="008F704C" w:rsidRPr="003D59A7" w:rsidRDefault="008F704C" w:rsidP="00974DD3">
            <w:pPr>
              <w:pStyle w:val="TableTextLarge"/>
            </w:pPr>
            <w:r w:rsidRPr="003D59A7">
              <w:t>Bank Service Charges</w:t>
            </w:r>
          </w:p>
        </w:tc>
        <w:tc>
          <w:tcPr>
            <w:tcW w:w="832" w:type="pct"/>
            <w:shd w:val="clear" w:color="auto" w:fill="F2F2F2" w:themeFill="background1" w:themeFillShade="F2"/>
            <w:noWrap/>
            <w:vAlign w:val="center"/>
            <w:hideMark/>
          </w:tcPr>
          <w:p w14:paraId="3B895C0C" w14:textId="77777777" w:rsidR="008F704C" w:rsidRPr="003D59A7" w:rsidRDefault="008F704C" w:rsidP="00974DD3">
            <w:pPr>
              <w:pStyle w:val="TableTextLarge"/>
            </w:pPr>
          </w:p>
        </w:tc>
        <w:tc>
          <w:tcPr>
            <w:tcW w:w="832" w:type="pct"/>
            <w:shd w:val="clear" w:color="auto" w:fill="F2F2F2" w:themeFill="background1" w:themeFillShade="F2"/>
            <w:noWrap/>
            <w:vAlign w:val="center"/>
            <w:hideMark/>
          </w:tcPr>
          <w:p w14:paraId="1F9D07A3" w14:textId="77777777" w:rsidR="008F704C" w:rsidRPr="003D59A7" w:rsidRDefault="008F704C" w:rsidP="00974DD3">
            <w:pPr>
              <w:pStyle w:val="TableTextLarge"/>
            </w:pPr>
            <w:r w:rsidRPr="003D59A7">
              <w:t>$0</w:t>
            </w:r>
          </w:p>
        </w:tc>
        <w:tc>
          <w:tcPr>
            <w:tcW w:w="832" w:type="pct"/>
            <w:shd w:val="clear" w:color="auto" w:fill="F2F2F2" w:themeFill="background1" w:themeFillShade="F2"/>
            <w:noWrap/>
            <w:vAlign w:val="center"/>
            <w:hideMark/>
          </w:tcPr>
          <w:p w14:paraId="663AB26F" w14:textId="77777777" w:rsidR="008F704C" w:rsidRPr="003D59A7" w:rsidRDefault="008F704C" w:rsidP="00974DD3">
            <w:pPr>
              <w:pStyle w:val="TableTextLarge"/>
            </w:pPr>
            <w:r w:rsidRPr="003D59A7">
              <w:t>$0</w:t>
            </w:r>
          </w:p>
        </w:tc>
        <w:tc>
          <w:tcPr>
            <w:tcW w:w="842" w:type="pct"/>
            <w:shd w:val="clear" w:color="auto" w:fill="F2F2F2" w:themeFill="background1" w:themeFillShade="F2"/>
            <w:noWrap/>
            <w:vAlign w:val="center"/>
            <w:hideMark/>
          </w:tcPr>
          <w:p w14:paraId="74DC2B55" w14:textId="77777777" w:rsidR="008F704C" w:rsidRPr="003D59A7" w:rsidRDefault="008F704C" w:rsidP="00974DD3">
            <w:pPr>
              <w:pStyle w:val="TableTextLarge"/>
            </w:pPr>
            <w:r w:rsidRPr="003D59A7">
              <w:t>$0</w:t>
            </w:r>
          </w:p>
        </w:tc>
      </w:tr>
      <w:tr w:rsidR="008F704C" w:rsidRPr="003D59A7" w14:paraId="20AC8D58" w14:textId="77777777" w:rsidTr="008F704C">
        <w:trPr>
          <w:trHeight w:val="312"/>
        </w:trPr>
        <w:tc>
          <w:tcPr>
            <w:tcW w:w="1664" w:type="pct"/>
            <w:shd w:val="clear" w:color="auto" w:fill="auto"/>
            <w:vAlign w:val="center"/>
            <w:hideMark/>
          </w:tcPr>
          <w:p w14:paraId="232C1062" w14:textId="77777777" w:rsidR="008F704C" w:rsidRPr="003D59A7" w:rsidRDefault="008F704C" w:rsidP="00974DD3">
            <w:pPr>
              <w:pStyle w:val="TableTextLarge"/>
            </w:pPr>
            <w:r w:rsidRPr="003D59A7">
              <w:t>Supplies</w:t>
            </w:r>
          </w:p>
        </w:tc>
        <w:tc>
          <w:tcPr>
            <w:tcW w:w="832" w:type="pct"/>
            <w:shd w:val="clear" w:color="auto" w:fill="auto"/>
            <w:noWrap/>
            <w:vAlign w:val="center"/>
            <w:hideMark/>
          </w:tcPr>
          <w:p w14:paraId="6C7D4848" w14:textId="77777777" w:rsidR="008F704C" w:rsidRPr="003D59A7" w:rsidRDefault="008F704C" w:rsidP="00974DD3">
            <w:pPr>
              <w:pStyle w:val="TableTextLarge"/>
            </w:pPr>
          </w:p>
        </w:tc>
        <w:tc>
          <w:tcPr>
            <w:tcW w:w="832" w:type="pct"/>
            <w:shd w:val="clear" w:color="auto" w:fill="auto"/>
            <w:noWrap/>
            <w:vAlign w:val="center"/>
            <w:hideMark/>
          </w:tcPr>
          <w:p w14:paraId="1D4AD357" w14:textId="77777777" w:rsidR="008F704C" w:rsidRPr="003D59A7" w:rsidRDefault="008F704C" w:rsidP="00974DD3">
            <w:pPr>
              <w:pStyle w:val="TableTextLarge"/>
            </w:pPr>
            <w:r w:rsidRPr="003D59A7">
              <w:t>$0</w:t>
            </w:r>
          </w:p>
        </w:tc>
        <w:tc>
          <w:tcPr>
            <w:tcW w:w="832" w:type="pct"/>
            <w:shd w:val="clear" w:color="auto" w:fill="auto"/>
            <w:noWrap/>
            <w:vAlign w:val="center"/>
            <w:hideMark/>
          </w:tcPr>
          <w:p w14:paraId="5A9A7AB5" w14:textId="77777777" w:rsidR="008F704C" w:rsidRPr="003D59A7" w:rsidRDefault="008F704C" w:rsidP="00974DD3">
            <w:pPr>
              <w:pStyle w:val="TableTextLarge"/>
            </w:pPr>
            <w:r w:rsidRPr="003D59A7">
              <w:t>$0</w:t>
            </w:r>
          </w:p>
        </w:tc>
        <w:tc>
          <w:tcPr>
            <w:tcW w:w="842" w:type="pct"/>
            <w:shd w:val="clear" w:color="auto" w:fill="auto"/>
            <w:noWrap/>
            <w:vAlign w:val="center"/>
            <w:hideMark/>
          </w:tcPr>
          <w:p w14:paraId="7362643E" w14:textId="77777777" w:rsidR="008F704C" w:rsidRPr="003D59A7" w:rsidRDefault="008F704C" w:rsidP="00974DD3">
            <w:pPr>
              <w:pStyle w:val="TableTextLarge"/>
            </w:pPr>
            <w:r w:rsidRPr="003D59A7">
              <w:t>$0</w:t>
            </w:r>
          </w:p>
        </w:tc>
      </w:tr>
      <w:tr w:rsidR="008F704C" w:rsidRPr="003D59A7" w14:paraId="09DFC77C" w14:textId="77777777" w:rsidTr="008F704C">
        <w:trPr>
          <w:trHeight w:val="312"/>
        </w:trPr>
        <w:tc>
          <w:tcPr>
            <w:tcW w:w="1664" w:type="pct"/>
            <w:shd w:val="clear" w:color="auto" w:fill="F2F2F2" w:themeFill="background1" w:themeFillShade="F2"/>
            <w:vAlign w:val="center"/>
            <w:hideMark/>
          </w:tcPr>
          <w:p w14:paraId="16B73553" w14:textId="77777777" w:rsidR="008F704C" w:rsidRPr="003D59A7" w:rsidRDefault="008F704C" w:rsidP="00974DD3">
            <w:pPr>
              <w:pStyle w:val="TableTextLarge"/>
            </w:pPr>
            <w:r w:rsidRPr="003D59A7">
              <w:t>Travel &amp; Entertainment</w:t>
            </w:r>
          </w:p>
        </w:tc>
        <w:tc>
          <w:tcPr>
            <w:tcW w:w="832" w:type="pct"/>
            <w:shd w:val="clear" w:color="auto" w:fill="F2F2F2" w:themeFill="background1" w:themeFillShade="F2"/>
            <w:noWrap/>
            <w:vAlign w:val="center"/>
            <w:hideMark/>
          </w:tcPr>
          <w:p w14:paraId="0D856827" w14:textId="77777777" w:rsidR="008F704C" w:rsidRPr="003D59A7" w:rsidRDefault="008F704C" w:rsidP="00974DD3">
            <w:pPr>
              <w:pStyle w:val="TableTextLarge"/>
            </w:pPr>
          </w:p>
        </w:tc>
        <w:tc>
          <w:tcPr>
            <w:tcW w:w="832" w:type="pct"/>
            <w:shd w:val="clear" w:color="auto" w:fill="F2F2F2" w:themeFill="background1" w:themeFillShade="F2"/>
            <w:noWrap/>
            <w:vAlign w:val="center"/>
            <w:hideMark/>
          </w:tcPr>
          <w:p w14:paraId="51F96015" w14:textId="77777777" w:rsidR="008F704C" w:rsidRPr="003D59A7" w:rsidRDefault="008F704C" w:rsidP="00974DD3">
            <w:pPr>
              <w:pStyle w:val="TableTextLarge"/>
            </w:pPr>
            <w:r w:rsidRPr="003D59A7">
              <w:t>$0</w:t>
            </w:r>
          </w:p>
        </w:tc>
        <w:tc>
          <w:tcPr>
            <w:tcW w:w="832" w:type="pct"/>
            <w:shd w:val="clear" w:color="auto" w:fill="F2F2F2" w:themeFill="background1" w:themeFillShade="F2"/>
            <w:noWrap/>
            <w:vAlign w:val="center"/>
            <w:hideMark/>
          </w:tcPr>
          <w:p w14:paraId="66E7DD25" w14:textId="77777777" w:rsidR="008F704C" w:rsidRPr="003D59A7" w:rsidRDefault="008F704C" w:rsidP="00974DD3">
            <w:pPr>
              <w:pStyle w:val="TableTextLarge"/>
            </w:pPr>
            <w:r w:rsidRPr="003D59A7">
              <w:t>$0</w:t>
            </w:r>
          </w:p>
        </w:tc>
        <w:tc>
          <w:tcPr>
            <w:tcW w:w="842" w:type="pct"/>
            <w:shd w:val="clear" w:color="auto" w:fill="F2F2F2" w:themeFill="background1" w:themeFillShade="F2"/>
            <w:noWrap/>
            <w:vAlign w:val="center"/>
            <w:hideMark/>
          </w:tcPr>
          <w:p w14:paraId="681BB446" w14:textId="77777777" w:rsidR="008F704C" w:rsidRPr="003D59A7" w:rsidRDefault="008F704C" w:rsidP="00974DD3">
            <w:pPr>
              <w:pStyle w:val="TableTextLarge"/>
            </w:pPr>
            <w:r w:rsidRPr="003D59A7">
              <w:t>$0</w:t>
            </w:r>
          </w:p>
        </w:tc>
      </w:tr>
      <w:tr w:rsidR="008F704C" w:rsidRPr="003D59A7" w14:paraId="0FE3C6C7" w14:textId="77777777" w:rsidTr="008F704C">
        <w:trPr>
          <w:trHeight w:val="312"/>
        </w:trPr>
        <w:tc>
          <w:tcPr>
            <w:tcW w:w="1664" w:type="pct"/>
            <w:shd w:val="clear" w:color="auto" w:fill="auto"/>
            <w:vAlign w:val="center"/>
            <w:hideMark/>
          </w:tcPr>
          <w:p w14:paraId="68F4A2A8" w14:textId="77777777" w:rsidR="008F704C" w:rsidRPr="003D59A7" w:rsidRDefault="008F704C" w:rsidP="00974DD3">
            <w:pPr>
              <w:pStyle w:val="TableTextLarge"/>
            </w:pPr>
            <w:r w:rsidRPr="003D59A7">
              <w:t>Equipment</w:t>
            </w:r>
          </w:p>
        </w:tc>
        <w:tc>
          <w:tcPr>
            <w:tcW w:w="832" w:type="pct"/>
            <w:shd w:val="clear" w:color="auto" w:fill="auto"/>
            <w:noWrap/>
            <w:vAlign w:val="center"/>
            <w:hideMark/>
          </w:tcPr>
          <w:p w14:paraId="0C10F33B" w14:textId="77777777" w:rsidR="008F704C" w:rsidRPr="003D59A7" w:rsidRDefault="008F704C" w:rsidP="00974DD3">
            <w:pPr>
              <w:pStyle w:val="TableTextLarge"/>
            </w:pPr>
          </w:p>
        </w:tc>
        <w:tc>
          <w:tcPr>
            <w:tcW w:w="832" w:type="pct"/>
            <w:shd w:val="clear" w:color="auto" w:fill="auto"/>
            <w:noWrap/>
            <w:vAlign w:val="center"/>
            <w:hideMark/>
          </w:tcPr>
          <w:p w14:paraId="014FDD01" w14:textId="77777777" w:rsidR="008F704C" w:rsidRPr="003D59A7" w:rsidRDefault="008F704C" w:rsidP="00974DD3">
            <w:pPr>
              <w:pStyle w:val="TableTextLarge"/>
            </w:pPr>
            <w:r w:rsidRPr="003D59A7">
              <w:t>$0</w:t>
            </w:r>
          </w:p>
        </w:tc>
        <w:tc>
          <w:tcPr>
            <w:tcW w:w="832" w:type="pct"/>
            <w:shd w:val="clear" w:color="auto" w:fill="auto"/>
            <w:noWrap/>
            <w:vAlign w:val="center"/>
            <w:hideMark/>
          </w:tcPr>
          <w:p w14:paraId="6FDE162C" w14:textId="77777777" w:rsidR="008F704C" w:rsidRPr="003D59A7" w:rsidRDefault="008F704C" w:rsidP="00974DD3">
            <w:pPr>
              <w:pStyle w:val="TableTextLarge"/>
            </w:pPr>
            <w:r w:rsidRPr="003D59A7">
              <w:t>$2,500</w:t>
            </w:r>
          </w:p>
        </w:tc>
        <w:tc>
          <w:tcPr>
            <w:tcW w:w="842" w:type="pct"/>
            <w:shd w:val="clear" w:color="auto" w:fill="auto"/>
            <w:noWrap/>
            <w:vAlign w:val="center"/>
            <w:hideMark/>
          </w:tcPr>
          <w:p w14:paraId="360599A3" w14:textId="77777777" w:rsidR="008F704C" w:rsidRPr="003D59A7" w:rsidRDefault="008F704C" w:rsidP="00974DD3">
            <w:pPr>
              <w:pStyle w:val="TableTextLarge"/>
            </w:pPr>
            <w:r w:rsidRPr="003D59A7">
              <w:t>$2,500</w:t>
            </w:r>
          </w:p>
        </w:tc>
      </w:tr>
      <w:tr w:rsidR="008F704C" w:rsidRPr="003D59A7" w14:paraId="4C1FB9BF" w14:textId="77777777" w:rsidTr="008F704C">
        <w:trPr>
          <w:trHeight w:val="312"/>
        </w:trPr>
        <w:tc>
          <w:tcPr>
            <w:tcW w:w="1664" w:type="pct"/>
            <w:shd w:val="clear" w:color="auto" w:fill="F2F2F2" w:themeFill="background1" w:themeFillShade="F2"/>
            <w:vAlign w:val="center"/>
            <w:hideMark/>
          </w:tcPr>
          <w:p w14:paraId="304D7B7D" w14:textId="77777777" w:rsidR="008F704C" w:rsidRPr="003D59A7" w:rsidRDefault="008F704C" w:rsidP="00974DD3">
            <w:pPr>
              <w:pStyle w:val="TableTextLarge"/>
            </w:pPr>
            <w:r w:rsidRPr="003D59A7">
              <w:t>Furniture &amp; Fixtures</w:t>
            </w:r>
          </w:p>
        </w:tc>
        <w:tc>
          <w:tcPr>
            <w:tcW w:w="832" w:type="pct"/>
            <w:shd w:val="clear" w:color="auto" w:fill="F2F2F2" w:themeFill="background1" w:themeFillShade="F2"/>
            <w:noWrap/>
            <w:vAlign w:val="center"/>
            <w:hideMark/>
          </w:tcPr>
          <w:p w14:paraId="278730EB" w14:textId="77777777" w:rsidR="008F704C" w:rsidRPr="003D59A7" w:rsidRDefault="008F704C" w:rsidP="00974DD3">
            <w:pPr>
              <w:pStyle w:val="TableTextLarge"/>
            </w:pPr>
          </w:p>
        </w:tc>
        <w:tc>
          <w:tcPr>
            <w:tcW w:w="832" w:type="pct"/>
            <w:shd w:val="clear" w:color="auto" w:fill="F2F2F2" w:themeFill="background1" w:themeFillShade="F2"/>
            <w:noWrap/>
            <w:vAlign w:val="center"/>
            <w:hideMark/>
          </w:tcPr>
          <w:p w14:paraId="086C7E4B" w14:textId="77777777" w:rsidR="008F704C" w:rsidRPr="003D59A7" w:rsidRDefault="008F704C" w:rsidP="00974DD3">
            <w:pPr>
              <w:pStyle w:val="TableTextLarge"/>
            </w:pPr>
            <w:r w:rsidRPr="003D59A7">
              <w:t>$0</w:t>
            </w:r>
          </w:p>
        </w:tc>
        <w:tc>
          <w:tcPr>
            <w:tcW w:w="832" w:type="pct"/>
            <w:shd w:val="clear" w:color="auto" w:fill="F2F2F2" w:themeFill="background1" w:themeFillShade="F2"/>
            <w:noWrap/>
            <w:vAlign w:val="center"/>
            <w:hideMark/>
          </w:tcPr>
          <w:p w14:paraId="4535AB55" w14:textId="77777777" w:rsidR="008F704C" w:rsidRPr="003D59A7" w:rsidRDefault="008F704C" w:rsidP="00974DD3">
            <w:pPr>
              <w:pStyle w:val="TableTextLarge"/>
            </w:pPr>
            <w:r w:rsidRPr="003D59A7">
              <w:t>$0</w:t>
            </w:r>
          </w:p>
        </w:tc>
        <w:tc>
          <w:tcPr>
            <w:tcW w:w="842" w:type="pct"/>
            <w:shd w:val="clear" w:color="auto" w:fill="F2F2F2" w:themeFill="background1" w:themeFillShade="F2"/>
            <w:noWrap/>
            <w:vAlign w:val="center"/>
            <w:hideMark/>
          </w:tcPr>
          <w:p w14:paraId="36FABC8A" w14:textId="77777777" w:rsidR="008F704C" w:rsidRPr="003D59A7" w:rsidRDefault="008F704C" w:rsidP="00974DD3">
            <w:pPr>
              <w:pStyle w:val="TableTextLarge"/>
            </w:pPr>
            <w:r w:rsidRPr="003D59A7">
              <w:t>$0</w:t>
            </w:r>
          </w:p>
        </w:tc>
      </w:tr>
      <w:tr w:rsidR="008F704C" w:rsidRPr="003D59A7" w14:paraId="4073A5B4" w14:textId="77777777" w:rsidTr="008F704C">
        <w:trPr>
          <w:trHeight w:val="312"/>
        </w:trPr>
        <w:tc>
          <w:tcPr>
            <w:tcW w:w="1664" w:type="pct"/>
            <w:shd w:val="clear" w:color="auto" w:fill="auto"/>
            <w:vAlign w:val="center"/>
            <w:hideMark/>
          </w:tcPr>
          <w:p w14:paraId="7825B664" w14:textId="77777777" w:rsidR="008F704C" w:rsidRPr="003D59A7" w:rsidRDefault="008F704C" w:rsidP="00974DD3">
            <w:pPr>
              <w:pStyle w:val="TableTextLarge"/>
            </w:pPr>
            <w:r w:rsidRPr="003D59A7">
              <w:t>Leasehold Improvements</w:t>
            </w:r>
          </w:p>
        </w:tc>
        <w:tc>
          <w:tcPr>
            <w:tcW w:w="832" w:type="pct"/>
            <w:shd w:val="clear" w:color="auto" w:fill="auto"/>
            <w:noWrap/>
            <w:vAlign w:val="center"/>
            <w:hideMark/>
          </w:tcPr>
          <w:p w14:paraId="59D30AA5" w14:textId="77777777" w:rsidR="008F704C" w:rsidRPr="003D59A7" w:rsidRDefault="008F704C" w:rsidP="00974DD3">
            <w:pPr>
              <w:pStyle w:val="TableTextLarge"/>
            </w:pPr>
          </w:p>
        </w:tc>
        <w:tc>
          <w:tcPr>
            <w:tcW w:w="832" w:type="pct"/>
            <w:shd w:val="clear" w:color="auto" w:fill="auto"/>
            <w:noWrap/>
            <w:vAlign w:val="center"/>
            <w:hideMark/>
          </w:tcPr>
          <w:p w14:paraId="104C4093" w14:textId="77777777" w:rsidR="008F704C" w:rsidRPr="003D59A7" w:rsidRDefault="008F704C" w:rsidP="00974DD3">
            <w:pPr>
              <w:pStyle w:val="TableTextLarge"/>
            </w:pPr>
            <w:r w:rsidRPr="003D59A7">
              <w:t>$0</w:t>
            </w:r>
          </w:p>
        </w:tc>
        <w:tc>
          <w:tcPr>
            <w:tcW w:w="832" w:type="pct"/>
            <w:shd w:val="clear" w:color="auto" w:fill="auto"/>
            <w:noWrap/>
            <w:vAlign w:val="center"/>
            <w:hideMark/>
          </w:tcPr>
          <w:p w14:paraId="5855F8B4" w14:textId="77777777" w:rsidR="008F704C" w:rsidRPr="003D59A7" w:rsidRDefault="008F704C" w:rsidP="00974DD3">
            <w:pPr>
              <w:pStyle w:val="TableTextLarge"/>
            </w:pPr>
            <w:r w:rsidRPr="003D59A7">
              <w:t>$0</w:t>
            </w:r>
          </w:p>
        </w:tc>
        <w:tc>
          <w:tcPr>
            <w:tcW w:w="842" w:type="pct"/>
            <w:shd w:val="clear" w:color="auto" w:fill="auto"/>
            <w:noWrap/>
            <w:vAlign w:val="center"/>
            <w:hideMark/>
          </w:tcPr>
          <w:p w14:paraId="7532FF28" w14:textId="77777777" w:rsidR="008F704C" w:rsidRPr="003D59A7" w:rsidRDefault="008F704C" w:rsidP="00974DD3">
            <w:pPr>
              <w:pStyle w:val="TableTextLarge"/>
            </w:pPr>
            <w:r w:rsidRPr="003D59A7">
              <w:t>$0</w:t>
            </w:r>
          </w:p>
        </w:tc>
      </w:tr>
      <w:tr w:rsidR="008F704C" w:rsidRPr="003D59A7" w14:paraId="2AC4C5AF" w14:textId="77777777" w:rsidTr="008F704C">
        <w:trPr>
          <w:trHeight w:val="312"/>
        </w:trPr>
        <w:tc>
          <w:tcPr>
            <w:tcW w:w="1664" w:type="pct"/>
            <w:shd w:val="clear" w:color="auto" w:fill="F2F2F2" w:themeFill="background1" w:themeFillShade="F2"/>
            <w:vAlign w:val="center"/>
            <w:hideMark/>
          </w:tcPr>
          <w:p w14:paraId="2FA8D41E" w14:textId="77777777" w:rsidR="008F704C" w:rsidRPr="003D59A7" w:rsidRDefault="008F704C" w:rsidP="00974DD3">
            <w:pPr>
              <w:pStyle w:val="TableTextLarge"/>
            </w:pPr>
            <w:r w:rsidRPr="003D59A7">
              <w:t>Security Deposit(s)</w:t>
            </w:r>
          </w:p>
        </w:tc>
        <w:tc>
          <w:tcPr>
            <w:tcW w:w="832" w:type="pct"/>
            <w:shd w:val="clear" w:color="auto" w:fill="F2F2F2" w:themeFill="background1" w:themeFillShade="F2"/>
            <w:noWrap/>
            <w:vAlign w:val="center"/>
            <w:hideMark/>
          </w:tcPr>
          <w:p w14:paraId="7ADE41AF" w14:textId="77777777" w:rsidR="008F704C" w:rsidRPr="003D59A7" w:rsidRDefault="008F704C" w:rsidP="00974DD3">
            <w:pPr>
              <w:pStyle w:val="TableTextLarge"/>
            </w:pPr>
          </w:p>
        </w:tc>
        <w:tc>
          <w:tcPr>
            <w:tcW w:w="832" w:type="pct"/>
            <w:shd w:val="clear" w:color="auto" w:fill="F2F2F2" w:themeFill="background1" w:themeFillShade="F2"/>
            <w:noWrap/>
            <w:vAlign w:val="center"/>
            <w:hideMark/>
          </w:tcPr>
          <w:p w14:paraId="3B8ADF05" w14:textId="77777777" w:rsidR="008F704C" w:rsidRPr="003D59A7" w:rsidRDefault="008F704C" w:rsidP="00974DD3">
            <w:pPr>
              <w:pStyle w:val="TableTextLarge"/>
            </w:pPr>
            <w:r w:rsidRPr="003D59A7">
              <w:t>$0</w:t>
            </w:r>
          </w:p>
        </w:tc>
        <w:tc>
          <w:tcPr>
            <w:tcW w:w="832" w:type="pct"/>
            <w:shd w:val="clear" w:color="auto" w:fill="F2F2F2" w:themeFill="background1" w:themeFillShade="F2"/>
            <w:noWrap/>
            <w:vAlign w:val="center"/>
            <w:hideMark/>
          </w:tcPr>
          <w:p w14:paraId="599A93D0" w14:textId="77777777" w:rsidR="008F704C" w:rsidRPr="003D59A7" w:rsidRDefault="008F704C" w:rsidP="00974DD3">
            <w:pPr>
              <w:pStyle w:val="TableTextLarge"/>
            </w:pPr>
            <w:r w:rsidRPr="003D59A7">
              <w:t>$0</w:t>
            </w:r>
          </w:p>
        </w:tc>
        <w:tc>
          <w:tcPr>
            <w:tcW w:w="842" w:type="pct"/>
            <w:shd w:val="clear" w:color="auto" w:fill="F2F2F2" w:themeFill="background1" w:themeFillShade="F2"/>
            <w:noWrap/>
            <w:vAlign w:val="center"/>
            <w:hideMark/>
          </w:tcPr>
          <w:p w14:paraId="1A2579F7" w14:textId="77777777" w:rsidR="008F704C" w:rsidRPr="003D59A7" w:rsidRDefault="008F704C" w:rsidP="00974DD3">
            <w:pPr>
              <w:pStyle w:val="TableTextLarge"/>
            </w:pPr>
            <w:r w:rsidRPr="003D59A7">
              <w:t>$0</w:t>
            </w:r>
          </w:p>
        </w:tc>
      </w:tr>
      <w:tr w:rsidR="008F704C" w:rsidRPr="003D59A7" w14:paraId="500B1DF0" w14:textId="77777777" w:rsidTr="008F704C">
        <w:trPr>
          <w:trHeight w:val="312"/>
        </w:trPr>
        <w:tc>
          <w:tcPr>
            <w:tcW w:w="1664" w:type="pct"/>
            <w:shd w:val="clear" w:color="auto" w:fill="auto"/>
            <w:vAlign w:val="center"/>
            <w:hideMark/>
          </w:tcPr>
          <w:p w14:paraId="59E092F4" w14:textId="77777777" w:rsidR="008F704C" w:rsidRPr="003D59A7" w:rsidRDefault="008F704C" w:rsidP="00974DD3">
            <w:pPr>
              <w:pStyle w:val="TableTextLarge"/>
            </w:pPr>
            <w:r w:rsidRPr="003D59A7">
              <w:t>Business Licenses/Permits/Fees</w:t>
            </w:r>
          </w:p>
        </w:tc>
        <w:tc>
          <w:tcPr>
            <w:tcW w:w="832" w:type="pct"/>
            <w:shd w:val="clear" w:color="auto" w:fill="auto"/>
            <w:noWrap/>
            <w:vAlign w:val="center"/>
            <w:hideMark/>
          </w:tcPr>
          <w:p w14:paraId="17728651" w14:textId="77777777" w:rsidR="008F704C" w:rsidRPr="003D59A7" w:rsidRDefault="008F704C" w:rsidP="00974DD3">
            <w:pPr>
              <w:pStyle w:val="TableTextLarge"/>
            </w:pPr>
          </w:p>
        </w:tc>
        <w:tc>
          <w:tcPr>
            <w:tcW w:w="832" w:type="pct"/>
            <w:shd w:val="clear" w:color="auto" w:fill="auto"/>
            <w:noWrap/>
            <w:vAlign w:val="center"/>
            <w:hideMark/>
          </w:tcPr>
          <w:p w14:paraId="1F978594" w14:textId="77777777" w:rsidR="008F704C" w:rsidRPr="003D59A7" w:rsidRDefault="008F704C" w:rsidP="00974DD3">
            <w:pPr>
              <w:pStyle w:val="TableTextLarge"/>
            </w:pPr>
            <w:r w:rsidRPr="003D59A7">
              <w:t>$0</w:t>
            </w:r>
          </w:p>
        </w:tc>
        <w:tc>
          <w:tcPr>
            <w:tcW w:w="832" w:type="pct"/>
            <w:shd w:val="clear" w:color="auto" w:fill="auto"/>
            <w:noWrap/>
            <w:vAlign w:val="center"/>
            <w:hideMark/>
          </w:tcPr>
          <w:p w14:paraId="12EC426E" w14:textId="77777777" w:rsidR="008F704C" w:rsidRPr="003D59A7" w:rsidRDefault="008F704C" w:rsidP="00974DD3">
            <w:pPr>
              <w:pStyle w:val="TableTextLarge"/>
            </w:pPr>
            <w:r w:rsidRPr="003D59A7">
              <w:t>$5,000</w:t>
            </w:r>
          </w:p>
        </w:tc>
        <w:tc>
          <w:tcPr>
            <w:tcW w:w="842" w:type="pct"/>
            <w:shd w:val="clear" w:color="auto" w:fill="auto"/>
            <w:noWrap/>
            <w:vAlign w:val="center"/>
            <w:hideMark/>
          </w:tcPr>
          <w:p w14:paraId="0CBD2A44" w14:textId="77777777" w:rsidR="008F704C" w:rsidRPr="003D59A7" w:rsidRDefault="008F704C" w:rsidP="00974DD3">
            <w:pPr>
              <w:pStyle w:val="TableTextLarge"/>
            </w:pPr>
            <w:r w:rsidRPr="003D59A7">
              <w:t>$5,000</w:t>
            </w:r>
          </w:p>
        </w:tc>
      </w:tr>
      <w:tr w:rsidR="008F704C" w:rsidRPr="003D59A7" w14:paraId="26EA91C0" w14:textId="77777777" w:rsidTr="008F704C">
        <w:trPr>
          <w:trHeight w:val="312"/>
        </w:trPr>
        <w:tc>
          <w:tcPr>
            <w:tcW w:w="1664" w:type="pct"/>
            <w:shd w:val="clear" w:color="auto" w:fill="F2F2F2" w:themeFill="background1" w:themeFillShade="F2"/>
            <w:vAlign w:val="center"/>
            <w:hideMark/>
          </w:tcPr>
          <w:p w14:paraId="5588529C" w14:textId="77777777" w:rsidR="008F704C" w:rsidRPr="003D59A7" w:rsidRDefault="008F704C" w:rsidP="00974DD3">
            <w:pPr>
              <w:pStyle w:val="TableTextLarge"/>
            </w:pPr>
            <w:r w:rsidRPr="003D59A7">
              <w:t>Professional Services - Legal, Accounting</w:t>
            </w:r>
          </w:p>
        </w:tc>
        <w:tc>
          <w:tcPr>
            <w:tcW w:w="832" w:type="pct"/>
            <w:shd w:val="clear" w:color="auto" w:fill="F2F2F2" w:themeFill="background1" w:themeFillShade="F2"/>
            <w:noWrap/>
            <w:vAlign w:val="center"/>
            <w:hideMark/>
          </w:tcPr>
          <w:p w14:paraId="69D5FD04" w14:textId="77777777" w:rsidR="008F704C" w:rsidRPr="003D59A7" w:rsidRDefault="008F704C" w:rsidP="00974DD3">
            <w:pPr>
              <w:pStyle w:val="TableTextLarge"/>
            </w:pPr>
          </w:p>
        </w:tc>
        <w:tc>
          <w:tcPr>
            <w:tcW w:w="832" w:type="pct"/>
            <w:shd w:val="clear" w:color="auto" w:fill="F2F2F2" w:themeFill="background1" w:themeFillShade="F2"/>
            <w:noWrap/>
            <w:vAlign w:val="center"/>
            <w:hideMark/>
          </w:tcPr>
          <w:p w14:paraId="51587432" w14:textId="77777777" w:rsidR="008F704C" w:rsidRPr="003D59A7" w:rsidRDefault="008F704C" w:rsidP="00974DD3">
            <w:pPr>
              <w:pStyle w:val="TableTextLarge"/>
            </w:pPr>
            <w:r w:rsidRPr="003D59A7">
              <w:t>$0</w:t>
            </w:r>
          </w:p>
        </w:tc>
        <w:tc>
          <w:tcPr>
            <w:tcW w:w="832" w:type="pct"/>
            <w:shd w:val="clear" w:color="auto" w:fill="F2F2F2" w:themeFill="background1" w:themeFillShade="F2"/>
            <w:noWrap/>
            <w:vAlign w:val="center"/>
            <w:hideMark/>
          </w:tcPr>
          <w:p w14:paraId="496E71AA" w14:textId="77777777" w:rsidR="008F704C" w:rsidRPr="003D59A7" w:rsidRDefault="008F704C" w:rsidP="00974DD3">
            <w:pPr>
              <w:pStyle w:val="TableTextLarge"/>
            </w:pPr>
            <w:r w:rsidRPr="003D59A7">
              <w:t>$1,500</w:t>
            </w:r>
          </w:p>
        </w:tc>
        <w:tc>
          <w:tcPr>
            <w:tcW w:w="842" w:type="pct"/>
            <w:shd w:val="clear" w:color="auto" w:fill="F2F2F2" w:themeFill="background1" w:themeFillShade="F2"/>
            <w:noWrap/>
            <w:vAlign w:val="center"/>
            <w:hideMark/>
          </w:tcPr>
          <w:p w14:paraId="2D0B55E2" w14:textId="77777777" w:rsidR="008F704C" w:rsidRPr="003D59A7" w:rsidRDefault="008F704C" w:rsidP="00974DD3">
            <w:pPr>
              <w:pStyle w:val="TableTextLarge"/>
            </w:pPr>
            <w:r w:rsidRPr="003D59A7">
              <w:t>$1,500</w:t>
            </w:r>
          </w:p>
        </w:tc>
      </w:tr>
      <w:tr w:rsidR="008F704C" w:rsidRPr="003D59A7" w14:paraId="6E6F98E5" w14:textId="77777777" w:rsidTr="008F704C">
        <w:trPr>
          <w:trHeight w:val="312"/>
        </w:trPr>
        <w:tc>
          <w:tcPr>
            <w:tcW w:w="1664" w:type="pct"/>
            <w:shd w:val="clear" w:color="auto" w:fill="auto"/>
            <w:vAlign w:val="center"/>
            <w:hideMark/>
          </w:tcPr>
          <w:p w14:paraId="0FE633A4" w14:textId="77777777" w:rsidR="008F704C" w:rsidRPr="003D59A7" w:rsidRDefault="008F704C" w:rsidP="00974DD3">
            <w:pPr>
              <w:pStyle w:val="TableTextLarge"/>
            </w:pPr>
            <w:r w:rsidRPr="003D59A7">
              <w:t>Consultant(s)</w:t>
            </w:r>
          </w:p>
        </w:tc>
        <w:tc>
          <w:tcPr>
            <w:tcW w:w="832" w:type="pct"/>
            <w:shd w:val="clear" w:color="auto" w:fill="auto"/>
            <w:noWrap/>
            <w:vAlign w:val="center"/>
            <w:hideMark/>
          </w:tcPr>
          <w:p w14:paraId="0D57D999" w14:textId="77777777" w:rsidR="008F704C" w:rsidRPr="003D59A7" w:rsidRDefault="008F704C" w:rsidP="00974DD3">
            <w:pPr>
              <w:pStyle w:val="TableTextLarge"/>
            </w:pPr>
          </w:p>
        </w:tc>
        <w:tc>
          <w:tcPr>
            <w:tcW w:w="832" w:type="pct"/>
            <w:shd w:val="clear" w:color="auto" w:fill="auto"/>
            <w:noWrap/>
            <w:vAlign w:val="center"/>
            <w:hideMark/>
          </w:tcPr>
          <w:p w14:paraId="7E436CD7" w14:textId="77777777" w:rsidR="008F704C" w:rsidRPr="003D59A7" w:rsidRDefault="008F704C" w:rsidP="00974DD3">
            <w:pPr>
              <w:pStyle w:val="TableTextLarge"/>
            </w:pPr>
            <w:r w:rsidRPr="003D59A7">
              <w:t>$0</w:t>
            </w:r>
          </w:p>
        </w:tc>
        <w:tc>
          <w:tcPr>
            <w:tcW w:w="832" w:type="pct"/>
            <w:shd w:val="clear" w:color="auto" w:fill="auto"/>
            <w:noWrap/>
            <w:vAlign w:val="center"/>
            <w:hideMark/>
          </w:tcPr>
          <w:p w14:paraId="7BB35F06" w14:textId="77777777" w:rsidR="008F704C" w:rsidRPr="003D59A7" w:rsidRDefault="008F704C" w:rsidP="00974DD3">
            <w:pPr>
              <w:pStyle w:val="TableTextLarge"/>
            </w:pPr>
            <w:r w:rsidRPr="003D59A7">
              <w:t>$0</w:t>
            </w:r>
          </w:p>
        </w:tc>
        <w:tc>
          <w:tcPr>
            <w:tcW w:w="842" w:type="pct"/>
            <w:shd w:val="clear" w:color="auto" w:fill="auto"/>
            <w:noWrap/>
            <w:vAlign w:val="center"/>
            <w:hideMark/>
          </w:tcPr>
          <w:p w14:paraId="2B51712D" w14:textId="77777777" w:rsidR="008F704C" w:rsidRPr="003D59A7" w:rsidRDefault="008F704C" w:rsidP="00974DD3">
            <w:pPr>
              <w:pStyle w:val="TableTextLarge"/>
            </w:pPr>
            <w:r w:rsidRPr="003D59A7">
              <w:t>$0</w:t>
            </w:r>
          </w:p>
        </w:tc>
      </w:tr>
      <w:tr w:rsidR="008F704C" w:rsidRPr="003D59A7" w14:paraId="7449FE25" w14:textId="77777777" w:rsidTr="008F704C">
        <w:trPr>
          <w:trHeight w:val="312"/>
        </w:trPr>
        <w:tc>
          <w:tcPr>
            <w:tcW w:w="1664" w:type="pct"/>
            <w:shd w:val="clear" w:color="auto" w:fill="F2F2F2" w:themeFill="background1" w:themeFillShade="F2"/>
            <w:vAlign w:val="center"/>
            <w:hideMark/>
          </w:tcPr>
          <w:p w14:paraId="4A498952" w14:textId="77777777" w:rsidR="008F704C" w:rsidRPr="003D59A7" w:rsidRDefault="008F704C" w:rsidP="00974DD3">
            <w:pPr>
              <w:pStyle w:val="TableTextLarge"/>
            </w:pPr>
            <w:r w:rsidRPr="003D59A7">
              <w:t>Inventory</w:t>
            </w:r>
          </w:p>
        </w:tc>
        <w:tc>
          <w:tcPr>
            <w:tcW w:w="832" w:type="pct"/>
            <w:shd w:val="clear" w:color="auto" w:fill="F2F2F2" w:themeFill="background1" w:themeFillShade="F2"/>
            <w:noWrap/>
            <w:vAlign w:val="center"/>
            <w:hideMark/>
          </w:tcPr>
          <w:p w14:paraId="0225D9A6" w14:textId="77777777" w:rsidR="008F704C" w:rsidRPr="003D59A7" w:rsidRDefault="008F704C" w:rsidP="00974DD3">
            <w:pPr>
              <w:pStyle w:val="TableTextLarge"/>
            </w:pPr>
          </w:p>
        </w:tc>
        <w:tc>
          <w:tcPr>
            <w:tcW w:w="832" w:type="pct"/>
            <w:shd w:val="clear" w:color="auto" w:fill="F2F2F2" w:themeFill="background1" w:themeFillShade="F2"/>
            <w:noWrap/>
            <w:vAlign w:val="center"/>
            <w:hideMark/>
          </w:tcPr>
          <w:p w14:paraId="011B5408" w14:textId="77777777" w:rsidR="008F704C" w:rsidRPr="003D59A7" w:rsidRDefault="008F704C" w:rsidP="00974DD3">
            <w:pPr>
              <w:pStyle w:val="TableTextLarge"/>
            </w:pPr>
            <w:r w:rsidRPr="003D59A7">
              <w:t>$0</w:t>
            </w:r>
          </w:p>
        </w:tc>
        <w:tc>
          <w:tcPr>
            <w:tcW w:w="832" w:type="pct"/>
            <w:shd w:val="clear" w:color="auto" w:fill="F2F2F2" w:themeFill="background1" w:themeFillShade="F2"/>
            <w:noWrap/>
            <w:vAlign w:val="center"/>
            <w:hideMark/>
          </w:tcPr>
          <w:p w14:paraId="10735628" w14:textId="77777777" w:rsidR="008F704C" w:rsidRPr="003D59A7" w:rsidRDefault="008F704C" w:rsidP="00974DD3">
            <w:pPr>
              <w:pStyle w:val="TableTextLarge"/>
            </w:pPr>
            <w:r w:rsidRPr="003D59A7">
              <w:t>$0</w:t>
            </w:r>
          </w:p>
        </w:tc>
        <w:tc>
          <w:tcPr>
            <w:tcW w:w="842" w:type="pct"/>
            <w:shd w:val="clear" w:color="auto" w:fill="F2F2F2" w:themeFill="background1" w:themeFillShade="F2"/>
            <w:noWrap/>
            <w:vAlign w:val="center"/>
            <w:hideMark/>
          </w:tcPr>
          <w:p w14:paraId="33BCFD31" w14:textId="77777777" w:rsidR="008F704C" w:rsidRPr="003D59A7" w:rsidRDefault="008F704C" w:rsidP="00974DD3">
            <w:pPr>
              <w:pStyle w:val="TableTextLarge"/>
            </w:pPr>
            <w:r w:rsidRPr="003D59A7">
              <w:t>$0</w:t>
            </w:r>
          </w:p>
        </w:tc>
      </w:tr>
      <w:tr w:rsidR="008F704C" w:rsidRPr="003D59A7" w14:paraId="4B10DFA0" w14:textId="77777777" w:rsidTr="008F704C">
        <w:trPr>
          <w:trHeight w:val="312"/>
        </w:trPr>
        <w:tc>
          <w:tcPr>
            <w:tcW w:w="1664" w:type="pct"/>
            <w:shd w:val="clear" w:color="auto" w:fill="auto"/>
            <w:vAlign w:val="center"/>
            <w:hideMark/>
          </w:tcPr>
          <w:p w14:paraId="55A7D072" w14:textId="77777777" w:rsidR="008F704C" w:rsidRPr="003D59A7" w:rsidRDefault="008F704C" w:rsidP="00974DD3">
            <w:pPr>
              <w:pStyle w:val="TableTextLarge"/>
            </w:pPr>
            <w:r w:rsidRPr="003D59A7">
              <w:t>Cash-On-Hand (Working Capital)</w:t>
            </w:r>
          </w:p>
        </w:tc>
        <w:tc>
          <w:tcPr>
            <w:tcW w:w="832" w:type="pct"/>
            <w:shd w:val="clear" w:color="auto" w:fill="auto"/>
            <w:noWrap/>
            <w:vAlign w:val="center"/>
            <w:hideMark/>
          </w:tcPr>
          <w:p w14:paraId="21F47AC2" w14:textId="77777777" w:rsidR="008F704C" w:rsidRPr="003D59A7" w:rsidRDefault="008F704C" w:rsidP="00974DD3">
            <w:pPr>
              <w:pStyle w:val="TableTextLarge"/>
            </w:pPr>
          </w:p>
        </w:tc>
        <w:tc>
          <w:tcPr>
            <w:tcW w:w="832" w:type="pct"/>
            <w:shd w:val="clear" w:color="auto" w:fill="auto"/>
            <w:noWrap/>
            <w:vAlign w:val="center"/>
            <w:hideMark/>
          </w:tcPr>
          <w:p w14:paraId="3B163A0C" w14:textId="77777777" w:rsidR="008F704C" w:rsidRPr="003D59A7" w:rsidRDefault="008F704C" w:rsidP="00974DD3">
            <w:pPr>
              <w:pStyle w:val="TableTextLarge"/>
            </w:pPr>
            <w:r w:rsidRPr="003D59A7">
              <w:t>$0</w:t>
            </w:r>
          </w:p>
        </w:tc>
        <w:tc>
          <w:tcPr>
            <w:tcW w:w="832" w:type="pct"/>
            <w:shd w:val="clear" w:color="auto" w:fill="auto"/>
            <w:noWrap/>
            <w:vAlign w:val="center"/>
            <w:hideMark/>
          </w:tcPr>
          <w:p w14:paraId="5EBDA278" w14:textId="77777777" w:rsidR="008F704C" w:rsidRPr="003D59A7" w:rsidRDefault="008F704C" w:rsidP="00974DD3">
            <w:pPr>
              <w:pStyle w:val="TableTextLarge"/>
            </w:pPr>
            <w:r w:rsidRPr="003D59A7">
              <w:t>$1,000</w:t>
            </w:r>
          </w:p>
        </w:tc>
        <w:tc>
          <w:tcPr>
            <w:tcW w:w="842" w:type="pct"/>
            <w:shd w:val="clear" w:color="auto" w:fill="auto"/>
            <w:noWrap/>
            <w:vAlign w:val="center"/>
            <w:hideMark/>
          </w:tcPr>
          <w:p w14:paraId="2C0EB3B5" w14:textId="77777777" w:rsidR="008F704C" w:rsidRPr="003D59A7" w:rsidRDefault="008F704C" w:rsidP="00974DD3">
            <w:pPr>
              <w:pStyle w:val="TableTextLarge"/>
            </w:pPr>
            <w:r w:rsidRPr="003D59A7">
              <w:t>$1,000</w:t>
            </w:r>
          </w:p>
        </w:tc>
      </w:tr>
      <w:tr w:rsidR="008F704C" w:rsidRPr="003D59A7" w14:paraId="34455347" w14:textId="77777777" w:rsidTr="008F704C">
        <w:trPr>
          <w:trHeight w:val="312"/>
        </w:trPr>
        <w:tc>
          <w:tcPr>
            <w:tcW w:w="1664" w:type="pct"/>
            <w:shd w:val="clear" w:color="auto" w:fill="F2F2F2" w:themeFill="background1" w:themeFillShade="F2"/>
            <w:vAlign w:val="center"/>
            <w:hideMark/>
          </w:tcPr>
          <w:p w14:paraId="615FD1CB" w14:textId="77777777" w:rsidR="008F704C" w:rsidRPr="003D59A7" w:rsidRDefault="008F704C" w:rsidP="00974DD3">
            <w:pPr>
              <w:pStyle w:val="TableTextLarge"/>
            </w:pPr>
            <w:r w:rsidRPr="003D59A7">
              <w:t>Miscellaneous</w:t>
            </w:r>
          </w:p>
        </w:tc>
        <w:tc>
          <w:tcPr>
            <w:tcW w:w="832" w:type="pct"/>
            <w:shd w:val="clear" w:color="auto" w:fill="F2F2F2" w:themeFill="background1" w:themeFillShade="F2"/>
            <w:noWrap/>
            <w:vAlign w:val="center"/>
            <w:hideMark/>
          </w:tcPr>
          <w:p w14:paraId="34003C54" w14:textId="77777777" w:rsidR="008F704C" w:rsidRPr="003D59A7" w:rsidRDefault="008F704C" w:rsidP="00974DD3">
            <w:pPr>
              <w:pStyle w:val="TableTextLarge"/>
            </w:pPr>
          </w:p>
        </w:tc>
        <w:tc>
          <w:tcPr>
            <w:tcW w:w="832" w:type="pct"/>
            <w:shd w:val="clear" w:color="auto" w:fill="F2F2F2" w:themeFill="background1" w:themeFillShade="F2"/>
            <w:noWrap/>
            <w:vAlign w:val="center"/>
            <w:hideMark/>
          </w:tcPr>
          <w:p w14:paraId="0817255B" w14:textId="77777777" w:rsidR="008F704C" w:rsidRPr="003D59A7" w:rsidRDefault="008F704C" w:rsidP="00974DD3">
            <w:pPr>
              <w:pStyle w:val="TableTextLarge"/>
            </w:pPr>
            <w:r w:rsidRPr="003D59A7">
              <w:t>$0</w:t>
            </w:r>
          </w:p>
        </w:tc>
        <w:tc>
          <w:tcPr>
            <w:tcW w:w="832" w:type="pct"/>
            <w:shd w:val="clear" w:color="auto" w:fill="F2F2F2" w:themeFill="background1" w:themeFillShade="F2"/>
            <w:noWrap/>
            <w:vAlign w:val="center"/>
            <w:hideMark/>
          </w:tcPr>
          <w:p w14:paraId="7B00C86E" w14:textId="77777777" w:rsidR="008F704C" w:rsidRPr="003D59A7" w:rsidRDefault="008F704C" w:rsidP="00974DD3">
            <w:pPr>
              <w:pStyle w:val="TableTextLarge"/>
            </w:pPr>
            <w:r w:rsidRPr="003D59A7">
              <w:t>$2,000</w:t>
            </w:r>
          </w:p>
        </w:tc>
        <w:tc>
          <w:tcPr>
            <w:tcW w:w="842" w:type="pct"/>
            <w:shd w:val="clear" w:color="auto" w:fill="F2F2F2" w:themeFill="background1" w:themeFillShade="F2"/>
            <w:noWrap/>
            <w:vAlign w:val="center"/>
            <w:hideMark/>
          </w:tcPr>
          <w:p w14:paraId="681622E3" w14:textId="77777777" w:rsidR="008F704C" w:rsidRPr="003D59A7" w:rsidRDefault="008F704C" w:rsidP="00974DD3">
            <w:pPr>
              <w:pStyle w:val="TableTextLarge"/>
            </w:pPr>
            <w:r w:rsidRPr="003D59A7">
              <w:t>$2,000</w:t>
            </w:r>
          </w:p>
        </w:tc>
      </w:tr>
      <w:tr w:rsidR="008F704C" w:rsidRPr="00974DD3" w14:paraId="02091F9F" w14:textId="77777777" w:rsidTr="008F704C">
        <w:trPr>
          <w:trHeight w:val="312"/>
        </w:trPr>
        <w:tc>
          <w:tcPr>
            <w:tcW w:w="1664" w:type="pct"/>
            <w:shd w:val="clear" w:color="auto" w:fill="F0CDA1" w:themeFill="accent1"/>
            <w:vAlign w:val="center"/>
            <w:hideMark/>
          </w:tcPr>
          <w:p w14:paraId="6298AB73" w14:textId="77777777" w:rsidR="008F704C" w:rsidRPr="00974DD3" w:rsidRDefault="008F704C" w:rsidP="00974DD3">
            <w:pPr>
              <w:pStyle w:val="TableTextLarge"/>
              <w:rPr>
                <w:rStyle w:val="Bold"/>
              </w:rPr>
            </w:pPr>
            <w:r w:rsidRPr="00974DD3">
              <w:rPr>
                <w:rStyle w:val="Bold"/>
              </w:rPr>
              <w:t>ESTIMATED START-UP BUDGET</w:t>
            </w:r>
          </w:p>
        </w:tc>
        <w:tc>
          <w:tcPr>
            <w:tcW w:w="832" w:type="pct"/>
            <w:shd w:val="clear" w:color="auto" w:fill="F0CDA1" w:themeFill="accent1"/>
            <w:noWrap/>
            <w:vAlign w:val="center"/>
            <w:hideMark/>
          </w:tcPr>
          <w:p w14:paraId="15F640C2" w14:textId="77777777" w:rsidR="008F704C" w:rsidRPr="00974DD3" w:rsidRDefault="008F704C" w:rsidP="00974DD3">
            <w:pPr>
              <w:pStyle w:val="TableTextLarge"/>
              <w:rPr>
                <w:rStyle w:val="Bold"/>
              </w:rPr>
            </w:pPr>
          </w:p>
        </w:tc>
        <w:tc>
          <w:tcPr>
            <w:tcW w:w="832" w:type="pct"/>
            <w:shd w:val="clear" w:color="auto" w:fill="F0CDA1" w:themeFill="accent1"/>
            <w:noWrap/>
            <w:vAlign w:val="center"/>
            <w:hideMark/>
          </w:tcPr>
          <w:p w14:paraId="231F0E1F" w14:textId="77777777" w:rsidR="008F704C" w:rsidRPr="00974DD3" w:rsidRDefault="008F704C" w:rsidP="00974DD3">
            <w:pPr>
              <w:pStyle w:val="TableTextLarge"/>
              <w:rPr>
                <w:rStyle w:val="Bold"/>
              </w:rPr>
            </w:pPr>
          </w:p>
        </w:tc>
        <w:tc>
          <w:tcPr>
            <w:tcW w:w="832" w:type="pct"/>
            <w:shd w:val="clear" w:color="auto" w:fill="F0CDA1" w:themeFill="accent1"/>
            <w:noWrap/>
            <w:vAlign w:val="center"/>
            <w:hideMark/>
          </w:tcPr>
          <w:p w14:paraId="796D8536" w14:textId="77777777" w:rsidR="008F704C" w:rsidRPr="00974DD3" w:rsidRDefault="008F704C" w:rsidP="00974DD3">
            <w:pPr>
              <w:pStyle w:val="TableTextLarge"/>
              <w:rPr>
                <w:rStyle w:val="Bold"/>
              </w:rPr>
            </w:pPr>
          </w:p>
        </w:tc>
        <w:tc>
          <w:tcPr>
            <w:tcW w:w="842" w:type="pct"/>
            <w:shd w:val="clear" w:color="auto" w:fill="F0CDA1" w:themeFill="accent1"/>
            <w:noWrap/>
            <w:vAlign w:val="center"/>
            <w:hideMark/>
          </w:tcPr>
          <w:p w14:paraId="799C7388" w14:textId="77777777" w:rsidR="008F704C" w:rsidRPr="00974DD3" w:rsidRDefault="008F704C" w:rsidP="00974DD3">
            <w:pPr>
              <w:pStyle w:val="TableTextLarge"/>
              <w:rPr>
                <w:rStyle w:val="Bold"/>
              </w:rPr>
            </w:pPr>
            <w:r w:rsidRPr="00974DD3">
              <w:rPr>
                <w:rStyle w:val="Bold"/>
              </w:rPr>
              <w:t>$26,472</w:t>
            </w:r>
          </w:p>
        </w:tc>
      </w:tr>
      <w:tr w:rsidR="008F704C" w:rsidRPr="003D59A7" w14:paraId="5965D85A" w14:textId="77777777" w:rsidTr="008F704C">
        <w:trPr>
          <w:trHeight w:val="312"/>
        </w:trPr>
        <w:tc>
          <w:tcPr>
            <w:tcW w:w="5000" w:type="pct"/>
            <w:gridSpan w:val="5"/>
            <w:shd w:val="clear" w:color="auto" w:fill="auto"/>
            <w:vAlign w:val="center"/>
          </w:tcPr>
          <w:p w14:paraId="330EC9F0" w14:textId="77777777" w:rsidR="008F704C" w:rsidRPr="003D59A7" w:rsidRDefault="008F704C" w:rsidP="006B2383">
            <w:pPr>
              <w:spacing w:before="0" w:after="0" w:line="240" w:lineRule="auto"/>
              <w:ind w:left="85"/>
              <w:rPr>
                <w:b/>
                <w:color w:val="FFFFFF" w:themeColor="background1"/>
                <w:sz w:val="18"/>
                <w:szCs w:val="18"/>
              </w:rPr>
            </w:pPr>
            <w:r w:rsidRPr="003D59A7">
              <w:rPr>
                <w:sz w:val="18"/>
              </w:rPr>
              <w:t>*Based on part-time employees. This may change once you hit your growth benchmark.</w:t>
            </w:r>
          </w:p>
        </w:tc>
      </w:tr>
    </w:tbl>
    <w:p w14:paraId="3329CF36" w14:textId="77777777" w:rsidR="008F704C" w:rsidRDefault="008F704C">
      <w:pPr>
        <w:spacing w:before="0" w:after="160" w:line="259" w:lineRule="auto"/>
      </w:pPr>
      <w:r>
        <w:br w:type="page"/>
      </w:r>
    </w:p>
    <w:p w14:paraId="65FF0E47" w14:textId="77777777" w:rsidR="008F704C" w:rsidRDefault="00000000" w:rsidP="008F704C">
      <w:sdt>
        <w:sdtPr>
          <w:rPr>
            <w:rStyle w:val="Bold"/>
          </w:rPr>
          <w:id w:val="1285316403"/>
          <w:placeholder>
            <w:docPart w:val="6F083E8E9F094E25904BF5C8E9AE6C4A"/>
          </w:placeholder>
          <w:temporary/>
          <w:showingPlcHdr/>
          <w15:appearance w15:val="hidden"/>
        </w:sdtPr>
        <w:sdtContent>
          <w:r w:rsidR="008F704C" w:rsidRPr="008F704C">
            <w:rPr>
              <w:b/>
              <w:bCs/>
            </w:rPr>
            <w:t>Projected profit and loss model:</w:t>
          </w:r>
        </w:sdtContent>
      </w:sdt>
      <w:r w:rsidR="008F704C">
        <w:t xml:space="preserve"> </w:t>
      </w:r>
      <w:sdt>
        <w:sdtPr>
          <w:id w:val="-2025386147"/>
          <w:placeholder>
            <w:docPart w:val="9D135FB36D67453AA79E03F8FFB639F5"/>
          </w:placeholder>
          <w:temporary/>
          <w:showingPlcHdr/>
          <w15:appearance w15:val="hidden"/>
        </w:sdtPr>
        <w:sdtContent>
          <w:r w:rsidR="00A41799" w:rsidRPr="00A41799">
            <w:t>The model below shows a sample of the projections a small business is forecasting for their first 12 months of operations. The top portion of the table shows projected sales and gross profit. This is a good place to begin creating the company’s sales forecast. The next section itemizes the recurring expenses the business is projecting for the same months. These should be consistent with the estimated start-up costs completed in the prior section. At the bottom of this model, it will possible to see when the company is becoming profitable and what expense items are the most impactful to its profitability. There is a blank table in the Appendix to complete the business’ own start-up cost projections.</w:t>
          </w:r>
        </w:sdtContent>
      </w:sdt>
    </w:p>
    <w:tbl>
      <w:tblPr>
        <w:tblW w:w="13708" w:type="dxa"/>
        <w:tblLook w:val="04A0" w:firstRow="1" w:lastRow="0" w:firstColumn="1" w:lastColumn="0" w:noHBand="0" w:noVBand="1"/>
      </w:tblPr>
      <w:tblGrid>
        <w:gridCol w:w="2118"/>
        <w:gridCol w:w="1005"/>
        <w:gridCol w:w="867"/>
        <w:gridCol w:w="867"/>
        <w:gridCol w:w="887"/>
        <w:gridCol w:w="867"/>
        <w:gridCol w:w="434"/>
        <w:gridCol w:w="434"/>
        <w:gridCol w:w="867"/>
        <w:gridCol w:w="867"/>
        <w:gridCol w:w="887"/>
        <w:gridCol w:w="887"/>
        <w:gridCol w:w="867"/>
        <w:gridCol w:w="887"/>
        <w:gridCol w:w="967"/>
      </w:tblGrid>
      <w:tr w:rsidR="00E552C8" w:rsidRPr="00360F98" w14:paraId="43F31E1A" w14:textId="77777777" w:rsidTr="006B2383">
        <w:trPr>
          <w:trHeight w:val="244"/>
        </w:trPr>
        <w:tc>
          <w:tcPr>
            <w:tcW w:w="0" w:type="auto"/>
            <w:gridSpan w:val="15"/>
            <w:shd w:val="clear" w:color="auto" w:fill="107082" w:themeFill="accent2"/>
            <w:noWrap/>
            <w:vAlign w:val="center"/>
            <w:hideMark/>
          </w:tcPr>
          <w:p w14:paraId="04D39476" w14:textId="77777777" w:rsidR="00E552C8" w:rsidRPr="00360F98" w:rsidRDefault="00E552C8" w:rsidP="00974DD3">
            <w:pPr>
              <w:pStyle w:val="TableHeadings"/>
            </w:pPr>
            <w:r w:rsidRPr="00360F98">
              <w:t>START-UP COSTS</w:t>
            </w:r>
          </w:p>
        </w:tc>
      </w:tr>
      <w:tr w:rsidR="00E552C8" w:rsidRPr="00360F98" w14:paraId="6F9F4503" w14:textId="77777777" w:rsidTr="00974DD3">
        <w:trPr>
          <w:trHeight w:val="244"/>
        </w:trPr>
        <w:tc>
          <w:tcPr>
            <w:tcW w:w="0" w:type="auto"/>
            <w:gridSpan w:val="7"/>
            <w:shd w:val="clear" w:color="auto" w:fill="auto"/>
            <w:noWrap/>
            <w:vAlign w:val="center"/>
          </w:tcPr>
          <w:p w14:paraId="60D69DDD" w14:textId="77777777" w:rsidR="00E552C8" w:rsidRPr="00360F98" w:rsidRDefault="00E552C8" w:rsidP="00974DD3">
            <w:pPr>
              <w:pStyle w:val="TableTextLarge"/>
            </w:pPr>
            <w:r w:rsidRPr="00360F98">
              <w:t xml:space="preserve">Your </w:t>
            </w:r>
            <w:r w:rsidR="00DE16D8" w:rsidRPr="00DE16D8">
              <w:t xml:space="preserve">Office-Based </w:t>
            </w:r>
            <w:r w:rsidRPr="00360F98">
              <w:t>Agency</w:t>
            </w:r>
          </w:p>
        </w:tc>
        <w:tc>
          <w:tcPr>
            <w:tcW w:w="0" w:type="auto"/>
            <w:gridSpan w:val="8"/>
            <w:shd w:val="clear" w:color="auto" w:fill="auto"/>
            <w:vAlign w:val="center"/>
          </w:tcPr>
          <w:p w14:paraId="24731FFF" w14:textId="24052361" w:rsidR="00E552C8" w:rsidRPr="00360F98" w:rsidRDefault="00E552C8" w:rsidP="00974DD3">
            <w:pPr>
              <w:pStyle w:val="TableTextLarge"/>
              <w:jc w:val="right"/>
            </w:pPr>
            <w:r w:rsidRPr="00360F98">
              <w:t>January 1, 20</w:t>
            </w:r>
            <w:r w:rsidR="00E659FD">
              <w:t>XX</w:t>
            </w:r>
          </w:p>
        </w:tc>
      </w:tr>
      <w:tr w:rsidR="00E552C8" w:rsidRPr="00974DD3" w14:paraId="7A6A43CB" w14:textId="77777777" w:rsidTr="00D94688">
        <w:trPr>
          <w:trHeight w:val="244"/>
        </w:trPr>
        <w:tc>
          <w:tcPr>
            <w:tcW w:w="2207" w:type="dxa"/>
            <w:shd w:val="clear" w:color="auto" w:fill="F0CDA1" w:themeFill="accent1"/>
            <w:vAlign w:val="center"/>
            <w:hideMark/>
          </w:tcPr>
          <w:p w14:paraId="4C2779F4" w14:textId="77777777" w:rsidR="00E552C8" w:rsidRPr="00974DD3" w:rsidRDefault="00E552C8" w:rsidP="00974DD3">
            <w:pPr>
              <w:pStyle w:val="TableTextLarge"/>
              <w:rPr>
                <w:rStyle w:val="Bold"/>
              </w:rPr>
            </w:pPr>
            <w:r w:rsidRPr="00974DD3">
              <w:rPr>
                <w:rStyle w:val="Bold"/>
              </w:rPr>
              <w:t>REVENUE</w:t>
            </w:r>
          </w:p>
        </w:tc>
        <w:tc>
          <w:tcPr>
            <w:tcW w:w="1005" w:type="dxa"/>
            <w:shd w:val="clear" w:color="auto" w:fill="F0CDA1" w:themeFill="accent1"/>
            <w:vAlign w:val="center"/>
            <w:hideMark/>
          </w:tcPr>
          <w:p w14:paraId="217E54D8" w14:textId="77777777" w:rsidR="00E552C8" w:rsidRPr="00974DD3" w:rsidRDefault="00E552C8" w:rsidP="00974DD3">
            <w:pPr>
              <w:pStyle w:val="TableTextLarge"/>
              <w:rPr>
                <w:rStyle w:val="Bold"/>
              </w:rPr>
            </w:pPr>
            <w:r w:rsidRPr="00974DD3">
              <w:rPr>
                <w:rStyle w:val="Bold"/>
              </w:rPr>
              <w:t>JAN</w:t>
            </w:r>
          </w:p>
        </w:tc>
        <w:tc>
          <w:tcPr>
            <w:tcW w:w="0" w:type="auto"/>
            <w:shd w:val="clear" w:color="auto" w:fill="F0CDA1" w:themeFill="accent1"/>
            <w:vAlign w:val="center"/>
            <w:hideMark/>
          </w:tcPr>
          <w:p w14:paraId="068995B9" w14:textId="77777777" w:rsidR="00E552C8" w:rsidRPr="00974DD3" w:rsidRDefault="00E552C8" w:rsidP="00974DD3">
            <w:pPr>
              <w:pStyle w:val="TableTextLarge"/>
              <w:rPr>
                <w:rStyle w:val="Bold"/>
              </w:rPr>
            </w:pPr>
            <w:r w:rsidRPr="00974DD3">
              <w:rPr>
                <w:rStyle w:val="Bold"/>
              </w:rPr>
              <w:t>FEB</w:t>
            </w:r>
          </w:p>
        </w:tc>
        <w:tc>
          <w:tcPr>
            <w:tcW w:w="0" w:type="auto"/>
            <w:shd w:val="clear" w:color="auto" w:fill="F0CDA1" w:themeFill="accent1"/>
            <w:vAlign w:val="center"/>
            <w:hideMark/>
          </w:tcPr>
          <w:p w14:paraId="674196F9" w14:textId="77777777" w:rsidR="00E552C8" w:rsidRPr="00974DD3" w:rsidRDefault="00E552C8" w:rsidP="00974DD3">
            <w:pPr>
              <w:pStyle w:val="TableTextLarge"/>
              <w:rPr>
                <w:rStyle w:val="Bold"/>
              </w:rPr>
            </w:pPr>
            <w:r w:rsidRPr="00974DD3">
              <w:rPr>
                <w:rStyle w:val="Bold"/>
              </w:rPr>
              <w:t>MAR</w:t>
            </w:r>
          </w:p>
        </w:tc>
        <w:tc>
          <w:tcPr>
            <w:tcW w:w="0" w:type="auto"/>
            <w:shd w:val="clear" w:color="auto" w:fill="F0CDA1" w:themeFill="accent1"/>
            <w:vAlign w:val="center"/>
            <w:hideMark/>
          </w:tcPr>
          <w:p w14:paraId="5A49B435" w14:textId="77777777" w:rsidR="00E552C8" w:rsidRPr="00974DD3" w:rsidRDefault="00E552C8" w:rsidP="00974DD3">
            <w:pPr>
              <w:pStyle w:val="TableTextLarge"/>
              <w:rPr>
                <w:rStyle w:val="Bold"/>
              </w:rPr>
            </w:pPr>
            <w:r w:rsidRPr="00974DD3">
              <w:rPr>
                <w:rStyle w:val="Bold"/>
              </w:rPr>
              <w:t>APR</w:t>
            </w:r>
          </w:p>
        </w:tc>
        <w:tc>
          <w:tcPr>
            <w:tcW w:w="0" w:type="auto"/>
            <w:shd w:val="clear" w:color="auto" w:fill="F0CDA1" w:themeFill="accent1"/>
            <w:vAlign w:val="center"/>
            <w:hideMark/>
          </w:tcPr>
          <w:p w14:paraId="589348B8" w14:textId="77777777" w:rsidR="00E552C8" w:rsidRPr="00974DD3" w:rsidRDefault="00E552C8" w:rsidP="00974DD3">
            <w:pPr>
              <w:pStyle w:val="TableTextLarge"/>
              <w:rPr>
                <w:rStyle w:val="Bold"/>
              </w:rPr>
            </w:pPr>
            <w:r w:rsidRPr="00974DD3">
              <w:rPr>
                <w:rStyle w:val="Bold"/>
              </w:rPr>
              <w:t>MAY</w:t>
            </w:r>
          </w:p>
        </w:tc>
        <w:tc>
          <w:tcPr>
            <w:tcW w:w="0" w:type="auto"/>
            <w:gridSpan w:val="2"/>
            <w:shd w:val="clear" w:color="auto" w:fill="F0CDA1" w:themeFill="accent1"/>
            <w:vAlign w:val="center"/>
            <w:hideMark/>
          </w:tcPr>
          <w:p w14:paraId="2559912A" w14:textId="77777777" w:rsidR="00E552C8" w:rsidRPr="00974DD3" w:rsidRDefault="00E552C8" w:rsidP="00974DD3">
            <w:pPr>
              <w:pStyle w:val="TableTextLarge"/>
              <w:rPr>
                <w:rStyle w:val="Bold"/>
              </w:rPr>
            </w:pPr>
            <w:r w:rsidRPr="00974DD3">
              <w:rPr>
                <w:rStyle w:val="Bold"/>
              </w:rPr>
              <w:t>JUN</w:t>
            </w:r>
          </w:p>
        </w:tc>
        <w:tc>
          <w:tcPr>
            <w:tcW w:w="0" w:type="auto"/>
            <w:shd w:val="clear" w:color="auto" w:fill="F0CDA1" w:themeFill="accent1"/>
            <w:vAlign w:val="center"/>
            <w:hideMark/>
          </w:tcPr>
          <w:p w14:paraId="7822B552" w14:textId="77777777" w:rsidR="00E552C8" w:rsidRPr="00974DD3" w:rsidRDefault="00E552C8" w:rsidP="00974DD3">
            <w:pPr>
              <w:pStyle w:val="TableTextLarge"/>
              <w:rPr>
                <w:rStyle w:val="Bold"/>
              </w:rPr>
            </w:pPr>
            <w:r w:rsidRPr="00974DD3">
              <w:rPr>
                <w:rStyle w:val="Bold"/>
              </w:rPr>
              <w:t>JUL</w:t>
            </w:r>
          </w:p>
        </w:tc>
        <w:tc>
          <w:tcPr>
            <w:tcW w:w="0" w:type="auto"/>
            <w:shd w:val="clear" w:color="auto" w:fill="F0CDA1" w:themeFill="accent1"/>
            <w:vAlign w:val="center"/>
            <w:hideMark/>
          </w:tcPr>
          <w:p w14:paraId="66930C6A" w14:textId="77777777" w:rsidR="00E552C8" w:rsidRPr="00974DD3" w:rsidRDefault="00E552C8" w:rsidP="00974DD3">
            <w:pPr>
              <w:pStyle w:val="TableTextLarge"/>
              <w:rPr>
                <w:rStyle w:val="Bold"/>
              </w:rPr>
            </w:pPr>
            <w:r w:rsidRPr="00974DD3">
              <w:rPr>
                <w:rStyle w:val="Bold"/>
              </w:rPr>
              <w:t>AUG</w:t>
            </w:r>
          </w:p>
        </w:tc>
        <w:tc>
          <w:tcPr>
            <w:tcW w:w="0" w:type="auto"/>
            <w:shd w:val="clear" w:color="auto" w:fill="F0CDA1" w:themeFill="accent1"/>
            <w:vAlign w:val="center"/>
            <w:hideMark/>
          </w:tcPr>
          <w:p w14:paraId="325021A4" w14:textId="77777777" w:rsidR="00E552C8" w:rsidRPr="00974DD3" w:rsidRDefault="00E552C8" w:rsidP="00974DD3">
            <w:pPr>
              <w:pStyle w:val="TableTextLarge"/>
              <w:rPr>
                <w:rStyle w:val="Bold"/>
              </w:rPr>
            </w:pPr>
            <w:r w:rsidRPr="00974DD3">
              <w:rPr>
                <w:rStyle w:val="Bold"/>
              </w:rPr>
              <w:t>SEP</w:t>
            </w:r>
          </w:p>
        </w:tc>
        <w:tc>
          <w:tcPr>
            <w:tcW w:w="0" w:type="auto"/>
            <w:shd w:val="clear" w:color="auto" w:fill="F0CDA1" w:themeFill="accent1"/>
            <w:vAlign w:val="center"/>
            <w:hideMark/>
          </w:tcPr>
          <w:p w14:paraId="47274FF8" w14:textId="77777777" w:rsidR="00E552C8" w:rsidRPr="00974DD3" w:rsidRDefault="00E552C8" w:rsidP="00974DD3">
            <w:pPr>
              <w:pStyle w:val="TableTextLarge"/>
              <w:rPr>
                <w:rStyle w:val="Bold"/>
              </w:rPr>
            </w:pPr>
            <w:r w:rsidRPr="00974DD3">
              <w:rPr>
                <w:rStyle w:val="Bold"/>
              </w:rPr>
              <w:t>OCT</w:t>
            </w:r>
          </w:p>
        </w:tc>
        <w:tc>
          <w:tcPr>
            <w:tcW w:w="0" w:type="auto"/>
            <w:shd w:val="clear" w:color="auto" w:fill="F0CDA1" w:themeFill="accent1"/>
            <w:vAlign w:val="center"/>
            <w:hideMark/>
          </w:tcPr>
          <w:p w14:paraId="4A33AA32" w14:textId="77777777" w:rsidR="00E552C8" w:rsidRPr="00974DD3" w:rsidRDefault="00E552C8" w:rsidP="00974DD3">
            <w:pPr>
              <w:pStyle w:val="TableTextLarge"/>
              <w:rPr>
                <w:rStyle w:val="Bold"/>
              </w:rPr>
            </w:pPr>
            <w:r w:rsidRPr="00974DD3">
              <w:rPr>
                <w:rStyle w:val="Bold"/>
              </w:rPr>
              <w:t>NOV</w:t>
            </w:r>
          </w:p>
        </w:tc>
        <w:tc>
          <w:tcPr>
            <w:tcW w:w="0" w:type="auto"/>
            <w:shd w:val="clear" w:color="auto" w:fill="F0CDA1" w:themeFill="accent1"/>
            <w:vAlign w:val="center"/>
            <w:hideMark/>
          </w:tcPr>
          <w:p w14:paraId="3B15167B" w14:textId="77777777" w:rsidR="00E552C8" w:rsidRPr="00974DD3" w:rsidRDefault="00E552C8" w:rsidP="00974DD3">
            <w:pPr>
              <w:pStyle w:val="TableTextLarge"/>
              <w:rPr>
                <w:rStyle w:val="Bold"/>
              </w:rPr>
            </w:pPr>
            <w:r w:rsidRPr="00974DD3">
              <w:rPr>
                <w:rStyle w:val="Bold"/>
              </w:rPr>
              <w:t>DEC</w:t>
            </w:r>
          </w:p>
        </w:tc>
        <w:tc>
          <w:tcPr>
            <w:tcW w:w="0" w:type="auto"/>
            <w:shd w:val="clear" w:color="auto" w:fill="F0CDA1" w:themeFill="accent1"/>
            <w:vAlign w:val="center"/>
            <w:hideMark/>
          </w:tcPr>
          <w:p w14:paraId="330C501D" w14:textId="77777777" w:rsidR="00E552C8" w:rsidRPr="00974DD3" w:rsidRDefault="00E552C8" w:rsidP="00974DD3">
            <w:pPr>
              <w:pStyle w:val="TableTextLarge"/>
              <w:rPr>
                <w:rStyle w:val="Bold"/>
              </w:rPr>
            </w:pPr>
            <w:r w:rsidRPr="00974DD3">
              <w:rPr>
                <w:rStyle w:val="Bold"/>
              </w:rPr>
              <w:t>YTD</w:t>
            </w:r>
          </w:p>
        </w:tc>
      </w:tr>
      <w:tr w:rsidR="00E552C8" w:rsidRPr="00360F98" w14:paraId="764F46DA" w14:textId="77777777" w:rsidTr="00D94688">
        <w:trPr>
          <w:trHeight w:val="244"/>
        </w:trPr>
        <w:tc>
          <w:tcPr>
            <w:tcW w:w="2207" w:type="dxa"/>
            <w:shd w:val="clear" w:color="auto" w:fill="F2F2F2" w:themeFill="background1" w:themeFillShade="F2"/>
            <w:vAlign w:val="center"/>
            <w:hideMark/>
          </w:tcPr>
          <w:p w14:paraId="59B7CC17" w14:textId="77777777" w:rsidR="00E552C8" w:rsidRPr="00360F98" w:rsidRDefault="00E552C8" w:rsidP="00974DD3">
            <w:pPr>
              <w:pStyle w:val="TableTextLarge"/>
            </w:pPr>
            <w:r w:rsidRPr="00360F98">
              <w:t>Estimated Sales</w:t>
            </w:r>
          </w:p>
        </w:tc>
        <w:tc>
          <w:tcPr>
            <w:tcW w:w="1005" w:type="dxa"/>
            <w:shd w:val="clear" w:color="auto" w:fill="F2F2F2" w:themeFill="background1" w:themeFillShade="F2"/>
            <w:noWrap/>
            <w:vAlign w:val="center"/>
            <w:hideMark/>
          </w:tcPr>
          <w:p w14:paraId="7B1D663E" w14:textId="77777777" w:rsidR="00E552C8" w:rsidRPr="00360F98" w:rsidRDefault="00E552C8" w:rsidP="00974DD3">
            <w:pPr>
              <w:pStyle w:val="TableTextLarge"/>
            </w:pPr>
            <w:r w:rsidRPr="00360F98">
              <w:t>$5,000</w:t>
            </w:r>
          </w:p>
        </w:tc>
        <w:tc>
          <w:tcPr>
            <w:tcW w:w="0" w:type="auto"/>
            <w:shd w:val="clear" w:color="auto" w:fill="F2F2F2" w:themeFill="background1" w:themeFillShade="F2"/>
            <w:noWrap/>
            <w:vAlign w:val="center"/>
            <w:hideMark/>
          </w:tcPr>
          <w:p w14:paraId="31E85B33" w14:textId="77777777" w:rsidR="00E552C8" w:rsidRPr="00360F98" w:rsidRDefault="00E552C8" w:rsidP="00974DD3">
            <w:pPr>
              <w:pStyle w:val="TableTextLarge"/>
            </w:pPr>
            <w:r w:rsidRPr="00360F98">
              <w:t>$13,000</w:t>
            </w:r>
          </w:p>
        </w:tc>
        <w:tc>
          <w:tcPr>
            <w:tcW w:w="0" w:type="auto"/>
            <w:shd w:val="clear" w:color="auto" w:fill="F2F2F2" w:themeFill="background1" w:themeFillShade="F2"/>
            <w:noWrap/>
            <w:vAlign w:val="center"/>
            <w:hideMark/>
          </w:tcPr>
          <w:p w14:paraId="39FF84FA" w14:textId="77777777" w:rsidR="00E552C8" w:rsidRPr="00360F98" w:rsidRDefault="00E552C8" w:rsidP="00974DD3">
            <w:pPr>
              <w:pStyle w:val="TableTextLarge"/>
            </w:pPr>
            <w:r w:rsidRPr="00360F98">
              <w:t>$16,000</w:t>
            </w:r>
          </w:p>
        </w:tc>
        <w:tc>
          <w:tcPr>
            <w:tcW w:w="0" w:type="auto"/>
            <w:shd w:val="clear" w:color="auto" w:fill="F2F2F2" w:themeFill="background1" w:themeFillShade="F2"/>
            <w:noWrap/>
            <w:vAlign w:val="center"/>
            <w:hideMark/>
          </w:tcPr>
          <w:p w14:paraId="1A9D2F4F" w14:textId="77777777" w:rsidR="00E552C8" w:rsidRPr="00360F98" w:rsidRDefault="00E552C8" w:rsidP="00974DD3">
            <w:pPr>
              <w:pStyle w:val="TableTextLarge"/>
            </w:pPr>
            <w:r w:rsidRPr="00360F98">
              <w:t>$7,000</w:t>
            </w:r>
          </w:p>
        </w:tc>
        <w:tc>
          <w:tcPr>
            <w:tcW w:w="0" w:type="auto"/>
            <w:shd w:val="clear" w:color="auto" w:fill="F2F2F2" w:themeFill="background1" w:themeFillShade="F2"/>
            <w:noWrap/>
            <w:vAlign w:val="center"/>
            <w:hideMark/>
          </w:tcPr>
          <w:p w14:paraId="1B2C9DED" w14:textId="77777777" w:rsidR="00E552C8" w:rsidRPr="00360F98" w:rsidRDefault="00E552C8" w:rsidP="00974DD3">
            <w:pPr>
              <w:pStyle w:val="TableTextLarge"/>
            </w:pPr>
            <w:r w:rsidRPr="00360F98">
              <w:t>$14,500</w:t>
            </w:r>
          </w:p>
        </w:tc>
        <w:tc>
          <w:tcPr>
            <w:tcW w:w="0" w:type="auto"/>
            <w:gridSpan w:val="2"/>
            <w:shd w:val="clear" w:color="auto" w:fill="F2F2F2" w:themeFill="background1" w:themeFillShade="F2"/>
            <w:noWrap/>
            <w:vAlign w:val="center"/>
            <w:hideMark/>
          </w:tcPr>
          <w:p w14:paraId="19B357BB" w14:textId="77777777" w:rsidR="00E552C8" w:rsidRPr="00360F98" w:rsidRDefault="00E552C8" w:rsidP="00974DD3">
            <w:pPr>
              <w:pStyle w:val="TableTextLarge"/>
            </w:pPr>
            <w:r w:rsidRPr="00360F98">
              <w:t>$16,400</w:t>
            </w:r>
          </w:p>
        </w:tc>
        <w:tc>
          <w:tcPr>
            <w:tcW w:w="0" w:type="auto"/>
            <w:shd w:val="clear" w:color="auto" w:fill="F2F2F2" w:themeFill="background1" w:themeFillShade="F2"/>
            <w:noWrap/>
            <w:vAlign w:val="center"/>
            <w:hideMark/>
          </w:tcPr>
          <w:p w14:paraId="1039511E" w14:textId="77777777" w:rsidR="00E552C8" w:rsidRPr="00360F98" w:rsidRDefault="00E552C8" w:rsidP="00974DD3">
            <w:pPr>
              <w:pStyle w:val="TableTextLarge"/>
            </w:pPr>
            <w:r w:rsidRPr="00360F98">
              <w:t>$22,500</w:t>
            </w:r>
          </w:p>
        </w:tc>
        <w:tc>
          <w:tcPr>
            <w:tcW w:w="0" w:type="auto"/>
            <w:shd w:val="clear" w:color="auto" w:fill="F2F2F2" w:themeFill="background1" w:themeFillShade="F2"/>
            <w:noWrap/>
            <w:vAlign w:val="center"/>
            <w:hideMark/>
          </w:tcPr>
          <w:p w14:paraId="01E99783" w14:textId="77777777" w:rsidR="00E552C8" w:rsidRPr="00360F98" w:rsidRDefault="00E552C8" w:rsidP="00974DD3">
            <w:pPr>
              <w:pStyle w:val="TableTextLarge"/>
            </w:pPr>
            <w:r w:rsidRPr="00360F98">
              <w:t>$23,125</w:t>
            </w:r>
          </w:p>
        </w:tc>
        <w:tc>
          <w:tcPr>
            <w:tcW w:w="0" w:type="auto"/>
            <w:shd w:val="clear" w:color="auto" w:fill="F2F2F2" w:themeFill="background1" w:themeFillShade="F2"/>
            <w:noWrap/>
            <w:vAlign w:val="center"/>
            <w:hideMark/>
          </w:tcPr>
          <w:p w14:paraId="7966251F" w14:textId="77777777" w:rsidR="00E552C8" w:rsidRPr="00360F98" w:rsidRDefault="00E552C8" w:rsidP="00974DD3">
            <w:pPr>
              <w:pStyle w:val="TableTextLarge"/>
            </w:pPr>
            <w:r w:rsidRPr="00360F98">
              <w:t>$24,549</w:t>
            </w:r>
          </w:p>
        </w:tc>
        <w:tc>
          <w:tcPr>
            <w:tcW w:w="0" w:type="auto"/>
            <w:shd w:val="clear" w:color="auto" w:fill="F2F2F2" w:themeFill="background1" w:themeFillShade="F2"/>
            <w:noWrap/>
            <w:vAlign w:val="center"/>
            <w:hideMark/>
          </w:tcPr>
          <w:p w14:paraId="5EAB20BB" w14:textId="77777777" w:rsidR="00E552C8" w:rsidRPr="00360F98" w:rsidRDefault="00E552C8" w:rsidP="00974DD3">
            <w:pPr>
              <w:pStyle w:val="TableTextLarge"/>
            </w:pPr>
            <w:r w:rsidRPr="00360F98">
              <w:t>$22,000</w:t>
            </w:r>
          </w:p>
        </w:tc>
        <w:tc>
          <w:tcPr>
            <w:tcW w:w="0" w:type="auto"/>
            <w:shd w:val="clear" w:color="auto" w:fill="F2F2F2" w:themeFill="background1" w:themeFillShade="F2"/>
            <w:noWrap/>
            <w:vAlign w:val="center"/>
            <w:hideMark/>
          </w:tcPr>
          <w:p w14:paraId="66138A43" w14:textId="77777777" w:rsidR="00E552C8" w:rsidRPr="00360F98" w:rsidRDefault="00E552C8" w:rsidP="00974DD3">
            <w:pPr>
              <w:pStyle w:val="TableTextLarge"/>
            </w:pPr>
            <w:r w:rsidRPr="00360F98">
              <w:t>$25,000</w:t>
            </w:r>
          </w:p>
        </w:tc>
        <w:tc>
          <w:tcPr>
            <w:tcW w:w="0" w:type="auto"/>
            <w:shd w:val="clear" w:color="auto" w:fill="F2F2F2" w:themeFill="background1" w:themeFillShade="F2"/>
            <w:noWrap/>
            <w:vAlign w:val="center"/>
            <w:hideMark/>
          </w:tcPr>
          <w:p w14:paraId="16AC0E80" w14:textId="77777777" w:rsidR="00E552C8" w:rsidRPr="00360F98" w:rsidRDefault="00E552C8" w:rsidP="00974DD3">
            <w:pPr>
              <w:pStyle w:val="TableTextLarge"/>
            </w:pPr>
            <w:r w:rsidRPr="00360F98">
              <w:t>$27,349</w:t>
            </w:r>
          </w:p>
        </w:tc>
        <w:tc>
          <w:tcPr>
            <w:tcW w:w="0" w:type="auto"/>
            <w:shd w:val="clear" w:color="auto" w:fill="F2F2F2" w:themeFill="background1" w:themeFillShade="F2"/>
            <w:noWrap/>
            <w:vAlign w:val="center"/>
            <w:hideMark/>
          </w:tcPr>
          <w:p w14:paraId="61B4F607" w14:textId="77777777" w:rsidR="00E552C8" w:rsidRPr="00360F98" w:rsidRDefault="00E552C8" w:rsidP="00974DD3">
            <w:pPr>
              <w:pStyle w:val="TableTextLarge"/>
            </w:pPr>
            <w:r w:rsidRPr="00360F98">
              <w:t>$216,423</w:t>
            </w:r>
          </w:p>
        </w:tc>
      </w:tr>
      <w:tr w:rsidR="00E552C8" w:rsidRPr="00360F98" w14:paraId="3D6BAC51" w14:textId="77777777" w:rsidTr="00D94688">
        <w:trPr>
          <w:trHeight w:val="244"/>
        </w:trPr>
        <w:tc>
          <w:tcPr>
            <w:tcW w:w="2207" w:type="dxa"/>
            <w:shd w:val="clear" w:color="auto" w:fill="auto"/>
            <w:vAlign w:val="center"/>
            <w:hideMark/>
          </w:tcPr>
          <w:p w14:paraId="5A5E1101" w14:textId="77777777" w:rsidR="00E552C8" w:rsidRPr="00360F98" w:rsidRDefault="00E552C8" w:rsidP="00974DD3">
            <w:pPr>
              <w:pStyle w:val="TableTextLarge"/>
            </w:pPr>
            <w:r w:rsidRPr="00360F98">
              <w:t>Less Sales Returns &amp; Discounts</w:t>
            </w:r>
          </w:p>
        </w:tc>
        <w:tc>
          <w:tcPr>
            <w:tcW w:w="1005" w:type="dxa"/>
            <w:shd w:val="clear" w:color="auto" w:fill="auto"/>
            <w:noWrap/>
            <w:vAlign w:val="center"/>
            <w:hideMark/>
          </w:tcPr>
          <w:p w14:paraId="65BF3E49"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74C55813" w14:textId="77777777" w:rsidR="00E552C8" w:rsidRPr="00360F98" w:rsidRDefault="00E552C8" w:rsidP="00974DD3">
            <w:pPr>
              <w:pStyle w:val="TableTextLarge"/>
            </w:pPr>
            <w:r w:rsidRPr="00360F98">
              <w:t>($350)</w:t>
            </w:r>
          </w:p>
        </w:tc>
        <w:tc>
          <w:tcPr>
            <w:tcW w:w="0" w:type="auto"/>
            <w:shd w:val="clear" w:color="auto" w:fill="auto"/>
            <w:noWrap/>
            <w:vAlign w:val="center"/>
            <w:hideMark/>
          </w:tcPr>
          <w:p w14:paraId="51D0BDC6"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500D2BEC" w14:textId="77777777" w:rsidR="00E552C8" w:rsidRPr="00360F98" w:rsidRDefault="00E552C8" w:rsidP="00974DD3">
            <w:pPr>
              <w:pStyle w:val="TableTextLarge"/>
            </w:pPr>
            <w:r w:rsidRPr="00360F98">
              <w:t>($206)</w:t>
            </w:r>
          </w:p>
        </w:tc>
        <w:tc>
          <w:tcPr>
            <w:tcW w:w="0" w:type="auto"/>
            <w:shd w:val="clear" w:color="auto" w:fill="auto"/>
            <w:noWrap/>
            <w:vAlign w:val="center"/>
            <w:hideMark/>
          </w:tcPr>
          <w:p w14:paraId="245AD228" w14:textId="77777777" w:rsidR="00E552C8" w:rsidRPr="00360F98" w:rsidRDefault="00E552C8" w:rsidP="00974DD3">
            <w:pPr>
              <w:pStyle w:val="TableTextLarge"/>
            </w:pPr>
            <w:r w:rsidRPr="00360F98">
              <w:t>($234)</w:t>
            </w:r>
          </w:p>
        </w:tc>
        <w:tc>
          <w:tcPr>
            <w:tcW w:w="0" w:type="auto"/>
            <w:gridSpan w:val="2"/>
            <w:shd w:val="clear" w:color="auto" w:fill="auto"/>
            <w:noWrap/>
            <w:vAlign w:val="center"/>
            <w:hideMark/>
          </w:tcPr>
          <w:p w14:paraId="4B3CFEB4"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7E0425BD"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0028C883" w14:textId="77777777" w:rsidR="00E552C8" w:rsidRPr="00360F98" w:rsidRDefault="00E552C8" w:rsidP="00974DD3">
            <w:pPr>
              <w:pStyle w:val="TableTextLarge"/>
            </w:pPr>
            <w:r w:rsidRPr="00360F98">
              <w:t>($280)</w:t>
            </w:r>
          </w:p>
        </w:tc>
        <w:tc>
          <w:tcPr>
            <w:tcW w:w="0" w:type="auto"/>
            <w:shd w:val="clear" w:color="auto" w:fill="auto"/>
            <w:noWrap/>
            <w:vAlign w:val="center"/>
            <w:hideMark/>
          </w:tcPr>
          <w:p w14:paraId="37A0FF04" w14:textId="77777777" w:rsidR="00E552C8" w:rsidRPr="00360F98" w:rsidRDefault="00E552C8" w:rsidP="00974DD3">
            <w:pPr>
              <w:pStyle w:val="TableTextLarge"/>
            </w:pPr>
            <w:r w:rsidRPr="00360F98">
              <w:t>($1,200)</w:t>
            </w:r>
          </w:p>
        </w:tc>
        <w:tc>
          <w:tcPr>
            <w:tcW w:w="0" w:type="auto"/>
            <w:shd w:val="clear" w:color="auto" w:fill="auto"/>
            <w:noWrap/>
            <w:vAlign w:val="center"/>
            <w:hideMark/>
          </w:tcPr>
          <w:p w14:paraId="3664037D" w14:textId="77777777" w:rsidR="00E552C8" w:rsidRPr="00360F98" w:rsidRDefault="00E552C8" w:rsidP="00974DD3">
            <w:pPr>
              <w:pStyle w:val="TableTextLarge"/>
            </w:pPr>
            <w:r w:rsidRPr="00360F98">
              <w:t>($1,600)</w:t>
            </w:r>
          </w:p>
        </w:tc>
        <w:tc>
          <w:tcPr>
            <w:tcW w:w="0" w:type="auto"/>
            <w:shd w:val="clear" w:color="auto" w:fill="auto"/>
            <w:noWrap/>
            <w:vAlign w:val="center"/>
            <w:hideMark/>
          </w:tcPr>
          <w:p w14:paraId="35E69BC4"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6AF2815F" w14:textId="77777777" w:rsidR="00E552C8" w:rsidRPr="00360F98" w:rsidRDefault="00E552C8" w:rsidP="00974DD3">
            <w:pPr>
              <w:pStyle w:val="TableTextLarge"/>
            </w:pPr>
            <w:r w:rsidRPr="00360F98">
              <w:t>($2,400)</w:t>
            </w:r>
          </w:p>
        </w:tc>
        <w:tc>
          <w:tcPr>
            <w:tcW w:w="0" w:type="auto"/>
            <w:shd w:val="clear" w:color="auto" w:fill="auto"/>
            <w:noWrap/>
            <w:vAlign w:val="center"/>
            <w:hideMark/>
          </w:tcPr>
          <w:p w14:paraId="745A0B2D" w14:textId="77777777" w:rsidR="00E552C8" w:rsidRPr="00360F98" w:rsidRDefault="00E552C8" w:rsidP="00974DD3">
            <w:pPr>
              <w:pStyle w:val="TableTextLarge"/>
            </w:pPr>
            <w:r w:rsidRPr="00360F98">
              <w:t>($6,270)</w:t>
            </w:r>
          </w:p>
        </w:tc>
      </w:tr>
      <w:tr w:rsidR="00E552C8" w:rsidRPr="00360F98" w14:paraId="28BE2EA1" w14:textId="77777777" w:rsidTr="00D94688">
        <w:trPr>
          <w:trHeight w:val="244"/>
        </w:trPr>
        <w:tc>
          <w:tcPr>
            <w:tcW w:w="2207" w:type="dxa"/>
            <w:shd w:val="clear" w:color="auto" w:fill="F2F2F2" w:themeFill="background1" w:themeFillShade="F2"/>
            <w:vAlign w:val="center"/>
            <w:hideMark/>
          </w:tcPr>
          <w:p w14:paraId="66BE79B6" w14:textId="77777777" w:rsidR="00E552C8" w:rsidRPr="00360F98" w:rsidRDefault="00E552C8" w:rsidP="00974DD3">
            <w:pPr>
              <w:pStyle w:val="TableTextLarge"/>
            </w:pPr>
            <w:r w:rsidRPr="00360F98">
              <w:t>Service Revenue</w:t>
            </w:r>
          </w:p>
        </w:tc>
        <w:tc>
          <w:tcPr>
            <w:tcW w:w="1005" w:type="dxa"/>
            <w:shd w:val="clear" w:color="auto" w:fill="F2F2F2" w:themeFill="background1" w:themeFillShade="F2"/>
            <w:noWrap/>
            <w:vAlign w:val="center"/>
            <w:hideMark/>
          </w:tcPr>
          <w:p w14:paraId="3450369A" w14:textId="77777777" w:rsidR="00E552C8" w:rsidRPr="00360F98" w:rsidRDefault="00E552C8" w:rsidP="00974DD3">
            <w:pPr>
              <w:pStyle w:val="TableTextLarge"/>
            </w:pPr>
            <w:r w:rsidRPr="00360F98">
              <w:t>$0</w:t>
            </w:r>
          </w:p>
        </w:tc>
        <w:tc>
          <w:tcPr>
            <w:tcW w:w="0" w:type="auto"/>
            <w:shd w:val="clear" w:color="auto" w:fill="F2F2F2" w:themeFill="background1" w:themeFillShade="F2"/>
            <w:noWrap/>
            <w:vAlign w:val="center"/>
            <w:hideMark/>
          </w:tcPr>
          <w:p w14:paraId="044B729D" w14:textId="77777777" w:rsidR="00E552C8" w:rsidRPr="00360F98" w:rsidRDefault="00E552C8" w:rsidP="00974DD3">
            <w:pPr>
              <w:pStyle w:val="TableTextLarge"/>
            </w:pPr>
            <w:r w:rsidRPr="00360F98">
              <w:t>$0</w:t>
            </w:r>
          </w:p>
        </w:tc>
        <w:tc>
          <w:tcPr>
            <w:tcW w:w="0" w:type="auto"/>
            <w:shd w:val="clear" w:color="auto" w:fill="F2F2F2" w:themeFill="background1" w:themeFillShade="F2"/>
            <w:noWrap/>
            <w:vAlign w:val="center"/>
            <w:hideMark/>
          </w:tcPr>
          <w:p w14:paraId="5D789B25" w14:textId="77777777" w:rsidR="00E552C8" w:rsidRPr="00360F98" w:rsidRDefault="00E552C8" w:rsidP="00974DD3">
            <w:pPr>
              <w:pStyle w:val="TableTextLarge"/>
            </w:pPr>
            <w:r w:rsidRPr="00360F98">
              <w:t>$0</w:t>
            </w:r>
          </w:p>
        </w:tc>
        <w:tc>
          <w:tcPr>
            <w:tcW w:w="0" w:type="auto"/>
            <w:shd w:val="clear" w:color="auto" w:fill="F2F2F2" w:themeFill="background1" w:themeFillShade="F2"/>
            <w:noWrap/>
            <w:vAlign w:val="center"/>
            <w:hideMark/>
          </w:tcPr>
          <w:p w14:paraId="76E4B76D" w14:textId="77777777" w:rsidR="00E552C8" w:rsidRPr="00360F98" w:rsidRDefault="00E552C8" w:rsidP="00974DD3">
            <w:pPr>
              <w:pStyle w:val="TableTextLarge"/>
            </w:pPr>
            <w:r w:rsidRPr="00360F98">
              <w:t>$0</w:t>
            </w:r>
          </w:p>
        </w:tc>
        <w:tc>
          <w:tcPr>
            <w:tcW w:w="0" w:type="auto"/>
            <w:shd w:val="clear" w:color="auto" w:fill="F2F2F2" w:themeFill="background1" w:themeFillShade="F2"/>
            <w:noWrap/>
            <w:vAlign w:val="center"/>
            <w:hideMark/>
          </w:tcPr>
          <w:p w14:paraId="3F5DBA66" w14:textId="77777777" w:rsidR="00E552C8" w:rsidRPr="00360F98" w:rsidRDefault="00E552C8" w:rsidP="00974DD3">
            <w:pPr>
              <w:pStyle w:val="TableTextLarge"/>
            </w:pPr>
            <w:r w:rsidRPr="00360F98">
              <w:t>$0</w:t>
            </w:r>
          </w:p>
        </w:tc>
        <w:tc>
          <w:tcPr>
            <w:tcW w:w="0" w:type="auto"/>
            <w:gridSpan w:val="2"/>
            <w:shd w:val="clear" w:color="auto" w:fill="F2F2F2" w:themeFill="background1" w:themeFillShade="F2"/>
            <w:noWrap/>
            <w:vAlign w:val="center"/>
            <w:hideMark/>
          </w:tcPr>
          <w:p w14:paraId="09C4A0D1" w14:textId="77777777" w:rsidR="00E552C8" w:rsidRPr="00360F98" w:rsidRDefault="00E552C8" w:rsidP="00974DD3">
            <w:pPr>
              <w:pStyle w:val="TableTextLarge"/>
            </w:pPr>
            <w:r w:rsidRPr="00360F98">
              <w:t>$250</w:t>
            </w:r>
          </w:p>
        </w:tc>
        <w:tc>
          <w:tcPr>
            <w:tcW w:w="0" w:type="auto"/>
            <w:shd w:val="clear" w:color="auto" w:fill="F2F2F2" w:themeFill="background1" w:themeFillShade="F2"/>
            <w:noWrap/>
            <w:vAlign w:val="center"/>
            <w:hideMark/>
          </w:tcPr>
          <w:p w14:paraId="575A2985" w14:textId="77777777" w:rsidR="00E552C8" w:rsidRPr="00360F98" w:rsidRDefault="00E552C8" w:rsidP="00974DD3">
            <w:pPr>
              <w:pStyle w:val="TableTextLarge"/>
            </w:pPr>
            <w:r w:rsidRPr="00360F98">
              <w:t>$350</w:t>
            </w:r>
          </w:p>
        </w:tc>
        <w:tc>
          <w:tcPr>
            <w:tcW w:w="0" w:type="auto"/>
            <w:shd w:val="clear" w:color="auto" w:fill="F2F2F2" w:themeFill="background1" w:themeFillShade="F2"/>
            <w:noWrap/>
            <w:vAlign w:val="center"/>
            <w:hideMark/>
          </w:tcPr>
          <w:p w14:paraId="38F7CAFA" w14:textId="77777777" w:rsidR="00E552C8" w:rsidRPr="00360F98" w:rsidRDefault="00E552C8" w:rsidP="00974DD3">
            <w:pPr>
              <w:pStyle w:val="TableTextLarge"/>
            </w:pPr>
            <w:r w:rsidRPr="00360F98">
              <w:t>$100</w:t>
            </w:r>
          </w:p>
        </w:tc>
        <w:tc>
          <w:tcPr>
            <w:tcW w:w="0" w:type="auto"/>
            <w:shd w:val="clear" w:color="auto" w:fill="F2F2F2" w:themeFill="background1" w:themeFillShade="F2"/>
            <w:noWrap/>
            <w:vAlign w:val="center"/>
            <w:hideMark/>
          </w:tcPr>
          <w:p w14:paraId="1532B5BC" w14:textId="77777777" w:rsidR="00E552C8" w:rsidRPr="00360F98" w:rsidRDefault="00E552C8" w:rsidP="00974DD3">
            <w:pPr>
              <w:pStyle w:val="TableTextLarge"/>
            </w:pPr>
            <w:r w:rsidRPr="00360F98">
              <w:t>$0</w:t>
            </w:r>
          </w:p>
        </w:tc>
        <w:tc>
          <w:tcPr>
            <w:tcW w:w="0" w:type="auto"/>
            <w:shd w:val="clear" w:color="auto" w:fill="F2F2F2" w:themeFill="background1" w:themeFillShade="F2"/>
            <w:noWrap/>
            <w:vAlign w:val="center"/>
            <w:hideMark/>
          </w:tcPr>
          <w:p w14:paraId="5572A9C3" w14:textId="77777777" w:rsidR="00E552C8" w:rsidRPr="00360F98" w:rsidRDefault="00E552C8" w:rsidP="00974DD3">
            <w:pPr>
              <w:pStyle w:val="TableTextLarge"/>
            </w:pPr>
            <w:r w:rsidRPr="00360F98">
              <w:t>$0</w:t>
            </w:r>
          </w:p>
        </w:tc>
        <w:tc>
          <w:tcPr>
            <w:tcW w:w="0" w:type="auto"/>
            <w:shd w:val="clear" w:color="auto" w:fill="F2F2F2" w:themeFill="background1" w:themeFillShade="F2"/>
            <w:noWrap/>
            <w:vAlign w:val="center"/>
            <w:hideMark/>
          </w:tcPr>
          <w:p w14:paraId="2AE78E16" w14:textId="77777777" w:rsidR="00E552C8" w:rsidRPr="00360F98" w:rsidRDefault="00E552C8" w:rsidP="00974DD3">
            <w:pPr>
              <w:pStyle w:val="TableTextLarge"/>
            </w:pPr>
            <w:r w:rsidRPr="00360F98">
              <w:t>$1,245</w:t>
            </w:r>
          </w:p>
        </w:tc>
        <w:tc>
          <w:tcPr>
            <w:tcW w:w="0" w:type="auto"/>
            <w:shd w:val="clear" w:color="auto" w:fill="F2F2F2" w:themeFill="background1" w:themeFillShade="F2"/>
            <w:noWrap/>
            <w:vAlign w:val="center"/>
            <w:hideMark/>
          </w:tcPr>
          <w:p w14:paraId="10429938" w14:textId="77777777" w:rsidR="00E552C8" w:rsidRPr="00360F98" w:rsidRDefault="00E552C8" w:rsidP="00974DD3">
            <w:pPr>
              <w:pStyle w:val="TableTextLarge"/>
            </w:pPr>
            <w:r w:rsidRPr="00360F98">
              <w:t>$1,360</w:t>
            </w:r>
          </w:p>
        </w:tc>
        <w:tc>
          <w:tcPr>
            <w:tcW w:w="0" w:type="auto"/>
            <w:shd w:val="clear" w:color="auto" w:fill="F2F2F2" w:themeFill="background1" w:themeFillShade="F2"/>
            <w:noWrap/>
            <w:vAlign w:val="center"/>
            <w:hideMark/>
          </w:tcPr>
          <w:p w14:paraId="65FCA7CC" w14:textId="77777777" w:rsidR="00E552C8" w:rsidRPr="00360F98" w:rsidRDefault="00E552C8" w:rsidP="00974DD3">
            <w:pPr>
              <w:pStyle w:val="TableTextLarge"/>
            </w:pPr>
            <w:r w:rsidRPr="00360F98">
              <w:t>$3,305</w:t>
            </w:r>
          </w:p>
        </w:tc>
      </w:tr>
      <w:tr w:rsidR="00E552C8" w:rsidRPr="00360F98" w14:paraId="473DFA04" w14:textId="77777777" w:rsidTr="00D94688">
        <w:trPr>
          <w:trHeight w:val="244"/>
        </w:trPr>
        <w:tc>
          <w:tcPr>
            <w:tcW w:w="2207" w:type="dxa"/>
            <w:shd w:val="clear" w:color="auto" w:fill="auto"/>
            <w:vAlign w:val="center"/>
            <w:hideMark/>
          </w:tcPr>
          <w:p w14:paraId="230F9116" w14:textId="77777777" w:rsidR="00E552C8" w:rsidRPr="00360F98" w:rsidRDefault="00E552C8" w:rsidP="00974DD3">
            <w:pPr>
              <w:pStyle w:val="TableTextLarge"/>
            </w:pPr>
            <w:r w:rsidRPr="00360F98">
              <w:t xml:space="preserve">Other Revenue </w:t>
            </w:r>
          </w:p>
        </w:tc>
        <w:tc>
          <w:tcPr>
            <w:tcW w:w="1005" w:type="dxa"/>
            <w:shd w:val="clear" w:color="auto" w:fill="auto"/>
            <w:noWrap/>
            <w:vAlign w:val="center"/>
            <w:hideMark/>
          </w:tcPr>
          <w:p w14:paraId="273DAE1E"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044D866D"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2D2AA8B0"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58963E67"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16E4E6CA" w14:textId="77777777" w:rsidR="00E552C8" w:rsidRPr="00360F98" w:rsidRDefault="00E552C8" w:rsidP="00974DD3">
            <w:pPr>
              <w:pStyle w:val="TableTextLarge"/>
            </w:pPr>
            <w:r w:rsidRPr="00360F98">
              <w:t>$0</w:t>
            </w:r>
          </w:p>
        </w:tc>
        <w:tc>
          <w:tcPr>
            <w:tcW w:w="0" w:type="auto"/>
            <w:gridSpan w:val="2"/>
            <w:shd w:val="clear" w:color="auto" w:fill="auto"/>
            <w:noWrap/>
            <w:vAlign w:val="center"/>
            <w:hideMark/>
          </w:tcPr>
          <w:p w14:paraId="6676800A"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6B1AE35C"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01913790" w14:textId="77777777" w:rsidR="00E552C8" w:rsidRPr="00360F98" w:rsidRDefault="00E552C8" w:rsidP="00974DD3">
            <w:pPr>
              <w:pStyle w:val="TableTextLarge"/>
            </w:pPr>
            <w:r w:rsidRPr="00360F98">
              <w:t>$1,500</w:t>
            </w:r>
          </w:p>
        </w:tc>
        <w:tc>
          <w:tcPr>
            <w:tcW w:w="0" w:type="auto"/>
            <w:shd w:val="clear" w:color="auto" w:fill="auto"/>
            <w:noWrap/>
            <w:vAlign w:val="center"/>
            <w:hideMark/>
          </w:tcPr>
          <w:p w14:paraId="3B0D3B99"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05B41D7A"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69DB756F"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2335124C"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460BA176" w14:textId="77777777" w:rsidR="00E552C8" w:rsidRPr="00360F98" w:rsidRDefault="00E552C8" w:rsidP="00974DD3">
            <w:pPr>
              <w:pStyle w:val="TableTextLarge"/>
            </w:pPr>
            <w:r w:rsidRPr="00360F98">
              <w:t>$1,500</w:t>
            </w:r>
          </w:p>
        </w:tc>
      </w:tr>
      <w:tr w:rsidR="00E552C8" w:rsidRPr="00360F98" w14:paraId="346DAFE8" w14:textId="77777777" w:rsidTr="00D94688">
        <w:trPr>
          <w:trHeight w:val="244"/>
        </w:trPr>
        <w:tc>
          <w:tcPr>
            <w:tcW w:w="2207" w:type="dxa"/>
            <w:shd w:val="clear" w:color="auto" w:fill="F2F2F2" w:themeFill="background1" w:themeFillShade="F2"/>
            <w:vAlign w:val="center"/>
            <w:hideMark/>
          </w:tcPr>
          <w:p w14:paraId="2FAD569A" w14:textId="77777777" w:rsidR="00E552C8" w:rsidRPr="00360F98" w:rsidRDefault="00E552C8" w:rsidP="00974DD3">
            <w:pPr>
              <w:pStyle w:val="TableTextLarge"/>
            </w:pPr>
            <w:r w:rsidRPr="00360F98">
              <w:t>Net Sales</w:t>
            </w:r>
          </w:p>
        </w:tc>
        <w:tc>
          <w:tcPr>
            <w:tcW w:w="1005" w:type="dxa"/>
            <w:shd w:val="clear" w:color="auto" w:fill="F2F2F2" w:themeFill="background1" w:themeFillShade="F2"/>
            <w:noWrap/>
            <w:vAlign w:val="center"/>
            <w:hideMark/>
          </w:tcPr>
          <w:p w14:paraId="27E0220C" w14:textId="77777777" w:rsidR="00E552C8" w:rsidRPr="00360F98" w:rsidRDefault="00E552C8" w:rsidP="00974DD3">
            <w:pPr>
              <w:pStyle w:val="TableTextLarge"/>
            </w:pPr>
            <w:r w:rsidRPr="00360F98">
              <w:t>$5,000</w:t>
            </w:r>
          </w:p>
        </w:tc>
        <w:tc>
          <w:tcPr>
            <w:tcW w:w="0" w:type="auto"/>
            <w:shd w:val="clear" w:color="auto" w:fill="F2F2F2" w:themeFill="background1" w:themeFillShade="F2"/>
            <w:noWrap/>
            <w:vAlign w:val="center"/>
            <w:hideMark/>
          </w:tcPr>
          <w:p w14:paraId="5C86E081" w14:textId="77777777" w:rsidR="00E552C8" w:rsidRPr="00360F98" w:rsidRDefault="00E552C8" w:rsidP="00974DD3">
            <w:pPr>
              <w:pStyle w:val="TableTextLarge"/>
            </w:pPr>
            <w:r w:rsidRPr="00360F98">
              <w:t>$12,650</w:t>
            </w:r>
          </w:p>
        </w:tc>
        <w:tc>
          <w:tcPr>
            <w:tcW w:w="0" w:type="auto"/>
            <w:shd w:val="clear" w:color="auto" w:fill="F2F2F2" w:themeFill="background1" w:themeFillShade="F2"/>
            <w:noWrap/>
            <w:vAlign w:val="center"/>
            <w:hideMark/>
          </w:tcPr>
          <w:p w14:paraId="3D5F8CE8" w14:textId="77777777" w:rsidR="00E552C8" w:rsidRPr="00360F98" w:rsidRDefault="00E552C8" w:rsidP="00974DD3">
            <w:pPr>
              <w:pStyle w:val="TableTextLarge"/>
            </w:pPr>
            <w:r w:rsidRPr="00360F98">
              <w:t>$16,000</w:t>
            </w:r>
          </w:p>
        </w:tc>
        <w:tc>
          <w:tcPr>
            <w:tcW w:w="0" w:type="auto"/>
            <w:shd w:val="clear" w:color="auto" w:fill="F2F2F2" w:themeFill="background1" w:themeFillShade="F2"/>
            <w:noWrap/>
            <w:vAlign w:val="center"/>
            <w:hideMark/>
          </w:tcPr>
          <w:p w14:paraId="15AD642B" w14:textId="77777777" w:rsidR="00E552C8" w:rsidRPr="00360F98" w:rsidRDefault="00E552C8" w:rsidP="00974DD3">
            <w:pPr>
              <w:pStyle w:val="TableTextLarge"/>
            </w:pPr>
            <w:r w:rsidRPr="00360F98">
              <w:t>$6,794</w:t>
            </w:r>
          </w:p>
        </w:tc>
        <w:tc>
          <w:tcPr>
            <w:tcW w:w="0" w:type="auto"/>
            <w:shd w:val="clear" w:color="auto" w:fill="F2F2F2" w:themeFill="background1" w:themeFillShade="F2"/>
            <w:noWrap/>
            <w:vAlign w:val="center"/>
            <w:hideMark/>
          </w:tcPr>
          <w:p w14:paraId="37E88ED4" w14:textId="77777777" w:rsidR="00E552C8" w:rsidRPr="00360F98" w:rsidRDefault="00E552C8" w:rsidP="00974DD3">
            <w:pPr>
              <w:pStyle w:val="TableTextLarge"/>
            </w:pPr>
            <w:r w:rsidRPr="00360F98">
              <w:t>$14,266</w:t>
            </w:r>
          </w:p>
        </w:tc>
        <w:tc>
          <w:tcPr>
            <w:tcW w:w="0" w:type="auto"/>
            <w:gridSpan w:val="2"/>
            <w:shd w:val="clear" w:color="auto" w:fill="F2F2F2" w:themeFill="background1" w:themeFillShade="F2"/>
            <w:noWrap/>
            <w:vAlign w:val="center"/>
            <w:hideMark/>
          </w:tcPr>
          <w:p w14:paraId="6FBC203F" w14:textId="77777777" w:rsidR="00E552C8" w:rsidRPr="00360F98" w:rsidRDefault="00E552C8" w:rsidP="00974DD3">
            <w:pPr>
              <w:pStyle w:val="TableTextLarge"/>
            </w:pPr>
            <w:r w:rsidRPr="00360F98">
              <w:t>$16,650</w:t>
            </w:r>
          </w:p>
        </w:tc>
        <w:tc>
          <w:tcPr>
            <w:tcW w:w="0" w:type="auto"/>
            <w:shd w:val="clear" w:color="auto" w:fill="F2F2F2" w:themeFill="background1" w:themeFillShade="F2"/>
            <w:noWrap/>
            <w:vAlign w:val="center"/>
            <w:hideMark/>
          </w:tcPr>
          <w:p w14:paraId="1F2E0ACC" w14:textId="77777777" w:rsidR="00E552C8" w:rsidRPr="00360F98" w:rsidRDefault="00E552C8" w:rsidP="00974DD3">
            <w:pPr>
              <w:pStyle w:val="TableTextLarge"/>
            </w:pPr>
            <w:r w:rsidRPr="00360F98">
              <w:t>$22,850</w:t>
            </w:r>
          </w:p>
        </w:tc>
        <w:tc>
          <w:tcPr>
            <w:tcW w:w="0" w:type="auto"/>
            <w:shd w:val="clear" w:color="auto" w:fill="F2F2F2" w:themeFill="background1" w:themeFillShade="F2"/>
            <w:noWrap/>
            <w:vAlign w:val="center"/>
            <w:hideMark/>
          </w:tcPr>
          <w:p w14:paraId="4460FBF7" w14:textId="77777777" w:rsidR="00E552C8" w:rsidRPr="00360F98" w:rsidRDefault="00E552C8" w:rsidP="00974DD3">
            <w:pPr>
              <w:pStyle w:val="TableTextLarge"/>
            </w:pPr>
            <w:r w:rsidRPr="00360F98">
              <w:t>$24,445</w:t>
            </w:r>
          </w:p>
        </w:tc>
        <w:tc>
          <w:tcPr>
            <w:tcW w:w="0" w:type="auto"/>
            <w:shd w:val="clear" w:color="auto" w:fill="F2F2F2" w:themeFill="background1" w:themeFillShade="F2"/>
            <w:noWrap/>
            <w:vAlign w:val="center"/>
            <w:hideMark/>
          </w:tcPr>
          <w:p w14:paraId="57AF13FC" w14:textId="77777777" w:rsidR="00E552C8" w:rsidRPr="00360F98" w:rsidRDefault="00E552C8" w:rsidP="00974DD3">
            <w:pPr>
              <w:pStyle w:val="TableTextLarge"/>
            </w:pPr>
            <w:r w:rsidRPr="00360F98">
              <w:t>$23,349</w:t>
            </w:r>
          </w:p>
        </w:tc>
        <w:tc>
          <w:tcPr>
            <w:tcW w:w="0" w:type="auto"/>
            <w:shd w:val="clear" w:color="auto" w:fill="F2F2F2" w:themeFill="background1" w:themeFillShade="F2"/>
            <w:noWrap/>
            <w:vAlign w:val="center"/>
            <w:hideMark/>
          </w:tcPr>
          <w:p w14:paraId="729EA1E8" w14:textId="77777777" w:rsidR="00E552C8" w:rsidRPr="00360F98" w:rsidRDefault="00E552C8" w:rsidP="00974DD3">
            <w:pPr>
              <w:pStyle w:val="TableTextLarge"/>
            </w:pPr>
            <w:r w:rsidRPr="00360F98">
              <w:t>$20,400</w:t>
            </w:r>
          </w:p>
        </w:tc>
        <w:tc>
          <w:tcPr>
            <w:tcW w:w="0" w:type="auto"/>
            <w:shd w:val="clear" w:color="auto" w:fill="F2F2F2" w:themeFill="background1" w:themeFillShade="F2"/>
            <w:noWrap/>
            <w:vAlign w:val="center"/>
            <w:hideMark/>
          </w:tcPr>
          <w:p w14:paraId="4AB628AF" w14:textId="77777777" w:rsidR="00E552C8" w:rsidRPr="00360F98" w:rsidRDefault="00E552C8" w:rsidP="00974DD3">
            <w:pPr>
              <w:pStyle w:val="TableTextLarge"/>
            </w:pPr>
            <w:r w:rsidRPr="00360F98">
              <w:t>$26,245</w:t>
            </w:r>
          </w:p>
        </w:tc>
        <w:tc>
          <w:tcPr>
            <w:tcW w:w="0" w:type="auto"/>
            <w:shd w:val="clear" w:color="auto" w:fill="F2F2F2" w:themeFill="background1" w:themeFillShade="F2"/>
            <w:noWrap/>
            <w:vAlign w:val="center"/>
            <w:hideMark/>
          </w:tcPr>
          <w:p w14:paraId="49438E86" w14:textId="77777777" w:rsidR="00E552C8" w:rsidRPr="00360F98" w:rsidRDefault="00E552C8" w:rsidP="00974DD3">
            <w:pPr>
              <w:pStyle w:val="TableTextLarge"/>
            </w:pPr>
            <w:r w:rsidRPr="00360F98">
              <w:t>$26,309</w:t>
            </w:r>
          </w:p>
        </w:tc>
        <w:tc>
          <w:tcPr>
            <w:tcW w:w="0" w:type="auto"/>
            <w:shd w:val="clear" w:color="auto" w:fill="F2F2F2" w:themeFill="background1" w:themeFillShade="F2"/>
            <w:noWrap/>
            <w:vAlign w:val="center"/>
            <w:hideMark/>
          </w:tcPr>
          <w:p w14:paraId="3FBF996D" w14:textId="77777777" w:rsidR="00E552C8" w:rsidRPr="00360F98" w:rsidRDefault="00E552C8" w:rsidP="00974DD3">
            <w:pPr>
              <w:pStyle w:val="TableTextLarge"/>
            </w:pPr>
            <w:r w:rsidRPr="00360F98">
              <w:t>$214,958</w:t>
            </w:r>
          </w:p>
        </w:tc>
      </w:tr>
      <w:tr w:rsidR="00E552C8" w:rsidRPr="00360F98" w14:paraId="777CA667" w14:textId="77777777" w:rsidTr="00D94688">
        <w:trPr>
          <w:trHeight w:val="244"/>
        </w:trPr>
        <w:tc>
          <w:tcPr>
            <w:tcW w:w="2207" w:type="dxa"/>
            <w:shd w:val="clear" w:color="auto" w:fill="auto"/>
            <w:vAlign w:val="center"/>
            <w:hideMark/>
          </w:tcPr>
          <w:p w14:paraId="6F0231CB" w14:textId="77777777" w:rsidR="00E552C8" w:rsidRPr="00360F98" w:rsidRDefault="00E552C8" w:rsidP="00974DD3">
            <w:pPr>
              <w:pStyle w:val="TableTextLarge"/>
            </w:pPr>
            <w:r w:rsidRPr="00360F98">
              <w:t>Cost of Goods Sold*</w:t>
            </w:r>
          </w:p>
        </w:tc>
        <w:tc>
          <w:tcPr>
            <w:tcW w:w="1005" w:type="dxa"/>
            <w:shd w:val="clear" w:color="auto" w:fill="auto"/>
            <w:noWrap/>
            <w:vAlign w:val="center"/>
            <w:hideMark/>
          </w:tcPr>
          <w:p w14:paraId="423D22C5" w14:textId="77777777" w:rsidR="00E552C8" w:rsidRPr="00360F98" w:rsidRDefault="00E552C8" w:rsidP="00974DD3">
            <w:pPr>
              <w:pStyle w:val="TableTextLarge"/>
            </w:pPr>
            <w:r w:rsidRPr="00360F98">
              <w:t>$2,000</w:t>
            </w:r>
          </w:p>
        </w:tc>
        <w:tc>
          <w:tcPr>
            <w:tcW w:w="0" w:type="auto"/>
            <w:shd w:val="clear" w:color="auto" w:fill="auto"/>
            <w:noWrap/>
            <w:vAlign w:val="center"/>
            <w:hideMark/>
          </w:tcPr>
          <w:p w14:paraId="3E6BBA4E" w14:textId="77777777" w:rsidR="00E552C8" w:rsidRPr="00360F98" w:rsidRDefault="00E552C8" w:rsidP="00974DD3">
            <w:pPr>
              <w:pStyle w:val="TableTextLarge"/>
            </w:pPr>
            <w:r w:rsidRPr="00360F98">
              <w:t>$5,200</w:t>
            </w:r>
          </w:p>
        </w:tc>
        <w:tc>
          <w:tcPr>
            <w:tcW w:w="0" w:type="auto"/>
            <w:shd w:val="clear" w:color="auto" w:fill="auto"/>
            <w:noWrap/>
            <w:vAlign w:val="center"/>
            <w:hideMark/>
          </w:tcPr>
          <w:p w14:paraId="45D71AE7" w14:textId="77777777" w:rsidR="00E552C8" w:rsidRPr="00360F98" w:rsidRDefault="00E552C8" w:rsidP="00974DD3">
            <w:pPr>
              <w:pStyle w:val="TableTextLarge"/>
            </w:pPr>
            <w:r w:rsidRPr="00360F98">
              <w:t>$6,400</w:t>
            </w:r>
          </w:p>
        </w:tc>
        <w:tc>
          <w:tcPr>
            <w:tcW w:w="0" w:type="auto"/>
            <w:shd w:val="clear" w:color="auto" w:fill="auto"/>
            <w:noWrap/>
            <w:vAlign w:val="center"/>
            <w:hideMark/>
          </w:tcPr>
          <w:p w14:paraId="682FDE37" w14:textId="77777777" w:rsidR="00E552C8" w:rsidRPr="00360F98" w:rsidRDefault="00E552C8" w:rsidP="00974DD3">
            <w:pPr>
              <w:pStyle w:val="TableTextLarge"/>
            </w:pPr>
            <w:r w:rsidRPr="00360F98">
              <w:t>$2,800</w:t>
            </w:r>
          </w:p>
        </w:tc>
        <w:tc>
          <w:tcPr>
            <w:tcW w:w="0" w:type="auto"/>
            <w:shd w:val="clear" w:color="auto" w:fill="auto"/>
            <w:noWrap/>
            <w:vAlign w:val="center"/>
            <w:hideMark/>
          </w:tcPr>
          <w:p w14:paraId="0F6CDD11" w14:textId="77777777" w:rsidR="00E552C8" w:rsidRPr="00360F98" w:rsidRDefault="00E552C8" w:rsidP="00974DD3">
            <w:pPr>
              <w:pStyle w:val="TableTextLarge"/>
            </w:pPr>
            <w:r w:rsidRPr="00360F98">
              <w:t>$5,800</w:t>
            </w:r>
          </w:p>
        </w:tc>
        <w:tc>
          <w:tcPr>
            <w:tcW w:w="0" w:type="auto"/>
            <w:gridSpan w:val="2"/>
            <w:shd w:val="clear" w:color="auto" w:fill="auto"/>
            <w:noWrap/>
            <w:vAlign w:val="center"/>
            <w:hideMark/>
          </w:tcPr>
          <w:p w14:paraId="5E699D08" w14:textId="77777777" w:rsidR="00E552C8" w:rsidRPr="00360F98" w:rsidRDefault="00E552C8" w:rsidP="00974DD3">
            <w:pPr>
              <w:pStyle w:val="TableTextLarge"/>
            </w:pPr>
            <w:r w:rsidRPr="00360F98">
              <w:t>$6,560</w:t>
            </w:r>
          </w:p>
        </w:tc>
        <w:tc>
          <w:tcPr>
            <w:tcW w:w="0" w:type="auto"/>
            <w:shd w:val="clear" w:color="auto" w:fill="auto"/>
            <w:noWrap/>
            <w:vAlign w:val="center"/>
            <w:hideMark/>
          </w:tcPr>
          <w:p w14:paraId="14BA1D2B" w14:textId="77777777" w:rsidR="00E552C8" w:rsidRPr="00360F98" w:rsidRDefault="00E552C8" w:rsidP="00974DD3">
            <w:pPr>
              <w:pStyle w:val="TableTextLarge"/>
            </w:pPr>
            <w:r w:rsidRPr="00360F98">
              <w:t>$9,000</w:t>
            </w:r>
          </w:p>
        </w:tc>
        <w:tc>
          <w:tcPr>
            <w:tcW w:w="0" w:type="auto"/>
            <w:shd w:val="clear" w:color="auto" w:fill="auto"/>
            <w:noWrap/>
            <w:vAlign w:val="center"/>
            <w:hideMark/>
          </w:tcPr>
          <w:p w14:paraId="42FDA541" w14:textId="77777777" w:rsidR="00E552C8" w:rsidRPr="00360F98" w:rsidRDefault="00E552C8" w:rsidP="00974DD3">
            <w:pPr>
              <w:pStyle w:val="TableTextLarge"/>
            </w:pPr>
            <w:r w:rsidRPr="00360F98">
              <w:t>$9,250</w:t>
            </w:r>
          </w:p>
        </w:tc>
        <w:tc>
          <w:tcPr>
            <w:tcW w:w="0" w:type="auto"/>
            <w:shd w:val="clear" w:color="auto" w:fill="auto"/>
            <w:noWrap/>
            <w:vAlign w:val="center"/>
            <w:hideMark/>
          </w:tcPr>
          <w:p w14:paraId="17B99604" w14:textId="77777777" w:rsidR="00E552C8" w:rsidRPr="00360F98" w:rsidRDefault="00E552C8" w:rsidP="00974DD3">
            <w:pPr>
              <w:pStyle w:val="TableTextLarge"/>
            </w:pPr>
            <w:r w:rsidRPr="00360F98">
              <w:t>$9,820</w:t>
            </w:r>
          </w:p>
        </w:tc>
        <w:tc>
          <w:tcPr>
            <w:tcW w:w="0" w:type="auto"/>
            <w:shd w:val="clear" w:color="auto" w:fill="auto"/>
            <w:noWrap/>
            <w:vAlign w:val="center"/>
            <w:hideMark/>
          </w:tcPr>
          <w:p w14:paraId="45BCE468" w14:textId="77777777" w:rsidR="00E552C8" w:rsidRPr="00360F98" w:rsidRDefault="00E552C8" w:rsidP="00974DD3">
            <w:pPr>
              <w:pStyle w:val="TableTextLarge"/>
            </w:pPr>
            <w:r w:rsidRPr="00360F98">
              <w:t>$8,800</w:t>
            </w:r>
          </w:p>
        </w:tc>
        <w:tc>
          <w:tcPr>
            <w:tcW w:w="0" w:type="auto"/>
            <w:shd w:val="clear" w:color="auto" w:fill="auto"/>
            <w:noWrap/>
            <w:vAlign w:val="center"/>
            <w:hideMark/>
          </w:tcPr>
          <w:p w14:paraId="7A933229" w14:textId="77777777" w:rsidR="00E552C8" w:rsidRPr="00360F98" w:rsidRDefault="00E552C8" w:rsidP="00974DD3">
            <w:pPr>
              <w:pStyle w:val="TableTextLarge"/>
            </w:pPr>
            <w:r w:rsidRPr="00360F98">
              <w:t>$10,000</w:t>
            </w:r>
          </w:p>
        </w:tc>
        <w:tc>
          <w:tcPr>
            <w:tcW w:w="0" w:type="auto"/>
            <w:shd w:val="clear" w:color="auto" w:fill="auto"/>
            <w:noWrap/>
            <w:vAlign w:val="center"/>
            <w:hideMark/>
          </w:tcPr>
          <w:p w14:paraId="7BF83A90" w14:textId="77777777" w:rsidR="00E552C8" w:rsidRPr="00360F98" w:rsidRDefault="00E552C8" w:rsidP="00974DD3">
            <w:pPr>
              <w:pStyle w:val="TableTextLarge"/>
            </w:pPr>
            <w:r w:rsidRPr="00360F98">
              <w:t>$10,940</w:t>
            </w:r>
          </w:p>
        </w:tc>
        <w:tc>
          <w:tcPr>
            <w:tcW w:w="0" w:type="auto"/>
            <w:shd w:val="clear" w:color="auto" w:fill="auto"/>
            <w:noWrap/>
            <w:vAlign w:val="center"/>
            <w:hideMark/>
          </w:tcPr>
          <w:p w14:paraId="7CEBA743" w14:textId="77777777" w:rsidR="00E552C8" w:rsidRPr="00360F98" w:rsidRDefault="00E552C8" w:rsidP="00974DD3">
            <w:pPr>
              <w:pStyle w:val="TableTextLarge"/>
            </w:pPr>
            <w:r w:rsidRPr="00360F98">
              <w:t>$86,569</w:t>
            </w:r>
          </w:p>
        </w:tc>
      </w:tr>
      <w:tr w:rsidR="00E552C8" w:rsidRPr="00360F98" w14:paraId="31CDF25C" w14:textId="77777777" w:rsidTr="00D94688">
        <w:trPr>
          <w:trHeight w:val="244"/>
        </w:trPr>
        <w:tc>
          <w:tcPr>
            <w:tcW w:w="2207" w:type="dxa"/>
            <w:shd w:val="clear" w:color="auto" w:fill="F2F2F2" w:themeFill="background1" w:themeFillShade="F2"/>
            <w:vAlign w:val="center"/>
            <w:hideMark/>
          </w:tcPr>
          <w:p w14:paraId="0408C15F" w14:textId="77777777" w:rsidR="00E552C8" w:rsidRPr="00360F98" w:rsidRDefault="00E552C8" w:rsidP="00974DD3">
            <w:pPr>
              <w:pStyle w:val="TableTextLarge"/>
            </w:pPr>
            <w:r w:rsidRPr="00360F98">
              <w:t>Gross Profit</w:t>
            </w:r>
          </w:p>
        </w:tc>
        <w:tc>
          <w:tcPr>
            <w:tcW w:w="1005" w:type="dxa"/>
            <w:shd w:val="clear" w:color="auto" w:fill="F2F2F2" w:themeFill="background1" w:themeFillShade="F2"/>
            <w:noWrap/>
            <w:vAlign w:val="center"/>
            <w:hideMark/>
          </w:tcPr>
          <w:p w14:paraId="5EEF080A" w14:textId="77777777" w:rsidR="00E552C8" w:rsidRPr="00360F98" w:rsidRDefault="00E552C8" w:rsidP="00974DD3">
            <w:pPr>
              <w:pStyle w:val="TableTextLarge"/>
            </w:pPr>
            <w:r w:rsidRPr="00360F98">
              <w:t>$3,000</w:t>
            </w:r>
          </w:p>
        </w:tc>
        <w:tc>
          <w:tcPr>
            <w:tcW w:w="0" w:type="auto"/>
            <w:shd w:val="clear" w:color="auto" w:fill="F2F2F2" w:themeFill="background1" w:themeFillShade="F2"/>
            <w:noWrap/>
            <w:vAlign w:val="center"/>
            <w:hideMark/>
          </w:tcPr>
          <w:p w14:paraId="1314601F" w14:textId="77777777" w:rsidR="00E552C8" w:rsidRPr="00360F98" w:rsidRDefault="00E552C8" w:rsidP="00974DD3">
            <w:pPr>
              <w:pStyle w:val="TableTextLarge"/>
            </w:pPr>
            <w:r w:rsidRPr="00360F98">
              <w:t>$7,450</w:t>
            </w:r>
          </w:p>
        </w:tc>
        <w:tc>
          <w:tcPr>
            <w:tcW w:w="0" w:type="auto"/>
            <w:shd w:val="clear" w:color="auto" w:fill="F2F2F2" w:themeFill="background1" w:themeFillShade="F2"/>
            <w:noWrap/>
            <w:vAlign w:val="center"/>
            <w:hideMark/>
          </w:tcPr>
          <w:p w14:paraId="0FB83BBD" w14:textId="77777777" w:rsidR="00E552C8" w:rsidRPr="00360F98" w:rsidRDefault="00E552C8" w:rsidP="00974DD3">
            <w:pPr>
              <w:pStyle w:val="TableTextLarge"/>
            </w:pPr>
            <w:r w:rsidRPr="00360F98">
              <w:t>$9,600</w:t>
            </w:r>
          </w:p>
        </w:tc>
        <w:tc>
          <w:tcPr>
            <w:tcW w:w="0" w:type="auto"/>
            <w:shd w:val="clear" w:color="auto" w:fill="F2F2F2" w:themeFill="background1" w:themeFillShade="F2"/>
            <w:noWrap/>
            <w:vAlign w:val="center"/>
            <w:hideMark/>
          </w:tcPr>
          <w:p w14:paraId="29D87729" w14:textId="77777777" w:rsidR="00E552C8" w:rsidRPr="00360F98" w:rsidRDefault="00E552C8" w:rsidP="00974DD3">
            <w:pPr>
              <w:pStyle w:val="TableTextLarge"/>
            </w:pPr>
            <w:r w:rsidRPr="00360F98">
              <w:t>$3,994</w:t>
            </w:r>
          </w:p>
        </w:tc>
        <w:tc>
          <w:tcPr>
            <w:tcW w:w="0" w:type="auto"/>
            <w:shd w:val="clear" w:color="auto" w:fill="F2F2F2" w:themeFill="background1" w:themeFillShade="F2"/>
            <w:noWrap/>
            <w:vAlign w:val="center"/>
            <w:hideMark/>
          </w:tcPr>
          <w:p w14:paraId="70602DE4" w14:textId="77777777" w:rsidR="00E552C8" w:rsidRPr="00360F98" w:rsidRDefault="00E552C8" w:rsidP="00974DD3">
            <w:pPr>
              <w:pStyle w:val="TableTextLarge"/>
            </w:pPr>
            <w:r w:rsidRPr="00360F98">
              <w:t>$8,466</w:t>
            </w:r>
          </w:p>
        </w:tc>
        <w:tc>
          <w:tcPr>
            <w:tcW w:w="0" w:type="auto"/>
            <w:gridSpan w:val="2"/>
            <w:shd w:val="clear" w:color="auto" w:fill="F2F2F2" w:themeFill="background1" w:themeFillShade="F2"/>
            <w:noWrap/>
            <w:vAlign w:val="center"/>
            <w:hideMark/>
          </w:tcPr>
          <w:p w14:paraId="34CD8767" w14:textId="77777777" w:rsidR="00E552C8" w:rsidRPr="00360F98" w:rsidRDefault="00E552C8" w:rsidP="00974DD3">
            <w:pPr>
              <w:pStyle w:val="TableTextLarge"/>
            </w:pPr>
            <w:r w:rsidRPr="00360F98">
              <w:t>$10,090</w:t>
            </w:r>
          </w:p>
        </w:tc>
        <w:tc>
          <w:tcPr>
            <w:tcW w:w="0" w:type="auto"/>
            <w:shd w:val="clear" w:color="auto" w:fill="F2F2F2" w:themeFill="background1" w:themeFillShade="F2"/>
            <w:noWrap/>
            <w:vAlign w:val="center"/>
            <w:hideMark/>
          </w:tcPr>
          <w:p w14:paraId="4BD052C2" w14:textId="77777777" w:rsidR="00E552C8" w:rsidRPr="00360F98" w:rsidRDefault="00E552C8" w:rsidP="00974DD3">
            <w:pPr>
              <w:pStyle w:val="TableTextLarge"/>
            </w:pPr>
            <w:r w:rsidRPr="00360F98">
              <w:t>$13,850</w:t>
            </w:r>
          </w:p>
        </w:tc>
        <w:tc>
          <w:tcPr>
            <w:tcW w:w="0" w:type="auto"/>
            <w:shd w:val="clear" w:color="auto" w:fill="F2F2F2" w:themeFill="background1" w:themeFillShade="F2"/>
            <w:noWrap/>
            <w:vAlign w:val="center"/>
            <w:hideMark/>
          </w:tcPr>
          <w:p w14:paraId="1203BC3D" w14:textId="77777777" w:rsidR="00E552C8" w:rsidRPr="00360F98" w:rsidRDefault="00E552C8" w:rsidP="00974DD3">
            <w:pPr>
              <w:pStyle w:val="TableTextLarge"/>
            </w:pPr>
            <w:r w:rsidRPr="00360F98">
              <w:t>$15,195</w:t>
            </w:r>
          </w:p>
        </w:tc>
        <w:tc>
          <w:tcPr>
            <w:tcW w:w="0" w:type="auto"/>
            <w:shd w:val="clear" w:color="auto" w:fill="F2F2F2" w:themeFill="background1" w:themeFillShade="F2"/>
            <w:noWrap/>
            <w:vAlign w:val="center"/>
            <w:hideMark/>
          </w:tcPr>
          <w:p w14:paraId="345928E2" w14:textId="77777777" w:rsidR="00E552C8" w:rsidRPr="00360F98" w:rsidRDefault="00E552C8" w:rsidP="00974DD3">
            <w:pPr>
              <w:pStyle w:val="TableTextLarge"/>
            </w:pPr>
            <w:r w:rsidRPr="00360F98">
              <w:t>$13,529</w:t>
            </w:r>
          </w:p>
        </w:tc>
        <w:tc>
          <w:tcPr>
            <w:tcW w:w="0" w:type="auto"/>
            <w:shd w:val="clear" w:color="auto" w:fill="F2F2F2" w:themeFill="background1" w:themeFillShade="F2"/>
            <w:noWrap/>
            <w:vAlign w:val="center"/>
            <w:hideMark/>
          </w:tcPr>
          <w:p w14:paraId="5B822CD5" w14:textId="77777777" w:rsidR="00E552C8" w:rsidRPr="00360F98" w:rsidRDefault="00E552C8" w:rsidP="00974DD3">
            <w:pPr>
              <w:pStyle w:val="TableTextLarge"/>
            </w:pPr>
            <w:r w:rsidRPr="00360F98">
              <w:t>$11,600</w:t>
            </w:r>
          </w:p>
        </w:tc>
        <w:tc>
          <w:tcPr>
            <w:tcW w:w="0" w:type="auto"/>
            <w:shd w:val="clear" w:color="auto" w:fill="F2F2F2" w:themeFill="background1" w:themeFillShade="F2"/>
            <w:noWrap/>
            <w:vAlign w:val="center"/>
            <w:hideMark/>
          </w:tcPr>
          <w:p w14:paraId="2BFED334" w14:textId="77777777" w:rsidR="00E552C8" w:rsidRPr="00360F98" w:rsidRDefault="00E552C8" w:rsidP="00974DD3">
            <w:pPr>
              <w:pStyle w:val="TableTextLarge"/>
            </w:pPr>
            <w:r w:rsidRPr="00360F98">
              <w:t>$16,245</w:t>
            </w:r>
          </w:p>
        </w:tc>
        <w:tc>
          <w:tcPr>
            <w:tcW w:w="0" w:type="auto"/>
            <w:shd w:val="clear" w:color="auto" w:fill="F2F2F2" w:themeFill="background1" w:themeFillShade="F2"/>
            <w:noWrap/>
            <w:vAlign w:val="center"/>
            <w:hideMark/>
          </w:tcPr>
          <w:p w14:paraId="69F933FA" w14:textId="77777777" w:rsidR="00E552C8" w:rsidRPr="00360F98" w:rsidRDefault="00E552C8" w:rsidP="00974DD3">
            <w:pPr>
              <w:pStyle w:val="TableTextLarge"/>
            </w:pPr>
            <w:r w:rsidRPr="00360F98">
              <w:t>$15,369</w:t>
            </w:r>
          </w:p>
        </w:tc>
        <w:tc>
          <w:tcPr>
            <w:tcW w:w="0" w:type="auto"/>
            <w:shd w:val="clear" w:color="auto" w:fill="F2F2F2" w:themeFill="background1" w:themeFillShade="F2"/>
            <w:noWrap/>
            <w:vAlign w:val="center"/>
            <w:hideMark/>
          </w:tcPr>
          <w:p w14:paraId="184BDF9B" w14:textId="77777777" w:rsidR="00E552C8" w:rsidRPr="00360F98" w:rsidRDefault="00E552C8" w:rsidP="00974DD3">
            <w:pPr>
              <w:pStyle w:val="TableTextLarge"/>
            </w:pPr>
            <w:r w:rsidRPr="00360F98">
              <w:t>$128,389</w:t>
            </w:r>
          </w:p>
        </w:tc>
      </w:tr>
      <w:tr w:rsidR="00E552C8" w:rsidRPr="00974DD3" w14:paraId="1503033E" w14:textId="77777777" w:rsidTr="00D94688">
        <w:trPr>
          <w:trHeight w:val="244"/>
        </w:trPr>
        <w:tc>
          <w:tcPr>
            <w:tcW w:w="2207" w:type="dxa"/>
            <w:shd w:val="clear" w:color="auto" w:fill="F0CDA1" w:themeFill="accent1"/>
            <w:vAlign w:val="center"/>
            <w:hideMark/>
          </w:tcPr>
          <w:p w14:paraId="44D77DFA" w14:textId="77777777" w:rsidR="00E552C8" w:rsidRPr="00974DD3" w:rsidRDefault="00E552C8" w:rsidP="00974DD3">
            <w:pPr>
              <w:pStyle w:val="TableTextLarge"/>
              <w:rPr>
                <w:rStyle w:val="Bold"/>
              </w:rPr>
            </w:pPr>
            <w:r w:rsidRPr="00974DD3">
              <w:rPr>
                <w:rStyle w:val="Bold"/>
              </w:rPr>
              <w:t>EXPENSES</w:t>
            </w:r>
          </w:p>
        </w:tc>
        <w:tc>
          <w:tcPr>
            <w:tcW w:w="1005" w:type="dxa"/>
            <w:shd w:val="clear" w:color="auto" w:fill="F0CDA1" w:themeFill="accent1"/>
            <w:vAlign w:val="center"/>
            <w:hideMark/>
          </w:tcPr>
          <w:p w14:paraId="1A08AF66" w14:textId="77777777" w:rsidR="00E552C8" w:rsidRPr="00974DD3" w:rsidRDefault="00E552C8" w:rsidP="00974DD3">
            <w:pPr>
              <w:pStyle w:val="TableTextLarge"/>
              <w:rPr>
                <w:rStyle w:val="Bold"/>
              </w:rPr>
            </w:pPr>
            <w:r w:rsidRPr="00974DD3">
              <w:rPr>
                <w:rStyle w:val="Bold"/>
              </w:rPr>
              <w:t>JAN</w:t>
            </w:r>
          </w:p>
        </w:tc>
        <w:tc>
          <w:tcPr>
            <w:tcW w:w="0" w:type="auto"/>
            <w:shd w:val="clear" w:color="auto" w:fill="F0CDA1" w:themeFill="accent1"/>
            <w:vAlign w:val="center"/>
            <w:hideMark/>
          </w:tcPr>
          <w:p w14:paraId="5A3D8BC8" w14:textId="77777777" w:rsidR="00E552C8" w:rsidRPr="00974DD3" w:rsidRDefault="00E552C8" w:rsidP="00974DD3">
            <w:pPr>
              <w:pStyle w:val="TableTextLarge"/>
              <w:rPr>
                <w:rStyle w:val="Bold"/>
              </w:rPr>
            </w:pPr>
            <w:r w:rsidRPr="00974DD3">
              <w:rPr>
                <w:rStyle w:val="Bold"/>
              </w:rPr>
              <w:t>FEB</w:t>
            </w:r>
          </w:p>
        </w:tc>
        <w:tc>
          <w:tcPr>
            <w:tcW w:w="0" w:type="auto"/>
            <w:shd w:val="clear" w:color="auto" w:fill="F0CDA1" w:themeFill="accent1"/>
            <w:vAlign w:val="center"/>
            <w:hideMark/>
          </w:tcPr>
          <w:p w14:paraId="06286C8C" w14:textId="77777777" w:rsidR="00E552C8" w:rsidRPr="00974DD3" w:rsidRDefault="00E552C8" w:rsidP="00974DD3">
            <w:pPr>
              <w:pStyle w:val="TableTextLarge"/>
              <w:rPr>
                <w:rStyle w:val="Bold"/>
              </w:rPr>
            </w:pPr>
            <w:r w:rsidRPr="00974DD3">
              <w:rPr>
                <w:rStyle w:val="Bold"/>
              </w:rPr>
              <w:t>MAR</w:t>
            </w:r>
          </w:p>
        </w:tc>
        <w:tc>
          <w:tcPr>
            <w:tcW w:w="0" w:type="auto"/>
            <w:shd w:val="clear" w:color="auto" w:fill="F0CDA1" w:themeFill="accent1"/>
            <w:vAlign w:val="center"/>
            <w:hideMark/>
          </w:tcPr>
          <w:p w14:paraId="57D8F81F" w14:textId="77777777" w:rsidR="00E552C8" w:rsidRPr="00974DD3" w:rsidRDefault="00E552C8" w:rsidP="00974DD3">
            <w:pPr>
              <w:pStyle w:val="TableTextLarge"/>
              <w:rPr>
                <w:rStyle w:val="Bold"/>
              </w:rPr>
            </w:pPr>
            <w:r w:rsidRPr="00974DD3">
              <w:rPr>
                <w:rStyle w:val="Bold"/>
              </w:rPr>
              <w:t>APR</w:t>
            </w:r>
          </w:p>
        </w:tc>
        <w:tc>
          <w:tcPr>
            <w:tcW w:w="0" w:type="auto"/>
            <w:shd w:val="clear" w:color="auto" w:fill="F0CDA1" w:themeFill="accent1"/>
            <w:vAlign w:val="center"/>
            <w:hideMark/>
          </w:tcPr>
          <w:p w14:paraId="39B39F1E" w14:textId="77777777" w:rsidR="00E552C8" w:rsidRPr="00974DD3" w:rsidRDefault="00E552C8" w:rsidP="00974DD3">
            <w:pPr>
              <w:pStyle w:val="TableTextLarge"/>
              <w:rPr>
                <w:rStyle w:val="Bold"/>
              </w:rPr>
            </w:pPr>
            <w:r w:rsidRPr="00974DD3">
              <w:rPr>
                <w:rStyle w:val="Bold"/>
              </w:rPr>
              <w:t>MAY</w:t>
            </w:r>
          </w:p>
        </w:tc>
        <w:tc>
          <w:tcPr>
            <w:tcW w:w="0" w:type="auto"/>
            <w:gridSpan w:val="2"/>
            <w:shd w:val="clear" w:color="auto" w:fill="F0CDA1" w:themeFill="accent1"/>
            <w:vAlign w:val="center"/>
            <w:hideMark/>
          </w:tcPr>
          <w:p w14:paraId="3AEC2448" w14:textId="77777777" w:rsidR="00E552C8" w:rsidRPr="00974DD3" w:rsidRDefault="00E552C8" w:rsidP="00974DD3">
            <w:pPr>
              <w:pStyle w:val="TableTextLarge"/>
              <w:rPr>
                <w:rStyle w:val="Bold"/>
              </w:rPr>
            </w:pPr>
            <w:r w:rsidRPr="00974DD3">
              <w:rPr>
                <w:rStyle w:val="Bold"/>
              </w:rPr>
              <w:t>JUN</w:t>
            </w:r>
          </w:p>
        </w:tc>
        <w:tc>
          <w:tcPr>
            <w:tcW w:w="0" w:type="auto"/>
            <w:shd w:val="clear" w:color="auto" w:fill="F0CDA1" w:themeFill="accent1"/>
            <w:vAlign w:val="center"/>
            <w:hideMark/>
          </w:tcPr>
          <w:p w14:paraId="1038A498" w14:textId="77777777" w:rsidR="00E552C8" w:rsidRPr="00974DD3" w:rsidRDefault="00E552C8" w:rsidP="00974DD3">
            <w:pPr>
              <w:pStyle w:val="TableTextLarge"/>
              <w:rPr>
                <w:rStyle w:val="Bold"/>
              </w:rPr>
            </w:pPr>
            <w:r w:rsidRPr="00974DD3">
              <w:rPr>
                <w:rStyle w:val="Bold"/>
              </w:rPr>
              <w:t>JUL</w:t>
            </w:r>
          </w:p>
        </w:tc>
        <w:tc>
          <w:tcPr>
            <w:tcW w:w="0" w:type="auto"/>
            <w:shd w:val="clear" w:color="auto" w:fill="F0CDA1" w:themeFill="accent1"/>
            <w:vAlign w:val="center"/>
            <w:hideMark/>
          </w:tcPr>
          <w:p w14:paraId="680F04CD" w14:textId="77777777" w:rsidR="00E552C8" w:rsidRPr="00974DD3" w:rsidRDefault="00E552C8" w:rsidP="00974DD3">
            <w:pPr>
              <w:pStyle w:val="TableTextLarge"/>
              <w:rPr>
                <w:rStyle w:val="Bold"/>
              </w:rPr>
            </w:pPr>
            <w:r w:rsidRPr="00974DD3">
              <w:rPr>
                <w:rStyle w:val="Bold"/>
              </w:rPr>
              <w:t>AUG</w:t>
            </w:r>
          </w:p>
        </w:tc>
        <w:tc>
          <w:tcPr>
            <w:tcW w:w="0" w:type="auto"/>
            <w:shd w:val="clear" w:color="auto" w:fill="F0CDA1" w:themeFill="accent1"/>
            <w:vAlign w:val="center"/>
            <w:hideMark/>
          </w:tcPr>
          <w:p w14:paraId="23382569" w14:textId="77777777" w:rsidR="00E552C8" w:rsidRPr="00974DD3" w:rsidRDefault="00E552C8" w:rsidP="00974DD3">
            <w:pPr>
              <w:pStyle w:val="TableTextLarge"/>
              <w:rPr>
                <w:rStyle w:val="Bold"/>
              </w:rPr>
            </w:pPr>
            <w:r w:rsidRPr="00974DD3">
              <w:rPr>
                <w:rStyle w:val="Bold"/>
              </w:rPr>
              <w:t>SEP</w:t>
            </w:r>
          </w:p>
        </w:tc>
        <w:tc>
          <w:tcPr>
            <w:tcW w:w="0" w:type="auto"/>
            <w:shd w:val="clear" w:color="auto" w:fill="F0CDA1" w:themeFill="accent1"/>
            <w:vAlign w:val="center"/>
            <w:hideMark/>
          </w:tcPr>
          <w:p w14:paraId="3BFFE711" w14:textId="77777777" w:rsidR="00E552C8" w:rsidRPr="00974DD3" w:rsidRDefault="00E552C8" w:rsidP="00974DD3">
            <w:pPr>
              <w:pStyle w:val="TableTextLarge"/>
              <w:rPr>
                <w:rStyle w:val="Bold"/>
              </w:rPr>
            </w:pPr>
            <w:r w:rsidRPr="00974DD3">
              <w:rPr>
                <w:rStyle w:val="Bold"/>
              </w:rPr>
              <w:t>OCT</w:t>
            </w:r>
          </w:p>
        </w:tc>
        <w:tc>
          <w:tcPr>
            <w:tcW w:w="0" w:type="auto"/>
            <w:shd w:val="clear" w:color="auto" w:fill="F0CDA1" w:themeFill="accent1"/>
            <w:vAlign w:val="center"/>
            <w:hideMark/>
          </w:tcPr>
          <w:p w14:paraId="63503A4F" w14:textId="77777777" w:rsidR="00E552C8" w:rsidRPr="00974DD3" w:rsidRDefault="00E552C8" w:rsidP="00974DD3">
            <w:pPr>
              <w:pStyle w:val="TableTextLarge"/>
              <w:rPr>
                <w:rStyle w:val="Bold"/>
              </w:rPr>
            </w:pPr>
            <w:r w:rsidRPr="00974DD3">
              <w:rPr>
                <w:rStyle w:val="Bold"/>
              </w:rPr>
              <w:t>NOV</w:t>
            </w:r>
          </w:p>
        </w:tc>
        <w:tc>
          <w:tcPr>
            <w:tcW w:w="0" w:type="auto"/>
            <w:shd w:val="clear" w:color="auto" w:fill="F0CDA1" w:themeFill="accent1"/>
            <w:vAlign w:val="center"/>
            <w:hideMark/>
          </w:tcPr>
          <w:p w14:paraId="17D9DF50" w14:textId="77777777" w:rsidR="00E552C8" w:rsidRPr="00974DD3" w:rsidRDefault="00E552C8" w:rsidP="00974DD3">
            <w:pPr>
              <w:pStyle w:val="TableTextLarge"/>
              <w:rPr>
                <w:rStyle w:val="Bold"/>
              </w:rPr>
            </w:pPr>
            <w:r w:rsidRPr="00974DD3">
              <w:rPr>
                <w:rStyle w:val="Bold"/>
              </w:rPr>
              <w:t>DEC</w:t>
            </w:r>
          </w:p>
        </w:tc>
        <w:tc>
          <w:tcPr>
            <w:tcW w:w="0" w:type="auto"/>
            <w:shd w:val="clear" w:color="auto" w:fill="F0CDA1" w:themeFill="accent1"/>
            <w:vAlign w:val="center"/>
            <w:hideMark/>
          </w:tcPr>
          <w:p w14:paraId="1C58C825" w14:textId="77777777" w:rsidR="00E552C8" w:rsidRPr="00974DD3" w:rsidRDefault="00E552C8" w:rsidP="00974DD3">
            <w:pPr>
              <w:pStyle w:val="TableTextLarge"/>
              <w:rPr>
                <w:rStyle w:val="Bold"/>
              </w:rPr>
            </w:pPr>
            <w:r w:rsidRPr="00974DD3">
              <w:rPr>
                <w:rStyle w:val="Bold"/>
              </w:rPr>
              <w:t>YTD</w:t>
            </w:r>
          </w:p>
        </w:tc>
      </w:tr>
      <w:tr w:rsidR="00E552C8" w:rsidRPr="00360F98" w14:paraId="0040D9E7" w14:textId="77777777" w:rsidTr="00D94688">
        <w:trPr>
          <w:trHeight w:val="244"/>
        </w:trPr>
        <w:tc>
          <w:tcPr>
            <w:tcW w:w="2207" w:type="dxa"/>
            <w:shd w:val="clear" w:color="auto" w:fill="F2F2F2" w:themeFill="background1" w:themeFillShade="F2"/>
            <w:vAlign w:val="center"/>
            <w:hideMark/>
          </w:tcPr>
          <w:p w14:paraId="2FA02629" w14:textId="77777777" w:rsidR="00E552C8" w:rsidRPr="00360F98" w:rsidRDefault="00E552C8" w:rsidP="00974DD3">
            <w:pPr>
              <w:pStyle w:val="TableTextLarge"/>
            </w:pPr>
            <w:r w:rsidRPr="00360F98">
              <w:t>Salaries &amp; Wages</w:t>
            </w:r>
          </w:p>
        </w:tc>
        <w:tc>
          <w:tcPr>
            <w:tcW w:w="1005" w:type="dxa"/>
            <w:shd w:val="clear" w:color="auto" w:fill="F2F2F2" w:themeFill="background1" w:themeFillShade="F2"/>
            <w:noWrap/>
            <w:vAlign w:val="center"/>
            <w:hideMark/>
          </w:tcPr>
          <w:p w14:paraId="2DE4B50F" w14:textId="77777777" w:rsidR="00E552C8" w:rsidRPr="00360F98" w:rsidRDefault="00E552C8" w:rsidP="00974DD3">
            <w:pPr>
              <w:pStyle w:val="TableTextLarge"/>
            </w:pPr>
            <w:r w:rsidRPr="00360F98">
              <w:t>$2,500</w:t>
            </w:r>
          </w:p>
        </w:tc>
        <w:tc>
          <w:tcPr>
            <w:tcW w:w="0" w:type="auto"/>
            <w:shd w:val="clear" w:color="auto" w:fill="F2F2F2" w:themeFill="background1" w:themeFillShade="F2"/>
            <w:noWrap/>
            <w:vAlign w:val="center"/>
            <w:hideMark/>
          </w:tcPr>
          <w:p w14:paraId="3A02C2D6" w14:textId="77777777" w:rsidR="00E552C8" w:rsidRPr="00360F98" w:rsidRDefault="00E552C8" w:rsidP="00974DD3">
            <w:pPr>
              <w:pStyle w:val="TableTextLarge"/>
            </w:pPr>
            <w:r w:rsidRPr="00360F98">
              <w:t>$2,500</w:t>
            </w:r>
          </w:p>
        </w:tc>
        <w:tc>
          <w:tcPr>
            <w:tcW w:w="0" w:type="auto"/>
            <w:shd w:val="clear" w:color="auto" w:fill="F2F2F2" w:themeFill="background1" w:themeFillShade="F2"/>
            <w:noWrap/>
            <w:vAlign w:val="center"/>
            <w:hideMark/>
          </w:tcPr>
          <w:p w14:paraId="16F96309" w14:textId="77777777" w:rsidR="00E552C8" w:rsidRPr="00360F98" w:rsidRDefault="00E552C8" w:rsidP="00974DD3">
            <w:pPr>
              <w:pStyle w:val="TableTextLarge"/>
            </w:pPr>
            <w:r w:rsidRPr="00360F98">
              <w:t>$3,500</w:t>
            </w:r>
          </w:p>
        </w:tc>
        <w:tc>
          <w:tcPr>
            <w:tcW w:w="0" w:type="auto"/>
            <w:shd w:val="clear" w:color="auto" w:fill="F2F2F2" w:themeFill="background1" w:themeFillShade="F2"/>
            <w:noWrap/>
            <w:vAlign w:val="center"/>
            <w:hideMark/>
          </w:tcPr>
          <w:p w14:paraId="78591B32" w14:textId="77777777" w:rsidR="00E552C8" w:rsidRPr="00360F98" w:rsidRDefault="00E552C8" w:rsidP="00974DD3">
            <w:pPr>
              <w:pStyle w:val="TableTextLarge"/>
            </w:pPr>
            <w:r w:rsidRPr="00360F98">
              <w:t>$5,000</w:t>
            </w:r>
          </w:p>
        </w:tc>
        <w:tc>
          <w:tcPr>
            <w:tcW w:w="0" w:type="auto"/>
            <w:shd w:val="clear" w:color="auto" w:fill="F2F2F2" w:themeFill="background1" w:themeFillShade="F2"/>
            <w:noWrap/>
            <w:vAlign w:val="center"/>
            <w:hideMark/>
          </w:tcPr>
          <w:p w14:paraId="0D753F95" w14:textId="77777777" w:rsidR="00E552C8" w:rsidRPr="00360F98" w:rsidRDefault="00E552C8" w:rsidP="00974DD3">
            <w:pPr>
              <w:pStyle w:val="TableTextLarge"/>
            </w:pPr>
            <w:r w:rsidRPr="00360F98">
              <w:t>$5,000</w:t>
            </w:r>
          </w:p>
        </w:tc>
        <w:tc>
          <w:tcPr>
            <w:tcW w:w="0" w:type="auto"/>
            <w:gridSpan w:val="2"/>
            <w:shd w:val="clear" w:color="auto" w:fill="F2F2F2" w:themeFill="background1" w:themeFillShade="F2"/>
            <w:noWrap/>
            <w:vAlign w:val="center"/>
            <w:hideMark/>
          </w:tcPr>
          <w:p w14:paraId="6614F8B0" w14:textId="77777777" w:rsidR="00E552C8" w:rsidRPr="00360F98" w:rsidRDefault="00E552C8" w:rsidP="00974DD3">
            <w:pPr>
              <w:pStyle w:val="TableTextLarge"/>
            </w:pPr>
            <w:r w:rsidRPr="00360F98">
              <w:t>$5,000</w:t>
            </w:r>
          </w:p>
        </w:tc>
        <w:tc>
          <w:tcPr>
            <w:tcW w:w="0" w:type="auto"/>
            <w:shd w:val="clear" w:color="auto" w:fill="F2F2F2" w:themeFill="background1" w:themeFillShade="F2"/>
            <w:noWrap/>
            <w:vAlign w:val="center"/>
            <w:hideMark/>
          </w:tcPr>
          <w:p w14:paraId="4D9575AB" w14:textId="77777777" w:rsidR="00E552C8" w:rsidRPr="00360F98" w:rsidRDefault="00E552C8" w:rsidP="00974DD3">
            <w:pPr>
              <w:pStyle w:val="TableTextLarge"/>
            </w:pPr>
            <w:r w:rsidRPr="00360F98">
              <w:t>$8,000</w:t>
            </w:r>
          </w:p>
        </w:tc>
        <w:tc>
          <w:tcPr>
            <w:tcW w:w="0" w:type="auto"/>
            <w:shd w:val="clear" w:color="auto" w:fill="F2F2F2" w:themeFill="background1" w:themeFillShade="F2"/>
            <w:noWrap/>
            <w:vAlign w:val="center"/>
            <w:hideMark/>
          </w:tcPr>
          <w:p w14:paraId="79CFF304" w14:textId="77777777" w:rsidR="00E552C8" w:rsidRPr="00360F98" w:rsidRDefault="00E552C8" w:rsidP="00974DD3">
            <w:pPr>
              <w:pStyle w:val="TableTextLarge"/>
            </w:pPr>
            <w:r w:rsidRPr="00360F98">
              <w:t>$9,000</w:t>
            </w:r>
          </w:p>
        </w:tc>
        <w:tc>
          <w:tcPr>
            <w:tcW w:w="0" w:type="auto"/>
            <w:shd w:val="clear" w:color="auto" w:fill="F2F2F2" w:themeFill="background1" w:themeFillShade="F2"/>
            <w:noWrap/>
            <w:vAlign w:val="center"/>
            <w:hideMark/>
          </w:tcPr>
          <w:p w14:paraId="39AACEC0" w14:textId="77777777" w:rsidR="00E552C8" w:rsidRPr="00360F98" w:rsidRDefault="00E552C8" w:rsidP="00974DD3">
            <w:pPr>
              <w:pStyle w:val="TableTextLarge"/>
            </w:pPr>
            <w:r w:rsidRPr="00360F98">
              <w:t>$9,000</w:t>
            </w:r>
          </w:p>
        </w:tc>
        <w:tc>
          <w:tcPr>
            <w:tcW w:w="0" w:type="auto"/>
            <w:shd w:val="clear" w:color="auto" w:fill="F2F2F2" w:themeFill="background1" w:themeFillShade="F2"/>
            <w:noWrap/>
            <w:vAlign w:val="center"/>
            <w:hideMark/>
          </w:tcPr>
          <w:p w14:paraId="68CA5D9C" w14:textId="77777777" w:rsidR="00E552C8" w:rsidRPr="00360F98" w:rsidRDefault="00E552C8" w:rsidP="00974DD3">
            <w:pPr>
              <w:pStyle w:val="TableTextLarge"/>
            </w:pPr>
            <w:r w:rsidRPr="00360F98">
              <w:t>$9,000</w:t>
            </w:r>
          </w:p>
        </w:tc>
        <w:tc>
          <w:tcPr>
            <w:tcW w:w="0" w:type="auto"/>
            <w:shd w:val="clear" w:color="auto" w:fill="F2F2F2" w:themeFill="background1" w:themeFillShade="F2"/>
            <w:noWrap/>
            <w:vAlign w:val="center"/>
            <w:hideMark/>
          </w:tcPr>
          <w:p w14:paraId="36761CEA" w14:textId="77777777" w:rsidR="00E552C8" w:rsidRPr="00360F98" w:rsidRDefault="00E552C8" w:rsidP="00974DD3">
            <w:pPr>
              <w:pStyle w:val="TableTextLarge"/>
            </w:pPr>
            <w:r w:rsidRPr="00360F98">
              <w:t>$9,000</w:t>
            </w:r>
          </w:p>
        </w:tc>
        <w:tc>
          <w:tcPr>
            <w:tcW w:w="0" w:type="auto"/>
            <w:shd w:val="clear" w:color="auto" w:fill="F2F2F2" w:themeFill="background1" w:themeFillShade="F2"/>
            <w:noWrap/>
            <w:vAlign w:val="center"/>
            <w:hideMark/>
          </w:tcPr>
          <w:p w14:paraId="6C3FFE6B" w14:textId="77777777" w:rsidR="00E552C8" w:rsidRPr="00360F98" w:rsidRDefault="00E552C8" w:rsidP="00974DD3">
            <w:pPr>
              <w:pStyle w:val="TableTextLarge"/>
            </w:pPr>
            <w:r w:rsidRPr="00360F98">
              <w:t>$9,000</w:t>
            </w:r>
          </w:p>
        </w:tc>
        <w:tc>
          <w:tcPr>
            <w:tcW w:w="0" w:type="auto"/>
            <w:shd w:val="clear" w:color="auto" w:fill="F2F2F2" w:themeFill="background1" w:themeFillShade="F2"/>
            <w:noWrap/>
            <w:vAlign w:val="center"/>
            <w:hideMark/>
          </w:tcPr>
          <w:p w14:paraId="6E103EA9" w14:textId="77777777" w:rsidR="00E552C8" w:rsidRPr="00360F98" w:rsidRDefault="00E552C8" w:rsidP="00974DD3">
            <w:pPr>
              <w:pStyle w:val="TableTextLarge"/>
            </w:pPr>
            <w:r w:rsidRPr="00360F98">
              <w:t>$76,500</w:t>
            </w:r>
          </w:p>
        </w:tc>
      </w:tr>
      <w:tr w:rsidR="00E552C8" w:rsidRPr="00360F98" w14:paraId="0FD128DC" w14:textId="77777777" w:rsidTr="00D94688">
        <w:trPr>
          <w:trHeight w:val="244"/>
        </w:trPr>
        <w:tc>
          <w:tcPr>
            <w:tcW w:w="2207" w:type="dxa"/>
            <w:shd w:val="clear" w:color="auto" w:fill="auto"/>
            <w:vAlign w:val="center"/>
            <w:hideMark/>
          </w:tcPr>
          <w:p w14:paraId="52F413D0" w14:textId="77777777" w:rsidR="00E552C8" w:rsidRPr="00360F98" w:rsidRDefault="00E552C8" w:rsidP="00974DD3">
            <w:pPr>
              <w:pStyle w:val="TableTextLarge"/>
            </w:pPr>
            <w:r w:rsidRPr="00360F98">
              <w:t>Marketing/Advertising</w:t>
            </w:r>
          </w:p>
        </w:tc>
        <w:tc>
          <w:tcPr>
            <w:tcW w:w="1005" w:type="dxa"/>
            <w:shd w:val="clear" w:color="auto" w:fill="auto"/>
            <w:noWrap/>
            <w:vAlign w:val="center"/>
            <w:hideMark/>
          </w:tcPr>
          <w:p w14:paraId="78A8E26F" w14:textId="77777777" w:rsidR="00E552C8" w:rsidRPr="00360F98" w:rsidRDefault="00E552C8" w:rsidP="00974DD3">
            <w:pPr>
              <w:pStyle w:val="TableTextLarge"/>
            </w:pPr>
            <w:r w:rsidRPr="00360F98">
              <w:t>$400</w:t>
            </w:r>
          </w:p>
        </w:tc>
        <w:tc>
          <w:tcPr>
            <w:tcW w:w="0" w:type="auto"/>
            <w:shd w:val="clear" w:color="auto" w:fill="auto"/>
            <w:noWrap/>
            <w:vAlign w:val="center"/>
            <w:hideMark/>
          </w:tcPr>
          <w:p w14:paraId="0203BCAE" w14:textId="77777777" w:rsidR="00E552C8" w:rsidRPr="00360F98" w:rsidRDefault="00E552C8" w:rsidP="00974DD3">
            <w:pPr>
              <w:pStyle w:val="TableTextLarge"/>
            </w:pPr>
            <w:r w:rsidRPr="00360F98">
              <w:t>$450</w:t>
            </w:r>
          </w:p>
        </w:tc>
        <w:tc>
          <w:tcPr>
            <w:tcW w:w="0" w:type="auto"/>
            <w:shd w:val="clear" w:color="auto" w:fill="auto"/>
            <w:noWrap/>
            <w:vAlign w:val="center"/>
            <w:hideMark/>
          </w:tcPr>
          <w:p w14:paraId="646A1887" w14:textId="77777777" w:rsidR="00E552C8" w:rsidRPr="00360F98" w:rsidRDefault="00E552C8" w:rsidP="00974DD3">
            <w:pPr>
              <w:pStyle w:val="TableTextLarge"/>
            </w:pPr>
            <w:r w:rsidRPr="00360F98">
              <w:t>$450</w:t>
            </w:r>
          </w:p>
        </w:tc>
        <w:tc>
          <w:tcPr>
            <w:tcW w:w="0" w:type="auto"/>
            <w:shd w:val="clear" w:color="auto" w:fill="auto"/>
            <w:noWrap/>
            <w:vAlign w:val="center"/>
            <w:hideMark/>
          </w:tcPr>
          <w:p w14:paraId="553BF186" w14:textId="77777777" w:rsidR="00E552C8" w:rsidRPr="00360F98" w:rsidRDefault="00E552C8" w:rsidP="00974DD3">
            <w:pPr>
              <w:pStyle w:val="TableTextLarge"/>
            </w:pPr>
            <w:r w:rsidRPr="00360F98">
              <w:t>$450</w:t>
            </w:r>
          </w:p>
        </w:tc>
        <w:tc>
          <w:tcPr>
            <w:tcW w:w="0" w:type="auto"/>
            <w:shd w:val="clear" w:color="auto" w:fill="auto"/>
            <w:noWrap/>
            <w:vAlign w:val="center"/>
            <w:hideMark/>
          </w:tcPr>
          <w:p w14:paraId="77AD8388" w14:textId="77777777" w:rsidR="00E552C8" w:rsidRPr="00360F98" w:rsidRDefault="00E552C8" w:rsidP="00974DD3">
            <w:pPr>
              <w:pStyle w:val="TableTextLarge"/>
            </w:pPr>
            <w:r w:rsidRPr="00360F98">
              <w:t>$900</w:t>
            </w:r>
          </w:p>
        </w:tc>
        <w:tc>
          <w:tcPr>
            <w:tcW w:w="0" w:type="auto"/>
            <w:gridSpan w:val="2"/>
            <w:shd w:val="clear" w:color="auto" w:fill="auto"/>
            <w:noWrap/>
            <w:vAlign w:val="center"/>
            <w:hideMark/>
          </w:tcPr>
          <w:p w14:paraId="569C0126" w14:textId="77777777" w:rsidR="00E552C8" w:rsidRPr="00360F98" w:rsidRDefault="00E552C8" w:rsidP="00974DD3">
            <w:pPr>
              <w:pStyle w:val="TableTextLarge"/>
            </w:pPr>
            <w:r w:rsidRPr="00360F98">
              <w:t>$900</w:t>
            </w:r>
          </w:p>
        </w:tc>
        <w:tc>
          <w:tcPr>
            <w:tcW w:w="0" w:type="auto"/>
            <w:shd w:val="clear" w:color="auto" w:fill="auto"/>
            <w:noWrap/>
            <w:vAlign w:val="center"/>
            <w:hideMark/>
          </w:tcPr>
          <w:p w14:paraId="39E4FBAD" w14:textId="77777777" w:rsidR="00E552C8" w:rsidRPr="00360F98" w:rsidRDefault="00E552C8" w:rsidP="00974DD3">
            <w:pPr>
              <w:pStyle w:val="TableTextLarge"/>
            </w:pPr>
            <w:r w:rsidRPr="00360F98">
              <w:t>$900</w:t>
            </w:r>
          </w:p>
        </w:tc>
        <w:tc>
          <w:tcPr>
            <w:tcW w:w="0" w:type="auto"/>
            <w:shd w:val="clear" w:color="auto" w:fill="auto"/>
            <w:noWrap/>
            <w:vAlign w:val="center"/>
            <w:hideMark/>
          </w:tcPr>
          <w:p w14:paraId="2097F2C4" w14:textId="77777777" w:rsidR="00E552C8" w:rsidRPr="00360F98" w:rsidRDefault="00E552C8" w:rsidP="00974DD3">
            <w:pPr>
              <w:pStyle w:val="TableTextLarge"/>
            </w:pPr>
            <w:r w:rsidRPr="00360F98">
              <w:t>$900</w:t>
            </w:r>
          </w:p>
        </w:tc>
        <w:tc>
          <w:tcPr>
            <w:tcW w:w="0" w:type="auto"/>
            <w:shd w:val="clear" w:color="auto" w:fill="auto"/>
            <w:noWrap/>
            <w:vAlign w:val="center"/>
            <w:hideMark/>
          </w:tcPr>
          <w:p w14:paraId="004917A8" w14:textId="77777777" w:rsidR="00E552C8" w:rsidRPr="00360F98" w:rsidRDefault="00E552C8" w:rsidP="00974DD3">
            <w:pPr>
              <w:pStyle w:val="TableTextLarge"/>
            </w:pPr>
            <w:r w:rsidRPr="00360F98">
              <w:t>$900</w:t>
            </w:r>
          </w:p>
        </w:tc>
        <w:tc>
          <w:tcPr>
            <w:tcW w:w="0" w:type="auto"/>
            <w:shd w:val="clear" w:color="auto" w:fill="auto"/>
            <w:noWrap/>
            <w:vAlign w:val="center"/>
            <w:hideMark/>
          </w:tcPr>
          <w:p w14:paraId="0F1D4254" w14:textId="77777777" w:rsidR="00E552C8" w:rsidRPr="00360F98" w:rsidRDefault="00E552C8" w:rsidP="00974DD3">
            <w:pPr>
              <w:pStyle w:val="TableTextLarge"/>
            </w:pPr>
            <w:r w:rsidRPr="00360F98">
              <w:t>$900</w:t>
            </w:r>
          </w:p>
        </w:tc>
        <w:tc>
          <w:tcPr>
            <w:tcW w:w="0" w:type="auto"/>
            <w:shd w:val="clear" w:color="auto" w:fill="auto"/>
            <w:noWrap/>
            <w:vAlign w:val="center"/>
            <w:hideMark/>
          </w:tcPr>
          <w:p w14:paraId="70865021" w14:textId="77777777" w:rsidR="00E552C8" w:rsidRPr="00360F98" w:rsidRDefault="00E552C8" w:rsidP="00974DD3">
            <w:pPr>
              <w:pStyle w:val="TableTextLarge"/>
            </w:pPr>
            <w:r w:rsidRPr="00360F98">
              <w:t>$1,200</w:t>
            </w:r>
          </w:p>
        </w:tc>
        <w:tc>
          <w:tcPr>
            <w:tcW w:w="0" w:type="auto"/>
            <w:shd w:val="clear" w:color="auto" w:fill="auto"/>
            <w:noWrap/>
            <w:vAlign w:val="center"/>
            <w:hideMark/>
          </w:tcPr>
          <w:p w14:paraId="6BBCF25C" w14:textId="77777777" w:rsidR="00E552C8" w:rsidRPr="00360F98" w:rsidRDefault="00E552C8" w:rsidP="00974DD3">
            <w:pPr>
              <w:pStyle w:val="TableTextLarge"/>
            </w:pPr>
            <w:r w:rsidRPr="00360F98">
              <w:t>$1,200</w:t>
            </w:r>
          </w:p>
        </w:tc>
        <w:tc>
          <w:tcPr>
            <w:tcW w:w="0" w:type="auto"/>
            <w:shd w:val="clear" w:color="auto" w:fill="auto"/>
            <w:noWrap/>
            <w:vAlign w:val="center"/>
            <w:hideMark/>
          </w:tcPr>
          <w:p w14:paraId="4AAAA6E3" w14:textId="77777777" w:rsidR="00E552C8" w:rsidRPr="00360F98" w:rsidRDefault="00E552C8" w:rsidP="00974DD3">
            <w:pPr>
              <w:pStyle w:val="TableTextLarge"/>
            </w:pPr>
            <w:r w:rsidRPr="00360F98">
              <w:t>$9,550</w:t>
            </w:r>
          </w:p>
        </w:tc>
      </w:tr>
      <w:tr w:rsidR="00E552C8" w:rsidRPr="00360F98" w14:paraId="5C99E39A" w14:textId="77777777" w:rsidTr="00D94688">
        <w:trPr>
          <w:trHeight w:val="244"/>
        </w:trPr>
        <w:tc>
          <w:tcPr>
            <w:tcW w:w="2207" w:type="dxa"/>
            <w:shd w:val="clear" w:color="auto" w:fill="F2F2F2" w:themeFill="background1" w:themeFillShade="F2"/>
            <w:vAlign w:val="center"/>
            <w:hideMark/>
          </w:tcPr>
          <w:p w14:paraId="661943F4" w14:textId="77777777" w:rsidR="00E552C8" w:rsidRPr="00360F98" w:rsidRDefault="00E552C8" w:rsidP="00974DD3">
            <w:pPr>
              <w:pStyle w:val="TableTextLarge"/>
            </w:pPr>
            <w:r w:rsidRPr="00360F98">
              <w:t>Sales Commissions</w:t>
            </w:r>
          </w:p>
        </w:tc>
        <w:tc>
          <w:tcPr>
            <w:tcW w:w="1005" w:type="dxa"/>
            <w:shd w:val="clear" w:color="auto" w:fill="F2F2F2" w:themeFill="background1" w:themeFillShade="F2"/>
            <w:noWrap/>
            <w:vAlign w:val="center"/>
            <w:hideMark/>
          </w:tcPr>
          <w:p w14:paraId="7250E525" w14:textId="77777777" w:rsidR="00E552C8" w:rsidRPr="00360F98" w:rsidRDefault="00E552C8" w:rsidP="00974DD3">
            <w:pPr>
              <w:pStyle w:val="TableTextLarge"/>
            </w:pPr>
            <w:r w:rsidRPr="00360F98">
              <w:t>$250</w:t>
            </w:r>
          </w:p>
        </w:tc>
        <w:tc>
          <w:tcPr>
            <w:tcW w:w="0" w:type="auto"/>
            <w:shd w:val="clear" w:color="auto" w:fill="F2F2F2" w:themeFill="background1" w:themeFillShade="F2"/>
            <w:noWrap/>
            <w:vAlign w:val="center"/>
            <w:hideMark/>
          </w:tcPr>
          <w:p w14:paraId="24739FCC" w14:textId="77777777" w:rsidR="00E552C8" w:rsidRPr="00360F98" w:rsidRDefault="00E552C8" w:rsidP="00974DD3">
            <w:pPr>
              <w:pStyle w:val="TableTextLarge"/>
            </w:pPr>
            <w:r w:rsidRPr="00360F98">
              <w:t>$650</w:t>
            </w:r>
          </w:p>
        </w:tc>
        <w:tc>
          <w:tcPr>
            <w:tcW w:w="0" w:type="auto"/>
            <w:shd w:val="clear" w:color="auto" w:fill="F2F2F2" w:themeFill="background1" w:themeFillShade="F2"/>
            <w:noWrap/>
            <w:vAlign w:val="center"/>
            <w:hideMark/>
          </w:tcPr>
          <w:p w14:paraId="02C6298F" w14:textId="77777777" w:rsidR="00E552C8" w:rsidRPr="00360F98" w:rsidRDefault="00E552C8" w:rsidP="00974DD3">
            <w:pPr>
              <w:pStyle w:val="TableTextLarge"/>
            </w:pPr>
            <w:r w:rsidRPr="00360F98">
              <w:t>$800</w:t>
            </w:r>
          </w:p>
        </w:tc>
        <w:tc>
          <w:tcPr>
            <w:tcW w:w="0" w:type="auto"/>
            <w:shd w:val="clear" w:color="auto" w:fill="F2F2F2" w:themeFill="background1" w:themeFillShade="F2"/>
            <w:noWrap/>
            <w:vAlign w:val="center"/>
            <w:hideMark/>
          </w:tcPr>
          <w:p w14:paraId="0734FB44" w14:textId="77777777" w:rsidR="00E552C8" w:rsidRPr="00360F98" w:rsidRDefault="00E552C8" w:rsidP="00974DD3">
            <w:pPr>
              <w:pStyle w:val="TableTextLarge"/>
            </w:pPr>
            <w:r w:rsidRPr="00360F98">
              <w:t>$350</w:t>
            </w:r>
          </w:p>
        </w:tc>
        <w:tc>
          <w:tcPr>
            <w:tcW w:w="0" w:type="auto"/>
            <w:shd w:val="clear" w:color="auto" w:fill="F2F2F2" w:themeFill="background1" w:themeFillShade="F2"/>
            <w:noWrap/>
            <w:vAlign w:val="center"/>
            <w:hideMark/>
          </w:tcPr>
          <w:p w14:paraId="1698088B" w14:textId="77777777" w:rsidR="00E552C8" w:rsidRPr="00360F98" w:rsidRDefault="00E552C8" w:rsidP="00974DD3">
            <w:pPr>
              <w:pStyle w:val="TableTextLarge"/>
            </w:pPr>
            <w:r w:rsidRPr="00360F98">
              <w:t>$725</w:t>
            </w:r>
          </w:p>
        </w:tc>
        <w:tc>
          <w:tcPr>
            <w:tcW w:w="0" w:type="auto"/>
            <w:gridSpan w:val="2"/>
            <w:shd w:val="clear" w:color="auto" w:fill="F2F2F2" w:themeFill="background1" w:themeFillShade="F2"/>
            <w:noWrap/>
            <w:vAlign w:val="center"/>
            <w:hideMark/>
          </w:tcPr>
          <w:p w14:paraId="618C86BD" w14:textId="77777777" w:rsidR="00E552C8" w:rsidRPr="00360F98" w:rsidRDefault="00E552C8" w:rsidP="00974DD3">
            <w:pPr>
              <w:pStyle w:val="TableTextLarge"/>
            </w:pPr>
            <w:r w:rsidRPr="00360F98">
              <w:t>$820</w:t>
            </w:r>
          </w:p>
        </w:tc>
        <w:tc>
          <w:tcPr>
            <w:tcW w:w="0" w:type="auto"/>
            <w:shd w:val="clear" w:color="auto" w:fill="F2F2F2" w:themeFill="background1" w:themeFillShade="F2"/>
            <w:noWrap/>
            <w:vAlign w:val="center"/>
            <w:hideMark/>
          </w:tcPr>
          <w:p w14:paraId="6719F1D6" w14:textId="77777777" w:rsidR="00E552C8" w:rsidRPr="00360F98" w:rsidRDefault="00E552C8" w:rsidP="00974DD3">
            <w:pPr>
              <w:pStyle w:val="TableTextLarge"/>
            </w:pPr>
            <w:r w:rsidRPr="00360F98">
              <w:t>$1,125</w:t>
            </w:r>
          </w:p>
        </w:tc>
        <w:tc>
          <w:tcPr>
            <w:tcW w:w="0" w:type="auto"/>
            <w:shd w:val="clear" w:color="auto" w:fill="F2F2F2" w:themeFill="background1" w:themeFillShade="F2"/>
            <w:noWrap/>
            <w:vAlign w:val="center"/>
            <w:hideMark/>
          </w:tcPr>
          <w:p w14:paraId="695F99EC" w14:textId="77777777" w:rsidR="00E552C8" w:rsidRPr="00360F98" w:rsidRDefault="00E552C8" w:rsidP="00974DD3">
            <w:pPr>
              <w:pStyle w:val="TableTextLarge"/>
            </w:pPr>
            <w:r w:rsidRPr="00360F98">
              <w:t>$1,156</w:t>
            </w:r>
          </w:p>
        </w:tc>
        <w:tc>
          <w:tcPr>
            <w:tcW w:w="0" w:type="auto"/>
            <w:shd w:val="clear" w:color="auto" w:fill="F2F2F2" w:themeFill="background1" w:themeFillShade="F2"/>
            <w:noWrap/>
            <w:vAlign w:val="center"/>
            <w:hideMark/>
          </w:tcPr>
          <w:p w14:paraId="13A0E441" w14:textId="77777777" w:rsidR="00E552C8" w:rsidRPr="00360F98" w:rsidRDefault="00E552C8" w:rsidP="00974DD3">
            <w:pPr>
              <w:pStyle w:val="TableTextLarge"/>
            </w:pPr>
            <w:r w:rsidRPr="00360F98">
              <w:t>$1,227</w:t>
            </w:r>
          </w:p>
        </w:tc>
        <w:tc>
          <w:tcPr>
            <w:tcW w:w="0" w:type="auto"/>
            <w:shd w:val="clear" w:color="auto" w:fill="F2F2F2" w:themeFill="background1" w:themeFillShade="F2"/>
            <w:noWrap/>
            <w:vAlign w:val="center"/>
            <w:hideMark/>
          </w:tcPr>
          <w:p w14:paraId="1E614C36" w14:textId="77777777" w:rsidR="00E552C8" w:rsidRPr="00360F98" w:rsidRDefault="00E552C8" w:rsidP="00974DD3">
            <w:pPr>
              <w:pStyle w:val="TableTextLarge"/>
            </w:pPr>
            <w:r w:rsidRPr="00360F98">
              <w:t>$1,100</w:t>
            </w:r>
          </w:p>
        </w:tc>
        <w:tc>
          <w:tcPr>
            <w:tcW w:w="0" w:type="auto"/>
            <w:shd w:val="clear" w:color="auto" w:fill="F2F2F2" w:themeFill="background1" w:themeFillShade="F2"/>
            <w:noWrap/>
            <w:vAlign w:val="center"/>
            <w:hideMark/>
          </w:tcPr>
          <w:p w14:paraId="15B568BF" w14:textId="77777777" w:rsidR="00E552C8" w:rsidRPr="00360F98" w:rsidRDefault="00E552C8" w:rsidP="00974DD3">
            <w:pPr>
              <w:pStyle w:val="TableTextLarge"/>
            </w:pPr>
            <w:r w:rsidRPr="00360F98">
              <w:t>$1,250</w:t>
            </w:r>
          </w:p>
        </w:tc>
        <w:tc>
          <w:tcPr>
            <w:tcW w:w="0" w:type="auto"/>
            <w:shd w:val="clear" w:color="auto" w:fill="F2F2F2" w:themeFill="background1" w:themeFillShade="F2"/>
            <w:noWrap/>
            <w:vAlign w:val="center"/>
            <w:hideMark/>
          </w:tcPr>
          <w:p w14:paraId="6B80128B" w14:textId="77777777" w:rsidR="00E552C8" w:rsidRPr="00360F98" w:rsidRDefault="00E552C8" w:rsidP="00974DD3">
            <w:pPr>
              <w:pStyle w:val="TableTextLarge"/>
            </w:pPr>
            <w:r w:rsidRPr="00360F98">
              <w:t>$1,367</w:t>
            </w:r>
          </w:p>
        </w:tc>
        <w:tc>
          <w:tcPr>
            <w:tcW w:w="0" w:type="auto"/>
            <w:shd w:val="clear" w:color="auto" w:fill="F2F2F2" w:themeFill="background1" w:themeFillShade="F2"/>
            <w:noWrap/>
            <w:vAlign w:val="center"/>
            <w:hideMark/>
          </w:tcPr>
          <w:p w14:paraId="2B545050" w14:textId="77777777" w:rsidR="00E552C8" w:rsidRPr="00360F98" w:rsidRDefault="00E552C8" w:rsidP="00974DD3">
            <w:pPr>
              <w:pStyle w:val="TableTextLarge"/>
            </w:pPr>
            <w:r w:rsidRPr="00360F98">
              <w:t>$10,821</w:t>
            </w:r>
          </w:p>
        </w:tc>
      </w:tr>
      <w:tr w:rsidR="00E552C8" w:rsidRPr="00360F98" w14:paraId="219609B0" w14:textId="77777777" w:rsidTr="00D94688">
        <w:trPr>
          <w:trHeight w:val="244"/>
        </w:trPr>
        <w:tc>
          <w:tcPr>
            <w:tcW w:w="2207" w:type="dxa"/>
            <w:shd w:val="clear" w:color="auto" w:fill="auto"/>
            <w:vAlign w:val="center"/>
            <w:hideMark/>
          </w:tcPr>
          <w:p w14:paraId="16BD8348" w14:textId="77777777" w:rsidR="00E552C8" w:rsidRPr="00360F98" w:rsidRDefault="00E552C8" w:rsidP="00974DD3">
            <w:pPr>
              <w:pStyle w:val="TableTextLarge"/>
            </w:pPr>
            <w:r w:rsidRPr="00360F98">
              <w:t>Rent</w:t>
            </w:r>
          </w:p>
        </w:tc>
        <w:tc>
          <w:tcPr>
            <w:tcW w:w="1005" w:type="dxa"/>
            <w:shd w:val="clear" w:color="auto" w:fill="auto"/>
            <w:noWrap/>
            <w:vAlign w:val="center"/>
            <w:hideMark/>
          </w:tcPr>
          <w:p w14:paraId="7F62300D" w14:textId="77777777" w:rsidR="00E552C8" w:rsidRPr="00360F98" w:rsidRDefault="00E552C8" w:rsidP="00974DD3">
            <w:pPr>
              <w:pStyle w:val="TableTextLarge"/>
            </w:pPr>
            <w:r w:rsidRPr="00360F98">
              <w:t>$1,250</w:t>
            </w:r>
          </w:p>
        </w:tc>
        <w:tc>
          <w:tcPr>
            <w:tcW w:w="0" w:type="auto"/>
            <w:shd w:val="clear" w:color="auto" w:fill="auto"/>
            <w:noWrap/>
            <w:vAlign w:val="center"/>
            <w:hideMark/>
          </w:tcPr>
          <w:p w14:paraId="74DA6D30" w14:textId="77777777" w:rsidR="00E552C8" w:rsidRPr="00360F98" w:rsidRDefault="00E552C8" w:rsidP="00974DD3">
            <w:pPr>
              <w:pStyle w:val="TableTextLarge"/>
            </w:pPr>
            <w:r w:rsidRPr="00360F98">
              <w:t>$1,250</w:t>
            </w:r>
          </w:p>
        </w:tc>
        <w:tc>
          <w:tcPr>
            <w:tcW w:w="0" w:type="auto"/>
            <w:shd w:val="clear" w:color="auto" w:fill="auto"/>
            <w:noWrap/>
            <w:vAlign w:val="center"/>
            <w:hideMark/>
          </w:tcPr>
          <w:p w14:paraId="7A9BBE0C" w14:textId="77777777" w:rsidR="00E552C8" w:rsidRPr="00360F98" w:rsidRDefault="00E552C8" w:rsidP="00974DD3">
            <w:pPr>
              <w:pStyle w:val="TableTextLarge"/>
            </w:pPr>
            <w:r w:rsidRPr="00360F98">
              <w:t>$1,250</w:t>
            </w:r>
          </w:p>
        </w:tc>
        <w:tc>
          <w:tcPr>
            <w:tcW w:w="0" w:type="auto"/>
            <w:shd w:val="clear" w:color="auto" w:fill="auto"/>
            <w:noWrap/>
            <w:vAlign w:val="center"/>
            <w:hideMark/>
          </w:tcPr>
          <w:p w14:paraId="43D6DD0D" w14:textId="77777777" w:rsidR="00E552C8" w:rsidRPr="00360F98" w:rsidRDefault="00E552C8" w:rsidP="00974DD3">
            <w:pPr>
              <w:pStyle w:val="TableTextLarge"/>
            </w:pPr>
            <w:r w:rsidRPr="00360F98">
              <w:t>$1,250</w:t>
            </w:r>
          </w:p>
        </w:tc>
        <w:tc>
          <w:tcPr>
            <w:tcW w:w="0" w:type="auto"/>
            <w:shd w:val="clear" w:color="auto" w:fill="auto"/>
            <w:noWrap/>
            <w:vAlign w:val="center"/>
            <w:hideMark/>
          </w:tcPr>
          <w:p w14:paraId="24EB1DF5" w14:textId="77777777" w:rsidR="00E552C8" w:rsidRPr="00360F98" w:rsidRDefault="00E552C8" w:rsidP="00974DD3">
            <w:pPr>
              <w:pStyle w:val="TableTextLarge"/>
            </w:pPr>
            <w:r w:rsidRPr="00360F98">
              <w:t>$1,250</w:t>
            </w:r>
          </w:p>
        </w:tc>
        <w:tc>
          <w:tcPr>
            <w:tcW w:w="0" w:type="auto"/>
            <w:gridSpan w:val="2"/>
            <w:shd w:val="clear" w:color="auto" w:fill="auto"/>
            <w:noWrap/>
            <w:vAlign w:val="center"/>
            <w:hideMark/>
          </w:tcPr>
          <w:p w14:paraId="6AE8F87F" w14:textId="77777777" w:rsidR="00E552C8" w:rsidRPr="00360F98" w:rsidRDefault="00E552C8" w:rsidP="00974DD3">
            <w:pPr>
              <w:pStyle w:val="TableTextLarge"/>
            </w:pPr>
            <w:r w:rsidRPr="00360F98">
              <w:t>$1,250</w:t>
            </w:r>
          </w:p>
        </w:tc>
        <w:tc>
          <w:tcPr>
            <w:tcW w:w="0" w:type="auto"/>
            <w:shd w:val="clear" w:color="auto" w:fill="auto"/>
            <w:noWrap/>
            <w:vAlign w:val="center"/>
            <w:hideMark/>
          </w:tcPr>
          <w:p w14:paraId="06921EB2" w14:textId="77777777" w:rsidR="00E552C8" w:rsidRPr="00360F98" w:rsidRDefault="00E552C8" w:rsidP="00974DD3">
            <w:pPr>
              <w:pStyle w:val="TableTextLarge"/>
            </w:pPr>
            <w:r w:rsidRPr="00360F98">
              <w:t>$1,250</w:t>
            </w:r>
          </w:p>
        </w:tc>
        <w:tc>
          <w:tcPr>
            <w:tcW w:w="0" w:type="auto"/>
            <w:shd w:val="clear" w:color="auto" w:fill="auto"/>
            <w:noWrap/>
            <w:vAlign w:val="center"/>
            <w:hideMark/>
          </w:tcPr>
          <w:p w14:paraId="2EB03E33" w14:textId="77777777" w:rsidR="00E552C8" w:rsidRPr="00360F98" w:rsidRDefault="00E552C8" w:rsidP="00974DD3">
            <w:pPr>
              <w:pStyle w:val="TableTextLarge"/>
            </w:pPr>
            <w:r w:rsidRPr="00360F98">
              <w:t>$1,250</w:t>
            </w:r>
          </w:p>
        </w:tc>
        <w:tc>
          <w:tcPr>
            <w:tcW w:w="0" w:type="auto"/>
            <w:shd w:val="clear" w:color="auto" w:fill="auto"/>
            <w:noWrap/>
            <w:vAlign w:val="center"/>
            <w:hideMark/>
          </w:tcPr>
          <w:p w14:paraId="3A4EF276" w14:textId="77777777" w:rsidR="00E552C8" w:rsidRPr="00360F98" w:rsidRDefault="00E552C8" w:rsidP="00974DD3">
            <w:pPr>
              <w:pStyle w:val="TableTextLarge"/>
            </w:pPr>
            <w:r w:rsidRPr="00360F98">
              <w:t>$1,250</w:t>
            </w:r>
          </w:p>
        </w:tc>
        <w:tc>
          <w:tcPr>
            <w:tcW w:w="0" w:type="auto"/>
            <w:shd w:val="clear" w:color="auto" w:fill="auto"/>
            <w:noWrap/>
            <w:vAlign w:val="center"/>
            <w:hideMark/>
          </w:tcPr>
          <w:p w14:paraId="01B85ABC" w14:textId="77777777" w:rsidR="00E552C8" w:rsidRPr="00360F98" w:rsidRDefault="00E552C8" w:rsidP="00974DD3">
            <w:pPr>
              <w:pStyle w:val="TableTextLarge"/>
            </w:pPr>
            <w:r w:rsidRPr="00360F98">
              <w:t>$1,250</w:t>
            </w:r>
          </w:p>
        </w:tc>
        <w:tc>
          <w:tcPr>
            <w:tcW w:w="0" w:type="auto"/>
            <w:shd w:val="clear" w:color="auto" w:fill="auto"/>
            <w:noWrap/>
            <w:vAlign w:val="center"/>
            <w:hideMark/>
          </w:tcPr>
          <w:p w14:paraId="187D84D0" w14:textId="77777777" w:rsidR="00E552C8" w:rsidRPr="00360F98" w:rsidRDefault="00E552C8" w:rsidP="00974DD3">
            <w:pPr>
              <w:pStyle w:val="TableTextLarge"/>
            </w:pPr>
            <w:r w:rsidRPr="00360F98">
              <w:t>$1,250</w:t>
            </w:r>
          </w:p>
        </w:tc>
        <w:tc>
          <w:tcPr>
            <w:tcW w:w="0" w:type="auto"/>
            <w:shd w:val="clear" w:color="auto" w:fill="auto"/>
            <w:noWrap/>
            <w:vAlign w:val="center"/>
            <w:hideMark/>
          </w:tcPr>
          <w:p w14:paraId="225CE0FB" w14:textId="77777777" w:rsidR="00E552C8" w:rsidRPr="00360F98" w:rsidRDefault="00E552C8" w:rsidP="00974DD3">
            <w:pPr>
              <w:pStyle w:val="TableTextLarge"/>
            </w:pPr>
            <w:r w:rsidRPr="00360F98">
              <w:t>$1,250</w:t>
            </w:r>
          </w:p>
        </w:tc>
        <w:tc>
          <w:tcPr>
            <w:tcW w:w="0" w:type="auto"/>
            <w:shd w:val="clear" w:color="auto" w:fill="auto"/>
            <w:noWrap/>
            <w:vAlign w:val="center"/>
            <w:hideMark/>
          </w:tcPr>
          <w:p w14:paraId="602FB740" w14:textId="77777777" w:rsidR="00E552C8" w:rsidRPr="00360F98" w:rsidRDefault="00E552C8" w:rsidP="00974DD3">
            <w:pPr>
              <w:pStyle w:val="TableTextLarge"/>
            </w:pPr>
            <w:r w:rsidRPr="00360F98">
              <w:t>$15,000</w:t>
            </w:r>
          </w:p>
        </w:tc>
      </w:tr>
      <w:tr w:rsidR="00E552C8" w:rsidRPr="00360F98" w14:paraId="50EAEB24" w14:textId="77777777" w:rsidTr="00D94688">
        <w:trPr>
          <w:trHeight w:val="244"/>
        </w:trPr>
        <w:tc>
          <w:tcPr>
            <w:tcW w:w="2207" w:type="dxa"/>
            <w:shd w:val="clear" w:color="auto" w:fill="F2F2F2" w:themeFill="background1" w:themeFillShade="F2"/>
            <w:vAlign w:val="center"/>
            <w:hideMark/>
          </w:tcPr>
          <w:p w14:paraId="13FE6CF2" w14:textId="77777777" w:rsidR="00E552C8" w:rsidRPr="00360F98" w:rsidRDefault="00E552C8" w:rsidP="00974DD3">
            <w:pPr>
              <w:pStyle w:val="TableTextLarge"/>
            </w:pPr>
            <w:r w:rsidRPr="00360F98">
              <w:t>Utilities</w:t>
            </w:r>
          </w:p>
        </w:tc>
        <w:tc>
          <w:tcPr>
            <w:tcW w:w="1005" w:type="dxa"/>
            <w:shd w:val="clear" w:color="auto" w:fill="F2F2F2" w:themeFill="background1" w:themeFillShade="F2"/>
            <w:noWrap/>
            <w:vAlign w:val="center"/>
            <w:hideMark/>
          </w:tcPr>
          <w:p w14:paraId="22A648BF" w14:textId="77777777" w:rsidR="00E552C8" w:rsidRPr="00360F98" w:rsidRDefault="00E552C8" w:rsidP="00974DD3">
            <w:pPr>
              <w:pStyle w:val="TableTextLarge"/>
            </w:pPr>
            <w:r w:rsidRPr="00360F98">
              <w:t>$250</w:t>
            </w:r>
          </w:p>
        </w:tc>
        <w:tc>
          <w:tcPr>
            <w:tcW w:w="0" w:type="auto"/>
            <w:shd w:val="clear" w:color="auto" w:fill="F2F2F2" w:themeFill="background1" w:themeFillShade="F2"/>
            <w:noWrap/>
            <w:vAlign w:val="center"/>
            <w:hideMark/>
          </w:tcPr>
          <w:p w14:paraId="60419024" w14:textId="77777777" w:rsidR="00E552C8" w:rsidRPr="00360F98" w:rsidRDefault="00E552C8" w:rsidP="00974DD3">
            <w:pPr>
              <w:pStyle w:val="TableTextLarge"/>
            </w:pPr>
            <w:r w:rsidRPr="00360F98">
              <w:t>$150</w:t>
            </w:r>
          </w:p>
        </w:tc>
        <w:tc>
          <w:tcPr>
            <w:tcW w:w="0" w:type="auto"/>
            <w:shd w:val="clear" w:color="auto" w:fill="F2F2F2" w:themeFill="background1" w:themeFillShade="F2"/>
            <w:noWrap/>
            <w:vAlign w:val="center"/>
            <w:hideMark/>
          </w:tcPr>
          <w:p w14:paraId="4E439D3A" w14:textId="77777777" w:rsidR="00E552C8" w:rsidRPr="00360F98" w:rsidRDefault="00E552C8" w:rsidP="00974DD3">
            <w:pPr>
              <w:pStyle w:val="TableTextLarge"/>
            </w:pPr>
            <w:r w:rsidRPr="00360F98">
              <w:t>$200</w:t>
            </w:r>
          </w:p>
        </w:tc>
        <w:tc>
          <w:tcPr>
            <w:tcW w:w="0" w:type="auto"/>
            <w:shd w:val="clear" w:color="auto" w:fill="F2F2F2" w:themeFill="background1" w:themeFillShade="F2"/>
            <w:noWrap/>
            <w:vAlign w:val="center"/>
            <w:hideMark/>
          </w:tcPr>
          <w:p w14:paraId="12F3A658" w14:textId="77777777" w:rsidR="00E552C8" w:rsidRPr="00360F98" w:rsidRDefault="00E552C8" w:rsidP="00974DD3">
            <w:pPr>
              <w:pStyle w:val="TableTextLarge"/>
            </w:pPr>
            <w:r w:rsidRPr="00360F98">
              <w:t>$200</w:t>
            </w:r>
          </w:p>
        </w:tc>
        <w:tc>
          <w:tcPr>
            <w:tcW w:w="0" w:type="auto"/>
            <w:shd w:val="clear" w:color="auto" w:fill="F2F2F2" w:themeFill="background1" w:themeFillShade="F2"/>
            <w:noWrap/>
            <w:vAlign w:val="center"/>
            <w:hideMark/>
          </w:tcPr>
          <w:p w14:paraId="28414381" w14:textId="77777777" w:rsidR="00E552C8" w:rsidRPr="00360F98" w:rsidRDefault="00E552C8" w:rsidP="00974DD3">
            <w:pPr>
              <w:pStyle w:val="TableTextLarge"/>
            </w:pPr>
            <w:r w:rsidRPr="00360F98">
              <w:t>$200</w:t>
            </w:r>
          </w:p>
        </w:tc>
        <w:tc>
          <w:tcPr>
            <w:tcW w:w="0" w:type="auto"/>
            <w:gridSpan w:val="2"/>
            <w:shd w:val="clear" w:color="auto" w:fill="F2F2F2" w:themeFill="background1" w:themeFillShade="F2"/>
            <w:noWrap/>
            <w:vAlign w:val="center"/>
            <w:hideMark/>
          </w:tcPr>
          <w:p w14:paraId="6AC774EB" w14:textId="77777777" w:rsidR="00E552C8" w:rsidRPr="00360F98" w:rsidRDefault="00E552C8" w:rsidP="00974DD3">
            <w:pPr>
              <w:pStyle w:val="TableTextLarge"/>
            </w:pPr>
            <w:r w:rsidRPr="00360F98">
              <w:t>$250</w:t>
            </w:r>
          </w:p>
        </w:tc>
        <w:tc>
          <w:tcPr>
            <w:tcW w:w="0" w:type="auto"/>
            <w:shd w:val="clear" w:color="auto" w:fill="F2F2F2" w:themeFill="background1" w:themeFillShade="F2"/>
            <w:noWrap/>
            <w:vAlign w:val="center"/>
            <w:hideMark/>
          </w:tcPr>
          <w:p w14:paraId="00DD3909" w14:textId="77777777" w:rsidR="00E552C8" w:rsidRPr="00360F98" w:rsidRDefault="00E552C8" w:rsidP="00974DD3">
            <w:pPr>
              <w:pStyle w:val="TableTextLarge"/>
            </w:pPr>
            <w:r w:rsidRPr="00360F98">
              <w:t>$250</w:t>
            </w:r>
          </w:p>
        </w:tc>
        <w:tc>
          <w:tcPr>
            <w:tcW w:w="0" w:type="auto"/>
            <w:shd w:val="clear" w:color="auto" w:fill="F2F2F2" w:themeFill="background1" w:themeFillShade="F2"/>
            <w:noWrap/>
            <w:vAlign w:val="center"/>
            <w:hideMark/>
          </w:tcPr>
          <w:p w14:paraId="41E1C3D8" w14:textId="77777777" w:rsidR="00E552C8" w:rsidRPr="00360F98" w:rsidRDefault="00E552C8" w:rsidP="00974DD3">
            <w:pPr>
              <w:pStyle w:val="TableTextLarge"/>
            </w:pPr>
            <w:r w:rsidRPr="00360F98">
              <w:t>$250</w:t>
            </w:r>
          </w:p>
        </w:tc>
        <w:tc>
          <w:tcPr>
            <w:tcW w:w="0" w:type="auto"/>
            <w:shd w:val="clear" w:color="auto" w:fill="F2F2F2" w:themeFill="background1" w:themeFillShade="F2"/>
            <w:noWrap/>
            <w:vAlign w:val="center"/>
            <w:hideMark/>
          </w:tcPr>
          <w:p w14:paraId="0D230A71" w14:textId="77777777" w:rsidR="00E552C8" w:rsidRPr="00360F98" w:rsidRDefault="00E552C8" w:rsidP="00974DD3">
            <w:pPr>
              <w:pStyle w:val="TableTextLarge"/>
            </w:pPr>
            <w:r w:rsidRPr="00360F98">
              <w:t>$200</w:t>
            </w:r>
          </w:p>
        </w:tc>
        <w:tc>
          <w:tcPr>
            <w:tcW w:w="0" w:type="auto"/>
            <w:shd w:val="clear" w:color="auto" w:fill="F2F2F2" w:themeFill="background1" w:themeFillShade="F2"/>
            <w:noWrap/>
            <w:vAlign w:val="center"/>
            <w:hideMark/>
          </w:tcPr>
          <w:p w14:paraId="14544F3F" w14:textId="77777777" w:rsidR="00E552C8" w:rsidRPr="00360F98" w:rsidRDefault="00E552C8" w:rsidP="00974DD3">
            <w:pPr>
              <w:pStyle w:val="TableTextLarge"/>
            </w:pPr>
            <w:r w:rsidRPr="00360F98">
              <w:t>$200</w:t>
            </w:r>
          </w:p>
        </w:tc>
        <w:tc>
          <w:tcPr>
            <w:tcW w:w="0" w:type="auto"/>
            <w:shd w:val="clear" w:color="auto" w:fill="F2F2F2" w:themeFill="background1" w:themeFillShade="F2"/>
            <w:noWrap/>
            <w:vAlign w:val="center"/>
            <w:hideMark/>
          </w:tcPr>
          <w:p w14:paraId="0170CE3A" w14:textId="77777777" w:rsidR="00E552C8" w:rsidRPr="00360F98" w:rsidRDefault="00E552C8" w:rsidP="00974DD3">
            <w:pPr>
              <w:pStyle w:val="TableTextLarge"/>
            </w:pPr>
            <w:r w:rsidRPr="00360F98">
              <w:t>$250</w:t>
            </w:r>
          </w:p>
        </w:tc>
        <w:tc>
          <w:tcPr>
            <w:tcW w:w="0" w:type="auto"/>
            <w:shd w:val="clear" w:color="auto" w:fill="F2F2F2" w:themeFill="background1" w:themeFillShade="F2"/>
            <w:noWrap/>
            <w:vAlign w:val="center"/>
            <w:hideMark/>
          </w:tcPr>
          <w:p w14:paraId="5FA42C3C" w14:textId="77777777" w:rsidR="00E552C8" w:rsidRPr="00360F98" w:rsidRDefault="00E552C8" w:rsidP="00974DD3">
            <w:pPr>
              <w:pStyle w:val="TableTextLarge"/>
            </w:pPr>
            <w:r w:rsidRPr="00360F98">
              <w:t>$250</w:t>
            </w:r>
          </w:p>
        </w:tc>
        <w:tc>
          <w:tcPr>
            <w:tcW w:w="0" w:type="auto"/>
            <w:shd w:val="clear" w:color="auto" w:fill="F2F2F2" w:themeFill="background1" w:themeFillShade="F2"/>
            <w:noWrap/>
            <w:vAlign w:val="center"/>
            <w:hideMark/>
          </w:tcPr>
          <w:p w14:paraId="3841D73C" w14:textId="77777777" w:rsidR="00E552C8" w:rsidRPr="00360F98" w:rsidRDefault="00E552C8" w:rsidP="00974DD3">
            <w:pPr>
              <w:pStyle w:val="TableTextLarge"/>
            </w:pPr>
            <w:r w:rsidRPr="00360F98">
              <w:t>$2,650</w:t>
            </w:r>
          </w:p>
        </w:tc>
      </w:tr>
      <w:tr w:rsidR="00E552C8" w:rsidRPr="00360F98" w14:paraId="03E50F5B" w14:textId="77777777" w:rsidTr="00D94688">
        <w:trPr>
          <w:trHeight w:val="244"/>
        </w:trPr>
        <w:tc>
          <w:tcPr>
            <w:tcW w:w="2207" w:type="dxa"/>
            <w:shd w:val="clear" w:color="auto" w:fill="auto"/>
            <w:vAlign w:val="center"/>
            <w:hideMark/>
          </w:tcPr>
          <w:p w14:paraId="5F4BB5D1" w14:textId="77777777" w:rsidR="00E552C8" w:rsidRPr="00360F98" w:rsidRDefault="00E552C8" w:rsidP="00974DD3">
            <w:pPr>
              <w:pStyle w:val="TableTextLarge"/>
            </w:pPr>
            <w:r w:rsidRPr="00360F98">
              <w:t>Website Expenses</w:t>
            </w:r>
          </w:p>
        </w:tc>
        <w:tc>
          <w:tcPr>
            <w:tcW w:w="1005" w:type="dxa"/>
            <w:shd w:val="clear" w:color="auto" w:fill="auto"/>
            <w:noWrap/>
            <w:vAlign w:val="center"/>
            <w:hideMark/>
          </w:tcPr>
          <w:p w14:paraId="768B08C9" w14:textId="77777777" w:rsidR="00E552C8" w:rsidRPr="00360F98" w:rsidRDefault="00E552C8" w:rsidP="00974DD3">
            <w:pPr>
              <w:pStyle w:val="TableTextLarge"/>
            </w:pPr>
            <w:r w:rsidRPr="00360F98">
              <w:t>$175</w:t>
            </w:r>
          </w:p>
        </w:tc>
        <w:tc>
          <w:tcPr>
            <w:tcW w:w="0" w:type="auto"/>
            <w:shd w:val="clear" w:color="auto" w:fill="auto"/>
            <w:noWrap/>
            <w:vAlign w:val="center"/>
            <w:hideMark/>
          </w:tcPr>
          <w:p w14:paraId="4EDCFC82" w14:textId="77777777" w:rsidR="00E552C8" w:rsidRPr="00360F98" w:rsidRDefault="00E552C8" w:rsidP="00974DD3">
            <w:pPr>
              <w:pStyle w:val="TableTextLarge"/>
            </w:pPr>
            <w:r w:rsidRPr="00360F98">
              <w:t>$175</w:t>
            </w:r>
          </w:p>
        </w:tc>
        <w:tc>
          <w:tcPr>
            <w:tcW w:w="0" w:type="auto"/>
            <w:shd w:val="clear" w:color="auto" w:fill="auto"/>
            <w:noWrap/>
            <w:vAlign w:val="center"/>
            <w:hideMark/>
          </w:tcPr>
          <w:p w14:paraId="0ECFD9E0" w14:textId="77777777" w:rsidR="00E552C8" w:rsidRPr="00360F98" w:rsidRDefault="00E552C8" w:rsidP="00974DD3">
            <w:pPr>
              <w:pStyle w:val="TableTextLarge"/>
            </w:pPr>
            <w:r w:rsidRPr="00360F98">
              <w:t>$175</w:t>
            </w:r>
          </w:p>
        </w:tc>
        <w:tc>
          <w:tcPr>
            <w:tcW w:w="0" w:type="auto"/>
            <w:shd w:val="clear" w:color="auto" w:fill="auto"/>
            <w:noWrap/>
            <w:vAlign w:val="center"/>
            <w:hideMark/>
          </w:tcPr>
          <w:p w14:paraId="56E62743" w14:textId="77777777" w:rsidR="00E552C8" w:rsidRPr="00360F98" w:rsidRDefault="00E552C8" w:rsidP="00974DD3">
            <w:pPr>
              <w:pStyle w:val="TableTextLarge"/>
            </w:pPr>
            <w:r w:rsidRPr="00360F98">
              <w:t>$175</w:t>
            </w:r>
          </w:p>
        </w:tc>
        <w:tc>
          <w:tcPr>
            <w:tcW w:w="0" w:type="auto"/>
            <w:shd w:val="clear" w:color="auto" w:fill="auto"/>
            <w:noWrap/>
            <w:vAlign w:val="center"/>
            <w:hideMark/>
          </w:tcPr>
          <w:p w14:paraId="567D1AB7" w14:textId="77777777" w:rsidR="00E552C8" w:rsidRPr="00360F98" w:rsidRDefault="00E552C8" w:rsidP="00974DD3">
            <w:pPr>
              <w:pStyle w:val="TableTextLarge"/>
            </w:pPr>
            <w:r w:rsidRPr="00360F98">
              <w:t>$175</w:t>
            </w:r>
          </w:p>
        </w:tc>
        <w:tc>
          <w:tcPr>
            <w:tcW w:w="0" w:type="auto"/>
            <w:gridSpan w:val="2"/>
            <w:shd w:val="clear" w:color="auto" w:fill="auto"/>
            <w:noWrap/>
            <w:vAlign w:val="center"/>
            <w:hideMark/>
          </w:tcPr>
          <w:p w14:paraId="1876D578" w14:textId="77777777" w:rsidR="00E552C8" w:rsidRPr="00360F98" w:rsidRDefault="00E552C8" w:rsidP="00974DD3">
            <w:pPr>
              <w:pStyle w:val="TableTextLarge"/>
            </w:pPr>
            <w:r w:rsidRPr="00360F98">
              <w:t>$175</w:t>
            </w:r>
          </w:p>
        </w:tc>
        <w:tc>
          <w:tcPr>
            <w:tcW w:w="0" w:type="auto"/>
            <w:shd w:val="clear" w:color="auto" w:fill="auto"/>
            <w:noWrap/>
            <w:vAlign w:val="center"/>
            <w:hideMark/>
          </w:tcPr>
          <w:p w14:paraId="21E82128" w14:textId="77777777" w:rsidR="00E552C8" w:rsidRPr="00360F98" w:rsidRDefault="00E552C8" w:rsidP="00974DD3">
            <w:pPr>
              <w:pStyle w:val="TableTextLarge"/>
            </w:pPr>
            <w:r w:rsidRPr="00360F98">
              <w:t>$175</w:t>
            </w:r>
          </w:p>
        </w:tc>
        <w:tc>
          <w:tcPr>
            <w:tcW w:w="0" w:type="auto"/>
            <w:shd w:val="clear" w:color="auto" w:fill="auto"/>
            <w:noWrap/>
            <w:vAlign w:val="center"/>
            <w:hideMark/>
          </w:tcPr>
          <w:p w14:paraId="614CB6B9" w14:textId="77777777" w:rsidR="00E552C8" w:rsidRPr="00360F98" w:rsidRDefault="00E552C8" w:rsidP="00974DD3">
            <w:pPr>
              <w:pStyle w:val="TableTextLarge"/>
            </w:pPr>
            <w:r w:rsidRPr="00360F98">
              <w:t>$175</w:t>
            </w:r>
          </w:p>
        </w:tc>
        <w:tc>
          <w:tcPr>
            <w:tcW w:w="0" w:type="auto"/>
            <w:shd w:val="clear" w:color="auto" w:fill="auto"/>
            <w:noWrap/>
            <w:vAlign w:val="center"/>
            <w:hideMark/>
          </w:tcPr>
          <w:p w14:paraId="570AC414" w14:textId="77777777" w:rsidR="00E552C8" w:rsidRPr="00360F98" w:rsidRDefault="00E552C8" w:rsidP="00974DD3">
            <w:pPr>
              <w:pStyle w:val="TableTextLarge"/>
            </w:pPr>
            <w:r w:rsidRPr="00360F98">
              <w:t>$175</w:t>
            </w:r>
          </w:p>
        </w:tc>
        <w:tc>
          <w:tcPr>
            <w:tcW w:w="0" w:type="auto"/>
            <w:shd w:val="clear" w:color="auto" w:fill="auto"/>
            <w:noWrap/>
            <w:vAlign w:val="center"/>
            <w:hideMark/>
          </w:tcPr>
          <w:p w14:paraId="53110A2E" w14:textId="77777777" w:rsidR="00E552C8" w:rsidRPr="00360F98" w:rsidRDefault="00E552C8" w:rsidP="00974DD3">
            <w:pPr>
              <w:pStyle w:val="TableTextLarge"/>
            </w:pPr>
            <w:r w:rsidRPr="00360F98">
              <w:t>$175</w:t>
            </w:r>
          </w:p>
        </w:tc>
        <w:tc>
          <w:tcPr>
            <w:tcW w:w="0" w:type="auto"/>
            <w:shd w:val="clear" w:color="auto" w:fill="auto"/>
            <w:noWrap/>
            <w:vAlign w:val="center"/>
            <w:hideMark/>
          </w:tcPr>
          <w:p w14:paraId="4FC07B86" w14:textId="77777777" w:rsidR="00E552C8" w:rsidRPr="00360F98" w:rsidRDefault="00E552C8" w:rsidP="00974DD3">
            <w:pPr>
              <w:pStyle w:val="TableTextLarge"/>
            </w:pPr>
            <w:r w:rsidRPr="00360F98">
              <w:t>$225</w:t>
            </w:r>
          </w:p>
        </w:tc>
        <w:tc>
          <w:tcPr>
            <w:tcW w:w="0" w:type="auto"/>
            <w:shd w:val="clear" w:color="auto" w:fill="auto"/>
            <w:noWrap/>
            <w:vAlign w:val="center"/>
            <w:hideMark/>
          </w:tcPr>
          <w:p w14:paraId="264FA457" w14:textId="77777777" w:rsidR="00E552C8" w:rsidRPr="00360F98" w:rsidRDefault="00E552C8" w:rsidP="00974DD3">
            <w:pPr>
              <w:pStyle w:val="TableTextLarge"/>
            </w:pPr>
            <w:r w:rsidRPr="00360F98">
              <w:t>$225</w:t>
            </w:r>
          </w:p>
        </w:tc>
        <w:tc>
          <w:tcPr>
            <w:tcW w:w="0" w:type="auto"/>
            <w:shd w:val="clear" w:color="auto" w:fill="auto"/>
            <w:noWrap/>
            <w:vAlign w:val="center"/>
            <w:hideMark/>
          </w:tcPr>
          <w:p w14:paraId="58605D38" w14:textId="77777777" w:rsidR="00E552C8" w:rsidRPr="00360F98" w:rsidRDefault="00E552C8" w:rsidP="00974DD3">
            <w:pPr>
              <w:pStyle w:val="TableTextLarge"/>
            </w:pPr>
            <w:r w:rsidRPr="00360F98">
              <w:t>$2,200</w:t>
            </w:r>
          </w:p>
        </w:tc>
      </w:tr>
      <w:tr w:rsidR="00E552C8" w:rsidRPr="00360F98" w14:paraId="649C610B" w14:textId="77777777" w:rsidTr="00D94688">
        <w:trPr>
          <w:trHeight w:val="244"/>
        </w:trPr>
        <w:tc>
          <w:tcPr>
            <w:tcW w:w="2207" w:type="dxa"/>
            <w:shd w:val="clear" w:color="auto" w:fill="F2F2F2" w:themeFill="background1" w:themeFillShade="F2"/>
            <w:vAlign w:val="center"/>
            <w:hideMark/>
          </w:tcPr>
          <w:p w14:paraId="058AB9A7" w14:textId="77777777" w:rsidR="00E552C8" w:rsidRPr="00360F98" w:rsidRDefault="00E552C8" w:rsidP="00974DD3">
            <w:pPr>
              <w:pStyle w:val="TableTextLarge"/>
            </w:pPr>
            <w:r w:rsidRPr="00360F98">
              <w:t>Internet/Phone</w:t>
            </w:r>
          </w:p>
        </w:tc>
        <w:tc>
          <w:tcPr>
            <w:tcW w:w="1005" w:type="dxa"/>
            <w:shd w:val="clear" w:color="auto" w:fill="F2F2F2" w:themeFill="background1" w:themeFillShade="F2"/>
            <w:noWrap/>
            <w:vAlign w:val="center"/>
            <w:hideMark/>
          </w:tcPr>
          <w:p w14:paraId="3600F9DC" w14:textId="77777777" w:rsidR="00E552C8" w:rsidRPr="00360F98" w:rsidRDefault="00E552C8" w:rsidP="00974DD3">
            <w:pPr>
              <w:pStyle w:val="TableTextLarge"/>
            </w:pPr>
            <w:r w:rsidRPr="00360F98">
              <w:t>$110</w:t>
            </w:r>
          </w:p>
        </w:tc>
        <w:tc>
          <w:tcPr>
            <w:tcW w:w="0" w:type="auto"/>
            <w:shd w:val="clear" w:color="auto" w:fill="F2F2F2" w:themeFill="background1" w:themeFillShade="F2"/>
            <w:noWrap/>
            <w:vAlign w:val="center"/>
            <w:hideMark/>
          </w:tcPr>
          <w:p w14:paraId="5E7E3D9E" w14:textId="77777777" w:rsidR="00E552C8" w:rsidRPr="00360F98" w:rsidRDefault="00E552C8" w:rsidP="00974DD3">
            <w:pPr>
              <w:pStyle w:val="TableTextLarge"/>
            </w:pPr>
            <w:r w:rsidRPr="00360F98">
              <w:t>$110</w:t>
            </w:r>
          </w:p>
        </w:tc>
        <w:tc>
          <w:tcPr>
            <w:tcW w:w="0" w:type="auto"/>
            <w:shd w:val="clear" w:color="auto" w:fill="F2F2F2" w:themeFill="background1" w:themeFillShade="F2"/>
            <w:noWrap/>
            <w:vAlign w:val="center"/>
            <w:hideMark/>
          </w:tcPr>
          <w:p w14:paraId="2C0EC84A" w14:textId="77777777" w:rsidR="00E552C8" w:rsidRPr="00360F98" w:rsidRDefault="00E552C8" w:rsidP="00974DD3">
            <w:pPr>
              <w:pStyle w:val="TableTextLarge"/>
            </w:pPr>
            <w:r w:rsidRPr="00360F98">
              <w:t>$110</w:t>
            </w:r>
          </w:p>
        </w:tc>
        <w:tc>
          <w:tcPr>
            <w:tcW w:w="0" w:type="auto"/>
            <w:shd w:val="clear" w:color="auto" w:fill="F2F2F2" w:themeFill="background1" w:themeFillShade="F2"/>
            <w:noWrap/>
            <w:vAlign w:val="center"/>
            <w:hideMark/>
          </w:tcPr>
          <w:p w14:paraId="4E269C51" w14:textId="77777777" w:rsidR="00E552C8" w:rsidRPr="00360F98" w:rsidRDefault="00E552C8" w:rsidP="00974DD3">
            <w:pPr>
              <w:pStyle w:val="TableTextLarge"/>
            </w:pPr>
            <w:r w:rsidRPr="00360F98">
              <w:t>$110</w:t>
            </w:r>
          </w:p>
        </w:tc>
        <w:tc>
          <w:tcPr>
            <w:tcW w:w="0" w:type="auto"/>
            <w:shd w:val="clear" w:color="auto" w:fill="F2F2F2" w:themeFill="background1" w:themeFillShade="F2"/>
            <w:noWrap/>
            <w:vAlign w:val="center"/>
            <w:hideMark/>
          </w:tcPr>
          <w:p w14:paraId="3A47BCAC" w14:textId="77777777" w:rsidR="00E552C8" w:rsidRPr="00360F98" w:rsidRDefault="00E552C8" w:rsidP="00974DD3">
            <w:pPr>
              <w:pStyle w:val="TableTextLarge"/>
            </w:pPr>
            <w:r w:rsidRPr="00360F98">
              <w:t>$110</w:t>
            </w:r>
          </w:p>
        </w:tc>
        <w:tc>
          <w:tcPr>
            <w:tcW w:w="0" w:type="auto"/>
            <w:gridSpan w:val="2"/>
            <w:shd w:val="clear" w:color="auto" w:fill="F2F2F2" w:themeFill="background1" w:themeFillShade="F2"/>
            <w:noWrap/>
            <w:vAlign w:val="center"/>
            <w:hideMark/>
          </w:tcPr>
          <w:p w14:paraId="6D1DE5E1" w14:textId="77777777" w:rsidR="00E552C8" w:rsidRPr="00360F98" w:rsidRDefault="00E552C8" w:rsidP="00974DD3">
            <w:pPr>
              <w:pStyle w:val="TableTextLarge"/>
            </w:pPr>
            <w:r w:rsidRPr="00360F98">
              <w:t>$110</w:t>
            </w:r>
          </w:p>
        </w:tc>
        <w:tc>
          <w:tcPr>
            <w:tcW w:w="0" w:type="auto"/>
            <w:shd w:val="clear" w:color="auto" w:fill="F2F2F2" w:themeFill="background1" w:themeFillShade="F2"/>
            <w:noWrap/>
            <w:vAlign w:val="center"/>
            <w:hideMark/>
          </w:tcPr>
          <w:p w14:paraId="2F08C8F3" w14:textId="77777777" w:rsidR="00E552C8" w:rsidRPr="00360F98" w:rsidRDefault="00E552C8" w:rsidP="00974DD3">
            <w:pPr>
              <w:pStyle w:val="TableTextLarge"/>
            </w:pPr>
            <w:r w:rsidRPr="00360F98">
              <w:t>$110</w:t>
            </w:r>
          </w:p>
        </w:tc>
        <w:tc>
          <w:tcPr>
            <w:tcW w:w="0" w:type="auto"/>
            <w:shd w:val="clear" w:color="auto" w:fill="F2F2F2" w:themeFill="background1" w:themeFillShade="F2"/>
            <w:noWrap/>
            <w:vAlign w:val="center"/>
            <w:hideMark/>
          </w:tcPr>
          <w:p w14:paraId="7F11CE71" w14:textId="77777777" w:rsidR="00E552C8" w:rsidRPr="00360F98" w:rsidRDefault="00E552C8" w:rsidP="00974DD3">
            <w:pPr>
              <w:pStyle w:val="TableTextLarge"/>
            </w:pPr>
            <w:r w:rsidRPr="00360F98">
              <w:t>$110</w:t>
            </w:r>
          </w:p>
        </w:tc>
        <w:tc>
          <w:tcPr>
            <w:tcW w:w="0" w:type="auto"/>
            <w:shd w:val="clear" w:color="auto" w:fill="F2F2F2" w:themeFill="background1" w:themeFillShade="F2"/>
            <w:noWrap/>
            <w:vAlign w:val="center"/>
            <w:hideMark/>
          </w:tcPr>
          <w:p w14:paraId="6929BFC8" w14:textId="77777777" w:rsidR="00E552C8" w:rsidRPr="00360F98" w:rsidRDefault="00E552C8" w:rsidP="00974DD3">
            <w:pPr>
              <w:pStyle w:val="TableTextLarge"/>
            </w:pPr>
            <w:r w:rsidRPr="00360F98">
              <w:t>$110</w:t>
            </w:r>
          </w:p>
        </w:tc>
        <w:tc>
          <w:tcPr>
            <w:tcW w:w="0" w:type="auto"/>
            <w:shd w:val="clear" w:color="auto" w:fill="F2F2F2" w:themeFill="background1" w:themeFillShade="F2"/>
            <w:noWrap/>
            <w:vAlign w:val="center"/>
            <w:hideMark/>
          </w:tcPr>
          <w:p w14:paraId="01AF49E1" w14:textId="77777777" w:rsidR="00E552C8" w:rsidRPr="00360F98" w:rsidRDefault="00E552C8" w:rsidP="00974DD3">
            <w:pPr>
              <w:pStyle w:val="TableTextLarge"/>
            </w:pPr>
            <w:r w:rsidRPr="00360F98">
              <w:t>$110</w:t>
            </w:r>
          </w:p>
        </w:tc>
        <w:tc>
          <w:tcPr>
            <w:tcW w:w="0" w:type="auto"/>
            <w:shd w:val="clear" w:color="auto" w:fill="F2F2F2" w:themeFill="background1" w:themeFillShade="F2"/>
            <w:noWrap/>
            <w:vAlign w:val="center"/>
            <w:hideMark/>
          </w:tcPr>
          <w:p w14:paraId="3CB1F7A2" w14:textId="77777777" w:rsidR="00E552C8" w:rsidRPr="00360F98" w:rsidRDefault="00E552C8" w:rsidP="00974DD3">
            <w:pPr>
              <w:pStyle w:val="TableTextLarge"/>
            </w:pPr>
            <w:r w:rsidRPr="00360F98">
              <w:t>$110</w:t>
            </w:r>
          </w:p>
        </w:tc>
        <w:tc>
          <w:tcPr>
            <w:tcW w:w="0" w:type="auto"/>
            <w:shd w:val="clear" w:color="auto" w:fill="F2F2F2" w:themeFill="background1" w:themeFillShade="F2"/>
            <w:noWrap/>
            <w:vAlign w:val="center"/>
            <w:hideMark/>
          </w:tcPr>
          <w:p w14:paraId="1275D2DB" w14:textId="77777777" w:rsidR="00E552C8" w:rsidRPr="00360F98" w:rsidRDefault="00E552C8" w:rsidP="00974DD3">
            <w:pPr>
              <w:pStyle w:val="TableTextLarge"/>
            </w:pPr>
            <w:r w:rsidRPr="00360F98">
              <w:t>$110</w:t>
            </w:r>
          </w:p>
        </w:tc>
        <w:tc>
          <w:tcPr>
            <w:tcW w:w="0" w:type="auto"/>
            <w:shd w:val="clear" w:color="auto" w:fill="F2F2F2" w:themeFill="background1" w:themeFillShade="F2"/>
            <w:noWrap/>
            <w:vAlign w:val="center"/>
            <w:hideMark/>
          </w:tcPr>
          <w:p w14:paraId="4D26CD3C" w14:textId="77777777" w:rsidR="00E552C8" w:rsidRPr="00360F98" w:rsidRDefault="00E552C8" w:rsidP="00974DD3">
            <w:pPr>
              <w:pStyle w:val="TableTextLarge"/>
            </w:pPr>
            <w:r w:rsidRPr="00360F98">
              <w:t>$1,320</w:t>
            </w:r>
          </w:p>
        </w:tc>
      </w:tr>
      <w:tr w:rsidR="00E552C8" w:rsidRPr="00360F98" w14:paraId="6F10866A" w14:textId="77777777" w:rsidTr="00D94688">
        <w:trPr>
          <w:trHeight w:val="244"/>
        </w:trPr>
        <w:tc>
          <w:tcPr>
            <w:tcW w:w="2207" w:type="dxa"/>
            <w:shd w:val="clear" w:color="auto" w:fill="auto"/>
            <w:vAlign w:val="center"/>
            <w:hideMark/>
          </w:tcPr>
          <w:p w14:paraId="5E43D290" w14:textId="77777777" w:rsidR="00E552C8" w:rsidRPr="00360F98" w:rsidRDefault="00E552C8" w:rsidP="00974DD3">
            <w:pPr>
              <w:pStyle w:val="TableTextLarge"/>
            </w:pPr>
            <w:r w:rsidRPr="00360F98">
              <w:t>Insurance</w:t>
            </w:r>
          </w:p>
        </w:tc>
        <w:tc>
          <w:tcPr>
            <w:tcW w:w="1005" w:type="dxa"/>
            <w:shd w:val="clear" w:color="auto" w:fill="auto"/>
            <w:noWrap/>
            <w:vAlign w:val="center"/>
            <w:hideMark/>
          </w:tcPr>
          <w:p w14:paraId="6AF1C9E8" w14:textId="77777777" w:rsidR="00E552C8" w:rsidRPr="00360F98" w:rsidRDefault="00E552C8" w:rsidP="00974DD3">
            <w:pPr>
              <w:pStyle w:val="TableTextLarge"/>
            </w:pPr>
            <w:r w:rsidRPr="00360F98">
              <w:t>$165</w:t>
            </w:r>
          </w:p>
        </w:tc>
        <w:tc>
          <w:tcPr>
            <w:tcW w:w="0" w:type="auto"/>
            <w:shd w:val="clear" w:color="auto" w:fill="auto"/>
            <w:noWrap/>
            <w:vAlign w:val="center"/>
            <w:hideMark/>
          </w:tcPr>
          <w:p w14:paraId="58DBC330" w14:textId="77777777" w:rsidR="00E552C8" w:rsidRPr="00360F98" w:rsidRDefault="00E552C8" w:rsidP="00974DD3">
            <w:pPr>
              <w:pStyle w:val="TableTextLarge"/>
            </w:pPr>
            <w:r w:rsidRPr="00360F98">
              <w:t>$165</w:t>
            </w:r>
          </w:p>
        </w:tc>
        <w:tc>
          <w:tcPr>
            <w:tcW w:w="0" w:type="auto"/>
            <w:shd w:val="clear" w:color="auto" w:fill="auto"/>
            <w:noWrap/>
            <w:vAlign w:val="center"/>
            <w:hideMark/>
          </w:tcPr>
          <w:p w14:paraId="01DBF6A9" w14:textId="77777777" w:rsidR="00E552C8" w:rsidRPr="00360F98" w:rsidRDefault="00E552C8" w:rsidP="00974DD3">
            <w:pPr>
              <w:pStyle w:val="TableTextLarge"/>
            </w:pPr>
            <w:r w:rsidRPr="00360F98">
              <w:t>$165</w:t>
            </w:r>
          </w:p>
        </w:tc>
        <w:tc>
          <w:tcPr>
            <w:tcW w:w="0" w:type="auto"/>
            <w:shd w:val="clear" w:color="auto" w:fill="auto"/>
            <w:noWrap/>
            <w:vAlign w:val="center"/>
            <w:hideMark/>
          </w:tcPr>
          <w:p w14:paraId="6E926C49" w14:textId="77777777" w:rsidR="00E552C8" w:rsidRPr="00360F98" w:rsidRDefault="00E552C8" w:rsidP="00974DD3">
            <w:pPr>
              <w:pStyle w:val="TableTextLarge"/>
            </w:pPr>
            <w:r w:rsidRPr="00360F98">
              <w:t>$165</w:t>
            </w:r>
          </w:p>
        </w:tc>
        <w:tc>
          <w:tcPr>
            <w:tcW w:w="0" w:type="auto"/>
            <w:shd w:val="clear" w:color="auto" w:fill="auto"/>
            <w:noWrap/>
            <w:vAlign w:val="center"/>
            <w:hideMark/>
          </w:tcPr>
          <w:p w14:paraId="025123E3" w14:textId="77777777" w:rsidR="00E552C8" w:rsidRPr="00360F98" w:rsidRDefault="00E552C8" w:rsidP="00974DD3">
            <w:pPr>
              <w:pStyle w:val="TableTextLarge"/>
            </w:pPr>
            <w:r w:rsidRPr="00360F98">
              <w:t>$165</w:t>
            </w:r>
          </w:p>
        </w:tc>
        <w:tc>
          <w:tcPr>
            <w:tcW w:w="0" w:type="auto"/>
            <w:gridSpan w:val="2"/>
            <w:shd w:val="clear" w:color="auto" w:fill="auto"/>
            <w:noWrap/>
            <w:vAlign w:val="center"/>
            <w:hideMark/>
          </w:tcPr>
          <w:p w14:paraId="7DDA6D24" w14:textId="77777777" w:rsidR="00E552C8" w:rsidRPr="00360F98" w:rsidRDefault="00E552C8" w:rsidP="00974DD3">
            <w:pPr>
              <w:pStyle w:val="TableTextLarge"/>
            </w:pPr>
            <w:r w:rsidRPr="00360F98">
              <w:t>$165</w:t>
            </w:r>
          </w:p>
        </w:tc>
        <w:tc>
          <w:tcPr>
            <w:tcW w:w="0" w:type="auto"/>
            <w:shd w:val="clear" w:color="auto" w:fill="auto"/>
            <w:noWrap/>
            <w:vAlign w:val="center"/>
            <w:hideMark/>
          </w:tcPr>
          <w:p w14:paraId="3F99E854" w14:textId="77777777" w:rsidR="00E552C8" w:rsidRPr="00360F98" w:rsidRDefault="00E552C8" w:rsidP="00974DD3">
            <w:pPr>
              <w:pStyle w:val="TableTextLarge"/>
            </w:pPr>
            <w:r w:rsidRPr="00360F98">
              <w:t>$165</w:t>
            </w:r>
          </w:p>
        </w:tc>
        <w:tc>
          <w:tcPr>
            <w:tcW w:w="0" w:type="auto"/>
            <w:shd w:val="clear" w:color="auto" w:fill="auto"/>
            <w:noWrap/>
            <w:vAlign w:val="center"/>
            <w:hideMark/>
          </w:tcPr>
          <w:p w14:paraId="0E72BECD" w14:textId="77777777" w:rsidR="00E552C8" w:rsidRPr="00360F98" w:rsidRDefault="00E552C8" w:rsidP="00974DD3">
            <w:pPr>
              <w:pStyle w:val="TableTextLarge"/>
            </w:pPr>
            <w:r w:rsidRPr="00360F98">
              <w:t>$165</w:t>
            </w:r>
          </w:p>
        </w:tc>
        <w:tc>
          <w:tcPr>
            <w:tcW w:w="0" w:type="auto"/>
            <w:shd w:val="clear" w:color="auto" w:fill="auto"/>
            <w:noWrap/>
            <w:vAlign w:val="center"/>
            <w:hideMark/>
          </w:tcPr>
          <w:p w14:paraId="630E819B" w14:textId="77777777" w:rsidR="00E552C8" w:rsidRPr="00360F98" w:rsidRDefault="00E552C8" w:rsidP="00974DD3">
            <w:pPr>
              <w:pStyle w:val="TableTextLarge"/>
            </w:pPr>
            <w:r w:rsidRPr="00360F98">
              <w:t>$165</w:t>
            </w:r>
          </w:p>
        </w:tc>
        <w:tc>
          <w:tcPr>
            <w:tcW w:w="0" w:type="auto"/>
            <w:shd w:val="clear" w:color="auto" w:fill="auto"/>
            <w:noWrap/>
            <w:vAlign w:val="center"/>
            <w:hideMark/>
          </w:tcPr>
          <w:p w14:paraId="3E8F0DEC" w14:textId="77777777" w:rsidR="00E552C8" w:rsidRPr="00360F98" w:rsidRDefault="00E552C8" w:rsidP="00974DD3">
            <w:pPr>
              <w:pStyle w:val="TableTextLarge"/>
            </w:pPr>
            <w:r w:rsidRPr="00360F98">
              <w:t>$165</w:t>
            </w:r>
          </w:p>
        </w:tc>
        <w:tc>
          <w:tcPr>
            <w:tcW w:w="0" w:type="auto"/>
            <w:shd w:val="clear" w:color="auto" w:fill="auto"/>
            <w:noWrap/>
            <w:vAlign w:val="center"/>
            <w:hideMark/>
          </w:tcPr>
          <w:p w14:paraId="1115DED2" w14:textId="77777777" w:rsidR="00E552C8" w:rsidRPr="00360F98" w:rsidRDefault="00E552C8" w:rsidP="00974DD3">
            <w:pPr>
              <w:pStyle w:val="TableTextLarge"/>
            </w:pPr>
            <w:r w:rsidRPr="00360F98">
              <w:t>$165</w:t>
            </w:r>
          </w:p>
        </w:tc>
        <w:tc>
          <w:tcPr>
            <w:tcW w:w="0" w:type="auto"/>
            <w:shd w:val="clear" w:color="auto" w:fill="auto"/>
            <w:noWrap/>
            <w:vAlign w:val="center"/>
            <w:hideMark/>
          </w:tcPr>
          <w:p w14:paraId="0F11C7BA" w14:textId="77777777" w:rsidR="00E552C8" w:rsidRPr="00360F98" w:rsidRDefault="00E552C8" w:rsidP="00974DD3">
            <w:pPr>
              <w:pStyle w:val="TableTextLarge"/>
            </w:pPr>
            <w:r w:rsidRPr="00360F98">
              <w:t>$165</w:t>
            </w:r>
          </w:p>
        </w:tc>
        <w:tc>
          <w:tcPr>
            <w:tcW w:w="0" w:type="auto"/>
            <w:shd w:val="clear" w:color="auto" w:fill="auto"/>
            <w:noWrap/>
            <w:vAlign w:val="center"/>
            <w:hideMark/>
          </w:tcPr>
          <w:p w14:paraId="3827EF35" w14:textId="77777777" w:rsidR="00E552C8" w:rsidRPr="00360F98" w:rsidRDefault="00E552C8" w:rsidP="00974DD3">
            <w:pPr>
              <w:pStyle w:val="TableTextLarge"/>
            </w:pPr>
            <w:r w:rsidRPr="00360F98">
              <w:t>$1,980</w:t>
            </w:r>
          </w:p>
        </w:tc>
      </w:tr>
      <w:tr w:rsidR="00E552C8" w:rsidRPr="00360F98" w14:paraId="706A1F92" w14:textId="77777777" w:rsidTr="00D94688">
        <w:trPr>
          <w:trHeight w:val="244"/>
        </w:trPr>
        <w:tc>
          <w:tcPr>
            <w:tcW w:w="2207" w:type="dxa"/>
            <w:shd w:val="clear" w:color="auto" w:fill="F2F2F2" w:themeFill="background1" w:themeFillShade="F2"/>
            <w:vAlign w:val="center"/>
            <w:hideMark/>
          </w:tcPr>
          <w:p w14:paraId="68017941" w14:textId="77777777" w:rsidR="00E552C8" w:rsidRPr="00360F98" w:rsidRDefault="00E552C8" w:rsidP="00974DD3">
            <w:pPr>
              <w:pStyle w:val="TableTextLarge"/>
            </w:pPr>
            <w:r w:rsidRPr="00360F98">
              <w:t>Travel</w:t>
            </w:r>
          </w:p>
        </w:tc>
        <w:tc>
          <w:tcPr>
            <w:tcW w:w="1005" w:type="dxa"/>
            <w:shd w:val="clear" w:color="auto" w:fill="F2F2F2" w:themeFill="background1" w:themeFillShade="F2"/>
            <w:noWrap/>
            <w:vAlign w:val="center"/>
            <w:hideMark/>
          </w:tcPr>
          <w:p w14:paraId="1B95B06C" w14:textId="77777777" w:rsidR="00E552C8" w:rsidRPr="00360F98" w:rsidRDefault="00E552C8" w:rsidP="00974DD3">
            <w:pPr>
              <w:pStyle w:val="TableTextLarge"/>
            </w:pPr>
            <w:r w:rsidRPr="00360F98">
              <w:t>$100</w:t>
            </w:r>
          </w:p>
        </w:tc>
        <w:tc>
          <w:tcPr>
            <w:tcW w:w="0" w:type="auto"/>
            <w:shd w:val="clear" w:color="auto" w:fill="F2F2F2" w:themeFill="background1" w:themeFillShade="F2"/>
            <w:noWrap/>
            <w:vAlign w:val="center"/>
            <w:hideMark/>
          </w:tcPr>
          <w:p w14:paraId="589DD1BC" w14:textId="77777777" w:rsidR="00E552C8" w:rsidRPr="00360F98" w:rsidRDefault="00E552C8" w:rsidP="00974DD3">
            <w:pPr>
              <w:pStyle w:val="TableTextLarge"/>
            </w:pPr>
            <w:r w:rsidRPr="00360F98">
              <w:t>$0</w:t>
            </w:r>
          </w:p>
        </w:tc>
        <w:tc>
          <w:tcPr>
            <w:tcW w:w="0" w:type="auto"/>
            <w:shd w:val="clear" w:color="auto" w:fill="F2F2F2" w:themeFill="background1" w:themeFillShade="F2"/>
            <w:noWrap/>
            <w:vAlign w:val="center"/>
            <w:hideMark/>
          </w:tcPr>
          <w:p w14:paraId="39840379" w14:textId="77777777" w:rsidR="00E552C8" w:rsidRPr="00360F98" w:rsidRDefault="00E552C8" w:rsidP="00974DD3">
            <w:pPr>
              <w:pStyle w:val="TableTextLarge"/>
            </w:pPr>
            <w:r w:rsidRPr="00360F98">
              <w:t>$0</w:t>
            </w:r>
          </w:p>
        </w:tc>
        <w:tc>
          <w:tcPr>
            <w:tcW w:w="0" w:type="auto"/>
            <w:shd w:val="clear" w:color="auto" w:fill="F2F2F2" w:themeFill="background1" w:themeFillShade="F2"/>
            <w:noWrap/>
            <w:vAlign w:val="center"/>
            <w:hideMark/>
          </w:tcPr>
          <w:p w14:paraId="1885FB32" w14:textId="77777777" w:rsidR="00E552C8" w:rsidRPr="00360F98" w:rsidRDefault="00E552C8" w:rsidP="00974DD3">
            <w:pPr>
              <w:pStyle w:val="TableTextLarge"/>
            </w:pPr>
            <w:r w:rsidRPr="00360F98">
              <w:t>$250</w:t>
            </w:r>
          </w:p>
        </w:tc>
        <w:tc>
          <w:tcPr>
            <w:tcW w:w="0" w:type="auto"/>
            <w:shd w:val="clear" w:color="auto" w:fill="F2F2F2" w:themeFill="background1" w:themeFillShade="F2"/>
            <w:noWrap/>
            <w:vAlign w:val="center"/>
            <w:hideMark/>
          </w:tcPr>
          <w:p w14:paraId="67027684" w14:textId="77777777" w:rsidR="00E552C8" w:rsidRPr="00360F98" w:rsidRDefault="00E552C8" w:rsidP="00974DD3">
            <w:pPr>
              <w:pStyle w:val="TableTextLarge"/>
            </w:pPr>
            <w:r w:rsidRPr="00360F98">
              <w:t>$0</w:t>
            </w:r>
          </w:p>
        </w:tc>
        <w:tc>
          <w:tcPr>
            <w:tcW w:w="0" w:type="auto"/>
            <w:gridSpan w:val="2"/>
            <w:shd w:val="clear" w:color="auto" w:fill="F2F2F2" w:themeFill="background1" w:themeFillShade="F2"/>
            <w:noWrap/>
            <w:vAlign w:val="center"/>
            <w:hideMark/>
          </w:tcPr>
          <w:p w14:paraId="64899F7C" w14:textId="77777777" w:rsidR="00E552C8" w:rsidRPr="00360F98" w:rsidRDefault="00E552C8" w:rsidP="00974DD3">
            <w:pPr>
              <w:pStyle w:val="TableTextLarge"/>
            </w:pPr>
            <w:r w:rsidRPr="00360F98">
              <w:t>$0</w:t>
            </w:r>
          </w:p>
        </w:tc>
        <w:tc>
          <w:tcPr>
            <w:tcW w:w="0" w:type="auto"/>
            <w:shd w:val="clear" w:color="auto" w:fill="F2F2F2" w:themeFill="background1" w:themeFillShade="F2"/>
            <w:noWrap/>
            <w:vAlign w:val="center"/>
            <w:hideMark/>
          </w:tcPr>
          <w:p w14:paraId="0EB849B7" w14:textId="77777777" w:rsidR="00E552C8" w:rsidRPr="00360F98" w:rsidRDefault="00E552C8" w:rsidP="00974DD3">
            <w:pPr>
              <w:pStyle w:val="TableTextLarge"/>
            </w:pPr>
            <w:r w:rsidRPr="00360F98">
              <w:t>$0</w:t>
            </w:r>
          </w:p>
        </w:tc>
        <w:tc>
          <w:tcPr>
            <w:tcW w:w="0" w:type="auto"/>
            <w:shd w:val="clear" w:color="auto" w:fill="F2F2F2" w:themeFill="background1" w:themeFillShade="F2"/>
            <w:noWrap/>
            <w:vAlign w:val="center"/>
            <w:hideMark/>
          </w:tcPr>
          <w:p w14:paraId="4EF0BA03" w14:textId="77777777" w:rsidR="00E552C8" w:rsidRPr="00360F98" w:rsidRDefault="00E552C8" w:rsidP="00974DD3">
            <w:pPr>
              <w:pStyle w:val="TableTextLarge"/>
            </w:pPr>
            <w:r w:rsidRPr="00360F98">
              <w:t>$0</w:t>
            </w:r>
          </w:p>
        </w:tc>
        <w:tc>
          <w:tcPr>
            <w:tcW w:w="0" w:type="auto"/>
            <w:shd w:val="clear" w:color="auto" w:fill="F2F2F2" w:themeFill="background1" w:themeFillShade="F2"/>
            <w:noWrap/>
            <w:vAlign w:val="center"/>
            <w:hideMark/>
          </w:tcPr>
          <w:p w14:paraId="041CD857" w14:textId="77777777" w:rsidR="00E552C8" w:rsidRPr="00360F98" w:rsidRDefault="00E552C8" w:rsidP="00974DD3">
            <w:pPr>
              <w:pStyle w:val="TableTextLarge"/>
            </w:pPr>
            <w:r w:rsidRPr="00360F98">
              <w:t>$675</w:t>
            </w:r>
          </w:p>
        </w:tc>
        <w:tc>
          <w:tcPr>
            <w:tcW w:w="0" w:type="auto"/>
            <w:shd w:val="clear" w:color="auto" w:fill="F2F2F2" w:themeFill="background1" w:themeFillShade="F2"/>
            <w:noWrap/>
            <w:vAlign w:val="center"/>
            <w:hideMark/>
          </w:tcPr>
          <w:p w14:paraId="61A42D83" w14:textId="77777777" w:rsidR="00E552C8" w:rsidRPr="00360F98" w:rsidRDefault="00E552C8" w:rsidP="00974DD3">
            <w:pPr>
              <w:pStyle w:val="TableTextLarge"/>
            </w:pPr>
            <w:r w:rsidRPr="00360F98">
              <w:t>$800</w:t>
            </w:r>
          </w:p>
        </w:tc>
        <w:tc>
          <w:tcPr>
            <w:tcW w:w="0" w:type="auto"/>
            <w:shd w:val="clear" w:color="auto" w:fill="F2F2F2" w:themeFill="background1" w:themeFillShade="F2"/>
            <w:noWrap/>
            <w:vAlign w:val="center"/>
            <w:hideMark/>
          </w:tcPr>
          <w:p w14:paraId="7272E55C" w14:textId="77777777" w:rsidR="00E552C8" w:rsidRPr="00360F98" w:rsidRDefault="00E552C8" w:rsidP="00974DD3">
            <w:pPr>
              <w:pStyle w:val="TableTextLarge"/>
            </w:pPr>
            <w:r w:rsidRPr="00360F98">
              <w:t>$0</w:t>
            </w:r>
          </w:p>
        </w:tc>
        <w:tc>
          <w:tcPr>
            <w:tcW w:w="0" w:type="auto"/>
            <w:shd w:val="clear" w:color="auto" w:fill="F2F2F2" w:themeFill="background1" w:themeFillShade="F2"/>
            <w:noWrap/>
            <w:vAlign w:val="center"/>
            <w:hideMark/>
          </w:tcPr>
          <w:p w14:paraId="3CD5F468" w14:textId="77777777" w:rsidR="00E552C8" w:rsidRPr="00360F98" w:rsidRDefault="00E552C8" w:rsidP="00974DD3">
            <w:pPr>
              <w:pStyle w:val="TableTextLarge"/>
            </w:pPr>
            <w:r w:rsidRPr="00360F98">
              <w:t>$0</w:t>
            </w:r>
          </w:p>
        </w:tc>
        <w:tc>
          <w:tcPr>
            <w:tcW w:w="0" w:type="auto"/>
            <w:shd w:val="clear" w:color="auto" w:fill="F2F2F2" w:themeFill="background1" w:themeFillShade="F2"/>
            <w:noWrap/>
            <w:vAlign w:val="center"/>
            <w:hideMark/>
          </w:tcPr>
          <w:p w14:paraId="770E0887" w14:textId="77777777" w:rsidR="00E552C8" w:rsidRPr="00360F98" w:rsidRDefault="00E552C8" w:rsidP="00974DD3">
            <w:pPr>
              <w:pStyle w:val="TableTextLarge"/>
            </w:pPr>
            <w:r w:rsidRPr="00360F98">
              <w:t>$1,825</w:t>
            </w:r>
          </w:p>
        </w:tc>
      </w:tr>
      <w:tr w:rsidR="00E552C8" w:rsidRPr="00360F98" w14:paraId="30A433DD" w14:textId="77777777" w:rsidTr="00D94688">
        <w:trPr>
          <w:trHeight w:val="244"/>
        </w:trPr>
        <w:tc>
          <w:tcPr>
            <w:tcW w:w="2207" w:type="dxa"/>
            <w:shd w:val="clear" w:color="auto" w:fill="auto"/>
            <w:vAlign w:val="center"/>
            <w:hideMark/>
          </w:tcPr>
          <w:p w14:paraId="324A200C" w14:textId="77777777" w:rsidR="00E552C8" w:rsidRPr="00360F98" w:rsidRDefault="00E552C8" w:rsidP="00974DD3">
            <w:pPr>
              <w:pStyle w:val="TableTextLarge"/>
            </w:pPr>
            <w:r w:rsidRPr="00360F98">
              <w:t>Legal/Accounting</w:t>
            </w:r>
          </w:p>
        </w:tc>
        <w:tc>
          <w:tcPr>
            <w:tcW w:w="1005" w:type="dxa"/>
            <w:shd w:val="clear" w:color="auto" w:fill="auto"/>
            <w:noWrap/>
            <w:vAlign w:val="center"/>
            <w:hideMark/>
          </w:tcPr>
          <w:p w14:paraId="60BC3783" w14:textId="77777777" w:rsidR="00E552C8" w:rsidRPr="00360F98" w:rsidRDefault="00E552C8" w:rsidP="00974DD3">
            <w:pPr>
              <w:pStyle w:val="TableTextLarge"/>
            </w:pPr>
            <w:r w:rsidRPr="00360F98">
              <w:t>$1,200</w:t>
            </w:r>
          </w:p>
        </w:tc>
        <w:tc>
          <w:tcPr>
            <w:tcW w:w="0" w:type="auto"/>
            <w:shd w:val="clear" w:color="auto" w:fill="auto"/>
            <w:noWrap/>
            <w:vAlign w:val="center"/>
            <w:hideMark/>
          </w:tcPr>
          <w:p w14:paraId="2FAA7D8C"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3A9F3F59"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0A4E0ADC" w14:textId="77777777" w:rsidR="00E552C8" w:rsidRPr="00360F98" w:rsidRDefault="00E552C8" w:rsidP="00974DD3">
            <w:pPr>
              <w:pStyle w:val="TableTextLarge"/>
            </w:pPr>
            <w:r w:rsidRPr="00360F98">
              <w:t>$450</w:t>
            </w:r>
          </w:p>
        </w:tc>
        <w:tc>
          <w:tcPr>
            <w:tcW w:w="0" w:type="auto"/>
            <w:shd w:val="clear" w:color="auto" w:fill="auto"/>
            <w:noWrap/>
            <w:vAlign w:val="center"/>
            <w:hideMark/>
          </w:tcPr>
          <w:p w14:paraId="6F033F02" w14:textId="77777777" w:rsidR="00E552C8" w:rsidRPr="00360F98" w:rsidRDefault="00E552C8" w:rsidP="00974DD3">
            <w:pPr>
              <w:pStyle w:val="TableTextLarge"/>
            </w:pPr>
            <w:r w:rsidRPr="00360F98">
              <w:t>$0</w:t>
            </w:r>
          </w:p>
        </w:tc>
        <w:tc>
          <w:tcPr>
            <w:tcW w:w="0" w:type="auto"/>
            <w:gridSpan w:val="2"/>
            <w:shd w:val="clear" w:color="auto" w:fill="auto"/>
            <w:noWrap/>
            <w:vAlign w:val="center"/>
            <w:hideMark/>
          </w:tcPr>
          <w:p w14:paraId="6A952C8E" w14:textId="77777777" w:rsidR="00E552C8" w:rsidRPr="00360F98" w:rsidRDefault="00E552C8" w:rsidP="00974DD3">
            <w:pPr>
              <w:pStyle w:val="TableTextLarge"/>
            </w:pPr>
            <w:r w:rsidRPr="00360F98">
              <w:t>$500</w:t>
            </w:r>
          </w:p>
        </w:tc>
        <w:tc>
          <w:tcPr>
            <w:tcW w:w="0" w:type="auto"/>
            <w:shd w:val="clear" w:color="auto" w:fill="auto"/>
            <w:noWrap/>
            <w:vAlign w:val="center"/>
            <w:hideMark/>
          </w:tcPr>
          <w:p w14:paraId="77DB3519"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2F910767"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69D5D60E"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4B81B68B"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4A44DC12"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4EBB75C1" w14:textId="77777777" w:rsidR="00E552C8" w:rsidRPr="00360F98" w:rsidRDefault="00E552C8" w:rsidP="00974DD3">
            <w:pPr>
              <w:pStyle w:val="TableTextLarge"/>
            </w:pPr>
            <w:r w:rsidRPr="00360F98">
              <w:t>$250</w:t>
            </w:r>
          </w:p>
        </w:tc>
        <w:tc>
          <w:tcPr>
            <w:tcW w:w="0" w:type="auto"/>
            <w:shd w:val="clear" w:color="auto" w:fill="auto"/>
            <w:noWrap/>
            <w:vAlign w:val="center"/>
            <w:hideMark/>
          </w:tcPr>
          <w:p w14:paraId="08A15771" w14:textId="77777777" w:rsidR="00E552C8" w:rsidRPr="00360F98" w:rsidRDefault="00E552C8" w:rsidP="00974DD3">
            <w:pPr>
              <w:pStyle w:val="TableTextLarge"/>
            </w:pPr>
            <w:r w:rsidRPr="00360F98">
              <w:t>$2,400</w:t>
            </w:r>
          </w:p>
        </w:tc>
      </w:tr>
      <w:tr w:rsidR="00E552C8" w:rsidRPr="00360F98" w14:paraId="2D23545D" w14:textId="77777777" w:rsidTr="00D94688">
        <w:trPr>
          <w:trHeight w:val="244"/>
        </w:trPr>
        <w:tc>
          <w:tcPr>
            <w:tcW w:w="2207" w:type="dxa"/>
            <w:shd w:val="clear" w:color="auto" w:fill="F2F2F2" w:themeFill="background1" w:themeFillShade="F2"/>
            <w:vAlign w:val="center"/>
            <w:hideMark/>
          </w:tcPr>
          <w:p w14:paraId="26666666" w14:textId="77777777" w:rsidR="00E552C8" w:rsidRPr="00360F98" w:rsidRDefault="00E552C8" w:rsidP="00974DD3">
            <w:pPr>
              <w:pStyle w:val="TableTextLarge"/>
            </w:pPr>
            <w:r w:rsidRPr="00360F98">
              <w:t>Office Supplies</w:t>
            </w:r>
          </w:p>
        </w:tc>
        <w:tc>
          <w:tcPr>
            <w:tcW w:w="1005" w:type="dxa"/>
            <w:shd w:val="clear" w:color="auto" w:fill="F2F2F2" w:themeFill="background1" w:themeFillShade="F2"/>
            <w:noWrap/>
            <w:vAlign w:val="center"/>
            <w:hideMark/>
          </w:tcPr>
          <w:p w14:paraId="41732AFA" w14:textId="77777777" w:rsidR="00E552C8" w:rsidRPr="00360F98" w:rsidRDefault="00E552C8" w:rsidP="00974DD3">
            <w:pPr>
              <w:pStyle w:val="TableTextLarge"/>
            </w:pPr>
            <w:r w:rsidRPr="00360F98">
              <w:t>$125</w:t>
            </w:r>
          </w:p>
        </w:tc>
        <w:tc>
          <w:tcPr>
            <w:tcW w:w="0" w:type="auto"/>
            <w:shd w:val="clear" w:color="auto" w:fill="F2F2F2" w:themeFill="background1" w:themeFillShade="F2"/>
            <w:noWrap/>
            <w:vAlign w:val="center"/>
            <w:hideMark/>
          </w:tcPr>
          <w:p w14:paraId="7A447D14" w14:textId="77777777" w:rsidR="00E552C8" w:rsidRPr="00360F98" w:rsidRDefault="00E552C8" w:rsidP="00974DD3">
            <w:pPr>
              <w:pStyle w:val="TableTextLarge"/>
            </w:pPr>
            <w:r w:rsidRPr="00360F98">
              <w:t>$125</w:t>
            </w:r>
          </w:p>
        </w:tc>
        <w:tc>
          <w:tcPr>
            <w:tcW w:w="0" w:type="auto"/>
            <w:shd w:val="clear" w:color="auto" w:fill="F2F2F2" w:themeFill="background1" w:themeFillShade="F2"/>
            <w:noWrap/>
            <w:vAlign w:val="center"/>
            <w:hideMark/>
          </w:tcPr>
          <w:p w14:paraId="307F5450" w14:textId="77777777" w:rsidR="00E552C8" w:rsidRPr="00360F98" w:rsidRDefault="00E552C8" w:rsidP="00974DD3">
            <w:pPr>
              <w:pStyle w:val="TableTextLarge"/>
            </w:pPr>
            <w:r w:rsidRPr="00360F98">
              <w:t>$125</w:t>
            </w:r>
          </w:p>
        </w:tc>
        <w:tc>
          <w:tcPr>
            <w:tcW w:w="0" w:type="auto"/>
            <w:shd w:val="clear" w:color="auto" w:fill="F2F2F2" w:themeFill="background1" w:themeFillShade="F2"/>
            <w:noWrap/>
            <w:vAlign w:val="center"/>
            <w:hideMark/>
          </w:tcPr>
          <w:p w14:paraId="1FD25835" w14:textId="77777777" w:rsidR="00E552C8" w:rsidRPr="00360F98" w:rsidRDefault="00E552C8" w:rsidP="00974DD3">
            <w:pPr>
              <w:pStyle w:val="TableTextLarge"/>
            </w:pPr>
            <w:r w:rsidRPr="00360F98">
              <w:t>$125</w:t>
            </w:r>
          </w:p>
        </w:tc>
        <w:tc>
          <w:tcPr>
            <w:tcW w:w="0" w:type="auto"/>
            <w:shd w:val="clear" w:color="auto" w:fill="F2F2F2" w:themeFill="background1" w:themeFillShade="F2"/>
            <w:noWrap/>
            <w:vAlign w:val="center"/>
            <w:hideMark/>
          </w:tcPr>
          <w:p w14:paraId="638EA63E" w14:textId="77777777" w:rsidR="00E552C8" w:rsidRPr="00360F98" w:rsidRDefault="00E552C8" w:rsidP="00974DD3">
            <w:pPr>
              <w:pStyle w:val="TableTextLarge"/>
            </w:pPr>
            <w:r w:rsidRPr="00360F98">
              <w:t>$125</w:t>
            </w:r>
          </w:p>
        </w:tc>
        <w:tc>
          <w:tcPr>
            <w:tcW w:w="0" w:type="auto"/>
            <w:gridSpan w:val="2"/>
            <w:shd w:val="clear" w:color="auto" w:fill="F2F2F2" w:themeFill="background1" w:themeFillShade="F2"/>
            <w:noWrap/>
            <w:vAlign w:val="center"/>
            <w:hideMark/>
          </w:tcPr>
          <w:p w14:paraId="728C932E" w14:textId="77777777" w:rsidR="00E552C8" w:rsidRPr="00360F98" w:rsidRDefault="00E552C8" w:rsidP="00974DD3">
            <w:pPr>
              <w:pStyle w:val="TableTextLarge"/>
            </w:pPr>
            <w:r w:rsidRPr="00360F98">
              <w:t>$125</w:t>
            </w:r>
          </w:p>
        </w:tc>
        <w:tc>
          <w:tcPr>
            <w:tcW w:w="0" w:type="auto"/>
            <w:shd w:val="clear" w:color="auto" w:fill="F2F2F2" w:themeFill="background1" w:themeFillShade="F2"/>
            <w:noWrap/>
            <w:vAlign w:val="center"/>
            <w:hideMark/>
          </w:tcPr>
          <w:p w14:paraId="15F732D1" w14:textId="77777777" w:rsidR="00E552C8" w:rsidRPr="00360F98" w:rsidRDefault="00E552C8" w:rsidP="00974DD3">
            <w:pPr>
              <w:pStyle w:val="TableTextLarge"/>
            </w:pPr>
            <w:r w:rsidRPr="00360F98">
              <w:t>$125</w:t>
            </w:r>
          </w:p>
        </w:tc>
        <w:tc>
          <w:tcPr>
            <w:tcW w:w="0" w:type="auto"/>
            <w:shd w:val="clear" w:color="auto" w:fill="F2F2F2" w:themeFill="background1" w:themeFillShade="F2"/>
            <w:noWrap/>
            <w:vAlign w:val="center"/>
            <w:hideMark/>
          </w:tcPr>
          <w:p w14:paraId="47652D01" w14:textId="77777777" w:rsidR="00E552C8" w:rsidRPr="00360F98" w:rsidRDefault="00E552C8" w:rsidP="00974DD3">
            <w:pPr>
              <w:pStyle w:val="TableTextLarge"/>
            </w:pPr>
            <w:r w:rsidRPr="00360F98">
              <w:t>$125</w:t>
            </w:r>
          </w:p>
        </w:tc>
        <w:tc>
          <w:tcPr>
            <w:tcW w:w="0" w:type="auto"/>
            <w:shd w:val="clear" w:color="auto" w:fill="F2F2F2" w:themeFill="background1" w:themeFillShade="F2"/>
            <w:noWrap/>
            <w:vAlign w:val="center"/>
            <w:hideMark/>
          </w:tcPr>
          <w:p w14:paraId="0F7C583B" w14:textId="77777777" w:rsidR="00E552C8" w:rsidRPr="00360F98" w:rsidRDefault="00E552C8" w:rsidP="00974DD3">
            <w:pPr>
              <w:pStyle w:val="TableTextLarge"/>
            </w:pPr>
            <w:r w:rsidRPr="00360F98">
              <w:t>$125</w:t>
            </w:r>
          </w:p>
        </w:tc>
        <w:tc>
          <w:tcPr>
            <w:tcW w:w="0" w:type="auto"/>
            <w:shd w:val="clear" w:color="auto" w:fill="F2F2F2" w:themeFill="background1" w:themeFillShade="F2"/>
            <w:noWrap/>
            <w:vAlign w:val="center"/>
            <w:hideMark/>
          </w:tcPr>
          <w:p w14:paraId="3051933F" w14:textId="77777777" w:rsidR="00E552C8" w:rsidRPr="00360F98" w:rsidRDefault="00E552C8" w:rsidP="00974DD3">
            <w:pPr>
              <w:pStyle w:val="TableTextLarge"/>
            </w:pPr>
            <w:r w:rsidRPr="00360F98">
              <w:t>$125</w:t>
            </w:r>
          </w:p>
        </w:tc>
        <w:tc>
          <w:tcPr>
            <w:tcW w:w="0" w:type="auto"/>
            <w:shd w:val="clear" w:color="auto" w:fill="F2F2F2" w:themeFill="background1" w:themeFillShade="F2"/>
            <w:noWrap/>
            <w:vAlign w:val="center"/>
            <w:hideMark/>
          </w:tcPr>
          <w:p w14:paraId="448A9A20" w14:textId="77777777" w:rsidR="00E552C8" w:rsidRPr="00360F98" w:rsidRDefault="00E552C8" w:rsidP="00974DD3">
            <w:pPr>
              <w:pStyle w:val="TableTextLarge"/>
            </w:pPr>
            <w:r w:rsidRPr="00360F98">
              <w:t>$125</w:t>
            </w:r>
          </w:p>
        </w:tc>
        <w:tc>
          <w:tcPr>
            <w:tcW w:w="0" w:type="auto"/>
            <w:shd w:val="clear" w:color="auto" w:fill="F2F2F2" w:themeFill="background1" w:themeFillShade="F2"/>
            <w:noWrap/>
            <w:vAlign w:val="center"/>
            <w:hideMark/>
          </w:tcPr>
          <w:p w14:paraId="144786FC" w14:textId="77777777" w:rsidR="00E552C8" w:rsidRPr="00360F98" w:rsidRDefault="00E552C8" w:rsidP="00974DD3">
            <w:pPr>
              <w:pStyle w:val="TableTextLarge"/>
            </w:pPr>
            <w:r w:rsidRPr="00360F98">
              <w:t>$125</w:t>
            </w:r>
          </w:p>
        </w:tc>
        <w:tc>
          <w:tcPr>
            <w:tcW w:w="0" w:type="auto"/>
            <w:shd w:val="clear" w:color="auto" w:fill="F2F2F2" w:themeFill="background1" w:themeFillShade="F2"/>
            <w:noWrap/>
            <w:vAlign w:val="center"/>
            <w:hideMark/>
          </w:tcPr>
          <w:p w14:paraId="17121E5B" w14:textId="77777777" w:rsidR="00E552C8" w:rsidRPr="00360F98" w:rsidRDefault="00E552C8" w:rsidP="00974DD3">
            <w:pPr>
              <w:pStyle w:val="TableTextLarge"/>
            </w:pPr>
            <w:r w:rsidRPr="00360F98">
              <w:t>$1,500</w:t>
            </w:r>
          </w:p>
        </w:tc>
      </w:tr>
      <w:tr w:rsidR="00E552C8" w:rsidRPr="00360F98" w14:paraId="4739F136" w14:textId="77777777" w:rsidTr="00D94688">
        <w:trPr>
          <w:trHeight w:val="244"/>
        </w:trPr>
        <w:tc>
          <w:tcPr>
            <w:tcW w:w="2207" w:type="dxa"/>
            <w:shd w:val="clear" w:color="auto" w:fill="auto"/>
            <w:vAlign w:val="center"/>
            <w:hideMark/>
          </w:tcPr>
          <w:p w14:paraId="3F683C51" w14:textId="77777777" w:rsidR="00E552C8" w:rsidRPr="00360F98" w:rsidRDefault="00E552C8" w:rsidP="00974DD3">
            <w:pPr>
              <w:pStyle w:val="TableTextLarge"/>
            </w:pPr>
            <w:r w:rsidRPr="00360F98">
              <w:t>Interest Expense</w:t>
            </w:r>
          </w:p>
        </w:tc>
        <w:tc>
          <w:tcPr>
            <w:tcW w:w="1005" w:type="dxa"/>
            <w:shd w:val="clear" w:color="auto" w:fill="auto"/>
            <w:noWrap/>
            <w:vAlign w:val="center"/>
            <w:hideMark/>
          </w:tcPr>
          <w:p w14:paraId="1CDEC2AC"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28DF12C2"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10DF60E4"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6494B815"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3866F2BE" w14:textId="77777777" w:rsidR="00E552C8" w:rsidRPr="00360F98" w:rsidRDefault="00E552C8" w:rsidP="00974DD3">
            <w:pPr>
              <w:pStyle w:val="TableTextLarge"/>
            </w:pPr>
            <w:r w:rsidRPr="00360F98">
              <w:t>$0</w:t>
            </w:r>
          </w:p>
        </w:tc>
        <w:tc>
          <w:tcPr>
            <w:tcW w:w="0" w:type="auto"/>
            <w:gridSpan w:val="2"/>
            <w:shd w:val="clear" w:color="auto" w:fill="auto"/>
            <w:noWrap/>
            <w:vAlign w:val="center"/>
            <w:hideMark/>
          </w:tcPr>
          <w:p w14:paraId="607B3930"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724DE24B"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30EF3AC1"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64ADB9FB"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77C4B10A"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4FC8CB30"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6527C255"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4157252C" w14:textId="77777777" w:rsidR="00E552C8" w:rsidRPr="00360F98" w:rsidRDefault="00E552C8" w:rsidP="00974DD3">
            <w:pPr>
              <w:pStyle w:val="TableTextLarge"/>
            </w:pPr>
            <w:r w:rsidRPr="00360F98">
              <w:t>$0</w:t>
            </w:r>
          </w:p>
        </w:tc>
      </w:tr>
      <w:tr w:rsidR="00E552C8" w:rsidRPr="00360F98" w14:paraId="1032397D" w14:textId="77777777" w:rsidTr="00D94688">
        <w:trPr>
          <w:trHeight w:val="244"/>
        </w:trPr>
        <w:tc>
          <w:tcPr>
            <w:tcW w:w="2207" w:type="dxa"/>
            <w:shd w:val="clear" w:color="auto" w:fill="auto"/>
            <w:vAlign w:val="center"/>
            <w:hideMark/>
          </w:tcPr>
          <w:p w14:paraId="14E7717F" w14:textId="77777777" w:rsidR="00E552C8" w:rsidRPr="00360F98" w:rsidRDefault="00E552C8" w:rsidP="00974DD3">
            <w:pPr>
              <w:pStyle w:val="TableTextLarge"/>
            </w:pPr>
            <w:r w:rsidRPr="00360F98">
              <w:t>Total Expenses</w:t>
            </w:r>
          </w:p>
        </w:tc>
        <w:tc>
          <w:tcPr>
            <w:tcW w:w="1005" w:type="dxa"/>
            <w:shd w:val="clear" w:color="auto" w:fill="auto"/>
            <w:noWrap/>
            <w:vAlign w:val="center"/>
            <w:hideMark/>
          </w:tcPr>
          <w:p w14:paraId="0DF9D68D" w14:textId="77777777" w:rsidR="00E552C8" w:rsidRPr="00360F98" w:rsidRDefault="00E552C8" w:rsidP="00974DD3">
            <w:pPr>
              <w:pStyle w:val="TableTextLarge"/>
            </w:pPr>
            <w:r w:rsidRPr="00360F98">
              <w:t>$6,525</w:t>
            </w:r>
          </w:p>
        </w:tc>
        <w:tc>
          <w:tcPr>
            <w:tcW w:w="0" w:type="auto"/>
            <w:shd w:val="clear" w:color="auto" w:fill="auto"/>
            <w:noWrap/>
            <w:vAlign w:val="center"/>
            <w:hideMark/>
          </w:tcPr>
          <w:p w14:paraId="44A8A8A7" w14:textId="77777777" w:rsidR="00E552C8" w:rsidRPr="00360F98" w:rsidRDefault="00E552C8" w:rsidP="00974DD3">
            <w:pPr>
              <w:pStyle w:val="TableTextLarge"/>
            </w:pPr>
            <w:r w:rsidRPr="00360F98">
              <w:t>$5,575</w:t>
            </w:r>
          </w:p>
        </w:tc>
        <w:tc>
          <w:tcPr>
            <w:tcW w:w="0" w:type="auto"/>
            <w:shd w:val="clear" w:color="auto" w:fill="auto"/>
            <w:noWrap/>
            <w:vAlign w:val="center"/>
            <w:hideMark/>
          </w:tcPr>
          <w:p w14:paraId="155AE8CF" w14:textId="77777777" w:rsidR="00E552C8" w:rsidRPr="00360F98" w:rsidRDefault="00E552C8" w:rsidP="00974DD3">
            <w:pPr>
              <w:pStyle w:val="TableTextLarge"/>
            </w:pPr>
            <w:r w:rsidRPr="00360F98">
              <w:t>$6,775</w:t>
            </w:r>
          </w:p>
        </w:tc>
        <w:tc>
          <w:tcPr>
            <w:tcW w:w="0" w:type="auto"/>
            <w:shd w:val="clear" w:color="auto" w:fill="auto"/>
            <w:noWrap/>
            <w:vAlign w:val="center"/>
            <w:hideMark/>
          </w:tcPr>
          <w:p w14:paraId="5BA21461" w14:textId="77777777" w:rsidR="00E552C8" w:rsidRPr="00360F98" w:rsidRDefault="00E552C8" w:rsidP="00974DD3">
            <w:pPr>
              <w:pStyle w:val="TableTextLarge"/>
            </w:pPr>
            <w:r w:rsidRPr="00360F98">
              <w:t>$8,525</w:t>
            </w:r>
          </w:p>
        </w:tc>
        <w:tc>
          <w:tcPr>
            <w:tcW w:w="0" w:type="auto"/>
            <w:shd w:val="clear" w:color="auto" w:fill="auto"/>
            <w:noWrap/>
            <w:vAlign w:val="center"/>
            <w:hideMark/>
          </w:tcPr>
          <w:p w14:paraId="73F4BC81" w14:textId="77777777" w:rsidR="00E552C8" w:rsidRPr="00360F98" w:rsidRDefault="00E552C8" w:rsidP="00974DD3">
            <w:pPr>
              <w:pStyle w:val="TableTextLarge"/>
            </w:pPr>
            <w:r w:rsidRPr="00360F98">
              <w:t>$8,650</w:t>
            </w:r>
          </w:p>
        </w:tc>
        <w:tc>
          <w:tcPr>
            <w:tcW w:w="0" w:type="auto"/>
            <w:gridSpan w:val="2"/>
            <w:shd w:val="clear" w:color="auto" w:fill="auto"/>
            <w:noWrap/>
            <w:vAlign w:val="center"/>
            <w:hideMark/>
          </w:tcPr>
          <w:p w14:paraId="0EF096F4" w14:textId="77777777" w:rsidR="00E552C8" w:rsidRPr="00360F98" w:rsidRDefault="00E552C8" w:rsidP="00974DD3">
            <w:pPr>
              <w:pStyle w:val="TableTextLarge"/>
            </w:pPr>
            <w:r w:rsidRPr="00360F98">
              <w:t>$9,295</w:t>
            </w:r>
          </w:p>
        </w:tc>
        <w:tc>
          <w:tcPr>
            <w:tcW w:w="0" w:type="auto"/>
            <w:shd w:val="clear" w:color="auto" w:fill="auto"/>
            <w:noWrap/>
            <w:vAlign w:val="center"/>
            <w:hideMark/>
          </w:tcPr>
          <w:p w14:paraId="3EDBCC4F" w14:textId="77777777" w:rsidR="00E552C8" w:rsidRPr="00360F98" w:rsidRDefault="00E552C8" w:rsidP="00974DD3">
            <w:pPr>
              <w:pStyle w:val="TableTextLarge"/>
            </w:pPr>
            <w:r w:rsidRPr="00360F98">
              <w:t>$12,100</w:t>
            </w:r>
          </w:p>
        </w:tc>
        <w:tc>
          <w:tcPr>
            <w:tcW w:w="0" w:type="auto"/>
            <w:shd w:val="clear" w:color="auto" w:fill="auto"/>
            <w:noWrap/>
            <w:vAlign w:val="center"/>
            <w:hideMark/>
          </w:tcPr>
          <w:p w14:paraId="1139B8FC" w14:textId="77777777" w:rsidR="00E552C8" w:rsidRPr="00360F98" w:rsidRDefault="00E552C8" w:rsidP="00974DD3">
            <w:pPr>
              <w:pStyle w:val="TableTextLarge"/>
            </w:pPr>
            <w:r w:rsidRPr="00360F98">
              <w:t>$13,131</w:t>
            </w:r>
          </w:p>
        </w:tc>
        <w:tc>
          <w:tcPr>
            <w:tcW w:w="0" w:type="auto"/>
            <w:shd w:val="clear" w:color="auto" w:fill="auto"/>
            <w:noWrap/>
            <w:vAlign w:val="center"/>
            <w:hideMark/>
          </w:tcPr>
          <w:p w14:paraId="6E7A5D8E" w14:textId="77777777" w:rsidR="00E552C8" w:rsidRPr="00360F98" w:rsidRDefault="00E552C8" w:rsidP="00974DD3">
            <w:pPr>
              <w:pStyle w:val="TableTextLarge"/>
            </w:pPr>
            <w:r w:rsidRPr="00360F98">
              <w:t>$13,827</w:t>
            </w:r>
          </w:p>
        </w:tc>
        <w:tc>
          <w:tcPr>
            <w:tcW w:w="0" w:type="auto"/>
            <w:shd w:val="clear" w:color="auto" w:fill="auto"/>
            <w:noWrap/>
            <w:vAlign w:val="center"/>
            <w:hideMark/>
          </w:tcPr>
          <w:p w14:paraId="676411C3" w14:textId="77777777" w:rsidR="00E552C8" w:rsidRPr="00360F98" w:rsidRDefault="00E552C8" w:rsidP="00974DD3">
            <w:pPr>
              <w:pStyle w:val="TableTextLarge"/>
            </w:pPr>
            <w:r w:rsidRPr="00360F98">
              <w:t>$13,825</w:t>
            </w:r>
          </w:p>
        </w:tc>
        <w:tc>
          <w:tcPr>
            <w:tcW w:w="0" w:type="auto"/>
            <w:shd w:val="clear" w:color="auto" w:fill="auto"/>
            <w:noWrap/>
            <w:vAlign w:val="center"/>
            <w:hideMark/>
          </w:tcPr>
          <w:p w14:paraId="050A4561" w14:textId="77777777" w:rsidR="00E552C8" w:rsidRPr="00360F98" w:rsidRDefault="00E552C8" w:rsidP="00974DD3">
            <w:pPr>
              <w:pStyle w:val="TableTextLarge"/>
            </w:pPr>
            <w:r w:rsidRPr="00360F98">
              <w:t>$13,575</w:t>
            </w:r>
          </w:p>
        </w:tc>
        <w:tc>
          <w:tcPr>
            <w:tcW w:w="0" w:type="auto"/>
            <w:shd w:val="clear" w:color="auto" w:fill="auto"/>
            <w:noWrap/>
            <w:vAlign w:val="center"/>
            <w:hideMark/>
          </w:tcPr>
          <w:p w14:paraId="76143E0D" w14:textId="77777777" w:rsidR="00E552C8" w:rsidRPr="00360F98" w:rsidRDefault="00E552C8" w:rsidP="00974DD3">
            <w:pPr>
              <w:pStyle w:val="TableTextLarge"/>
            </w:pPr>
            <w:r w:rsidRPr="00360F98">
              <w:t>$13,942</w:t>
            </w:r>
          </w:p>
        </w:tc>
        <w:tc>
          <w:tcPr>
            <w:tcW w:w="0" w:type="auto"/>
            <w:shd w:val="clear" w:color="auto" w:fill="auto"/>
            <w:noWrap/>
            <w:vAlign w:val="center"/>
            <w:hideMark/>
          </w:tcPr>
          <w:p w14:paraId="019D7230" w14:textId="77777777" w:rsidR="00E552C8" w:rsidRPr="00360F98" w:rsidRDefault="00E552C8" w:rsidP="00974DD3">
            <w:pPr>
              <w:pStyle w:val="TableTextLarge"/>
            </w:pPr>
            <w:r w:rsidRPr="00360F98">
              <w:t>$125,746</w:t>
            </w:r>
          </w:p>
        </w:tc>
      </w:tr>
      <w:tr w:rsidR="00E552C8" w:rsidRPr="00360F98" w14:paraId="7F684CE4" w14:textId="77777777" w:rsidTr="00D94688">
        <w:trPr>
          <w:trHeight w:val="244"/>
        </w:trPr>
        <w:tc>
          <w:tcPr>
            <w:tcW w:w="2207" w:type="dxa"/>
            <w:shd w:val="clear" w:color="auto" w:fill="F2F2F2" w:themeFill="background1" w:themeFillShade="F2"/>
            <w:vAlign w:val="center"/>
            <w:hideMark/>
          </w:tcPr>
          <w:p w14:paraId="71D41DAA" w14:textId="77777777" w:rsidR="00E552C8" w:rsidRPr="00360F98" w:rsidRDefault="00E552C8" w:rsidP="00974DD3">
            <w:pPr>
              <w:pStyle w:val="TableTextLarge"/>
            </w:pPr>
            <w:r w:rsidRPr="00360F98">
              <w:t>Income Before Taxes</w:t>
            </w:r>
          </w:p>
        </w:tc>
        <w:tc>
          <w:tcPr>
            <w:tcW w:w="1005" w:type="dxa"/>
            <w:shd w:val="clear" w:color="auto" w:fill="F2F2F2" w:themeFill="background1" w:themeFillShade="F2"/>
            <w:noWrap/>
            <w:vAlign w:val="center"/>
            <w:hideMark/>
          </w:tcPr>
          <w:p w14:paraId="7183035F" w14:textId="77777777" w:rsidR="00E552C8" w:rsidRPr="00360F98" w:rsidRDefault="00E552C8" w:rsidP="00974DD3">
            <w:pPr>
              <w:pStyle w:val="TableTextLarge"/>
            </w:pPr>
            <w:r w:rsidRPr="00360F98">
              <w:t>($3,525)</w:t>
            </w:r>
          </w:p>
        </w:tc>
        <w:tc>
          <w:tcPr>
            <w:tcW w:w="0" w:type="auto"/>
            <w:shd w:val="clear" w:color="auto" w:fill="F2F2F2" w:themeFill="background1" w:themeFillShade="F2"/>
            <w:noWrap/>
            <w:vAlign w:val="center"/>
            <w:hideMark/>
          </w:tcPr>
          <w:p w14:paraId="4A253871" w14:textId="77777777" w:rsidR="00E552C8" w:rsidRPr="00360F98" w:rsidRDefault="00E552C8" w:rsidP="00974DD3">
            <w:pPr>
              <w:pStyle w:val="TableTextLarge"/>
            </w:pPr>
            <w:r w:rsidRPr="00360F98">
              <w:t>$1,875</w:t>
            </w:r>
          </w:p>
        </w:tc>
        <w:tc>
          <w:tcPr>
            <w:tcW w:w="0" w:type="auto"/>
            <w:shd w:val="clear" w:color="auto" w:fill="F2F2F2" w:themeFill="background1" w:themeFillShade="F2"/>
            <w:noWrap/>
            <w:vAlign w:val="center"/>
            <w:hideMark/>
          </w:tcPr>
          <w:p w14:paraId="10F3144E" w14:textId="77777777" w:rsidR="00E552C8" w:rsidRPr="00360F98" w:rsidRDefault="00E552C8" w:rsidP="00974DD3">
            <w:pPr>
              <w:pStyle w:val="TableTextLarge"/>
            </w:pPr>
            <w:r w:rsidRPr="00360F98">
              <w:t>$2,825</w:t>
            </w:r>
          </w:p>
        </w:tc>
        <w:tc>
          <w:tcPr>
            <w:tcW w:w="0" w:type="auto"/>
            <w:shd w:val="clear" w:color="auto" w:fill="F2F2F2" w:themeFill="background1" w:themeFillShade="F2"/>
            <w:noWrap/>
            <w:vAlign w:val="center"/>
            <w:hideMark/>
          </w:tcPr>
          <w:p w14:paraId="585EB23A" w14:textId="77777777" w:rsidR="00E552C8" w:rsidRPr="00360F98" w:rsidRDefault="00E552C8" w:rsidP="00974DD3">
            <w:pPr>
              <w:pStyle w:val="TableTextLarge"/>
            </w:pPr>
            <w:r w:rsidRPr="00360F98">
              <w:t>($4,531)</w:t>
            </w:r>
          </w:p>
        </w:tc>
        <w:tc>
          <w:tcPr>
            <w:tcW w:w="0" w:type="auto"/>
            <w:shd w:val="clear" w:color="auto" w:fill="F2F2F2" w:themeFill="background1" w:themeFillShade="F2"/>
            <w:noWrap/>
            <w:vAlign w:val="center"/>
            <w:hideMark/>
          </w:tcPr>
          <w:p w14:paraId="43E83642" w14:textId="77777777" w:rsidR="00E552C8" w:rsidRPr="00360F98" w:rsidRDefault="00E552C8" w:rsidP="00974DD3">
            <w:pPr>
              <w:pStyle w:val="TableTextLarge"/>
            </w:pPr>
            <w:r w:rsidRPr="00360F98">
              <w:t>($184)</w:t>
            </w:r>
          </w:p>
        </w:tc>
        <w:tc>
          <w:tcPr>
            <w:tcW w:w="0" w:type="auto"/>
            <w:gridSpan w:val="2"/>
            <w:shd w:val="clear" w:color="auto" w:fill="F2F2F2" w:themeFill="background1" w:themeFillShade="F2"/>
            <w:noWrap/>
            <w:vAlign w:val="center"/>
            <w:hideMark/>
          </w:tcPr>
          <w:p w14:paraId="3E765DFD" w14:textId="77777777" w:rsidR="00E552C8" w:rsidRPr="00360F98" w:rsidRDefault="00E552C8" w:rsidP="00974DD3">
            <w:pPr>
              <w:pStyle w:val="TableTextLarge"/>
            </w:pPr>
            <w:r w:rsidRPr="00360F98">
              <w:t>$795</w:t>
            </w:r>
          </w:p>
        </w:tc>
        <w:tc>
          <w:tcPr>
            <w:tcW w:w="0" w:type="auto"/>
            <w:shd w:val="clear" w:color="auto" w:fill="F2F2F2" w:themeFill="background1" w:themeFillShade="F2"/>
            <w:noWrap/>
            <w:vAlign w:val="center"/>
            <w:hideMark/>
          </w:tcPr>
          <w:p w14:paraId="5E008ED8" w14:textId="77777777" w:rsidR="00E552C8" w:rsidRPr="00360F98" w:rsidRDefault="00E552C8" w:rsidP="00974DD3">
            <w:pPr>
              <w:pStyle w:val="TableTextLarge"/>
            </w:pPr>
            <w:r w:rsidRPr="00360F98">
              <w:t>$1,750</w:t>
            </w:r>
          </w:p>
        </w:tc>
        <w:tc>
          <w:tcPr>
            <w:tcW w:w="0" w:type="auto"/>
            <w:shd w:val="clear" w:color="auto" w:fill="F2F2F2" w:themeFill="background1" w:themeFillShade="F2"/>
            <w:noWrap/>
            <w:vAlign w:val="center"/>
            <w:hideMark/>
          </w:tcPr>
          <w:p w14:paraId="5674EFCD" w14:textId="77777777" w:rsidR="00E552C8" w:rsidRPr="00360F98" w:rsidRDefault="00E552C8" w:rsidP="00974DD3">
            <w:pPr>
              <w:pStyle w:val="TableTextLarge"/>
            </w:pPr>
            <w:r w:rsidRPr="00360F98">
              <w:t>$2,064</w:t>
            </w:r>
          </w:p>
        </w:tc>
        <w:tc>
          <w:tcPr>
            <w:tcW w:w="0" w:type="auto"/>
            <w:shd w:val="clear" w:color="auto" w:fill="F2F2F2" w:themeFill="background1" w:themeFillShade="F2"/>
            <w:noWrap/>
            <w:vAlign w:val="center"/>
            <w:hideMark/>
          </w:tcPr>
          <w:p w14:paraId="5F206490" w14:textId="77777777" w:rsidR="00E552C8" w:rsidRPr="00360F98" w:rsidRDefault="00E552C8" w:rsidP="00974DD3">
            <w:pPr>
              <w:pStyle w:val="TableTextLarge"/>
            </w:pPr>
            <w:r w:rsidRPr="00360F98">
              <w:t>($298)</w:t>
            </w:r>
          </w:p>
        </w:tc>
        <w:tc>
          <w:tcPr>
            <w:tcW w:w="0" w:type="auto"/>
            <w:shd w:val="clear" w:color="auto" w:fill="F2F2F2" w:themeFill="background1" w:themeFillShade="F2"/>
            <w:noWrap/>
            <w:vAlign w:val="center"/>
            <w:hideMark/>
          </w:tcPr>
          <w:p w14:paraId="78BEC106" w14:textId="77777777" w:rsidR="00E552C8" w:rsidRPr="00360F98" w:rsidRDefault="00E552C8" w:rsidP="00974DD3">
            <w:pPr>
              <w:pStyle w:val="TableTextLarge"/>
            </w:pPr>
            <w:r w:rsidRPr="00360F98">
              <w:t>($2,225)</w:t>
            </w:r>
          </w:p>
        </w:tc>
        <w:tc>
          <w:tcPr>
            <w:tcW w:w="0" w:type="auto"/>
            <w:shd w:val="clear" w:color="auto" w:fill="F2F2F2" w:themeFill="background1" w:themeFillShade="F2"/>
            <w:noWrap/>
            <w:vAlign w:val="center"/>
            <w:hideMark/>
          </w:tcPr>
          <w:p w14:paraId="490005C8" w14:textId="77777777" w:rsidR="00E552C8" w:rsidRPr="00360F98" w:rsidRDefault="00E552C8" w:rsidP="00974DD3">
            <w:pPr>
              <w:pStyle w:val="TableTextLarge"/>
            </w:pPr>
            <w:r w:rsidRPr="00360F98">
              <w:t>$2,670</w:t>
            </w:r>
          </w:p>
        </w:tc>
        <w:tc>
          <w:tcPr>
            <w:tcW w:w="0" w:type="auto"/>
            <w:shd w:val="clear" w:color="auto" w:fill="F2F2F2" w:themeFill="background1" w:themeFillShade="F2"/>
            <w:noWrap/>
            <w:vAlign w:val="center"/>
            <w:hideMark/>
          </w:tcPr>
          <w:p w14:paraId="20EA9436" w14:textId="77777777" w:rsidR="00E552C8" w:rsidRPr="00360F98" w:rsidRDefault="00E552C8" w:rsidP="00974DD3">
            <w:pPr>
              <w:pStyle w:val="TableTextLarge"/>
            </w:pPr>
            <w:r w:rsidRPr="00360F98">
              <w:t>$1,427</w:t>
            </w:r>
          </w:p>
        </w:tc>
        <w:tc>
          <w:tcPr>
            <w:tcW w:w="0" w:type="auto"/>
            <w:shd w:val="clear" w:color="auto" w:fill="F2F2F2" w:themeFill="background1" w:themeFillShade="F2"/>
            <w:noWrap/>
            <w:vAlign w:val="center"/>
            <w:hideMark/>
          </w:tcPr>
          <w:p w14:paraId="6244AB30" w14:textId="77777777" w:rsidR="00E552C8" w:rsidRPr="00360F98" w:rsidRDefault="00E552C8" w:rsidP="00974DD3">
            <w:pPr>
              <w:pStyle w:val="TableTextLarge"/>
            </w:pPr>
            <w:r w:rsidRPr="00360F98">
              <w:t>$2,643</w:t>
            </w:r>
          </w:p>
        </w:tc>
      </w:tr>
      <w:tr w:rsidR="00E552C8" w:rsidRPr="00360F98" w14:paraId="1E922DCA" w14:textId="77777777" w:rsidTr="00D94688">
        <w:trPr>
          <w:trHeight w:val="244"/>
        </w:trPr>
        <w:tc>
          <w:tcPr>
            <w:tcW w:w="2207" w:type="dxa"/>
            <w:shd w:val="clear" w:color="auto" w:fill="F2F2F2" w:themeFill="background1" w:themeFillShade="F2"/>
            <w:vAlign w:val="center"/>
            <w:hideMark/>
          </w:tcPr>
          <w:p w14:paraId="5F5ABBB7" w14:textId="77777777" w:rsidR="00E552C8" w:rsidRPr="00360F98" w:rsidRDefault="00E552C8" w:rsidP="00974DD3">
            <w:pPr>
              <w:pStyle w:val="TableTextLarge"/>
            </w:pPr>
            <w:r w:rsidRPr="00360F98">
              <w:t>Income Tax Expense</w:t>
            </w:r>
          </w:p>
        </w:tc>
        <w:tc>
          <w:tcPr>
            <w:tcW w:w="1005" w:type="dxa"/>
            <w:shd w:val="clear" w:color="auto" w:fill="F2F2F2" w:themeFill="background1" w:themeFillShade="F2"/>
            <w:noWrap/>
            <w:vAlign w:val="center"/>
            <w:hideMark/>
          </w:tcPr>
          <w:p w14:paraId="36E0431B" w14:textId="77777777" w:rsidR="00E552C8" w:rsidRPr="00360F98" w:rsidRDefault="00E552C8" w:rsidP="00974DD3">
            <w:pPr>
              <w:pStyle w:val="TableTextLarge"/>
            </w:pPr>
            <w:r w:rsidRPr="00360F98">
              <w:t>($529)</w:t>
            </w:r>
          </w:p>
        </w:tc>
        <w:tc>
          <w:tcPr>
            <w:tcW w:w="0" w:type="auto"/>
            <w:shd w:val="clear" w:color="auto" w:fill="F2F2F2" w:themeFill="background1" w:themeFillShade="F2"/>
            <w:noWrap/>
            <w:vAlign w:val="center"/>
            <w:hideMark/>
          </w:tcPr>
          <w:p w14:paraId="547B44AA" w14:textId="77777777" w:rsidR="00E552C8" w:rsidRPr="00360F98" w:rsidRDefault="00E552C8" w:rsidP="00974DD3">
            <w:pPr>
              <w:pStyle w:val="TableTextLarge"/>
            </w:pPr>
            <w:r w:rsidRPr="00360F98">
              <w:t>$281</w:t>
            </w:r>
          </w:p>
        </w:tc>
        <w:tc>
          <w:tcPr>
            <w:tcW w:w="0" w:type="auto"/>
            <w:shd w:val="clear" w:color="auto" w:fill="F2F2F2" w:themeFill="background1" w:themeFillShade="F2"/>
            <w:noWrap/>
            <w:vAlign w:val="center"/>
            <w:hideMark/>
          </w:tcPr>
          <w:p w14:paraId="18061024" w14:textId="77777777" w:rsidR="00E552C8" w:rsidRPr="00360F98" w:rsidRDefault="00E552C8" w:rsidP="00974DD3">
            <w:pPr>
              <w:pStyle w:val="TableTextLarge"/>
            </w:pPr>
            <w:r w:rsidRPr="00360F98">
              <w:t>$424</w:t>
            </w:r>
          </w:p>
        </w:tc>
        <w:tc>
          <w:tcPr>
            <w:tcW w:w="0" w:type="auto"/>
            <w:shd w:val="clear" w:color="auto" w:fill="F2F2F2" w:themeFill="background1" w:themeFillShade="F2"/>
            <w:noWrap/>
            <w:vAlign w:val="center"/>
            <w:hideMark/>
          </w:tcPr>
          <w:p w14:paraId="3BA5FB83" w14:textId="77777777" w:rsidR="00E552C8" w:rsidRPr="00360F98" w:rsidRDefault="00E552C8" w:rsidP="00974DD3">
            <w:pPr>
              <w:pStyle w:val="TableTextLarge"/>
            </w:pPr>
            <w:r w:rsidRPr="00360F98">
              <w:t>($680)</w:t>
            </w:r>
          </w:p>
        </w:tc>
        <w:tc>
          <w:tcPr>
            <w:tcW w:w="0" w:type="auto"/>
            <w:shd w:val="clear" w:color="auto" w:fill="F2F2F2" w:themeFill="background1" w:themeFillShade="F2"/>
            <w:noWrap/>
            <w:vAlign w:val="center"/>
            <w:hideMark/>
          </w:tcPr>
          <w:p w14:paraId="69AEA089" w14:textId="77777777" w:rsidR="00E552C8" w:rsidRPr="00360F98" w:rsidRDefault="00E552C8" w:rsidP="00974DD3">
            <w:pPr>
              <w:pStyle w:val="TableTextLarge"/>
            </w:pPr>
            <w:r w:rsidRPr="00360F98">
              <w:t>($28)</w:t>
            </w:r>
          </w:p>
        </w:tc>
        <w:tc>
          <w:tcPr>
            <w:tcW w:w="0" w:type="auto"/>
            <w:gridSpan w:val="2"/>
            <w:shd w:val="clear" w:color="auto" w:fill="F2F2F2" w:themeFill="background1" w:themeFillShade="F2"/>
            <w:noWrap/>
            <w:vAlign w:val="center"/>
            <w:hideMark/>
          </w:tcPr>
          <w:p w14:paraId="6B51A0B4" w14:textId="77777777" w:rsidR="00E552C8" w:rsidRPr="00360F98" w:rsidRDefault="00E552C8" w:rsidP="00974DD3">
            <w:pPr>
              <w:pStyle w:val="TableTextLarge"/>
            </w:pPr>
            <w:r w:rsidRPr="00360F98">
              <w:t>$119</w:t>
            </w:r>
          </w:p>
        </w:tc>
        <w:tc>
          <w:tcPr>
            <w:tcW w:w="0" w:type="auto"/>
            <w:shd w:val="clear" w:color="auto" w:fill="F2F2F2" w:themeFill="background1" w:themeFillShade="F2"/>
            <w:noWrap/>
            <w:vAlign w:val="center"/>
            <w:hideMark/>
          </w:tcPr>
          <w:p w14:paraId="358EF9AD" w14:textId="77777777" w:rsidR="00E552C8" w:rsidRPr="00360F98" w:rsidRDefault="00E552C8" w:rsidP="00974DD3">
            <w:pPr>
              <w:pStyle w:val="TableTextLarge"/>
            </w:pPr>
            <w:r w:rsidRPr="00360F98">
              <w:t>$263</w:t>
            </w:r>
          </w:p>
        </w:tc>
        <w:tc>
          <w:tcPr>
            <w:tcW w:w="0" w:type="auto"/>
            <w:shd w:val="clear" w:color="auto" w:fill="F2F2F2" w:themeFill="background1" w:themeFillShade="F2"/>
            <w:noWrap/>
            <w:vAlign w:val="center"/>
            <w:hideMark/>
          </w:tcPr>
          <w:p w14:paraId="490D250F" w14:textId="77777777" w:rsidR="00E552C8" w:rsidRPr="00360F98" w:rsidRDefault="00E552C8" w:rsidP="00974DD3">
            <w:pPr>
              <w:pStyle w:val="TableTextLarge"/>
            </w:pPr>
            <w:r w:rsidRPr="00360F98">
              <w:t>$310</w:t>
            </w:r>
          </w:p>
        </w:tc>
        <w:tc>
          <w:tcPr>
            <w:tcW w:w="0" w:type="auto"/>
            <w:shd w:val="clear" w:color="auto" w:fill="F2F2F2" w:themeFill="background1" w:themeFillShade="F2"/>
            <w:noWrap/>
            <w:vAlign w:val="center"/>
            <w:hideMark/>
          </w:tcPr>
          <w:p w14:paraId="185387AB" w14:textId="77777777" w:rsidR="00E552C8" w:rsidRPr="00360F98" w:rsidRDefault="00E552C8" w:rsidP="00974DD3">
            <w:pPr>
              <w:pStyle w:val="TableTextLarge"/>
            </w:pPr>
            <w:r w:rsidRPr="00360F98">
              <w:t>($45)</w:t>
            </w:r>
          </w:p>
        </w:tc>
        <w:tc>
          <w:tcPr>
            <w:tcW w:w="0" w:type="auto"/>
            <w:shd w:val="clear" w:color="auto" w:fill="F2F2F2" w:themeFill="background1" w:themeFillShade="F2"/>
            <w:noWrap/>
            <w:vAlign w:val="center"/>
            <w:hideMark/>
          </w:tcPr>
          <w:p w14:paraId="57886F14" w14:textId="77777777" w:rsidR="00E552C8" w:rsidRPr="00360F98" w:rsidRDefault="00E552C8" w:rsidP="00974DD3">
            <w:pPr>
              <w:pStyle w:val="TableTextLarge"/>
            </w:pPr>
            <w:r w:rsidRPr="00360F98">
              <w:t>($334)</w:t>
            </w:r>
          </w:p>
        </w:tc>
        <w:tc>
          <w:tcPr>
            <w:tcW w:w="0" w:type="auto"/>
            <w:shd w:val="clear" w:color="auto" w:fill="F2F2F2" w:themeFill="background1" w:themeFillShade="F2"/>
            <w:noWrap/>
            <w:vAlign w:val="center"/>
            <w:hideMark/>
          </w:tcPr>
          <w:p w14:paraId="281A48CE" w14:textId="77777777" w:rsidR="00E552C8" w:rsidRPr="00360F98" w:rsidRDefault="00E552C8" w:rsidP="00974DD3">
            <w:pPr>
              <w:pStyle w:val="TableTextLarge"/>
            </w:pPr>
            <w:r w:rsidRPr="00360F98">
              <w:t>$401</w:t>
            </w:r>
          </w:p>
        </w:tc>
        <w:tc>
          <w:tcPr>
            <w:tcW w:w="0" w:type="auto"/>
            <w:shd w:val="clear" w:color="auto" w:fill="F2F2F2" w:themeFill="background1" w:themeFillShade="F2"/>
            <w:noWrap/>
            <w:vAlign w:val="center"/>
            <w:hideMark/>
          </w:tcPr>
          <w:p w14:paraId="1367C7F4" w14:textId="77777777" w:rsidR="00E552C8" w:rsidRPr="00360F98" w:rsidRDefault="00E552C8" w:rsidP="00974DD3">
            <w:pPr>
              <w:pStyle w:val="TableTextLarge"/>
            </w:pPr>
            <w:r w:rsidRPr="00360F98">
              <w:t>$214</w:t>
            </w:r>
          </w:p>
        </w:tc>
        <w:tc>
          <w:tcPr>
            <w:tcW w:w="0" w:type="auto"/>
            <w:shd w:val="clear" w:color="auto" w:fill="F2F2F2" w:themeFill="background1" w:themeFillShade="F2"/>
            <w:noWrap/>
            <w:vAlign w:val="center"/>
            <w:hideMark/>
          </w:tcPr>
          <w:p w14:paraId="0F6E8933" w14:textId="77777777" w:rsidR="00E552C8" w:rsidRPr="00360F98" w:rsidRDefault="00E552C8" w:rsidP="00974DD3">
            <w:pPr>
              <w:pStyle w:val="TableTextLarge"/>
            </w:pPr>
            <w:r w:rsidRPr="00360F98">
              <w:t>$396</w:t>
            </w:r>
          </w:p>
        </w:tc>
      </w:tr>
      <w:tr w:rsidR="00E552C8" w:rsidRPr="00974DD3" w14:paraId="21A7EF58" w14:textId="77777777" w:rsidTr="00D94688">
        <w:trPr>
          <w:trHeight w:val="244"/>
        </w:trPr>
        <w:tc>
          <w:tcPr>
            <w:tcW w:w="2207" w:type="dxa"/>
            <w:shd w:val="clear" w:color="auto" w:fill="F0CDA1" w:themeFill="accent1"/>
            <w:vAlign w:val="center"/>
            <w:hideMark/>
          </w:tcPr>
          <w:p w14:paraId="68F36410" w14:textId="77777777" w:rsidR="00E552C8" w:rsidRPr="00974DD3" w:rsidRDefault="00E552C8" w:rsidP="00974DD3">
            <w:pPr>
              <w:pStyle w:val="TableTextLarge"/>
              <w:rPr>
                <w:rStyle w:val="Bold"/>
              </w:rPr>
            </w:pPr>
            <w:r w:rsidRPr="00974DD3">
              <w:rPr>
                <w:rStyle w:val="Bold"/>
              </w:rPr>
              <w:t>NET INCOME</w:t>
            </w:r>
          </w:p>
        </w:tc>
        <w:tc>
          <w:tcPr>
            <w:tcW w:w="1005" w:type="dxa"/>
            <w:shd w:val="clear" w:color="auto" w:fill="F0CDA1" w:themeFill="accent1"/>
            <w:vAlign w:val="center"/>
            <w:hideMark/>
          </w:tcPr>
          <w:p w14:paraId="5C52B72B" w14:textId="77777777" w:rsidR="00E552C8" w:rsidRPr="00974DD3" w:rsidRDefault="00E552C8" w:rsidP="00974DD3">
            <w:pPr>
              <w:pStyle w:val="TableTextLarge"/>
              <w:rPr>
                <w:rStyle w:val="Bold"/>
              </w:rPr>
            </w:pPr>
            <w:r w:rsidRPr="00974DD3">
              <w:rPr>
                <w:rStyle w:val="Bold"/>
              </w:rPr>
              <w:t>($2,996)</w:t>
            </w:r>
          </w:p>
        </w:tc>
        <w:tc>
          <w:tcPr>
            <w:tcW w:w="0" w:type="auto"/>
            <w:shd w:val="clear" w:color="auto" w:fill="F0CDA1" w:themeFill="accent1"/>
            <w:vAlign w:val="center"/>
            <w:hideMark/>
          </w:tcPr>
          <w:p w14:paraId="6C49C209" w14:textId="77777777" w:rsidR="00E552C8" w:rsidRPr="00974DD3" w:rsidRDefault="00E552C8" w:rsidP="00974DD3">
            <w:pPr>
              <w:pStyle w:val="TableTextLarge"/>
              <w:rPr>
                <w:rStyle w:val="Bold"/>
              </w:rPr>
            </w:pPr>
            <w:r w:rsidRPr="00974DD3">
              <w:rPr>
                <w:rStyle w:val="Bold"/>
              </w:rPr>
              <w:t>$1,594</w:t>
            </w:r>
          </w:p>
        </w:tc>
        <w:tc>
          <w:tcPr>
            <w:tcW w:w="0" w:type="auto"/>
            <w:shd w:val="clear" w:color="auto" w:fill="F0CDA1" w:themeFill="accent1"/>
            <w:vAlign w:val="center"/>
            <w:hideMark/>
          </w:tcPr>
          <w:p w14:paraId="64A5D62B" w14:textId="77777777" w:rsidR="00E552C8" w:rsidRPr="00974DD3" w:rsidRDefault="00E552C8" w:rsidP="00974DD3">
            <w:pPr>
              <w:pStyle w:val="TableTextLarge"/>
              <w:rPr>
                <w:rStyle w:val="Bold"/>
              </w:rPr>
            </w:pPr>
            <w:r w:rsidRPr="00974DD3">
              <w:rPr>
                <w:rStyle w:val="Bold"/>
              </w:rPr>
              <w:t>$2,401</w:t>
            </w:r>
          </w:p>
        </w:tc>
        <w:tc>
          <w:tcPr>
            <w:tcW w:w="0" w:type="auto"/>
            <w:shd w:val="clear" w:color="auto" w:fill="F0CDA1" w:themeFill="accent1"/>
            <w:vAlign w:val="center"/>
            <w:hideMark/>
          </w:tcPr>
          <w:p w14:paraId="4916160C" w14:textId="77777777" w:rsidR="00E552C8" w:rsidRPr="00974DD3" w:rsidRDefault="00E552C8" w:rsidP="00974DD3">
            <w:pPr>
              <w:pStyle w:val="TableTextLarge"/>
              <w:rPr>
                <w:rStyle w:val="Bold"/>
              </w:rPr>
            </w:pPr>
            <w:r w:rsidRPr="00974DD3">
              <w:rPr>
                <w:rStyle w:val="Bold"/>
              </w:rPr>
              <w:t>($3,851)</w:t>
            </w:r>
          </w:p>
        </w:tc>
        <w:tc>
          <w:tcPr>
            <w:tcW w:w="0" w:type="auto"/>
            <w:shd w:val="clear" w:color="auto" w:fill="F0CDA1" w:themeFill="accent1"/>
            <w:vAlign w:val="center"/>
            <w:hideMark/>
          </w:tcPr>
          <w:p w14:paraId="6F58AFCF" w14:textId="77777777" w:rsidR="00E552C8" w:rsidRPr="00974DD3" w:rsidRDefault="00E552C8" w:rsidP="00974DD3">
            <w:pPr>
              <w:pStyle w:val="TableTextLarge"/>
              <w:rPr>
                <w:rStyle w:val="Bold"/>
              </w:rPr>
            </w:pPr>
            <w:r w:rsidRPr="00974DD3">
              <w:rPr>
                <w:rStyle w:val="Bold"/>
              </w:rPr>
              <w:t>($156)</w:t>
            </w:r>
          </w:p>
        </w:tc>
        <w:tc>
          <w:tcPr>
            <w:tcW w:w="0" w:type="auto"/>
            <w:gridSpan w:val="2"/>
            <w:shd w:val="clear" w:color="auto" w:fill="F0CDA1" w:themeFill="accent1"/>
            <w:vAlign w:val="center"/>
            <w:hideMark/>
          </w:tcPr>
          <w:p w14:paraId="385D9628" w14:textId="77777777" w:rsidR="00E552C8" w:rsidRPr="00974DD3" w:rsidRDefault="00E552C8" w:rsidP="00974DD3">
            <w:pPr>
              <w:pStyle w:val="TableTextLarge"/>
              <w:rPr>
                <w:rStyle w:val="Bold"/>
              </w:rPr>
            </w:pPr>
            <w:r w:rsidRPr="00974DD3">
              <w:rPr>
                <w:rStyle w:val="Bold"/>
              </w:rPr>
              <w:t>$676</w:t>
            </w:r>
          </w:p>
        </w:tc>
        <w:tc>
          <w:tcPr>
            <w:tcW w:w="0" w:type="auto"/>
            <w:shd w:val="clear" w:color="auto" w:fill="F0CDA1" w:themeFill="accent1"/>
            <w:vAlign w:val="center"/>
            <w:hideMark/>
          </w:tcPr>
          <w:p w14:paraId="79563D0B" w14:textId="77777777" w:rsidR="00E552C8" w:rsidRPr="00974DD3" w:rsidRDefault="00E552C8" w:rsidP="00974DD3">
            <w:pPr>
              <w:pStyle w:val="TableTextLarge"/>
              <w:rPr>
                <w:rStyle w:val="Bold"/>
              </w:rPr>
            </w:pPr>
            <w:r w:rsidRPr="00974DD3">
              <w:rPr>
                <w:rStyle w:val="Bold"/>
              </w:rPr>
              <w:t>$1,488</w:t>
            </w:r>
          </w:p>
        </w:tc>
        <w:tc>
          <w:tcPr>
            <w:tcW w:w="0" w:type="auto"/>
            <w:shd w:val="clear" w:color="auto" w:fill="F0CDA1" w:themeFill="accent1"/>
            <w:vAlign w:val="center"/>
            <w:hideMark/>
          </w:tcPr>
          <w:p w14:paraId="7C70B7E4" w14:textId="77777777" w:rsidR="00E552C8" w:rsidRPr="00974DD3" w:rsidRDefault="00E552C8" w:rsidP="00974DD3">
            <w:pPr>
              <w:pStyle w:val="TableTextLarge"/>
              <w:rPr>
                <w:rStyle w:val="Bold"/>
              </w:rPr>
            </w:pPr>
            <w:r w:rsidRPr="00974DD3">
              <w:rPr>
                <w:rStyle w:val="Bold"/>
              </w:rPr>
              <w:t>$1,754</w:t>
            </w:r>
          </w:p>
        </w:tc>
        <w:tc>
          <w:tcPr>
            <w:tcW w:w="0" w:type="auto"/>
            <w:shd w:val="clear" w:color="auto" w:fill="F0CDA1" w:themeFill="accent1"/>
            <w:vAlign w:val="center"/>
            <w:hideMark/>
          </w:tcPr>
          <w:p w14:paraId="0B4BB16C" w14:textId="77777777" w:rsidR="00E552C8" w:rsidRPr="00974DD3" w:rsidRDefault="00E552C8" w:rsidP="00974DD3">
            <w:pPr>
              <w:pStyle w:val="TableTextLarge"/>
              <w:rPr>
                <w:rStyle w:val="Bold"/>
              </w:rPr>
            </w:pPr>
            <w:r w:rsidRPr="00974DD3">
              <w:rPr>
                <w:rStyle w:val="Bold"/>
              </w:rPr>
              <w:t>($253)</w:t>
            </w:r>
          </w:p>
        </w:tc>
        <w:tc>
          <w:tcPr>
            <w:tcW w:w="0" w:type="auto"/>
            <w:shd w:val="clear" w:color="auto" w:fill="F0CDA1" w:themeFill="accent1"/>
            <w:vAlign w:val="center"/>
            <w:hideMark/>
          </w:tcPr>
          <w:p w14:paraId="71E23EFE" w14:textId="77777777" w:rsidR="00E552C8" w:rsidRPr="00974DD3" w:rsidRDefault="00E552C8" w:rsidP="00974DD3">
            <w:pPr>
              <w:pStyle w:val="TableTextLarge"/>
              <w:rPr>
                <w:rStyle w:val="Bold"/>
              </w:rPr>
            </w:pPr>
            <w:r w:rsidRPr="00974DD3">
              <w:rPr>
                <w:rStyle w:val="Bold"/>
              </w:rPr>
              <w:t>($1,891)</w:t>
            </w:r>
          </w:p>
        </w:tc>
        <w:tc>
          <w:tcPr>
            <w:tcW w:w="0" w:type="auto"/>
            <w:shd w:val="clear" w:color="auto" w:fill="F0CDA1" w:themeFill="accent1"/>
            <w:vAlign w:val="center"/>
            <w:hideMark/>
          </w:tcPr>
          <w:p w14:paraId="0F979069" w14:textId="77777777" w:rsidR="00E552C8" w:rsidRPr="00974DD3" w:rsidRDefault="00E552C8" w:rsidP="00974DD3">
            <w:pPr>
              <w:pStyle w:val="TableTextLarge"/>
              <w:rPr>
                <w:rStyle w:val="Bold"/>
              </w:rPr>
            </w:pPr>
            <w:r w:rsidRPr="00974DD3">
              <w:rPr>
                <w:rStyle w:val="Bold"/>
              </w:rPr>
              <w:t>$2,270</w:t>
            </w:r>
          </w:p>
        </w:tc>
        <w:tc>
          <w:tcPr>
            <w:tcW w:w="0" w:type="auto"/>
            <w:shd w:val="clear" w:color="auto" w:fill="F0CDA1" w:themeFill="accent1"/>
            <w:vAlign w:val="center"/>
            <w:hideMark/>
          </w:tcPr>
          <w:p w14:paraId="448BC29E" w14:textId="77777777" w:rsidR="00E552C8" w:rsidRPr="00974DD3" w:rsidRDefault="00E552C8" w:rsidP="00974DD3">
            <w:pPr>
              <w:pStyle w:val="TableTextLarge"/>
              <w:rPr>
                <w:rStyle w:val="Bold"/>
              </w:rPr>
            </w:pPr>
            <w:r w:rsidRPr="00974DD3">
              <w:rPr>
                <w:rStyle w:val="Bold"/>
              </w:rPr>
              <w:t>$1,213</w:t>
            </w:r>
          </w:p>
        </w:tc>
        <w:tc>
          <w:tcPr>
            <w:tcW w:w="0" w:type="auto"/>
            <w:shd w:val="clear" w:color="auto" w:fill="F0CDA1" w:themeFill="accent1"/>
            <w:vAlign w:val="center"/>
            <w:hideMark/>
          </w:tcPr>
          <w:p w14:paraId="40B60343" w14:textId="77777777" w:rsidR="00E552C8" w:rsidRPr="00974DD3" w:rsidRDefault="00E552C8" w:rsidP="00974DD3">
            <w:pPr>
              <w:pStyle w:val="TableTextLarge"/>
              <w:rPr>
                <w:rStyle w:val="Bold"/>
              </w:rPr>
            </w:pPr>
            <w:r w:rsidRPr="00974DD3">
              <w:rPr>
                <w:rStyle w:val="Bold"/>
              </w:rPr>
              <w:t>$2,246</w:t>
            </w:r>
          </w:p>
        </w:tc>
      </w:tr>
      <w:tr w:rsidR="00E552C8" w:rsidRPr="00360F98" w14:paraId="05065F45" w14:textId="77777777" w:rsidTr="006B2383">
        <w:trPr>
          <w:trHeight w:val="244"/>
        </w:trPr>
        <w:tc>
          <w:tcPr>
            <w:tcW w:w="13708" w:type="dxa"/>
            <w:gridSpan w:val="15"/>
            <w:shd w:val="clear" w:color="auto" w:fill="auto"/>
            <w:vAlign w:val="center"/>
          </w:tcPr>
          <w:p w14:paraId="4295B9D1" w14:textId="77777777" w:rsidR="00E552C8" w:rsidRPr="00360F98" w:rsidRDefault="00E552C8" w:rsidP="006B2383">
            <w:pPr>
              <w:spacing w:beforeLines="20" w:before="48" w:after="0" w:line="240" w:lineRule="auto"/>
              <w:ind w:left="113"/>
              <w:rPr>
                <w:b/>
                <w:color w:val="2F2F2F"/>
                <w:sz w:val="15"/>
                <w:szCs w:val="15"/>
              </w:rPr>
            </w:pPr>
            <w:r w:rsidRPr="00360F98">
              <w:rPr>
                <w:sz w:val="15"/>
                <w:szCs w:val="15"/>
              </w:rPr>
              <w:t>*In the service industry, Cost of Goods Sold is the monetized value of the time spent on the client.</w:t>
            </w:r>
          </w:p>
        </w:tc>
      </w:tr>
    </w:tbl>
    <w:p w14:paraId="60819376" w14:textId="77777777" w:rsidR="00B37B3B" w:rsidRPr="00D94688" w:rsidRDefault="00B37B3B" w:rsidP="00D94688">
      <w:pPr>
        <w:pStyle w:val="ListBullet"/>
        <w:numPr>
          <w:ilvl w:val="0"/>
          <w:numId w:val="0"/>
        </w:numPr>
        <w:spacing w:after="0"/>
        <w:ind w:left="340" w:hanging="340"/>
        <w:rPr>
          <w:sz w:val="12"/>
        </w:rPr>
      </w:pPr>
    </w:p>
    <w:p w14:paraId="6602F4F3" w14:textId="77777777" w:rsidR="00B37B3B" w:rsidRPr="00D94688" w:rsidRDefault="00B37B3B" w:rsidP="00D94688">
      <w:pPr>
        <w:pStyle w:val="ListBullet"/>
        <w:numPr>
          <w:ilvl w:val="0"/>
          <w:numId w:val="0"/>
        </w:numPr>
        <w:spacing w:after="0"/>
        <w:ind w:left="340" w:hanging="340"/>
        <w:rPr>
          <w:sz w:val="12"/>
        </w:rPr>
        <w:sectPr w:rsidR="00B37B3B" w:rsidRPr="00D94688" w:rsidSect="00BC4C9E">
          <w:footerReference w:type="default" r:id="rId18"/>
          <w:pgSz w:w="15840" w:h="12240" w:orient="landscape" w:code="1"/>
          <w:pgMar w:top="2016" w:right="1080" w:bottom="720" w:left="1080" w:header="648" w:footer="432" w:gutter="0"/>
          <w:cols w:space="708"/>
          <w:docGrid w:linePitch="360"/>
        </w:sectPr>
      </w:pPr>
    </w:p>
    <w:tbl>
      <w:tblPr>
        <w:tblW w:w="5000" w:type="pct"/>
        <w:tblLook w:val="0600" w:firstRow="0" w:lastRow="0" w:firstColumn="0" w:lastColumn="0" w:noHBand="1" w:noVBand="1"/>
      </w:tblPr>
      <w:tblGrid>
        <w:gridCol w:w="3688"/>
        <w:gridCol w:w="1532"/>
        <w:gridCol w:w="1663"/>
        <w:gridCol w:w="1665"/>
        <w:gridCol w:w="1532"/>
      </w:tblGrid>
      <w:tr w:rsidR="00404E77" w:rsidRPr="00ED112D" w14:paraId="21675756" w14:textId="77777777" w:rsidTr="00E659FD">
        <w:trPr>
          <w:trHeight w:val="1008"/>
        </w:trPr>
        <w:tc>
          <w:tcPr>
            <w:tcW w:w="10080" w:type="dxa"/>
            <w:gridSpan w:val="5"/>
            <w:tcBorders>
              <w:bottom w:val="single" w:sz="24" w:space="0" w:color="F0CDA1" w:themeColor="accent1"/>
            </w:tcBorders>
            <w:vAlign w:val="center"/>
          </w:tcPr>
          <w:bookmarkStart w:id="16" w:name="_Toc9437459"/>
          <w:bookmarkStart w:id="17" w:name="_Toc10679487"/>
          <w:p w14:paraId="1A7BFB60" w14:textId="77777777" w:rsidR="00404E77" w:rsidRPr="00ED112D" w:rsidRDefault="00000000" w:rsidP="0017334F">
            <w:pPr>
              <w:pStyle w:val="Heading1"/>
            </w:pPr>
            <w:sdt>
              <w:sdtPr>
                <w:id w:val="1336350382"/>
                <w:placeholder>
                  <w:docPart w:val="EC2E586656254FDD8E32D1BC1958AF89"/>
                </w:placeholder>
                <w:temporary/>
                <w:showingPlcHdr/>
                <w15:appearance w15:val="hidden"/>
              </w:sdtPr>
              <w:sdtContent>
                <w:r w:rsidR="00404E77" w:rsidRPr="00404E77">
                  <w:t>Appendix</w:t>
                </w:r>
              </w:sdtContent>
            </w:sdt>
            <w:bookmarkEnd w:id="16"/>
            <w:bookmarkEnd w:id="17"/>
          </w:p>
        </w:tc>
      </w:tr>
      <w:tr w:rsidR="00E552C8" w:rsidRPr="00443212" w14:paraId="3046B84C" w14:textId="77777777" w:rsidTr="00E659FD">
        <w:trPr>
          <w:trHeight w:val="380"/>
        </w:trPr>
        <w:tc>
          <w:tcPr>
            <w:tcW w:w="10080" w:type="dxa"/>
            <w:gridSpan w:val="5"/>
            <w:tcBorders>
              <w:top w:val="single" w:sz="24" w:space="0" w:color="F0CDA1" w:themeColor="accent1"/>
            </w:tcBorders>
            <w:shd w:val="clear" w:color="auto" w:fill="107082" w:themeFill="accent2"/>
            <w:noWrap/>
            <w:vAlign w:val="center"/>
            <w:hideMark/>
          </w:tcPr>
          <w:p w14:paraId="148E4055" w14:textId="77777777" w:rsidR="00E552C8" w:rsidRPr="00443212" w:rsidRDefault="00000000" w:rsidP="00974DD3">
            <w:pPr>
              <w:pStyle w:val="TableHeadings"/>
            </w:pPr>
            <w:sdt>
              <w:sdtPr>
                <w:rPr>
                  <w:color w:val="2F2F2F"/>
                </w:rPr>
                <w:id w:val="-1990009489"/>
                <w:placeholder>
                  <w:docPart w:val="68FF8B337A8545338FFBB214BAF247C5"/>
                </w:placeholder>
                <w:temporary/>
                <w:showingPlcHdr/>
                <w15:appearance w15:val="hidden"/>
              </w:sdtPr>
              <w:sdtContent>
                <w:r w:rsidR="00F77933" w:rsidRPr="001C4430">
                  <w:t>START-UP COSTS</w:t>
                </w:r>
              </w:sdtContent>
            </w:sdt>
          </w:p>
        </w:tc>
      </w:tr>
      <w:tr w:rsidR="00E552C8" w:rsidRPr="00443212" w14:paraId="7DEFFADE" w14:textId="77777777" w:rsidTr="00E659FD">
        <w:trPr>
          <w:trHeight w:val="380"/>
        </w:trPr>
        <w:sdt>
          <w:sdtPr>
            <w:rPr>
              <w:sz w:val="20"/>
              <w:szCs w:val="20"/>
            </w:rPr>
            <w:id w:val="-1833449833"/>
            <w:placeholder>
              <w:docPart w:val="A33993996DB343D9AF817C4701C6F8E7"/>
            </w:placeholder>
            <w:temporary/>
            <w:showingPlcHdr/>
            <w15:appearance w15:val="hidden"/>
          </w:sdtPr>
          <w:sdtContent>
            <w:tc>
              <w:tcPr>
                <w:tcW w:w="5220" w:type="dxa"/>
                <w:gridSpan w:val="2"/>
                <w:shd w:val="clear" w:color="auto" w:fill="auto"/>
                <w:noWrap/>
                <w:vAlign w:val="center"/>
                <w:hideMark/>
              </w:tcPr>
              <w:p w14:paraId="24191706" w14:textId="77777777" w:rsidR="00E552C8" w:rsidRPr="00443212" w:rsidRDefault="00DE16D8" w:rsidP="00974DD3">
                <w:pPr>
                  <w:pStyle w:val="TableTextLarge"/>
                  <w:rPr>
                    <w:sz w:val="20"/>
                    <w:szCs w:val="20"/>
                  </w:rPr>
                </w:pPr>
                <w:r w:rsidRPr="00DE16D8">
                  <w:rPr>
                    <w:sz w:val="20"/>
                    <w:szCs w:val="20"/>
                  </w:rPr>
                  <w:t xml:space="preserve">Office-Based </w:t>
                </w:r>
                <w:r w:rsidR="00F77933" w:rsidRPr="00F77933">
                  <w:t>Agency</w:t>
                </w:r>
              </w:p>
            </w:tc>
          </w:sdtContent>
        </w:sdt>
        <w:tc>
          <w:tcPr>
            <w:tcW w:w="4860" w:type="dxa"/>
            <w:gridSpan w:val="3"/>
            <w:shd w:val="clear" w:color="auto" w:fill="auto"/>
            <w:noWrap/>
            <w:vAlign w:val="center"/>
            <w:hideMark/>
          </w:tcPr>
          <w:p w14:paraId="71950BBB" w14:textId="77777777" w:rsidR="00E552C8" w:rsidRPr="00443212" w:rsidRDefault="00000000" w:rsidP="00974DD3">
            <w:pPr>
              <w:pStyle w:val="TableTextLarge"/>
              <w:jc w:val="right"/>
              <w:rPr>
                <w:sz w:val="20"/>
                <w:szCs w:val="20"/>
              </w:rPr>
            </w:pPr>
            <w:sdt>
              <w:sdtPr>
                <w:id w:val="-1097411155"/>
                <w:placeholder>
                  <w:docPart w:val="A8F9E3C207F14A6ABBF274F14477D2F7"/>
                </w:placeholder>
                <w:temporary/>
                <w:showingPlcHdr/>
                <w15:appearance w15:val="hidden"/>
              </w:sdtPr>
              <w:sdtContent>
                <w:r w:rsidR="00F77933" w:rsidRPr="00F77933">
                  <w:t>Date</w:t>
                </w:r>
              </w:sdtContent>
            </w:sdt>
          </w:p>
        </w:tc>
      </w:tr>
      <w:tr w:rsidR="00F77933" w:rsidRPr="00443212" w14:paraId="36843AC7" w14:textId="77777777" w:rsidTr="00E659FD">
        <w:trPr>
          <w:trHeight w:val="380"/>
        </w:trPr>
        <w:tc>
          <w:tcPr>
            <w:tcW w:w="3688" w:type="dxa"/>
            <w:shd w:val="clear" w:color="auto" w:fill="F0CDA1" w:themeFill="accent1"/>
            <w:vAlign w:val="center"/>
            <w:hideMark/>
          </w:tcPr>
          <w:p w14:paraId="7A781340" w14:textId="77777777" w:rsidR="00F77933" w:rsidRPr="00F77933" w:rsidRDefault="00000000" w:rsidP="00F77933">
            <w:pPr>
              <w:pStyle w:val="TableTextLarge"/>
              <w:rPr>
                <w:rStyle w:val="Bold"/>
              </w:rPr>
            </w:pPr>
            <w:sdt>
              <w:sdtPr>
                <w:rPr>
                  <w:rStyle w:val="Bold"/>
                </w:rPr>
                <w:id w:val="793247473"/>
                <w:placeholder>
                  <w:docPart w:val="7BAA113162E646808F5C06B6E4BAFB69"/>
                </w:placeholder>
                <w:temporary/>
                <w:showingPlcHdr/>
                <w15:appearance w15:val="hidden"/>
              </w:sdtPr>
              <w:sdtContent>
                <w:r w:rsidR="00F77933" w:rsidRPr="00F77933">
                  <w:rPr>
                    <w:rStyle w:val="Bold"/>
                  </w:rPr>
                  <w:t>COST ITEMS</w:t>
                </w:r>
              </w:sdtContent>
            </w:sdt>
          </w:p>
        </w:tc>
        <w:tc>
          <w:tcPr>
            <w:tcW w:w="1532" w:type="dxa"/>
            <w:shd w:val="clear" w:color="auto" w:fill="F0CDA1" w:themeFill="accent1"/>
            <w:noWrap/>
            <w:vAlign w:val="center"/>
            <w:hideMark/>
          </w:tcPr>
          <w:p w14:paraId="6B878126" w14:textId="77777777" w:rsidR="00F77933" w:rsidRPr="00F77933" w:rsidRDefault="00000000" w:rsidP="00435096">
            <w:pPr>
              <w:pStyle w:val="TableTextLarge"/>
              <w:jc w:val="center"/>
              <w:rPr>
                <w:rStyle w:val="Bold"/>
              </w:rPr>
            </w:pPr>
            <w:sdt>
              <w:sdtPr>
                <w:rPr>
                  <w:rStyle w:val="Bold"/>
                </w:rPr>
                <w:id w:val="483051646"/>
                <w:placeholder>
                  <w:docPart w:val="EDBDE364DEFB4E6A8FD6D85EBCAFAF97"/>
                </w:placeholder>
                <w:temporary/>
                <w:showingPlcHdr/>
                <w15:appearance w15:val="hidden"/>
              </w:sdtPr>
              <w:sdtContent>
                <w:r w:rsidR="00F77933" w:rsidRPr="00F77933">
                  <w:rPr>
                    <w:rStyle w:val="Bold"/>
                  </w:rPr>
                  <w:t>MONTHS</w:t>
                </w:r>
              </w:sdtContent>
            </w:sdt>
          </w:p>
        </w:tc>
        <w:tc>
          <w:tcPr>
            <w:tcW w:w="1663" w:type="dxa"/>
            <w:shd w:val="clear" w:color="auto" w:fill="F0CDA1" w:themeFill="accent1"/>
            <w:noWrap/>
            <w:vAlign w:val="center"/>
            <w:hideMark/>
          </w:tcPr>
          <w:p w14:paraId="4872753B" w14:textId="77777777" w:rsidR="00F77933" w:rsidRPr="00F77933" w:rsidRDefault="00000000" w:rsidP="00435096">
            <w:pPr>
              <w:pStyle w:val="TableTextLarge"/>
              <w:jc w:val="center"/>
              <w:rPr>
                <w:rStyle w:val="Bold"/>
              </w:rPr>
            </w:pPr>
            <w:sdt>
              <w:sdtPr>
                <w:rPr>
                  <w:rStyle w:val="Bold"/>
                </w:rPr>
                <w:id w:val="709382690"/>
                <w:placeholder>
                  <w:docPart w:val="3C827C46EE8A41148F974D05DB7CA789"/>
                </w:placeholder>
                <w:temporary/>
                <w:showingPlcHdr/>
                <w15:appearance w15:val="hidden"/>
              </w:sdtPr>
              <w:sdtContent>
                <w:r w:rsidR="00F77933" w:rsidRPr="00F77933">
                  <w:rPr>
                    <w:rStyle w:val="Bold"/>
                  </w:rPr>
                  <w:t>COST/ MONTH</w:t>
                </w:r>
              </w:sdtContent>
            </w:sdt>
          </w:p>
        </w:tc>
        <w:tc>
          <w:tcPr>
            <w:tcW w:w="1665" w:type="dxa"/>
            <w:shd w:val="clear" w:color="auto" w:fill="F0CDA1" w:themeFill="accent1"/>
            <w:noWrap/>
            <w:vAlign w:val="center"/>
            <w:hideMark/>
          </w:tcPr>
          <w:p w14:paraId="6A083DF6" w14:textId="77777777" w:rsidR="00F77933" w:rsidRPr="00F77933" w:rsidRDefault="00000000" w:rsidP="00435096">
            <w:pPr>
              <w:pStyle w:val="TableTextLarge"/>
              <w:jc w:val="center"/>
              <w:rPr>
                <w:rStyle w:val="Bold"/>
              </w:rPr>
            </w:pPr>
            <w:sdt>
              <w:sdtPr>
                <w:rPr>
                  <w:rStyle w:val="Bold"/>
                </w:rPr>
                <w:id w:val="1595665229"/>
                <w:placeholder>
                  <w:docPart w:val="B9D854249BB4405595355E3D9468259B"/>
                </w:placeholder>
                <w:temporary/>
                <w:showingPlcHdr/>
                <w15:appearance w15:val="hidden"/>
              </w:sdtPr>
              <w:sdtContent>
                <w:r w:rsidR="00F77933" w:rsidRPr="00F77933">
                  <w:rPr>
                    <w:rStyle w:val="Bold"/>
                  </w:rPr>
                  <w:t>ONE-TIME COST</w:t>
                </w:r>
              </w:sdtContent>
            </w:sdt>
          </w:p>
        </w:tc>
        <w:tc>
          <w:tcPr>
            <w:tcW w:w="1532" w:type="dxa"/>
            <w:shd w:val="clear" w:color="auto" w:fill="F0CDA1" w:themeFill="accent1"/>
            <w:noWrap/>
            <w:vAlign w:val="center"/>
            <w:hideMark/>
          </w:tcPr>
          <w:p w14:paraId="593DE4ED" w14:textId="77777777" w:rsidR="00F77933" w:rsidRPr="00F77933" w:rsidRDefault="00000000" w:rsidP="00435096">
            <w:pPr>
              <w:pStyle w:val="TableTextLarge"/>
              <w:jc w:val="center"/>
              <w:rPr>
                <w:rStyle w:val="Bold"/>
              </w:rPr>
            </w:pPr>
            <w:sdt>
              <w:sdtPr>
                <w:rPr>
                  <w:rStyle w:val="Bold"/>
                </w:rPr>
                <w:id w:val="1994297359"/>
                <w:placeholder>
                  <w:docPart w:val="CA6D7B14F4BF491A8FF23BAA37206109"/>
                </w:placeholder>
                <w:temporary/>
                <w:showingPlcHdr/>
                <w15:appearance w15:val="hidden"/>
              </w:sdtPr>
              <w:sdtContent>
                <w:r w:rsidR="00F77933" w:rsidRPr="00F77933">
                  <w:rPr>
                    <w:rStyle w:val="Bold"/>
                  </w:rPr>
                  <w:t>TOTAL COST</w:t>
                </w:r>
              </w:sdtContent>
            </w:sdt>
          </w:p>
        </w:tc>
      </w:tr>
      <w:tr w:rsidR="00F77933" w:rsidRPr="00443212" w14:paraId="5801F334" w14:textId="77777777" w:rsidTr="00E659FD">
        <w:trPr>
          <w:trHeight w:val="380"/>
        </w:trPr>
        <w:tc>
          <w:tcPr>
            <w:tcW w:w="3688" w:type="dxa"/>
            <w:shd w:val="clear" w:color="auto" w:fill="F2F2F2" w:themeFill="background1" w:themeFillShade="F2"/>
            <w:vAlign w:val="center"/>
            <w:hideMark/>
          </w:tcPr>
          <w:p w14:paraId="09CFC69A" w14:textId="77777777" w:rsidR="00F77933" w:rsidRPr="00974DD3" w:rsidRDefault="00000000" w:rsidP="00974DD3">
            <w:pPr>
              <w:pStyle w:val="TableTextLarge"/>
            </w:pPr>
            <w:sdt>
              <w:sdtPr>
                <w:id w:val="573710533"/>
                <w:placeholder>
                  <w:docPart w:val="50812652F7BA49B5A3C40410682C8964"/>
                </w:placeholder>
                <w:temporary/>
                <w:showingPlcHdr/>
                <w15:appearance w15:val="hidden"/>
              </w:sdtPr>
              <w:sdtContent>
                <w:r w:rsidR="00F77933" w:rsidRPr="00974DD3">
                  <w:t>Advertising/Marketing</w:t>
                </w:r>
              </w:sdtContent>
            </w:sdt>
          </w:p>
        </w:tc>
        <w:tc>
          <w:tcPr>
            <w:tcW w:w="1532" w:type="dxa"/>
            <w:shd w:val="clear" w:color="auto" w:fill="F2F2F2" w:themeFill="background1" w:themeFillShade="F2"/>
            <w:noWrap/>
            <w:vAlign w:val="center"/>
          </w:tcPr>
          <w:p w14:paraId="0302C16A" w14:textId="76592F25" w:rsidR="00F77933" w:rsidRPr="00443212" w:rsidRDefault="00F77933" w:rsidP="00435096">
            <w:pPr>
              <w:spacing w:before="20" w:after="0" w:line="18" w:lineRule="atLeast"/>
              <w:jc w:val="center"/>
              <w:rPr>
                <w:color w:val="2F2F2F"/>
                <w:sz w:val="20"/>
                <w:szCs w:val="20"/>
              </w:rPr>
            </w:pPr>
          </w:p>
        </w:tc>
        <w:tc>
          <w:tcPr>
            <w:tcW w:w="1663" w:type="dxa"/>
            <w:shd w:val="clear" w:color="auto" w:fill="F2F2F2" w:themeFill="background1" w:themeFillShade="F2"/>
            <w:noWrap/>
            <w:vAlign w:val="center"/>
          </w:tcPr>
          <w:p w14:paraId="1BC2AD37" w14:textId="74FF0469" w:rsidR="00F77933" w:rsidRPr="00443212" w:rsidRDefault="00F77933" w:rsidP="00435096">
            <w:pPr>
              <w:spacing w:before="20" w:after="0" w:line="18" w:lineRule="atLeast"/>
              <w:jc w:val="center"/>
              <w:rPr>
                <w:color w:val="2F2F2F"/>
                <w:sz w:val="20"/>
                <w:szCs w:val="20"/>
              </w:rPr>
            </w:pPr>
          </w:p>
        </w:tc>
        <w:tc>
          <w:tcPr>
            <w:tcW w:w="1665" w:type="dxa"/>
            <w:shd w:val="clear" w:color="auto" w:fill="F2F2F2" w:themeFill="background1" w:themeFillShade="F2"/>
            <w:noWrap/>
            <w:vAlign w:val="center"/>
          </w:tcPr>
          <w:p w14:paraId="167BE92F" w14:textId="7DF32C7F" w:rsidR="00F77933" w:rsidRPr="00443212" w:rsidRDefault="00F77933" w:rsidP="00435096">
            <w:pPr>
              <w:spacing w:before="20" w:after="0" w:line="18" w:lineRule="atLeast"/>
              <w:jc w:val="center"/>
              <w:rPr>
                <w:color w:val="2F2F2F"/>
                <w:sz w:val="20"/>
                <w:szCs w:val="20"/>
              </w:rPr>
            </w:pPr>
          </w:p>
        </w:tc>
        <w:tc>
          <w:tcPr>
            <w:tcW w:w="1532" w:type="dxa"/>
            <w:shd w:val="clear" w:color="auto" w:fill="F2F2F2" w:themeFill="background1" w:themeFillShade="F2"/>
            <w:noWrap/>
            <w:vAlign w:val="center"/>
          </w:tcPr>
          <w:p w14:paraId="2AAD5E28" w14:textId="66544BF6" w:rsidR="00F77933" w:rsidRPr="00443212" w:rsidRDefault="00F77933" w:rsidP="00435096">
            <w:pPr>
              <w:spacing w:before="20" w:after="0" w:line="18" w:lineRule="atLeast"/>
              <w:jc w:val="center"/>
              <w:rPr>
                <w:color w:val="2F2F2F"/>
                <w:sz w:val="20"/>
                <w:szCs w:val="20"/>
              </w:rPr>
            </w:pPr>
          </w:p>
        </w:tc>
      </w:tr>
      <w:tr w:rsidR="00E659FD" w:rsidRPr="00443212" w14:paraId="1AF93883" w14:textId="77777777" w:rsidTr="00E659FD">
        <w:trPr>
          <w:trHeight w:val="380"/>
        </w:trPr>
        <w:tc>
          <w:tcPr>
            <w:tcW w:w="3688" w:type="dxa"/>
            <w:shd w:val="clear" w:color="auto" w:fill="auto"/>
            <w:vAlign w:val="center"/>
            <w:hideMark/>
          </w:tcPr>
          <w:p w14:paraId="5DDC0774" w14:textId="77777777" w:rsidR="00E659FD" w:rsidRPr="00974DD3" w:rsidRDefault="00000000" w:rsidP="00E659FD">
            <w:pPr>
              <w:pStyle w:val="TableTextLarge"/>
            </w:pPr>
            <w:sdt>
              <w:sdtPr>
                <w:id w:val="-556703176"/>
                <w:placeholder>
                  <w:docPart w:val="4D29C9EE79C3414B9A1A56D18D2EE355"/>
                </w:placeholder>
                <w:temporary/>
                <w:showingPlcHdr/>
                <w15:appearance w15:val="hidden"/>
              </w:sdtPr>
              <w:sdtContent>
                <w:r w:rsidR="00E659FD" w:rsidRPr="00974DD3">
                  <w:t>Employee Salaries</w:t>
                </w:r>
              </w:sdtContent>
            </w:sdt>
          </w:p>
        </w:tc>
        <w:tc>
          <w:tcPr>
            <w:tcW w:w="1532" w:type="dxa"/>
            <w:shd w:val="clear" w:color="auto" w:fill="auto"/>
            <w:noWrap/>
            <w:vAlign w:val="center"/>
            <w:hideMark/>
          </w:tcPr>
          <w:p w14:paraId="5D16C6C1" w14:textId="77777777" w:rsidR="00E659FD" w:rsidRPr="00443212" w:rsidRDefault="00E659FD" w:rsidP="00E659FD">
            <w:pPr>
              <w:spacing w:before="20" w:after="0" w:line="18" w:lineRule="atLeast"/>
              <w:jc w:val="center"/>
              <w:rPr>
                <w:color w:val="2F2F2F"/>
                <w:sz w:val="20"/>
                <w:szCs w:val="20"/>
              </w:rPr>
            </w:pPr>
          </w:p>
        </w:tc>
        <w:tc>
          <w:tcPr>
            <w:tcW w:w="1663" w:type="dxa"/>
            <w:shd w:val="clear" w:color="auto" w:fill="auto"/>
            <w:noWrap/>
            <w:vAlign w:val="center"/>
            <w:hideMark/>
          </w:tcPr>
          <w:p w14:paraId="4DD3BD3E" w14:textId="77777777" w:rsidR="00E659FD" w:rsidRPr="00443212" w:rsidRDefault="00E659FD" w:rsidP="00E659FD">
            <w:pPr>
              <w:spacing w:before="20" w:after="0" w:line="18" w:lineRule="atLeast"/>
              <w:jc w:val="center"/>
              <w:rPr>
                <w:color w:val="2F2F2F"/>
                <w:sz w:val="20"/>
                <w:szCs w:val="20"/>
              </w:rPr>
            </w:pPr>
          </w:p>
        </w:tc>
        <w:tc>
          <w:tcPr>
            <w:tcW w:w="1665" w:type="dxa"/>
            <w:shd w:val="clear" w:color="auto" w:fill="auto"/>
            <w:noWrap/>
            <w:vAlign w:val="center"/>
            <w:hideMark/>
          </w:tcPr>
          <w:p w14:paraId="4F0FD947" w14:textId="77777777" w:rsidR="00E659FD" w:rsidRPr="00443212" w:rsidRDefault="00E659FD" w:rsidP="00E659FD">
            <w:pPr>
              <w:spacing w:before="20" w:after="0" w:line="18" w:lineRule="atLeast"/>
              <w:jc w:val="center"/>
              <w:rPr>
                <w:color w:val="2F2F2F"/>
                <w:sz w:val="20"/>
                <w:szCs w:val="20"/>
              </w:rPr>
            </w:pPr>
          </w:p>
        </w:tc>
        <w:tc>
          <w:tcPr>
            <w:tcW w:w="1532" w:type="dxa"/>
            <w:shd w:val="clear" w:color="auto" w:fill="auto"/>
            <w:noWrap/>
          </w:tcPr>
          <w:p w14:paraId="2E0F45E5" w14:textId="4AF2F89B" w:rsidR="00E659FD" w:rsidRPr="00443212" w:rsidRDefault="00E659FD" w:rsidP="00E659FD">
            <w:pPr>
              <w:spacing w:before="20" w:after="0" w:line="18" w:lineRule="atLeast"/>
              <w:jc w:val="center"/>
              <w:rPr>
                <w:color w:val="2F2F2F"/>
                <w:sz w:val="20"/>
                <w:szCs w:val="20"/>
              </w:rPr>
            </w:pPr>
          </w:p>
        </w:tc>
      </w:tr>
      <w:tr w:rsidR="00E659FD" w:rsidRPr="00443212" w14:paraId="46491DD8" w14:textId="77777777" w:rsidTr="00E659FD">
        <w:trPr>
          <w:trHeight w:val="380"/>
        </w:trPr>
        <w:tc>
          <w:tcPr>
            <w:tcW w:w="3688" w:type="dxa"/>
            <w:shd w:val="clear" w:color="auto" w:fill="F2F2F2" w:themeFill="background1" w:themeFillShade="F2"/>
            <w:vAlign w:val="center"/>
            <w:hideMark/>
          </w:tcPr>
          <w:p w14:paraId="65F9B6A8" w14:textId="77777777" w:rsidR="00E659FD" w:rsidRPr="00974DD3" w:rsidRDefault="00000000" w:rsidP="00E659FD">
            <w:pPr>
              <w:pStyle w:val="TableTextLarge"/>
            </w:pPr>
            <w:sdt>
              <w:sdtPr>
                <w:id w:val="542095406"/>
                <w:placeholder>
                  <w:docPart w:val="8008EE17295B43D9811DAEF71AB7FE0E"/>
                </w:placeholder>
                <w:temporary/>
                <w:showingPlcHdr/>
                <w15:appearance w15:val="hidden"/>
              </w:sdtPr>
              <w:sdtContent>
                <w:r w:rsidR="00E659FD" w:rsidRPr="00974DD3">
                  <w:t>Employee Payroll Taxes and Benefits</w:t>
                </w:r>
              </w:sdtContent>
            </w:sdt>
          </w:p>
        </w:tc>
        <w:tc>
          <w:tcPr>
            <w:tcW w:w="1532" w:type="dxa"/>
            <w:shd w:val="clear" w:color="auto" w:fill="F2F2F2" w:themeFill="background1" w:themeFillShade="F2"/>
            <w:noWrap/>
            <w:vAlign w:val="center"/>
            <w:hideMark/>
          </w:tcPr>
          <w:p w14:paraId="37E1264B" w14:textId="77777777" w:rsidR="00E659FD" w:rsidRPr="00443212" w:rsidRDefault="00E659FD" w:rsidP="00E659FD">
            <w:pPr>
              <w:spacing w:before="20" w:after="0" w:line="18" w:lineRule="atLeast"/>
              <w:jc w:val="center"/>
              <w:rPr>
                <w:color w:val="2F2F2F"/>
                <w:sz w:val="20"/>
                <w:szCs w:val="20"/>
              </w:rPr>
            </w:pPr>
          </w:p>
        </w:tc>
        <w:tc>
          <w:tcPr>
            <w:tcW w:w="1663" w:type="dxa"/>
            <w:shd w:val="clear" w:color="auto" w:fill="F2F2F2" w:themeFill="background1" w:themeFillShade="F2"/>
            <w:noWrap/>
            <w:vAlign w:val="center"/>
            <w:hideMark/>
          </w:tcPr>
          <w:p w14:paraId="5386EE3A" w14:textId="77777777" w:rsidR="00E659FD" w:rsidRPr="00443212" w:rsidRDefault="00E659FD" w:rsidP="00E659FD">
            <w:pPr>
              <w:spacing w:before="20" w:after="0" w:line="18" w:lineRule="atLeast"/>
              <w:jc w:val="center"/>
              <w:rPr>
                <w:color w:val="2F2F2F"/>
                <w:sz w:val="20"/>
                <w:szCs w:val="20"/>
              </w:rPr>
            </w:pPr>
          </w:p>
        </w:tc>
        <w:tc>
          <w:tcPr>
            <w:tcW w:w="1665" w:type="dxa"/>
            <w:shd w:val="clear" w:color="auto" w:fill="F2F2F2" w:themeFill="background1" w:themeFillShade="F2"/>
            <w:noWrap/>
            <w:vAlign w:val="center"/>
            <w:hideMark/>
          </w:tcPr>
          <w:p w14:paraId="7A6DFEE2" w14:textId="77777777" w:rsidR="00E659FD" w:rsidRPr="00443212" w:rsidRDefault="00E659FD" w:rsidP="00E659FD">
            <w:pPr>
              <w:spacing w:before="20" w:after="0" w:line="18" w:lineRule="atLeast"/>
              <w:jc w:val="center"/>
              <w:rPr>
                <w:color w:val="2F2F2F"/>
                <w:sz w:val="20"/>
                <w:szCs w:val="20"/>
              </w:rPr>
            </w:pPr>
          </w:p>
        </w:tc>
        <w:tc>
          <w:tcPr>
            <w:tcW w:w="1532" w:type="dxa"/>
            <w:shd w:val="clear" w:color="auto" w:fill="F2F2F2" w:themeFill="background1" w:themeFillShade="F2"/>
            <w:noWrap/>
          </w:tcPr>
          <w:p w14:paraId="68D81FCE" w14:textId="66381CC9" w:rsidR="00E659FD" w:rsidRPr="00443212" w:rsidRDefault="00E659FD" w:rsidP="00E659FD">
            <w:pPr>
              <w:spacing w:before="20" w:after="0" w:line="18" w:lineRule="atLeast"/>
              <w:jc w:val="center"/>
              <w:rPr>
                <w:color w:val="2F2F2F"/>
                <w:sz w:val="20"/>
                <w:szCs w:val="20"/>
              </w:rPr>
            </w:pPr>
          </w:p>
        </w:tc>
      </w:tr>
      <w:tr w:rsidR="00E659FD" w:rsidRPr="00443212" w14:paraId="20DA2CAB" w14:textId="77777777" w:rsidTr="00E659FD">
        <w:trPr>
          <w:trHeight w:val="380"/>
        </w:trPr>
        <w:tc>
          <w:tcPr>
            <w:tcW w:w="3688" w:type="dxa"/>
            <w:shd w:val="clear" w:color="auto" w:fill="auto"/>
            <w:vAlign w:val="center"/>
            <w:hideMark/>
          </w:tcPr>
          <w:p w14:paraId="7E0AB28B" w14:textId="77777777" w:rsidR="00E659FD" w:rsidRPr="00974DD3" w:rsidRDefault="00000000" w:rsidP="00E659FD">
            <w:pPr>
              <w:pStyle w:val="TableTextLarge"/>
            </w:pPr>
            <w:sdt>
              <w:sdtPr>
                <w:id w:val="-2050212880"/>
                <w:placeholder>
                  <w:docPart w:val="563DB72F19F7457EB348229D3FE12D2A"/>
                </w:placeholder>
                <w:temporary/>
                <w:showingPlcHdr/>
                <w15:appearance w15:val="hidden"/>
              </w:sdtPr>
              <w:sdtContent>
                <w:r w:rsidR="00E659FD" w:rsidRPr="00974DD3">
                  <w:t>Rent/Lease Payments/Utilities</w:t>
                </w:r>
              </w:sdtContent>
            </w:sdt>
          </w:p>
        </w:tc>
        <w:tc>
          <w:tcPr>
            <w:tcW w:w="1532" w:type="dxa"/>
            <w:shd w:val="clear" w:color="auto" w:fill="auto"/>
            <w:noWrap/>
            <w:vAlign w:val="center"/>
            <w:hideMark/>
          </w:tcPr>
          <w:p w14:paraId="7B707ED8" w14:textId="77777777" w:rsidR="00E659FD" w:rsidRPr="00443212" w:rsidRDefault="00E659FD" w:rsidP="00E659FD">
            <w:pPr>
              <w:spacing w:before="20" w:after="0" w:line="18" w:lineRule="atLeast"/>
              <w:jc w:val="center"/>
              <w:rPr>
                <w:color w:val="2F2F2F"/>
                <w:sz w:val="20"/>
                <w:szCs w:val="20"/>
              </w:rPr>
            </w:pPr>
          </w:p>
        </w:tc>
        <w:tc>
          <w:tcPr>
            <w:tcW w:w="1663" w:type="dxa"/>
            <w:shd w:val="clear" w:color="auto" w:fill="auto"/>
            <w:noWrap/>
            <w:vAlign w:val="center"/>
            <w:hideMark/>
          </w:tcPr>
          <w:p w14:paraId="25BF2A84" w14:textId="77777777" w:rsidR="00E659FD" w:rsidRPr="00443212" w:rsidRDefault="00E659FD" w:rsidP="00E659FD">
            <w:pPr>
              <w:spacing w:before="20" w:after="0" w:line="18" w:lineRule="atLeast"/>
              <w:jc w:val="center"/>
              <w:rPr>
                <w:color w:val="2F2F2F"/>
                <w:sz w:val="20"/>
                <w:szCs w:val="20"/>
              </w:rPr>
            </w:pPr>
          </w:p>
        </w:tc>
        <w:tc>
          <w:tcPr>
            <w:tcW w:w="1665" w:type="dxa"/>
            <w:shd w:val="clear" w:color="auto" w:fill="auto"/>
            <w:noWrap/>
            <w:vAlign w:val="center"/>
            <w:hideMark/>
          </w:tcPr>
          <w:p w14:paraId="31CEE225" w14:textId="77777777" w:rsidR="00E659FD" w:rsidRPr="00443212" w:rsidRDefault="00E659FD" w:rsidP="00E659FD">
            <w:pPr>
              <w:spacing w:before="20" w:after="0" w:line="18" w:lineRule="atLeast"/>
              <w:jc w:val="center"/>
              <w:rPr>
                <w:color w:val="2F2F2F"/>
                <w:sz w:val="20"/>
                <w:szCs w:val="20"/>
              </w:rPr>
            </w:pPr>
          </w:p>
        </w:tc>
        <w:tc>
          <w:tcPr>
            <w:tcW w:w="1532" w:type="dxa"/>
            <w:shd w:val="clear" w:color="auto" w:fill="auto"/>
            <w:noWrap/>
          </w:tcPr>
          <w:p w14:paraId="68C67743" w14:textId="11B539FE" w:rsidR="00E659FD" w:rsidRPr="00443212" w:rsidRDefault="00E659FD" w:rsidP="00E659FD">
            <w:pPr>
              <w:spacing w:before="20" w:after="0" w:line="18" w:lineRule="atLeast"/>
              <w:jc w:val="center"/>
              <w:rPr>
                <w:color w:val="2F2F2F"/>
                <w:sz w:val="20"/>
                <w:szCs w:val="20"/>
              </w:rPr>
            </w:pPr>
          </w:p>
        </w:tc>
      </w:tr>
      <w:tr w:rsidR="00E659FD" w:rsidRPr="00443212" w14:paraId="033EDFBF" w14:textId="77777777" w:rsidTr="00E659FD">
        <w:trPr>
          <w:trHeight w:val="380"/>
        </w:trPr>
        <w:tc>
          <w:tcPr>
            <w:tcW w:w="3688" w:type="dxa"/>
            <w:shd w:val="clear" w:color="auto" w:fill="F2F2F2" w:themeFill="background1" w:themeFillShade="F2"/>
            <w:vAlign w:val="center"/>
            <w:hideMark/>
          </w:tcPr>
          <w:p w14:paraId="6CF0621A" w14:textId="77777777" w:rsidR="00E659FD" w:rsidRPr="00974DD3" w:rsidRDefault="00000000" w:rsidP="00E659FD">
            <w:pPr>
              <w:pStyle w:val="TableTextLarge"/>
            </w:pPr>
            <w:sdt>
              <w:sdtPr>
                <w:id w:val="-173115400"/>
                <w:placeholder>
                  <w:docPart w:val="E29C72A9B8524AA9BEC2BD34F748651B"/>
                </w:placeholder>
                <w:temporary/>
                <w:showingPlcHdr/>
                <w15:appearance w15:val="hidden"/>
              </w:sdtPr>
              <w:sdtContent>
                <w:r w:rsidR="00E659FD" w:rsidRPr="00974DD3">
                  <w:t>Postage/Shipping</w:t>
                </w:r>
              </w:sdtContent>
            </w:sdt>
          </w:p>
        </w:tc>
        <w:tc>
          <w:tcPr>
            <w:tcW w:w="1532" w:type="dxa"/>
            <w:shd w:val="clear" w:color="auto" w:fill="F2F2F2" w:themeFill="background1" w:themeFillShade="F2"/>
            <w:noWrap/>
            <w:vAlign w:val="center"/>
            <w:hideMark/>
          </w:tcPr>
          <w:p w14:paraId="5CF0724F" w14:textId="77777777" w:rsidR="00E659FD" w:rsidRPr="00443212" w:rsidRDefault="00E659FD" w:rsidP="00E659FD">
            <w:pPr>
              <w:spacing w:before="20" w:after="0" w:line="18" w:lineRule="atLeast"/>
              <w:jc w:val="center"/>
              <w:rPr>
                <w:color w:val="2F2F2F"/>
                <w:sz w:val="20"/>
                <w:szCs w:val="20"/>
              </w:rPr>
            </w:pPr>
          </w:p>
        </w:tc>
        <w:tc>
          <w:tcPr>
            <w:tcW w:w="1663" w:type="dxa"/>
            <w:shd w:val="clear" w:color="auto" w:fill="F2F2F2" w:themeFill="background1" w:themeFillShade="F2"/>
            <w:noWrap/>
            <w:vAlign w:val="center"/>
            <w:hideMark/>
          </w:tcPr>
          <w:p w14:paraId="0F5E2C13" w14:textId="77777777" w:rsidR="00E659FD" w:rsidRPr="00443212" w:rsidRDefault="00E659FD" w:rsidP="00E659FD">
            <w:pPr>
              <w:spacing w:before="20" w:after="0" w:line="18" w:lineRule="atLeast"/>
              <w:jc w:val="center"/>
              <w:rPr>
                <w:color w:val="2F2F2F"/>
                <w:sz w:val="20"/>
                <w:szCs w:val="20"/>
              </w:rPr>
            </w:pPr>
          </w:p>
        </w:tc>
        <w:tc>
          <w:tcPr>
            <w:tcW w:w="1665" w:type="dxa"/>
            <w:shd w:val="clear" w:color="auto" w:fill="F2F2F2" w:themeFill="background1" w:themeFillShade="F2"/>
            <w:noWrap/>
            <w:vAlign w:val="center"/>
            <w:hideMark/>
          </w:tcPr>
          <w:p w14:paraId="2ACD938B" w14:textId="77777777" w:rsidR="00E659FD" w:rsidRPr="00443212" w:rsidRDefault="00E659FD" w:rsidP="00E659FD">
            <w:pPr>
              <w:spacing w:before="20" w:after="0" w:line="18" w:lineRule="atLeast"/>
              <w:jc w:val="center"/>
              <w:rPr>
                <w:color w:val="2F2F2F"/>
                <w:sz w:val="20"/>
                <w:szCs w:val="20"/>
              </w:rPr>
            </w:pPr>
          </w:p>
        </w:tc>
        <w:tc>
          <w:tcPr>
            <w:tcW w:w="1532" w:type="dxa"/>
            <w:shd w:val="clear" w:color="auto" w:fill="F2F2F2" w:themeFill="background1" w:themeFillShade="F2"/>
            <w:noWrap/>
          </w:tcPr>
          <w:p w14:paraId="2BA20FA4" w14:textId="707E791F" w:rsidR="00E659FD" w:rsidRPr="00443212" w:rsidRDefault="00E659FD" w:rsidP="00E659FD">
            <w:pPr>
              <w:spacing w:before="20" w:after="0" w:line="18" w:lineRule="atLeast"/>
              <w:jc w:val="center"/>
              <w:rPr>
                <w:color w:val="2F2F2F"/>
                <w:sz w:val="20"/>
                <w:szCs w:val="20"/>
              </w:rPr>
            </w:pPr>
          </w:p>
        </w:tc>
      </w:tr>
      <w:tr w:rsidR="00E659FD" w:rsidRPr="00443212" w14:paraId="6C3B2355" w14:textId="77777777" w:rsidTr="00E659FD">
        <w:trPr>
          <w:trHeight w:val="380"/>
        </w:trPr>
        <w:tc>
          <w:tcPr>
            <w:tcW w:w="3688" w:type="dxa"/>
            <w:shd w:val="clear" w:color="auto" w:fill="auto"/>
            <w:vAlign w:val="center"/>
            <w:hideMark/>
          </w:tcPr>
          <w:p w14:paraId="1E1A5BB6" w14:textId="77777777" w:rsidR="00E659FD" w:rsidRPr="00974DD3" w:rsidRDefault="00000000" w:rsidP="00E659FD">
            <w:pPr>
              <w:pStyle w:val="TableTextLarge"/>
            </w:pPr>
            <w:sdt>
              <w:sdtPr>
                <w:id w:val="746930263"/>
                <w:placeholder>
                  <w:docPart w:val="0EAB98F0A3E04B988DE749FA11AE87D0"/>
                </w:placeholder>
                <w:temporary/>
                <w:showingPlcHdr/>
                <w15:appearance w15:val="hidden"/>
              </w:sdtPr>
              <w:sdtContent>
                <w:r w:rsidR="00E659FD" w:rsidRPr="00974DD3">
                  <w:t>Communication/Telephone</w:t>
                </w:r>
              </w:sdtContent>
            </w:sdt>
          </w:p>
        </w:tc>
        <w:tc>
          <w:tcPr>
            <w:tcW w:w="1532" w:type="dxa"/>
            <w:shd w:val="clear" w:color="auto" w:fill="auto"/>
            <w:noWrap/>
            <w:vAlign w:val="center"/>
            <w:hideMark/>
          </w:tcPr>
          <w:p w14:paraId="743D06DE" w14:textId="77777777" w:rsidR="00E659FD" w:rsidRPr="00443212" w:rsidRDefault="00E659FD" w:rsidP="00E659FD">
            <w:pPr>
              <w:spacing w:before="20" w:after="0" w:line="18" w:lineRule="atLeast"/>
              <w:jc w:val="center"/>
              <w:rPr>
                <w:color w:val="2F2F2F"/>
                <w:sz w:val="20"/>
                <w:szCs w:val="20"/>
              </w:rPr>
            </w:pPr>
          </w:p>
        </w:tc>
        <w:tc>
          <w:tcPr>
            <w:tcW w:w="1663" w:type="dxa"/>
            <w:shd w:val="clear" w:color="auto" w:fill="auto"/>
            <w:noWrap/>
            <w:vAlign w:val="center"/>
            <w:hideMark/>
          </w:tcPr>
          <w:p w14:paraId="643D7ADE" w14:textId="77777777" w:rsidR="00E659FD" w:rsidRPr="00443212" w:rsidRDefault="00E659FD" w:rsidP="00E659FD">
            <w:pPr>
              <w:spacing w:before="20" w:after="0" w:line="18" w:lineRule="atLeast"/>
              <w:jc w:val="center"/>
              <w:rPr>
                <w:color w:val="2F2F2F"/>
                <w:sz w:val="20"/>
                <w:szCs w:val="20"/>
              </w:rPr>
            </w:pPr>
          </w:p>
        </w:tc>
        <w:tc>
          <w:tcPr>
            <w:tcW w:w="1665" w:type="dxa"/>
            <w:shd w:val="clear" w:color="auto" w:fill="auto"/>
            <w:noWrap/>
            <w:vAlign w:val="center"/>
            <w:hideMark/>
          </w:tcPr>
          <w:p w14:paraId="259F792E" w14:textId="77777777" w:rsidR="00E659FD" w:rsidRPr="00443212" w:rsidRDefault="00E659FD" w:rsidP="00E659FD">
            <w:pPr>
              <w:spacing w:before="20" w:after="0" w:line="18" w:lineRule="atLeast"/>
              <w:jc w:val="center"/>
              <w:rPr>
                <w:color w:val="2F2F2F"/>
                <w:sz w:val="20"/>
                <w:szCs w:val="20"/>
              </w:rPr>
            </w:pPr>
          </w:p>
        </w:tc>
        <w:tc>
          <w:tcPr>
            <w:tcW w:w="1532" w:type="dxa"/>
            <w:shd w:val="clear" w:color="auto" w:fill="auto"/>
            <w:noWrap/>
          </w:tcPr>
          <w:p w14:paraId="71F8AE14" w14:textId="3EF98EC7" w:rsidR="00E659FD" w:rsidRPr="00443212" w:rsidRDefault="00E659FD" w:rsidP="00E659FD">
            <w:pPr>
              <w:spacing w:before="20" w:after="0" w:line="18" w:lineRule="atLeast"/>
              <w:jc w:val="center"/>
              <w:rPr>
                <w:color w:val="2F2F2F"/>
                <w:sz w:val="20"/>
                <w:szCs w:val="20"/>
              </w:rPr>
            </w:pPr>
          </w:p>
        </w:tc>
      </w:tr>
      <w:tr w:rsidR="00E659FD" w:rsidRPr="00443212" w14:paraId="35CE35DD" w14:textId="77777777" w:rsidTr="00E659FD">
        <w:trPr>
          <w:trHeight w:val="380"/>
        </w:trPr>
        <w:tc>
          <w:tcPr>
            <w:tcW w:w="3688" w:type="dxa"/>
            <w:shd w:val="clear" w:color="auto" w:fill="F2F2F2" w:themeFill="background1" w:themeFillShade="F2"/>
            <w:vAlign w:val="center"/>
            <w:hideMark/>
          </w:tcPr>
          <w:p w14:paraId="33C76DA3" w14:textId="77777777" w:rsidR="00E659FD" w:rsidRPr="00974DD3" w:rsidRDefault="00000000" w:rsidP="00E659FD">
            <w:pPr>
              <w:pStyle w:val="TableTextLarge"/>
            </w:pPr>
            <w:sdt>
              <w:sdtPr>
                <w:id w:val="-1382481983"/>
                <w:placeholder>
                  <w:docPart w:val="BF9D36CB718D4CFF9F04538F50CE199A"/>
                </w:placeholder>
                <w:temporary/>
                <w:showingPlcHdr/>
                <w15:appearance w15:val="hidden"/>
              </w:sdtPr>
              <w:sdtContent>
                <w:r w:rsidR="00E659FD" w:rsidRPr="00974DD3">
                  <w:t>Computer Equipment</w:t>
                </w:r>
              </w:sdtContent>
            </w:sdt>
          </w:p>
        </w:tc>
        <w:tc>
          <w:tcPr>
            <w:tcW w:w="1532" w:type="dxa"/>
            <w:shd w:val="clear" w:color="auto" w:fill="F2F2F2" w:themeFill="background1" w:themeFillShade="F2"/>
            <w:noWrap/>
            <w:vAlign w:val="center"/>
            <w:hideMark/>
          </w:tcPr>
          <w:p w14:paraId="04C5E680" w14:textId="77777777" w:rsidR="00E659FD" w:rsidRPr="00443212" w:rsidRDefault="00E659FD" w:rsidP="00E659FD">
            <w:pPr>
              <w:spacing w:before="20" w:after="0" w:line="18" w:lineRule="atLeast"/>
              <w:jc w:val="center"/>
              <w:rPr>
                <w:color w:val="2F2F2F"/>
                <w:sz w:val="20"/>
                <w:szCs w:val="20"/>
              </w:rPr>
            </w:pPr>
          </w:p>
        </w:tc>
        <w:tc>
          <w:tcPr>
            <w:tcW w:w="1663" w:type="dxa"/>
            <w:shd w:val="clear" w:color="auto" w:fill="F2F2F2" w:themeFill="background1" w:themeFillShade="F2"/>
            <w:noWrap/>
            <w:vAlign w:val="center"/>
            <w:hideMark/>
          </w:tcPr>
          <w:p w14:paraId="37287FA3" w14:textId="77777777" w:rsidR="00E659FD" w:rsidRPr="00443212" w:rsidRDefault="00E659FD" w:rsidP="00E659FD">
            <w:pPr>
              <w:spacing w:before="20" w:after="0" w:line="18" w:lineRule="atLeast"/>
              <w:jc w:val="center"/>
              <w:rPr>
                <w:color w:val="2F2F2F"/>
                <w:sz w:val="20"/>
                <w:szCs w:val="20"/>
              </w:rPr>
            </w:pPr>
          </w:p>
        </w:tc>
        <w:tc>
          <w:tcPr>
            <w:tcW w:w="1665" w:type="dxa"/>
            <w:shd w:val="clear" w:color="auto" w:fill="F2F2F2" w:themeFill="background1" w:themeFillShade="F2"/>
            <w:noWrap/>
            <w:vAlign w:val="center"/>
            <w:hideMark/>
          </w:tcPr>
          <w:p w14:paraId="27B56077" w14:textId="77777777" w:rsidR="00E659FD" w:rsidRPr="00443212" w:rsidRDefault="00E659FD" w:rsidP="00E659FD">
            <w:pPr>
              <w:spacing w:before="20" w:after="0" w:line="18" w:lineRule="atLeast"/>
              <w:jc w:val="center"/>
              <w:rPr>
                <w:color w:val="2F2F2F"/>
                <w:sz w:val="20"/>
                <w:szCs w:val="20"/>
              </w:rPr>
            </w:pPr>
          </w:p>
        </w:tc>
        <w:tc>
          <w:tcPr>
            <w:tcW w:w="1532" w:type="dxa"/>
            <w:shd w:val="clear" w:color="auto" w:fill="F2F2F2" w:themeFill="background1" w:themeFillShade="F2"/>
            <w:noWrap/>
          </w:tcPr>
          <w:p w14:paraId="74427D4F" w14:textId="06E72D28" w:rsidR="00E659FD" w:rsidRPr="00443212" w:rsidRDefault="00E659FD" w:rsidP="00E659FD">
            <w:pPr>
              <w:spacing w:before="20" w:after="0" w:line="18" w:lineRule="atLeast"/>
              <w:jc w:val="center"/>
              <w:rPr>
                <w:color w:val="2F2F2F"/>
                <w:sz w:val="20"/>
                <w:szCs w:val="20"/>
              </w:rPr>
            </w:pPr>
          </w:p>
        </w:tc>
      </w:tr>
      <w:tr w:rsidR="00E659FD" w:rsidRPr="00443212" w14:paraId="236FA404" w14:textId="77777777" w:rsidTr="00E659FD">
        <w:trPr>
          <w:trHeight w:val="380"/>
        </w:trPr>
        <w:tc>
          <w:tcPr>
            <w:tcW w:w="3688" w:type="dxa"/>
            <w:shd w:val="clear" w:color="auto" w:fill="auto"/>
            <w:vAlign w:val="center"/>
            <w:hideMark/>
          </w:tcPr>
          <w:p w14:paraId="42F523FF" w14:textId="77777777" w:rsidR="00E659FD" w:rsidRPr="00974DD3" w:rsidRDefault="00000000" w:rsidP="00E659FD">
            <w:pPr>
              <w:pStyle w:val="TableTextLarge"/>
            </w:pPr>
            <w:sdt>
              <w:sdtPr>
                <w:id w:val="1943182255"/>
                <w:placeholder>
                  <w:docPart w:val="33ADF5AD897D4C3FAC9B069659703E6C"/>
                </w:placeholder>
                <w:temporary/>
                <w:showingPlcHdr/>
                <w15:appearance w15:val="hidden"/>
              </w:sdtPr>
              <w:sdtContent>
                <w:r w:rsidR="00E659FD" w:rsidRPr="00974DD3">
                  <w:t>Computer Software</w:t>
                </w:r>
              </w:sdtContent>
            </w:sdt>
          </w:p>
        </w:tc>
        <w:tc>
          <w:tcPr>
            <w:tcW w:w="1532" w:type="dxa"/>
            <w:shd w:val="clear" w:color="auto" w:fill="auto"/>
            <w:noWrap/>
            <w:vAlign w:val="center"/>
            <w:hideMark/>
          </w:tcPr>
          <w:p w14:paraId="5172B6C4" w14:textId="77777777" w:rsidR="00E659FD" w:rsidRPr="00443212" w:rsidRDefault="00E659FD" w:rsidP="00E659FD">
            <w:pPr>
              <w:spacing w:before="20" w:after="0" w:line="18" w:lineRule="atLeast"/>
              <w:jc w:val="center"/>
              <w:rPr>
                <w:color w:val="2F2F2F"/>
                <w:sz w:val="20"/>
                <w:szCs w:val="20"/>
              </w:rPr>
            </w:pPr>
          </w:p>
        </w:tc>
        <w:tc>
          <w:tcPr>
            <w:tcW w:w="1663" w:type="dxa"/>
            <w:shd w:val="clear" w:color="auto" w:fill="auto"/>
            <w:noWrap/>
            <w:vAlign w:val="center"/>
            <w:hideMark/>
          </w:tcPr>
          <w:p w14:paraId="38DA61D5" w14:textId="77777777" w:rsidR="00E659FD" w:rsidRPr="00443212" w:rsidRDefault="00E659FD" w:rsidP="00E659FD">
            <w:pPr>
              <w:spacing w:before="20" w:after="0" w:line="18" w:lineRule="atLeast"/>
              <w:jc w:val="center"/>
              <w:rPr>
                <w:color w:val="2F2F2F"/>
                <w:sz w:val="20"/>
                <w:szCs w:val="20"/>
              </w:rPr>
            </w:pPr>
          </w:p>
        </w:tc>
        <w:tc>
          <w:tcPr>
            <w:tcW w:w="1665" w:type="dxa"/>
            <w:shd w:val="clear" w:color="auto" w:fill="auto"/>
            <w:noWrap/>
            <w:vAlign w:val="center"/>
            <w:hideMark/>
          </w:tcPr>
          <w:p w14:paraId="2CE8000C" w14:textId="77777777" w:rsidR="00E659FD" w:rsidRPr="00443212" w:rsidRDefault="00E659FD" w:rsidP="00E659FD">
            <w:pPr>
              <w:spacing w:before="20" w:after="0" w:line="18" w:lineRule="atLeast"/>
              <w:jc w:val="center"/>
              <w:rPr>
                <w:color w:val="2F2F2F"/>
                <w:sz w:val="20"/>
                <w:szCs w:val="20"/>
              </w:rPr>
            </w:pPr>
          </w:p>
        </w:tc>
        <w:tc>
          <w:tcPr>
            <w:tcW w:w="1532" w:type="dxa"/>
            <w:shd w:val="clear" w:color="auto" w:fill="auto"/>
            <w:noWrap/>
          </w:tcPr>
          <w:p w14:paraId="5B5693C4" w14:textId="6DBC083B" w:rsidR="00E659FD" w:rsidRPr="00443212" w:rsidRDefault="00E659FD" w:rsidP="00E659FD">
            <w:pPr>
              <w:spacing w:before="20" w:after="0" w:line="18" w:lineRule="atLeast"/>
              <w:jc w:val="center"/>
              <w:rPr>
                <w:color w:val="2F2F2F"/>
                <w:sz w:val="20"/>
                <w:szCs w:val="20"/>
              </w:rPr>
            </w:pPr>
          </w:p>
        </w:tc>
      </w:tr>
      <w:tr w:rsidR="00E659FD" w:rsidRPr="00443212" w14:paraId="38C56182" w14:textId="77777777" w:rsidTr="00E659FD">
        <w:trPr>
          <w:trHeight w:val="380"/>
        </w:trPr>
        <w:tc>
          <w:tcPr>
            <w:tcW w:w="3688" w:type="dxa"/>
            <w:shd w:val="clear" w:color="auto" w:fill="F2F2F2" w:themeFill="background1" w:themeFillShade="F2"/>
            <w:vAlign w:val="center"/>
            <w:hideMark/>
          </w:tcPr>
          <w:p w14:paraId="0CF3F0D1" w14:textId="77777777" w:rsidR="00E659FD" w:rsidRPr="00974DD3" w:rsidRDefault="00000000" w:rsidP="00E659FD">
            <w:pPr>
              <w:pStyle w:val="TableTextLarge"/>
            </w:pPr>
            <w:sdt>
              <w:sdtPr>
                <w:id w:val="609086863"/>
                <w:placeholder>
                  <w:docPart w:val="D20F58394FDC41ADB387E793211E8C93"/>
                </w:placeholder>
                <w:temporary/>
                <w:showingPlcHdr/>
                <w15:appearance w15:val="hidden"/>
              </w:sdtPr>
              <w:sdtContent>
                <w:r w:rsidR="00E659FD" w:rsidRPr="00974DD3">
                  <w:t>Insurance</w:t>
                </w:r>
              </w:sdtContent>
            </w:sdt>
          </w:p>
        </w:tc>
        <w:tc>
          <w:tcPr>
            <w:tcW w:w="1532" w:type="dxa"/>
            <w:shd w:val="clear" w:color="auto" w:fill="F2F2F2" w:themeFill="background1" w:themeFillShade="F2"/>
            <w:noWrap/>
            <w:vAlign w:val="center"/>
            <w:hideMark/>
          </w:tcPr>
          <w:p w14:paraId="056A40B8" w14:textId="77777777" w:rsidR="00E659FD" w:rsidRPr="00443212" w:rsidRDefault="00E659FD" w:rsidP="00E659FD">
            <w:pPr>
              <w:spacing w:before="20" w:after="0" w:line="18" w:lineRule="atLeast"/>
              <w:jc w:val="center"/>
              <w:rPr>
                <w:color w:val="2F2F2F"/>
                <w:sz w:val="20"/>
                <w:szCs w:val="20"/>
              </w:rPr>
            </w:pPr>
          </w:p>
        </w:tc>
        <w:tc>
          <w:tcPr>
            <w:tcW w:w="1663" w:type="dxa"/>
            <w:shd w:val="clear" w:color="auto" w:fill="F2F2F2" w:themeFill="background1" w:themeFillShade="F2"/>
            <w:noWrap/>
            <w:vAlign w:val="center"/>
            <w:hideMark/>
          </w:tcPr>
          <w:p w14:paraId="58418E8F" w14:textId="77777777" w:rsidR="00E659FD" w:rsidRPr="00443212" w:rsidRDefault="00E659FD" w:rsidP="00E659FD">
            <w:pPr>
              <w:spacing w:before="20" w:after="0" w:line="18" w:lineRule="atLeast"/>
              <w:jc w:val="center"/>
              <w:rPr>
                <w:color w:val="2F2F2F"/>
                <w:sz w:val="20"/>
                <w:szCs w:val="20"/>
              </w:rPr>
            </w:pPr>
          </w:p>
        </w:tc>
        <w:tc>
          <w:tcPr>
            <w:tcW w:w="1665" w:type="dxa"/>
            <w:shd w:val="clear" w:color="auto" w:fill="F2F2F2" w:themeFill="background1" w:themeFillShade="F2"/>
            <w:noWrap/>
            <w:vAlign w:val="center"/>
            <w:hideMark/>
          </w:tcPr>
          <w:p w14:paraId="6606FB3C" w14:textId="77777777" w:rsidR="00E659FD" w:rsidRPr="00443212" w:rsidRDefault="00E659FD" w:rsidP="00E659FD">
            <w:pPr>
              <w:spacing w:before="20" w:after="0" w:line="18" w:lineRule="atLeast"/>
              <w:jc w:val="center"/>
              <w:rPr>
                <w:color w:val="2F2F2F"/>
                <w:sz w:val="20"/>
                <w:szCs w:val="20"/>
              </w:rPr>
            </w:pPr>
          </w:p>
        </w:tc>
        <w:tc>
          <w:tcPr>
            <w:tcW w:w="1532" w:type="dxa"/>
            <w:shd w:val="clear" w:color="auto" w:fill="F2F2F2" w:themeFill="background1" w:themeFillShade="F2"/>
            <w:noWrap/>
          </w:tcPr>
          <w:p w14:paraId="34E10D3B" w14:textId="6194C22F" w:rsidR="00E659FD" w:rsidRPr="00443212" w:rsidRDefault="00E659FD" w:rsidP="00E659FD">
            <w:pPr>
              <w:spacing w:before="20" w:after="0" w:line="18" w:lineRule="atLeast"/>
              <w:jc w:val="center"/>
              <w:rPr>
                <w:color w:val="2F2F2F"/>
                <w:sz w:val="20"/>
                <w:szCs w:val="20"/>
              </w:rPr>
            </w:pPr>
          </w:p>
        </w:tc>
      </w:tr>
      <w:tr w:rsidR="00E659FD" w:rsidRPr="00443212" w14:paraId="5B557702" w14:textId="77777777" w:rsidTr="00E659FD">
        <w:trPr>
          <w:trHeight w:val="380"/>
        </w:trPr>
        <w:tc>
          <w:tcPr>
            <w:tcW w:w="3688" w:type="dxa"/>
            <w:shd w:val="clear" w:color="auto" w:fill="auto"/>
            <w:vAlign w:val="center"/>
            <w:hideMark/>
          </w:tcPr>
          <w:p w14:paraId="073A803D" w14:textId="77777777" w:rsidR="00E659FD" w:rsidRPr="00974DD3" w:rsidRDefault="00000000" w:rsidP="00E659FD">
            <w:pPr>
              <w:pStyle w:val="TableTextLarge"/>
            </w:pPr>
            <w:sdt>
              <w:sdtPr>
                <w:id w:val="1601137928"/>
                <w:placeholder>
                  <w:docPart w:val="773A9864F5114568ACE79E5CB6DD022B"/>
                </w:placeholder>
                <w:temporary/>
                <w:showingPlcHdr/>
                <w15:appearance w15:val="hidden"/>
              </w:sdtPr>
              <w:sdtContent>
                <w:r w:rsidR="00E659FD" w:rsidRPr="00974DD3">
                  <w:t>Interest Expense</w:t>
                </w:r>
              </w:sdtContent>
            </w:sdt>
          </w:p>
        </w:tc>
        <w:tc>
          <w:tcPr>
            <w:tcW w:w="1532" w:type="dxa"/>
            <w:shd w:val="clear" w:color="auto" w:fill="auto"/>
            <w:noWrap/>
            <w:vAlign w:val="center"/>
            <w:hideMark/>
          </w:tcPr>
          <w:p w14:paraId="6A5646A0" w14:textId="77777777" w:rsidR="00E659FD" w:rsidRPr="00443212" w:rsidRDefault="00E659FD" w:rsidP="00E659FD">
            <w:pPr>
              <w:spacing w:before="20" w:after="0" w:line="18" w:lineRule="atLeast"/>
              <w:jc w:val="center"/>
              <w:rPr>
                <w:color w:val="2F2F2F"/>
                <w:sz w:val="20"/>
                <w:szCs w:val="20"/>
              </w:rPr>
            </w:pPr>
          </w:p>
        </w:tc>
        <w:tc>
          <w:tcPr>
            <w:tcW w:w="1663" w:type="dxa"/>
            <w:shd w:val="clear" w:color="auto" w:fill="auto"/>
            <w:noWrap/>
            <w:vAlign w:val="center"/>
            <w:hideMark/>
          </w:tcPr>
          <w:p w14:paraId="0AE0573F" w14:textId="77777777" w:rsidR="00E659FD" w:rsidRPr="00443212" w:rsidRDefault="00E659FD" w:rsidP="00E659FD">
            <w:pPr>
              <w:spacing w:before="20" w:after="0" w:line="18" w:lineRule="atLeast"/>
              <w:jc w:val="center"/>
              <w:rPr>
                <w:color w:val="2F2F2F"/>
                <w:sz w:val="20"/>
                <w:szCs w:val="20"/>
              </w:rPr>
            </w:pPr>
          </w:p>
        </w:tc>
        <w:tc>
          <w:tcPr>
            <w:tcW w:w="1665" w:type="dxa"/>
            <w:shd w:val="clear" w:color="auto" w:fill="auto"/>
            <w:noWrap/>
            <w:vAlign w:val="center"/>
            <w:hideMark/>
          </w:tcPr>
          <w:p w14:paraId="5B7FCDAC" w14:textId="77777777" w:rsidR="00E659FD" w:rsidRPr="00443212" w:rsidRDefault="00E659FD" w:rsidP="00E659FD">
            <w:pPr>
              <w:spacing w:before="20" w:after="0" w:line="18" w:lineRule="atLeast"/>
              <w:jc w:val="center"/>
              <w:rPr>
                <w:color w:val="2F2F2F"/>
                <w:sz w:val="20"/>
                <w:szCs w:val="20"/>
              </w:rPr>
            </w:pPr>
          </w:p>
        </w:tc>
        <w:tc>
          <w:tcPr>
            <w:tcW w:w="1532" w:type="dxa"/>
            <w:shd w:val="clear" w:color="auto" w:fill="auto"/>
            <w:noWrap/>
          </w:tcPr>
          <w:p w14:paraId="51022BC1" w14:textId="22EA5D91" w:rsidR="00E659FD" w:rsidRPr="00443212" w:rsidRDefault="00E659FD" w:rsidP="00E659FD">
            <w:pPr>
              <w:spacing w:before="20" w:after="0" w:line="18" w:lineRule="atLeast"/>
              <w:jc w:val="center"/>
              <w:rPr>
                <w:color w:val="2F2F2F"/>
                <w:sz w:val="20"/>
                <w:szCs w:val="20"/>
              </w:rPr>
            </w:pPr>
          </w:p>
        </w:tc>
      </w:tr>
      <w:tr w:rsidR="00E659FD" w:rsidRPr="00443212" w14:paraId="2F5C1398" w14:textId="77777777" w:rsidTr="00E659FD">
        <w:trPr>
          <w:trHeight w:val="380"/>
        </w:trPr>
        <w:tc>
          <w:tcPr>
            <w:tcW w:w="3688" w:type="dxa"/>
            <w:shd w:val="clear" w:color="auto" w:fill="F2F2F2" w:themeFill="background1" w:themeFillShade="F2"/>
            <w:vAlign w:val="center"/>
            <w:hideMark/>
          </w:tcPr>
          <w:p w14:paraId="78C37724" w14:textId="77777777" w:rsidR="00E659FD" w:rsidRPr="00974DD3" w:rsidRDefault="00000000" w:rsidP="00E659FD">
            <w:pPr>
              <w:pStyle w:val="TableTextLarge"/>
            </w:pPr>
            <w:sdt>
              <w:sdtPr>
                <w:id w:val="2084488349"/>
                <w:placeholder>
                  <w:docPart w:val="3DA4FF89BEF347678DF3CC954BE9AF73"/>
                </w:placeholder>
                <w:temporary/>
                <w:showingPlcHdr/>
                <w15:appearance w15:val="hidden"/>
              </w:sdtPr>
              <w:sdtContent>
                <w:r w:rsidR="00E659FD" w:rsidRPr="00974DD3">
                  <w:t>Bank Service Charges</w:t>
                </w:r>
              </w:sdtContent>
            </w:sdt>
          </w:p>
        </w:tc>
        <w:tc>
          <w:tcPr>
            <w:tcW w:w="1532" w:type="dxa"/>
            <w:shd w:val="clear" w:color="auto" w:fill="F2F2F2" w:themeFill="background1" w:themeFillShade="F2"/>
            <w:noWrap/>
            <w:vAlign w:val="center"/>
            <w:hideMark/>
          </w:tcPr>
          <w:p w14:paraId="7DBEA419" w14:textId="77777777" w:rsidR="00E659FD" w:rsidRPr="00443212" w:rsidRDefault="00E659FD" w:rsidP="00E659FD">
            <w:pPr>
              <w:spacing w:before="20" w:after="0" w:line="18" w:lineRule="atLeast"/>
              <w:jc w:val="center"/>
              <w:rPr>
                <w:color w:val="2F2F2F"/>
                <w:sz w:val="20"/>
                <w:szCs w:val="20"/>
              </w:rPr>
            </w:pPr>
          </w:p>
        </w:tc>
        <w:tc>
          <w:tcPr>
            <w:tcW w:w="1663" w:type="dxa"/>
            <w:shd w:val="clear" w:color="auto" w:fill="F2F2F2" w:themeFill="background1" w:themeFillShade="F2"/>
            <w:noWrap/>
            <w:vAlign w:val="center"/>
            <w:hideMark/>
          </w:tcPr>
          <w:p w14:paraId="15AA5563" w14:textId="77777777" w:rsidR="00E659FD" w:rsidRPr="00443212" w:rsidRDefault="00E659FD" w:rsidP="00E659FD">
            <w:pPr>
              <w:spacing w:before="20" w:after="0" w:line="18" w:lineRule="atLeast"/>
              <w:jc w:val="center"/>
              <w:rPr>
                <w:color w:val="2F2F2F"/>
                <w:sz w:val="20"/>
                <w:szCs w:val="20"/>
              </w:rPr>
            </w:pPr>
          </w:p>
        </w:tc>
        <w:tc>
          <w:tcPr>
            <w:tcW w:w="1665" w:type="dxa"/>
            <w:shd w:val="clear" w:color="auto" w:fill="F2F2F2" w:themeFill="background1" w:themeFillShade="F2"/>
            <w:noWrap/>
            <w:vAlign w:val="center"/>
            <w:hideMark/>
          </w:tcPr>
          <w:p w14:paraId="429A65A5" w14:textId="77777777" w:rsidR="00E659FD" w:rsidRPr="00443212" w:rsidRDefault="00E659FD" w:rsidP="00E659FD">
            <w:pPr>
              <w:spacing w:before="20" w:after="0" w:line="18" w:lineRule="atLeast"/>
              <w:jc w:val="center"/>
              <w:rPr>
                <w:color w:val="2F2F2F"/>
                <w:sz w:val="20"/>
                <w:szCs w:val="20"/>
              </w:rPr>
            </w:pPr>
          </w:p>
        </w:tc>
        <w:tc>
          <w:tcPr>
            <w:tcW w:w="1532" w:type="dxa"/>
            <w:shd w:val="clear" w:color="auto" w:fill="F2F2F2" w:themeFill="background1" w:themeFillShade="F2"/>
            <w:noWrap/>
          </w:tcPr>
          <w:p w14:paraId="383A4B00" w14:textId="14144B03" w:rsidR="00E659FD" w:rsidRPr="00443212" w:rsidRDefault="00E659FD" w:rsidP="00E659FD">
            <w:pPr>
              <w:spacing w:before="20" w:after="0" w:line="18" w:lineRule="atLeast"/>
              <w:jc w:val="center"/>
              <w:rPr>
                <w:color w:val="2F2F2F"/>
                <w:sz w:val="20"/>
                <w:szCs w:val="20"/>
              </w:rPr>
            </w:pPr>
          </w:p>
        </w:tc>
      </w:tr>
      <w:tr w:rsidR="00E659FD" w:rsidRPr="00443212" w14:paraId="3752EAA2" w14:textId="77777777" w:rsidTr="00E659FD">
        <w:trPr>
          <w:trHeight w:val="380"/>
        </w:trPr>
        <w:tc>
          <w:tcPr>
            <w:tcW w:w="3688" w:type="dxa"/>
            <w:shd w:val="clear" w:color="auto" w:fill="auto"/>
            <w:vAlign w:val="center"/>
            <w:hideMark/>
          </w:tcPr>
          <w:p w14:paraId="7A688AD4" w14:textId="77777777" w:rsidR="00E659FD" w:rsidRPr="00974DD3" w:rsidRDefault="00000000" w:rsidP="00E659FD">
            <w:pPr>
              <w:pStyle w:val="TableTextLarge"/>
            </w:pPr>
            <w:sdt>
              <w:sdtPr>
                <w:id w:val="-188915252"/>
                <w:placeholder>
                  <w:docPart w:val="0D495546275B447FA8B4129ADDA34545"/>
                </w:placeholder>
                <w:temporary/>
                <w:showingPlcHdr/>
                <w15:appearance w15:val="hidden"/>
              </w:sdtPr>
              <w:sdtContent>
                <w:r w:rsidR="00E659FD" w:rsidRPr="00974DD3">
                  <w:t>Supplies</w:t>
                </w:r>
              </w:sdtContent>
            </w:sdt>
          </w:p>
        </w:tc>
        <w:tc>
          <w:tcPr>
            <w:tcW w:w="1532" w:type="dxa"/>
            <w:shd w:val="clear" w:color="auto" w:fill="auto"/>
            <w:noWrap/>
            <w:vAlign w:val="center"/>
            <w:hideMark/>
          </w:tcPr>
          <w:p w14:paraId="17A2D457" w14:textId="77777777" w:rsidR="00E659FD" w:rsidRPr="00443212" w:rsidRDefault="00E659FD" w:rsidP="00E659FD">
            <w:pPr>
              <w:spacing w:before="20" w:after="0" w:line="18" w:lineRule="atLeast"/>
              <w:jc w:val="center"/>
              <w:rPr>
                <w:color w:val="2F2F2F"/>
                <w:sz w:val="20"/>
                <w:szCs w:val="20"/>
              </w:rPr>
            </w:pPr>
          </w:p>
        </w:tc>
        <w:tc>
          <w:tcPr>
            <w:tcW w:w="1663" w:type="dxa"/>
            <w:shd w:val="clear" w:color="auto" w:fill="auto"/>
            <w:noWrap/>
            <w:vAlign w:val="center"/>
            <w:hideMark/>
          </w:tcPr>
          <w:p w14:paraId="5CB8C1AE" w14:textId="77777777" w:rsidR="00E659FD" w:rsidRPr="00443212" w:rsidRDefault="00E659FD" w:rsidP="00E659FD">
            <w:pPr>
              <w:spacing w:before="20" w:after="0" w:line="18" w:lineRule="atLeast"/>
              <w:jc w:val="center"/>
              <w:rPr>
                <w:color w:val="2F2F2F"/>
                <w:sz w:val="20"/>
                <w:szCs w:val="20"/>
              </w:rPr>
            </w:pPr>
          </w:p>
        </w:tc>
        <w:tc>
          <w:tcPr>
            <w:tcW w:w="1665" w:type="dxa"/>
            <w:shd w:val="clear" w:color="auto" w:fill="auto"/>
            <w:noWrap/>
            <w:vAlign w:val="center"/>
            <w:hideMark/>
          </w:tcPr>
          <w:p w14:paraId="36EB1344" w14:textId="77777777" w:rsidR="00E659FD" w:rsidRPr="00443212" w:rsidRDefault="00E659FD" w:rsidP="00E659FD">
            <w:pPr>
              <w:spacing w:before="20" w:after="0" w:line="18" w:lineRule="atLeast"/>
              <w:jc w:val="center"/>
              <w:rPr>
                <w:color w:val="2F2F2F"/>
                <w:sz w:val="20"/>
                <w:szCs w:val="20"/>
              </w:rPr>
            </w:pPr>
          </w:p>
        </w:tc>
        <w:tc>
          <w:tcPr>
            <w:tcW w:w="1532" w:type="dxa"/>
            <w:shd w:val="clear" w:color="auto" w:fill="auto"/>
            <w:noWrap/>
          </w:tcPr>
          <w:p w14:paraId="734EF67C" w14:textId="698E6291" w:rsidR="00E659FD" w:rsidRPr="00443212" w:rsidRDefault="00E659FD" w:rsidP="00E659FD">
            <w:pPr>
              <w:spacing w:before="20" w:after="0" w:line="18" w:lineRule="atLeast"/>
              <w:jc w:val="center"/>
              <w:rPr>
                <w:color w:val="2F2F2F"/>
                <w:sz w:val="20"/>
                <w:szCs w:val="20"/>
              </w:rPr>
            </w:pPr>
          </w:p>
        </w:tc>
      </w:tr>
      <w:tr w:rsidR="00E659FD" w:rsidRPr="00443212" w14:paraId="4CEF742B" w14:textId="77777777" w:rsidTr="00E659FD">
        <w:trPr>
          <w:trHeight w:val="380"/>
        </w:trPr>
        <w:tc>
          <w:tcPr>
            <w:tcW w:w="3688" w:type="dxa"/>
            <w:shd w:val="clear" w:color="auto" w:fill="F2F2F2" w:themeFill="background1" w:themeFillShade="F2"/>
            <w:vAlign w:val="center"/>
            <w:hideMark/>
          </w:tcPr>
          <w:p w14:paraId="03001ECC" w14:textId="77777777" w:rsidR="00E659FD" w:rsidRPr="00974DD3" w:rsidRDefault="00000000" w:rsidP="00E659FD">
            <w:pPr>
              <w:pStyle w:val="TableTextLarge"/>
            </w:pPr>
            <w:sdt>
              <w:sdtPr>
                <w:id w:val="-1551753374"/>
                <w:placeholder>
                  <w:docPart w:val="ADE1326CF38942EEBFD05ADA6AB6B006"/>
                </w:placeholder>
                <w:temporary/>
                <w:showingPlcHdr/>
                <w15:appearance w15:val="hidden"/>
              </w:sdtPr>
              <w:sdtContent>
                <w:r w:rsidR="00E659FD" w:rsidRPr="00974DD3">
                  <w:t>Travel &amp; Entertainment</w:t>
                </w:r>
              </w:sdtContent>
            </w:sdt>
          </w:p>
        </w:tc>
        <w:tc>
          <w:tcPr>
            <w:tcW w:w="1532" w:type="dxa"/>
            <w:shd w:val="clear" w:color="auto" w:fill="F2F2F2" w:themeFill="background1" w:themeFillShade="F2"/>
            <w:noWrap/>
            <w:vAlign w:val="center"/>
            <w:hideMark/>
          </w:tcPr>
          <w:p w14:paraId="36AA38B3" w14:textId="77777777" w:rsidR="00E659FD" w:rsidRPr="00443212" w:rsidRDefault="00E659FD" w:rsidP="00E659FD">
            <w:pPr>
              <w:spacing w:before="20" w:after="0" w:line="18" w:lineRule="atLeast"/>
              <w:jc w:val="center"/>
              <w:rPr>
                <w:color w:val="2F2F2F"/>
                <w:sz w:val="20"/>
                <w:szCs w:val="20"/>
              </w:rPr>
            </w:pPr>
          </w:p>
        </w:tc>
        <w:tc>
          <w:tcPr>
            <w:tcW w:w="1663" w:type="dxa"/>
            <w:shd w:val="clear" w:color="auto" w:fill="F2F2F2" w:themeFill="background1" w:themeFillShade="F2"/>
            <w:noWrap/>
            <w:vAlign w:val="center"/>
            <w:hideMark/>
          </w:tcPr>
          <w:p w14:paraId="3B4DF489" w14:textId="77777777" w:rsidR="00E659FD" w:rsidRPr="00443212" w:rsidRDefault="00E659FD" w:rsidP="00E659FD">
            <w:pPr>
              <w:spacing w:before="20" w:after="0" w:line="18" w:lineRule="atLeast"/>
              <w:jc w:val="center"/>
              <w:rPr>
                <w:color w:val="2F2F2F"/>
                <w:sz w:val="20"/>
                <w:szCs w:val="20"/>
              </w:rPr>
            </w:pPr>
          </w:p>
        </w:tc>
        <w:tc>
          <w:tcPr>
            <w:tcW w:w="1665" w:type="dxa"/>
            <w:shd w:val="clear" w:color="auto" w:fill="F2F2F2" w:themeFill="background1" w:themeFillShade="F2"/>
            <w:noWrap/>
            <w:vAlign w:val="center"/>
            <w:hideMark/>
          </w:tcPr>
          <w:p w14:paraId="38AAFD84" w14:textId="77777777" w:rsidR="00E659FD" w:rsidRPr="00443212" w:rsidRDefault="00E659FD" w:rsidP="00E659FD">
            <w:pPr>
              <w:spacing w:before="20" w:after="0" w:line="18" w:lineRule="atLeast"/>
              <w:jc w:val="center"/>
              <w:rPr>
                <w:color w:val="2F2F2F"/>
                <w:sz w:val="20"/>
                <w:szCs w:val="20"/>
              </w:rPr>
            </w:pPr>
          </w:p>
        </w:tc>
        <w:tc>
          <w:tcPr>
            <w:tcW w:w="1532" w:type="dxa"/>
            <w:shd w:val="clear" w:color="auto" w:fill="F2F2F2" w:themeFill="background1" w:themeFillShade="F2"/>
            <w:noWrap/>
          </w:tcPr>
          <w:p w14:paraId="12CC9150" w14:textId="16684286" w:rsidR="00E659FD" w:rsidRPr="00443212" w:rsidRDefault="00E659FD" w:rsidP="00E659FD">
            <w:pPr>
              <w:spacing w:before="20" w:after="0" w:line="18" w:lineRule="atLeast"/>
              <w:jc w:val="center"/>
              <w:rPr>
                <w:color w:val="2F2F2F"/>
                <w:sz w:val="20"/>
                <w:szCs w:val="20"/>
              </w:rPr>
            </w:pPr>
          </w:p>
        </w:tc>
      </w:tr>
      <w:tr w:rsidR="00E659FD" w:rsidRPr="00443212" w14:paraId="6E5FF95E" w14:textId="77777777" w:rsidTr="00E659FD">
        <w:trPr>
          <w:trHeight w:val="380"/>
        </w:trPr>
        <w:tc>
          <w:tcPr>
            <w:tcW w:w="3688" w:type="dxa"/>
            <w:shd w:val="clear" w:color="auto" w:fill="auto"/>
            <w:vAlign w:val="center"/>
            <w:hideMark/>
          </w:tcPr>
          <w:p w14:paraId="194861C0" w14:textId="77777777" w:rsidR="00E659FD" w:rsidRPr="00974DD3" w:rsidRDefault="00000000" w:rsidP="00E659FD">
            <w:pPr>
              <w:pStyle w:val="TableTextLarge"/>
            </w:pPr>
            <w:sdt>
              <w:sdtPr>
                <w:id w:val="-1895263859"/>
                <w:placeholder>
                  <w:docPart w:val="893651EA52AC4FC5A0E35C0CE745613D"/>
                </w:placeholder>
                <w:temporary/>
                <w:showingPlcHdr/>
                <w15:appearance w15:val="hidden"/>
              </w:sdtPr>
              <w:sdtContent>
                <w:r w:rsidR="00E659FD" w:rsidRPr="00974DD3">
                  <w:t>Equipment</w:t>
                </w:r>
              </w:sdtContent>
            </w:sdt>
          </w:p>
        </w:tc>
        <w:tc>
          <w:tcPr>
            <w:tcW w:w="1532" w:type="dxa"/>
            <w:shd w:val="clear" w:color="auto" w:fill="auto"/>
            <w:noWrap/>
            <w:vAlign w:val="center"/>
            <w:hideMark/>
          </w:tcPr>
          <w:p w14:paraId="08DACB36" w14:textId="77777777" w:rsidR="00E659FD" w:rsidRPr="00443212" w:rsidRDefault="00E659FD" w:rsidP="00E659FD">
            <w:pPr>
              <w:spacing w:before="20" w:after="0" w:line="18" w:lineRule="atLeast"/>
              <w:jc w:val="center"/>
              <w:rPr>
                <w:color w:val="2F2F2F"/>
                <w:sz w:val="20"/>
                <w:szCs w:val="20"/>
              </w:rPr>
            </w:pPr>
          </w:p>
        </w:tc>
        <w:tc>
          <w:tcPr>
            <w:tcW w:w="1663" w:type="dxa"/>
            <w:shd w:val="clear" w:color="auto" w:fill="auto"/>
            <w:noWrap/>
            <w:vAlign w:val="center"/>
            <w:hideMark/>
          </w:tcPr>
          <w:p w14:paraId="4CB27C88" w14:textId="77777777" w:rsidR="00E659FD" w:rsidRPr="00443212" w:rsidRDefault="00E659FD" w:rsidP="00E659FD">
            <w:pPr>
              <w:spacing w:before="20" w:after="0" w:line="18" w:lineRule="atLeast"/>
              <w:jc w:val="center"/>
              <w:rPr>
                <w:color w:val="2F2F2F"/>
                <w:sz w:val="20"/>
                <w:szCs w:val="20"/>
              </w:rPr>
            </w:pPr>
          </w:p>
        </w:tc>
        <w:tc>
          <w:tcPr>
            <w:tcW w:w="1665" w:type="dxa"/>
            <w:shd w:val="clear" w:color="auto" w:fill="auto"/>
            <w:noWrap/>
            <w:vAlign w:val="center"/>
            <w:hideMark/>
          </w:tcPr>
          <w:p w14:paraId="766043CC" w14:textId="77777777" w:rsidR="00E659FD" w:rsidRPr="00443212" w:rsidRDefault="00E659FD" w:rsidP="00E659FD">
            <w:pPr>
              <w:spacing w:before="20" w:after="0" w:line="18" w:lineRule="atLeast"/>
              <w:jc w:val="center"/>
              <w:rPr>
                <w:color w:val="2F2F2F"/>
                <w:sz w:val="20"/>
                <w:szCs w:val="20"/>
              </w:rPr>
            </w:pPr>
          </w:p>
        </w:tc>
        <w:tc>
          <w:tcPr>
            <w:tcW w:w="1532" w:type="dxa"/>
            <w:shd w:val="clear" w:color="auto" w:fill="auto"/>
            <w:noWrap/>
          </w:tcPr>
          <w:p w14:paraId="6615D381" w14:textId="38CCCD19" w:rsidR="00E659FD" w:rsidRPr="00443212" w:rsidRDefault="00E659FD" w:rsidP="00E659FD">
            <w:pPr>
              <w:spacing w:before="20" w:after="0" w:line="18" w:lineRule="atLeast"/>
              <w:jc w:val="center"/>
              <w:rPr>
                <w:color w:val="2F2F2F"/>
                <w:sz w:val="20"/>
                <w:szCs w:val="20"/>
              </w:rPr>
            </w:pPr>
          </w:p>
        </w:tc>
      </w:tr>
      <w:tr w:rsidR="00E659FD" w:rsidRPr="00443212" w14:paraId="32786F5D" w14:textId="77777777" w:rsidTr="00E659FD">
        <w:trPr>
          <w:trHeight w:val="380"/>
        </w:trPr>
        <w:tc>
          <w:tcPr>
            <w:tcW w:w="3688" w:type="dxa"/>
            <w:shd w:val="clear" w:color="auto" w:fill="F2F2F2" w:themeFill="background1" w:themeFillShade="F2"/>
            <w:vAlign w:val="center"/>
            <w:hideMark/>
          </w:tcPr>
          <w:p w14:paraId="72EE6E80" w14:textId="77777777" w:rsidR="00E659FD" w:rsidRPr="00974DD3" w:rsidRDefault="00000000" w:rsidP="00E659FD">
            <w:pPr>
              <w:pStyle w:val="TableTextLarge"/>
            </w:pPr>
            <w:sdt>
              <w:sdtPr>
                <w:id w:val="-2060622187"/>
                <w:placeholder>
                  <w:docPart w:val="683205129D674B28BC61F4E958CC649C"/>
                </w:placeholder>
                <w:temporary/>
                <w:showingPlcHdr/>
                <w15:appearance w15:val="hidden"/>
              </w:sdtPr>
              <w:sdtContent>
                <w:r w:rsidR="00E659FD" w:rsidRPr="00974DD3">
                  <w:t>Furniture &amp; Fixtures</w:t>
                </w:r>
              </w:sdtContent>
            </w:sdt>
          </w:p>
        </w:tc>
        <w:tc>
          <w:tcPr>
            <w:tcW w:w="1532" w:type="dxa"/>
            <w:shd w:val="clear" w:color="auto" w:fill="F2F2F2" w:themeFill="background1" w:themeFillShade="F2"/>
            <w:noWrap/>
            <w:vAlign w:val="center"/>
            <w:hideMark/>
          </w:tcPr>
          <w:p w14:paraId="40121F4F" w14:textId="77777777" w:rsidR="00E659FD" w:rsidRPr="00443212" w:rsidRDefault="00E659FD" w:rsidP="00E659FD">
            <w:pPr>
              <w:spacing w:before="20" w:after="0" w:line="18" w:lineRule="atLeast"/>
              <w:jc w:val="center"/>
              <w:rPr>
                <w:color w:val="2F2F2F"/>
                <w:sz w:val="20"/>
                <w:szCs w:val="20"/>
              </w:rPr>
            </w:pPr>
          </w:p>
        </w:tc>
        <w:tc>
          <w:tcPr>
            <w:tcW w:w="1663" w:type="dxa"/>
            <w:shd w:val="clear" w:color="auto" w:fill="F2F2F2" w:themeFill="background1" w:themeFillShade="F2"/>
            <w:noWrap/>
            <w:vAlign w:val="center"/>
            <w:hideMark/>
          </w:tcPr>
          <w:p w14:paraId="1247E874" w14:textId="77777777" w:rsidR="00E659FD" w:rsidRPr="00443212" w:rsidRDefault="00E659FD" w:rsidP="00E659FD">
            <w:pPr>
              <w:spacing w:before="20" w:after="0" w:line="18" w:lineRule="atLeast"/>
              <w:jc w:val="center"/>
              <w:rPr>
                <w:color w:val="2F2F2F"/>
                <w:sz w:val="20"/>
                <w:szCs w:val="20"/>
              </w:rPr>
            </w:pPr>
          </w:p>
        </w:tc>
        <w:tc>
          <w:tcPr>
            <w:tcW w:w="1665" w:type="dxa"/>
            <w:shd w:val="clear" w:color="auto" w:fill="F2F2F2" w:themeFill="background1" w:themeFillShade="F2"/>
            <w:noWrap/>
            <w:vAlign w:val="center"/>
            <w:hideMark/>
          </w:tcPr>
          <w:p w14:paraId="6BAD59F1" w14:textId="77777777" w:rsidR="00E659FD" w:rsidRPr="00443212" w:rsidRDefault="00E659FD" w:rsidP="00E659FD">
            <w:pPr>
              <w:spacing w:before="20" w:after="0" w:line="18" w:lineRule="atLeast"/>
              <w:jc w:val="center"/>
              <w:rPr>
                <w:color w:val="2F2F2F"/>
                <w:sz w:val="20"/>
                <w:szCs w:val="20"/>
              </w:rPr>
            </w:pPr>
          </w:p>
        </w:tc>
        <w:tc>
          <w:tcPr>
            <w:tcW w:w="1532" w:type="dxa"/>
            <w:shd w:val="clear" w:color="auto" w:fill="F2F2F2" w:themeFill="background1" w:themeFillShade="F2"/>
            <w:noWrap/>
          </w:tcPr>
          <w:p w14:paraId="74606E68" w14:textId="23E4F753" w:rsidR="00E659FD" w:rsidRPr="00443212" w:rsidRDefault="00E659FD" w:rsidP="00E659FD">
            <w:pPr>
              <w:spacing w:before="20" w:after="0" w:line="18" w:lineRule="atLeast"/>
              <w:jc w:val="center"/>
              <w:rPr>
                <w:color w:val="2F2F2F"/>
                <w:sz w:val="20"/>
                <w:szCs w:val="20"/>
              </w:rPr>
            </w:pPr>
          </w:p>
        </w:tc>
      </w:tr>
      <w:tr w:rsidR="00E659FD" w:rsidRPr="00443212" w14:paraId="34B0FBC3" w14:textId="77777777" w:rsidTr="00E659FD">
        <w:trPr>
          <w:trHeight w:val="380"/>
        </w:trPr>
        <w:tc>
          <w:tcPr>
            <w:tcW w:w="3688" w:type="dxa"/>
            <w:shd w:val="clear" w:color="auto" w:fill="auto"/>
            <w:vAlign w:val="center"/>
            <w:hideMark/>
          </w:tcPr>
          <w:p w14:paraId="515505B2" w14:textId="77777777" w:rsidR="00E659FD" w:rsidRPr="00974DD3" w:rsidRDefault="00000000" w:rsidP="00E659FD">
            <w:pPr>
              <w:pStyle w:val="TableTextLarge"/>
            </w:pPr>
            <w:sdt>
              <w:sdtPr>
                <w:id w:val="233363735"/>
                <w:placeholder>
                  <w:docPart w:val="53161763665743B5A1DDF4DD930CB545"/>
                </w:placeholder>
                <w:temporary/>
                <w:showingPlcHdr/>
                <w15:appearance w15:val="hidden"/>
              </w:sdtPr>
              <w:sdtContent>
                <w:r w:rsidR="00E659FD" w:rsidRPr="00974DD3">
                  <w:t>Leasehold Improvements</w:t>
                </w:r>
              </w:sdtContent>
            </w:sdt>
          </w:p>
        </w:tc>
        <w:tc>
          <w:tcPr>
            <w:tcW w:w="1532" w:type="dxa"/>
            <w:shd w:val="clear" w:color="auto" w:fill="auto"/>
            <w:noWrap/>
            <w:vAlign w:val="center"/>
            <w:hideMark/>
          </w:tcPr>
          <w:p w14:paraId="45C85F5F" w14:textId="77777777" w:rsidR="00E659FD" w:rsidRPr="00443212" w:rsidRDefault="00E659FD" w:rsidP="00E659FD">
            <w:pPr>
              <w:spacing w:before="20" w:after="0" w:line="18" w:lineRule="atLeast"/>
              <w:jc w:val="center"/>
              <w:rPr>
                <w:color w:val="2F2F2F"/>
                <w:sz w:val="20"/>
                <w:szCs w:val="20"/>
              </w:rPr>
            </w:pPr>
          </w:p>
        </w:tc>
        <w:tc>
          <w:tcPr>
            <w:tcW w:w="1663" w:type="dxa"/>
            <w:shd w:val="clear" w:color="auto" w:fill="auto"/>
            <w:noWrap/>
            <w:vAlign w:val="center"/>
            <w:hideMark/>
          </w:tcPr>
          <w:p w14:paraId="32FF93F5" w14:textId="77777777" w:rsidR="00E659FD" w:rsidRPr="00443212" w:rsidRDefault="00E659FD" w:rsidP="00E659FD">
            <w:pPr>
              <w:spacing w:before="20" w:after="0" w:line="18" w:lineRule="atLeast"/>
              <w:jc w:val="center"/>
              <w:rPr>
                <w:color w:val="2F2F2F"/>
                <w:sz w:val="20"/>
                <w:szCs w:val="20"/>
              </w:rPr>
            </w:pPr>
          </w:p>
        </w:tc>
        <w:tc>
          <w:tcPr>
            <w:tcW w:w="1665" w:type="dxa"/>
            <w:shd w:val="clear" w:color="auto" w:fill="auto"/>
            <w:noWrap/>
            <w:vAlign w:val="center"/>
            <w:hideMark/>
          </w:tcPr>
          <w:p w14:paraId="11DBECAF" w14:textId="77777777" w:rsidR="00E659FD" w:rsidRPr="00443212" w:rsidRDefault="00E659FD" w:rsidP="00E659FD">
            <w:pPr>
              <w:spacing w:before="20" w:after="0" w:line="18" w:lineRule="atLeast"/>
              <w:jc w:val="center"/>
              <w:rPr>
                <w:color w:val="2F2F2F"/>
                <w:sz w:val="20"/>
                <w:szCs w:val="20"/>
              </w:rPr>
            </w:pPr>
          </w:p>
        </w:tc>
        <w:tc>
          <w:tcPr>
            <w:tcW w:w="1532" w:type="dxa"/>
            <w:shd w:val="clear" w:color="auto" w:fill="auto"/>
            <w:noWrap/>
          </w:tcPr>
          <w:p w14:paraId="3D139E69" w14:textId="21F0EA52" w:rsidR="00E659FD" w:rsidRPr="00443212" w:rsidRDefault="00E659FD" w:rsidP="00E659FD">
            <w:pPr>
              <w:spacing w:before="20" w:after="0" w:line="18" w:lineRule="atLeast"/>
              <w:jc w:val="center"/>
              <w:rPr>
                <w:color w:val="2F2F2F"/>
                <w:sz w:val="20"/>
                <w:szCs w:val="20"/>
              </w:rPr>
            </w:pPr>
          </w:p>
        </w:tc>
      </w:tr>
      <w:tr w:rsidR="00E659FD" w:rsidRPr="00443212" w14:paraId="683F5F93" w14:textId="77777777" w:rsidTr="00E659FD">
        <w:trPr>
          <w:trHeight w:val="380"/>
        </w:trPr>
        <w:tc>
          <w:tcPr>
            <w:tcW w:w="3688" w:type="dxa"/>
            <w:shd w:val="clear" w:color="auto" w:fill="F2F2F2" w:themeFill="background1" w:themeFillShade="F2"/>
            <w:vAlign w:val="center"/>
            <w:hideMark/>
          </w:tcPr>
          <w:p w14:paraId="04B7249C" w14:textId="77777777" w:rsidR="00E659FD" w:rsidRPr="00974DD3" w:rsidRDefault="00000000" w:rsidP="00E659FD">
            <w:pPr>
              <w:pStyle w:val="TableTextLarge"/>
            </w:pPr>
            <w:sdt>
              <w:sdtPr>
                <w:id w:val="-1875995167"/>
                <w:placeholder>
                  <w:docPart w:val="41E684A10244408480DE55691F6E0CDC"/>
                </w:placeholder>
                <w:temporary/>
                <w:showingPlcHdr/>
                <w15:appearance w15:val="hidden"/>
              </w:sdtPr>
              <w:sdtContent>
                <w:r w:rsidR="00E659FD" w:rsidRPr="00974DD3">
                  <w:t>Security Deposit(s)</w:t>
                </w:r>
              </w:sdtContent>
            </w:sdt>
          </w:p>
        </w:tc>
        <w:tc>
          <w:tcPr>
            <w:tcW w:w="1532" w:type="dxa"/>
            <w:shd w:val="clear" w:color="auto" w:fill="F2F2F2" w:themeFill="background1" w:themeFillShade="F2"/>
            <w:noWrap/>
            <w:vAlign w:val="center"/>
            <w:hideMark/>
          </w:tcPr>
          <w:p w14:paraId="01043411" w14:textId="77777777" w:rsidR="00E659FD" w:rsidRPr="00443212" w:rsidRDefault="00E659FD" w:rsidP="00E659FD">
            <w:pPr>
              <w:spacing w:before="20" w:after="0" w:line="18" w:lineRule="atLeast"/>
              <w:jc w:val="center"/>
              <w:rPr>
                <w:color w:val="2F2F2F"/>
                <w:sz w:val="20"/>
                <w:szCs w:val="20"/>
              </w:rPr>
            </w:pPr>
          </w:p>
        </w:tc>
        <w:tc>
          <w:tcPr>
            <w:tcW w:w="1663" w:type="dxa"/>
            <w:shd w:val="clear" w:color="auto" w:fill="F2F2F2" w:themeFill="background1" w:themeFillShade="F2"/>
            <w:noWrap/>
            <w:vAlign w:val="center"/>
            <w:hideMark/>
          </w:tcPr>
          <w:p w14:paraId="194E16EB" w14:textId="77777777" w:rsidR="00E659FD" w:rsidRPr="00443212" w:rsidRDefault="00E659FD" w:rsidP="00E659FD">
            <w:pPr>
              <w:spacing w:before="20" w:after="0" w:line="18" w:lineRule="atLeast"/>
              <w:jc w:val="center"/>
              <w:rPr>
                <w:color w:val="2F2F2F"/>
                <w:sz w:val="20"/>
                <w:szCs w:val="20"/>
              </w:rPr>
            </w:pPr>
          </w:p>
        </w:tc>
        <w:tc>
          <w:tcPr>
            <w:tcW w:w="1665" w:type="dxa"/>
            <w:shd w:val="clear" w:color="auto" w:fill="F2F2F2" w:themeFill="background1" w:themeFillShade="F2"/>
            <w:noWrap/>
            <w:vAlign w:val="center"/>
            <w:hideMark/>
          </w:tcPr>
          <w:p w14:paraId="63D1E553" w14:textId="77777777" w:rsidR="00E659FD" w:rsidRPr="00443212" w:rsidRDefault="00E659FD" w:rsidP="00E659FD">
            <w:pPr>
              <w:spacing w:before="20" w:after="0" w:line="18" w:lineRule="atLeast"/>
              <w:jc w:val="center"/>
              <w:rPr>
                <w:color w:val="2F2F2F"/>
                <w:sz w:val="20"/>
                <w:szCs w:val="20"/>
              </w:rPr>
            </w:pPr>
          </w:p>
        </w:tc>
        <w:tc>
          <w:tcPr>
            <w:tcW w:w="1532" w:type="dxa"/>
            <w:shd w:val="clear" w:color="auto" w:fill="F2F2F2" w:themeFill="background1" w:themeFillShade="F2"/>
            <w:noWrap/>
          </w:tcPr>
          <w:p w14:paraId="06579016" w14:textId="325A03FD" w:rsidR="00E659FD" w:rsidRPr="00443212" w:rsidRDefault="00E659FD" w:rsidP="00E659FD">
            <w:pPr>
              <w:spacing w:before="20" w:after="0" w:line="18" w:lineRule="atLeast"/>
              <w:jc w:val="center"/>
              <w:rPr>
                <w:color w:val="2F2F2F"/>
                <w:sz w:val="20"/>
                <w:szCs w:val="20"/>
              </w:rPr>
            </w:pPr>
          </w:p>
        </w:tc>
      </w:tr>
      <w:tr w:rsidR="00E659FD" w:rsidRPr="00443212" w14:paraId="1258AC2D" w14:textId="77777777" w:rsidTr="00E659FD">
        <w:trPr>
          <w:trHeight w:val="380"/>
        </w:trPr>
        <w:tc>
          <w:tcPr>
            <w:tcW w:w="3688" w:type="dxa"/>
            <w:shd w:val="clear" w:color="auto" w:fill="auto"/>
            <w:vAlign w:val="center"/>
            <w:hideMark/>
          </w:tcPr>
          <w:p w14:paraId="62428475" w14:textId="77777777" w:rsidR="00E659FD" w:rsidRPr="00974DD3" w:rsidRDefault="00000000" w:rsidP="00E659FD">
            <w:pPr>
              <w:pStyle w:val="TableTextLarge"/>
            </w:pPr>
            <w:sdt>
              <w:sdtPr>
                <w:id w:val="1113870708"/>
                <w:placeholder>
                  <w:docPart w:val="61718047BE8A43B583C35654E7439ED3"/>
                </w:placeholder>
                <w:temporary/>
                <w:showingPlcHdr/>
                <w15:appearance w15:val="hidden"/>
              </w:sdtPr>
              <w:sdtContent>
                <w:r w:rsidR="00E659FD" w:rsidRPr="00974DD3">
                  <w:t>Business Licenses/Permits/Fees</w:t>
                </w:r>
              </w:sdtContent>
            </w:sdt>
          </w:p>
        </w:tc>
        <w:tc>
          <w:tcPr>
            <w:tcW w:w="1532" w:type="dxa"/>
            <w:shd w:val="clear" w:color="auto" w:fill="auto"/>
            <w:noWrap/>
            <w:vAlign w:val="center"/>
            <w:hideMark/>
          </w:tcPr>
          <w:p w14:paraId="2CE07896" w14:textId="77777777" w:rsidR="00E659FD" w:rsidRPr="00443212" w:rsidRDefault="00E659FD" w:rsidP="00E659FD">
            <w:pPr>
              <w:spacing w:before="20" w:after="0" w:line="18" w:lineRule="atLeast"/>
              <w:jc w:val="center"/>
              <w:rPr>
                <w:color w:val="2F2F2F"/>
                <w:sz w:val="20"/>
                <w:szCs w:val="20"/>
              </w:rPr>
            </w:pPr>
          </w:p>
        </w:tc>
        <w:tc>
          <w:tcPr>
            <w:tcW w:w="1663" w:type="dxa"/>
            <w:shd w:val="clear" w:color="auto" w:fill="auto"/>
            <w:noWrap/>
            <w:vAlign w:val="center"/>
            <w:hideMark/>
          </w:tcPr>
          <w:p w14:paraId="3A7EE48A" w14:textId="77777777" w:rsidR="00E659FD" w:rsidRPr="00443212" w:rsidRDefault="00E659FD" w:rsidP="00E659FD">
            <w:pPr>
              <w:spacing w:before="20" w:after="0" w:line="18" w:lineRule="atLeast"/>
              <w:jc w:val="center"/>
              <w:rPr>
                <w:color w:val="2F2F2F"/>
                <w:sz w:val="20"/>
                <w:szCs w:val="20"/>
              </w:rPr>
            </w:pPr>
          </w:p>
        </w:tc>
        <w:tc>
          <w:tcPr>
            <w:tcW w:w="1665" w:type="dxa"/>
            <w:shd w:val="clear" w:color="auto" w:fill="auto"/>
            <w:noWrap/>
            <w:vAlign w:val="center"/>
            <w:hideMark/>
          </w:tcPr>
          <w:p w14:paraId="31125800" w14:textId="77777777" w:rsidR="00E659FD" w:rsidRPr="00443212" w:rsidRDefault="00E659FD" w:rsidP="00E659FD">
            <w:pPr>
              <w:spacing w:before="20" w:after="0" w:line="18" w:lineRule="atLeast"/>
              <w:jc w:val="center"/>
              <w:rPr>
                <w:color w:val="2F2F2F"/>
                <w:sz w:val="20"/>
                <w:szCs w:val="20"/>
              </w:rPr>
            </w:pPr>
          </w:p>
        </w:tc>
        <w:tc>
          <w:tcPr>
            <w:tcW w:w="1532" w:type="dxa"/>
            <w:shd w:val="clear" w:color="auto" w:fill="auto"/>
            <w:noWrap/>
          </w:tcPr>
          <w:p w14:paraId="27C6D7FC" w14:textId="4257BD3A" w:rsidR="00E659FD" w:rsidRPr="00443212" w:rsidRDefault="00E659FD" w:rsidP="00E659FD">
            <w:pPr>
              <w:spacing w:before="20" w:after="0" w:line="18" w:lineRule="atLeast"/>
              <w:jc w:val="center"/>
              <w:rPr>
                <w:color w:val="2F2F2F"/>
                <w:sz w:val="20"/>
                <w:szCs w:val="20"/>
              </w:rPr>
            </w:pPr>
          </w:p>
        </w:tc>
      </w:tr>
      <w:tr w:rsidR="00E659FD" w:rsidRPr="00443212" w14:paraId="641EC124" w14:textId="77777777" w:rsidTr="00E659FD">
        <w:trPr>
          <w:trHeight w:val="380"/>
        </w:trPr>
        <w:tc>
          <w:tcPr>
            <w:tcW w:w="3688" w:type="dxa"/>
            <w:shd w:val="clear" w:color="auto" w:fill="F2F2F2" w:themeFill="background1" w:themeFillShade="F2"/>
            <w:vAlign w:val="center"/>
            <w:hideMark/>
          </w:tcPr>
          <w:p w14:paraId="6ED1F4B7" w14:textId="77777777" w:rsidR="00E659FD" w:rsidRPr="00974DD3" w:rsidRDefault="00000000" w:rsidP="00E659FD">
            <w:pPr>
              <w:pStyle w:val="TableTextLarge"/>
            </w:pPr>
            <w:sdt>
              <w:sdtPr>
                <w:id w:val="1618413254"/>
                <w:placeholder>
                  <w:docPart w:val="C25F099E7D1B4049915F141147E79A1E"/>
                </w:placeholder>
                <w:temporary/>
                <w:showingPlcHdr/>
                <w15:appearance w15:val="hidden"/>
              </w:sdtPr>
              <w:sdtContent>
                <w:r w:rsidR="00E659FD" w:rsidRPr="00974DD3">
                  <w:t>Professional Services - Legal, Accounting</w:t>
                </w:r>
              </w:sdtContent>
            </w:sdt>
          </w:p>
        </w:tc>
        <w:tc>
          <w:tcPr>
            <w:tcW w:w="1532" w:type="dxa"/>
            <w:shd w:val="clear" w:color="auto" w:fill="F2F2F2" w:themeFill="background1" w:themeFillShade="F2"/>
            <w:noWrap/>
            <w:vAlign w:val="center"/>
            <w:hideMark/>
          </w:tcPr>
          <w:p w14:paraId="07A5FD6E" w14:textId="77777777" w:rsidR="00E659FD" w:rsidRPr="00443212" w:rsidRDefault="00E659FD" w:rsidP="00E659FD">
            <w:pPr>
              <w:spacing w:before="20" w:after="0" w:line="18" w:lineRule="atLeast"/>
              <w:jc w:val="center"/>
              <w:rPr>
                <w:color w:val="2F2F2F"/>
                <w:sz w:val="20"/>
                <w:szCs w:val="20"/>
              </w:rPr>
            </w:pPr>
          </w:p>
        </w:tc>
        <w:tc>
          <w:tcPr>
            <w:tcW w:w="1663" w:type="dxa"/>
            <w:shd w:val="clear" w:color="auto" w:fill="F2F2F2" w:themeFill="background1" w:themeFillShade="F2"/>
            <w:noWrap/>
            <w:vAlign w:val="center"/>
            <w:hideMark/>
          </w:tcPr>
          <w:p w14:paraId="05F81CA3" w14:textId="77777777" w:rsidR="00E659FD" w:rsidRPr="00443212" w:rsidRDefault="00E659FD" w:rsidP="00E659FD">
            <w:pPr>
              <w:spacing w:before="20" w:after="0" w:line="18" w:lineRule="atLeast"/>
              <w:jc w:val="center"/>
              <w:rPr>
                <w:color w:val="2F2F2F"/>
                <w:sz w:val="20"/>
                <w:szCs w:val="20"/>
              </w:rPr>
            </w:pPr>
          </w:p>
        </w:tc>
        <w:tc>
          <w:tcPr>
            <w:tcW w:w="1665" w:type="dxa"/>
            <w:shd w:val="clear" w:color="auto" w:fill="F2F2F2" w:themeFill="background1" w:themeFillShade="F2"/>
            <w:noWrap/>
            <w:vAlign w:val="center"/>
            <w:hideMark/>
          </w:tcPr>
          <w:p w14:paraId="1A6F4B1F" w14:textId="77777777" w:rsidR="00E659FD" w:rsidRPr="00443212" w:rsidRDefault="00E659FD" w:rsidP="00E659FD">
            <w:pPr>
              <w:spacing w:before="20" w:after="0" w:line="18" w:lineRule="atLeast"/>
              <w:jc w:val="center"/>
              <w:rPr>
                <w:color w:val="2F2F2F"/>
                <w:sz w:val="20"/>
                <w:szCs w:val="20"/>
              </w:rPr>
            </w:pPr>
          </w:p>
        </w:tc>
        <w:tc>
          <w:tcPr>
            <w:tcW w:w="1532" w:type="dxa"/>
            <w:shd w:val="clear" w:color="auto" w:fill="F2F2F2" w:themeFill="background1" w:themeFillShade="F2"/>
            <w:noWrap/>
          </w:tcPr>
          <w:p w14:paraId="3AA196B0" w14:textId="3B033C60" w:rsidR="00E659FD" w:rsidRPr="00443212" w:rsidRDefault="00E659FD" w:rsidP="00E659FD">
            <w:pPr>
              <w:spacing w:before="20" w:after="0" w:line="18" w:lineRule="atLeast"/>
              <w:jc w:val="center"/>
              <w:rPr>
                <w:color w:val="2F2F2F"/>
                <w:sz w:val="20"/>
                <w:szCs w:val="20"/>
              </w:rPr>
            </w:pPr>
          </w:p>
        </w:tc>
      </w:tr>
      <w:tr w:rsidR="00E659FD" w:rsidRPr="00443212" w14:paraId="7DEFE7E0" w14:textId="77777777" w:rsidTr="00E659FD">
        <w:trPr>
          <w:trHeight w:val="380"/>
        </w:trPr>
        <w:tc>
          <w:tcPr>
            <w:tcW w:w="3688" w:type="dxa"/>
            <w:shd w:val="clear" w:color="auto" w:fill="auto"/>
            <w:vAlign w:val="center"/>
            <w:hideMark/>
          </w:tcPr>
          <w:p w14:paraId="0AE46ECD" w14:textId="77777777" w:rsidR="00E659FD" w:rsidRPr="00974DD3" w:rsidRDefault="00000000" w:rsidP="00E659FD">
            <w:pPr>
              <w:pStyle w:val="TableTextLarge"/>
            </w:pPr>
            <w:sdt>
              <w:sdtPr>
                <w:id w:val="1962987121"/>
                <w:placeholder>
                  <w:docPart w:val="F52DF18AF69D4561A97CD7C504C6D4DF"/>
                </w:placeholder>
                <w:temporary/>
                <w:showingPlcHdr/>
                <w15:appearance w15:val="hidden"/>
              </w:sdtPr>
              <w:sdtContent>
                <w:r w:rsidR="00E659FD" w:rsidRPr="00974DD3">
                  <w:t>Consultant(s)</w:t>
                </w:r>
              </w:sdtContent>
            </w:sdt>
          </w:p>
        </w:tc>
        <w:tc>
          <w:tcPr>
            <w:tcW w:w="1532" w:type="dxa"/>
            <w:shd w:val="clear" w:color="auto" w:fill="auto"/>
            <w:noWrap/>
            <w:vAlign w:val="center"/>
            <w:hideMark/>
          </w:tcPr>
          <w:p w14:paraId="787B7773" w14:textId="77777777" w:rsidR="00E659FD" w:rsidRPr="00443212" w:rsidRDefault="00E659FD" w:rsidP="00E659FD">
            <w:pPr>
              <w:spacing w:before="20" w:after="0" w:line="18" w:lineRule="atLeast"/>
              <w:jc w:val="center"/>
              <w:rPr>
                <w:color w:val="2F2F2F"/>
                <w:sz w:val="20"/>
                <w:szCs w:val="20"/>
              </w:rPr>
            </w:pPr>
          </w:p>
        </w:tc>
        <w:tc>
          <w:tcPr>
            <w:tcW w:w="1663" w:type="dxa"/>
            <w:shd w:val="clear" w:color="auto" w:fill="auto"/>
            <w:noWrap/>
            <w:vAlign w:val="center"/>
            <w:hideMark/>
          </w:tcPr>
          <w:p w14:paraId="33A273D5" w14:textId="77777777" w:rsidR="00E659FD" w:rsidRPr="00443212" w:rsidRDefault="00E659FD" w:rsidP="00E659FD">
            <w:pPr>
              <w:spacing w:before="20" w:after="0" w:line="18" w:lineRule="atLeast"/>
              <w:jc w:val="center"/>
              <w:rPr>
                <w:color w:val="2F2F2F"/>
                <w:sz w:val="20"/>
                <w:szCs w:val="20"/>
              </w:rPr>
            </w:pPr>
          </w:p>
        </w:tc>
        <w:tc>
          <w:tcPr>
            <w:tcW w:w="1665" w:type="dxa"/>
            <w:shd w:val="clear" w:color="auto" w:fill="auto"/>
            <w:noWrap/>
            <w:vAlign w:val="center"/>
            <w:hideMark/>
          </w:tcPr>
          <w:p w14:paraId="7A42925C" w14:textId="77777777" w:rsidR="00E659FD" w:rsidRPr="00443212" w:rsidRDefault="00E659FD" w:rsidP="00E659FD">
            <w:pPr>
              <w:spacing w:before="20" w:after="0" w:line="18" w:lineRule="atLeast"/>
              <w:jc w:val="center"/>
              <w:rPr>
                <w:color w:val="2F2F2F"/>
                <w:sz w:val="20"/>
                <w:szCs w:val="20"/>
              </w:rPr>
            </w:pPr>
          </w:p>
        </w:tc>
        <w:tc>
          <w:tcPr>
            <w:tcW w:w="1532" w:type="dxa"/>
            <w:shd w:val="clear" w:color="auto" w:fill="auto"/>
            <w:noWrap/>
          </w:tcPr>
          <w:p w14:paraId="66F5C769" w14:textId="063014B5" w:rsidR="00E659FD" w:rsidRPr="00443212" w:rsidRDefault="00E659FD" w:rsidP="00E659FD">
            <w:pPr>
              <w:spacing w:before="20" w:after="0" w:line="18" w:lineRule="atLeast"/>
              <w:jc w:val="center"/>
              <w:rPr>
                <w:color w:val="2F2F2F"/>
                <w:sz w:val="20"/>
                <w:szCs w:val="20"/>
              </w:rPr>
            </w:pPr>
          </w:p>
        </w:tc>
      </w:tr>
      <w:tr w:rsidR="00E659FD" w:rsidRPr="00443212" w14:paraId="5DFBCE14" w14:textId="77777777" w:rsidTr="00E659FD">
        <w:trPr>
          <w:trHeight w:val="380"/>
        </w:trPr>
        <w:tc>
          <w:tcPr>
            <w:tcW w:w="3688" w:type="dxa"/>
            <w:shd w:val="clear" w:color="auto" w:fill="F2F2F2" w:themeFill="background1" w:themeFillShade="F2"/>
            <w:vAlign w:val="center"/>
            <w:hideMark/>
          </w:tcPr>
          <w:p w14:paraId="779F6951" w14:textId="77777777" w:rsidR="00E659FD" w:rsidRPr="00974DD3" w:rsidRDefault="00000000" w:rsidP="00E659FD">
            <w:pPr>
              <w:pStyle w:val="TableTextLarge"/>
            </w:pPr>
            <w:sdt>
              <w:sdtPr>
                <w:id w:val="1169133624"/>
                <w:placeholder>
                  <w:docPart w:val="BCD4DC0ABAFF4B279842FAF3C58BBCC7"/>
                </w:placeholder>
                <w:temporary/>
                <w:showingPlcHdr/>
                <w15:appearance w15:val="hidden"/>
              </w:sdtPr>
              <w:sdtContent>
                <w:r w:rsidR="00E659FD" w:rsidRPr="00974DD3">
                  <w:t>Inventory</w:t>
                </w:r>
              </w:sdtContent>
            </w:sdt>
          </w:p>
        </w:tc>
        <w:tc>
          <w:tcPr>
            <w:tcW w:w="1532" w:type="dxa"/>
            <w:shd w:val="clear" w:color="auto" w:fill="F2F2F2" w:themeFill="background1" w:themeFillShade="F2"/>
            <w:noWrap/>
            <w:vAlign w:val="center"/>
            <w:hideMark/>
          </w:tcPr>
          <w:p w14:paraId="39984CD3" w14:textId="77777777" w:rsidR="00E659FD" w:rsidRPr="00443212" w:rsidRDefault="00E659FD" w:rsidP="00E659FD">
            <w:pPr>
              <w:spacing w:before="20" w:after="0" w:line="18" w:lineRule="atLeast"/>
              <w:jc w:val="center"/>
              <w:rPr>
                <w:color w:val="2F2F2F"/>
                <w:sz w:val="20"/>
                <w:szCs w:val="20"/>
              </w:rPr>
            </w:pPr>
          </w:p>
        </w:tc>
        <w:tc>
          <w:tcPr>
            <w:tcW w:w="1663" w:type="dxa"/>
            <w:shd w:val="clear" w:color="auto" w:fill="F2F2F2" w:themeFill="background1" w:themeFillShade="F2"/>
            <w:noWrap/>
            <w:vAlign w:val="center"/>
            <w:hideMark/>
          </w:tcPr>
          <w:p w14:paraId="22C812FF" w14:textId="77777777" w:rsidR="00E659FD" w:rsidRPr="00443212" w:rsidRDefault="00E659FD" w:rsidP="00E659FD">
            <w:pPr>
              <w:spacing w:before="20" w:after="0" w:line="18" w:lineRule="atLeast"/>
              <w:jc w:val="center"/>
              <w:rPr>
                <w:color w:val="2F2F2F"/>
                <w:sz w:val="20"/>
                <w:szCs w:val="20"/>
              </w:rPr>
            </w:pPr>
          </w:p>
        </w:tc>
        <w:tc>
          <w:tcPr>
            <w:tcW w:w="1665" w:type="dxa"/>
            <w:shd w:val="clear" w:color="auto" w:fill="F2F2F2" w:themeFill="background1" w:themeFillShade="F2"/>
            <w:noWrap/>
            <w:vAlign w:val="center"/>
            <w:hideMark/>
          </w:tcPr>
          <w:p w14:paraId="708D7A07" w14:textId="77777777" w:rsidR="00E659FD" w:rsidRPr="00443212" w:rsidRDefault="00E659FD" w:rsidP="00E659FD">
            <w:pPr>
              <w:spacing w:before="20" w:after="0" w:line="18" w:lineRule="atLeast"/>
              <w:jc w:val="center"/>
              <w:rPr>
                <w:color w:val="2F2F2F"/>
                <w:sz w:val="20"/>
                <w:szCs w:val="20"/>
              </w:rPr>
            </w:pPr>
          </w:p>
        </w:tc>
        <w:tc>
          <w:tcPr>
            <w:tcW w:w="1532" w:type="dxa"/>
            <w:shd w:val="clear" w:color="auto" w:fill="F2F2F2" w:themeFill="background1" w:themeFillShade="F2"/>
            <w:noWrap/>
          </w:tcPr>
          <w:p w14:paraId="7E8F63FD" w14:textId="7D971175" w:rsidR="00E659FD" w:rsidRPr="00443212" w:rsidRDefault="00E659FD" w:rsidP="00E659FD">
            <w:pPr>
              <w:spacing w:before="20" w:after="0" w:line="18" w:lineRule="atLeast"/>
              <w:jc w:val="center"/>
              <w:rPr>
                <w:color w:val="2F2F2F"/>
                <w:sz w:val="20"/>
                <w:szCs w:val="20"/>
              </w:rPr>
            </w:pPr>
          </w:p>
        </w:tc>
      </w:tr>
      <w:tr w:rsidR="00E659FD" w:rsidRPr="00443212" w14:paraId="3A342FC1" w14:textId="77777777" w:rsidTr="00E659FD">
        <w:trPr>
          <w:trHeight w:val="380"/>
        </w:trPr>
        <w:tc>
          <w:tcPr>
            <w:tcW w:w="3688" w:type="dxa"/>
            <w:shd w:val="clear" w:color="auto" w:fill="auto"/>
            <w:vAlign w:val="center"/>
            <w:hideMark/>
          </w:tcPr>
          <w:p w14:paraId="201DC822" w14:textId="77777777" w:rsidR="00E659FD" w:rsidRPr="00974DD3" w:rsidRDefault="00000000" w:rsidP="00E659FD">
            <w:pPr>
              <w:pStyle w:val="TableTextLarge"/>
            </w:pPr>
            <w:sdt>
              <w:sdtPr>
                <w:id w:val="-416251487"/>
                <w:placeholder>
                  <w:docPart w:val="EE45CF7156BF4F64B6ED1BF4000820BE"/>
                </w:placeholder>
                <w:temporary/>
                <w:showingPlcHdr/>
                <w15:appearance w15:val="hidden"/>
              </w:sdtPr>
              <w:sdtContent>
                <w:r w:rsidR="00E659FD" w:rsidRPr="00974DD3">
                  <w:t>Cash-On-Hand (Working Capital)</w:t>
                </w:r>
              </w:sdtContent>
            </w:sdt>
          </w:p>
        </w:tc>
        <w:tc>
          <w:tcPr>
            <w:tcW w:w="1532" w:type="dxa"/>
            <w:shd w:val="clear" w:color="auto" w:fill="auto"/>
            <w:noWrap/>
            <w:vAlign w:val="center"/>
            <w:hideMark/>
          </w:tcPr>
          <w:p w14:paraId="31938549" w14:textId="77777777" w:rsidR="00E659FD" w:rsidRPr="00443212" w:rsidRDefault="00E659FD" w:rsidP="00E659FD">
            <w:pPr>
              <w:spacing w:before="20" w:after="0" w:line="18" w:lineRule="atLeast"/>
              <w:jc w:val="center"/>
              <w:rPr>
                <w:color w:val="2F2F2F"/>
                <w:sz w:val="20"/>
                <w:szCs w:val="20"/>
              </w:rPr>
            </w:pPr>
          </w:p>
        </w:tc>
        <w:tc>
          <w:tcPr>
            <w:tcW w:w="1663" w:type="dxa"/>
            <w:shd w:val="clear" w:color="auto" w:fill="auto"/>
            <w:noWrap/>
            <w:vAlign w:val="center"/>
            <w:hideMark/>
          </w:tcPr>
          <w:p w14:paraId="036D1F8F" w14:textId="77777777" w:rsidR="00E659FD" w:rsidRPr="00443212" w:rsidRDefault="00E659FD" w:rsidP="00E659FD">
            <w:pPr>
              <w:spacing w:before="20" w:after="0" w:line="18" w:lineRule="atLeast"/>
              <w:jc w:val="center"/>
              <w:rPr>
                <w:color w:val="2F2F2F"/>
                <w:sz w:val="20"/>
                <w:szCs w:val="20"/>
              </w:rPr>
            </w:pPr>
          </w:p>
        </w:tc>
        <w:tc>
          <w:tcPr>
            <w:tcW w:w="1665" w:type="dxa"/>
            <w:shd w:val="clear" w:color="auto" w:fill="auto"/>
            <w:noWrap/>
            <w:vAlign w:val="center"/>
            <w:hideMark/>
          </w:tcPr>
          <w:p w14:paraId="0C6062DB" w14:textId="77777777" w:rsidR="00E659FD" w:rsidRPr="00443212" w:rsidRDefault="00E659FD" w:rsidP="00E659FD">
            <w:pPr>
              <w:spacing w:before="20" w:after="0" w:line="18" w:lineRule="atLeast"/>
              <w:jc w:val="center"/>
              <w:rPr>
                <w:color w:val="2F2F2F"/>
                <w:sz w:val="20"/>
                <w:szCs w:val="20"/>
              </w:rPr>
            </w:pPr>
          </w:p>
        </w:tc>
        <w:tc>
          <w:tcPr>
            <w:tcW w:w="1532" w:type="dxa"/>
            <w:shd w:val="clear" w:color="auto" w:fill="auto"/>
            <w:noWrap/>
          </w:tcPr>
          <w:p w14:paraId="68BD1DFC" w14:textId="2785AE11" w:rsidR="00E659FD" w:rsidRPr="00443212" w:rsidRDefault="00E659FD" w:rsidP="00E659FD">
            <w:pPr>
              <w:spacing w:before="20" w:after="0" w:line="18" w:lineRule="atLeast"/>
              <w:jc w:val="center"/>
              <w:rPr>
                <w:color w:val="2F2F2F"/>
                <w:sz w:val="20"/>
                <w:szCs w:val="20"/>
              </w:rPr>
            </w:pPr>
          </w:p>
        </w:tc>
      </w:tr>
      <w:tr w:rsidR="00E659FD" w:rsidRPr="00443212" w14:paraId="1D8B1585" w14:textId="77777777" w:rsidTr="00E659FD">
        <w:trPr>
          <w:trHeight w:val="380"/>
        </w:trPr>
        <w:tc>
          <w:tcPr>
            <w:tcW w:w="3688" w:type="dxa"/>
            <w:shd w:val="clear" w:color="auto" w:fill="F2F2F2" w:themeFill="background1" w:themeFillShade="F2"/>
            <w:vAlign w:val="center"/>
            <w:hideMark/>
          </w:tcPr>
          <w:p w14:paraId="7F18C578" w14:textId="77777777" w:rsidR="00E659FD" w:rsidRPr="00974DD3" w:rsidRDefault="00000000" w:rsidP="00E659FD">
            <w:pPr>
              <w:pStyle w:val="TableTextLarge"/>
            </w:pPr>
            <w:sdt>
              <w:sdtPr>
                <w:id w:val="1335963963"/>
                <w:placeholder>
                  <w:docPart w:val="B254921729B9434EB079BC6690458D49"/>
                </w:placeholder>
                <w:temporary/>
                <w:showingPlcHdr/>
                <w15:appearance w15:val="hidden"/>
              </w:sdtPr>
              <w:sdtContent>
                <w:r w:rsidR="00E659FD" w:rsidRPr="00974DD3">
                  <w:t>Miscellaneous</w:t>
                </w:r>
              </w:sdtContent>
            </w:sdt>
          </w:p>
        </w:tc>
        <w:tc>
          <w:tcPr>
            <w:tcW w:w="1532" w:type="dxa"/>
            <w:shd w:val="clear" w:color="auto" w:fill="F2F2F2" w:themeFill="background1" w:themeFillShade="F2"/>
            <w:noWrap/>
            <w:vAlign w:val="center"/>
            <w:hideMark/>
          </w:tcPr>
          <w:p w14:paraId="745C7BEF" w14:textId="77777777" w:rsidR="00E659FD" w:rsidRPr="00443212" w:rsidRDefault="00E659FD" w:rsidP="00E659FD">
            <w:pPr>
              <w:spacing w:before="20" w:after="0" w:line="18" w:lineRule="atLeast"/>
              <w:jc w:val="center"/>
              <w:rPr>
                <w:color w:val="2F2F2F"/>
                <w:sz w:val="20"/>
                <w:szCs w:val="20"/>
              </w:rPr>
            </w:pPr>
          </w:p>
        </w:tc>
        <w:tc>
          <w:tcPr>
            <w:tcW w:w="1663" w:type="dxa"/>
            <w:shd w:val="clear" w:color="auto" w:fill="F2F2F2" w:themeFill="background1" w:themeFillShade="F2"/>
            <w:noWrap/>
            <w:vAlign w:val="center"/>
            <w:hideMark/>
          </w:tcPr>
          <w:p w14:paraId="1B0B7D08" w14:textId="77777777" w:rsidR="00E659FD" w:rsidRPr="00443212" w:rsidRDefault="00E659FD" w:rsidP="00E659FD">
            <w:pPr>
              <w:spacing w:before="20" w:after="0" w:line="18" w:lineRule="atLeast"/>
              <w:jc w:val="center"/>
              <w:rPr>
                <w:color w:val="2F2F2F"/>
                <w:sz w:val="20"/>
                <w:szCs w:val="20"/>
              </w:rPr>
            </w:pPr>
          </w:p>
        </w:tc>
        <w:tc>
          <w:tcPr>
            <w:tcW w:w="1665" w:type="dxa"/>
            <w:shd w:val="clear" w:color="auto" w:fill="F2F2F2" w:themeFill="background1" w:themeFillShade="F2"/>
            <w:noWrap/>
            <w:vAlign w:val="center"/>
            <w:hideMark/>
          </w:tcPr>
          <w:p w14:paraId="22C86377" w14:textId="77777777" w:rsidR="00E659FD" w:rsidRPr="00443212" w:rsidRDefault="00E659FD" w:rsidP="00E659FD">
            <w:pPr>
              <w:spacing w:before="20" w:after="0" w:line="18" w:lineRule="atLeast"/>
              <w:jc w:val="center"/>
              <w:rPr>
                <w:color w:val="2F2F2F"/>
                <w:sz w:val="20"/>
                <w:szCs w:val="20"/>
              </w:rPr>
            </w:pPr>
          </w:p>
        </w:tc>
        <w:tc>
          <w:tcPr>
            <w:tcW w:w="1532" w:type="dxa"/>
            <w:shd w:val="clear" w:color="auto" w:fill="F2F2F2" w:themeFill="background1" w:themeFillShade="F2"/>
            <w:noWrap/>
          </w:tcPr>
          <w:p w14:paraId="7C9C919C" w14:textId="4E737FB1" w:rsidR="00E659FD" w:rsidRPr="00443212" w:rsidRDefault="00E659FD" w:rsidP="00E659FD">
            <w:pPr>
              <w:spacing w:before="20" w:after="0" w:line="18" w:lineRule="atLeast"/>
              <w:jc w:val="center"/>
              <w:rPr>
                <w:color w:val="2F2F2F"/>
                <w:sz w:val="20"/>
                <w:szCs w:val="20"/>
              </w:rPr>
            </w:pPr>
          </w:p>
        </w:tc>
      </w:tr>
      <w:tr w:rsidR="00F77933" w:rsidRPr="00974DD3" w14:paraId="11B835C9" w14:textId="77777777" w:rsidTr="00E659FD">
        <w:trPr>
          <w:trHeight w:val="380"/>
        </w:trPr>
        <w:tc>
          <w:tcPr>
            <w:tcW w:w="3688" w:type="dxa"/>
            <w:shd w:val="clear" w:color="auto" w:fill="F0CDA1" w:themeFill="accent1"/>
            <w:vAlign w:val="center"/>
            <w:hideMark/>
          </w:tcPr>
          <w:p w14:paraId="7BC54EED" w14:textId="77777777" w:rsidR="00F77933" w:rsidRPr="00974DD3" w:rsidRDefault="00000000" w:rsidP="00974DD3">
            <w:pPr>
              <w:pStyle w:val="TableTextLarge"/>
              <w:rPr>
                <w:rStyle w:val="Bold"/>
              </w:rPr>
            </w:pPr>
            <w:sdt>
              <w:sdtPr>
                <w:rPr>
                  <w:rStyle w:val="Bold"/>
                </w:rPr>
                <w:id w:val="1277833714"/>
                <w:placeholder>
                  <w:docPart w:val="BEC0D8C4A37A44B5B9EE96296CE99F45"/>
                </w:placeholder>
                <w:temporary/>
                <w:showingPlcHdr/>
                <w15:appearance w15:val="hidden"/>
              </w:sdtPr>
              <w:sdtContent>
                <w:r w:rsidR="00F77933" w:rsidRPr="00974DD3">
                  <w:rPr>
                    <w:rStyle w:val="Bold"/>
                  </w:rPr>
                  <w:t>ESTIMATED START-UP BUDGET</w:t>
                </w:r>
              </w:sdtContent>
            </w:sdt>
          </w:p>
        </w:tc>
        <w:tc>
          <w:tcPr>
            <w:tcW w:w="1532" w:type="dxa"/>
            <w:shd w:val="clear" w:color="auto" w:fill="F0CDA1" w:themeFill="accent1"/>
            <w:noWrap/>
            <w:vAlign w:val="center"/>
            <w:hideMark/>
          </w:tcPr>
          <w:p w14:paraId="5B71E277" w14:textId="77777777" w:rsidR="00F77933" w:rsidRPr="00974DD3" w:rsidRDefault="00F77933" w:rsidP="00974DD3">
            <w:pPr>
              <w:pStyle w:val="TableTextLarge"/>
              <w:rPr>
                <w:rStyle w:val="Bold"/>
              </w:rPr>
            </w:pPr>
          </w:p>
        </w:tc>
        <w:tc>
          <w:tcPr>
            <w:tcW w:w="1663" w:type="dxa"/>
            <w:shd w:val="clear" w:color="auto" w:fill="F0CDA1" w:themeFill="accent1"/>
            <w:noWrap/>
            <w:vAlign w:val="center"/>
            <w:hideMark/>
          </w:tcPr>
          <w:p w14:paraId="3B09DF8C" w14:textId="77777777" w:rsidR="00F77933" w:rsidRPr="00974DD3" w:rsidRDefault="00F77933" w:rsidP="00974DD3">
            <w:pPr>
              <w:pStyle w:val="TableTextLarge"/>
              <w:rPr>
                <w:rStyle w:val="Bold"/>
              </w:rPr>
            </w:pPr>
          </w:p>
        </w:tc>
        <w:tc>
          <w:tcPr>
            <w:tcW w:w="1665" w:type="dxa"/>
            <w:shd w:val="clear" w:color="auto" w:fill="F0CDA1" w:themeFill="accent1"/>
            <w:noWrap/>
            <w:vAlign w:val="center"/>
            <w:hideMark/>
          </w:tcPr>
          <w:p w14:paraId="04D1E26B" w14:textId="77777777" w:rsidR="00F77933" w:rsidRPr="00974DD3" w:rsidRDefault="00F77933" w:rsidP="00974DD3">
            <w:pPr>
              <w:pStyle w:val="TableTextLarge"/>
              <w:rPr>
                <w:rStyle w:val="Bold"/>
              </w:rPr>
            </w:pPr>
          </w:p>
        </w:tc>
        <w:tc>
          <w:tcPr>
            <w:tcW w:w="1532" w:type="dxa"/>
            <w:shd w:val="clear" w:color="auto" w:fill="F0CDA1" w:themeFill="accent1"/>
            <w:noWrap/>
            <w:vAlign w:val="center"/>
          </w:tcPr>
          <w:p w14:paraId="02E7CD36" w14:textId="3FF68803" w:rsidR="00F77933" w:rsidRPr="00974DD3" w:rsidRDefault="00F77933" w:rsidP="00974DD3">
            <w:pPr>
              <w:pStyle w:val="TableTextLarge"/>
              <w:rPr>
                <w:rStyle w:val="Bold"/>
              </w:rPr>
            </w:pPr>
          </w:p>
        </w:tc>
      </w:tr>
    </w:tbl>
    <w:p w14:paraId="62F41718" w14:textId="77777777" w:rsidR="00E552C8" w:rsidRDefault="00E552C8" w:rsidP="00B37B3B"/>
    <w:p w14:paraId="4926D19B" w14:textId="77777777" w:rsidR="00B37B3B" w:rsidRDefault="00B37B3B" w:rsidP="00B37B3B">
      <w:pPr>
        <w:sectPr w:rsidR="00B37B3B" w:rsidSect="00BC4C9E">
          <w:footerReference w:type="default" r:id="rId19"/>
          <w:pgSz w:w="12240" w:h="15840" w:code="1"/>
          <w:pgMar w:top="2016" w:right="1080" w:bottom="720" w:left="1080" w:header="648" w:footer="432" w:gutter="0"/>
          <w:cols w:space="708"/>
          <w:docGrid w:linePitch="360"/>
        </w:sectPr>
      </w:pPr>
    </w:p>
    <w:bookmarkStart w:id="18" w:name="_Toc10679488" w:displacedByCustomXml="next"/>
    <w:bookmarkStart w:id="19" w:name="_Toc800538" w:displacedByCustomXml="next"/>
    <w:sdt>
      <w:sdtPr>
        <w:rPr>
          <w:b w:val="0"/>
          <w:bCs/>
        </w:rPr>
        <w:id w:val="48506192"/>
        <w:placeholder>
          <w:docPart w:val="386641F99D3544F59F18B9F6D7A83998"/>
        </w:placeholder>
        <w:temporary/>
        <w:showingPlcHdr/>
        <w15:appearance w15:val="hidden"/>
      </w:sdtPr>
      <w:sdtEndPr>
        <w:rPr>
          <w:b/>
          <w:bCs w:val="0"/>
        </w:rPr>
      </w:sdtEndPr>
      <w:sdtContent>
        <w:p w14:paraId="7143F1A3" w14:textId="77777777" w:rsidR="00B37B3B" w:rsidRDefault="00347AF5" w:rsidP="00347AF5">
          <w:pPr>
            <w:pStyle w:val="Heading2"/>
          </w:pPr>
          <w:r w:rsidRPr="003F13B0">
            <w:t>Instructions for Getting Started with Estimated Start-Up Costs</w:t>
          </w:r>
        </w:p>
      </w:sdtContent>
    </w:sdt>
    <w:bookmarkEnd w:id="18" w:displacedByCustomXml="prev"/>
    <w:bookmarkEnd w:id="19" w:displacedByCustomXml="prev"/>
    <w:sdt>
      <w:sdtPr>
        <w:id w:val="1030765214"/>
        <w:placeholder>
          <w:docPart w:val="E34221FA32D740CEB2BD02E96738D637"/>
        </w:placeholder>
        <w:temporary/>
        <w:showingPlcHdr/>
        <w15:appearance w15:val="hidden"/>
      </w:sdtPr>
      <w:sdtContent>
        <w:p w14:paraId="5699DB3F" w14:textId="77777777" w:rsidR="00B37B3B" w:rsidRDefault="00A41799" w:rsidP="00B37B3B">
          <w:r w:rsidRPr="00A41799">
            <w:t>Determining a business' startup costs is critical to ensure enough cash is available to begin business operations within the budgeted time frame as well as within the cost budget. Startup costs typically fall within two categories: monthly costs and one-time costs.  Monthly costs cover costs that occur each month during the startup period, and one-time costs are costs that will be incurred once during the startup period.</w:t>
          </w:r>
        </w:p>
      </w:sdtContent>
    </w:sdt>
    <w:sdt>
      <w:sdtPr>
        <w:rPr>
          <w:rStyle w:val="Bold"/>
        </w:rPr>
        <w:id w:val="1017121647"/>
        <w:placeholder>
          <w:docPart w:val="D81F047121094FC9AB31F156E6352E51"/>
        </w:placeholder>
        <w:temporary/>
        <w:showingPlcHdr/>
        <w15:appearance w15:val="hidden"/>
      </w:sdtPr>
      <w:sdtContent>
        <w:p w14:paraId="677CE26A" w14:textId="77777777" w:rsidR="00B37B3B" w:rsidRPr="00B37B3B" w:rsidRDefault="00B37B3B" w:rsidP="00B37B3B">
          <w:pPr>
            <w:rPr>
              <w:rStyle w:val="Bold"/>
            </w:rPr>
          </w:pPr>
          <w:r w:rsidRPr="00B37B3B">
            <w:rPr>
              <w:rStyle w:val="Bold"/>
            </w:rPr>
            <w:t>Steps for preparation:</w:t>
          </w:r>
        </w:p>
      </w:sdtContent>
    </w:sdt>
    <w:p w14:paraId="3D06F73E" w14:textId="77777777" w:rsidR="00E53724" w:rsidRDefault="00000000" w:rsidP="00E53724">
      <w:pPr>
        <w:pStyle w:val="ListBullet"/>
      </w:pPr>
      <w:sdt>
        <w:sdtPr>
          <w:rPr>
            <w:rStyle w:val="Bold"/>
          </w:rPr>
          <w:id w:val="1090817728"/>
          <w:placeholder>
            <w:docPart w:val="7CCBD95BAE7848C891B0B25486BCA190"/>
          </w:placeholder>
          <w:temporary/>
          <w:showingPlcHdr/>
          <w15:appearance w15:val="hidden"/>
        </w:sdtPr>
        <w:sdtContent>
          <w:r w:rsidR="00B37B3B" w:rsidRPr="00B37B3B">
            <w:rPr>
              <w:rStyle w:val="Bold"/>
            </w:rPr>
            <w:t>Step 1:</w:t>
          </w:r>
        </w:sdtContent>
      </w:sdt>
      <w:r w:rsidR="00E53724">
        <w:t xml:space="preserve"> </w:t>
      </w:r>
      <w:sdt>
        <w:sdtPr>
          <w:id w:val="-1237317846"/>
          <w:placeholder>
            <w:docPart w:val="4A225370C0D54046BBD32E408740C0C4"/>
          </w:placeholder>
          <w:temporary/>
          <w:showingPlcHdr/>
          <w15:appearance w15:val="hidden"/>
        </w:sdtPr>
        <w:sdtContent>
          <w:r w:rsidR="00A41799" w:rsidRPr="00A41799">
            <w:t>Enter the company name and the date this estimate is being prepared.</w:t>
          </w:r>
        </w:sdtContent>
      </w:sdt>
    </w:p>
    <w:p w14:paraId="4F47CD3B" w14:textId="6FCCA557" w:rsidR="00026EAE" w:rsidRDefault="00000000" w:rsidP="00026EAE">
      <w:pPr>
        <w:pStyle w:val="ListBullet"/>
      </w:pPr>
      <w:sdt>
        <w:sdtPr>
          <w:rPr>
            <w:rStyle w:val="Bold"/>
          </w:rPr>
          <w:id w:val="-1733767156"/>
          <w:placeholder>
            <w:docPart w:val="7F83CAC9DAF641E9804B7B4C706AC399"/>
          </w:placeholder>
          <w:temporary/>
          <w:showingPlcHdr/>
          <w15:appearance w15:val="hidden"/>
        </w:sdtPr>
        <w:sdtContent>
          <w:r w:rsidR="00B37B3B" w:rsidRPr="00B37B3B">
            <w:rPr>
              <w:rStyle w:val="Bold"/>
            </w:rPr>
            <w:t>Step 2:</w:t>
          </w:r>
        </w:sdtContent>
      </w:sdt>
      <w:r w:rsidR="00026EAE">
        <w:t xml:space="preserve"> </w:t>
      </w:r>
      <w:sdt>
        <w:sdtPr>
          <w:id w:val="-779647325"/>
          <w:placeholder>
            <w:docPart w:val="40CF3177C83D46F888D1441E29015D7A"/>
          </w:placeholder>
          <w:temporary/>
          <w:showingPlcHdr/>
          <w15:appearance w15:val="hidden"/>
        </w:sdtPr>
        <w:sdtContent>
          <w:r w:rsidR="00A41799" w:rsidRPr="00A41799">
            <w:t xml:space="preserve">Enter the number of months and the monthly cost for each cost item that is recurring. For one-time costs only, skip the monthly costs. If there are cost items that have both recurring and one-time amounts, enter those as well. </w:t>
          </w:r>
        </w:sdtContent>
      </w:sdt>
    </w:p>
    <w:p w14:paraId="109923C2" w14:textId="77777777" w:rsidR="00026EAE" w:rsidRDefault="00000000" w:rsidP="00026EAE">
      <w:pPr>
        <w:pStyle w:val="ListBullet"/>
      </w:pPr>
      <w:sdt>
        <w:sdtPr>
          <w:rPr>
            <w:rStyle w:val="Bold"/>
          </w:rPr>
          <w:id w:val="-1765599190"/>
          <w:placeholder>
            <w:docPart w:val="A4E88FC9CB2542818727E272A343D81C"/>
          </w:placeholder>
          <w:temporary/>
          <w:showingPlcHdr/>
          <w15:appearance w15:val="hidden"/>
        </w:sdtPr>
        <w:sdtContent>
          <w:r w:rsidR="00B37B3B" w:rsidRPr="00B37B3B">
            <w:rPr>
              <w:rStyle w:val="Bold"/>
            </w:rPr>
            <w:t>Step 3:</w:t>
          </w:r>
        </w:sdtContent>
      </w:sdt>
      <w:r w:rsidR="00026EAE">
        <w:t xml:space="preserve"> </w:t>
      </w:r>
      <w:sdt>
        <w:sdtPr>
          <w:id w:val="1420910926"/>
          <w:placeholder>
            <w:docPart w:val="C4A121CCE0E54A45A7E345626E20B7AA"/>
          </w:placeholder>
          <w:temporary/>
          <w:showingPlcHdr/>
          <w15:appearance w15:val="hidden"/>
        </w:sdtPr>
        <w:sdtContent>
          <w:r w:rsidR="00A41799" w:rsidRPr="00A41799">
            <w:t>Once all of the costs are entered, review the individual items and total amount to see where the budget can be fine-tuned or move something out into the future when more revenue is coming in.</w:t>
          </w:r>
        </w:sdtContent>
      </w:sdt>
    </w:p>
    <w:p w14:paraId="5DFD7C5A" w14:textId="77777777" w:rsidR="008F704C" w:rsidRDefault="008F704C" w:rsidP="008F704C">
      <w:pPr>
        <w:pStyle w:val="ListBullet"/>
        <w:numPr>
          <w:ilvl w:val="0"/>
          <w:numId w:val="0"/>
        </w:numPr>
        <w:ind w:left="340" w:hanging="340"/>
      </w:pPr>
    </w:p>
    <w:p w14:paraId="60986F58" w14:textId="77777777" w:rsidR="008F704C" w:rsidRDefault="008F704C" w:rsidP="008F704C">
      <w:pPr>
        <w:pStyle w:val="ListBullet"/>
        <w:numPr>
          <w:ilvl w:val="0"/>
          <w:numId w:val="0"/>
        </w:numPr>
        <w:ind w:left="340" w:hanging="340"/>
        <w:sectPr w:rsidR="008F704C" w:rsidSect="00BC4C9E">
          <w:pgSz w:w="12240" w:h="15840" w:code="1"/>
          <w:pgMar w:top="2016" w:right="1080" w:bottom="720" w:left="1080" w:header="648" w:footer="432" w:gutter="0"/>
          <w:cols w:space="708"/>
          <w:docGrid w:linePitch="360"/>
        </w:sectPr>
      </w:pPr>
    </w:p>
    <w:tbl>
      <w:tblPr>
        <w:tblW w:w="13708" w:type="dxa"/>
        <w:tblLayout w:type="fixed"/>
        <w:tblLook w:val="04A0" w:firstRow="1" w:lastRow="0" w:firstColumn="1" w:lastColumn="0" w:noHBand="0" w:noVBand="1"/>
      </w:tblPr>
      <w:tblGrid>
        <w:gridCol w:w="3014"/>
        <w:gridCol w:w="822"/>
        <w:gridCol w:w="823"/>
        <w:gridCol w:w="822"/>
        <w:gridCol w:w="823"/>
        <w:gridCol w:w="823"/>
        <w:gridCol w:w="822"/>
        <w:gridCol w:w="65"/>
        <w:gridCol w:w="758"/>
        <w:gridCol w:w="822"/>
        <w:gridCol w:w="823"/>
        <w:gridCol w:w="823"/>
        <w:gridCol w:w="822"/>
        <w:gridCol w:w="823"/>
        <w:gridCol w:w="823"/>
      </w:tblGrid>
      <w:tr w:rsidR="00E552C8" w:rsidRPr="00C3246A" w14:paraId="0878CABF" w14:textId="77777777" w:rsidTr="00435096">
        <w:trPr>
          <w:trHeight w:val="300"/>
        </w:trPr>
        <w:tc>
          <w:tcPr>
            <w:tcW w:w="13708" w:type="dxa"/>
            <w:gridSpan w:val="15"/>
            <w:shd w:val="clear" w:color="auto" w:fill="107082" w:themeFill="accent2"/>
            <w:noWrap/>
            <w:vAlign w:val="center"/>
            <w:hideMark/>
          </w:tcPr>
          <w:p w14:paraId="52F47D53" w14:textId="77777777" w:rsidR="00E552C8" w:rsidRPr="00C3246A" w:rsidRDefault="00000000" w:rsidP="00974DD3">
            <w:pPr>
              <w:pStyle w:val="TableHeadings"/>
            </w:pPr>
            <w:sdt>
              <w:sdtPr>
                <w:id w:val="2045242919"/>
                <w:placeholder>
                  <w:docPart w:val="CDF056630C1E47948780A4DBA4800A76"/>
                </w:placeholder>
                <w:temporary/>
                <w:showingPlcHdr/>
                <w15:appearance w15:val="hidden"/>
              </w:sdtPr>
              <w:sdtContent>
                <w:r w:rsidR="00F77933" w:rsidRPr="00F77933">
                  <w:t>START-UP COSTS</w:t>
                </w:r>
              </w:sdtContent>
            </w:sdt>
          </w:p>
        </w:tc>
      </w:tr>
      <w:tr w:rsidR="00E552C8" w:rsidRPr="00C3246A" w14:paraId="51387AD6" w14:textId="77777777" w:rsidTr="00974DD3">
        <w:trPr>
          <w:trHeight w:val="300"/>
        </w:trPr>
        <w:sdt>
          <w:sdtPr>
            <w:id w:val="1125041083"/>
            <w:placeholder>
              <w:docPart w:val="D96287E3A08B42008EE9E3A7D41B37C2"/>
            </w:placeholder>
            <w:temporary/>
            <w:showingPlcHdr/>
            <w15:appearance w15:val="hidden"/>
          </w:sdtPr>
          <w:sdtContent>
            <w:tc>
              <w:tcPr>
                <w:tcW w:w="8014" w:type="dxa"/>
                <w:gridSpan w:val="8"/>
                <w:shd w:val="clear" w:color="auto" w:fill="auto"/>
                <w:noWrap/>
                <w:vAlign w:val="center"/>
              </w:tcPr>
              <w:p w14:paraId="1D06C2F4" w14:textId="77777777" w:rsidR="00E552C8" w:rsidRPr="00C3246A" w:rsidRDefault="00DE16D8" w:rsidP="00974DD3">
                <w:pPr>
                  <w:pStyle w:val="TableTextLarge"/>
                </w:pPr>
                <w:r>
                  <w:t>Office</w:t>
                </w:r>
                <w:r w:rsidR="00F77933" w:rsidRPr="00F77933">
                  <w:t>-Based Agency</w:t>
                </w:r>
              </w:p>
            </w:tc>
          </w:sdtContent>
        </w:sdt>
        <w:tc>
          <w:tcPr>
            <w:tcW w:w="5694" w:type="dxa"/>
            <w:gridSpan w:val="7"/>
            <w:shd w:val="clear" w:color="auto" w:fill="auto"/>
            <w:vAlign w:val="center"/>
          </w:tcPr>
          <w:p w14:paraId="2771BBA5" w14:textId="77777777" w:rsidR="00E552C8" w:rsidRPr="00C3246A" w:rsidRDefault="00000000" w:rsidP="00974DD3">
            <w:pPr>
              <w:pStyle w:val="TableTextLarge"/>
              <w:jc w:val="right"/>
            </w:pPr>
            <w:sdt>
              <w:sdtPr>
                <w:id w:val="-186056480"/>
                <w:placeholder>
                  <w:docPart w:val="72C83986AED040A7AF2095276BA08A72"/>
                </w:placeholder>
                <w:temporary/>
                <w:showingPlcHdr/>
                <w15:appearance w15:val="hidden"/>
              </w:sdtPr>
              <w:sdtContent>
                <w:r w:rsidR="00F77933" w:rsidRPr="00F77933">
                  <w:t>Date</w:t>
                </w:r>
              </w:sdtContent>
            </w:sdt>
          </w:p>
        </w:tc>
      </w:tr>
      <w:tr w:rsidR="00F77933" w:rsidRPr="00974DD3" w14:paraId="0E390DDC" w14:textId="77777777" w:rsidTr="00435096">
        <w:trPr>
          <w:trHeight w:val="300"/>
        </w:trPr>
        <w:tc>
          <w:tcPr>
            <w:tcW w:w="3014" w:type="dxa"/>
            <w:shd w:val="clear" w:color="auto" w:fill="F0CDA1" w:themeFill="accent1"/>
            <w:vAlign w:val="center"/>
            <w:hideMark/>
          </w:tcPr>
          <w:p w14:paraId="7ECD5208" w14:textId="77777777" w:rsidR="00F77933" w:rsidRPr="00974DD3" w:rsidRDefault="00000000" w:rsidP="00974DD3">
            <w:pPr>
              <w:pStyle w:val="TableTextLarge"/>
              <w:rPr>
                <w:rStyle w:val="Bold"/>
              </w:rPr>
            </w:pPr>
            <w:sdt>
              <w:sdtPr>
                <w:rPr>
                  <w:rStyle w:val="Bold"/>
                </w:rPr>
                <w:id w:val="-416865961"/>
                <w:placeholder>
                  <w:docPart w:val="39DA7F15E1D64ADDBA222F8F4799D662"/>
                </w:placeholder>
                <w:temporary/>
                <w:showingPlcHdr/>
                <w15:appearance w15:val="hidden"/>
              </w:sdtPr>
              <w:sdtContent>
                <w:r w:rsidR="00F77933" w:rsidRPr="00974DD3">
                  <w:rPr>
                    <w:rStyle w:val="Bold"/>
                  </w:rPr>
                  <w:t>REVENUE</w:t>
                </w:r>
              </w:sdtContent>
            </w:sdt>
          </w:p>
        </w:tc>
        <w:tc>
          <w:tcPr>
            <w:tcW w:w="822" w:type="dxa"/>
            <w:shd w:val="clear" w:color="auto" w:fill="F0CDA1" w:themeFill="accent1"/>
            <w:vAlign w:val="center"/>
            <w:hideMark/>
          </w:tcPr>
          <w:p w14:paraId="25D10B7F" w14:textId="77777777" w:rsidR="00F77933" w:rsidRPr="00974DD3" w:rsidRDefault="00000000" w:rsidP="00974DD3">
            <w:pPr>
              <w:pStyle w:val="TableTextLarge"/>
              <w:rPr>
                <w:rStyle w:val="Bold"/>
              </w:rPr>
            </w:pPr>
            <w:sdt>
              <w:sdtPr>
                <w:rPr>
                  <w:rStyle w:val="Bold"/>
                </w:rPr>
                <w:id w:val="-998733427"/>
                <w:placeholder>
                  <w:docPart w:val="727D7C4FCE73413D8697D8575B1AC453"/>
                </w:placeholder>
                <w:temporary/>
                <w:showingPlcHdr/>
                <w15:appearance w15:val="hidden"/>
              </w:sdtPr>
              <w:sdtContent>
                <w:r w:rsidR="00F77933" w:rsidRPr="00974DD3">
                  <w:rPr>
                    <w:rStyle w:val="Bold"/>
                  </w:rPr>
                  <w:t>JAN</w:t>
                </w:r>
              </w:sdtContent>
            </w:sdt>
          </w:p>
        </w:tc>
        <w:tc>
          <w:tcPr>
            <w:tcW w:w="823" w:type="dxa"/>
            <w:shd w:val="clear" w:color="auto" w:fill="F0CDA1" w:themeFill="accent1"/>
            <w:vAlign w:val="center"/>
            <w:hideMark/>
          </w:tcPr>
          <w:p w14:paraId="5FB2D416" w14:textId="77777777" w:rsidR="00F77933" w:rsidRPr="00974DD3" w:rsidRDefault="00000000" w:rsidP="00974DD3">
            <w:pPr>
              <w:pStyle w:val="TableTextLarge"/>
              <w:rPr>
                <w:rStyle w:val="Bold"/>
              </w:rPr>
            </w:pPr>
            <w:sdt>
              <w:sdtPr>
                <w:rPr>
                  <w:rStyle w:val="Bold"/>
                </w:rPr>
                <w:id w:val="-1627300637"/>
                <w:placeholder>
                  <w:docPart w:val="16288952C2544521A3EF05C0CA18756E"/>
                </w:placeholder>
                <w:temporary/>
                <w:showingPlcHdr/>
                <w15:appearance w15:val="hidden"/>
              </w:sdtPr>
              <w:sdtContent>
                <w:r w:rsidR="00F77933" w:rsidRPr="00974DD3">
                  <w:rPr>
                    <w:rStyle w:val="Bold"/>
                  </w:rPr>
                  <w:t>FEB</w:t>
                </w:r>
              </w:sdtContent>
            </w:sdt>
          </w:p>
        </w:tc>
        <w:tc>
          <w:tcPr>
            <w:tcW w:w="822" w:type="dxa"/>
            <w:shd w:val="clear" w:color="auto" w:fill="F0CDA1" w:themeFill="accent1"/>
            <w:vAlign w:val="center"/>
            <w:hideMark/>
          </w:tcPr>
          <w:p w14:paraId="6A7F3EBC" w14:textId="77777777" w:rsidR="00F77933" w:rsidRPr="00974DD3" w:rsidRDefault="00000000" w:rsidP="00974DD3">
            <w:pPr>
              <w:pStyle w:val="TableTextLarge"/>
              <w:rPr>
                <w:rStyle w:val="Bold"/>
              </w:rPr>
            </w:pPr>
            <w:sdt>
              <w:sdtPr>
                <w:rPr>
                  <w:rStyle w:val="Bold"/>
                </w:rPr>
                <w:id w:val="-2109723082"/>
                <w:placeholder>
                  <w:docPart w:val="A433CDD271F14DD4847E8E7DA74689C8"/>
                </w:placeholder>
                <w:temporary/>
                <w:showingPlcHdr/>
                <w15:appearance w15:val="hidden"/>
              </w:sdtPr>
              <w:sdtContent>
                <w:r w:rsidR="00F77933" w:rsidRPr="00974DD3">
                  <w:rPr>
                    <w:rStyle w:val="Bold"/>
                  </w:rPr>
                  <w:t>MAR</w:t>
                </w:r>
              </w:sdtContent>
            </w:sdt>
          </w:p>
        </w:tc>
        <w:tc>
          <w:tcPr>
            <w:tcW w:w="823" w:type="dxa"/>
            <w:shd w:val="clear" w:color="auto" w:fill="F0CDA1" w:themeFill="accent1"/>
            <w:vAlign w:val="center"/>
            <w:hideMark/>
          </w:tcPr>
          <w:p w14:paraId="2E969DF8" w14:textId="77777777" w:rsidR="00F77933" w:rsidRPr="00974DD3" w:rsidRDefault="00000000" w:rsidP="00974DD3">
            <w:pPr>
              <w:pStyle w:val="TableTextLarge"/>
              <w:rPr>
                <w:rStyle w:val="Bold"/>
              </w:rPr>
            </w:pPr>
            <w:sdt>
              <w:sdtPr>
                <w:rPr>
                  <w:rStyle w:val="Bold"/>
                </w:rPr>
                <w:id w:val="1820922621"/>
                <w:placeholder>
                  <w:docPart w:val="8EE77E6FAEE14430AEB8E309F8515F12"/>
                </w:placeholder>
                <w:temporary/>
                <w:showingPlcHdr/>
                <w15:appearance w15:val="hidden"/>
              </w:sdtPr>
              <w:sdtContent>
                <w:r w:rsidR="00F77933" w:rsidRPr="00974DD3">
                  <w:rPr>
                    <w:rStyle w:val="Bold"/>
                  </w:rPr>
                  <w:t>APR</w:t>
                </w:r>
              </w:sdtContent>
            </w:sdt>
          </w:p>
        </w:tc>
        <w:tc>
          <w:tcPr>
            <w:tcW w:w="823" w:type="dxa"/>
            <w:shd w:val="clear" w:color="auto" w:fill="F0CDA1" w:themeFill="accent1"/>
            <w:vAlign w:val="center"/>
            <w:hideMark/>
          </w:tcPr>
          <w:p w14:paraId="63370D9B" w14:textId="77777777" w:rsidR="00F77933" w:rsidRPr="00974DD3" w:rsidRDefault="00000000" w:rsidP="00974DD3">
            <w:pPr>
              <w:pStyle w:val="TableTextLarge"/>
              <w:rPr>
                <w:rStyle w:val="Bold"/>
              </w:rPr>
            </w:pPr>
            <w:sdt>
              <w:sdtPr>
                <w:rPr>
                  <w:rStyle w:val="Bold"/>
                </w:rPr>
                <w:id w:val="1951658538"/>
                <w:placeholder>
                  <w:docPart w:val="404F6927F9AC4C93AB6015F9BFD9B5F1"/>
                </w:placeholder>
                <w:temporary/>
                <w:showingPlcHdr/>
                <w15:appearance w15:val="hidden"/>
              </w:sdtPr>
              <w:sdtContent>
                <w:r w:rsidR="00F77933" w:rsidRPr="00974DD3">
                  <w:rPr>
                    <w:rStyle w:val="Bold"/>
                  </w:rPr>
                  <w:t>MAY</w:t>
                </w:r>
              </w:sdtContent>
            </w:sdt>
          </w:p>
        </w:tc>
        <w:tc>
          <w:tcPr>
            <w:tcW w:w="822" w:type="dxa"/>
            <w:shd w:val="clear" w:color="auto" w:fill="F0CDA1" w:themeFill="accent1"/>
            <w:vAlign w:val="center"/>
            <w:hideMark/>
          </w:tcPr>
          <w:p w14:paraId="5211DD55" w14:textId="77777777" w:rsidR="00F77933" w:rsidRPr="00974DD3" w:rsidRDefault="00000000" w:rsidP="00974DD3">
            <w:pPr>
              <w:pStyle w:val="TableTextLarge"/>
              <w:rPr>
                <w:rStyle w:val="Bold"/>
              </w:rPr>
            </w:pPr>
            <w:sdt>
              <w:sdtPr>
                <w:rPr>
                  <w:rStyle w:val="Bold"/>
                </w:rPr>
                <w:id w:val="-1981910020"/>
                <w:placeholder>
                  <w:docPart w:val="FEE21B9B605F47788177D25CCE225FCD"/>
                </w:placeholder>
                <w:temporary/>
                <w:showingPlcHdr/>
                <w15:appearance w15:val="hidden"/>
              </w:sdtPr>
              <w:sdtContent>
                <w:r w:rsidR="00F77933" w:rsidRPr="00974DD3">
                  <w:rPr>
                    <w:rStyle w:val="Bold"/>
                  </w:rPr>
                  <w:t>JUN</w:t>
                </w:r>
              </w:sdtContent>
            </w:sdt>
          </w:p>
        </w:tc>
        <w:tc>
          <w:tcPr>
            <w:tcW w:w="823" w:type="dxa"/>
            <w:gridSpan w:val="2"/>
            <w:shd w:val="clear" w:color="auto" w:fill="F0CDA1" w:themeFill="accent1"/>
            <w:vAlign w:val="center"/>
            <w:hideMark/>
          </w:tcPr>
          <w:p w14:paraId="1264E08C" w14:textId="77777777" w:rsidR="00F77933" w:rsidRPr="00974DD3" w:rsidRDefault="00000000" w:rsidP="00974DD3">
            <w:pPr>
              <w:pStyle w:val="TableTextLarge"/>
              <w:rPr>
                <w:rStyle w:val="Bold"/>
              </w:rPr>
            </w:pPr>
            <w:sdt>
              <w:sdtPr>
                <w:rPr>
                  <w:rStyle w:val="Bold"/>
                </w:rPr>
                <w:id w:val="1204296592"/>
                <w:placeholder>
                  <w:docPart w:val="110F3CC7E5AC43619AA04E10EB502B27"/>
                </w:placeholder>
                <w:temporary/>
                <w:showingPlcHdr/>
                <w15:appearance w15:val="hidden"/>
              </w:sdtPr>
              <w:sdtContent>
                <w:r w:rsidR="00F77933" w:rsidRPr="00974DD3">
                  <w:rPr>
                    <w:rStyle w:val="Bold"/>
                  </w:rPr>
                  <w:t>JUL</w:t>
                </w:r>
              </w:sdtContent>
            </w:sdt>
          </w:p>
        </w:tc>
        <w:tc>
          <w:tcPr>
            <w:tcW w:w="822" w:type="dxa"/>
            <w:shd w:val="clear" w:color="auto" w:fill="F0CDA1" w:themeFill="accent1"/>
            <w:vAlign w:val="center"/>
            <w:hideMark/>
          </w:tcPr>
          <w:p w14:paraId="43070618" w14:textId="77777777" w:rsidR="00F77933" w:rsidRPr="00974DD3" w:rsidRDefault="00000000" w:rsidP="00974DD3">
            <w:pPr>
              <w:pStyle w:val="TableTextLarge"/>
              <w:rPr>
                <w:rStyle w:val="Bold"/>
              </w:rPr>
            </w:pPr>
            <w:sdt>
              <w:sdtPr>
                <w:rPr>
                  <w:rStyle w:val="Bold"/>
                </w:rPr>
                <w:id w:val="1374039557"/>
                <w:placeholder>
                  <w:docPart w:val="087B2834283846EFAEA0BBB2CE29764A"/>
                </w:placeholder>
                <w:temporary/>
                <w:showingPlcHdr/>
                <w15:appearance w15:val="hidden"/>
              </w:sdtPr>
              <w:sdtContent>
                <w:r w:rsidR="00F77933" w:rsidRPr="00974DD3">
                  <w:rPr>
                    <w:rStyle w:val="Bold"/>
                  </w:rPr>
                  <w:t>AUG</w:t>
                </w:r>
              </w:sdtContent>
            </w:sdt>
          </w:p>
        </w:tc>
        <w:tc>
          <w:tcPr>
            <w:tcW w:w="823" w:type="dxa"/>
            <w:shd w:val="clear" w:color="auto" w:fill="F0CDA1" w:themeFill="accent1"/>
            <w:vAlign w:val="center"/>
            <w:hideMark/>
          </w:tcPr>
          <w:p w14:paraId="7F819923" w14:textId="77777777" w:rsidR="00F77933" w:rsidRPr="00974DD3" w:rsidRDefault="00000000" w:rsidP="00974DD3">
            <w:pPr>
              <w:pStyle w:val="TableTextLarge"/>
              <w:rPr>
                <w:rStyle w:val="Bold"/>
              </w:rPr>
            </w:pPr>
            <w:sdt>
              <w:sdtPr>
                <w:rPr>
                  <w:rStyle w:val="Bold"/>
                </w:rPr>
                <w:id w:val="1550413001"/>
                <w:placeholder>
                  <w:docPart w:val="772091C3F66D4FDA9AAB05CA7F733DF4"/>
                </w:placeholder>
                <w:temporary/>
                <w:showingPlcHdr/>
                <w15:appearance w15:val="hidden"/>
              </w:sdtPr>
              <w:sdtContent>
                <w:r w:rsidR="00F77933" w:rsidRPr="00974DD3">
                  <w:rPr>
                    <w:rStyle w:val="Bold"/>
                  </w:rPr>
                  <w:t>SEP</w:t>
                </w:r>
              </w:sdtContent>
            </w:sdt>
          </w:p>
        </w:tc>
        <w:tc>
          <w:tcPr>
            <w:tcW w:w="823" w:type="dxa"/>
            <w:shd w:val="clear" w:color="auto" w:fill="F0CDA1" w:themeFill="accent1"/>
            <w:vAlign w:val="center"/>
            <w:hideMark/>
          </w:tcPr>
          <w:p w14:paraId="29DCCC6D" w14:textId="77777777" w:rsidR="00F77933" w:rsidRPr="00974DD3" w:rsidRDefault="00000000" w:rsidP="00974DD3">
            <w:pPr>
              <w:pStyle w:val="TableTextLarge"/>
              <w:rPr>
                <w:rStyle w:val="Bold"/>
              </w:rPr>
            </w:pPr>
            <w:sdt>
              <w:sdtPr>
                <w:rPr>
                  <w:rStyle w:val="Bold"/>
                </w:rPr>
                <w:id w:val="-112982545"/>
                <w:placeholder>
                  <w:docPart w:val="D7C0861DE4BC47C9A88C11E3BFFE7DFD"/>
                </w:placeholder>
                <w:temporary/>
                <w:showingPlcHdr/>
                <w15:appearance w15:val="hidden"/>
              </w:sdtPr>
              <w:sdtContent>
                <w:r w:rsidR="00F77933" w:rsidRPr="00974DD3">
                  <w:rPr>
                    <w:rStyle w:val="Bold"/>
                  </w:rPr>
                  <w:t>OCT</w:t>
                </w:r>
              </w:sdtContent>
            </w:sdt>
          </w:p>
        </w:tc>
        <w:tc>
          <w:tcPr>
            <w:tcW w:w="822" w:type="dxa"/>
            <w:shd w:val="clear" w:color="auto" w:fill="F0CDA1" w:themeFill="accent1"/>
            <w:vAlign w:val="center"/>
            <w:hideMark/>
          </w:tcPr>
          <w:p w14:paraId="169B3D0E" w14:textId="77777777" w:rsidR="00F77933" w:rsidRPr="00974DD3" w:rsidRDefault="00000000" w:rsidP="00974DD3">
            <w:pPr>
              <w:pStyle w:val="TableTextLarge"/>
              <w:rPr>
                <w:rStyle w:val="Bold"/>
              </w:rPr>
            </w:pPr>
            <w:sdt>
              <w:sdtPr>
                <w:rPr>
                  <w:rStyle w:val="Bold"/>
                </w:rPr>
                <w:id w:val="-630868180"/>
                <w:placeholder>
                  <w:docPart w:val="05ED78E10DE34D28AE5DAE814EE65D3E"/>
                </w:placeholder>
                <w:temporary/>
                <w:showingPlcHdr/>
                <w15:appearance w15:val="hidden"/>
              </w:sdtPr>
              <w:sdtContent>
                <w:r w:rsidR="00F77933" w:rsidRPr="00974DD3">
                  <w:rPr>
                    <w:rStyle w:val="Bold"/>
                  </w:rPr>
                  <w:t>NOV</w:t>
                </w:r>
              </w:sdtContent>
            </w:sdt>
          </w:p>
        </w:tc>
        <w:tc>
          <w:tcPr>
            <w:tcW w:w="823" w:type="dxa"/>
            <w:shd w:val="clear" w:color="auto" w:fill="F0CDA1" w:themeFill="accent1"/>
            <w:vAlign w:val="center"/>
            <w:hideMark/>
          </w:tcPr>
          <w:p w14:paraId="5C81F230" w14:textId="77777777" w:rsidR="00F77933" w:rsidRPr="00974DD3" w:rsidRDefault="00000000" w:rsidP="00974DD3">
            <w:pPr>
              <w:pStyle w:val="TableTextLarge"/>
              <w:rPr>
                <w:rStyle w:val="Bold"/>
              </w:rPr>
            </w:pPr>
            <w:sdt>
              <w:sdtPr>
                <w:rPr>
                  <w:rStyle w:val="Bold"/>
                </w:rPr>
                <w:id w:val="-312495529"/>
                <w:placeholder>
                  <w:docPart w:val="B29CBD7D514B4675A09449E2B7AD41E8"/>
                </w:placeholder>
                <w:temporary/>
                <w:showingPlcHdr/>
                <w15:appearance w15:val="hidden"/>
              </w:sdtPr>
              <w:sdtContent>
                <w:r w:rsidR="00F77933" w:rsidRPr="00974DD3">
                  <w:rPr>
                    <w:rStyle w:val="Bold"/>
                  </w:rPr>
                  <w:t>DEC</w:t>
                </w:r>
              </w:sdtContent>
            </w:sdt>
          </w:p>
        </w:tc>
        <w:tc>
          <w:tcPr>
            <w:tcW w:w="823" w:type="dxa"/>
            <w:shd w:val="clear" w:color="auto" w:fill="F0CDA1" w:themeFill="accent1"/>
            <w:vAlign w:val="center"/>
            <w:hideMark/>
          </w:tcPr>
          <w:p w14:paraId="00350CCF" w14:textId="77777777" w:rsidR="00F77933" w:rsidRPr="00974DD3" w:rsidRDefault="00000000" w:rsidP="00974DD3">
            <w:pPr>
              <w:pStyle w:val="TableTextLarge"/>
              <w:rPr>
                <w:rStyle w:val="Bold"/>
              </w:rPr>
            </w:pPr>
            <w:sdt>
              <w:sdtPr>
                <w:rPr>
                  <w:rStyle w:val="Bold"/>
                </w:rPr>
                <w:id w:val="2003157700"/>
                <w:placeholder>
                  <w:docPart w:val="3164F72EBD564AD69A49C09B0161CB66"/>
                </w:placeholder>
                <w:temporary/>
                <w:showingPlcHdr/>
                <w15:appearance w15:val="hidden"/>
              </w:sdtPr>
              <w:sdtContent>
                <w:r w:rsidR="00F77933" w:rsidRPr="00974DD3">
                  <w:rPr>
                    <w:rStyle w:val="Bold"/>
                  </w:rPr>
                  <w:t>YTD</w:t>
                </w:r>
              </w:sdtContent>
            </w:sdt>
          </w:p>
        </w:tc>
      </w:tr>
      <w:tr w:rsidR="00F77933" w:rsidRPr="00C3246A" w14:paraId="077E922C" w14:textId="77777777" w:rsidTr="00435096">
        <w:trPr>
          <w:trHeight w:val="300"/>
        </w:trPr>
        <w:tc>
          <w:tcPr>
            <w:tcW w:w="3014" w:type="dxa"/>
            <w:shd w:val="clear" w:color="auto" w:fill="F2F2F2" w:themeFill="background1" w:themeFillShade="F2"/>
            <w:vAlign w:val="center"/>
            <w:hideMark/>
          </w:tcPr>
          <w:p w14:paraId="3DD56E4A" w14:textId="77777777" w:rsidR="00F77933" w:rsidRPr="00974DD3" w:rsidRDefault="00000000" w:rsidP="00974DD3">
            <w:pPr>
              <w:pStyle w:val="TableTextLarge"/>
            </w:pPr>
            <w:sdt>
              <w:sdtPr>
                <w:id w:val="904880054"/>
                <w:placeholder>
                  <w:docPart w:val="049DD18252B54560A3EC562829EBBD3B"/>
                </w:placeholder>
                <w:temporary/>
                <w:showingPlcHdr/>
                <w15:appearance w15:val="hidden"/>
              </w:sdtPr>
              <w:sdtContent>
                <w:r w:rsidR="00F77933" w:rsidRPr="00974DD3">
                  <w:t>Estimated Product Sales</w:t>
                </w:r>
              </w:sdtContent>
            </w:sdt>
          </w:p>
        </w:tc>
        <w:tc>
          <w:tcPr>
            <w:tcW w:w="822" w:type="dxa"/>
            <w:shd w:val="clear" w:color="auto" w:fill="F2F2F2" w:themeFill="background1" w:themeFillShade="F2"/>
            <w:noWrap/>
            <w:vAlign w:val="center"/>
          </w:tcPr>
          <w:p w14:paraId="3FF4EC06" w14:textId="77777777" w:rsidR="00F77933" w:rsidRPr="00C3246A" w:rsidRDefault="00F77933" w:rsidP="00435096">
            <w:pPr>
              <w:spacing w:before="0" w:after="0" w:line="216" w:lineRule="auto"/>
              <w:jc w:val="center"/>
              <w:rPr>
                <w:sz w:val="18"/>
                <w:szCs w:val="18"/>
              </w:rPr>
            </w:pPr>
          </w:p>
        </w:tc>
        <w:tc>
          <w:tcPr>
            <w:tcW w:w="823" w:type="dxa"/>
            <w:shd w:val="clear" w:color="auto" w:fill="F2F2F2" w:themeFill="background1" w:themeFillShade="F2"/>
            <w:noWrap/>
            <w:vAlign w:val="center"/>
          </w:tcPr>
          <w:p w14:paraId="320F77C0" w14:textId="77777777" w:rsidR="00F77933" w:rsidRPr="00C3246A" w:rsidRDefault="00F77933" w:rsidP="00435096">
            <w:pPr>
              <w:spacing w:before="0" w:after="0" w:line="216" w:lineRule="auto"/>
              <w:jc w:val="center"/>
              <w:rPr>
                <w:sz w:val="18"/>
                <w:szCs w:val="18"/>
              </w:rPr>
            </w:pPr>
          </w:p>
        </w:tc>
        <w:tc>
          <w:tcPr>
            <w:tcW w:w="822" w:type="dxa"/>
            <w:shd w:val="clear" w:color="auto" w:fill="F2F2F2" w:themeFill="background1" w:themeFillShade="F2"/>
            <w:noWrap/>
            <w:vAlign w:val="center"/>
          </w:tcPr>
          <w:p w14:paraId="1671C4DD" w14:textId="77777777" w:rsidR="00F77933" w:rsidRPr="00C3246A" w:rsidRDefault="00F77933" w:rsidP="00435096">
            <w:pPr>
              <w:spacing w:before="0" w:after="0" w:line="216" w:lineRule="auto"/>
              <w:jc w:val="center"/>
              <w:rPr>
                <w:sz w:val="18"/>
                <w:szCs w:val="18"/>
              </w:rPr>
            </w:pPr>
          </w:p>
        </w:tc>
        <w:tc>
          <w:tcPr>
            <w:tcW w:w="823" w:type="dxa"/>
            <w:shd w:val="clear" w:color="auto" w:fill="F2F2F2" w:themeFill="background1" w:themeFillShade="F2"/>
            <w:noWrap/>
            <w:vAlign w:val="center"/>
          </w:tcPr>
          <w:p w14:paraId="259A0A09" w14:textId="77777777" w:rsidR="00F77933" w:rsidRPr="00C3246A" w:rsidRDefault="00F77933" w:rsidP="00435096">
            <w:pPr>
              <w:spacing w:before="0" w:after="0" w:line="216" w:lineRule="auto"/>
              <w:jc w:val="center"/>
              <w:rPr>
                <w:sz w:val="18"/>
                <w:szCs w:val="18"/>
              </w:rPr>
            </w:pPr>
          </w:p>
        </w:tc>
        <w:tc>
          <w:tcPr>
            <w:tcW w:w="823" w:type="dxa"/>
            <w:shd w:val="clear" w:color="auto" w:fill="F2F2F2" w:themeFill="background1" w:themeFillShade="F2"/>
            <w:noWrap/>
            <w:vAlign w:val="center"/>
          </w:tcPr>
          <w:p w14:paraId="217FB424" w14:textId="77777777" w:rsidR="00F77933" w:rsidRPr="00C3246A" w:rsidRDefault="00F77933" w:rsidP="00435096">
            <w:pPr>
              <w:spacing w:before="0" w:after="0" w:line="216" w:lineRule="auto"/>
              <w:jc w:val="center"/>
              <w:rPr>
                <w:sz w:val="18"/>
                <w:szCs w:val="18"/>
              </w:rPr>
            </w:pPr>
          </w:p>
        </w:tc>
        <w:tc>
          <w:tcPr>
            <w:tcW w:w="822" w:type="dxa"/>
            <w:shd w:val="clear" w:color="auto" w:fill="F2F2F2" w:themeFill="background1" w:themeFillShade="F2"/>
            <w:noWrap/>
            <w:vAlign w:val="center"/>
          </w:tcPr>
          <w:p w14:paraId="3B2E9DBF" w14:textId="77777777" w:rsidR="00F77933" w:rsidRPr="00C3246A" w:rsidRDefault="00F77933" w:rsidP="00435096">
            <w:pPr>
              <w:spacing w:before="0" w:after="0" w:line="216" w:lineRule="auto"/>
              <w:jc w:val="center"/>
              <w:rPr>
                <w:sz w:val="18"/>
                <w:szCs w:val="18"/>
              </w:rPr>
            </w:pPr>
          </w:p>
        </w:tc>
        <w:tc>
          <w:tcPr>
            <w:tcW w:w="823" w:type="dxa"/>
            <w:gridSpan w:val="2"/>
            <w:shd w:val="clear" w:color="auto" w:fill="F2F2F2" w:themeFill="background1" w:themeFillShade="F2"/>
            <w:noWrap/>
            <w:vAlign w:val="center"/>
          </w:tcPr>
          <w:p w14:paraId="06668BF8" w14:textId="77777777" w:rsidR="00F77933" w:rsidRPr="00C3246A" w:rsidRDefault="00F77933" w:rsidP="00435096">
            <w:pPr>
              <w:spacing w:before="0" w:after="0" w:line="216" w:lineRule="auto"/>
              <w:jc w:val="center"/>
              <w:rPr>
                <w:sz w:val="18"/>
                <w:szCs w:val="18"/>
              </w:rPr>
            </w:pPr>
          </w:p>
        </w:tc>
        <w:tc>
          <w:tcPr>
            <w:tcW w:w="822" w:type="dxa"/>
            <w:shd w:val="clear" w:color="auto" w:fill="F2F2F2" w:themeFill="background1" w:themeFillShade="F2"/>
            <w:noWrap/>
            <w:vAlign w:val="center"/>
          </w:tcPr>
          <w:p w14:paraId="27146BEE" w14:textId="77777777" w:rsidR="00F77933" w:rsidRPr="00C3246A" w:rsidRDefault="00F77933" w:rsidP="00435096">
            <w:pPr>
              <w:spacing w:before="0" w:after="0" w:line="216" w:lineRule="auto"/>
              <w:jc w:val="center"/>
              <w:rPr>
                <w:sz w:val="18"/>
                <w:szCs w:val="18"/>
              </w:rPr>
            </w:pPr>
          </w:p>
        </w:tc>
        <w:tc>
          <w:tcPr>
            <w:tcW w:w="823" w:type="dxa"/>
            <w:shd w:val="clear" w:color="auto" w:fill="F2F2F2" w:themeFill="background1" w:themeFillShade="F2"/>
            <w:noWrap/>
            <w:vAlign w:val="center"/>
          </w:tcPr>
          <w:p w14:paraId="557D6433" w14:textId="77777777" w:rsidR="00F77933" w:rsidRPr="00C3246A" w:rsidRDefault="00F77933" w:rsidP="00435096">
            <w:pPr>
              <w:spacing w:before="0" w:after="0" w:line="216" w:lineRule="auto"/>
              <w:jc w:val="center"/>
              <w:rPr>
                <w:sz w:val="18"/>
                <w:szCs w:val="18"/>
              </w:rPr>
            </w:pPr>
          </w:p>
        </w:tc>
        <w:tc>
          <w:tcPr>
            <w:tcW w:w="823" w:type="dxa"/>
            <w:shd w:val="clear" w:color="auto" w:fill="F2F2F2" w:themeFill="background1" w:themeFillShade="F2"/>
            <w:noWrap/>
            <w:vAlign w:val="center"/>
          </w:tcPr>
          <w:p w14:paraId="4679D118" w14:textId="77777777" w:rsidR="00F77933" w:rsidRPr="00C3246A" w:rsidRDefault="00F77933" w:rsidP="00435096">
            <w:pPr>
              <w:spacing w:before="0" w:after="0" w:line="216" w:lineRule="auto"/>
              <w:jc w:val="center"/>
              <w:rPr>
                <w:sz w:val="18"/>
                <w:szCs w:val="18"/>
              </w:rPr>
            </w:pPr>
          </w:p>
        </w:tc>
        <w:tc>
          <w:tcPr>
            <w:tcW w:w="822" w:type="dxa"/>
            <w:shd w:val="clear" w:color="auto" w:fill="F2F2F2" w:themeFill="background1" w:themeFillShade="F2"/>
            <w:noWrap/>
            <w:vAlign w:val="center"/>
          </w:tcPr>
          <w:p w14:paraId="4A575405" w14:textId="77777777" w:rsidR="00F77933" w:rsidRPr="00C3246A" w:rsidRDefault="00F77933" w:rsidP="00435096">
            <w:pPr>
              <w:spacing w:before="0" w:after="0" w:line="216" w:lineRule="auto"/>
              <w:jc w:val="center"/>
              <w:rPr>
                <w:sz w:val="18"/>
                <w:szCs w:val="18"/>
              </w:rPr>
            </w:pPr>
          </w:p>
        </w:tc>
        <w:tc>
          <w:tcPr>
            <w:tcW w:w="823" w:type="dxa"/>
            <w:shd w:val="clear" w:color="auto" w:fill="F2F2F2" w:themeFill="background1" w:themeFillShade="F2"/>
            <w:noWrap/>
            <w:vAlign w:val="center"/>
          </w:tcPr>
          <w:p w14:paraId="133F168A" w14:textId="77777777" w:rsidR="00F77933" w:rsidRPr="00C3246A" w:rsidRDefault="00F77933" w:rsidP="00435096">
            <w:pPr>
              <w:spacing w:before="0" w:after="0" w:line="216" w:lineRule="auto"/>
              <w:jc w:val="center"/>
              <w:rPr>
                <w:sz w:val="18"/>
                <w:szCs w:val="18"/>
              </w:rPr>
            </w:pPr>
          </w:p>
        </w:tc>
        <w:tc>
          <w:tcPr>
            <w:tcW w:w="823" w:type="dxa"/>
            <w:shd w:val="clear" w:color="auto" w:fill="F2F2F2" w:themeFill="background1" w:themeFillShade="F2"/>
            <w:noWrap/>
            <w:vAlign w:val="center"/>
          </w:tcPr>
          <w:p w14:paraId="765073FC" w14:textId="77777777" w:rsidR="00F77933" w:rsidRPr="00C3246A" w:rsidRDefault="00F77933" w:rsidP="00435096">
            <w:pPr>
              <w:spacing w:before="0" w:after="0" w:line="216" w:lineRule="auto"/>
              <w:jc w:val="center"/>
              <w:rPr>
                <w:sz w:val="18"/>
                <w:szCs w:val="18"/>
              </w:rPr>
            </w:pPr>
          </w:p>
        </w:tc>
      </w:tr>
      <w:tr w:rsidR="00F77933" w:rsidRPr="00C3246A" w14:paraId="58ADBBD3" w14:textId="77777777" w:rsidTr="00435096">
        <w:trPr>
          <w:trHeight w:val="300"/>
        </w:trPr>
        <w:tc>
          <w:tcPr>
            <w:tcW w:w="3014" w:type="dxa"/>
            <w:shd w:val="clear" w:color="auto" w:fill="auto"/>
            <w:vAlign w:val="center"/>
            <w:hideMark/>
          </w:tcPr>
          <w:p w14:paraId="1DBA4CC5" w14:textId="77777777" w:rsidR="00F77933" w:rsidRPr="00974DD3" w:rsidRDefault="00000000" w:rsidP="00974DD3">
            <w:pPr>
              <w:pStyle w:val="TableTextLarge"/>
            </w:pPr>
            <w:sdt>
              <w:sdtPr>
                <w:id w:val="1913890770"/>
                <w:placeholder>
                  <w:docPart w:val="3C7105FF108144C2BA59B4A3986E80F5"/>
                </w:placeholder>
                <w:temporary/>
                <w:showingPlcHdr/>
                <w15:appearance w15:val="hidden"/>
              </w:sdtPr>
              <w:sdtContent>
                <w:r w:rsidR="00F77933" w:rsidRPr="00974DD3">
                  <w:t>Less Sales Returns &amp; Discounts</w:t>
                </w:r>
              </w:sdtContent>
            </w:sdt>
          </w:p>
        </w:tc>
        <w:tc>
          <w:tcPr>
            <w:tcW w:w="822" w:type="dxa"/>
            <w:shd w:val="clear" w:color="auto" w:fill="auto"/>
            <w:noWrap/>
            <w:vAlign w:val="center"/>
          </w:tcPr>
          <w:p w14:paraId="0F1FF08B" w14:textId="77777777" w:rsidR="00F77933" w:rsidRPr="00C3246A" w:rsidRDefault="00F77933" w:rsidP="00435096">
            <w:pPr>
              <w:spacing w:before="0" w:after="0" w:line="216" w:lineRule="auto"/>
              <w:jc w:val="center"/>
              <w:rPr>
                <w:sz w:val="18"/>
                <w:szCs w:val="18"/>
              </w:rPr>
            </w:pPr>
          </w:p>
        </w:tc>
        <w:tc>
          <w:tcPr>
            <w:tcW w:w="823" w:type="dxa"/>
            <w:shd w:val="clear" w:color="auto" w:fill="auto"/>
            <w:noWrap/>
            <w:vAlign w:val="center"/>
          </w:tcPr>
          <w:p w14:paraId="575BC934" w14:textId="77777777" w:rsidR="00F77933" w:rsidRPr="00C3246A" w:rsidRDefault="00F77933" w:rsidP="00435096">
            <w:pPr>
              <w:spacing w:before="0" w:after="0" w:line="216" w:lineRule="auto"/>
              <w:jc w:val="center"/>
              <w:rPr>
                <w:sz w:val="18"/>
                <w:szCs w:val="18"/>
              </w:rPr>
            </w:pPr>
          </w:p>
        </w:tc>
        <w:tc>
          <w:tcPr>
            <w:tcW w:w="822" w:type="dxa"/>
            <w:shd w:val="clear" w:color="auto" w:fill="auto"/>
            <w:noWrap/>
            <w:vAlign w:val="center"/>
          </w:tcPr>
          <w:p w14:paraId="7742BF62" w14:textId="77777777" w:rsidR="00F77933" w:rsidRPr="00C3246A" w:rsidRDefault="00F77933" w:rsidP="00435096">
            <w:pPr>
              <w:spacing w:before="0" w:after="0" w:line="216" w:lineRule="auto"/>
              <w:jc w:val="center"/>
              <w:rPr>
                <w:sz w:val="18"/>
                <w:szCs w:val="18"/>
              </w:rPr>
            </w:pPr>
          </w:p>
        </w:tc>
        <w:tc>
          <w:tcPr>
            <w:tcW w:w="823" w:type="dxa"/>
            <w:shd w:val="clear" w:color="auto" w:fill="auto"/>
            <w:noWrap/>
            <w:vAlign w:val="center"/>
          </w:tcPr>
          <w:p w14:paraId="56B4F73B" w14:textId="77777777" w:rsidR="00F77933" w:rsidRPr="00C3246A" w:rsidRDefault="00F77933" w:rsidP="00435096">
            <w:pPr>
              <w:spacing w:before="0" w:after="0" w:line="216" w:lineRule="auto"/>
              <w:jc w:val="center"/>
              <w:rPr>
                <w:sz w:val="18"/>
                <w:szCs w:val="18"/>
              </w:rPr>
            </w:pPr>
          </w:p>
        </w:tc>
        <w:tc>
          <w:tcPr>
            <w:tcW w:w="823" w:type="dxa"/>
            <w:shd w:val="clear" w:color="auto" w:fill="auto"/>
            <w:noWrap/>
            <w:vAlign w:val="center"/>
          </w:tcPr>
          <w:p w14:paraId="777D6A2C" w14:textId="77777777" w:rsidR="00F77933" w:rsidRPr="00C3246A" w:rsidRDefault="00F77933" w:rsidP="00435096">
            <w:pPr>
              <w:spacing w:before="0" w:after="0" w:line="216" w:lineRule="auto"/>
              <w:jc w:val="center"/>
              <w:rPr>
                <w:sz w:val="18"/>
                <w:szCs w:val="18"/>
              </w:rPr>
            </w:pPr>
          </w:p>
        </w:tc>
        <w:tc>
          <w:tcPr>
            <w:tcW w:w="822" w:type="dxa"/>
            <w:shd w:val="clear" w:color="auto" w:fill="auto"/>
            <w:noWrap/>
            <w:vAlign w:val="center"/>
          </w:tcPr>
          <w:p w14:paraId="215F0EBA" w14:textId="77777777" w:rsidR="00F77933" w:rsidRPr="00C3246A" w:rsidRDefault="00F77933" w:rsidP="00435096">
            <w:pPr>
              <w:spacing w:before="0" w:after="0" w:line="216" w:lineRule="auto"/>
              <w:jc w:val="center"/>
              <w:rPr>
                <w:sz w:val="18"/>
                <w:szCs w:val="18"/>
              </w:rPr>
            </w:pPr>
          </w:p>
        </w:tc>
        <w:tc>
          <w:tcPr>
            <w:tcW w:w="823" w:type="dxa"/>
            <w:gridSpan w:val="2"/>
            <w:shd w:val="clear" w:color="auto" w:fill="auto"/>
            <w:noWrap/>
            <w:vAlign w:val="center"/>
          </w:tcPr>
          <w:p w14:paraId="56C4A90C" w14:textId="77777777" w:rsidR="00F77933" w:rsidRPr="00C3246A" w:rsidRDefault="00F77933" w:rsidP="00435096">
            <w:pPr>
              <w:spacing w:before="0" w:after="0" w:line="216" w:lineRule="auto"/>
              <w:jc w:val="center"/>
              <w:rPr>
                <w:sz w:val="18"/>
                <w:szCs w:val="18"/>
              </w:rPr>
            </w:pPr>
          </w:p>
        </w:tc>
        <w:tc>
          <w:tcPr>
            <w:tcW w:w="822" w:type="dxa"/>
            <w:shd w:val="clear" w:color="auto" w:fill="auto"/>
            <w:noWrap/>
            <w:vAlign w:val="center"/>
          </w:tcPr>
          <w:p w14:paraId="51960308" w14:textId="77777777" w:rsidR="00F77933" w:rsidRPr="00C3246A" w:rsidRDefault="00F77933" w:rsidP="00435096">
            <w:pPr>
              <w:spacing w:before="0" w:after="0" w:line="216" w:lineRule="auto"/>
              <w:jc w:val="center"/>
              <w:rPr>
                <w:sz w:val="18"/>
                <w:szCs w:val="18"/>
              </w:rPr>
            </w:pPr>
          </w:p>
        </w:tc>
        <w:tc>
          <w:tcPr>
            <w:tcW w:w="823" w:type="dxa"/>
            <w:shd w:val="clear" w:color="auto" w:fill="auto"/>
            <w:noWrap/>
            <w:vAlign w:val="center"/>
          </w:tcPr>
          <w:p w14:paraId="02FF234D" w14:textId="77777777" w:rsidR="00F77933" w:rsidRPr="00C3246A" w:rsidRDefault="00F77933" w:rsidP="00435096">
            <w:pPr>
              <w:spacing w:before="0" w:after="0" w:line="216" w:lineRule="auto"/>
              <w:jc w:val="center"/>
              <w:rPr>
                <w:sz w:val="18"/>
                <w:szCs w:val="18"/>
              </w:rPr>
            </w:pPr>
          </w:p>
        </w:tc>
        <w:tc>
          <w:tcPr>
            <w:tcW w:w="823" w:type="dxa"/>
            <w:shd w:val="clear" w:color="auto" w:fill="auto"/>
            <w:noWrap/>
            <w:vAlign w:val="center"/>
          </w:tcPr>
          <w:p w14:paraId="10F9E8D6" w14:textId="77777777" w:rsidR="00F77933" w:rsidRPr="00C3246A" w:rsidRDefault="00F77933" w:rsidP="00435096">
            <w:pPr>
              <w:spacing w:before="0" w:after="0" w:line="216" w:lineRule="auto"/>
              <w:jc w:val="center"/>
              <w:rPr>
                <w:sz w:val="18"/>
                <w:szCs w:val="18"/>
              </w:rPr>
            </w:pPr>
          </w:p>
        </w:tc>
        <w:tc>
          <w:tcPr>
            <w:tcW w:w="822" w:type="dxa"/>
            <w:shd w:val="clear" w:color="auto" w:fill="auto"/>
            <w:noWrap/>
            <w:vAlign w:val="center"/>
          </w:tcPr>
          <w:p w14:paraId="5E66257F" w14:textId="77777777" w:rsidR="00F77933" w:rsidRPr="00C3246A" w:rsidRDefault="00F77933" w:rsidP="00435096">
            <w:pPr>
              <w:spacing w:before="0" w:after="0" w:line="216" w:lineRule="auto"/>
              <w:jc w:val="center"/>
              <w:rPr>
                <w:sz w:val="18"/>
                <w:szCs w:val="18"/>
              </w:rPr>
            </w:pPr>
          </w:p>
        </w:tc>
        <w:tc>
          <w:tcPr>
            <w:tcW w:w="823" w:type="dxa"/>
            <w:shd w:val="clear" w:color="auto" w:fill="auto"/>
            <w:noWrap/>
            <w:vAlign w:val="center"/>
          </w:tcPr>
          <w:p w14:paraId="0FB95C1F" w14:textId="77777777" w:rsidR="00F77933" w:rsidRPr="00C3246A" w:rsidRDefault="00F77933" w:rsidP="00435096">
            <w:pPr>
              <w:spacing w:before="0" w:after="0" w:line="216" w:lineRule="auto"/>
              <w:jc w:val="center"/>
              <w:rPr>
                <w:sz w:val="18"/>
                <w:szCs w:val="18"/>
              </w:rPr>
            </w:pPr>
          </w:p>
        </w:tc>
        <w:tc>
          <w:tcPr>
            <w:tcW w:w="823" w:type="dxa"/>
            <w:shd w:val="clear" w:color="auto" w:fill="auto"/>
            <w:noWrap/>
            <w:vAlign w:val="center"/>
          </w:tcPr>
          <w:p w14:paraId="550FC2B7" w14:textId="77777777" w:rsidR="00F77933" w:rsidRPr="00C3246A" w:rsidRDefault="00F77933" w:rsidP="00435096">
            <w:pPr>
              <w:spacing w:before="0" w:after="0" w:line="216" w:lineRule="auto"/>
              <w:jc w:val="center"/>
              <w:rPr>
                <w:sz w:val="18"/>
                <w:szCs w:val="18"/>
              </w:rPr>
            </w:pPr>
          </w:p>
        </w:tc>
      </w:tr>
      <w:tr w:rsidR="00F77933" w:rsidRPr="00C3246A" w14:paraId="1B8EC97F" w14:textId="77777777" w:rsidTr="00435096">
        <w:trPr>
          <w:trHeight w:val="300"/>
        </w:trPr>
        <w:tc>
          <w:tcPr>
            <w:tcW w:w="3014" w:type="dxa"/>
            <w:shd w:val="clear" w:color="auto" w:fill="F2F2F2" w:themeFill="background1" w:themeFillShade="F2"/>
            <w:vAlign w:val="center"/>
            <w:hideMark/>
          </w:tcPr>
          <w:p w14:paraId="1C0B6339" w14:textId="77777777" w:rsidR="00F77933" w:rsidRPr="00974DD3" w:rsidRDefault="00000000" w:rsidP="00974DD3">
            <w:pPr>
              <w:pStyle w:val="TableTextLarge"/>
            </w:pPr>
            <w:sdt>
              <w:sdtPr>
                <w:id w:val="1423989203"/>
                <w:placeholder>
                  <w:docPart w:val="DB3A330AE85A4ADFBA407D7D1F974108"/>
                </w:placeholder>
                <w:temporary/>
                <w:showingPlcHdr/>
                <w15:appearance w15:val="hidden"/>
              </w:sdtPr>
              <w:sdtContent>
                <w:r w:rsidR="00F77933" w:rsidRPr="00974DD3">
                  <w:t>Service Revenue</w:t>
                </w:r>
              </w:sdtContent>
            </w:sdt>
          </w:p>
        </w:tc>
        <w:tc>
          <w:tcPr>
            <w:tcW w:w="822" w:type="dxa"/>
            <w:shd w:val="clear" w:color="auto" w:fill="F2F2F2" w:themeFill="background1" w:themeFillShade="F2"/>
            <w:noWrap/>
            <w:vAlign w:val="center"/>
          </w:tcPr>
          <w:p w14:paraId="7BEA45D0" w14:textId="77777777" w:rsidR="00F77933" w:rsidRPr="00C3246A" w:rsidRDefault="00F77933" w:rsidP="00435096">
            <w:pPr>
              <w:spacing w:before="0" w:after="0" w:line="216" w:lineRule="auto"/>
              <w:jc w:val="center"/>
              <w:rPr>
                <w:sz w:val="18"/>
                <w:szCs w:val="18"/>
              </w:rPr>
            </w:pPr>
          </w:p>
        </w:tc>
        <w:tc>
          <w:tcPr>
            <w:tcW w:w="823" w:type="dxa"/>
            <w:shd w:val="clear" w:color="auto" w:fill="F2F2F2" w:themeFill="background1" w:themeFillShade="F2"/>
            <w:noWrap/>
            <w:vAlign w:val="center"/>
          </w:tcPr>
          <w:p w14:paraId="65854109" w14:textId="77777777" w:rsidR="00F77933" w:rsidRPr="00C3246A" w:rsidRDefault="00F77933" w:rsidP="00435096">
            <w:pPr>
              <w:spacing w:before="0" w:after="0" w:line="216" w:lineRule="auto"/>
              <w:jc w:val="center"/>
              <w:rPr>
                <w:sz w:val="18"/>
                <w:szCs w:val="18"/>
              </w:rPr>
            </w:pPr>
          </w:p>
        </w:tc>
        <w:tc>
          <w:tcPr>
            <w:tcW w:w="822" w:type="dxa"/>
            <w:shd w:val="clear" w:color="auto" w:fill="F2F2F2" w:themeFill="background1" w:themeFillShade="F2"/>
            <w:noWrap/>
            <w:vAlign w:val="center"/>
          </w:tcPr>
          <w:p w14:paraId="441CD581" w14:textId="77777777" w:rsidR="00F77933" w:rsidRPr="00C3246A" w:rsidRDefault="00F77933" w:rsidP="00435096">
            <w:pPr>
              <w:spacing w:before="0" w:after="0" w:line="216" w:lineRule="auto"/>
              <w:jc w:val="center"/>
              <w:rPr>
                <w:sz w:val="18"/>
                <w:szCs w:val="18"/>
              </w:rPr>
            </w:pPr>
          </w:p>
        </w:tc>
        <w:tc>
          <w:tcPr>
            <w:tcW w:w="823" w:type="dxa"/>
            <w:shd w:val="clear" w:color="auto" w:fill="F2F2F2" w:themeFill="background1" w:themeFillShade="F2"/>
            <w:noWrap/>
            <w:vAlign w:val="center"/>
          </w:tcPr>
          <w:p w14:paraId="21378A89" w14:textId="77777777" w:rsidR="00F77933" w:rsidRPr="00C3246A" w:rsidRDefault="00F77933" w:rsidP="00435096">
            <w:pPr>
              <w:spacing w:before="0" w:after="0" w:line="216" w:lineRule="auto"/>
              <w:jc w:val="center"/>
              <w:rPr>
                <w:sz w:val="18"/>
                <w:szCs w:val="18"/>
              </w:rPr>
            </w:pPr>
          </w:p>
        </w:tc>
        <w:tc>
          <w:tcPr>
            <w:tcW w:w="823" w:type="dxa"/>
            <w:shd w:val="clear" w:color="auto" w:fill="F2F2F2" w:themeFill="background1" w:themeFillShade="F2"/>
            <w:noWrap/>
            <w:vAlign w:val="center"/>
          </w:tcPr>
          <w:p w14:paraId="6ACA66FC" w14:textId="77777777" w:rsidR="00F77933" w:rsidRPr="00C3246A" w:rsidRDefault="00F77933" w:rsidP="00435096">
            <w:pPr>
              <w:spacing w:before="0" w:after="0" w:line="216" w:lineRule="auto"/>
              <w:jc w:val="center"/>
              <w:rPr>
                <w:sz w:val="18"/>
                <w:szCs w:val="18"/>
              </w:rPr>
            </w:pPr>
          </w:p>
        </w:tc>
        <w:tc>
          <w:tcPr>
            <w:tcW w:w="822" w:type="dxa"/>
            <w:shd w:val="clear" w:color="auto" w:fill="F2F2F2" w:themeFill="background1" w:themeFillShade="F2"/>
            <w:noWrap/>
            <w:vAlign w:val="center"/>
          </w:tcPr>
          <w:p w14:paraId="71DDBABE" w14:textId="77777777" w:rsidR="00F77933" w:rsidRPr="00C3246A" w:rsidRDefault="00F77933" w:rsidP="00435096">
            <w:pPr>
              <w:spacing w:before="0" w:after="0" w:line="216" w:lineRule="auto"/>
              <w:jc w:val="center"/>
              <w:rPr>
                <w:sz w:val="18"/>
                <w:szCs w:val="18"/>
              </w:rPr>
            </w:pPr>
          </w:p>
        </w:tc>
        <w:tc>
          <w:tcPr>
            <w:tcW w:w="823" w:type="dxa"/>
            <w:gridSpan w:val="2"/>
            <w:shd w:val="clear" w:color="auto" w:fill="F2F2F2" w:themeFill="background1" w:themeFillShade="F2"/>
            <w:noWrap/>
            <w:vAlign w:val="center"/>
          </w:tcPr>
          <w:p w14:paraId="62520C20" w14:textId="77777777" w:rsidR="00F77933" w:rsidRPr="00C3246A" w:rsidRDefault="00F77933" w:rsidP="00435096">
            <w:pPr>
              <w:spacing w:before="0" w:after="0" w:line="216" w:lineRule="auto"/>
              <w:jc w:val="center"/>
              <w:rPr>
                <w:sz w:val="18"/>
                <w:szCs w:val="18"/>
              </w:rPr>
            </w:pPr>
          </w:p>
        </w:tc>
        <w:tc>
          <w:tcPr>
            <w:tcW w:w="822" w:type="dxa"/>
            <w:shd w:val="clear" w:color="auto" w:fill="F2F2F2" w:themeFill="background1" w:themeFillShade="F2"/>
            <w:noWrap/>
            <w:vAlign w:val="center"/>
          </w:tcPr>
          <w:p w14:paraId="00A80045" w14:textId="77777777" w:rsidR="00F77933" w:rsidRPr="00C3246A" w:rsidRDefault="00F77933" w:rsidP="00435096">
            <w:pPr>
              <w:spacing w:before="0" w:after="0" w:line="216" w:lineRule="auto"/>
              <w:jc w:val="center"/>
              <w:rPr>
                <w:sz w:val="18"/>
                <w:szCs w:val="18"/>
              </w:rPr>
            </w:pPr>
          </w:p>
        </w:tc>
        <w:tc>
          <w:tcPr>
            <w:tcW w:w="823" w:type="dxa"/>
            <w:shd w:val="clear" w:color="auto" w:fill="F2F2F2" w:themeFill="background1" w:themeFillShade="F2"/>
            <w:noWrap/>
            <w:vAlign w:val="center"/>
          </w:tcPr>
          <w:p w14:paraId="481F05F9" w14:textId="77777777" w:rsidR="00F77933" w:rsidRPr="00C3246A" w:rsidRDefault="00F77933" w:rsidP="00435096">
            <w:pPr>
              <w:spacing w:before="0" w:after="0" w:line="216" w:lineRule="auto"/>
              <w:jc w:val="center"/>
              <w:rPr>
                <w:sz w:val="18"/>
                <w:szCs w:val="18"/>
              </w:rPr>
            </w:pPr>
          </w:p>
        </w:tc>
        <w:tc>
          <w:tcPr>
            <w:tcW w:w="823" w:type="dxa"/>
            <w:shd w:val="clear" w:color="auto" w:fill="F2F2F2" w:themeFill="background1" w:themeFillShade="F2"/>
            <w:noWrap/>
            <w:vAlign w:val="center"/>
          </w:tcPr>
          <w:p w14:paraId="6934F00E" w14:textId="77777777" w:rsidR="00F77933" w:rsidRPr="00C3246A" w:rsidRDefault="00F77933" w:rsidP="00435096">
            <w:pPr>
              <w:spacing w:before="0" w:after="0" w:line="216" w:lineRule="auto"/>
              <w:jc w:val="center"/>
              <w:rPr>
                <w:sz w:val="18"/>
                <w:szCs w:val="18"/>
              </w:rPr>
            </w:pPr>
          </w:p>
        </w:tc>
        <w:tc>
          <w:tcPr>
            <w:tcW w:w="822" w:type="dxa"/>
            <w:shd w:val="clear" w:color="auto" w:fill="F2F2F2" w:themeFill="background1" w:themeFillShade="F2"/>
            <w:noWrap/>
            <w:vAlign w:val="center"/>
          </w:tcPr>
          <w:p w14:paraId="2EEA4325" w14:textId="77777777" w:rsidR="00F77933" w:rsidRPr="00C3246A" w:rsidRDefault="00F77933" w:rsidP="00435096">
            <w:pPr>
              <w:spacing w:before="0" w:after="0" w:line="216" w:lineRule="auto"/>
              <w:jc w:val="center"/>
              <w:rPr>
                <w:sz w:val="18"/>
                <w:szCs w:val="18"/>
              </w:rPr>
            </w:pPr>
          </w:p>
        </w:tc>
        <w:tc>
          <w:tcPr>
            <w:tcW w:w="823" w:type="dxa"/>
            <w:shd w:val="clear" w:color="auto" w:fill="F2F2F2" w:themeFill="background1" w:themeFillShade="F2"/>
            <w:noWrap/>
            <w:vAlign w:val="center"/>
          </w:tcPr>
          <w:p w14:paraId="6C1EB828" w14:textId="77777777" w:rsidR="00F77933" w:rsidRPr="00C3246A" w:rsidRDefault="00F77933" w:rsidP="00435096">
            <w:pPr>
              <w:spacing w:before="0" w:after="0" w:line="216" w:lineRule="auto"/>
              <w:jc w:val="center"/>
              <w:rPr>
                <w:sz w:val="18"/>
                <w:szCs w:val="18"/>
              </w:rPr>
            </w:pPr>
          </w:p>
        </w:tc>
        <w:tc>
          <w:tcPr>
            <w:tcW w:w="823" w:type="dxa"/>
            <w:shd w:val="clear" w:color="auto" w:fill="F2F2F2" w:themeFill="background1" w:themeFillShade="F2"/>
            <w:noWrap/>
            <w:vAlign w:val="center"/>
          </w:tcPr>
          <w:p w14:paraId="718BCEF0" w14:textId="77777777" w:rsidR="00F77933" w:rsidRPr="00C3246A" w:rsidRDefault="00F77933" w:rsidP="00435096">
            <w:pPr>
              <w:spacing w:before="0" w:after="0" w:line="216" w:lineRule="auto"/>
              <w:jc w:val="center"/>
              <w:rPr>
                <w:sz w:val="18"/>
                <w:szCs w:val="18"/>
              </w:rPr>
            </w:pPr>
          </w:p>
        </w:tc>
      </w:tr>
      <w:tr w:rsidR="00F77933" w:rsidRPr="00C3246A" w14:paraId="7335A800" w14:textId="77777777" w:rsidTr="00435096">
        <w:trPr>
          <w:trHeight w:val="300"/>
        </w:trPr>
        <w:tc>
          <w:tcPr>
            <w:tcW w:w="3014" w:type="dxa"/>
            <w:shd w:val="clear" w:color="auto" w:fill="auto"/>
            <w:vAlign w:val="center"/>
            <w:hideMark/>
          </w:tcPr>
          <w:p w14:paraId="4FD4CDCD" w14:textId="77777777" w:rsidR="00F77933" w:rsidRPr="00974DD3" w:rsidRDefault="00000000" w:rsidP="00974DD3">
            <w:pPr>
              <w:pStyle w:val="TableTextLarge"/>
            </w:pPr>
            <w:sdt>
              <w:sdtPr>
                <w:id w:val="256952322"/>
                <w:placeholder>
                  <w:docPart w:val="6D3C4DA26C3D42929FAB6ED14C3DE122"/>
                </w:placeholder>
                <w:temporary/>
                <w:showingPlcHdr/>
                <w15:appearance w15:val="hidden"/>
              </w:sdtPr>
              <w:sdtContent>
                <w:r w:rsidR="00F77933" w:rsidRPr="00974DD3">
                  <w:t>Other Revenue</w:t>
                </w:r>
              </w:sdtContent>
            </w:sdt>
          </w:p>
        </w:tc>
        <w:tc>
          <w:tcPr>
            <w:tcW w:w="822" w:type="dxa"/>
            <w:shd w:val="clear" w:color="auto" w:fill="auto"/>
            <w:noWrap/>
            <w:vAlign w:val="center"/>
          </w:tcPr>
          <w:p w14:paraId="31E801F2" w14:textId="77777777" w:rsidR="00F77933" w:rsidRPr="00C3246A" w:rsidRDefault="00F77933" w:rsidP="00435096">
            <w:pPr>
              <w:spacing w:before="0" w:after="0" w:line="216" w:lineRule="auto"/>
              <w:jc w:val="center"/>
              <w:rPr>
                <w:sz w:val="18"/>
                <w:szCs w:val="18"/>
              </w:rPr>
            </w:pPr>
          </w:p>
        </w:tc>
        <w:tc>
          <w:tcPr>
            <w:tcW w:w="823" w:type="dxa"/>
            <w:shd w:val="clear" w:color="auto" w:fill="auto"/>
            <w:noWrap/>
            <w:vAlign w:val="center"/>
          </w:tcPr>
          <w:p w14:paraId="2C9F7DE7" w14:textId="77777777" w:rsidR="00F77933" w:rsidRPr="00C3246A" w:rsidRDefault="00F77933" w:rsidP="00435096">
            <w:pPr>
              <w:spacing w:before="0" w:after="0" w:line="216" w:lineRule="auto"/>
              <w:jc w:val="center"/>
              <w:rPr>
                <w:sz w:val="18"/>
                <w:szCs w:val="18"/>
              </w:rPr>
            </w:pPr>
          </w:p>
        </w:tc>
        <w:tc>
          <w:tcPr>
            <w:tcW w:w="822" w:type="dxa"/>
            <w:shd w:val="clear" w:color="auto" w:fill="auto"/>
            <w:noWrap/>
            <w:vAlign w:val="center"/>
          </w:tcPr>
          <w:p w14:paraId="7DADCA5A" w14:textId="77777777" w:rsidR="00F77933" w:rsidRPr="00C3246A" w:rsidRDefault="00F77933" w:rsidP="00435096">
            <w:pPr>
              <w:spacing w:before="0" w:after="0" w:line="216" w:lineRule="auto"/>
              <w:jc w:val="center"/>
              <w:rPr>
                <w:sz w:val="18"/>
                <w:szCs w:val="18"/>
              </w:rPr>
            </w:pPr>
          </w:p>
        </w:tc>
        <w:tc>
          <w:tcPr>
            <w:tcW w:w="823" w:type="dxa"/>
            <w:shd w:val="clear" w:color="auto" w:fill="auto"/>
            <w:noWrap/>
            <w:vAlign w:val="center"/>
          </w:tcPr>
          <w:p w14:paraId="0F38CAD2" w14:textId="77777777" w:rsidR="00F77933" w:rsidRPr="00C3246A" w:rsidRDefault="00F77933" w:rsidP="00435096">
            <w:pPr>
              <w:spacing w:before="0" w:after="0" w:line="216" w:lineRule="auto"/>
              <w:jc w:val="center"/>
              <w:rPr>
                <w:sz w:val="18"/>
                <w:szCs w:val="18"/>
              </w:rPr>
            </w:pPr>
          </w:p>
        </w:tc>
        <w:tc>
          <w:tcPr>
            <w:tcW w:w="823" w:type="dxa"/>
            <w:shd w:val="clear" w:color="auto" w:fill="auto"/>
            <w:noWrap/>
            <w:vAlign w:val="center"/>
          </w:tcPr>
          <w:p w14:paraId="10C991F7" w14:textId="77777777" w:rsidR="00F77933" w:rsidRPr="00C3246A" w:rsidRDefault="00F77933" w:rsidP="00435096">
            <w:pPr>
              <w:spacing w:before="0" w:after="0" w:line="216" w:lineRule="auto"/>
              <w:jc w:val="center"/>
              <w:rPr>
                <w:sz w:val="18"/>
                <w:szCs w:val="18"/>
              </w:rPr>
            </w:pPr>
          </w:p>
        </w:tc>
        <w:tc>
          <w:tcPr>
            <w:tcW w:w="822" w:type="dxa"/>
            <w:shd w:val="clear" w:color="auto" w:fill="auto"/>
            <w:noWrap/>
            <w:vAlign w:val="center"/>
          </w:tcPr>
          <w:p w14:paraId="1FF162A3" w14:textId="77777777" w:rsidR="00F77933" w:rsidRPr="00C3246A" w:rsidRDefault="00F77933" w:rsidP="00435096">
            <w:pPr>
              <w:spacing w:before="0" w:after="0" w:line="216" w:lineRule="auto"/>
              <w:jc w:val="center"/>
              <w:rPr>
                <w:sz w:val="18"/>
                <w:szCs w:val="18"/>
              </w:rPr>
            </w:pPr>
          </w:p>
        </w:tc>
        <w:tc>
          <w:tcPr>
            <w:tcW w:w="823" w:type="dxa"/>
            <w:gridSpan w:val="2"/>
            <w:shd w:val="clear" w:color="auto" w:fill="auto"/>
            <w:noWrap/>
            <w:vAlign w:val="center"/>
          </w:tcPr>
          <w:p w14:paraId="0A61B9A5" w14:textId="77777777" w:rsidR="00F77933" w:rsidRPr="00C3246A" w:rsidRDefault="00F77933" w:rsidP="00435096">
            <w:pPr>
              <w:spacing w:before="0" w:after="0" w:line="216" w:lineRule="auto"/>
              <w:jc w:val="center"/>
              <w:rPr>
                <w:sz w:val="18"/>
                <w:szCs w:val="18"/>
              </w:rPr>
            </w:pPr>
          </w:p>
        </w:tc>
        <w:tc>
          <w:tcPr>
            <w:tcW w:w="822" w:type="dxa"/>
            <w:shd w:val="clear" w:color="auto" w:fill="auto"/>
            <w:noWrap/>
            <w:vAlign w:val="center"/>
          </w:tcPr>
          <w:p w14:paraId="621BABC8" w14:textId="77777777" w:rsidR="00F77933" w:rsidRPr="00C3246A" w:rsidRDefault="00F77933" w:rsidP="00435096">
            <w:pPr>
              <w:spacing w:before="0" w:after="0" w:line="216" w:lineRule="auto"/>
              <w:jc w:val="center"/>
              <w:rPr>
                <w:sz w:val="18"/>
                <w:szCs w:val="18"/>
              </w:rPr>
            </w:pPr>
          </w:p>
        </w:tc>
        <w:tc>
          <w:tcPr>
            <w:tcW w:w="823" w:type="dxa"/>
            <w:shd w:val="clear" w:color="auto" w:fill="auto"/>
            <w:noWrap/>
            <w:vAlign w:val="center"/>
          </w:tcPr>
          <w:p w14:paraId="5A9A0460" w14:textId="77777777" w:rsidR="00F77933" w:rsidRPr="00C3246A" w:rsidRDefault="00F77933" w:rsidP="00435096">
            <w:pPr>
              <w:spacing w:before="0" w:after="0" w:line="216" w:lineRule="auto"/>
              <w:jc w:val="center"/>
              <w:rPr>
                <w:sz w:val="18"/>
                <w:szCs w:val="18"/>
              </w:rPr>
            </w:pPr>
          </w:p>
        </w:tc>
        <w:tc>
          <w:tcPr>
            <w:tcW w:w="823" w:type="dxa"/>
            <w:shd w:val="clear" w:color="auto" w:fill="auto"/>
            <w:noWrap/>
            <w:vAlign w:val="center"/>
          </w:tcPr>
          <w:p w14:paraId="61A6C637" w14:textId="77777777" w:rsidR="00F77933" w:rsidRPr="00C3246A" w:rsidRDefault="00F77933" w:rsidP="00435096">
            <w:pPr>
              <w:spacing w:before="0" w:after="0" w:line="216" w:lineRule="auto"/>
              <w:jc w:val="center"/>
              <w:rPr>
                <w:sz w:val="18"/>
                <w:szCs w:val="18"/>
              </w:rPr>
            </w:pPr>
          </w:p>
        </w:tc>
        <w:tc>
          <w:tcPr>
            <w:tcW w:w="822" w:type="dxa"/>
            <w:shd w:val="clear" w:color="auto" w:fill="auto"/>
            <w:noWrap/>
            <w:vAlign w:val="center"/>
          </w:tcPr>
          <w:p w14:paraId="560F2909" w14:textId="77777777" w:rsidR="00F77933" w:rsidRPr="00C3246A" w:rsidRDefault="00F77933" w:rsidP="00435096">
            <w:pPr>
              <w:spacing w:before="0" w:after="0" w:line="216" w:lineRule="auto"/>
              <w:jc w:val="center"/>
              <w:rPr>
                <w:sz w:val="18"/>
                <w:szCs w:val="18"/>
              </w:rPr>
            </w:pPr>
          </w:p>
        </w:tc>
        <w:tc>
          <w:tcPr>
            <w:tcW w:w="823" w:type="dxa"/>
            <w:shd w:val="clear" w:color="auto" w:fill="auto"/>
            <w:noWrap/>
            <w:vAlign w:val="center"/>
          </w:tcPr>
          <w:p w14:paraId="1EA61E2E" w14:textId="77777777" w:rsidR="00F77933" w:rsidRPr="00C3246A" w:rsidRDefault="00F77933" w:rsidP="00435096">
            <w:pPr>
              <w:spacing w:before="0" w:after="0" w:line="216" w:lineRule="auto"/>
              <w:jc w:val="center"/>
              <w:rPr>
                <w:sz w:val="18"/>
                <w:szCs w:val="18"/>
              </w:rPr>
            </w:pPr>
          </w:p>
        </w:tc>
        <w:tc>
          <w:tcPr>
            <w:tcW w:w="823" w:type="dxa"/>
            <w:shd w:val="clear" w:color="auto" w:fill="auto"/>
            <w:noWrap/>
            <w:vAlign w:val="center"/>
          </w:tcPr>
          <w:p w14:paraId="65E0915E" w14:textId="77777777" w:rsidR="00F77933" w:rsidRPr="00C3246A" w:rsidRDefault="00F77933" w:rsidP="00435096">
            <w:pPr>
              <w:spacing w:before="0" w:after="0" w:line="216" w:lineRule="auto"/>
              <w:jc w:val="center"/>
              <w:rPr>
                <w:sz w:val="18"/>
                <w:szCs w:val="18"/>
              </w:rPr>
            </w:pPr>
          </w:p>
        </w:tc>
      </w:tr>
      <w:tr w:rsidR="00F77933" w:rsidRPr="00C3246A" w14:paraId="3D6E0C0E" w14:textId="77777777" w:rsidTr="00435096">
        <w:trPr>
          <w:trHeight w:val="300"/>
        </w:trPr>
        <w:tc>
          <w:tcPr>
            <w:tcW w:w="3014" w:type="dxa"/>
            <w:shd w:val="clear" w:color="auto" w:fill="F2F2F2" w:themeFill="background1" w:themeFillShade="F2"/>
            <w:vAlign w:val="center"/>
            <w:hideMark/>
          </w:tcPr>
          <w:p w14:paraId="6C7AF492" w14:textId="77777777" w:rsidR="00F77933" w:rsidRPr="00974DD3" w:rsidRDefault="00000000" w:rsidP="00F77933">
            <w:pPr>
              <w:pStyle w:val="TableTextLarge"/>
              <w:rPr>
                <w:rStyle w:val="Bold"/>
              </w:rPr>
            </w:pPr>
            <w:sdt>
              <w:sdtPr>
                <w:rPr>
                  <w:rStyle w:val="Bold"/>
                </w:rPr>
                <w:id w:val="1592115206"/>
                <w:placeholder>
                  <w:docPart w:val="3C3A07C3826244D6AE7E559AABD53E57"/>
                </w:placeholder>
                <w:temporary/>
                <w:showingPlcHdr/>
                <w15:appearance w15:val="hidden"/>
              </w:sdtPr>
              <w:sdtContent>
                <w:r w:rsidR="00F77933" w:rsidRPr="00974DD3">
                  <w:rPr>
                    <w:rStyle w:val="Bold"/>
                  </w:rPr>
                  <w:t>Net Sales</w:t>
                </w:r>
              </w:sdtContent>
            </w:sdt>
          </w:p>
        </w:tc>
        <w:tc>
          <w:tcPr>
            <w:tcW w:w="822" w:type="dxa"/>
            <w:shd w:val="clear" w:color="auto" w:fill="F2F2F2" w:themeFill="background1" w:themeFillShade="F2"/>
            <w:noWrap/>
            <w:vAlign w:val="center"/>
          </w:tcPr>
          <w:p w14:paraId="44056685" w14:textId="77777777" w:rsidR="00F77933" w:rsidRPr="00C3246A" w:rsidRDefault="00F77933" w:rsidP="00435096">
            <w:pPr>
              <w:spacing w:before="0" w:after="0" w:line="216" w:lineRule="auto"/>
              <w:jc w:val="center"/>
              <w:rPr>
                <w:bCs/>
                <w:sz w:val="18"/>
                <w:szCs w:val="18"/>
              </w:rPr>
            </w:pPr>
          </w:p>
        </w:tc>
        <w:tc>
          <w:tcPr>
            <w:tcW w:w="823" w:type="dxa"/>
            <w:shd w:val="clear" w:color="auto" w:fill="F2F2F2" w:themeFill="background1" w:themeFillShade="F2"/>
            <w:noWrap/>
            <w:vAlign w:val="center"/>
          </w:tcPr>
          <w:p w14:paraId="1E3AE24C" w14:textId="77777777" w:rsidR="00F77933" w:rsidRPr="00C3246A" w:rsidRDefault="00F77933" w:rsidP="00435096">
            <w:pPr>
              <w:spacing w:before="0" w:after="0" w:line="216" w:lineRule="auto"/>
              <w:jc w:val="center"/>
              <w:rPr>
                <w:bCs/>
                <w:sz w:val="18"/>
                <w:szCs w:val="18"/>
              </w:rPr>
            </w:pPr>
          </w:p>
        </w:tc>
        <w:tc>
          <w:tcPr>
            <w:tcW w:w="822" w:type="dxa"/>
            <w:shd w:val="clear" w:color="auto" w:fill="F2F2F2" w:themeFill="background1" w:themeFillShade="F2"/>
            <w:noWrap/>
            <w:vAlign w:val="center"/>
          </w:tcPr>
          <w:p w14:paraId="54083940" w14:textId="77777777" w:rsidR="00F77933" w:rsidRPr="00C3246A" w:rsidRDefault="00F77933" w:rsidP="00435096">
            <w:pPr>
              <w:spacing w:before="0" w:after="0" w:line="216" w:lineRule="auto"/>
              <w:jc w:val="center"/>
              <w:rPr>
                <w:bCs/>
                <w:sz w:val="18"/>
                <w:szCs w:val="18"/>
              </w:rPr>
            </w:pPr>
          </w:p>
        </w:tc>
        <w:tc>
          <w:tcPr>
            <w:tcW w:w="823" w:type="dxa"/>
            <w:shd w:val="clear" w:color="auto" w:fill="F2F2F2" w:themeFill="background1" w:themeFillShade="F2"/>
            <w:noWrap/>
            <w:vAlign w:val="center"/>
          </w:tcPr>
          <w:p w14:paraId="5A893C91" w14:textId="77777777" w:rsidR="00F77933" w:rsidRPr="00C3246A" w:rsidRDefault="00F77933" w:rsidP="00435096">
            <w:pPr>
              <w:spacing w:before="0" w:after="0" w:line="216" w:lineRule="auto"/>
              <w:jc w:val="center"/>
              <w:rPr>
                <w:bCs/>
                <w:sz w:val="18"/>
                <w:szCs w:val="18"/>
              </w:rPr>
            </w:pPr>
          </w:p>
        </w:tc>
        <w:tc>
          <w:tcPr>
            <w:tcW w:w="823" w:type="dxa"/>
            <w:shd w:val="clear" w:color="auto" w:fill="F2F2F2" w:themeFill="background1" w:themeFillShade="F2"/>
            <w:noWrap/>
            <w:vAlign w:val="center"/>
          </w:tcPr>
          <w:p w14:paraId="5DE56B3A" w14:textId="77777777" w:rsidR="00F77933" w:rsidRPr="00C3246A" w:rsidRDefault="00F77933" w:rsidP="00435096">
            <w:pPr>
              <w:spacing w:before="0" w:after="0" w:line="216" w:lineRule="auto"/>
              <w:jc w:val="center"/>
              <w:rPr>
                <w:bCs/>
                <w:sz w:val="18"/>
                <w:szCs w:val="18"/>
              </w:rPr>
            </w:pPr>
          </w:p>
        </w:tc>
        <w:tc>
          <w:tcPr>
            <w:tcW w:w="822" w:type="dxa"/>
            <w:shd w:val="clear" w:color="auto" w:fill="F2F2F2" w:themeFill="background1" w:themeFillShade="F2"/>
            <w:noWrap/>
            <w:vAlign w:val="center"/>
          </w:tcPr>
          <w:p w14:paraId="454F8722" w14:textId="77777777" w:rsidR="00F77933" w:rsidRPr="00C3246A" w:rsidRDefault="00F77933" w:rsidP="00435096">
            <w:pPr>
              <w:spacing w:before="0" w:after="0" w:line="216" w:lineRule="auto"/>
              <w:jc w:val="center"/>
              <w:rPr>
                <w:bCs/>
                <w:sz w:val="18"/>
                <w:szCs w:val="18"/>
              </w:rPr>
            </w:pPr>
          </w:p>
        </w:tc>
        <w:tc>
          <w:tcPr>
            <w:tcW w:w="823" w:type="dxa"/>
            <w:gridSpan w:val="2"/>
            <w:shd w:val="clear" w:color="auto" w:fill="F2F2F2" w:themeFill="background1" w:themeFillShade="F2"/>
            <w:noWrap/>
            <w:vAlign w:val="center"/>
          </w:tcPr>
          <w:p w14:paraId="16FFEEE2" w14:textId="77777777" w:rsidR="00F77933" w:rsidRPr="00C3246A" w:rsidRDefault="00F77933" w:rsidP="00435096">
            <w:pPr>
              <w:spacing w:before="0" w:after="0" w:line="216" w:lineRule="auto"/>
              <w:jc w:val="center"/>
              <w:rPr>
                <w:bCs/>
                <w:sz w:val="18"/>
                <w:szCs w:val="18"/>
              </w:rPr>
            </w:pPr>
          </w:p>
        </w:tc>
        <w:tc>
          <w:tcPr>
            <w:tcW w:w="822" w:type="dxa"/>
            <w:shd w:val="clear" w:color="auto" w:fill="F2F2F2" w:themeFill="background1" w:themeFillShade="F2"/>
            <w:noWrap/>
            <w:vAlign w:val="center"/>
          </w:tcPr>
          <w:p w14:paraId="737C0B2C" w14:textId="77777777" w:rsidR="00F77933" w:rsidRPr="00C3246A" w:rsidRDefault="00F77933" w:rsidP="00435096">
            <w:pPr>
              <w:spacing w:before="0" w:after="0" w:line="216" w:lineRule="auto"/>
              <w:jc w:val="center"/>
              <w:rPr>
                <w:bCs/>
                <w:sz w:val="18"/>
                <w:szCs w:val="18"/>
              </w:rPr>
            </w:pPr>
          </w:p>
        </w:tc>
        <w:tc>
          <w:tcPr>
            <w:tcW w:w="823" w:type="dxa"/>
            <w:shd w:val="clear" w:color="auto" w:fill="F2F2F2" w:themeFill="background1" w:themeFillShade="F2"/>
            <w:noWrap/>
            <w:vAlign w:val="center"/>
          </w:tcPr>
          <w:p w14:paraId="78C5843A" w14:textId="77777777" w:rsidR="00F77933" w:rsidRPr="00C3246A" w:rsidRDefault="00F77933" w:rsidP="00435096">
            <w:pPr>
              <w:spacing w:before="0" w:after="0" w:line="216" w:lineRule="auto"/>
              <w:jc w:val="center"/>
              <w:rPr>
                <w:bCs/>
                <w:sz w:val="18"/>
                <w:szCs w:val="18"/>
              </w:rPr>
            </w:pPr>
          </w:p>
        </w:tc>
        <w:tc>
          <w:tcPr>
            <w:tcW w:w="823" w:type="dxa"/>
            <w:shd w:val="clear" w:color="auto" w:fill="F2F2F2" w:themeFill="background1" w:themeFillShade="F2"/>
            <w:noWrap/>
            <w:vAlign w:val="center"/>
          </w:tcPr>
          <w:p w14:paraId="4C6E9EFA" w14:textId="77777777" w:rsidR="00F77933" w:rsidRPr="00C3246A" w:rsidRDefault="00F77933" w:rsidP="00435096">
            <w:pPr>
              <w:spacing w:before="0" w:after="0" w:line="216" w:lineRule="auto"/>
              <w:jc w:val="center"/>
              <w:rPr>
                <w:bCs/>
                <w:sz w:val="18"/>
                <w:szCs w:val="18"/>
              </w:rPr>
            </w:pPr>
          </w:p>
        </w:tc>
        <w:tc>
          <w:tcPr>
            <w:tcW w:w="822" w:type="dxa"/>
            <w:shd w:val="clear" w:color="auto" w:fill="F2F2F2" w:themeFill="background1" w:themeFillShade="F2"/>
            <w:noWrap/>
            <w:vAlign w:val="center"/>
          </w:tcPr>
          <w:p w14:paraId="4AD5CB0A" w14:textId="77777777" w:rsidR="00F77933" w:rsidRPr="00C3246A" w:rsidRDefault="00F77933" w:rsidP="00435096">
            <w:pPr>
              <w:spacing w:before="0" w:after="0" w:line="216" w:lineRule="auto"/>
              <w:jc w:val="center"/>
              <w:rPr>
                <w:bCs/>
                <w:sz w:val="18"/>
                <w:szCs w:val="18"/>
              </w:rPr>
            </w:pPr>
          </w:p>
        </w:tc>
        <w:tc>
          <w:tcPr>
            <w:tcW w:w="823" w:type="dxa"/>
            <w:shd w:val="clear" w:color="auto" w:fill="F2F2F2" w:themeFill="background1" w:themeFillShade="F2"/>
            <w:noWrap/>
            <w:vAlign w:val="center"/>
          </w:tcPr>
          <w:p w14:paraId="06DB1FE5" w14:textId="77777777" w:rsidR="00F77933" w:rsidRPr="00C3246A" w:rsidRDefault="00F77933" w:rsidP="00435096">
            <w:pPr>
              <w:spacing w:before="0" w:after="0" w:line="216" w:lineRule="auto"/>
              <w:jc w:val="center"/>
              <w:rPr>
                <w:bCs/>
                <w:sz w:val="18"/>
                <w:szCs w:val="18"/>
              </w:rPr>
            </w:pPr>
          </w:p>
        </w:tc>
        <w:tc>
          <w:tcPr>
            <w:tcW w:w="823" w:type="dxa"/>
            <w:shd w:val="clear" w:color="auto" w:fill="F2F2F2" w:themeFill="background1" w:themeFillShade="F2"/>
            <w:noWrap/>
            <w:vAlign w:val="center"/>
          </w:tcPr>
          <w:p w14:paraId="1F633ED4" w14:textId="77777777" w:rsidR="00F77933" w:rsidRPr="00C3246A" w:rsidRDefault="00F77933" w:rsidP="00435096">
            <w:pPr>
              <w:spacing w:before="0" w:after="0" w:line="216" w:lineRule="auto"/>
              <w:jc w:val="center"/>
              <w:rPr>
                <w:bCs/>
                <w:sz w:val="18"/>
                <w:szCs w:val="18"/>
              </w:rPr>
            </w:pPr>
          </w:p>
        </w:tc>
      </w:tr>
      <w:tr w:rsidR="00F77933" w:rsidRPr="00C3246A" w14:paraId="5118845B" w14:textId="77777777" w:rsidTr="00435096">
        <w:trPr>
          <w:trHeight w:val="300"/>
        </w:trPr>
        <w:tc>
          <w:tcPr>
            <w:tcW w:w="3014" w:type="dxa"/>
            <w:shd w:val="clear" w:color="auto" w:fill="auto"/>
            <w:vAlign w:val="center"/>
            <w:hideMark/>
          </w:tcPr>
          <w:p w14:paraId="41D1420A" w14:textId="77777777" w:rsidR="00F77933" w:rsidRPr="00974DD3" w:rsidRDefault="00000000" w:rsidP="00F77933">
            <w:pPr>
              <w:pStyle w:val="TableTextLarge"/>
              <w:rPr>
                <w:rStyle w:val="Bold"/>
              </w:rPr>
            </w:pPr>
            <w:sdt>
              <w:sdtPr>
                <w:rPr>
                  <w:rStyle w:val="Bold"/>
                </w:rPr>
                <w:id w:val="-608895473"/>
                <w:placeholder>
                  <w:docPart w:val="1C5A0EFEF3A349F5B26C8C2E467A5ED3"/>
                </w:placeholder>
                <w:temporary/>
                <w:showingPlcHdr/>
                <w15:appearance w15:val="hidden"/>
              </w:sdtPr>
              <w:sdtContent>
                <w:r w:rsidR="00F77933" w:rsidRPr="00974DD3">
                  <w:rPr>
                    <w:rStyle w:val="Bold"/>
                  </w:rPr>
                  <w:t>Cost of Goods Sold</w:t>
                </w:r>
              </w:sdtContent>
            </w:sdt>
          </w:p>
        </w:tc>
        <w:tc>
          <w:tcPr>
            <w:tcW w:w="822" w:type="dxa"/>
            <w:shd w:val="clear" w:color="auto" w:fill="auto"/>
            <w:noWrap/>
            <w:vAlign w:val="center"/>
          </w:tcPr>
          <w:p w14:paraId="13DF4204" w14:textId="77777777" w:rsidR="00F77933" w:rsidRPr="00C3246A" w:rsidRDefault="00F77933" w:rsidP="00435096">
            <w:pPr>
              <w:spacing w:before="0" w:after="0" w:line="216" w:lineRule="auto"/>
              <w:jc w:val="center"/>
              <w:rPr>
                <w:bCs/>
                <w:sz w:val="18"/>
                <w:szCs w:val="18"/>
              </w:rPr>
            </w:pPr>
          </w:p>
        </w:tc>
        <w:tc>
          <w:tcPr>
            <w:tcW w:w="823" w:type="dxa"/>
            <w:shd w:val="clear" w:color="auto" w:fill="auto"/>
            <w:noWrap/>
            <w:vAlign w:val="center"/>
          </w:tcPr>
          <w:p w14:paraId="76F458C2" w14:textId="77777777" w:rsidR="00F77933" w:rsidRPr="00C3246A" w:rsidRDefault="00F77933" w:rsidP="00435096">
            <w:pPr>
              <w:spacing w:before="0" w:after="0" w:line="216" w:lineRule="auto"/>
              <w:jc w:val="center"/>
              <w:rPr>
                <w:bCs/>
                <w:sz w:val="18"/>
                <w:szCs w:val="18"/>
              </w:rPr>
            </w:pPr>
          </w:p>
        </w:tc>
        <w:tc>
          <w:tcPr>
            <w:tcW w:w="822" w:type="dxa"/>
            <w:shd w:val="clear" w:color="auto" w:fill="auto"/>
            <w:noWrap/>
            <w:vAlign w:val="center"/>
          </w:tcPr>
          <w:p w14:paraId="16FE0B5B" w14:textId="77777777" w:rsidR="00F77933" w:rsidRPr="00C3246A" w:rsidRDefault="00F77933" w:rsidP="00435096">
            <w:pPr>
              <w:spacing w:before="0" w:after="0" w:line="216" w:lineRule="auto"/>
              <w:jc w:val="center"/>
              <w:rPr>
                <w:bCs/>
                <w:sz w:val="18"/>
                <w:szCs w:val="18"/>
              </w:rPr>
            </w:pPr>
          </w:p>
        </w:tc>
        <w:tc>
          <w:tcPr>
            <w:tcW w:w="823" w:type="dxa"/>
            <w:shd w:val="clear" w:color="auto" w:fill="auto"/>
            <w:noWrap/>
            <w:vAlign w:val="center"/>
          </w:tcPr>
          <w:p w14:paraId="2B0665B8" w14:textId="77777777" w:rsidR="00F77933" w:rsidRPr="00C3246A" w:rsidRDefault="00F77933" w:rsidP="00435096">
            <w:pPr>
              <w:spacing w:before="0" w:after="0" w:line="216" w:lineRule="auto"/>
              <w:jc w:val="center"/>
              <w:rPr>
                <w:bCs/>
                <w:sz w:val="18"/>
                <w:szCs w:val="18"/>
              </w:rPr>
            </w:pPr>
          </w:p>
        </w:tc>
        <w:tc>
          <w:tcPr>
            <w:tcW w:w="823" w:type="dxa"/>
            <w:shd w:val="clear" w:color="auto" w:fill="auto"/>
            <w:noWrap/>
            <w:vAlign w:val="center"/>
          </w:tcPr>
          <w:p w14:paraId="2F791E82" w14:textId="77777777" w:rsidR="00F77933" w:rsidRPr="00C3246A" w:rsidRDefault="00F77933" w:rsidP="00435096">
            <w:pPr>
              <w:spacing w:before="0" w:after="0" w:line="216" w:lineRule="auto"/>
              <w:jc w:val="center"/>
              <w:rPr>
                <w:bCs/>
                <w:sz w:val="18"/>
                <w:szCs w:val="18"/>
              </w:rPr>
            </w:pPr>
          </w:p>
        </w:tc>
        <w:tc>
          <w:tcPr>
            <w:tcW w:w="822" w:type="dxa"/>
            <w:shd w:val="clear" w:color="auto" w:fill="auto"/>
            <w:noWrap/>
            <w:vAlign w:val="center"/>
          </w:tcPr>
          <w:p w14:paraId="549432D3" w14:textId="77777777" w:rsidR="00F77933" w:rsidRPr="00C3246A" w:rsidRDefault="00F77933" w:rsidP="00435096">
            <w:pPr>
              <w:spacing w:before="0" w:after="0" w:line="216" w:lineRule="auto"/>
              <w:jc w:val="center"/>
              <w:rPr>
                <w:bCs/>
                <w:sz w:val="18"/>
                <w:szCs w:val="18"/>
              </w:rPr>
            </w:pPr>
          </w:p>
        </w:tc>
        <w:tc>
          <w:tcPr>
            <w:tcW w:w="823" w:type="dxa"/>
            <w:gridSpan w:val="2"/>
            <w:shd w:val="clear" w:color="auto" w:fill="auto"/>
            <w:noWrap/>
            <w:vAlign w:val="center"/>
          </w:tcPr>
          <w:p w14:paraId="546E9B13" w14:textId="77777777" w:rsidR="00F77933" w:rsidRPr="00C3246A" w:rsidRDefault="00F77933" w:rsidP="00435096">
            <w:pPr>
              <w:spacing w:before="0" w:after="0" w:line="216" w:lineRule="auto"/>
              <w:jc w:val="center"/>
              <w:rPr>
                <w:bCs/>
                <w:sz w:val="18"/>
                <w:szCs w:val="18"/>
              </w:rPr>
            </w:pPr>
          </w:p>
        </w:tc>
        <w:tc>
          <w:tcPr>
            <w:tcW w:w="822" w:type="dxa"/>
            <w:shd w:val="clear" w:color="auto" w:fill="auto"/>
            <w:noWrap/>
            <w:vAlign w:val="center"/>
          </w:tcPr>
          <w:p w14:paraId="323FFA40" w14:textId="77777777" w:rsidR="00F77933" w:rsidRPr="00C3246A" w:rsidRDefault="00F77933" w:rsidP="00435096">
            <w:pPr>
              <w:spacing w:before="0" w:after="0" w:line="216" w:lineRule="auto"/>
              <w:jc w:val="center"/>
              <w:rPr>
                <w:bCs/>
                <w:sz w:val="18"/>
                <w:szCs w:val="18"/>
              </w:rPr>
            </w:pPr>
          </w:p>
        </w:tc>
        <w:tc>
          <w:tcPr>
            <w:tcW w:w="823" w:type="dxa"/>
            <w:shd w:val="clear" w:color="auto" w:fill="auto"/>
            <w:noWrap/>
            <w:vAlign w:val="center"/>
          </w:tcPr>
          <w:p w14:paraId="5B7034A0" w14:textId="77777777" w:rsidR="00F77933" w:rsidRPr="00C3246A" w:rsidRDefault="00F77933" w:rsidP="00435096">
            <w:pPr>
              <w:spacing w:before="0" w:after="0" w:line="216" w:lineRule="auto"/>
              <w:jc w:val="center"/>
              <w:rPr>
                <w:bCs/>
                <w:sz w:val="18"/>
                <w:szCs w:val="18"/>
              </w:rPr>
            </w:pPr>
          </w:p>
        </w:tc>
        <w:tc>
          <w:tcPr>
            <w:tcW w:w="823" w:type="dxa"/>
            <w:shd w:val="clear" w:color="auto" w:fill="auto"/>
            <w:noWrap/>
            <w:vAlign w:val="center"/>
          </w:tcPr>
          <w:p w14:paraId="7A9FD3FC" w14:textId="77777777" w:rsidR="00F77933" w:rsidRPr="00C3246A" w:rsidRDefault="00F77933" w:rsidP="00435096">
            <w:pPr>
              <w:spacing w:before="0" w:after="0" w:line="216" w:lineRule="auto"/>
              <w:jc w:val="center"/>
              <w:rPr>
                <w:bCs/>
                <w:sz w:val="18"/>
                <w:szCs w:val="18"/>
              </w:rPr>
            </w:pPr>
          </w:p>
        </w:tc>
        <w:tc>
          <w:tcPr>
            <w:tcW w:w="822" w:type="dxa"/>
            <w:shd w:val="clear" w:color="auto" w:fill="auto"/>
            <w:noWrap/>
            <w:vAlign w:val="center"/>
          </w:tcPr>
          <w:p w14:paraId="60946008" w14:textId="77777777" w:rsidR="00F77933" w:rsidRPr="00C3246A" w:rsidRDefault="00F77933" w:rsidP="00435096">
            <w:pPr>
              <w:spacing w:before="0" w:after="0" w:line="216" w:lineRule="auto"/>
              <w:jc w:val="center"/>
              <w:rPr>
                <w:bCs/>
                <w:sz w:val="18"/>
                <w:szCs w:val="18"/>
              </w:rPr>
            </w:pPr>
          </w:p>
        </w:tc>
        <w:tc>
          <w:tcPr>
            <w:tcW w:w="823" w:type="dxa"/>
            <w:shd w:val="clear" w:color="auto" w:fill="auto"/>
            <w:noWrap/>
            <w:vAlign w:val="center"/>
          </w:tcPr>
          <w:p w14:paraId="37350BEB" w14:textId="77777777" w:rsidR="00F77933" w:rsidRPr="00C3246A" w:rsidRDefault="00F77933" w:rsidP="00435096">
            <w:pPr>
              <w:spacing w:before="0" w:after="0" w:line="216" w:lineRule="auto"/>
              <w:jc w:val="center"/>
              <w:rPr>
                <w:bCs/>
                <w:sz w:val="18"/>
                <w:szCs w:val="18"/>
              </w:rPr>
            </w:pPr>
          </w:p>
        </w:tc>
        <w:tc>
          <w:tcPr>
            <w:tcW w:w="823" w:type="dxa"/>
            <w:shd w:val="clear" w:color="auto" w:fill="auto"/>
            <w:noWrap/>
            <w:vAlign w:val="center"/>
          </w:tcPr>
          <w:p w14:paraId="0916F743" w14:textId="77777777" w:rsidR="00F77933" w:rsidRPr="00C3246A" w:rsidRDefault="00F77933" w:rsidP="00435096">
            <w:pPr>
              <w:spacing w:before="0" w:after="0" w:line="216" w:lineRule="auto"/>
              <w:jc w:val="center"/>
              <w:rPr>
                <w:bCs/>
                <w:sz w:val="18"/>
                <w:szCs w:val="18"/>
              </w:rPr>
            </w:pPr>
          </w:p>
        </w:tc>
      </w:tr>
      <w:tr w:rsidR="00F77933" w:rsidRPr="00C3246A" w14:paraId="447A776B" w14:textId="77777777" w:rsidTr="00435096">
        <w:trPr>
          <w:trHeight w:val="300"/>
        </w:trPr>
        <w:tc>
          <w:tcPr>
            <w:tcW w:w="3014" w:type="dxa"/>
            <w:shd w:val="clear" w:color="auto" w:fill="F2F2F2" w:themeFill="background1" w:themeFillShade="F2"/>
            <w:vAlign w:val="center"/>
            <w:hideMark/>
          </w:tcPr>
          <w:p w14:paraId="349A67AF" w14:textId="77777777" w:rsidR="00F77933" w:rsidRPr="00974DD3" w:rsidRDefault="00000000" w:rsidP="00F77933">
            <w:pPr>
              <w:pStyle w:val="TableTextLarge"/>
              <w:rPr>
                <w:rStyle w:val="Bold"/>
              </w:rPr>
            </w:pPr>
            <w:sdt>
              <w:sdtPr>
                <w:rPr>
                  <w:rStyle w:val="Bold"/>
                </w:rPr>
                <w:id w:val="-1987620826"/>
                <w:placeholder>
                  <w:docPart w:val="0523A83D47FB41A5B380CCEB48CCC00E"/>
                </w:placeholder>
                <w:temporary/>
                <w:showingPlcHdr/>
                <w15:appearance w15:val="hidden"/>
              </w:sdtPr>
              <w:sdtContent>
                <w:r w:rsidR="00F77933" w:rsidRPr="00974DD3">
                  <w:rPr>
                    <w:rStyle w:val="Bold"/>
                  </w:rPr>
                  <w:t>Gross Profit</w:t>
                </w:r>
              </w:sdtContent>
            </w:sdt>
          </w:p>
        </w:tc>
        <w:tc>
          <w:tcPr>
            <w:tcW w:w="822" w:type="dxa"/>
            <w:shd w:val="clear" w:color="auto" w:fill="F2F2F2" w:themeFill="background1" w:themeFillShade="F2"/>
            <w:noWrap/>
            <w:vAlign w:val="center"/>
          </w:tcPr>
          <w:p w14:paraId="22886923" w14:textId="77777777" w:rsidR="00F77933" w:rsidRPr="00C3246A" w:rsidRDefault="00F77933" w:rsidP="00435096">
            <w:pPr>
              <w:spacing w:before="0" w:after="0" w:line="216" w:lineRule="auto"/>
              <w:jc w:val="center"/>
              <w:rPr>
                <w:bCs/>
                <w:sz w:val="18"/>
                <w:szCs w:val="18"/>
              </w:rPr>
            </w:pPr>
          </w:p>
        </w:tc>
        <w:tc>
          <w:tcPr>
            <w:tcW w:w="823" w:type="dxa"/>
            <w:shd w:val="clear" w:color="auto" w:fill="F2F2F2" w:themeFill="background1" w:themeFillShade="F2"/>
            <w:noWrap/>
            <w:vAlign w:val="center"/>
          </w:tcPr>
          <w:p w14:paraId="66361EE8" w14:textId="77777777" w:rsidR="00F77933" w:rsidRPr="00C3246A" w:rsidRDefault="00F77933" w:rsidP="00435096">
            <w:pPr>
              <w:spacing w:before="0" w:after="0" w:line="216" w:lineRule="auto"/>
              <w:jc w:val="center"/>
              <w:rPr>
                <w:bCs/>
                <w:sz w:val="18"/>
                <w:szCs w:val="18"/>
              </w:rPr>
            </w:pPr>
          </w:p>
        </w:tc>
        <w:tc>
          <w:tcPr>
            <w:tcW w:w="822" w:type="dxa"/>
            <w:shd w:val="clear" w:color="auto" w:fill="F2F2F2" w:themeFill="background1" w:themeFillShade="F2"/>
            <w:noWrap/>
            <w:vAlign w:val="center"/>
          </w:tcPr>
          <w:p w14:paraId="454C9727" w14:textId="77777777" w:rsidR="00F77933" w:rsidRPr="00C3246A" w:rsidRDefault="00F77933" w:rsidP="00435096">
            <w:pPr>
              <w:spacing w:before="0" w:after="0" w:line="216" w:lineRule="auto"/>
              <w:jc w:val="center"/>
              <w:rPr>
                <w:bCs/>
                <w:sz w:val="18"/>
                <w:szCs w:val="18"/>
              </w:rPr>
            </w:pPr>
          </w:p>
        </w:tc>
        <w:tc>
          <w:tcPr>
            <w:tcW w:w="823" w:type="dxa"/>
            <w:shd w:val="clear" w:color="auto" w:fill="F2F2F2" w:themeFill="background1" w:themeFillShade="F2"/>
            <w:noWrap/>
            <w:vAlign w:val="center"/>
          </w:tcPr>
          <w:p w14:paraId="264F8A16" w14:textId="77777777" w:rsidR="00F77933" w:rsidRPr="00C3246A" w:rsidRDefault="00F77933" w:rsidP="00435096">
            <w:pPr>
              <w:spacing w:before="0" w:after="0" w:line="216" w:lineRule="auto"/>
              <w:jc w:val="center"/>
              <w:rPr>
                <w:bCs/>
                <w:sz w:val="18"/>
                <w:szCs w:val="18"/>
              </w:rPr>
            </w:pPr>
          </w:p>
        </w:tc>
        <w:tc>
          <w:tcPr>
            <w:tcW w:w="823" w:type="dxa"/>
            <w:shd w:val="clear" w:color="auto" w:fill="F2F2F2" w:themeFill="background1" w:themeFillShade="F2"/>
            <w:noWrap/>
            <w:vAlign w:val="center"/>
          </w:tcPr>
          <w:p w14:paraId="54713C71" w14:textId="77777777" w:rsidR="00F77933" w:rsidRPr="00C3246A" w:rsidRDefault="00F77933" w:rsidP="00435096">
            <w:pPr>
              <w:spacing w:before="0" w:after="0" w:line="216" w:lineRule="auto"/>
              <w:jc w:val="center"/>
              <w:rPr>
                <w:bCs/>
                <w:sz w:val="18"/>
                <w:szCs w:val="18"/>
              </w:rPr>
            </w:pPr>
          </w:p>
        </w:tc>
        <w:tc>
          <w:tcPr>
            <w:tcW w:w="822" w:type="dxa"/>
            <w:shd w:val="clear" w:color="auto" w:fill="F2F2F2" w:themeFill="background1" w:themeFillShade="F2"/>
            <w:noWrap/>
            <w:vAlign w:val="center"/>
          </w:tcPr>
          <w:p w14:paraId="17289BB6" w14:textId="77777777" w:rsidR="00F77933" w:rsidRPr="00C3246A" w:rsidRDefault="00F77933" w:rsidP="00435096">
            <w:pPr>
              <w:spacing w:before="0" w:after="0" w:line="216" w:lineRule="auto"/>
              <w:jc w:val="center"/>
              <w:rPr>
                <w:bCs/>
                <w:sz w:val="18"/>
                <w:szCs w:val="18"/>
              </w:rPr>
            </w:pPr>
          </w:p>
        </w:tc>
        <w:tc>
          <w:tcPr>
            <w:tcW w:w="823" w:type="dxa"/>
            <w:gridSpan w:val="2"/>
            <w:shd w:val="clear" w:color="auto" w:fill="F2F2F2" w:themeFill="background1" w:themeFillShade="F2"/>
            <w:noWrap/>
            <w:vAlign w:val="center"/>
          </w:tcPr>
          <w:p w14:paraId="0BEA54BC" w14:textId="77777777" w:rsidR="00F77933" w:rsidRPr="00C3246A" w:rsidRDefault="00F77933" w:rsidP="00435096">
            <w:pPr>
              <w:spacing w:before="0" w:after="0" w:line="216" w:lineRule="auto"/>
              <w:jc w:val="center"/>
              <w:rPr>
                <w:bCs/>
                <w:sz w:val="18"/>
                <w:szCs w:val="18"/>
              </w:rPr>
            </w:pPr>
          </w:p>
        </w:tc>
        <w:tc>
          <w:tcPr>
            <w:tcW w:w="822" w:type="dxa"/>
            <w:shd w:val="clear" w:color="auto" w:fill="F2F2F2" w:themeFill="background1" w:themeFillShade="F2"/>
            <w:noWrap/>
            <w:vAlign w:val="center"/>
          </w:tcPr>
          <w:p w14:paraId="37C16BF1" w14:textId="77777777" w:rsidR="00F77933" w:rsidRPr="00C3246A" w:rsidRDefault="00F77933" w:rsidP="00435096">
            <w:pPr>
              <w:spacing w:before="0" w:after="0" w:line="216" w:lineRule="auto"/>
              <w:jc w:val="center"/>
              <w:rPr>
                <w:bCs/>
                <w:sz w:val="18"/>
                <w:szCs w:val="18"/>
              </w:rPr>
            </w:pPr>
          </w:p>
        </w:tc>
        <w:tc>
          <w:tcPr>
            <w:tcW w:w="823" w:type="dxa"/>
            <w:shd w:val="clear" w:color="auto" w:fill="F2F2F2" w:themeFill="background1" w:themeFillShade="F2"/>
            <w:noWrap/>
            <w:vAlign w:val="center"/>
          </w:tcPr>
          <w:p w14:paraId="1256C682" w14:textId="77777777" w:rsidR="00F77933" w:rsidRPr="00C3246A" w:rsidRDefault="00F77933" w:rsidP="00435096">
            <w:pPr>
              <w:spacing w:before="0" w:after="0" w:line="216" w:lineRule="auto"/>
              <w:jc w:val="center"/>
              <w:rPr>
                <w:bCs/>
                <w:sz w:val="18"/>
                <w:szCs w:val="18"/>
              </w:rPr>
            </w:pPr>
          </w:p>
        </w:tc>
        <w:tc>
          <w:tcPr>
            <w:tcW w:w="823" w:type="dxa"/>
            <w:shd w:val="clear" w:color="auto" w:fill="F2F2F2" w:themeFill="background1" w:themeFillShade="F2"/>
            <w:noWrap/>
            <w:vAlign w:val="center"/>
          </w:tcPr>
          <w:p w14:paraId="260A276B" w14:textId="77777777" w:rsidR="00F77933" w:rsidRPr="00C3246A" w:rsidRDefault="00F77933" w:rsidP="00435096">
            <w:pPr>
              <w:spacing w:before="0" w:after="0" w:line="216" w:lineRule="auto"/>
              <w:jc w:val="center"/>
              <w:rPr>
                <w:bCs/>
                <w:sz w:val="18"/>
                <w:szCs w:val="18"/>
              </w:rPr>
            </w:pPr>
          </w:p>
        </w:tc>
        <w:tc>
          <w:tcPr>
            <w:tcW w:w="822" w:type="dxa"/>
            <w:shd w:val="clear" w:color="auto" w:fill="F2F2F2" w:themeFill="background1" w:themeFillShade="F2"/>
            <w:noWrap/>
            <w:vAlign w:val="center"/>
          </w:tcPr>
          <w:p w14:paraId="6E970491" w14:textId="77777777" w:rsidR="00F77933" w:rsidRPr="00C3246A" w:rsidRDefault="00F77933" w:rsidP="00435096">
            <w:pPr>
              <w:spacing w:before="0" w:after="0" w:line="216" w:lineRule="auto"/>
              <w:jc w:val="center"/>
              <w:rPr>
                <w:bCs/>
                <w:sz w:val="18"/>
                <w:szCs w:val="18"/>
              </w:rPr>
            </w:pPr>
          </w:p>
        </w:tc>
        <w:tc>
          <w:tcPr>
            <w:tcW w:w="823" w:type="dxa"/>
            <w:shd w:val="clear" w:color="auto" w:fill="F2F2F2" w:themeFill="background1" w:themeFillShade="F2"/>
            <w:noWrap/>
            <w:vAlign w:val="center"/>
          </w:tcPr>
          <w:p w14:paraId="32972091" w14:textId="77777777" w:rsidR="00F77933" w:rsidRPr="00C3246A" w:rsidRDefault="00F77933" w:rsidP="00435096">
            <w:pPr>
              <w:spacing w:before="0" w:after="0" w:line="216" w:lineRule="auto"/>
              <w:jc w:val="center"/>
              <w:rPr>
                <w:bCs/>
                <w:sz w:val="18"/>
                <w:szCs w:val="18"/>
              </w:rPr>
            </w:pPr>
          </w:p>
        </w:tc>
        <w:tc>
          <w:tcPr>
            <w:tcW w:w="823" w:type="dxa"/>
            <w:shd w:val="clear" w:color="auto" w:fill="F2F2F2" w:themeFill="background1" w:themeFillShade="F2"/>
            <w:noWrap/>
            <w:vAlign w:val="center"/>
          </w:tcPr>
          <w:p w14:paraId="6AC9381C" w14:textId="77777777" w:rsidR="00F77933" w:rsidRPr="00C3246A" w:rsidRDefault="00F77933" w:rsidP="00435096">
            <w:pPr>
              <w:spacing w:before="0" w:after="0" w:line="216" w:lineRule="auto"/>
              <w:jc w:val="center"/>
              <w:rPr>
                <w:bCs/>
                <w:sz w:val="18"/>
                <w:szCs w:val="18"/>
              </w:rPr>
            </w:pPr>
          </w:p>
        </w:tc>
      </w:tr>
      <w:tr w:rsidR="00F77933" w:rsidRPr="00974DD3" w14:paraId="40A77674" w14:textId="77777777" w:rsidTr="00435096">
        <w:trPr>
          <w:trHeight w:val="300"/>
        </w:trPr>
        <w:tc>
          <w:tcPr>
            <w:tcW w:w="3014" w:type="dxa"/>
            <w:shd w:val="clear" w:color="auto" w:fill="F0CDA1" w:themeFill="accent1"/>
            <w:vAlign w:val="center"/>
            <w:hideMark/>
          </w:tcPr>
          <w:p w14:paraId="2944176B" w14:textId="77777777" w:rsidR="00F77933" w:rsidRPr="00974DD3" w:rsidRDefault="00000000" w:rsidP="00974DD3">
            <w:pPr>
              <w:pStyle w:val="TableTextLarge"/>
              <w:rPr>
                <w:rStyle w:val="Bold"/>
              </w:rPr>
            </w:pPr>
            <w:sdt>
              <w:sdtPr>
                <w:rPr>
                  <w:rStyle w:val="Bold"/>
                </w:rPr>
                <w:id w:val="-67510562"/>
                <w:placeholder>
                  <w:docPart w:val="0ACE27183160442E858DD3CA55807095"/>
                </w:placeholder>
                <w:temporary/>
                <w:showingPlcHdr/>
                <w15:appearance w15:val="hidden"/>
              </w:sdtPr>
              <w:sdtContent>
                <w:r w:rsidR="00F77933" w:rsidRPr="00974DD3">
                  <w:rPr>
                    <w:rStyle w:val="Bold"/>
                  </w:rPr>
                  <w:t>EXPENSES</w:t>
                </w:r>
              </w:sdtContent>
            </w:sdt>
          </w:p>
        </w:tc>
        <w:tc>
          <w:tcPr>
            <w:tcW w:w="822" w:type="dxa"/>
            <w:shd w:val="clear" w:color="auto" w:fill="F0CDA1" w:themeFill="accent1"/>
            <w:vAlign w:val="center"/>
            <w:hideMark/>
          </w:tcPr>
          <w:p w14:paraId="34432BA7" w14:textId="77777777" w:rsidR="00F77933" w:rsidRPr="00974DD3" w:rsidRDefault="00000000" w:rsidP="00974DD3">
            <w:pPr>
              <w:pStyle w:val="TableTextLarge"/>
              <w:rPr>
                <w:rStyle w:val="Bold"/>
              </w:rPr>
            </w:pPr>
            <w:sdt>
              <w:sdtPr>
                <w:rPr>
                  <w:rStyle w:val="Bold"/>
                </w:rPr>
                <w:id w:val="535543391"/>
                <w:placeholder>
                  <w:docPart w:val="28108928E7814ED6A7286D2A43A36599"/>
                </w:placeholder>
                <w:temporary/>
                <w:showingPlcHdr/>
                <w15:appearance w15:val="hidden"/>
              </w:sdtPr>
              <w:sdtContent>
                <w:r w:rsidR="00F77933" w:rsidRPr="00974DD3">
                  <w:rPr>
                    <w:rStyle w:val="Bold"/>
                  </w:rPr>
                  <w:t>JAN</w:t>
                </w:r>
              </w:sdtContent>
            </w:sdt>
          </w:p>
        </w:tc>
        <w:tc>
          <w:tcPr>
            <w:tcW w:w="823" w:type="dxa"/>
            <w:shd w:val="clear" w:color="auto" w:fill="F0CDA1" w:themeFill="accent1"/>
            <w:vAlign w:val="center"/>
            <w:hideMark/>
          </w:tcPr>
          <w:p w14:paraId="0FEE7FF6" w14:textId="77777777" w:rsidR="00F77933" w:rsidRPr="00974DD3" w:rsidRDefault="00000000" w:rsidP="00974DD3">
            <w:pPr>
              <w:pStyle w:val="TableTextLarge"/>
              <w:rPr>
                <w:rStyle w:val="Bold"/>
              </w:rPr>
            </w:pPr>
            <w:sdt>
              <w:sdtPr>
                <w:rPr>
                  <w:rStyle w:val="Bold"/>
                </w:rPr>
                <w:id w:val="-792528482"/>
                <w:placeholder>
                  <w:docPart w:val="97D0F45DCAD9467791CF96F07A584989"/>
                </w:placeholder>
                <w:temporary/>
                <w:showingPlcHdr/>
                <w15:appearance w15:val="hidden"/>
              </w:sdtPr>
              <w:sdtContent>
                <w:r w:rsidR="00F77933" w:rsidRPr="00974DD3">
                  <w:rPr>
                    <w:rStyle w:val="Bold"/>
                  </w:rPr>
                  <w:t>FEB</w:t>
                </w:r>
              </w:sdtContent>
            </w:sdt>
          </w:p>
        </w:tc>
        <w:tc>
          <w:tcPr>
            <w:tcW w:w="822" w:type="dxa"/>
            <w:shd w:val="clear" w:color="auto" w:fill="F0CDA1" w:themeFill="accent1"/>
            <w:vAlign w:val="center"/>
            <w:hideMark/>
          </w:tcPr>
          <w:p w14:paraId="4BAFAF1F" w14:textId="77777777" w:rsidR="00F77933" w:rsidRPr="00974DD3" w:rsidRDefault="00000000" w:rsidP="00974DD3">
            <w:pPr>
              <w:pStyle w:val="TableTextLarge"/>
              <w:rPr>
                <w:rStyle w:val="Bold"/>
              </w:rPr>
            </w:pPr>
            <w:sdt>
              <w:sdtPr>
                <w:rPr>
                  <w:rStyle w:val="Bold"/>
                </w:rPr>
                <w:id w:val="1379045228"/>
                <w:placeholder>
                  <w:docPart w:val="5F5633848FFE455783F7E04990188EB2"/>
                </w:placeholder>
                <w:temporary/>
                <w:showingPlcHdr/>
                <w15:appearance w15:val="hidden"/>
              </w:sdtPr>
              <w:sdtContent>
                <w:r w:rsidR="00F77933" w:rsidRPr="00974DD3">
                  <w:rPr>
                    <w:rStyle w:val="Bold"/>
                  </w:rPr>
                  <w:t>MAR</w:t>
                </w:r>
              </w:sdtContent>
            </w:sdt>
          </w:p>
        </w:tc>
        <w:tc>
          <w:tcPr>
            <w:tcW w:w="823" w:type="dxa"/>
            <w:shd w:val="clear" w:color="auto" w:fill="F0CDA1" w:themeFill="accent1"/>
            <w:vAlign w:val="center"/>
            <w:hideMark/>
          </w:tcPr>
          <w:p w14:paraId="2DDE1F4A" w14:textId="77777777" w:rsidR="00F77933" w:rsidRPr="00974DD3" w:rsidRDefault="00000000" w:rsidP="00974DD3">
            <w:pPr>
              <w:pStyle w:val="TableTextLarge"/>
              <w:rPr>
                <w:rStyle w:val="Bold"/>
              </w:rPr>
            </w:pPr>
            <w:sdt>
              <w:sdtPr>
                <w:rPr>
                  <w:rStyle w:val="Bold"/>
                </w:rPr>
                <w:id w:val="-477386063"/>
                <w:placeholder>
                  <w:docPart w:val="581C0DC8EF5F4BE398B630FC571F4D63"/>
                </w:placeholder>
                <w:temporary/>
                <w:showingPlcHdr/>
                <w15:appearance w15:val="hidden"/>
              </w:sdtPr>
              <w:sdtContent>
                <w:r w:rsidR="00F77933" w:rsidRPr="00974DD3">
                  <w:rPr>
                    <w:rStyle w:val="Bold"/>
                  </w:rPr>
                  <w:t>APR</w:t>
                </w:r>
              </w:sdtContent>
            </w:sdt>
          </w:p>
        </w:tc>
        <w:tc>
          <w:tcPr>
            <w:tcW w:w="823" w:type="dxa"/>
            <w:shd w:val="clear" w:color="auto" w:fill="F0CDA1" w:themeFill="accent1"/>
            <w:vAlign w:val="center"/>
            <w:hideMark/>
          </w:tcPr>
          <w:p w14:paraId="3D632A5B" w14:textId="77777777" w:rsidR="00F77933" w:rsidRPr="00974DD3" w:rsidRDefault="00000000" w:rsidP="00974DD3">
            <w:pPr>
              <w:pStyle w:val="TableTextLarge"/>
              <w:rPr>
                <w:rStyle w:val="Bold"/>
              </w:rPr>
            </w:pPr>
            <w:sdt>
              <w:sdtPr>
                <w:rPr>
                  <w:rStyle w:val="Bold"/>
                </w:rPr>
                <w:id w:val="1498619159"/>
                <w:placeholder>
                  <w:docPart w:val="38A9553390124264906926D5EC112B0E"/>
                </w:placeholder>
                <w:temporary/>
                <w:showingPlcHdr/>
                <w15:appearance w15:val="hidden"/>
              </w:sdtPr>
              <w:sdtContent>
                <w:r w:rsidR="00F77933" w:rsidRPr="00974DD3">
                  <w:rPr>
                    <w:rStyle w:val="Bold"/>
                  </w:rPr>
                  <w:t>MAY</w:t>
                </w:r>
              </w:sdtContent>
            </w:sdt>
          </w:p>
        </w:tc>
        <w:tc>
          <w:tcPr>
            <w:tcW w:w="822" w:type="dxa"/>
            <w:shd w:val="clear" w:color="auto" w:fill="F0CDA1" w:themeFill="accent1"/>
            <w:vAlign w:val="center"/>
            <w:hideMark/>
          </w:tcPr>
          <w:p w14:paraId="205CC20C" w14:textId="77777777" w:rsidR="00F77933" w:rsidRPr="00974DD3" w:rsidRDefault="00000000" w:rsidP="00974DD3">
            <w:pPr>
              <w:pStyle w:val="TableTextLarge"/>
              <w:rPr>
                <w:rStyle w:val="Bold"/>
              </w:rPr>
            </w:pPr>
            <w:sdt>
              <w:sdtPr>
                <w:rPr>
                  <w:rStyle w:val="Bold"/>
                </w:rPr>
                <w:id w:val="1019739176"/>
                <w:placeholder>
                  <w:docPart w:val="9C15858301AF417EBAE740854A173ED7"/>
                </w:placeholder>
                <w:temporary/>
                <w:showingPlcHdr/>
                <w15:appearance w15:val="hidden"/>
              </w:sdtPr>
              <w:sdtContent>
                <w:r w:rsidR="00F77933" w:rsidRPr="00974DD3">
                  <w:rPr>
                    <w:rStyle w:val="Bold"/>
                  </w:rPr>
                  <w:t>JUN</w:t>
                </w:r>
              </w:sdtContent>
            </w:sdt>
          </w:p>
        </w:tc>
        <w:tc>
          <w:tcPr>
            <w:tcW w:w="823" w:type="dxa"/>
            <w:gridSpan w:val="2"/>
            <w:shd w:val="clear" w:color="auto" w:fill="F0CDA1" w:themeFill="accent1"/>
            <w:vAlign w:val="center"/>
            <w:hideMark/>
          </w:tcPr>
          <w:p w14:paraId="218D09CC" w14:textId="77777777" w:rsidR="00F77933" w:rsidRPr="00974DD3" w:rsidRDefault="00000000" w:rsidP="00974DD3">
            <w:pPr>
              <w:pStyle w:val="TableTextLarge"/>
              <w:rPr>
                <w:rStyle w:val="Bold"/>
              </w:rPr>
            </w:pPr>
            <w:sdt>
              <w:sdtPr>
                <w:rPr>
                  <w:rStyle w:val="Bold"/>
                </w:rPr>
                <w:id w:val="194814262"/>
                <w:placeholder>
                  <w:docPart w:val="8B44FA7A3C7D47FB82C4FB941DC312FE"/>
                </w:placeholder>
                <w:temporary/>
                <w:showingPlcHdr/>
                <w15:appearance w15:val="hidden"/>
              </w:sdtPr>
              <w:sdtContent>
                <w:r w:rsidR="00F77933" w:rsidRPr="00974DD3">
                  <w:rPr>
                    <w:rStyle w:val="Bold"/>
                  </w:rPr>
                  <w:t>JUL</w:t>
                </w:r>
              </w:sdtContent>
            </w:sdt>
          </w:p>
        </w:tc>
        <w:tc>
          <w:tcPr>
            <w:tcW w:w="822" w:type="dxa"/>
            <w:shd w:val="clear" w:color="auto" w:fill="F0CDA1" w:themeFill="accent1"/>
            <w:vAlign w:val="center"/>
            <w:hideMark/>
          </w:tcPr>
          <w:p w14:paraId="3ABD9CDE" w14:textId="77777777" w:rsidR="00F77933" w:rsidRPr="00974DD3" w:rsidRDefault="00000000" w:rsidP="00974DD3">
            <w:pPr>
              <w:pStyle w:val="TableTextLarge"/>
              <w:rPr>
                <w:rStyle w:val="Bold"/>
              </w:rPr>
            </w:pPr>
            <w:sdt>
              <w:sdtPr>
                <w:rPr>
                  <w:rStyle w:val="Bold"/>
                </w:rPr>
                <w:id w:val="523286982"/>
                <w:placeholder>
                  <w:docPart w:val="03EDB29921D7409AA68C69C43960E9C8"/>
                </w:placeholder>
                <w:temporary/>
                <w:showingPlcHdr/>
                <w15:appearance w15:val="hidden"/>
              </w:sdtPr>
              <w:sdtContent>
                <w:r w:rsidR="00F77933" w:rsidRPr="00974DD3">
                  <w:rPr>
                    <w:rStyle w:val="Bold"/>
                  </w:rPr>
                  <w:t>AUG</w:t>
                </w:r>
              </w:sdtContent>
            </w:sdt>
          </w:p>
        </w:tc>
        <w:tc>
          <w:tcPr>
            <w:tcW w:w="823" w:type="dxa"/>
            <w:shd w:val="clear" w:color="auto" w:fill="F0CDA1" w:themeFill="accent1"/>
            <w:vAlign w:val="center"/>
            <w:hideMark/>
          </w:tcPr>
          <w:p w14:paraId="1737CE9D" w14:textId="77777777" w:rsidR="00F77933" w:rsidRPr="00974DD3" w:rsidRDefault="00000000" w:rsidP="00974DD3">
            <w:pPr>
              <w:pStyle w:val="TableTextLarge"/>
              <w:rPr>
                <w:rStyle w:val="Bold"/>
              </w:rPr>
            </w:pPr>
            <w:sdt>
              <w:sdtPr>
                <w:rPr>
                  <w:rStyle w:val="Bold"/>
                </w:rPr>
                <w:id w:val="-787890694"/>
                <w:placeholder>
                  <w:docPart w:val="C42202635C004594A6074B5E4C81079A"/>
                </w:placeholder>
                <w:temporary/>
                <w:showingPlcHdr/>
                <w15:appearance w15:val="hidden"/>
              </w:sdtPr>
              <w:sdtContent>
                <w:r w:rsidR="00F77933" w:rsidRPr="00974DD3">
                  <w:rPr>
                    <w:rStyle w:val="Bold"/>
                  </w:rPr>
                  <w:t>SEP</w:t>
                </w:r>
              </w:sdtContent>
            </w:sdt>
          </w:p>
        </w:tc>
        <w:tc>
          <w:tcPr>
            <w:tcW w:w="823" w:type="dxa"/>
            <w:shd w:val="clear" w:color="auto" w:fill="F0CDA1" w:themeFill="accent1"/>
            <w:vAlign w:val="center"/>
            <w:hideMark/>
          </w:tcPr>
          <w:p w14:paraId="52FE07F8" w14:textId="77777777" w:rsidR="00F77933" w:rsidRPr="00974DD3" w:rsidRDefault="00000000" w:rsidP="00974DD3">
            <w:pPr>
              <w:pStyle w:val="TableTextLarge"/>
              <w:rPr>
                <w:rStyle w:val="Bold"/>
              </w:rPr>
            </w:pPr>
            <w:sdt>
              <w:sdtPr>
                <w:rPr>
                  <w:rStyle w:val="Bold"/>
                </w:rPr>
                <w:id w:val="-995717908"/>
                <w:placeholder>
                  <w:docPart w:val="891138AA67C54AA5923081625382D38E"/>
                </w:placeholder>
                <w:temporary/>
                <w:showingPlcHdr/>
                <w15:appearance w15:val="hidden"/>
              </w:sdtPr>
              <w:sdtContent>
                <w:r w:rsidR="00F77933" w:rsidRPr="00974DD3">
                  <w:rPr>
                    <w:rStyle w:val="Bold"/>
                  </w:rPr>
                  <w:t>OCT</w:t>
                </w:r>
              </w:sdtContent>
            </w:sdt>
          </w:p>
        </w:tc>
        <w:tc>
          <w:tcPr>
            <w:tcW w:w="822" w:type="dxa"/>
            <w:shd w:val="clear" w:color="auto" w:fill="F0CDA1" w:themeFill="accent1"/>
            <w:vAlign w:val="center"/>
            <w:hideMark/>
          </w:tcPr>
          <w:p w14:paraId="76849200" w14:textId="77777777" w:rsidR="00F77933" w:rsidRPr="00974DD3" w:rsidRDefault="00000000" w:rsidP="00974DD3">
            <w:pPr>
              <w:pStyle w:val="TableTextLarge"/>
              <w:rPr>
                <w:rStyle w:val="Bold"/>
              </w:rPr>
            </w:pPr>
            <w:sdt>
              <w:sdtPr>
                <w:rPr>
                  <w:rStyle w:val="Bold"/>
                </w:rPr>
                <w:id w:val="785080216"/>
                <w:placeholder>
                  <w:docPart w:val="8B15680686644724A6910472F092DC4E"/>
                </w:placeholder>
                <w:temporary/>
                <w:showingPlcHdr/>
                <w15:appearance w15:val="hidden"/>
              </w:sdtPr>
              <w:sdtContent>
                <w:r w:rsidR="00F77933" w:rsidRPr="00974DD3">
                  <w:rPr>
                    <w:rStyle w:val="Bold"/>
                  </w:rPr>
                  <w:t>NOV</w:t>
                </w:r>
              </w:sdtContent>
            </w:sdt>
          </w:p>
        </w:tc>
        <w:tc>
          <w:tcPr>
            <w:tcW w:w="823" w:type="dxa"/>
            <w:shd w:val="clear" w:color="auto" w:fill="F0CDA1" w:themeFill="accent1"/>
            <w:vAlign w:val="center"/>
            <w:hideMark/>
          </w:tcPr>
          <w:p w14:paraId="56E21331" w14:textId="77777777" w:rsidR="00F77933" w:rsidRPr="00974DD3" w:rsidRDefault="00000000" w:rsidP="00974DD3">
            <w:pPr>
              <w:pStyle w:val="TableTextLarge"/>
              <w:rPr>
                <w:rStyle w:val="Bold"/>
              </w:rPr>
            </w:pPr>
            <w:sdt>
              <w:sdtPr>
                <w:rPr>
                  <w:rStyle w:val="Bold"/>
                </w:rPr>
                <w:id w:val="-367296327"/>
                <w:placeholder>
                  <w:docPart w:val="3AB22BBED1EF4358929538F9FED2026E"/>
                </w:placeholder>
                <w:temporary/>
                <w:showingPlcHdr/>
                <w15:appearance w15:val="hidden"/>
              </w:sdtPr>
              <w:sdtContent>
                <w:r w:rsidR="00F77933" w:rsidRPr="00974DD3">
                  <w:rPr>
                    <w:rStyle w:val="Bold"/>
                  </w:rPr>
                  <w:t>DEC</w:t>
                </w:r>
              </w:sdtContent>
            </w:sdt>
          </w:p>
        </w:tc>
        <w:tc>
          <w:tcPr>
            <w:tcW w:w="823" w:type="dxa"/>
            <w:shd w:val="clear" w:color="auto" w:fill="F0CDA1" w:themeFill="accent1"/>
            <w:vAlign w:val="center"/>
            <w:hideMark/>
          </w:tcPr>
          <w:p w14:paraId="3A072F1E" w14:textId="77777777" w:rsidR="00F77933" w:rsidRPr="00974DD3" w:rsidRDefault="00000000" w:rsidP="00974DD3">
            <w:pPr>
              <w:pStyle w:val="TableTextLarge"/>
              <w:rPr>
                <w:rStyle w:val="Bold"/>
              </w:rPr>
            </w:pPr>
            <w:sdt>
              <w:sdtPr>
                <w:rPr>
                  <w:rStyle w:val="Bold"/>
                </w:rPr>
                <w:id w:val="1088505587"/>
                <w:placeholder>
                  <w:docPart w:val="AF6D6FEEA83A4E3EAF35834280E50FEF"/>
                </w:placeholder>
                <w:temporary/>
                <w:showingPlcHdr/>
                <w15:appearance w15:val="hidden"/>
              </w:sdtPr>
              <w:sdtContent>
                <w:r w:rsidR="00F77933" w:rsidRPr="00974DD3">
                  <w:rPr>
                    <w:rStyle w:val="Bold"/>
                  </w:rPr>
                  <w:t>YTD</w:t>
                </w:r>
              </w:sdtContent>
            </w:sdt>
          </w:p>
        </w:tc>
      </w:tr>
      <w:tr w:rsidR="00F77933" w:rsidRPr="00C3246A" w14:paraId="2A70C6D2" w14:textId="77777777" w:rsidTr="00435096">
        <w:trPr>
          <w:trHeight w:val="300"/>
        </w:trPr>
        <w:tc>
          <w:tcPr>
            <w:tcW w:w="3014" w:type="dxa"/>
            <w:shd w:val="clear" w:color="auto" w:fill="F2F2F2" w:themeFill="background1" w:themeFillShade="F2"/>
            <w:vAlign w:val="center"/>
            <w:hideMark/>
          </w:tcPr>
          <w:p w14:paraId="737810D6" w14:textId="77777777" w:rsidR="00F77933" w:rsidRPr="00974DD3" w:rsidRDefault="00000000" w:rsidP="00974DD3">
            <w:pPr>
              <w:pStyle w:val="TableTextLarge"/>
            </w:pPr>
            <w:sdt>
              <w:sdtPr>
                <w:id w:val="-1467271167"/>
                <w:placeholder>
                  <w:docPart w:val="2A783C0AFCD948158C6402B84E9A27F7"/>
                </w:placeholder>
                <w:temporary/>
                <w:showingPlcHdr/>
                <w15:appearance w15:val="hidden"/>
              </w:sdtPr>
              <w:sdtContent>
                <w:r w:rsidR="00F77933" w:rsidRPr="00974DD3">
                  <w:t>Salaries &amp; Wages</w:t>
                </w:r>
              </w:sdtContent>
            </w:sdt>
          </w:p>
        </w:tc>
        <w:tc>
          <w:tcPr>
            <w:tcW w:w="822" w:type="dxa"/>
            <w:shd w:val="clear" w:color="auto" w:fill="F2F2F2" w:themeFill="background1" w:themeFillShade="F2"/>
            <w:noWrap/>
            <w:vAlign w:val="center"/>
          </w:tcPr>
          <w:p w14:paraId="602AD3A2"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6605CB49"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07549CC5"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540EDE99"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597E73CA"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632CEEE9"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gridSpan w:val="2"/>
            <w:shd w:val="clear" w:color="auto" w:fill="F2F2F2" w:themeFill="background1" w:themeFillShade="F2"/>
            <w:noWrap/>
            <w:vAlign w:val="center"/>
          </w:tcPr>
          <w:p w14:paraId="4DD65B60"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337C5FF2"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45799A3C"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651EC909"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691344EB"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2347E5BB"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1845022A"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r>
      <w:tr w:rsidR="00F77933" w:rsidRPr="00C3246A" w14:paraId="4B00CEA1" w14:textId="77777777" w:rsidTr="00435096">
        <w:trPr>
          <w:trHeight w:val="300"/>
        </w:trPr>
        <w:tc>
          <w:tcPr>
            <w:tcW w:w="3014" w:type="dxa"/>
            <w:shd w:val="clear" w:color="auto" w:fill="auto"/>
            <w:vAlign w:val="center"/>
            <w:hideMark/>
          </w:tcPr>
          <w:p w14:paraId="43883DA8" w14:textId="77777777" w:rsidR="00F77933" w:rsidRPr="00974DD3" w:rsidRDefault="00000000" w:rsidP="00974DD3">
            <w:pPr>
              <w:pStyle w:val="TableTextLarge"/>
            </w:pPr>
            <w:sdt>
              <w:sdtPr>
                <w:id w:val="61378292"/>
                <w:placeholder>
                  <w:docPart w:val="78D3DAF210654DF4BC66BF96BED115CF"/>
                </w:placeholder>
                <w:temporary/>
                <w:showingPlcHdr/>
                <w15:appearance w15:val="hidden"/>
              </w:sdtPr>
              <w:sdtContent>
                <w:r w:rsidR="00F77933" w:rsidRPr="00974DD3">
                  <w:t>Marketing/Advertising</w:t>
                </w:r>
              </w:sdtContent>
            </w:sdt>
          </w:p>
        </w:tc>
        <w:tc>
          <w:tcPr>
            <w:tcW w:w="822" w:type="dxa"/>
            <w:shd w:val="clear" w:color="auto" w:fill="auto"/>
            <w:noWrap/>
            <w:vAlign w:val="center"/>
          </w:tcPr>
          <w:p w14:paraId="5CB227ED"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39B29D65"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144CED8E"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66422D76"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13D6EFA5"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37B4565F"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gridSpan w:val="2"/>
            <w:shd w:val="clear" w:color="auto" w:fill="auto"/>
            <w:noWrap/>
            <w:vAlign w:val="center"/>
          </w:tcPr>
          <w:p w14:paraId="1C6254A7"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035651DB"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218EE11A"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015E722C"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1F4EBFA7"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2B1B2FF4"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4D0B7127"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r>
      <w:tr w:rsidR="00F77933" w:rsidRPr="00C3246A" w14:paraId="5220E71A" w14:textId="77777777" w:rsidTr="00435096">
        <w:trPr>
          <w:trHeight w:val="300"/>
        </w:trPr>
        <w:tc>
          <w:tcPr>
            <w:tcW w:w="3014" w:type="dxa"/>
            <w:shd w:val="clear" w:color="auto" w:fill="F2F2F2" w:themeFill="background1" w:themeFillShade="F2"/>
            <w:vAlign w:val="center"/>
            <w:hideMark/>
          </w:tcPr>
          <w:p w14:paraId="7903D665" w14:textId="77777777" w:rsidR="00F77933" w:rsidRPr="00974DD3" w:rsidRDefault="00000000" w:rsidP="00974DD3">
            <w:pPr>
              <w:pStyle w:val="TableTextLarge"/>
            </w:pPr>
            <w:sdt>
              <w:sdtPr>
                <w:id w:val="538250199"/>
                <w:placeholder>
                  <w:docPart w:val="E339651B678A40188AB4FD468FA1E3F4"/>
                </w:placeholder>
                <w:temporary/>
                <w:showingPlcHdr/>
                <w15:appearance w15:val="hidden"/>
              </w:sdtPr>
              <w:sdtContent>
                <w:r w:rsidR="00F77933" w:rsidRPr="00974DD3">
                  <w:t>Sales Commissions</w:t>
                </w:r>
              </w:sdtContent>
            </w:sdt>
          </w:p>
        </w:tc>
        <w:tc>
          <w:tcPr>
            <w:tcW w:w="822" w:type="dxa"/>
            <w:shd w:val="clear" w:color="auto" w:fill="F2F2F2" w:themeFill="background1" w:themeFillShade="F2"/>
            <w:noWrap/>
            <w:vAlign w:val="center"/>
          </w:tcPr>
          <w:p w14:paraId="2344CDB7"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2194A40C"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5E662D89"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10EDBE0F"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0BA0FE66"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3A4C4454"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gridSpan w:val="2"/>
            <w:shd w:val="clear" w:color="auto" w:fill="F2F2F2" w:themeFill="background1" w:themeFillShade="F2"/>
            <w:noWrap/>
            <w:vAlign w:val="center"/>
          </w:tcPr>
          <w:p w14:paraId="1AE629FA"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0AE51F09"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12E44D20"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5B6F8895"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60D7B2AA"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4DEE0B3C"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4031D0B8"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r>
      <w:tr w:rsidR="00F77933" w:rsidRPr="00C3246A" w14:paraId="7327A909" w14:textId="77777777" w:rsidTr="00435096">
        <w:trPr>
          <w:trHeight w:val="300"/>
        </w:trPr>
        <w:tc>
          <w:tcPr>
            <w:tcW w:w="3014" w:type="dxa"/>
            <w:shd w:val="clear" w:color="auto" w:fill="auto"/>
            <w:vAlign w:val="center"/>
            <w:hideMark/>
          </w:tcPr>
          <w:p w14:paraId="534EBC7E" w14:textId="77777777" w:rsidR="00F77933" w:rsidRPr="00974DD3" w:rsidRDefault="00000000" w:rsidP="00974DD3">
            <w:pPr>
              <w:pStyle w:val="TableTextLarge"/>
            </w:pPr>
            <w:sdt>
              <w:sdtPr>
                <w:id w:val="1391465934"/>
                <w:placeholder>
                  <w:docPart w:val="F03DB9545353472FA73B4841662029E4"/>
                </w:placeholder>
                <w:temporary/>
                <w:showingPlcHdr/>
                <w15:appearance w15:val="hidden"/>
              </w:sdtPr>
              <w:sdtContent>
                <w:r w:rsidR="00F77933" w:rsidRPr="00974DD3">
                  <w:t>Rent</w:t>
                </w:r>
              </w:sdtContent>
            </w:sdt>
          </w:p>
        </w:tc>
        <w:tc>
          <w:tcPr>
            <w:tcW w:w="822" w:type="dxa"/>
            <w:shd w:val="clear" w:color="auto" w:fill="auto"/>
            <w:noWrap/>
            <w:vAlign w:val="center"/>
          </w:tcPr>
          <w:p w14:paraId="0EA204C5"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789DA89E"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535AB84C"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5A5D2209"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41EF98B9"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1FC2C8CD"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gridSpan w:val="2"/>
            <w:shd w:val="clear" w:color="auto" w:fill="auto"/>
            <w:noWrap/>
            <w:vAlign w:val="center"/>
          </w:tcPr>
          <w:p w14:paraId="0E9E20EA"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63616C93"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2B8F2CC1"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2EB4AA6D"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63FAE7EB"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2BA017C9"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37BD45B3"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r>
      <w:tr w:rsidR="00F77933" w:rsidRPr="00C3246A" w14:paraId="0FFF25B3" w14:textId="77777777" w:rsidTr="00435096">
        <w:trPr>
          <w:trHeight w:val="300"/>
        </w:trPr>
        <w:tc>
          <w:tcPr>
            <w:tcW w:w="3014" w:type="dxa"/>
            <w:shd w:val="clear" w:color="auto" w:fill="F2F2F2" w:themeFill="background1" w:themeFillShade="F2"/>
            <w:vAlign w:val="center"/>
            <w:hideMark/>
          </w:tcPr>
          <w:p w14:paraId="538CA346" w14:textId="77777777" w:rsidR="00F77933" w:rsidRPr="00974DD3" w:rsidRDefault="00000000" w:rsidP="00974DD3">
            <w:pPr>
              <w:pStyle w:val="TableTextLarge"/>
            </w:pPr>
            <w:sdt>
              <w:sdtPr>
                <w:id w:val="-411931949"/>
                <w:placeholder>
                  <w:docPart w:val="48F73B0388D44F9192E11719E3317D7D"/>
                </w:placeholder>
                <w:temporary/>
                <w:showingPlcHdr/>
                <w15:appearance w15:val="hidden"/>
              </w:sdtPr>
              <w:sdtContent>
                <w:r w:rsidR="00F77933" w:rsidRPr="00974DD3">
                  <w:t>Utilities</w:t>
                </w:r>
              </w:sdtContent>
            </w:sdt>
          </w:p>
        </w:tc>
        <w:tc>
          <w:tcPr>
            <w:tcW w:w="822" w:type="dxa"/>
            <w:shd w:val="clear" w:color="auto" w:fill="F2F2F2" w:themeFill="background1" w:themeFillShade="F2"/>
            <w:noWrap/>
            <w:vAlign w:val="center"/>
          </w:tcPr>
          <w:p w14:paraId="55608893"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73644890"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6940C25B"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746D1B9C"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18C927DC"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780AE3E2"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gridSpan w:val="2"/>
            <w:shd w:val="clear" w:color="auto" w:fill="F2F2F2" w:themeFill="background1" w:themeFillShade="F2"/>
            <w:noWrap/>
            <w:vAlign w:val="center"/>
          </w:tcPr>
          <w:p w14:paraId="54D54172"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143CA56F"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75A33FD4"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12D4A42D"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02AB0514"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75EE829D"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5A15C3A3"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r>
      <w:tr w:rsidR="00F77933" w:rsidRPr="00C3246A" w14:paraId="3B499AE3" w14:textId="77777777" w:rsidTr="00435096">
        <w:trPr>
          <w:trHeight w:val="300"/>
        </w:trPr>
        <w:tc>
          <w:tcPr>
            <w:tcW w:w="3014" w:type="dxa"/>
            <w:shd w:val="clear" w:color="auto" w:fill="auto"/>
            <w:vAlign w:val="center"/>
            <w:hideMark/>
          </w:tcPr>
          <w:p w14:paraId="4A560391" w14:textId="77777777" w:rsidR="00F77933" w:rsidRPr="00974DD3" w:rsidRDefault="00000000" w:rsidP="00974DD3">
            <w:pPr>
              <w:pStyle w:val="TableTextLarge"/>
            </w:pPr>
            <w:sdt>
              <w:sdtPr>
                <w:id w:val="38323855"/>
                <w:placeholder>
                  <w:docPart w:val="119FFF680D764BB38DD2640B4F76AC42"/>
                </w:placeholder>
                <w:temporary/>
                <w:showingPlcHdr/>
                <w15:appearance w15:val="hidden"/>
              </w:sdtPr>
              <w:sdtContent>
                <w:r w:rsidR="00F77933" w:rsidRPr="00974DD3">
                  <w:t>Website Expenses</w:t>
                </w:r>
              </w:sdtContent>
            </w:sdt>
          </w:p>
        </w:tc>
        <w:tc>
          <w:tcPr>
            <w:tcW w:w="822" w:type="dxa"/>
            <w:shd w:val="clear" w:color="auto" w:fill="auto"/>
            <w:noWrap/>
            <w:vAlign w:val="center"/>
          </w:tcPr>
          <w:p w14:paraId="60D3ACB6"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3395B68F"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118949C5"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5ADFB86C"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53B2E75E"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1162DCB7"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gridSpan w:val="2"/>
            <w:shd w:val="clear" w:color="auto" w:fill="auto"/>
            <w:noWrap/>
            <w:vAlign w:val="center"/>
          </w:tcPr>
          <w:p w14:paraId="18BA0A9C"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3435CA01"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0E935F35"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46B83BBC"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24D88014"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20B63E82"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0A88C065"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r>
      <w:tr w:rsidR="00F77933" w:rsidRPr="00C3246A" w14:paraId="28FB1446" w14:textId="77777777" w:rsidTr="00435096">
        <w:trPr>
          <w:trHeight w:val="300"/>
        </w:trPr>
        <w:tc>
          <w:tcPr>
            <w:tcW w:w="3014" w:type="dxa"/>
            <w:shd w:val="clear" w:color="auto" w:fill="F2F2F2" w:themeFill="background1" w:themeFillShade="F2"/>
            <w:vAlign w:val="center"/>
            <w:hideMark/>
          </w:tcPr>
          <w:p w14:paraId="11C7D926" w14:textId="77777777" w:rsidR="00F77933" w:rsidRPr="00974DD3" w:rsidRDefault="00000000" w:rsidP="00974DD3">
            <w:pPr>
              <w:pStyle w:val="TableTextLarge"/>
            </w:pPr>
            <w:sdt>
              <w:sdtPr>
                <w:id w:val="-1362120533"/>
                <w:placeholder>
                  <w:docPart w:val="1EF3358A40F640FEB9183EAF226E7BB2"/>
                </w:placeholder>
                <w:temporary/>
                <w:showingPlcHdr/>
                <w15:appearance w15:val="hidden"/>
              </w:sdtPr>
              <w:sdtContent>
                <w:r w:rsidR="00F77933" w:rsidRPr="00974DD3">
                  <w:t>Internet/Phone</w:t>
                </w:r>
              </w:sdtContent>
            </w:sdt>
          </w:p>
        </w:tc>
        <w:tc>
          <w:tcPr>
            <w:tcW w:w="822" w:type="dxa"/>
            <w:shd w:val="clear" w:color="auto" w:fill="F2F2F2" w:themeFill="background1" w:themeFillShade="F2"/>
            <w:noWrap/>
            <w:vAlign w:val="center"/>
          </w:tcPr>
          <w:p w14:paraId="3AE242BF"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15277F38"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2748350D"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182805EC"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5277EC2D"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5DAC5216"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gridSpan w:val="2"/>
            <w:shd w:val="clear" w:color="auto" w:fill="F2F2F2" w:themeFill="background1" w:themeFillShade="F2"/>
            <w:noWrap/>
            <w:vAlign w:val="center"/>
          </w:tcPr>
          <w:p w14:paraId="36D60ABB"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4C66819F"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13879ADD"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544CCB8D"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2129D410"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5CB93C9B"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4956FB7F"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r>
      <w:tr w:rsidR="00F77933" w:rsidRPr="00C3246A" w14:paraId="5E831914" w14:textId="77777777" w:rsidTr="00435096">
        <w:trPr>
          <w:trHeight w:val="300"/>
        </w:trPr>
        <w:tc>
          <w:tcPr>
            <w:tcW w:w="3014" w:type="dxa"/>
            <w:shd w:val="clear" w:color="auto" w:fill="auto"/>
            <w:vAlign w:val="center"/>
            <w:hideMark/>
          </w:tcPr>
          <w:p w14:paraId="434592CD" w14:textId="77777777" w:rsidR="00F77933" w:rsidRPr="00974DD3" w:rsidRDefault="00000000" w:rsidP="00974DD3">
            <w:pPr>
              <w:pStyle w:val="TableTextLarge"/>
            </w:pPr>
            <w:sdt>
              <w:sdtPr>
                <w:id w:val="-642124066"/>
                <w:placeholder>
                  <w:docPart w:val="6549BAAB51FB4370ADE5104C56B381B4"/>
                </w:placeholder>
                <w:temporary/>
                <w:showingPlcHdr/>
                <w15:appearance w15:val="hidden"/>
              </w:sdtPr>
              <w:sdtContent>
                <w:r w:rsidR="00F77933" w:rsidRPr="00974DD3">
                  <w:t>Insurance</w:t>
                </w:r>
              </w:sdtContent>
            </w:sdt>
          </w:p>
        </w:tc>
        <w:tc>
          <w:tcPr>
            <w:tcW w:w="822" w:type="dxa"/>
            <w:shd w:val="clear" w:color="auto" w:fill="auto"/>
            <w:noWrap/>
            <w:vAlign w:val="center"/>
          </w:tcPr>
          <w:p w14:paraId="5F1DA65A"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0F83A968"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4906C509"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23C1C456"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5B95D774"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1E777088"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gridSpan w:val="2"/>
            <w:shd w:val="clear" w:color="auto" w:fill="auto"/>
            <w:noWrap/>
            <w:vAlign w:val="center"/>
          </w:tcPr>
          <w:p w14:paraId="6724E0C1"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0CCF33AB"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03FDDBA6"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3CE02F72"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7F88EE78"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43316B6D"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59F31BEC"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r>
      <w:tr w:rsidR="00F77933" w:rsidRPr="00C3246A" w14:paraId="43B0A221" w14:textId="77777777" w:rsidTr="00435096">
        <w:trPr>
          <w:trHeight w:val="300"/>
        </w:trPr>
        <w:tc>
          <w:tcPr>
            <w:tcW w:w="3014" w:type="dxa"/>
            <w:shd w:val="clear" w:color="auto" w:fill="F2F2F2" w:themeFill="background1" w:themeFillShade="F2"/>
            <w:vAlign w:val="center"/>
            <w:hideMark/>
          </w:tcPr>
          <w:p w14:paraId="66660721" w14:textId="77777777" w:rsidR="00F77933" w:rsidRPr="00974DD3" w:rsidRDefault="00000000" w:rsidP="00974DD3">
            <w:pPr>
              <w:pStyle w:val="TableTextLarge"/>
            </w:pPr>
            <w:sdt>
              <w:sdtPr>
                <w:id w:val="632454194"/>
                <w:placeholder>
                  <w:docPart w:val="1DD1222FD663402B9DE0CBCD3B50A7F1"/>
                </w:placeholder>
                <w:temporary/>
                <w:showingPlcHdr/>
                <w15:appearance w15:val="hidden"/>
              </w:sdtPr>
              <w:sdtContent>
                <w:r w:rsidR="00F77933" w:rsidRPr="00974DD3">
                  <w:t>Travel</w:t>
                </w:r>
              </w:sdtContent>
            </w:sdt>
          </w:p>
        </w:tc>
        <w:tc>
          <w:tcPr>
            <w:tcW w:w="822" w:type="dxa"/>
            <w:shd w:val="clear" w:color="auto" w:fill="F2F2F2" w:themeFill="background1" w:themeFillShade="F2"/>
            <w:noWrap/>
            <w:vAlign w:val="center"/>
          </w:tcPr>
          <w:p w14:paraId="732C6848"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09A9968F"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4A019DED"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3B146CDB"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19A0ECA5"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4DA33CAC"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gridSpan w:val="2"/>
            <w:shd w:val="clear" w:color="auto" w:fill="F2F2F2" w:themeFill="background1" w:themeFillShade="F2"/>
            <w:noWrap/>
            <w:vAlign w:val="center"/>
          </w:tcPr>
          <w:p w14:paraId="0A5B7E4F"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73095EC8"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498626CD"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3A8B61F6"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1039EBE4"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191B5549"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48A381A0"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r>
      <w:tr w:rsidR="00F77933" w:rsidRPr="00C3246A" w14:paraId="3CAAFF93" w14:textId="77777777" w:rsidTr="00435096">
        <w:trPr>
          <w:trHeight w:val="300"/>
        </w:trPr>
        <w:tc>
          <w:tcPr>
            <w:tcW w:w="3014" w:type="dxa"/>
            <w:shd w:val="clear" w:color="auto" w:fill="auto"/>
            <w:vAlign w:val="center"/>
            <w:hideMark/>
          </w:tcPr>
          <w:p w14:paraId="6A489F02" w14:textId="77777777" w:rsidR="00F77933" w:rsidRPr="00974DD3" w:rsidRDefault="00000000" w:rsidP="00974DD3">
            <w:pPr>
              <w:pStyle w:val="TableTextLarge"/>
            </w:pPr>
            <w:sdt>
              <w:sdtPr>
                <w:id w:val="-494801717"/>
                <w:placeholder>
                  <w:docPart w:val="F6C96FCDD3524AFFB245FD6306E4DF2B"/>
                </w:placeholder>
                <w:temporary/>
                <w:showingPlcHdr/>
                <w15:appearance w15:val="hidden"/>
              </w:sdtPr>
              <w:sdtContent>
                <w:r w:rsidR="00F77933" w:rsidRPr="00974DD3">
                  <w:t>Legal/Accounting</w:t>
                </w:r>
              </w:sdtContent>
            </w:sdt>
          </w:p>
        </w:tc>
        <w:tc>
          <w:tcPr>
            <w:tcW w:w="822" w:type="dxa"/>
            <w:shd w:val="clear" w:color="auto" w:fill="auto"/>
            <w:noWrap/>
            <w:vAlign w:val="center"/>
          </w:tcPr>
          <w:p w14:paraId="7F08F374"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1570A048"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1CC19671"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49B52DF0"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46B03591"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7103CC4C"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gridSpan w:val="2"/>
            <w:shd w:val="clear" w:color="auto" w:fill="auto"/>
            <w:noWrap/>
            <w:vAlign w:val="center"/>
          </w:tcPr>
          <w:p w14:paraId="39C16A88"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4C20C50A"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2033DE1C"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00DCAAF9"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2C97BAEB"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53EAA682"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6C02A619"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r>
      <w:tr w:rsidR="00F77933" w:rsidRPr="00C3246A" w14:paraId="36DBA3D9" w14:textId="77777777" w:rsidTr="00435096">
        <w:trPr>
          <w:trHeight w:val="300"/>
        </w:trPr>
        <w:tc>
          <w:tcPr>
            <w:tcW w:w="3014" w:type="dxa"/>
            <w:shd w:val="clear" w:color="auto" w:fill="F2F2F2" w:themeFill="background1" w:themeFillShade="F2"/>
            <w:vAlign w:val="center"/>
            <w:hideMark/>
          </w:tcPr>
          <w:p w14:paraId="071B72DD" w14:textId="77777777" w:rsidR="00F77933" w:rsidRPr="00974DD3" w:rsidRDefault="00000000" w:rsidP="00974DD3">
            <w:pPr>
              <w:pStyle w:val="TableTextLarge"/>
            </w:pPr>
            <w:sdt>
              <w:sdtPr>
                <w:id w:val="-552846142"/>
                <w:placeholder>
                  <w:docPart w:val="70E5200C6E6244259D6F13BF64123442"/>
                </w:placeholder>
                <w:temporary/>
                <w:showingPlcHdr/>
                <w15:appearance w15:val="hidden"/>
              </w:sdtPr>
              <w:sdtContent>
                <w:r w:rsidR="00F77933" w:rsidRPr="00974DD3">
                  <w:t>Office Supplies</w:t>
                </w:r>
              </w:sdtContent>
            </w:sdt>
          </w:p>
        </w:tc>
        <w:tc>
          <w:tcPr>
            <w:tcW w:w="822" w:type="dxa"/>
            <w:shd w:val="clear" w:color="auto" w:fill="F2F2F2" w:themeFill="background1" w:themeFillShade="F2"/>
            <w:noWrap/>
            <w:vAlign w:val="center"/>
          </w:tcPr>
          <w:p w14:paraId="43122E33"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2B8330EC"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62F891C4"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74FD09B5"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2A6A481C"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4A5D2E9E"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gridSpan w:val="2"/>
            <w:shd w:val="clear" w:color="auto" w:fill="F2F2F2" w:themeFill="background1" w:themeFillShade="F2"/>
            <w:noWrap/>
            <w:vAlign w:val="center"/>
          </w:tcPr>
          <w:p w14:paraId="73D23212"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61D7D21A"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2FA40923"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42FF4773"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5664E868"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7834D19E"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1D5A938F"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r>
      <w:tr w:rsidR="00F77933" w:rsidRPr="00C3246A" w14:paraId="6E5CBF83" w14:textId="77777777" w:rsidTr="00435096">
        <w:trPr>
          <w:trHeight w:val="300"/>
        </w:trPr>
        <w:tc>
          <w:tcPr>
            <w:tcW w:w="3014" w:type="dxa"/>
            <w:shd w:val="clear" w:color="auto" w:fill="auto"/>
            <w:vAlign w:val="center"/>
            <w:hideMark/>
          </w:tcPr>
          <w:p w14:paraId="23299FF0" w14:textId="77777777" w:rsidR="00F77933" w:rsidRPr="00974DD3" w:rsidRDefault="00000000" w:rsidP="00974DD3">
            <w:pPr>
              <w:pStyle w:val="TableTextLarge"/>
            </w:pPr>
            <w:sdt>
              <w:sdtPr>
                <w:id w:val="-1141419006"/>
                <w:placeholder>
                  <w:docPart w:val="B27C5458257E4C9A97D741347636DCFA"/>
                </w:placeholder>
                <w:temporary/>
                <w:showingPlcHdr/>
                <w15:appearance w15:val="hidden"/>
              </w:sdtPr>
              <w:sdtContent>
                <w:r w:rsidR="00F77933" w:rsidRPr="00974DD3">
                  <w:t>Interest Expense</w:t>
                </w:r>
              </w:sdtContent>
            </w:sdt>
          </w:p>
        </w:tc>
        <w:tc>
          <w:tcPr>
            <w:tcW w:w="822" w:type="dxa"/>
            <w:shd w:val="clear" w:color="auto" w:fill="auto"/>
            <w:noWrap/>
            <w:vAlign w:val="center"/>
          </w:tcPr>
          <w:p w14:paraId="0EE98771"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2FFDB7F1"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338673BD"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4812F5AC"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1A67A36D"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14F53B35"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gridSpan w:val="2"/>
            <w:shd w:val="clear" w:color="auto" w:fill="auto"/>
            <w:noWrap/>
            <w:vAlign w:val="center"/>
          </w:tcPr>
          <w:p w14:paraId="1EED12FC"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07FDFFE7"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364EF6CB"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0E5E943A"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5D693DAD"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296FF010"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465963F6"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r>
      <w:tr w:rsidR="00F77933" w:rsidRPr="00C3246A" w14:paraId="7B63CF88" w14:textId="77777777" w:rsidTr="00435096">
        <w:trPr>
          <w:trHeight w:val="300"/>
        </w:trPr>
        <w:tc>
          <w:tcPr>
            <w:tcW w:w="3014" w:type="dxa"/>
            <w:shd w:val="clear" w:color="auto" w:fill="F2F2F2" w:themeFill="background1" w:themeFillShade="F2"/>
            <w:vAlign w:val="center"/>
            <w:hideMark/>
          </w:tcPr>
          <w:p w14:paraId="772BFB0C" w14:textId="77777777" w:rsidR="00F77933" w:rsidRPr="00974DD3" w:rsidRDefault="00000000" w:rsidP="00974DD3">
            <w:pPr>
              <w:pStyle w:val="TableTextLarge"/>
            </w:pPr>
            <w:sdt>
              <w:sdtPr>
                <w:id w:val="-208794511"/>
                <w:placeholder>
                  <w:docPart w:val="52E84BB68D7F4916BCB2E3A44BB54230"/>
                </w:placeholder>
                <w:temporary/>
                <w:showingPlcHdr/>
                <w15:appearance w15:val="hidden"/>
              </w:sdtPr>
              <w:sdtContent>
                <w:r w:rsidR="00F77933" w:rsidRPr="00974DD3">
                  <w:t>Other 1</w:t>
                </w:r>
              </w:sdtContent>
            </w:sdt>
          </w:p>
        </w:tc>
        <w:tc>
          <w:tcPr>
            <w:tcW w:w="822" w:type="dxa"/>
            <w:shd w:val="clear" w:color="auto" w:fill="F2F2F2" w:themeFill="background1" w:themeFillShade="F2"/>
            <w:noWrap/>
            <w:vAlign w:val="center"/>
          </w:tcPr>
          <w:p w14:paraId="6D4B024E"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71A4496B"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46A17B0B"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3BFA2180"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05E3F070"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148BB05D"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gridSpan w:val="2"/>
            <w:shd w:val="clear" w:color="auto" w:fill="F2F2F2" w:themeFill="background1" w:themeFillShade="F2"/>
            <w:noWrap/>
            <w:vAlign w:val="center"/>
          </w:tcPr>
          <w:p w14:paraId="4DF991B0"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7A56E5B9"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72B7F3C6"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160FDFA7"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7A03D2B8"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7FB7E0DD"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4C3A8096"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r>
      <w:tr w:rsidR="00F77933" w:rsidRPr="00C3246A" w14:paraId="4CC1A74C" w14:textId="77777777" w:rsidTr="00435096">
        <w:trPr>
          <w:trHeight w:val="300"/>
        </w:trPr>
        <w:tc>
          <w:tcPr>
            <w:tcW w:w="3014" w:type="dxa"/>
            <w:shd w:val="clear" w:color="auto" w:fill="auto"/>
            <w:vAlign w:val="center"/>
            <w:hideMark/>
          </w:tcPr>
          <w:p w14:paraId="3F1D9AD4" w14:textId="77777777" w:rsidR="00F77933" w:rsidRPr="00974DD3" w:rsidRDefault="00000000" w:rsidP="00F77933">
            <w:pPr>
              <w:pStyle w:val="TableTextLarge"/>
              <w:rPr>
                <w:rStyle w:val="Bold"/>
              </w:rPr>
            </w:pPr>
            <w:sdt>
              <w:sdtPr>
                <w:rPr>
                  <w:rStyle w:val="Bold"/>
                </w:rPr>
                <w:id w:val="-1386864188"/>
                <w:placeholder>
                  <w:docPart w:val="CB29C8715D504BC586187710B3AA43CE"/>
                </w:placeholder>
                <w:temporary/>
                <w:showingPlcHdr/>
                <w15:appearance w15:val="hidden"/>
              </w:sdtPr>
              <w:sdtContent>
                <w:r w:rsidR="00F77933" w:rsidRPr="00974DD3">
                  <w:rPr>
                    <w:rStyle w:val="Bold"/>
                  </w:rPr>
                  <w:t>Total Expenses</w:t>
                </w:r>
              </w:sdtContent>
            </w:sdt>
          </w:p>
        </w:tc>
        <w:tc>
          <w:tcPr>
            <w:tcW w:w="822" w:type="dxa"/>
            <w:shd w:val="clear" w:color="auto" w:fill="auto"/>
            <w:noWrap/>
            <w:vAlign w:val="center"/>
          </w:tcPr>
          <w:p w14:paraId="6DC98BC2"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shd w:val="clear" w:color="auto" w:fill="auto"/>
            <w:noWrap/>
            <w:vAlign w:val="center"/>
          </w:tcPr>
          <w:p w14:paraId="68037C06"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2" w:type="dxa"/>
            <w:shd w:val="clear" w:color="auto" w:fill="auto"/>
            <w:noWrap/>
            <w:vAlign w:val="center"/>
          </w:tcPr>
          <w:p w14:paraId="68B9D768"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shd w:val="clear" w:color="auto" w:fill="auto"/>
            <w:noWrap/>
            <w:vAlign w:val="center"/>
          </w:tcPr>
          <w:p w14:paraId="3C8999D5"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shd w:val="clear" w:color="auto" w:fill="auto"/>
            <w:noWrap/>
            <w:vAlign w:val="center"/>
          </w:tcPr>
          <w:p w14:paraId="05DF4D2F"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2" w:type="dxa"/>
            <w:shd w:val="clear" w:color="auto" w:fill="auto"/>
            <w:noWrap/>
            <w:vAlign w:val="center"/>
          </w:tcPr>
          <w:p w14:paraId="62A0BE84"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gridSpan w:val="2"/>
            <w:shd w:val="clear" w:color="auto" w:fill="auto"/>
            <w:noWrap/>
            <w:vAlign w:val="center"/>
          </w:tcPr>
          <w:p w14:paraId="4BB9C1DE"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2" w:type="dxa"/>
            <w:shd w:val="clear" w:color="auto" w:fill="auto"/>
            <w:noWrap/>
            <w:vAlign w:val="center"/>
          </w:tcPr>
          <w:p w14:paraId="304F3B6A"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shd w:val="clear" w:color="auto" w:fill="auto"/>
            <w:noWrap/>
            <w:vAlign w:val="center"/>
          </w:tcPr>
          <w:p w14:paraId="6AA71C36"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shd w:val="clear" w:color="auto" w:fill="auto"/>
            <w:noWrap/>
            <w:vAlign w:val="center"/>
          </w:tcPr>
          <w:p w14:paraId="27F22121"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2" w:type="dxa"/>
            <w:shd w:val="clear" w:color="auto" w:fill="auto"/>
            <w:noWrap/>
            <w:vAlign w:val="center"/>
          </w:tcPr>
          <w:p w14:paraId="0EEDBCD8"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shd w:val="clear" w:color="auto" w:fill="auto"/>
            <w:noWrap/>
            <w:vAlign w:val="center"/>
          </w:tcPr>
          <w:p w14:paraId="51725361"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shd w:val="clear" w:color="auto" w:fill="auto"/>
            <w:noWrap/>
            <w:vAlign w:val="center"/>
          </w:tcPr>
          <w:p w14:paraId="29F590D3"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r>
      <w:tr w:rsidR="00F77933" w:rsidRPr="00C3246A" w14:paraId="47F312BC" w14:textId="77777777" w:rsidTr="00435096">
        <w:trPr>
          <w:trHeight w:val="300"/>
        </w:trPr>
        <w:tc>
          <w:tcPr>
            <w:tcW w:w="3014" w:type="dxa"/>
            <w:shd w:val="clear" w:color="auto" w:fill="F2F2F2" w:themeFill="background1" w:themeFillShade="F2"/>
            <w:vAlign w:val="center"/>
            <w:hideMark/>
          </w:tcPr>
          <w:p w14:paraId="3C3BF4BD" w14:textId="77777777" w:rsidR="00F77933" w:rsidRPr="00974DD3" w:rsidRDefault="00000000" w:rsidP="00F77933">
            <w:pPr>
              <w:pStyle w:val="TableTextLarge"/>
              <w:rPr>
                <w:rStyle w:val="Bold"/>
              </w:rPr>
            </w:pPr>
            <w:sdt>
              <w:sdtPr>
                <w:rPr>
                  <w:rStyle w:val="Bold"/>
                </w:rPr>
                <w:id w:val="1247996099"/>
                <w:placeholder>
                  <w:docPart w:val="428817ED4DC44328B368D00D5A83ECDC"/>
                </w:placeholder>
                <w:temporary/>
                <w:showingPlcHdr/>
                <w15:appearance w15:val="hidden"/>
              </w:sdtPr>
              <w:sdtContent>
                <w:r w:rsidR="00F77933" w:rsidRPr="00974DD3">
                  <w:rPr>
                    <w:rStyle w:val="Bold"/>
                  </w:rPr>
                  <w:t>Income Before Taxes</w:t>
                </w:r>
              </w:sdtContent>
            </w:sdt>
          </w:p>
        </w:tc>
        <w:tc>
          <w:tcPr>
            <w:tcW w:w="822" w:type="dxa"/>
            <w:shd w:val="clear" w:color="auto" w:fill="F2F2F2" w:themeFill="background1" w:themeFillShade="F2"/>
            <w:noWrap/>
            <w:vAlign w:val="center"/>
          </w:tcPr>
          <w:p w14:paraId="6328C03D"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shd w:val="clear" w:color="auto" w:fill="F2F2F2" w:themeFill="background1" w:themeFillShade="F2"/>
            <w:noWrap/>
            <w:vAlign w:val="center"/>
          </w:tcPr>
          <w:p w14:paraId="2D63CC3D"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2" w:type="dxa"/>
            <w:shd w:val="clear" w:color="auto" w:fill="F2F2F2" w:themeFill="background1" w:themeFillShade="F2"/>
            <w:noWrap/>
            <w:vAlign w:val="center"/>
          </w:tcPr>
          <w:p w14:paraId="689EFF19"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shd w:val="clear" w:color="auto" w:fill="F2F2F2" w:themeFill="background1" w:themeFillShade="F2"/>
            <w:noWrap/>
            <w:vAlign w:val="center"/>
          </w:tcPr>
          <w:p w14:paraId="36AD521A"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shd w:val="clear" w:color="auto" w:fill="F2F2F2" w:themeFill="background1" w:themeFillShade="F2"/>
            <w:noWrap/>
            <w:vAlign w:val="center"/>
          </w:tcPr>
          <w:p w14:paraId="32337820"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2" w:type="dxa"/>
            <w:shd w:val="clear" w:color="auto" w:fill="F2F2F2" w:themeFill="background1" w:themeFillShade="F2"/>
            <w:noWrap/>
            <w:vAlign w:val="center"/>
          </w:tcPr>
          <w:p w14:paraId="7B9444CE"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gridSpan w:val="2"/>
            <w:shd w:val="clear" w:color="auto" w:fill="F2F2F2" w:themeFill="background1" w:themeFillShade="F2"/>
            <w:noWrap/>
            <w:vAlign w:val="center"/>
          </w:tcPr>
          <w:p w14:paraId="0220833C"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2" w:type="dxa"/>
            <w:shd w:val="clear" w:color="auto" w:fill="F2F2F2" w:themeFill="background1" w:themeFillShade="F2"/>
            <w:noWrap/>
            <w:vAlign w:val="center"/>
          </w:tcPr>
          <w:p w14:paraId="34573398"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shd w:val="clear" w:color="auto" w:fill="F2F2F2" w:themeFill="background1" w:themeFillShade="F2"/>
            <w:noWrap/>
            <w:vAlign w:val="center"/>
          </w:tcPr>
          <w:p w14:paraId="10631ACD"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shd w:val="clear" w:color="auto" w:fill="F2F2F2" w:themeFill="background1" w:themeFillShade="F2"/>
            <w:noWrap/>
            <w:vAlign w:val="center"/>
          </w:tcPr>
          <w:p w14:paraId="4507E704"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2" w:type="dxa"/>
            <w:shd w:val="clear" w:color="auto" w:fill="F2F2F2" w:themeFill="background1" w:themeFillShade="F2"/>
            <w:noWrap/>
            <w:vAlign w:val="center"/>
          </w:tcPr>
          <w:p w14:paraId="5B36554D"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shd w:val="clear" w:color="auto" w:fill="F2F2F2" w:themeFill="background1" w:themeFillShade="F2"/>
            <w:noWrap/>
            <w:vAlign w:val="center"/>
          </w:tcPr>
          <w:p w14:paraId="4E734470"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shd w:val="clear" w:color="auto" w:fill="F2F2F2" w:themeFill="background1" w:themeFillShade="F2"/>
            <w:noWrap/>
            <w:vAlign w:val="center"/>
          </w:tcPr>
          <w:p w14:paraId="371551E2"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r>
      <w:tr w:rsidR="00F77933" w:rsidRPr="00C3246A" w14:paraId="50006DE1" w14:textId="77777777" w:rsidTr="00435096">
        <w:trPr>
          <w:trHeight w:val="300"/>
        </w:trPr>
        <w:tc>
          <w:tcPr>
            <w:tcW w:w="3014" w:type="dxa"/>
            <w:shd w:val="clear" w:color="auto" w:fill="auto"/>
            <w:vAlign w:val="center"/>
            <w:hideMark/>
          </w:tcPr>
          <w:p w14:paraId="532282A6" w14:textId="77777777" w:rsidR="00F77933" w:rsidRPr="00974DD3" w:rsidRDefault="00000000" w:rsidP="00F77933">
            <w:pPr>
              <w:pStyle w:val="TableTextLarge"/>
              <w:rPr>
                <w:rStyle w:val="Bold"/>
              </w:rPr>
            </w:pPr>
            <w:sdt>
              <w:sdtPr>
                <w:rPr>
                  <w:rStyle w:val="Bold"/>
                </w:rPr>
                <w:id w:val="-757049571"/>
                <w:placeholder>
                  <w:docPart w:val="BA63DC4BC6464FEBB0C26B6FA13A3828"/>
                </w:placeholder>
                <w:temporary/>
                <w:showingPlcHdr/>
                <w15:appearance w15:val="hidden"/>
              </w:sdtPr>
              <w:sdtContent>
                <w:r w:rsidR="00F77933" w:rsidRPr="00974DD3">
                  <w:rPr>
                    <w:rStyle w:val="Bold"/>
                  </w:rPr>
                  <w:t>Income Tax Expense</w:t>
                </w:r>
              </w:sdtContent>
            </w:sdt>
          </w:p>
        </w:tc>
        <w:tc>
          <w:tcPr>
            <w:tcW w:w="822" w:type="dxa"/>
            <w:shd w:val="clear" w:color="auto" w:fill="auto"/>
            <w:noWrap/>
            <w:vAlign w:val="center"/>
          </w:tcPr>
          <w:p w14:paraId="6DFAF7AA"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shd w:val="clear" w:color="auto" w:fill="auto"/>
            <w:noWrap/>
            <w:vAlign w:val="center"/>
          </w:tcPr>
          <w:p w14:paraId="4FFC1B09"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2" w:type="dxa"/>
            <w:shd w:val="clear" w:color="auto" w:fill="auto"/>
            <w:noWrap/>
            <w:vAlign w:val="center"/>
          </w:tcPr>
          <w:p w14:paraId="15A5FFDD"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shd w:val="clear" w:color="auto" w:fill="auto"/>
            <w:noWrap/>
            <w:vAlign w:val="center"/>
          </w:tcPr>
          <w:p w14:paraId="1C5581BA"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shd w:val="clear" w:color="auto" w:fill="auto"/>
            <w:noWrap/>
            <w:vAlign w:val="center"/>
          </w:tcPr>
          <w:p w14:paraId="175E7824"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2" w:type="dxa"/>
            <w:shd w:val="clear" w:color="auto" w:fill="auto"/>
            <w:noWrap/>
            <w:vAlign w:val="center"/>
          </w:tcPr>
          <w:p w14:paraId="1E33C011"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gridSpan w:val="2"/>
            <w:shd w:val="clear" w:color="auto" w:fill="auto"/>
            <w:noWrap/>
            <w:vAlign w:val="center"/>
          </w:tcPr>
          <w:p w14:paraId="425C0E7D"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2" w:type="dxa"/>
            <w:shd w:val="clear" w:color="auto" w:fill="auto"/>
            <w:noWrap/>
            <w:vAlign w:val="center"/>
          </w:tcPr>
          <w:p w14:paraId="60A4A1BB"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shd w:val="clear" w:color="auto" w:fill="auto"/>
            <w:noWrap/>
            <w:vAlign w:val="center"/>
          </w:tcPr>
          <w:p w14:paraId="26DD7859"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shd w:val="clear" w:color="auto" w:fill="auto"/>
            <w:noWrap/>
            <w:vAlign w:val="center"/>
          </w:tcPr>
          <w:p w14:paraId="195EBA03"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2" w:type="dxa"/>
            <w:shd w:val="clear" w:color="auto" w:fill="auto"/>
            <w:noWrap/>
            <w:vAlign w:val="center"/>
          </w:tcPr>
          <w:p w14:paraId="6212CA19"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shd w:val="clear" w:color="auto" w:fill="auto"/>
            <w:noWrap/>
            <w:vAlign w:val="center"/>
          </w:tcPr>
          <w:p w14:paraId="05E00617"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shd w:val="clear" w:color="auto" w:fill="auto"/>
            <w:noWrap/>
            <w:vAlign w:val="center"/>
          </w:tcPr>
          <w:p w14:paraId="7E564E22"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r>
      <w:tr w:rsidR="00E552C8" w:rsidRPr="00974DD3" w14:paraId="159338BD" w14:textId="77777777" w:rsidTr="00435096">
        <w:trPr>
          <w:trHeight w:val="300"/>
        </w:trPr>
        <w:tc>
          <w:tcPr>
            <w:tcW w:w="3014" w:type="dxa"/>
            <w:shd w:val="clear" w:color="auto" w:fill="F0CDA1" w:themeFill="accent1"/>
            <w:vAlign w:val="center"/>
            <w:hideMark/>
          </w:tcPr>
          <w:p w14:paraId="3B843092" w14:textId="77777777" w:rsidR="00E552C8" w:rsidRPr="00974DD3" w:rsidRDefault="00000000" w:rsidP="00974DD3">
            <w:pPr>
              <w:pStyle w:val="TableTextLarge"/>
              <w:rPr>
                <w:rStyle w:val="Bold"/>
              </w:rPr>
            </w:pPr>
            <w:sdt>
              <w:sdtPr>
                <w:rPr>
                  <w:rStyle w:val="Bold"/>
                </w:rPr>
                <w:id w:val="-342858762"/>
                <w:placeholder>
                  <w:docPart w:val="75D18E6D493D47E3B969444D7A15C2FC"/>
                </w:placeholder>
                <w:temporary/>
                <w:showingPlcHdr/>
                <w15:appearance w15:val="hidden"/>
              </w:sdtPr>
              <w:sdtContent>
                <w:r w:rsidR="00F77933" w:rsidRPr="00974DD3">
                  <w:rPr>
                    <w:rStyle w:val="Bold"/>
                  </w:rPr>
                  <w:t>NET INCOME</w:t>
                </w:r>
              </w:sdtContent>
            </w:sdt>
          </w:p>
        </w:tc>
        <w:tc>
          <w:tcPr>
            <w:tcW w:w="822" w:type="dxa"/>
            <w:shd w:val="clear" w:color="auto" w:fill="F0CDA1" w:themeFill="accent1"/>
            <w:vAlign w:val="center"/>
          </w:tcPr>
          <w:p w14:paraId="59483717" w14:textId="77777777" w:rsidR="00E552C8" w:rsidRPr="00974DD3" w:rsidRDefault="00E552C8" w:rsidP="00974DD3">
            <w:pPr>
              <w:pStyle w:val="TableTextLarge"/>
              <w:rPr>
                <w:rStyle w:val="Bold"/>
              </w:rPr>
            </w:pPr>
          </w:p>
        </w:tc>
        <w:tc>
          <w:tcPr>
            <w:tcW w:w="823" w:type="dxa"/>
            <w:shd w:val="clear" w:color="auto" w:fill="F0CDA1" w:themeFill="accent1"/>
            <w:vAlign w:val="center"/>
          </w:tcPr>
          <w:p w14:paraId="42765655" w14:textId="77777777" w:rsidR="00E552C8" w:rsidRPr="00974DD3" w:rsidRDefault="00E552C8" w:rsidP="00974DD3">
            <w:pPr>
              <w:pStyle w:val="TableTextLarge"/>
              <w:rPr>
                <w:rStyle w:val="Bold"/>
              </w:rPr>
            </w:pPr>
          </w:p>
        </w:tc>
        <w:tc>
          <w:tcPr>
            <w:tcW w:w="822" w:type="dxa"/>
            <w:shd w:val="clear" w:color="auto" w:fill="F0CDA1" w:themeFill="accent1"/>
            <w:vAlign w:val="center"/>
          </w:tcPr>
          <w:p w14:paraId="50DAC0B6" w14:textId="77777777" w:rsidR="00E552C8" w:rsidRPr="00974DD3" w:rsidRDefault="00E552C8" w:rsidP="00974DD3">
            <w:pPr>
              <w:pStyle w:val="TableTextLarge"/>
              <w:rPr>
                <w:rStyle w:val="Bold"/>
              </w:rPr>
            </w:pPr>
          </w:p>
        </w:tc>
        <w:tc>
          <w:tcPr>
            <w:tcW w:w="823" w:type="dxa"/>
            <w:shd w:val="clear" w:color="auto" w:fill="F0CDA1" w:themeFill="accent1"/>
            <w:vAlign w:val="center"/>
          </w:tcPr>
          <w:p w14:paraId="731FEB0B" w14:textId="77777777" w:rsidR="00E552C8" w:rsidRPr="00974DD3" w:rsidRDefault="00E552C8" w:rsidP="00974DD3">
            <w:pPr>
              <w:pStyle w:val="TableTextLarge"/>
              <w:rPr>
                <w:rStyle w:val="Bold"/>
              </w:rPr>
            </w:pPr>
          </w:p>
        </w:tc>
        <w:tc>
          <w:tcPr>
            <w:tcW w:w="823" w:type="dxa"/>
            <w:shd w:val="clear" w:color="auto" w:fill="F0CDA1" w:themeFill="accent1"/>
            <w:vAlign w:val="center"/>
          </w:tcPr>
          <w:p w14:paraId="2A88F88A" w14:textId="77777777" w:rsidR="00E552C8" w:rsidRPr="00974DD3" w:rsidRDefault="00E552C8" w:rsidP="00974DD3">
            <w:pPr>
              <w:pStyle w:val="TableTextLarge"/>
              <w:rPr>
                <w:rStyle w:val="Bold"/>
              </w:rPr>
            </w:pPr>
          </w:p>
        </w:tc>
        <w:tc>
          <w:tcPr>
            <w:tcW w:w="822" w:type="dxa"/>
            <w:shd w:val="clear" w:color="auto" w:fill="F0CDA1" w:themeFill="accent1"/>
            <w:vAlign w:val="center"/>
          </w:tcPr>
          <w:p w14:paraId="63B37D34" w14:textId="77777777" w:rsidR="00E552C8" w:rsidRPr="00974DD3" w:rsidRDefault="00E552C8" w:rsidP="00974DD3">
            <w:pPr>
              <w:pStyle w:val="TableTextLarge"/>
              <w:rPr>
                <w:rStyle w:val="Bold"/>
              </w:rPr>
            </w:pPr>
          </w:p>
        </w:tc>
        <w:tc>
          <w:tcPr>
            <w:tcW w:w="823" w:type="dxa"/>
            <w:gridSpan w:val="2"/>
            <w:shd w:val="clear" w:color="auto" w:fill="F0CDA1" w:themeFill="accent1"/>
            <w:vAlign w:val="center"/>
          </w:tcPr>
          <w:p w14:paraId="77D72122" w14:textId="77777777" w:rsidR="00E552C8" w:rsidRPr="00974DD3" w:rsidRDefault="00E552C8" w:rsidP="00974DD3">
            <w:pPr>
              <w:pStyle w:val="TableTextLarge"/>
              <w:rPr>
                <w:rStyle w:val="Bold"/>
              </w:rPr>
            </w:pPr>
          </w:p>
        </w:tc>
        <w:tc>
          <w:tcPr>
            <w:tcW w:w="822" w:type="dxa"/>
            <w:shd w:val="clear" w:color="auto" w:fill="F0CDA1" w:themeFill="accent1"/>
            <w:vAlign w:val="center"/>
          </w:tcPr>
          <w:p w14:paraId="131F0F1D" w14:textId="77777777" w:rsidR="00E552C8" w:rsidRPr="00974DD3" w:rsidRDefault="00E552C8" w:rsidP="00974DD3">
            <w:pPr>
              <w:pStyle w:val="TableTextLarge"/>
              <w:rPr>
                <w:rStyle w:val="Bold"/>
              </w:rPr>
            </w:pPr>
          </w:p>
        </w:tc>
        <w:tc>
          <w:tcPr>
            <w:tcW w:w="823" w:type="dxa"/>
            <w:shd w:val="clear" w:color="auto" w:fill="F0CDA1" w:themeFill="accent1"/>
            <w:vAlign w:val="center"/>
          </w:tcPr>
          <w:p w14:paraId="29938575" w14:textId="77777777" w:rsidR="00E552C8" w:rsidRPr="00974DD3" w:rsidRDefault="00E552C8" w:rsidP="00974DD3">
            <w:pPr>
              <w:pStyle w:val="TableTextLarge"/>
              <w:rPr>
                <w:rStyle w:val="Bold"/>
              </w:rPr>
            </w:pPr>
          </w:p>
        </w:tc>
        <w:tc>
          <w:tcPr>
            <w:tcW w:w="823" w:type="dxa"/>
            <w:shd w:val="clear" w:color="auto" w:fill="F0CDA1" w:themeFill="accent1"/>
            <w:vAlign w:val="center"/>
          </w:tcPr>
          <w:p w14:paraId="1B739CA4" w14:textId="77777777" w:rsidR="00E552C8" w:rsidRPr="00974DD3" w:rsidRDefault="00E552C8" w:rsidP="00974DD3">
            <w:pPr>
              <w:pStyle w:val="TableTextLarge"/>
              <w:rPr>
                <w:rStyle w:val="Bold"/>
              </w:rPr>
            </w:pPr>
          </w:p>
        </w:tc>
        <w:tc>
          <w:tcPr>
            <w:tcW w:w="822" w:type="dxa"/>
            <w:shd w:val="clear" w:color="auto" w:fill="F0CDA1" w:themeFill="accent1"/>
            <w:vAlign w:val="center"/>
          </w:tcPr>
          <w:p w14:paraId="3D4D0FD4" w14:textId="77777777" w:rsidR="00E552C8" w:rsidRPr="00974DD3" w:rsidRDefault="00E552C8" w:rsidP="00974DD3">
            <w:pPr>
              <w:pStyle w:val="TableTextLarge"/>
              <w:rPr>
                <w:rStyle w:val="Bold"/>
              </w:rPr>
            </w:pPr>
          </w:p>
        </w:tc>
        <w:tc>
          <w:tcPr>
            <w:tcW w:w="823" w:type="dxa"/>
            <w:shd w:val="clear" w:color="auto" w:fill="F0CDA1" w:themeFill="accent1"/>
            <w:vAlign w:val="center"/>
          </w:tcPr>
          <w:p w14:paraId="50650019" w14:textId="77777777" w:rsidR="00E552C8" w:rsidRPr="00974DD3" w:rsidRDefault="00E552C8" w:rsidP="00974DD3">
            <w:pPr>
              <w:pStyle w:val="TableTextLarge"/>
              <w:rPr>
                <w:rStyle w:val="Bold"/>
              </w:rPr>
            </w:pPr>
          </w:p>
        </w:tc>
        <w:tc>
          <w:tcPr>
            <w:tcW w:w="823" w:type="dxa"/>
            <w:shd w:val="clear" w:color="auto" w:fill="F0CDA1" w:themeFill="accent1"/>
            <w:vAlign w:val="center"/>
          </w:tcPr>
          <w:p w14:paraId="4DC18EE1" w14:textId="77777777" w:rsidR="00E552C8" w:rsidRPr="00974DD3" w:rsidRDefault="00E552C8" w:rsidP="00974DD3">
            <w:pPr>
              <w:pStyle w:val="TableTextLarge"/>
              <w:rPr>
                <w:rStyle w:val="Bold"/>
              </w:rPr>
            </w:pPr>
          </w:p>
        </w:tc>
      </w:tr>
      <w:tr w:rsidR="00E552C8" w:rsidRPr="00C3246A" w14:paraId="7AFF9D09" w14:textId="77777777" w:rsidTr="00435096">
        <w:trPr>
          <w:trHeight w:val="300"/>
        </w:trPr>
        <w:tc>
          <w:tcPr>
            <w:tcW w:w="13708" w:type="dxa"/>
            <w:gridSpan w:val="15"/>
            <w:shd w:val="clear" w:color="auto" w:fill="auto"/>
            <w:vAlign w:val="center"/>
          </w:tcPr>
          <w:p w14:paraId="4BF46CD2" w14:textId="77777777" w:rsidR="00E552C8" w:rsidRPr="00C3246A" w:rsidRDefault="00E552C8" w:rsidP="006B2383">
            <w:pPr>
              <w:spacing w:before="0" w:after="0" w:line="216" w:lineRule="auto"/>
              <w:ind w:left="85"/>
              <w:rPr>
                <w:color w:val="2F2F2F"/>
                <w:sz w:val="18"/>
                <w:szCs w:val="18"/>
              </w:rPr>
            </w:pPr>
            <w:r w:rsidRPr="00C3246A">
              <w:rPr>
                <w:sz w:val="18"/>
                <w:szCs w:val="18"/>
              </w:rPr>
              <w:t xml:space="preserve">* </w:t>
            </w:r>
            <w:r w:rsidRPr="00E31650">
              <w:rPr>
                <w:sz w:val="18"/>
                <w:szCs w:val="18"/>
              </w:rPr>
              <w:t>In the service industry, Cost of Goods Sold is the monetized value of the time spent on the client.</w:t>
            </w:r>
          </w:p>
        </w:tc>
      </w:tr>
    </w:tbl>
    <w:p w14:paraId="3B385FED" w14:textId="77777777" w:rsidR="008F704C" w:rsidRDefault="008F704C" w:rsidP="008F704C">
      <w:pPr>
        <w:pStyle w:val="ListBullet"/>
        <w:numPr>
          <w:ilvl w:val="0"/>
          <w:numId w:val="0"/>
        </w:numPr>
        <w:ind w:left="340" w:hanging="340"/>
      </w:pPr>
    </w:p>
    <w:p w14:paraId="7CC4D219" w14:textId="77777777" w:rsidR="008F704C" w:rsidRDefault="008F704C" w:rsidP="008F704C">
      <w:pPr>
        <w:pStyle w:val="ListBullet"/>
        <w:numPr>
          <w:ilvl w:val="0"/>
          <w:numId w:val="0"/>
        </w:numPr>
        <w:ind w:left="340" w:hanging="340"/>
        <w:sectPr w:rsidR="008F704C" w:rsidSect="00BC4C9E">
          <w:footerReference w:type="default" r:id="rId20"/>
          <w:pgSz w:w="15840" w:h="12240" w:orient="landscape" w:code="1"/>
          <w:pgMar w:top="2016" w:right="1080" w:bottom="720" w:left="1080" w:header="648" w:footer="432" w:gutter="0"/>
          <w:cols w:space="708"/>
          <w:docGrid w:linePitch="360"/>
        </w:sectPr>
      </w:pPr>
    </w:p>
    <w:bookmarkStart w:id="20" w:name="_Toc10679489" w:displacedByCustomXml="next"/>
    <w:bookmarkStart w:id="21" w:name="_Toc800539" w:displacedByCustomXml="next"/>
    <w:sdt>
      <w:sdtPr>
        <w:id w:val="1123659187"/>
        <w:placeholder>
          <w:docPart w:val="AD9BBFF6B8254D83B8673644DBFE9AAC"/>
        </w:placeholder>
        <w:temporary/>
        <w:showingPlcHdr/>
        <w15:appearance w15:val="hidden"/>
      </w:sdtPr>
      <w:sdtContent>
        <w:p w14:paraId="25BD0278" w14:textId="77777777" w:rsidR="008F704C" w:rsidRPr="00347AF5" w:rsidRDefault="00347AF5" w:rsidP="00347AF5">
          <w:pPr>
            <w:pStyle w:val="Heading2"/>
          </w:pPr>
          <w:r w:rsidRPr="00347AF5">
            <w:t>Instructions for Getting Started on Profit &amp; Loss Projections</w:t>
          </w:r>
        </w:p>
      </w:sdtContent>
    </w:sdt>
    <w:bookmarkEnd w:id="20" w:displacedByCustomXml="prev"/>
    <w:bookmarkEnd w:id="21" w:displacedByCustomXml="prev"/>
    <w:sdt>
      <w:sdtPr>
        <w:id w:val="1728872947"/>
        <w:placeholder>
          <w:docPart w:val="7C44405D062B4801A6800889886BB46A"/>
        </w:placeholder>
        <w:temporary/>
        <w:showingPlcHdr/>
        <w15:appearance w15:val="hidden"/>
      </w:sdtPr>
      <w:sdtContent>
        <w:p w14:paraId="5F1472F5" w14:textId="77777777" w:rsidR="008F704C" w:rsidRDefault="00A41799" w:rsidP="008F704C">
          <w:r w:rsidRPr="00A41799">
            <w:t>Completing projections for Profit and Loss of a new company is a good exercise to understand and communicate when the company will begin to break even and see how sales and profits will grow. The top portion of the model to the left, Revenue, is a good way to forecast sales, month by month for the first year. The lower portion then applies estimated expenses for the same period of time to derive the business' profitability.</w:t>
          </w:r>
        </w:p>
      </w:sdtContent>
    </w:sdt>
    <w:sdt>
      <w:sdtPr>
        <w:rPr>
          <w:rStyle w:val="Bold"/>
        </w:rPr>
        <w:id w:val="-1758818831"/>
        <w:placeholder>
          <w:docPart w:val="624D1827CCAD442CAF22986835E2AA4B"/>
        </w:placeholder>
        <w:temporary/>
        <w:showingPlcHdr/>
        <w15:appearance w15:val="hidden"/>
      </w:sdtPr>
      <w:sdtContent>
        <w:p w14:paraId="2E8B1824" w14:textId="77777777" w:rsidR="008F704C" w:rsidRPr="008F704C" w:rsidRDefault="008F704C" w:rsidP="008F704C">
          <w:pPr>
            <w:rPr>
              <w:rStyle w:val="Bold"/>
            </w:rPr>
          </w:pPr>
          <w:r w:rsidRPr="008F704C">
            <w:rPr>
              <w:rStyle w:val="Bold"/>
            </w:rPr>
            <w:t>Steps for preparation:</w:t>
          </w:r>
        </w:p>
      </w:sdtContent>
    </w:sdt>
    <w:p w14:paraId="2929EF93" w14:textId="77777777" w:rsidR="00026EAE" w:rsidRDefault="00000000" w:rsidP="00026EAE">
      <w:pPr>
        <w:pStyle w:val="ListBullet"/>
      </w:pPr>
      <w:sdt>
        <w:sdtPr>
          <w:rPr>
            <w:rStyle w:val="Bold"/>
          </w:rPr>
          <w:id w:val="24918582"/>
          <w:placeholder>
            <w:docPart w:val="47723844FD5445DFA43ACCBBFCA1E4F3"/>
          </w:placeholder>
          <w:temporary/>
          <w:showingPlcHdr/>
          <w15:appearance w15:val="hidden"/>
        </w:sdtPr>
        <w:sdtContent>
          <w:r w:rsidR="008F704C" w:rsidRPr="008F704C">
            <w:rPr>
              <w:b/>
              <w:bCs/>
            </w:rPr>
            <w:t>Step 1:</w:t>
          </w:r>
        </w:sdtContent>
      </w:sdt>
      <w:r w:rsidR="00026EAE">
        <w:t xml:space="preserve"> </w:t>
      </w:r>
      <w:sdt>
        <w:sdtPr>
          <w:id w:val="-1918391366"/>
          <w:placeholder>
            <w:docPart w:val="5494122ECCFA4EA2B330830E1189EC99"/>
          </w:placeholder>
          <w:temporary/>
          <w:showingPlcHdr/>
          <w15:appearance w15:val="hidden"/>
        </w:sdtPr>
        <w:sdtContent>
          <w:r w:rsidR="00A41799" w:rsidRPr="00A41799">
            <w:t>Enter the company name and the date this projection is being prepared.</w:t>
          </w:r>
        </w:sdtContent>
      </w:sdt>
    </w:p>
    <w:p w14:paraId="48D8B3B7" w14:textId="77777777" w:rsidR="00026EAE" w:rsidRDefault="00000000" w:rsidP="00026EAE">
      <w:pPr>
        <w:pStyle w:val="ListBullet"/>
      </w:pPr>
      <w:sdt>
        <w:sdtPr>
          <w:rPr>
            <w:rStyle w:val="Bold"/>
          </w:rPr>
          <w:id w:val="1424379313"/>
          <w:placeholder>
            <w:docPart w:val="95F4CF54483A4752BAEFE693201A20FD"/>
          </w:placeholder>
          <w:temporary/>
          <w:showingPlcHdr/>
          <w15:appearance w15:val="hidden"/>
        </w:sdtPr>
        <w:sdtContent>
          <w:r w:rsidR="008F704C" w:rsidRPr="008F704C">
            <w:rPr>
              <w:b/>
              <w:bCs/>
            </w:rPr>
            <w:t>Step 2:</w:t>
          </w:r>
        </w:sdtContent>
      </w:sdt>
      <w:r w:rsidR="00026EAE">
        <w:t xml:space="preserve"> </w:t>
      </w:r>
      <w:sdt>
        <w:sdtPr>
          <w:id w:val="-890952608"/>
          <w:placeholder>
            <w:docPart w:val="65ACD85F841B4BEA83C79AB8D9DE2570"/>
          </w:placeholder>
          <w:temporary/>
          <w:showingPlcHdr/>
          <w15:appearance w15:val="hidden"/>
        </w:sdtPr>
        <w:sdtContent>
          <w:r w:rsidR="00A41799" w:rsidRPr="00A41799">
            <w:t>For each month, beginning in January or whenever the start is estimated, enter the expected sales to be. This could be for a single service or multiple services. Add lines to this model for additional offerings. From this, subtract any product returns or discounts that are to be tracked (these should be shown as negative numbers, for example, -10). Below Net Sales, enter the Cost of Goods Sold. This refers to the monetized value of the time spent on a particular client.</w:t>
          </w:r>
        </w:sdtContent>
      </w:sdt>
    </w:p>
    <w:p w14:paraId="3C73611A" w14:textId="77777777" w:rsidR="00026EAE" w:rsidRDefault="00000000" w:rsidP="00026EAE">
      <w:pPr>
        <w:pStyle w:val="ListBullet"/>
      </w:pPr>
      <w:sdt>
        <w:sdtPr>
          <w:rPr>
            <w:rStyle w:val="Bold"/>
          </w:rPr>
          <w:id w:val="1779448223"/>
          <w:placeholder>
            <w:docPart w:val="FE0C365A39BF42C5AF0A09D7B14CE642"/>
          </w:placeholder>
          <w:temporary/>
          <w:showingPlcHdr/>
          <w15:appearance w15:val="hidden"/>
        </w:sdtPr>
        <w:sdtContent>
          <w:r w:rsidR="008F704C" w:rsidRPr="008F704C">
            <w:rPr>
              <w:b/>
              <w:bCs/>
            </w:rPr>
            <w:t>Step 3:</w:t>
          </w:r>
        </w:sdtContent>
      </w:sdt>
      <w:r w:rsidR="00026EAE">
        <w:t xml:space="preserve"> </w:t>
      </w:r>
      <w:sdt>
        <w:sdtPr>
          <w:id w:val="-379793944"/>
          <w:placeholder>
            <w:docPart w:val="64133B7D6B9E4833AE5C79F900B83123"/>
          </w:placeholder>
          <w:temporary/>
          <w:showingPlcHdr/>
          <w15:appearance w15:val="hidden"/>
        </w:sdtPr>
        <w:sdtContent>
          <w:r w:rsidR="00A41799" w:rsidRPr="00A41799">
            <w:t>For each month, enter the estimated salaries, marketing, utilities, and other items that are projected.</w:t>
          </w:r>
        </w:sdtContent>
      </w:sdt>
    </w:p>
    <w:p w14:paraId="3160F252" w14:textId="77777777" w:rsidR="00BD0C60" w:rsidRPr="0090206C" w:rsidRDefault="00000000" w:rsidP="00D26769">
      <w:pPr>
        <w:pStyle w:val="ListBullet"/>
      </w:pPr>
      <w:sdt>
        <w:sdtPr>
          <w:rPr>
            <w:rStyle w:val="Bold"/>
          </w:rPr>
          <w:id w:val="-2115892813"/>
          <w:placeholder>
            <w:docPart w:val="B9232BC051664EEE9B69067901D3D144"/>
          </w:placeholder>
          <w:temporary/>
          <w:showingPlcHdr/>
          <w15:appearance w15:val="hidden"/>
        </w:sdtPr>
        <w:sdtContent>
          <w:r w:rsidR="008F704C" w:rsidRPr="00495909">
            <w:rPr>
              <w:b/>
              <w:bCs/>
            </w:rPr>
            <w:t>Step 4:</w:t>
          </w:r>
        </w:sdtContent>
      </w:sdt>
      <w:r w:rsidR="00026EAE">
        <w:t xml:space="preserve"> </w:t>
      </w:r>
      <w:sdt>
        <w:sdtPr>
          <w:id w:val="1427303924"/>
          <w:placeholder>
            <w:docPart w:val="23FBF30B03CE4C949C3978BF66075972"/>
          </w:placeholder>
          <w:temporary/>
          <w:showingPlcHdr/>
          <w15:appearance w15:val="hidden"/>
        </w:sdtPr>
        <w:sdtContent>
          <w:r w:rsidR="00A41799" w:rsidRPr="00A41799">
            <w:t>Once all of the costs have been entered, review the individual items and total amount to see where projections can be fine-tuned or move something out into the future when more revenue is coming in. The objective is to get to profitability and positive cash flow as quickly as possible.</w:t>
          </w:r>
        </w:sdtContent>
      </w:sdt>
    </w:p>
    <w:sectPr w:rsidR="00BD0C60" w:rsidRPr="0090206C" w:rsidSect="00BC4C9E">
      <w:footerReference w:type="default" r:id="rId21"/>
      <w:footerReference w:type="first" r:id="rId22"/>
      <w:pgSz w:w="12240" w:h="15840" w:code="1"/>
      <w:pgMar w:top="2016" w:right="1080" w:bottom="720" w:left="1080" w:header="64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591A3D" w14:textId="77777777" w:rsidR="00BC4C9E" w:rsidRDefault="00BC4C9E" w:rsidP="005A20E2">
      <w:pPr>
        <w:spacing w:after="0"/>
      </w:pPr>
      <w:r>
        <w:separator/>
      </w:r>
    </w:p>
    <w:p w14:paraId="24508056" w14:textId="77777777" w:rsidR="00BC4C9E" w:rsidRDefault="00BC4C9E"/>
    <w:p w14:paraId="3F58258E" w14:textId="77777777" w:rsidR="00BC4C9E" w:rsidRDefault="00BC4C9E" w:rsidP="009B4773"/>
    <w:p w14:paraId="33A588E9" w14:textId="77777777" w:rsidR="00BC4C9E" w:rsidRDefault="00BC4C9E" w:rsidP="00513832"/>
  </w:endnote>
  <w:endnote w:type="continuationSeparator" w:id="0">
    <w:p w14:paraId="4B537557" w14:textId="77777777" w:rsidR="00BC4C9E" w:rsidRDefault="00BC4C9E" w:rsidP="005A20E2">
      <w:pPr>
        <w:spacing w:after="0"/>
      </w:pPr>
      <w:r>
        <w:continuationSeparator/>
      </w:r>
    </w:p>
    <w:p w14:paraId="5BC97620" w14:textId="77777777" w:rsidR="00BC4C9E" w:rsidRDefault="00BC4C9E"/>
    <w:p w14:paraId="5AC59C90" w14:textId="77777777" w:rsidR="00BC4C9E" w:rsidRDefault="00BC4C9E" w:rsidP="009B4773"/>
    <w:p w14:paraId="6A143293" w14:textId="77777777" w:rsidR="00BC4C9E" w:rsidRDefault="00BC4C9E"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0742617"/>
      <w:docPartObj>
        <w:docPartGallery w:val="Page Numbers (Bottom of Page)"/>
        <w:docPartUnique/>
      </w:docPartObj>
    </w:sdtPr>
    <w:sdtEndPr>
      <w:rPr>
        <w:noProof/>
      </w:rPr>
    </w:sdtEndPr>
    <w:sdtContent>
      <w:sdt>
        <w:sdtPr>
          <w:id w:val="-2009893785"/>
          <w:docPartObj>
            <w:docPartGallery w:val="Page Numbers (Bottom of Page)"/>
            <w:docPartUnique/>
          </w:docPartObj>
        </w:sdtPr>
        <w:sdtEndPr>
          <w:rPr>
            <w:noProof/>
          </w:rPr>
        </w:sdtEndPr>
        <w:sdtContent>
          <w:p w14:paraId="18C37462" w14:textId="77777777" w:rsidR="00C37C6C" w:rsidRDefault="00C37C6C" w:rsidP="00F8411A">
            <w:pPr>
              <w:pStyle w:val="Footer"/>
            </w:pPr>
            <w:r w:rsidRPr="002135FB">
              <w:fldChar w:fldCharType="begin"/>
            </w:r>
            <w:r w:rsidRPr="002135FB">
              <w:instrText xml:space="preserve"> PAGE   \* MERGEFORMAT </w:instrText>
            </w:r>
            <w:r w:rsidRPr="002135FB">
              <w:fldChar w:fldCharType="separate"/>
            </w:r>
            <w:r>
              <w:t>1</w:t>
            </w:r>
            <w:r w:rsidRPr="002135FB">
              <w:rPr>
                <w:noProof/>
              </w:rPr>
              <w:fldChar w:fldCharType="end"/>
            </w:r>
          </w:p>
        </w:sdtContent>
      </w:sdt>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277772"/>
      <w:docPartObj>
        <w:docPartGallery w:val="Page Numbers (Bottom of Page)"/>
        <w:docPartUnique/>
      </w:docPartObj>
    </w:sdtPr>
    <w:sdtEndPr>
      <w:rPr>
        <w:noProof/>
      </w:rPr>
    </w:sdtEndPr>
    <w:sdtContent>
      <w:sdt>
        <w:sdtPr>
          <w:id w:val="1613789744"/>
          <w:docPartObj>
            <w:docPartGallery w:val="Page Numbers (Bottom of Page)"/>
            <w:docPartUnique/>
          </w:docPartObj>
        </w:sdtPr>
        <w:sdtEndPr>
          <w:rPr>
            <w:noProof/>
          </w:rPr>
        </w:sdtEndPr>
        <w:sdtContent>
          <w:p w14:paraId="1638B814" w14:textId="77777777" w:rsidR="00C37C6C" w:rsidRDefault="00C37C6C" w:rsidP="00F8411A">
            <w:pPr>
              <w:pStyle w:val="Footer"/>
            </w:pPr>
            <w:r w:rsidRPr="002135FB">
              <w:t>January 24, 20</w:t>
            </w:r>
            <w:r>
              <w:t>XX</w:t>
            </w:r>
            <w:r w:rsidRPr="002135FB">
              <w:rPr>
                <w:lang w:val="ru-RU"/>
              </w:rPr>
              <w:t xml:space="preserve">  </w:t>
            </w:r>
            <w:r>
              <w:t xml:space="preserve">             </w:t>
            </w:r>
            <w:r>
              <w:rPr>
                <w:lang w:val="ru-RU"/>
              </w:rPr>
              <w:t xml:space="preserve">                                                                                                                     </w:t>
            </w:r>
            <w:r w:rsidRPr="002135FB">
              <w:t xml:space="preserve">              </w:t>
            </w:r>
            <w:r w:rsidRPr="002135FB">
              <w:fldChar w:fldCharType="begin"/>
            </w:r>
            <w:r w:rsidRPr="002135FB">
              <w:instrText xml:space="preserve"> PAGE   \* MERGEFORMAT </w:instrText>
            </w:r>
            <w:r w:rsidRPr="002135FB">
              <w:fldChar w:fldCharType="separate"/>
            </w:r>
            <w:r>
              <w:t>1</w:t>
            </w:r>
            <w:r w:rsidRPr="002135FB">
              <w:rPr>
                <w:noProof/>
              </w:rPr>
              <w:fldChar w:fldCharType="end"/>
            </w:r>
          </w:p>
        </w:sdtContent>
      </w:sdt>
      <w:p w14:paraId="18FA8965" w14:textId="77777777" w:rsidR="00C37C6C" w:rsidRDefault="00000000" w:rsidP="00F8411A">
        <w:pPr>
          <w:pStyle w:val="Footer"/>
          <w:rPr>
            <w:noProof/>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9DD2A0" w14:textId="77777777" w:rsidR="00404E77" w:rsidRPr="00404E77" w:rsidRDefault="00404E77" w:rsidP="00404E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E0D98" w14:textId="77777777" w:rsidR="00C80B04" w:rsidRPr="0084303E" w:rsidRDefault="00C80B04" w:rsidP="0084303E">
    <w:pPr>
      <w:spacing w:before="0" w:after="0"/>
      <w:rPr>
        <w:sz w:val="10"/>
        <w:szCs w:val="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71083" w14:textId="50CC46AE" w:rsidR="00C80B04" w:rsidRPr="00F8411A" w:rsidRDefault="00C80B04" w:rsidP="00F8411A">
    <w:pPr>
      <w:pStyle w:val="Footer"/>
    </w:pPr>
    <w:r w:rsidRPr="00F8411A">
      <w:tab/>
    </w:r>
    <w:r w:rsidRPr="00F8411A">
      <w:fldChar w:fldCharType="begin"/>
    </w:r>
    <w:r w:rsidRPr="00F8411A">
      <w:instrText xml:space="preserve"> PAGE   \* MERGEFORMAT </w:instrText>
    </w:r>
    <w:r w:rsidRPr="00F8411A">
      <w:fldChar w:fldCharType="separate"/>
    </w:r>
    <w:r w:rsidR="00A858DE">
      <w:rPr>
        <w:noProof/>
      </w:rPr>
      <w:t>10</w:t>
    </w:r>
    <w:r w:rsidRPr="00F8411A">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8464971"/>
      <w:docPartObj>
        <w:docPartGallery w:val="Page Numbers (Bottom of Page)"/>
        <w:docPartUnique/>
      </w:docPartObj>
    </w:sdtPr>
    <w:sdtEndPr>
      <w:rPr>
        <w:noProof/>
      </w:rPr>
    </w:sdtEndPr>
    <w:sdtContent>
      <w:sdt>
        <w:sdtPr>
          <w:id w:val="-1849629864"/>
          <w:docPartObj>
            <w:docPartGallery w:val="Page Numbers (Bottom of Page)"/>
            <w:docPartUnique/>
          </w:docPartObj>
        </w:sdtPr>
        <w:sdtEndPr>
          <w:rPr>
            <w:noProof/>
          </w:rPr>
        </w:sdtEndPr>
        <w:sdtContent>
          <w:p w14:paraId="3C8633D4" w14:textId="77777777" w:rsidR="00C80B04" w:rsidRDefault="00C80B04" w:rsidP="00F8411A">
            <w:pPr>
              <w:pStyle w:val="Footer"/>
            </w:pPr>
            <w:r w:rsidRPr="002135FB">
              <w:t>January 24, 20</w:t>
            </w:r>
            <w:r>
              <w:t>XX</w:t>
            </w:r>
            <w:r w:rsidRPr="002135FB">
              <w:rPr>
                <w:lang w:val="ru-RU"/>
              </w:rPr>
              <w:t xml:space="preserve">                                                  </w:t>
            </w:r>
            <w:r>
              <w:rPr>
                <w:lang w:val="ru-RU"/>
              </w:rPr>
              <w:t xml:space="preserve">                  </w:t>
            </w:r>
            <w:r w:rsidRPr="002135FB">
              <w:t xml:space="preserve">        </w:t>
            </w:r>
            <w:r>
              <w:rPr>
                <w:lang w:val="ru-RU"/>
              </w:rPr>
              <w:t xml:space="preserve">                                                        </w:t>
            </w:r>
            <w:r w:rsidRPr="002135FB">
              <w:t xml:space="preserve">              </w:t>
            </w:r>
            <w:r w:rsidRPr="002135FB">
              <w:fldChar w:fldCharType="begin"/>
            </w:r>
            <w:r w:rsidRPr="002135FB">
              <w:instrText xml:space="preserve"> PAGE   \* MERGEFORMAT </w:instrText>
            </w:r>
            <w:r w:rsidRPr="002135FB">
              <w:fldChar w:fldCharType="separate"/>
            </w:r>
            <w:r>
              <w:t>1</w:t>
            </w:r>
            <w:r w:rsidRPr="002135FB">
              <w:rPr>
                <w:noProof/>
              </w:rPr>
              <w:fldChar w:fldCharType="end"/>
            </w:r>
          </w:p>
        </w:sdtContent>
      </w:sdt>
      <w:p w14:paraId="037F10BB" w14:textId="77777777" w:rsidR="00C80B04" w:rsidRDefault="00000000" w:rsidP="00F8411A">
        <w:pPr>
          <w:pStyle w:val="Footer"/>
          <w:rPr>
            <w:noProof/>
          </w:rPr>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18E0E1" w14:textId="1DE3F701" w:rsidR="00C37C6C" w:rsidRPr="00F8411A" w:rsidRDefault="00C37C6C" w:rsidP="00D94688">
    <w:pPr>
      <w:pStyle w:val="Footer"/>
      <w:tabs>
        <w:tab w:val="clear" w:pos="10080"/>
        <w:tab w:val="right" w:pos="13680"/>
      </w:tabs>
    </w:pPr>
    <w:r w:rsidRPr="00F8411A">
      <w:tab/>
    </w:r>
    <w:r w:rsidRPr="00F8411A">
      <w:fldChar w:fldCharType="begin"/>
    </w:r>
    <w:r w:rsidRPr="00F8411A">
      <w:instrText xml:space="preserve"> PAGE   \* MERGEFORMAT </w:instrText>
    </w:r>
    <w:r w:rsidRPr="00F8411A">
      <w:fldChar w:fldCharType="separate"/>
    </w:r>
    <w:r w:rsidR="0017334F">
      <w:rPr>
        <w:noProof/>
      </w:rPr>
      <w:t>14</w:t>
    </w:r>
    <w:r w:rsidRPr="00F8411A">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10176" w14:textId="21FC6401" w:rsidR="00C37C6C" w:rsidRPr="00F8411A" w:rsidRDefault="00C37C6C" w:rsidP="00F8411A">
    <w:pPr>
      <w:pStyle w:val="Footer"/>
    </w:pPr>
    <w:r w:rsidRPr="00F8411A">
      <w:tab/>
    </w:r>
    <w:r w:rsidRPr="00F8411A">
      <w:fldChar w:fldCharType="begin"/>
    </w:r>
    <w:r w:rsidRPr="00F8411A">
      <w:instrText xml:space="preserve"> PAGE   \* MERGEFORMAT </w:instrText>
    </w:r>
    <w:r w:rsidRPr="00F8411A">
      <w:fldChar w:fldCharType="separate"/>
    </w:r>
    <w:r w:rsidR="0017334F">
      <w:rPr>
        <w:noProof/>
      </w:rPr>
      <w:t>16</w:t>
    </w:r>
    <w:r w:rsidRPr="00F8411A">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04205B" w14:textId="2416AD83" w:rsidR="00C37C6C" w:rsidRPr="00F8411A" w:rsidRDefault="00C37C6C" w:rsidP="00D94688">
    <w:pPr>
      <w:pStyle w:val="Footer"/>
      <w:tabs>
        <w:tab w:val="clear" w:pos="10080"/>
        <w:tab w:val="right" w:pos="13680"/>
      </w:tabs>
    </w:pPr>
    <w:r w:rsidRPr="00F8411A">
      <w:tab/>
    </w:r>
    <w:r w:rsidRPr="00F8411A">
      <w:fldChar w:fldCharType="begin"/>
    </w:r>
    <w:r w:rsidRPr="00F8411A">
      <w:instrText xml:space="preserve"> PAGE   \* MERGEFORMAT </w:instrText>
    </w:r>
    <w:r w:rsidRPr="00F8411A">
      <w:fldChar w:fldCharType="separate"/>
    </w:r>
    <w:r w:rsidR="0017334F">
      <w:rPr>
        <w:noProof/>
      </w:rPr>
      <w:t>17</w:t>
    </w:r>
    <w:r w:rsidRPr="00F8411A">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02361" w14:textId="6D3B5B84" w:rsidR="00C37C6C" w:rsidRPr="00F8411A" w:rsidRDefault="00C37C6C" w:rsidP="00F8411A">
    <w:pPr>
      <w:pStyle w:val="Footer"/>
    </w:pPr>
    <w:r w:rsidRPr="00F8411A">
      <w:tab/>
    </w:r>
    <w:r w:rsidRPr="00F8411A">
      <w:fldChar w:fldCharType="begin"/>
    </w:r>
    <w:r w:rsidRPr="00F8411A">
      <w:instrText xml:space="preserve"> PAGE   \* MERGEFORMAT </w:instrText>
    </w:r>
    <w:r w:rsidRPr="00F8411A">
      <w:fldChar w:fldCharType="separate"/>
    </w:r>
    <w:r w:rsidR="0017334F">
      <w:rPr>
        <w:noProof/>
      </w:rPr>
      <w:t>18</w:t>
    </w:r>
    <w:r w:rsidRPr="00F8411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7A928B" w14:textId="77777777" w:rsidR="00BC4C9E" w:rsidRDefault="00BC4C9E" w:rsidP="005A20E2">
      <w:pPr>
        <w:spacing w:after="0"/>
      </w:pPr>
      <w:r>
        <w:separator/>
      </w:r>
    </w:p>
    <w:p w14:paraId="61548528" w14:textId="77777777" w:rsidR="00BC4C9E" w:rsidRDefault="00BC4C9E"/>
    <w:p w14:paraId="0285453F" w14:textId="77777777" w:rsidR="00BC4C9E" w:rsidRDefault="00BC4C9E" w:rsidP="009B4773"/>
    <w:p w14:paraId="4DBE4313" w14:textId="77777777" w:rsidR="00BC4C9E" w:rsidRDefault="00BC4C9E" w:rsidP="00513832"/>
  </w:footnote>
  <w:footnote w:type="continuationSeparator" w:id="0">
    <w:p w14:paraId="434AE4E3" w14:textId="77777777" w:rsidR="00BC4C9E" w:rsidRDefault="00BC4C9E" w:rsidP="005A20E2">
      <w:pPr>
        <w:spacing w:after="0"/>
      </w:pPr>
      <w:r>
        <w:continuationSeparator/>
      </w:r>
    </w:p>
    <w:p w14:paraId="2B3BBBD2" w14:textId="77777777" w:rsidR="00BC4C9E" w:rsidRDefault="00BC4C9E"/>
    <w:p w14:paraId="2DA13B96" w14:textId="77777777" w:rsidR="00BC4C9E" w:rsidRDefault="00BC4C9E" w:rsidP="009B4773"/>
    <w:p w14:paraId="1D77AA3C" w14:textId="77777777" w:rsidR="00BC4C9E" w:rsidRDefault="00BC4C9E"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A83C8" w14:textId="7347E5A8" w:rsidR="00C80B04" w:rsidRPr="002F0026" w:rsidRDefault="00C80B04" w:rsidP="0003123C">
    <w:pPr>
      <w:pStyle w:val="Header"/>
      <w:spacing w:before="0"/>
      <w:rPr>
        <w:rStyle w:val="Emphasis"/>
      </w:rPr>
    </w:pPr>
    <w:r w:rsidRPr="002F0026">
      <w:rPr>
        <w:rStyle w:val="SubtleEmphasis"/>
      </w:rPr>
      <w:t xml:space="preserve"> </w:t>
    </w:r>
    <w:r w:rsidRPr="002F0026">
      <w:rPr>
        <w:rStyle w:val="SubtleEmphasis"/>
      </w:rPr>
      <w:br/>
    </w:r>
    <w:r w:rsidRPr="002F0026">
      <w:rPr>
        <w:rStyle w:val="Emphasis"/>
        <w:noProof/>
        <w:lang w:val="en-AU" w:eastAsia="en-AU"/>
      </w:rPr>
      <mc:AlternateContent>
        <mc:Choice Requires="wps">
          <w:drawing>
            <wp:anchor distT="45720" distB="45720" distL="114300" distR="114300" simplePos="0" relativeHeight="251692032" behindDoc="1" locked="0" layoutInCell="1" allowOverlap="1" wp14:anchorId="16B2BDAA" wp14:editId="36968539">
              <wp:simplePos x="0" y="0"/>
              <wp:positionH relativeFrom="page">
                <wp:align>center</wp:align>
              </wp:positionH>
              <wp:positionV relativeFrom="page">
                <wp:align>top</wp:align>
              </wp:positionV>
              <wp:extent cx="7772400" cy="1143000"/>
              <wp:effectExtent l="0" t="0" r="0" b="0"/>
              <wp:wrapNone/>
              <wp:docPr id="192" name="Text Box 2" descr="Decor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143000"/>
                      </a:xfrm>
                      <a:prstGeom prst="rect">
                        <a:avLst/>
                      </a:prstGeom>
                      <a:solidFill>
                        <a:srgbClr val="107082">
                          <a:alpha val="14902"/>
                        </a:srgbClr>
                      </a:solidFill>
                      <a:ln w="9525">
                        <a:noFill/>
                        <a:miter lim="800000"/>
                        <a:headEnd/>
                        <a:tailEnd/>
                      </a:ln>
                    </wps:spPr>
                    <wps:txbx>
                      <w:txbxContent>
                        <w:p w14:paraId="5E5103C9" w14:textId="77777777" w:rsidR="00C80B04" w:rsidRDefault="00C80B04"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6B2BDAA" id="_x0000_t202" coordsize="21600,21600" o:spt="202" path="m,l,21600r21600,l21600,xe">
              <v:stroke joinstyle="miter"/>
              <v:path gradientshapeok="t" o:connecttype="rect"/>
            </v:shapetype>
            <v:shape id="Text Box 2" o:spid="_x0000_s1026" type="#_x0000_t202" alt="Decorative" style="position:absolute;margin-left:0;margin-top:0;width:612pt;height:90pt;z-index:-251624448;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" fillcolor="#107082" stroked="f">
              <v:fill opacity="9766f"/>
              <v:textbox inset="20mm,8mm">
                <w:txbxContent>
                  <w:p w14:paraId="5E5103C9" w14:textId="77777777" w:rsidR="00C80B04" w:rsidRDefault="00C80B04" w:rsidP="0003123C"/>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45ABAB" w14:textId="284254CB" w:rsidR="00C80B04" w:rsidRDefault="00C80B04" w:rsidP="0003123C">
    <w:pPr>
      <w:pStyle w:val="Header"/>
      <w:spacing w:before="0"/>
    </w:pPr>
    <w:r>
      <w:rPr>
        <w:rStyle w:val="SubtleEmphasis"/>
      </w:rPr>
      <w:t xml:space="preserve"> </w:t>
    </w:r>
    <w:r>
      <w:rPr>
        <w:rStyle w:val="SubtleEmphasis"/>
      </w:rPr>
      <w:br/>
    </w:r>
    <w:r>
      <w:rPr>
        <w:noProof/>
        <w:lang w:val="en-AU" w:eastAsia="en-AU"/>
      </w:rPr>
      <mc:AlternateContent>
        <mc:Choice Requires="wps">
          <w:drawing>
            <wp:anchor distT="45720" distB="45720" distL="114300" distR="114300" simplePos="0" relativeHeight="251674624" behindDoc="1" locked="0" layoutInCell="1" allowOverlap="1" wp14:anchorId="6F253A96" wp14:editId="7EAE6E0F">
              <wp:simplePos x="0" y="0"/>
              <wp:positionH relativeFrom="page">
                <wp:align>center</wp:align>
              </wp:positionH>
              <wp:positionV relativeFrom="page">
                <wp:align>top</wp:align>
              </wp:positionV>
              <wp:extent cx="10058400" cy="1143000"/>
              <wp:effectExtent l="0" t="0" r="0" b="0"/>
              <wp:wrapNone/>
              <wp:docPr id="9" name="Text Box 2" descr="Decor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1143000"/>
                      </a:xfrm>
                      <a:prstGeom prst="rect">
                        <a:avLst/>
                      </a:prstGeom>
                      <a:solidFill>
                        <a:schemeClr val="accent1">
                          <a:alpha val="50000"/>
                        </a:schemeClr>
                      </a:solidFill>
                      <a:ln w="9525">
                        <a:noFill/>
                        <a:miter lim="800000"/>
                        <a:headEnd/>
                        <a:tailEnd/>
                      </a:ln>
                    </wps:spPr>
                    <wps:txbx>
                      <w:txbxContent>
                        <w:p w14:paraId="74EAB6E7" w14:textId="77777777" w:rsidR="00C80B04" w:rsidRDefault="00C80B04" w:rsidP="004411FB"/>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F253A96" id="_x0000_t202" coordsize="21600,21600" o:spt="202" path="m,l,21600r21600,l21600,xe">
              <v:stroke joinstyle="miter"/>
              <v:path gradientshapeok="t" o:connecttype="rect"/>
            </v:shapetype>
            <v:shape id="_x0000_s1027" type="#_x0000_t202" alt="Decorative" style="position:absolute;margin-left:0;margin-top:0;width:11in;height:90pt;z-index:-251641856;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" fillcolor="#f0cda1 [3204]" stroked="f">
              <v:fill opacity="32896f"/>
              <v:textbox inset="20mm,8mm">
                <w:txbxContent>
                  <w:p w14:paraId="74EAB6E7" w14:textId="77777777" w:rsidR="00C80B04" w:rsidRDefault="00C80B04" w:rsidP="004411FB"/>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04FA7" w14:textId="13BBC5D7" w:rsidR="00C80B04" w:rsidRDefault="00C80B04" w:rsidP="0003123C">
    <w:pPr>
      <w:pStyle w:val="Header"/>
      <w:spacing w:before="0"/>
    </w:pPr>
    <w:r w:rsidRPr="00E862EA">
      <w:rPr>
        <w:rFonts w:asciiTheme="majorHAnsi" w:hAnsiTheme="majorHAnsi"/>
        <w:b/>
        <w:color w:val="107082" w:themeColor="accent2"/>
        <w:sz w:val="28"/>
      </w:rPr>
      <w:t xml:space="preserve"> </w:t>
    </w:r>
    <w:r>
      <w:rPr>
        <w:rStyle w:val="SubtleEmphasis"/>
      </w:rPr>
      <w:br/>
    </w:r>
    <w:r>
      <w:rPr>
        <w:noProof/>
        <w:lang w:val="en-AU" w:eastAsia="en-AU"/>
      </w:rPr>
      <mc:AlternateContent>
        <mc:Choice Requires="wps">
          <w:drawing>
            <wp:anchor distT="45720" distB="45720" distL="114300" distR="114300" simplePos="0" relativeHeight="251689984" behindDoc="1" locked="0" layoutInCell="1" allowOverlap="1" wp14:anchorId="3D340874" wp14:editId="220B16AE">
              <wp:simplePos x="0" y="0"/>
              <wp:positionH relativeFrom="page">
                <wp:align>center</wp:align>
              </wp:positionH>
              <wp:positionV relativeFrom="page">
                <wp:align>top</wp:align>
              </wp:positionV>
              <wp:extent cx="10058400" cy="1143000"/>
              <wp:effectExtent l="0" t="0" r="0" b="0"/>
              <wp:wrapNone/>
              <wp:docPr id="29" name="Text Box 2" descr="Decor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1143000"/>
                      </a:xfrm>
                      <a:prstGeom prst="rect">
                        <a:avLst/>
                      </a:prstGeom>
                      <a:solidFill>
                        <a:srgbClr val="107082">
                          <a:alpha val="14902"/>
                        </a:srgbClr>
                      </a:solidFill>
                      <a:ln w="9525">
                        <a:noFill/>
                        <a:miter lim="800000"/>
                        <a:headEnd/>
                        <a:tailEnd/>
                      </a:ln>
                    </wps:spPr>
                    <wps:txbx>
                      <w:txbxContent>
                        <w:p w14:paraId="673A33E4" w14:textId="77777777" w:rsidR="00C80B04" w:rsidRDefault="00C80B04"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D340874" id="_x0000_t202" coordsize="21600,21600" o:spt="202" path="m,l,21600r21600,l21600,xe">
              <v:stroke joinstyle="miter"/>
              <v:path gradientshapeok="t" o:connecttype="rect"/>
            </v:shapetype>
            <v:shape id="_x0000_s1028" type="#_x0000_t202" alt="Decorative" style="position:absolute;margin-left:0;margin-top:0;width:11in;height:90pt;z-index:-251626496;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" fillcolor="#107082" stroked="f">
              <v:fill opacity="9766f"/>
              <v:textbox inset="20mm,8mm">
                <w:txbxContent>
                  <w:p w14:paraId="673A33E4" w14:textId="77777777" w:rsidR="00C80B04" w:rsidRDefault="00C80B04" w:rsidP="0003123C"/>
                </w:txbxContent>
              </v:textbox>
              <w10:wrap anchorx="page" anchory="page"/>
            </v:shape>
          </w:pict>
        </mc:Fallback>
      </mc:AlternateContent>
    </w:r>
  </w:p>
  <w:p w14:paraId="12ACB7B3" w14:textId="77777777" w:rsidR="00C80B04" w:rsidRDefault="00C80B04" w:rsidP="005A20E2">
    <w:pPr>
      <w:pStyle w:val="Header"/>
      <w:tabs>
        <w:tab w:val="clear" w:pos="9689"/>
        <w:tab w:val="right" w:pos="11057"/>
      </w:tabs>
      <w:ind w:left="-1134" w:right="-10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98A0C43C"/>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107082" w:themeColor="accent2"/>
      </w:rPr>
    </w:lvl>
  </w:abstractNum>
  <w:abstractNum w:abstractNumId="2" w15:restartNumberingAfterBreak="0">
    <w:nsid w:val="FFFFFF88"/>
    <w:multiLevelType w:val="singleLevel"/>
    <w:tmpl w:val="A080F52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2A00F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E91F2A"/>
    <w:multiLevelType w:val="hybridMultilevel"/>
    <w:tmpl w:val="6DC0BC34"/>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1B0354"/>
    <w:multiLevelType w:val="hybridMultilevel"/>
    <w:tmpl w:val="45869258"/>
    <w:lvl w:ilvl="0" w:tplc="0BF89C84">
      <w:start w:val="1"/>
      <w:numFmt w:val="bullet"/>
      <w:pStyle w:val="Graphbullet3"/>
      <w:lvlText w:val=""/>
      <w:lvlJc w:val="left"/>
      <w:pPr>
        <w:ind w:left="360" w:hanging="360"/>
      </w:pPr>
      <w:rPr>
        <w:rFonts w:ascii="Symbol" w:hAnsi="Symbol" w:hint="default"/>
        <w:color w:val="595959" w:themeColor="text1" w:themeTint="A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A86343"/>
    <w:multiLevelType w:val="hybridMultilevel"/>
    <w:tmpl w:val="DCAC3568"/>
    <w:lvl w:ilvl="0" w:tplc="2AFA4338">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533D15"/>
    <w:multiLevelType w:val="hybridMultilevel"/>
    <w:tmpl w:val="C234D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09941A06"/>
    <w:multiLevelType w:val="hybridMultilevel"/>
    <w:tmpl w:val="3CB43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B62834"/>
    <w:multiLevelType w:val="hybridMultilevel"/>
    <w:tmpl w:val="C08C66B0"/>
    <w:lvl w:ilvl="0" w:tplc="CFD2494C">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66B04"/>
    <w:multiLevelType w:val="hybridMultilevel"/>
    <w:tmpl w:val="7E7A932C"/>
    <w:lvl w:ilvl="0" w:tplc="7B30580C">
      <w:start w:val="1"/>
      <w:numFmt w:val="bullet"/>
      <w:lvlText w:val=""/>
      <w:lvlJc w:val="left"/>
      <w:pPr>
        <w:ind w:left="720" w:hanging="360"/>
      </w:pPr>
      <w:rPr>
        <w:rFonts w:ascii="Symbol" w:hAnsi="Symbol" w:hint="default"/>
        <w:color w:val="107082" w:themeColor="accent2"/>
        <w:u w:color="F0CDA1" w:themeColor="accent1"/>
      </w:rPr>
    </w:lvl>
    <w:lvl w:ilvl="1" w:tplc="21DA163A">
      <w:start w:val="1"/>
      <w:numFmt w:val="bullet"/>
      <w:lvlText w:val="o"/>
      <w:lvlJc w:val="left"/>
      <w:pPr>
        <w:ind w:left="1440" w:hanging="360"/>
      </w:pPr>
      <w:rPr>
        <w:rFonts w:ascii="Courier New" w:hAnsi="Courier New" w:hint="default"/>
        <w:color w:val="107082"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920324"/>
    <w:multiLevelType w:val="hybridMultilevel"/>
    <w:tmpl w:val="6AF83516"/>
    <w:lvl w:ilvl="0" w:tplc="633C562A">
      <w:start w:val="1"/>
      <w:numFmt w:val="lowerLetter"/>
      <w:lvlText w:val="%1."/>
      <w:lvlJc w:val="left"/>
      <w:pPr>
        <w:ind w:left="720" w:hanging="360"/>
      </w:pPr>
      <w:rPr>
        <w:rFonts w:hint="default"/>
        <w:color w:val="107082"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32639"/>
    <w:multiLevelType w:val="hybridMultilevel"/>
    <w:tmpl w:val="B2560376"/>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DB6146"/>
    <w:multiLevelType w:val="hybridMultilevel"/>
    <w:tmpl w:val="1DF0C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B872C6"/>
    <w:multiLevelType w:val="hybridMultilevel"/>
    <w:tmpl w:val="B2560376"/>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9448EF"/>
    <w:multiLevelType w:val="hybridMultilevel"/>
    <w:tmpl w:val="4D8EA860"/>
    <w:lvl w:ilvl="0" w:tplc="85C2F6F4">
      <w:start w:val="1"/>
      <w:numFmt w:val="bullet"/>
      <w:pStyle w:val="Graphbullet2"/>
      <w:lvlText w:val=""/>
      <w:lvlJc w:val="left"/>
      <w:pPr>
        <w:ind w:left="360" w:hanging="360"/>
      </w:pPr>
      <w:rPr>
        <w:rFonts w:ascii="Symbol" w:hAnsi="Symbol" w:hint="default"/>
        <w:color w:val="773809" w:themeColor="accent6" w:themeShade="80"/>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E867BE"/>
    <w:multiLevelType w:val="hybridMultilevel"/>
    <w:tmpl w:val="80663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331351"/>
    <w:multiLevelType w:val="hybridMultilevel"/>
    <w:tmpl w:val="72966E82"/>
    <w:lvl w:ilvl="0" w:tplc="2AFA4338">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F1929"/>
    <w:multiLevelType w:val="hybridMultilevel"/>
    <w:tmpl w:val="BB04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1351B2"/>
    <w:multiLevelType w:val="hybridMultilevel"/>
    <w:tmpl w:val="C2A23606"/>
    <w:lvl w:ilvl="0" w:tplc="04090001">
      <w:start w:val="1"/>
      <w:numFmt w:val="bullet"/>
      <w:lvlText w:val=""/>
      <w:lvlJc w:val="left"/>
      <w:pPr>
        <w:ind w:left="360" w:hanging="360"/>
      </w:pPr>
      <w:rPr>
        <w:rFonts w:ascii="Symbol" w:hAnsi="Symbol" w:hint="default"/>
      </w:rPr>
    </w:lvl>
    <w:lvl w:ilvl="1" w:tplc="4D344304">
      <w:start w:val="1"/>
      <w:numFmt w:val="bullet"/>
      <w:lvlText w:val="o"/>
      <w:lvlJc w:val="center"/>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0B7AF6"/>
    <w:multiLevelType w:val="hybridMultilevel"/>
    <w:tmpl w:val="F46C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C7223"/>
    <w:multiLevelType w:val="hybridMultilevel"/>
    <w:tmpl w:val="D6FA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8F198D"/>
    <w:multiLevelType w:val="hybridMultilevel"/>
    <w:tmpl w:val="03680CDA"/>
    <w:lvl w:ilvl="0" w:tplc="8376AAF6">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2013B8"/>
    <w:multiLevelType w:val="hybridMultilevel"/>
    <w:tmpl w:val="7BF0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425193"/>
    <w:multiLevelType w:val="hybridMultilevel"/>
    <w:tmpl w:val="2B4662AC"/>
    <w:lvl w:ilvl="0" w:tplc="F27AD300">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C1828"/>
    <w:multiLevelType w:val="hybridMultilevel"/>
    <w:tmpl w:val="45148FEC"/>
    <w:lvl w:ilvl="0" w:tplc="C9B6E9BC">
      <w:start w:val="1"/>
      <w:numFmt w:val="decimal"/>
      <w:pStyle w:val="ListNumber"/>
      <w:lvlText w:val="%1."/>
      <w:lvlJc w:val="left"/>
      <w:pPr>
        <w:ind w:left="720" w:hanging="360"/>
      </w:pPr>
      <w:rPr>
        <w:rFonts w:hint="default"/>
        <w:b/>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F92F8B"/>
    <w:multiLevelType w:val="hybridMultilevel"/>
    <w:tmpl w:val="4552D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2926AB"/>
    <w:multiLevelType w:val="hybridMultilevel"/>
    <w:tmpl w:val="74EAD57A"/>
    <w:lvl w:ilvl="0" w:tplc="21DA163A">
      <w:start w:val="1"/>
      <w:numFmt w:val="bullet"/>
      <w:lvlText w:val="o"/>
      <w:lvlJc w:val="left"/>
      <w:pPr>
        <w:ind w:left="720" w:hanging="360"/>
      </w:pPr>
      <w:rPr>
        <w:rFonts w:ascii="Courier New" w:hAnsi="Courier New"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6156C"/>
    <w:multiLevelType w:val="hybridMultilevel"/>
    <w:tmpl w:val="C656764A"/>
    <w:lvl w:ilvl="0" w:tplc="9020A65A">
      <w:start w:val="1"/>
      <w:numFmt w:val="decimal"/>
      <w:lvlText w:val="%1."/>
      <w:lvlJc w:val="left"/>
      <w:pPr>
        <w:ind w:left="121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A33982"/>
    <w:multiLevelType w:val="hybridMultilevel"/>
    <w:tmpl w:val="F162007C"/>
    <w:lvl w:ilvl="0" w:tplc="D8745C70">
      <w:start w:val="1"/>
      <w:numFmt w:val="decimal"/>
      <w:lvlText w:val="%1."/>
      <w:lvlJc w:val="left"/>
      <w:pPr>
        <w:ind w:left="720" w:hanging="360"/>
      </w:pPr>
      <w:rPr>
        <w:rFonts w:asciiTheme="minorHAnsi" w:hAnsiTheme="minorHAnsi" w:cstheme="minorHAnsi" w:hint="default"/>
        <w:color w:val="10708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1D02171"/>
    <w:multiLevelType w:val="hybridMultilevel"/>
    <w:tmpl w:val="6870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E6E66"/>
    <w:multiLevelType w:val="hybridMultilevel"/>
    <w:tmpl w:val="040A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DB023C"/>
    <w:multiLevelType w:val="hybridMultilevel"/>
    <w:tmpl w:val="02829B4A"/>
    <w:lvl w:ilvl="0" w:tplc="CB6ECA12">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1F4F44"/>
    <w:multiLevelType w:val="hybridMultilevel"/>
    <w:tmpl w:val="7F5EAAF0"/>
    <w:lvl w:ilvl="0" w:tplc="302A11E8">
      <w:start w:val="1"/>
      <w:numFmt w:val="decimal"/>
      <w:lvlText w:val="%1."/>
      <w:lvlJc w:val="left"/>
      <w:pPr>
        <w:ind w:left="720" w:hanging="360"/>
      </w:pPr>
      <w:rPr>
        <w:rFonts w:hint="default"/>
        <w:b/>
        <w:i/>
        <w:color w:val="107082"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961309"/>
    <w:multiLevelType w:val="hybridMultilevel"/>
    <w:tmpl w:val="C656764A"/>
    <w:lvl w:ilvl="0" w:tplc="9020A65A">
      <w:start w:val="1"/>
      <w:numFmt w:val="decimal"/>
      <w:lvlText w:val="%1."/>
      <w:lvlJc w:val="left"/>
      <w:pPr>
        <w:ind w:left="121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101D07"/>
    <w:multiLevelType w:val="hybridMultilevel"/>
    <w:tmpl w:val="79DC4B2A"/>
    <w:lvl w:ilvl="0" w:tplc="124C5DAE">
      <w:start w:val="1"/>
      <w:numFmt w:val="decimal"/>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1764776">
    <w:abstractNumId w:val="27"/>
  </w:num>
  <w:num w:numId="2" w16cid:durableId="101843041">
    <w:abstractNumId w:val="36"/>
  </w:num>
  <w:num w:numId="3" w16cid:durableId="491137609">
    <w:abstractNumId w:val="17"/>
  </w:num>
  <w:num w:numId="4" w16cid:durableId="1050223886">
    <w:abstractNumId w:val="25"/>
  </w:num>
  <w:num w:numId="5" w16cid:durableId="355469012">
    <w:abstractNumId w:val="14"/>
  </w:num>
  <w:num w:numId="6" w16cid:durableId="1788281806">
    <w:abstractNumId w:val="8"/>
  </w:num>
  <w:num w:numId="7" w16cid:durableId="788939809">
    <w:abstractNumId w:val="35"/>
  </w:num>
  <w:num w:numId="8" w16cid:durableId="1252156229">
    <w:abstractNumId w:val="13"/>
  </w:num>
  <w:num w:numId="9" w16cid:durableId="2070108092">
    <w:abstractNumId w:val="37"/>
  </w:num>
  <w:num w:numId="10" w16cid:durableId="1417048657">
    <w:abstractNumId w:val="31"/>
  </w:num>
  <w:num w:numId="11" w16cid:durableId="1298223640">
    <w:abstractNumId w:val="4"/>
  </w:num>
  <w:num w:numId="12" w16cid:durableId="94179395">
    <w:abstractNumId w:val="11"/>
  </w:num>
  <w:num w:numId="13" w16cid:durableId="2058578573">
    <w:abstractNumId w:val="16"/>
  </w:num>
  <w:num w:numId="14" w16cid:durableId="1241604066">
    <w:abstractNumId w:val="24"/>
  </w:num>
  <w:num w:numId="15" w16cid:durableId="1264994352">
    <w:abstractNumId w:val="20"/>
  </w:num>
  <w:num w:numId="16" w16cid:durableId="1475952356">
    <w:abstractNumId w:val="7"/>
  </w:num>
  <w:num w:numId="17" w16cid:durableId="1849247758">
    <w:abstractNumId w:val="26"/>
  </w:num>
  <w:num w:numId="18" w16cid:durableId="153228564">
    <w:abstractNumId w:val="38"/>
  </w:num>
  <w:num w:numId="19" w16cid:durableId="2094810642">
    <w:abstractNumId w:val="10"/>
  </w:num>
  <w:num w:numId="20" w16cid:durableId="1098674111">
    <w:abstractNumId w:val="29"/>
  </w:num>
  <w:num w:numId="21" w16cid:durableId="566066072">
    <w:abstractNumId w:val="12"/>
  </w:num>
  <w:num w:numId="22" w16cid:durableId="1699351961">
    <w:abstractNumId w:val="21"/>
  </w:num>
  <w:num w:numId="23" w16cid:durableId="688605466">
    <w:abstractNumId w:val="23"/>
  </w:num>
  <w:num w:numId="24" w16cid:durableId="273638122">
    <w:abstractNumId w:val="19"/>
  </w:num>
  <w:num w:numId="25" w16cid:durableId="1587610448">
    <w:abstractNumId w:val="22"/>
  </w:num>
  <w:num w:numId="26" w16cid:durableId="1577394154">
    <w:abstractNumId w:val="9"/>
  </w:num>
  <w:num w:numId="27" w16cid:durableId="1992908332">
    <w:abstractNumId w:val="33"/>
  </w:num>
  <w:num w:numId="28" w16cid:durableId="1538077491">
    <w:abstractNumId w:val="15"/>
  </w:num>
  <w:num w:numId="29" w16cid:durableId="1840392048">
    <w:abstractNumId w:val="6"/>
  </w:num>
  <w:num w:numId="30" w16cid:durableId="2008896069">
    <w:abstractNumId w:val="18"/>
  </w:num>
  <w:num w:numId="31" w16cid:durableId="1898471344">
    <w:abstractNumId w:val="5"/>
  </w:num>
  <w:num w:numId="32" w16cid:durableId="398869759">
    <w:abstractNumId w:val="28"/>
  </w:num>
  <w:num w:numId="33" w16cid:durableId="567763280">
    <w:abstractNumId w:val="30"/>
  </w:num>
  <w:num w:numId="34" w16cid:durableId="987856861">
    <w:abstractNumId w:val="3"/>
  </w:num>
  <w:num w:numId="35" w16cid:durableId="55706197">
    <w:abstractNumId w:val="1"/>
  </w:num>
  <w:num w:numId="36" w16cid:durableId="187377426">
    <w:abstractNumId w:val="2"/>
  </w:num>
  <w:num w:numId="37" w16cid:durableId="1364748044">
    <w:abstractNumId w:val="0"/>
  </w:num>
  <w:num w:numId="38" w16cid:durableId="233591734">
    <w:abstractNumId w:val="34"/>
  </w:num>
  <w:num w:numId="39" w16cid:durableId="196427359">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val="false"/>
  <w:proofState w:spelling="clean" w:grammar="clean"/>
  <w:formsDesig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E6"/>
    <w:rsid w:val="0000092E"/>
    <w:rsid w:val="00003408"/>
    <w:rsid w:val="00012A83"/>
    <w:rsid w:val="00017C3C"/>
    <w:rsid w:val="00021F2E"/>
    <w:rsid w:val="00026EAE"/>
    <w:rsid w:val="0003123C"/>
    <w:rsid w:val="00032A10"/>
    <w:rsid w:val="00043FFE"/>
    <w:rsid w:val="00044074"/>
    <w:rsid w:val="0004430C"/>
    <w:rsid w:val="00045D41"/>
    <w:rsid w:val="000612A6"/>
    <w:rsid w:val="00066DE2"/>
    <w:rsid w:val="00073F08"/>
    <w:rsid w:val="00077931"/>
    <w:rsid w:val="00084E91"/>
    <w:rsid w:val="000900B6"/>
    <w:rsid w:val="000A649E"/>
    <w:rsid w:val="000A7626"/>
    <w:rsid w:val="000B5DA2"/>
    <w:rsid w:val="000C1C28"/>
    <w:rsid w:val="000C5872"/>
    <w:rsid w:val="000E0979"/>
    <w:rsid w:val="000E1544"/>
    <w:rsid w:val="00112106"/>
    <w:rsid w:val="001155CE"/>
    <w:rsid w:val="001225D9"/>
    <w:rsid w:val="00124370"/>
    <w:rsid w:val="00160392"/>
    <w:rsid w:val="0017334F"/>
    <w:rsid w:val="001A5429"/>
    <w:rsid w:val="001D1C22"/>
    <w:rsid w:val="001D59C9"/>
    <w:rsid w:val="001E11F1"/>
    <w:rsid w:val="001E1E58"/>
    <w:rsid w:val="00206719"/>
    <w:rsid w:val="00224FF2"/>
    <w:rsid w:val="00240312"/>
    <w:rsid w:val="00247B17"/>
    <w:rsid w:val="00252E4A"/>
    <w:rsid w:val="002642A8"/>
    <w:rsid w:val="002A137B"/>
    <w:rsid w:val="002F0026"/>
    <w:rsid w:val="0031130D"/>
    <w:rsid w:val="00314A6F"/>
    <w:rsid w:val="00334394"/>
    <w:rsid w:val="00347AF5"/>
    <w:rsid w:val="00360F98"/>
    <w:rsid w:val="00362478"/>
    <w:rsid w:val="00374421"/>
    <w:rsid w:val="003B5758"/>
    <w:rsid w:val="003D59A7"/>
    <w:rsid w:val="003E78A7"/>
    <w:rsid w:val="003F0714"/>
    <w:rsid w:val="003F13B0"/>
    <w:rsid w:val="003F5F4A"/>
    <w:rsid w:val="00403423"/>
    <w:rsid w:val="00404E77"/>
    <w:rsid w:val="00423C21"/>
    <w:rsid w:val="004262DD"/>
    <w:rsid w:val="0042646F"/>
    <w:rsid w:val="00435096"/>
    <w:rsid w:val="004411FB"/>
    <w:rsid w:val="00443212"/>
    <w:rsid w:val="00493EC0"/>
    <w:rsid w:val="00495909"/>
    <w:rsid w:val="004B5251"/>
    <w:rsid w:val="004C7B3E"/>
    <w:rsid w:val="00513832"/>
    <w:rsid w:val="00526C37"/>
    <w:rsid w:val="00533047"/>
    <w:rsid w:val="00577B45"/>
    <w:rsid w:val="005919AF"/>
    <w:rsid w:val="005A20E2"/>
    <w:rsid w:val="005B6A1A"/>
    <w:rsid w:val="005D2146"/>
    <w:rsid w:val="005E1431"/>
    <w:rsid w:val="005F6388"/>
    <w:rsid w:val="006323ED"/>
    <w:rsid w:val="006329E1"/>
    <w:rsid w:val="00633E73"/>
    <w:rsid w:val="00647392"/>
    <w:rsid w:val="00655308"/>
    <w:rsid w:val="00664450"/>
    <w:rsid w:val="006936EB"/>
    <w:rsid w:val="006A1819"/>
    <w:rsid w:val="006B2383"/>
    <w:rsid w:val="006C0DC6"/>
    <w:rsid w:val="006C42CF"/>
    <w:rsid w:val="006D0144"/>
    <w:rsid w:val="006D6E5A"/>
    <w:rsid w:val="006E3FC8"/>
    <w:rsid w:val="006F63B1"/>
    <w:rsid w:val="007157EF"/>
    <w:rsid w:val="0073193C"/>
    <w:rsid w:val="0073670F"/>
    <w:rsid w:val="00740FCE"/>
    <w:rsid w:val="00753E67"/>
    <w:rsid w:val="007B17C4"/>
    <w:rsid w:val="007B1F5A"/>
    <w:rsid w:val="007B3AB6"/>
    <w:rsid w:val="007B5AFF"/>
    <w:rsid w:val="007C136F"/>
    <w:rsid w:val="007C5AF4"/>
    <w:rsid w:val="007D5767"/>
    <w:rsid w:val="007F793B"/>
    <w:rsid w:val="00813EC8"/>
    <w:rsid w:val="00817F8C"/>
    <w:rsid w:val="0083428B"/>
    <w:rsid w:val="008422E6"/>
    <w:rsid w:val="0084303E"/>
    <w:rsid w:val="00872F06"/>
    <w:rsid w:val="00876F99"/>
    <w:rsid w:val="008820B3"/>
    <w:rsid w:val="00886169"/>
    <w:rsid w:val="008965F6"/>
    <w:rsid w:val="008A2B5E"/>
    <w:rsid w:val="008D3386"/>
    <w:rsid w:val="008F704C"/>
    <w:rsid w:val="0090206C"/>
    <w:rsid w:val="00902998"/>
    <w:rsid w:val="00912C1B"/>
    <w:rsid w:val="0092125E"/>
    <w:rsid w:val="00924319"/>
    <w:rsid w:val="009461DF"/>
    <w:rsid w:val="00952A7A"/>
    <w:rsid w:val="00974BF8"/>
    <w:rsid w:val="00974DD3"/>
    <w:rsid w:val="009A3B33"/>
    <w:rsid w:val="009A45A0"/>
    <w:rsid w:val="009B35B5"/>
    <w:rsid w:val="009B4773"/>
    <w:rsid w:val="009B64F8"/>
    <w:rsid w:val="009D2556"/>
    <w:rsid w:val="00A41799"/>
    <w:rsid w:val="00A630FD"/>
    <w:rsid w:val="00A74908"/>
    <w:rsid w:val="00A858DE"/>
    <w:rsid w:val="00A91213"/>
    <w:rsid w:val="00A960DC"/>
    <w:rsid w:val="00AA29B1"/>
    <w:rsid w:val="00AA66D7"/>
    <w:rsid w:val="00AC100C"/>
    <w:rsid w:val="00AC3653"/>
    <w:rsid w:val="00AE0241"/>
    <w:rsid w:val="00AE5008"/>
    <w:rsid w:val="00B26302"/>
    <w:rsid w:val="00B27212"/>
    <w:rsid w:val="00B37B3B"/>
    <w:rsid w:val="00B44C47"/>
    <w:rsid w:val="00B57756"/>
    <w:rsid w:val="00B57F4F"/>
    <w:rsid w:val="00B7636D"/>
    <w:rsid w:val="00B80CF1"/>
    <w:rsid w:val="00BA2A38"/>
    <w:rsid w:val="00BA31C4"/>
    <w:rsid w:val="00BB02E6"/>
    <w:rsid w:val="00BC4C9E"/>
    <w:rsid w:val="00BD0C60"/>
    <w:rsid w:val="00C122A7"/>
    <w:rsid w:val="00C17BCF"/>
    <w:rsid w:val="00C3246A"/>
    <w:rsid w:val="00C37C6C"/>
    <w:rsid w:val="00C65564"/>
    <w:rsid w:val="00C80B04"/>
    <w:rsid w:val="00CA61D8"/>
    <w:rsid w:val="00CC2DA1"/>
    <w:rsid w:val="00CD1D98"/>
    <w:rsid w:val="00CE6BBD"/>
    <w:rsid w:val="00CF1267"/>
    <w:rsid w:val="00D13200"/>
    <w:rsid w:val="00D26769"/>
    <w:rsid w:val="00D27AF8"/>
    <w:rsid w:val="00D6543F"/>
    <w:rsid w:val="00D74E0C"/>
    <w:rsid w:val="00D83966"/>
    <w:rsid w:val="00D94688"/>
    <w:rsid w:val="00D96CD3"/>
    <w:rsid w:val="00DB4C65"/>
    <w:rsid w:val="00DB5A2E"/>
    <w:rsid w:val="00DC0528"/>
    <w:rsid w:val="00DC1104"/>
    <w:rsid w:val="00DC2470"/>
    <w:rsid w:val="00DC7466"/>
    <w:rsid w:val="00DC7E1C"/>
    <w:rsid w:val="00DE16D8"/>
    <w:rsid w:val="00DE4AC5"/>
    <w:rsid w:val="00DE65A2"/>
    <w:rsid w:val="00DF017E"/>
    <w:rsid w:val="00DF2DCC"/>
    <w:rsid w:val="00E01D0E"/>
    <w:rsid w:val="00E16215"/>
    <w:rsid w:val="00E31650"/>
    <w:rsid w:val="00E35169"/>
    <w:rsid w:val="00E53724"/>
    <w:rsid w:val="00E552C8"/>
    <w:rsid w:val="00E6125F"/>
    <w:rsid w:val="00E659FD"/>
    <w:rsid w:val="00E75006"/>
    <w:rsid w:val="00E84350"/>
    <w:rsid w:val="00E85863"/>
    <w:rsid w:val="00E862EA"/>
    <w:rsid w:val="00E91AE4"/>
    <w:rsid w:val="00EA0789"/>
    <w:rsid w:val="00EA431D"/>
    <w:rsid w:val="00EC4BCD"/>
    <w:rsid w:val="00F33F5E"/>
    <w:rsid w:val="00F60840"/>
    <w:rsid w:val="00F75B86"/>
    <w:rsid w:val="00F77933"/>
    <w:rsid w:val="00F8411A"/>
    <w:rsid w:val="00FC1405"/>
    <w:rsid w:val="00FF0913"/>
    <w:rsid w:val="00FF7EFE"/>
    <w:rsid w:val="71619DB1"/>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19D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FF2"/>
    <w:pPr>
      <w:spacing w:before="120" w:after="120" w:line="288" w:lineRule="auto"/>
    </w:pPr>
    <w:rPr>
      <w:color w:val="595959" w:themeColor="text1" w:themeTint="A6"/>
      <w:sz w:val="24"/>
    </w:rPr>
  </w:style>
  <w:style w:type="paragraph" w:styleId="Heading1">
    <w:name w:val="heading 1"/>
    <w:basedOn w:val="Normal"/>
    <w:next w:val="Normal"/>
    <w:link w:val="Heading1Char"/>
    <w:uiPriority w:val="9"/>
    <w:qFormat/>
    <w:rsid w:val="00C80B04"/>
    <w:pPr>
      <w:keepNext/>
      <w:keepLines/>
      <w:outlineLvl w:val="0"/>
    </w:pPr>
    <w:rPr>
      <w:rFonts w:asciiTheme="majorHAnsi" w:eastAsiaTheme="majorEastAsia" w:hAnsiTheme="majorHAnsi" w:cstheme="majorBidi"/>
      <w:b/>
      <w:caps/>
      <w:color w:val="107082" w:themeColor="accent2"/>
      <w:sz w:val="44"/>
      <w:szCs w:val="32"/>
    </w:rPr>
  </w:style>
  <w:style w:type="paragraph" w:styleId="Heading2">
    <w:name w:val="heading 2"/>
    <w:basedOn w:val="Normal"/>
    <w:next w:val="Normal"/>
    <w:link w:val="Heading2Char"/>
    <w:uiPriority w:val="9"/>
    <w:qFormat/>
    <w:rsid w:val="00664450"/>
    <w:pPr>
      <w:spacing w:line="240" w:lineRule="auto"/>
      <w:outlineLvl w:val="1"/>
    </w:pPr>
    <w:rPr>
      <w:rFonts w:asciiTheme="majorHAnsi" w:hAnsiTheme="majorHAnsi"/>
      <w:b/>
      <w:color w:val="D17406" w:themeColor="accent5" w:themeShade="BF"/>
      <w:sz w:val="40"/>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AC6C1B" w:themeColor="accent1" w:themeShade="7F"/>
      <w:szCs w:val="24"/>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20E2"/>
    <w:pPr>
      <w:tabs>
        <w:tab w:val="center" w:pos="4844"/>
        <w:tab w:val="right" w:pos="9689"/>
      </w:tabs>
      <w:spacing w:after="0"/>
    </w:pPr>
  </w:style>
  <w:style w:type="character" w:customStyle="1" w:styleId="HeaderChar">
    <w:name w:val="Header Char"/>
    <w:basedOn w:val="DefaultParagraphFont"/>
    <w:link w:val="Header"/>
    <w:uiPriority w:val="99"/>
    <w:rsid w:val="00347AF5"/>
    <w:rPr>
      <w:color w:val="595959" w:themeColor="text1" w:themeTint="A6"/>
      <w:sz w:val="24"/>
    </w:rPr>
  </w:style>
  <w:style w:type="paragraph" w:styleId="Footer">
    <w:name w:val="footer"/>
    <w:basedOn w:val="Normal"/>
    <w:link w:val="FooterChar"/>
    <w:uiPriority w:val="99"/>
    <w:rsid w:val="00423C21"/>
    <w:pPr>
      <w:pBdr>
        <w:top w:val="single" w:sz="8" w:space="1" w:color="64B2C1" w:themeColor="background2"/>
      </w:pBdr>
      <w:tabs>
        <w:tab w:val="right" w:pos="10080"/>
      </w:tabs>
      <w:spacing w:after="0" w:line="240" w:lineRule="auto"/>
    </w:pPr>
    <w:rPr>
      <w:sz w:val="18"/>
    </w:rPr>
  </w:style>
  <w:style w:type="character" w:customStyle="1" w:styleId="FooterChar">
    <w:name w:val="Footer Char"/>
    <w:basedOn w:val="DefaultParagraphFont"/>
    <w:link w:val="Footer"/>
    <w:uiPriority w:val="99"/>
    <w:rsid w:val="00423C21"/>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C80B04"/>
    <w:pPr>
      <w:spacing w:after="0"/>
      <w:contextualSpacing/>
      <w:jc w:val="center"/>
    </w:pPr>
    <w:rPr>
      <w:rFonts w:asciiTheme="majorHAnsi" w:eastAsiaTheme="majorEastAsia" w:hAnsiTheme="majorHAnsi" w:cstheme="majorBidi"/>
      <w:b/>
      <w:color w:val="auto"/>
      <w:spacing w:val="-10"/>
      <w:kern w:val="28"/>
      <w:sz w:val="96"/>
      <w:szCs w:val="56"/>
    </w:rPr>
  </w:style>
  <w:style w:type="character" w:customStyle="1" w:styleId="TitleChar">
    <w:name w:val="Title Char"/>
    <w:basedOn w:val="DefaultParagraphFont"/>
    <w:link w:val="Title"/>
    <w:uiPriority w:val="10"/>
    <w:rsid w:val="00C80B04"/>
    <w:rPr>
      <w:rFonts w:asciiTheme="majorHAnsi" w:eastAsiaTheme="majorEastAsia" w:hAnsiTheme="majorHAnsi" w:cstheme="majorBidi"/>
      <w:b/>
      <w:spacing w:val="-10"/>
      <w:kern w:val="28"/>
      <w:sz w:val="96"/>
      <w:szCs w:val="56"/>
    </w:rPr>
  </w:style>
  <w:style w:type="paragraph" w:styleId="Subtitle">
    <w:name w:val="Subtitle"/>
    <w:basedOn w:val="Normal"/>
    <w:next w:val="Normal"/>
    <w:link w:val="SubtitleChar"/>
    <w:uiPriority w:val="11"/>
    <w:qFormat/>
    <w:rsid w:val="00D83966"/>
    <w:pPr>
      <w:numPr>
        <w:ilvl w:val="1"/>
      </w:numPr>
      <w:spacing w:after="0"/>
      <w:jc w:val="center"/>
    </w:pPr>
    <w:rPr>
      <w:rFonts w:eastAsiaTheme="minorEastAsia"/>
      <w:b/>
      <w:i/>
      <w:color w:val="107082" w:themeColor="accent2"/>
      <w:spacing w:val="15"/>
      <w:sz w:val="48"/>
    </w:rPr>
  </w:style>
  <w:style w:type="character" w:customStyle="1" w:styleId="SubtitleChar">
    <w:name w:val="Subtitle Char"/>
    <w:basedOn w:val="DefaultParagraphFont"/>
    <w:link w:val="Subtitle"/>
    <w:uiPriority w:val="11"/>
    <w:rsid w:val="00D83966"/>
    <w:rPr>
      <w:rFonts w:eastAsiaTheme="minorEastAsia"/>
      <w:b/>
      <w:i/>
      <w:color w:val="107082" w:themeColor="accent2"/>
      <w:spacing w:val="15"/>
      <w:sz w:val="48"/>
    </w:rPr>
  </w:style>
  <w:style w:type="character" w:customStyle="1" w:styleId="Heading1Char">
    <w:name w:val="Heading 1 Char"/>
    <w:basedOn w:val="DefaultParagraphFont"/>
    <w:link w:val="Heading1"/>
    <w:uiPriority w:val="9"/>
    <w:rsid w:val="00C80B04"/>
    <w:rPr>
      <w:rFonts w:asciiTheme="majorHAnsi" w:eastAsiaTheme="majorEastAsia" w:hAnsiTheme="majorHAnsi" w:cstheme="majorBidi"/>
      <w:b/>
      <w:caps/>
      <w:color w:val="107082" w:themeColor="accent2"/>
      <w:sz w:val="44"/>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semiHidden/>
    <w:qFormat/>
    <w:rsid w:val="005D2146"/>
    <w:pPr>
      <w:ind w:left="720"/>
      <w:contextualSpacing/>
    </w:pPr>
  </w:style>
  <w:style w:type="character" w:styleId="SubtleEmphasis">
    <w:name w:val="Subtle Emphasis"/>
    <w:uiPriority w:val="19"/>
    <w:qFormat/>
    <w:rsid w:val="00E85863"/>
    <w:rPr>
      <w:rFonts w:asciiTheme="majorHAnsi" w:hAnsiTheme="majorHAnsi"/>
      <w:b/>
      <w:i w:val="0"/>
      <w:color w:val="107082" w:themeColor="accent2"/>
      <w:sz w:val="28"/>
    </w:rPr>
  </w:style>
  <w:style w:type="character" w:styleId="Emphasis">
    <w:name w:val="Emphasis"/>
    <w:uiPriority w:val="20"/>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rsid w:val="00664450"/>
    <w:rPr>
      <w:rFonts w:asciiTheme="majorHAnsi" w:hAnsiTheme="majorHAnsi"/>
      <w:b/>
      <w:color w:val="D17406" w:themeColor="accent5" w:themeShade="BF"/>
      <w:sz w:val="40"/>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E29E4A" w:themeColor="accent1" w:themeShade="BF"/>
      <w:sz w:val="24"/>
    </w:rPr>
  </w:style>
  <w:style w:type="paragraph" w:styleId="TOCHeading">
    <w:name w:val="TOC Heading"/>
    <w:basedOn w:val="Normal"/>
    <w:next w:val="Normal"/>
    <w:uiPriority w:val="39"/>
    <w:qFormat/>
    <w:rsid w:val="00224FF2"/>
    <w:pPr>
      <w:spacing w:after="0"/>
    </w:pPr>
    <w:rPr>
      <w:rFonts w:asciiTheme="majorHAnsi" w:hAnsiTheme="majorHAnsi"/>
      <w:b/>
      <w:color w:val="107082" w:themeColor="accent2"/>
      <w:sz w:val="32"/>
    </w:rPr>
  </w:style>
  <w:style w:type="paragraph" w:styleId="TOC1">
    <w:name w:val="toc 1"/>
    <w:basedOn w:val="Normal"/>
    <w:next w:val="Normal"/>
    <w:autoRedefine/>
    <w:uiPriority w:val="39"/>
    <w:rsid w:val="006D6E5A"/>
    <w:pPr>
      <w:tabs>
        <w:tab w:val="right" w:leader="dot" w:pos="10790"/>
      </w:tabs>
      <w:spacing w:after="100"/>
    </w:pPr>
  </w:style>
  <w:style w:type="character" w:styleId="Hyperlink">
    <w:name w:val="Hyperlink"/>
    <w:basedOn w:val="DefaultParagraphFont"/>
    <w:uiPriority w:val="99"/>
    <w:unhideWhenUsed/>
    <w:rsid w:val="001E1E58"/>
    <w:rPr>
      <w:color w:val="000000" w:themeColor="hyperlink"/>
      <w:u w:val="single"/>
    </w:rPr>
  </w:style>
  <w:style w:type="paragraph" w:styleId="TOC2">
    <w:name w:val="toc 2"/>
    <w:basedOn w:val="Normal"/>
    <w:next w:val="Normal"/>
    <w:autoRedefine/>
    <w:uiPriority w:val="39"/>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rsid w:val="0003123C"/>
    <w:pPr>
      <w:numPr>
        <w:numId w:val="16"/>
      </w:numPr>
      <w:spacing w:before="0" w:after="200" w:line="276" w:lineRule="auto"/>
      <w:ind w:left="340" w:hanging="340"/>
    </w:pPr>
  </w:style>
  <w:style w:type="paragraph" w:styleId="ListNumber">
    <w:name w:val="List Number"/>
    <w:basedOn w:val="Normal"/>
    <w:uiPriority w:val="99"/>
    <w:rsid w:val="0003123C"/>
    <w:pPr>
      <w:numPr>
        <w:numId w:val="32"/>
      </w:numPr>
      <w:spacing w:before="0" w:after="200" w:line="276" w:lineRule="auto"/>
      <w:ind w:left="340" w:hanging="340"/>
    </w:pPr>
  </w:style>
  <w:style w:type="character" w:styleId="Strong">
    <w:name w:val="Strong"/>
    <w:basedOn w:val="DefaultParagraphFont"/>
    <w:uiPriority w:val="22"/>
    <w:semiHidden/>
    <w:qFormat/>
    <w:rsid w:val="00BA31C4"/>
    <w:rPr>
      <w:b/>
      <w:bCs/>
    </w:rPr>
  </w:style>
  <w:style w:type="character" w:customStyle="1" w:styleId="Bold">
    <w:name w:val="Bold"/>
    <w:uiPriority w:val="1"/>
    <w:qFormat/>
    <w:rsid w:val="00BA31C4"/>
    <w:rPr>
      <w:b/>
      <w:bCs/>
    </w:rPr>
  </w:style>
  <w:style w:type="paragraph" w:styleId="ListBullet2">
    <w:name w:val="List Bullet 2"/>
    <w:basedOn w:val="Normal"/>
    <w:uiPriority w:val="99"/>
    <w:rsid w:val="00D27AF8"/>
    <w:pPr>
      <w:numPr>
        <w:numId w:val="35"/>
      </w:numPr>
      <w:spacing w:before="0"/>
    </w:pPr>
  </w:style>
  <w:style w:type="paragraph" w:customStyle="1" w:styleId="Graphheading1">
    <w:name w:val="Graph heading 1"/>
    <w:basedOn w:val="Normal"/>
    <w:qFormat/>
    <w:rsid w:val="008965F6"/>
    <w:pPr>
      <w:spacing w:after="60" w:line="240" w:lineRule="auto"/>
    </w:pPr>
    <w:rPr>
      <w:b/>
      <w:color w:val="054854" w:themeColor="accent3"/>
    </w:rPr>
  </w:style>
  <w:style w:type="paragraph" w:customStyle="1" w:styleId="Graphheading2">
    <w:name w:val="Graph heading 2"/>
    <w:basedOn w:val="Normal"/>
    <w:qFormat/>
    <w:rsid w:val="00DF017E"/>
    <w:pPr>
      <w:spacing w:after="60" w:line="240" w:lineRule="auto"/>
    </w:pPr>
    <w:rPr>
      <w:b/>
      <w:color w:val="773809" w:themeColor="accent6" w:themeShade="80"/>
    </w:rPr>
  </w:style>
  <w:style w:type="paragraph" w:customStyle="1" w:styleId="Graphheading3">
    <w:name w:val="Graph heading 3"/>
    <w:basedOn w:val="Normal"/>
    <w:qFormat/>
    <w:rsid w:val="00DF017E"/>
    <w:pPr>
      <w:spacing w:after="60" w:line="240" w:lineRule="auto"/>
    </w:pPr>
    <w:rPr>
      <w:b/>
    </w:rPr>
  </w:style>
  <w:style w:type="paragraph" w:customStyle="1" w:styleId="Graphheading4">
    <w:name w:val="Graph heading 4"/>
    <w:basedOn w:val="Normal"/>
    <w:qFormat/>
    <w:rsid w:val="008965F6"/>
    <w:pPr>
      <w:spacing w:after="60" w:line="240" w:lineRule="auto"/>
    </w:pPr>
    <w:rPr>
      <w:b/>
      <w:color w:val="107082" w:themeColor="accent2"/>
    </w:rPr>
  </w:style>
  <w:style w:type="paragraph" w:customStyle="1" w:styleId="Graphbullet">
    <w:name w:val="Graph bullet"/>
    <w:basedOn w:val="Normal"/>
    <w:qFormat/>
    <w:rsid w:val="008965F6"/>
    <w:pPr>
      <w:numPr>
        <w:numId w:val="28"/>
      </w:numPr>
      <w:spacing w:before="0" w:after="0" w:line="216" w:lineRule="auto"/>
      <w:ind w:left="284" w:hanging="284"/>
    </w:pPr>
    <w:rPr>
      <w:sz w:val="20"/>
    </w:rPr>
  </w:style>
  <w:style w:type="paragraph" w:customStyle="1" w:styleId="Graphbullet2">
    <w:name w:val="Graph bullet 2"/>
    <w:basedOn w:val="Normal"/>
    <w:qFormat/>
    <w:rsid w:val="00DF017E"/>
    <w:pPr>
      <w:numPr>
        <w:numId w:val="30"/>
      </w:numPr>
      <w:spacing w:before="0" w:after="0" w:line="216" w:lineRule="auto"/>
      <w:ind w:left="288" w:hanging="288"/>
    </w:pPr>
    <w:rPr>
      <w:sz w:val="20"/>
    </w:rPr>
  </w:style>
  <w:style w:type="paragraph" w:customStyle="1" w:styleId="Graphbullet3">
    <w:name w:val="Graph bullet 3"/>
    <w:basedOn w:val="Normal"/>
    <w:qFormat/>
    <w:rsid w:val="00DF017E"/>
    <w:pPr>
      <w:numPr>
        <w:numId w:val="29"/>
      </w:numPr>
      <w:spacing w:before="0" w:after="0" w:line="216" w:lineRule="auto"/>
      <w:ind w:left="288" w:hanging="288"/>
    </w:pPr>
    <w:rPr>
      <w:sz w:val="20"/>
    </w:rPr>
  </w:style>
  <w:style w:type="paragraph" w:customStyle="1" w:styleId="Graphbullet4">
    <w:name w:val="Graph bullet 4"/>
    <w:basedOn w:val="Normal"/>
    <w:qFormat/>
    <w:rsid w:val="008965F6"/>
    <w:pPr>
      <w:numPr>
        <w:numId w:val="31"/>
      </w:numPr>
      <w:spacing w:before="0" w:after="0" w:line="240" w:lineRule="auto"/>
      <w:ind w:left="284" w:hanging="284"/>
    </w:pPr>
    <w:rPr>
      <w:sz w:val="20"/>
    </w:rPr>
  </w:style>
  <w:style w:type="paragraph" w:customStyle="1" w:styleId="TableTextLarge">
    <w:name w:val="Table Text Large"/>
    <w:basedOn w:val="Normal"/>
    <w:qFormat/>
    <w:rsid w:val="00F77933"/>
    <w:pPr>
      <w:spacing w:before="0" w:after="0" w:line="240" w:lineRule="auto"/>
    </w:pPr>
    <w:rPr>
      <w:color w:val="2F2F2F"/>
      <w:sz w:val="18"/>
    </w:rPr>
  </w:style>
  <w:style w:type="paragraph" w:customStyle="1" w:styleId="TableHeadings">
    <w:name w:val="Table Headings"/>
    <w:basedOn w:val="Normal"/>
    <w:qFormat/>
    <w:rsid w:val="00974DD3"/>
    <w:pPr>
      <w:spacing w:before="0" w:after="0" w:line="216" w:lineRule="auto"/>
      <w:ind w:left="85"/>
    </w:pPr>
    <w:rPr>
      <w:b/>
      <w:color w:val="FFFFFF" w:themeColor="background1"/>
      <w:sz w:val="18"/>
      <w:szCs w:val="18"/>
    </w:rPr>
  </w:style>
  <w:style w:type="character" w:customStyle="1" w:styleId="UnresolvedMention1">
    <w:name w:val="Unresolved Mention1"/>
    <w:basedOn w:val="DefaultParagraphFont"/>
    <w:uiPriority w:val="99"/>
    <w:semiHidden/>
    <w:unhideWhenUsed/>
    <w:rsid w:val="00C80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ntTable" Target="fontTable.xml"/><Relationship Id="rId28"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oter" Target="footer10.xml"/><Relationship Id="rId27"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004554968603608"/>
          <c:y val="0.46115322750431603"/>
        </c:manualLayout>
      </c:layout>
      <c:overlay val="0"/>
      <c:spPr>
        <a:noFill/>
        <a:ln>
          <a:noFill/>
        </a:ln>
        <a:effectLst/>
      </c:spPr>
      <c:txPr>
        <a:bodyPr rot="0" spcFirstLastPara="1" vertOverflow="ellipsis" vert="horz" wrap="square" anchor="ctr" anchorCtr="1"/>
        <a:lstStyle/>
        <a:p>
          <a:pPr>
            <a:defRPr sz="1400" b="1" i="1"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3931623931623933E-2"/>
          <c:y val="2.6320667284522706E-2"/>
          <c:w val="0.97492877492877494"/>
          <c:h val="0.95143651529193696"/>
        </c:manualLayout>
      </c:layout>
      <c:doughnutChart>
        <c:varyColors val="1"/>
        <c:ser>
          <c:idx val="0"/>
          <c:order val="0"/>
          <c:tx>
            <c:strRef>
              <c:f>Sheet1!$B$1</c:f>
              <c:strCache>
                <c:ptCount val="1"/>
                <c:pt idx="0">
                  <c:v>SWOT</c:v>
                </c:pt>
              </c:strCache>
            </c:strRef>
          </c:tx>
          <c:dPt>
            <c:idx val="0"/>
            <c:bubble3D val="0"/>
            <c:spPr>
              <a:solidFill>
                <a:schemeClr val="accent6">
                  <a:lumMod val="50000"/>
                </a:schemeClr>
              </a:solidFill>
              <a:ln w="19050">
                <a:solidFill>
                  <a:schemeClr val="lt1"/>
                </a:solidFill>
              </a:ln>
              <a:effectLst/>
            </c:spPr>
            <c:extLst>
              <c:ext xmlns:c16="http://schemas.microsoft.com/office/drawing/2014/chart" uri="{C3380CC4-5D6E-409C-BE32-E72D297353CC}">
                <c16:uniqueId val="{00000001-A1DB-4CB6-83B1-7920FAA4BFB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1DB-4CB6-83B1-7920FAA4BFB0}"/>
              </c:ext>
            </c:extLst>
          </c:dPt>
          <c:dPt>
            <c:idx val="2"/>
            <c:bubble3D val="0"/>
            <c:spPr>
              <a:solidFill>
                <a:schemeClr val="tx1">
                  <a:lumMod val="65000"/>
                  <a:lumOff val="35000"/>
                </a:schemeClr>
              </a:solidFill>
              <a:ln w="19050">
                <a:solidFill>
                  <a:schemeClr val="lt1"/>
                </a:solidFill>
              </a:ln>
              <a:effectLst/>
            </c:spPr>
            <c:extLst>
              <c:ext xmlns:c16="http://schemas.microsoft.com/office/drawing/2014/chart" uri="{C3380CC4-5D6E-409C-BE32-E72D297353CC}">
                <c16:uniqueId val="{00000005-A1DB-4CB6-83B1-7920FAA4BFB0}"/>
              </c:ext>
            </c:extLst>
          </c:dPt>
          <c:dPt>
            <c:idx val="3"/>
            <c:bubble3D val="0"/>
            <c:spPr>
              <a:solidFill>
                <a:schemeClr val="accent3"/>
              </a:solidFill>
              <a:ln w="19050">
                <a:solidFill>
                  <a:schemeClr val="lt1"/>
                </a:solidFill>
              </a:ln>
              <a:effectLst/>
            </c:spPr>
            <c:extLst>
              <c:ext xmlns:c16="http://schemas.microsoft.com/office/drawing/2014/chart" uri="{C3380CC4-5D6E-409C-BE32-E72D297353CC}">
                <c16:uniqueId val="{00000007-A1DB-4CB6-83B1-7920FAA4BFB0}"/>
              </c:ext>
            </c:extLst>
          </c:dPt>
          <c:dLbls>
            <c:delete val="1"/>
          </c:dLbls>
          <c:cat>
            <c:strRef>
              <c:f>Sheet1!$A$2:$A$5</c:f>
              <c:strCache>
                <c:ptCount val="4"/>
                <c:pt idx="0">
                  <c:v>Weaknesses</c:v>
                </c:pt>
                <c:pt idx="1">
                  <c:v>Threats</c:v>
                </c:pt>
                <c:pt idx="2">
                  <c:v>Opportunities</c:v>
                </c:pt>
                <c:pt idx="3">
                  <c:v>Strengths</c:v>
                </c:pt>
              </c:strCache>
            </c:strRef>
          </c:cat>
          <c:val>
            <c:numRef>
              <c:f>Sheet1!$B$2:$B$5</c:f>
              <c:numCache>
                <c:formatCode>General</c:formatCode>
                <c:ptCount val="4"/>
                <c:pt idx="0">
                  <c:v>25</c:v>
                </c:pt>
                <c:pt idx="1">
                  <c:v>25</c:v>
                </c:pt>
                <c:pt idx="2">
                  <c:v>25</c:v>
                </c:pt>
                <c:pt idx="3">
                  <c:v>25</c:v>
                </c:pt>
              </c:numCache>
            </c:numRef>
          </c:val>
          <c:extLst>
            <c:ext xmlns:c16="http://schemas.microsoft.com/office/drawing/2014/chart" uri="{C3380CC4-5D6E-409C-BE32-E72D297353CC}">
              <c16:uniqueId val="{00000008-A1DB-4CB6-83B1-7920FAA4BFB0}"/>
            </c:ext>
          </c:extLst>
        </c:ser>
        <c:dLbls>
          <c:showLegendKey val="0"/>
          <c:showVal val="0"/>
          <c:showCatName val="0"/>
          <c:showSerName val="0"/>
          <c:showPercent val="1"/>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BE5D14610144C15B359CB734779FE37"/>
        <w:category>
          <w:name w:val="General"/>
          <w:gallery w:val="placeholder"/>
        </w:category>
        <w:types>
          <w:type w:val="bbPlcHdr"/>
        </w:types>
        <w:behaviors>
          <w:behavior w:val="content"/>
        </w:behaviors>
        <w:guid w:val="{A75A63D0-D9EB-4FD1-8DA1-C40099AE925E}"/>
      </w:docPartPr>
      <w:docPartBody>
        <w:p w:rsidR="004D46A9" w:rsidRDefault="007844F4">
          <w:pPr>
            <w:pStyle w:val="BBE5D14610144C15B359CB734779FE37"/>
          </w:pPr>
          <w:r w:rsidRPr="000612A6">
            <w:t>Creating an extensive business plan is unnecessary for most businesses to get started. However, creating a short business plan offers several benefits that more than outweigh the investment of time:</w:t>
          </w:r>
        </w:p>
      </w:docPartBody>
    </w:docPart>
    <w:docPart>
      <w:docPartPr>
        <w:name w:val="BD6708C4029E46B586C58A3E64C5C15C"/>
        <w:category>
          <w:name w:val="General"/>
          <w:gallery w:val="placeholder"/>
        </w:category>
        <w:types>
          <w:type w:val="bbPlcHdr"/>
        </w:types>
        <w:behaviors>
          <w:behavior w:val="content"/>
        </w:behaviors>
        <w:guid w:val="{F0AD2B4D-2D7C-41B7-BCD7-D639731B4608}"/>
      </w:docPartPr>
      <w:docPartBody>
        <w:p w:rsidR="007844F4" w:rsidRPr="000612A6" w:rsidRDefault="007844F4" w:rsidP="000612A6">
          <w:pPr>
            <w:pStyle w:val="ListBullet"/>
          </w:pPr>
          <w:r w:rsidRPr="000612A6">
            <w:t>The process of thinking and writing the plan provides clarity for the business.</w:t>
          </w:r>
        </w:p>
        <w:p w:rsidR="007844F4" w:rsidRPr="000612A6" w:rsidRDefault="007844F4" w:rsidP="000612A6">
          <w:pPr>
            <w:pStyle w:val="ListBullet"/>
          </w:pPr>
          <w:r w:rsidRPr="000612A6">
            <w:t>If capital is needed from outside sources, investors want to see a plan that demonstrates a solid understanding and vision for the business.</w:t>
          </w:r>
        </w:p>
        <w:p w:rsidR="007844F4" w:rsidRPr="000612A6" w:rsidRDefault="007844F4" w:rsidP="000612A6">
          <w:pPr>
            <w:pStyle w:val="ListBullet"/>
          </w:pPr>
          <w:r w:rsidRPr="000612A6">
            <w:t>The plan will help prioritize tasks that are most important.</w:t>
          </w:r>
        </w:p>
        <w:p w:rsidR="004D46A9" w:rsidRDefault="007844F4">
          <w:pPr>
            <w:pStyle w:val="BD6708C4029E46B586C58A3E64C5C15C"/>
          </w:pPr>
          <w:r w:rsidRPr="000612A6">
            <w:t>With growth, the plan offers a common understanding of the vision to new leaders.</w:t>
          </w:r>
        </w:p>
      </w:docPartBody>
    </w:docPart>
    <w:docPart>
      <w:docPartPr>
        <w:name w:val="FEEDF437629A405BB9B9BB3B023EC75D"/>
        <w:category>
          <w:name w:val="General"/>
          <w:gallery w:val="placeholder"/>
        </w:category>
        <w:types>
          <w:type w:val="bbPlcHdr"/>
        </w:types>
        <w:behaviors>
          <w:behavior w:val="content"/>
        </w:behaviors>
        <w:guid w:val="{68116722-50B6-497E-831D-4DDA64ED4B7B}"/>
      </w:docPartPr>
      <w:docPartBody>
        <w:p w:rsidR="004D46A9" w:rsidRDefault="007844F4">
          <w:pPr>
            <w:pStyle w:val="FEEDF437629A405BB9B9BB3B023EC75D"/>
          </w:pPr>
          <w:r w:rsidRPr="000612A6">
            <w:t>A simple business plan for a start-up service company can be completed rather quickly. Keeping in mind who the intended audience is, write simply. The plan needs to be understandable, readable, and realistic.</w:t>
          </w:r>
        </w:p>
      </w:docPartBody>
    </w:docPart>
    <w:docPart>
      <w:docPartPr>
        <w:name w:val="D65401D6A4D642369674623E58B2803F"/>
        <w:category>
          <w:name w:val="General"/>
          <w:gallery w:val="placeholder"/>
        </w:category>
        <w:types>
          <w:type w:val="bbPlcHdr"/>
        </w:types>
        <w:behaviors>
          <w:behavior w:val="content"/>
        </w:behaviors>
        <w:guid w:val="{EAEE34EA-CA76-4B4B-8BFE-859C583F7667}"/>
      </w:docPartPr>
      <w:docPartBody>
        <w:p w:rsidR="004D46A9" w:rsidRDefault="007844F4">
          <w:pPr>
            <w:pStyle w:val="D65401D6A4D642369674623E58B2803F"/>
          </w:pPr>
          <w:r w:rsidRPr="000612A6">
            <w:t>This template is organized into seven sub-plans or sections to be completed.</w:t>
          </w:r>
        </w:p>
      </w:docPartBody>
    </w:docPart>
    <w:docPart>
      <w:docPartPr>
        <w:name w:val="757B2A15D9EF4B36958F283C6D91517F"/>
        <w:category>
          <w:name w:val="General"/>
          <w:gallery w:val="placeholder"/>
        </w:category>
        <w:types>
          <w:type w:val="bbPlcHdr"/>
        </w:types>
        <w:behaviors>
          <w:behavior w:val="content"/>
        </w:behaviors>
        <w:guid w:val="{3FFEC58A-7FDD-4024-86F7-4094B45EECF8}"/>
      </w:docPartPr>
      <w:docPartBody>
        <w:p w:rsidR="007844F4" w:rsidRPr="0003123C" w:rsidRDefault="007844F4" w:rsidP="0003123C">
          <w:pPr>
            <w:pStyle w:val="ListNumber"/>
          </w:pPr>
          <w:r w:rsidRPr="0003123C">
            <w:t>Executive Summary</w:t>
          </w:r>
        </w:p>
        <w:p w:rsidR="007844F4" w:rsidRPr="0003123C" w:rsidRDefault="007844F4" w:rsidP="0003123C">
          <w:pPr>
            <w:pStyle w:val="ListNumber"/>
          </w:pPr>
          <w:r w:rsidRPr="0003123C">
            <w:t>Company Overview</w:t>
          </w:r>
        </w:p>
        <w:p w:rsidR="007844F4" w:rsidRPr="0003123C" w:rsidRDefault="007844F4" w:rsidP="0003123C">
          <w:pPr>
            <w:pStyle w:val="ListNumber"/>
          </w:pPr>
          <w:r w:rsidRPr="0003123C">
            <w:t>Business Description</w:t>
          </w:r>
        </w:p>
        <w:p w:rsidR="007844F4" w:rsidRPr="0003123C" w:rsidRDefault="007844F4" w:rsidP="0003123C">
          <w:pPr>
            <w:pStyle w:val="ListNumber"/>
          </w:pPr>
          <w:r w:rsidRPr="0003123C">
            <w:t>Market Analysis</w:t>
          </w:r>
        </w:p>
        <w:p w:rsidR="007844F4" w:rsidRPr="0003123C" w:rsidRDefault="007844F4" w:rsidP="0003123C">
          <w:pPr>
            <w:pStyle w:val="ListNumber"/>
          </w:pPr>
          <w:r w:rsidRPr="0003123C">
            <w:t>Operating Plan</w:t>
          </w:r>
        </w:p>
        <w:p w:rsidR="007844F4" w:rsidRPr="0003123C" w:rsidRDefault="007844F4" w:rsidP="0003123C">
          <w:pPr>
            <w:pStyle w:val="ListNumber"/>
          </w:pPr>
          <w:r w:rsidRPr="0003123C">
            <w:t>Marketing and Sales Plan</w:t>
          </w:r>
        </w:p>
        <w:p w:rsidR="004D46A9" w:rsidRDefault="007844F4">
          <w:pPr>
            <w:pStyle w:val="757B2A15D9EF4B36958F283C6D91517F"/>
          </w:pPr>
          <w:r w:rsidRPr="0003123C">
            <w:t>Financial Plan</w:t>
          </w:r>
        </w:p>
      </w:docPartBody>
    </w:docPart>
    <w:docPart>
      <w:docPartPr>
        <w:name w:val="0CD0B28C4A604DB5927D2F9E721C5745"/>
        <w:category>
          <w:name w:val="General"/>
          <w:gallery w:val="placeholder"/>
        </w:category>
        <w:types>
          <w:type w:val="bbPlcHdr"/>
        </w:types>
        <w:behaviors>
          <w:behavior w:val="content"/>
        </w:behaviors>
        <w:guid w:val="{FA8997DF-1A96-45F7-B256-E9FAE4E727F4}"/>
      </w:docPartPr>
      <w:docPartBody>
        <w:p w:rsidR="007844F4" w:rsidRPr="000612A6" w:rsidRDefault="007844F4" w:rsidP="000612A6">
          <w:r w:rsidRPr="000612A6">
            <w:t xml:space="preserve">It is recommended to complete the Executive Summary last, after all of the other sections have been completed. As information is filled in, from the Company Overview to the Financial Plan, the writing should tell the story of the motivation and vision behind the business. Be sure to include what will make the business successful, how success will be achieved, and how success will be measured. </w:t>
          </w:r>
        </w:p>
        <w:p w:rsidR="004D46A9" w:rsidRDefault="007844F4">
          <w:pPr>
            <w:pStyle w:val="0CD0B28C4A604DB5927D2F9E721C5745"/>
          </w:pPr>
          <w:r w:rsidRPr="000612A6">
            <w:t>It is important to keep the business plan updated in order to see progress, celebrate success, and adjust where issues arise. This is best done on a quarterly, if not monthly, basis.</w:t>
          </w:r>
        </w:p>
      </w:docPartBody>
    </w:docPart>
    <w:docPart>
      <w:docPartPr>
        <w:name w:val="6318B185806F47CAABB1685CCAFCB340"/>
        <w:category>
          <w:name w:val="General"/>
          <w:gallery w:val="placeholder"/>
        </w:category>
        <w:types>
          <w:type w:val="bbPlcHdr"/>
        </w:types>
        <w:behaviors>
          <w:behavior w:val="content"/>
        </w:behaviors>
        <w:guid w:val="{100EE565-0A1A-4D0C-9415-9564541F5CA5}"/>
      </w:docPartPr>
      <w:docPartBody>
        <w:p w:rsidR="004D46A9" w:rsidRDefault="007844F4" w:rsidP="007844F4">
          <w:pPr>
            <w:pStyle w:val="6318B185806F47CAABB1685CCAFCB340"/>
          </w:pPr>
          <w:r w:rsidRPr="00BA31C4">
            <w:rPr>
              <w:rStyle w:val="Bold"/>
            </w:rPr>
            <w:t>The Executive Summary should be written last</w:t>
          </w:r>
        </w:p>
      </w:docPartBody>
    </w:docPart>
    <w:docPart>
      <w:docPartPr>
        <w:name w:val="35E12DBAF9B14CEBBA81FC6A57903208"/>
        <w:category>
          <w:name w:val="General"/>
          <w:gallery w:val="placeholder"/>
        </w:category>
        <w:types>
          <w:type w:val="bbPlcHdr"/>
        </w:types>
        <w:behaviors>
          <w:behavior w:val="content"/>
        </w:behaviors>
        <w:guid w:val="{37654322-1CAE-4A4A-AB14-9D47F78638C3}"/>
      </w:docPartPr>
      <w:docPartBody>
        <w:p w:rsidR="004D46A9" w:rsidRDefault="007844F4">
          <w:pPr>
            <w:pStyle w:val="35E12DBAF9B14CEBBA81FC6A57903208"/>
          </w:pPr>
          <w:r w:rsidRPr="00CC2DA1">
            <w:t>after the remainder of the plan has been finished. It is an overview (with a suggested length of no more than one page) of the business, including the problem the business aims to solve, why this business’ solution is different, the business’ ideal customer, and the expected results. The Executive Summary should provide a high-level and optimistic description of the company.</w:t>
          </w:r>
        </w:p>
      </w:docPartBody>
    </w:docPart>
    <w:docPart>
      <w:docPartPr>
        <w:name w:val="0C8C283DCCDE4F9A90F2A8BD4BF69547"/>
        <w:category>
          <w:name w:val="General"/>
          <w:gallery w:val="placeholder"/>
        </w:category>
        <w:types>
          <w:type w:val="bbPlcHdr"/>
        </w:types>
        <w:behaviors>
          <w:behavior w:val="content"/>
        </w:behaviors>
        <w:guid w:val="{B5A257FF-5692-41F5-966F-84E405BD2C04}"/>
      </w:docPartPr>
      <w:docPartBody>
        <w:p w:rsidR="007844F4" w:rsidRDefault="007844F4" w:rsidP="00CC2DA1">
          <w:r>
            <w:t xml:space="preserve">If the business requires outside investment or external investors, include how much is needed, how it will be used, and how it will make the business more profitable. Think of this section as the first thing a potential investor reads, thus, it must capture their interest quickly. </w:t>
          </w:r>
        </w:p>
        <w:p w:rsidR="004D46A9" w:rsidRDefault="007844F4">
          <w:pPr>
            <w:pStyle w:val="0C8C283DCCDE4F9A90F2A8BD4BF69547"/>
          </w:pPr>
          <w:r>
            <w:t xml:space="preserve">Suggested headings to organize this business plan include the following.  </w:t>
          </w:r>
        </w:p>
      </w:docPartBody>
    </w:docPart>
    <w:docPart>
      <w:docPartPr>
        <w:name w:val="1284639A8AEC4D909DA9434C82B18EB1"/>
        <w:category>
          <w:name w:val="General"/>
          <w:gallery w:val="placeholder"/>
        </w:category>
        <w:types>
          <w:type w:val="bbPlcHdr"/>
        </w:types>
        <w:behaviors>
          <w:behavior w:val="content"/>
        </w:behaviors>
        <w:guid w:val="{440EA3B3-5715-4133-89DF-C421ABCC8A38}"/>
      </w:docPartPr>
      <w:docPartBody>
        <w:p w:rsidR="004D46A9" w:rsidRDefault="007844F4" w:rsidP="007844F4">
          <w:pPr>
            <w:pStyle w:val="1284639A8AEC4D909DA9434C82B18EB1"/>
          </w:pPr>
          <w:r w:rsidRPr="00BA31C4">
            <w:rPr>
              <w:rStyle w:val="Bold"/>
            </w:rPr>
            <w:t>Opportunity:</w:t>
          </w:r>
        </w:p>
      </w:docPartBody>
    </w:docPart>
    <w:docPart>
      <w:docPartPr>
        <w:name w:val="920349E4F6A24D56A85EE8AB2D8CF680"/>
        <w:category>
          <w:name w:val="General"/>
          <w:gallery w:val="placeholder"/>
        </w:category>
        <w:types>
          <w:type w:val="bbPlcHdr"/>
        </w:types>
        <w:behaviors>
          <w:behavior w:val="content"/>
        </w:behaviors>
        <w:guid w:val="{53ED7347-6209-4B4F-9BEC-CC7F02011233}"/>
      </w:docPartPr>
      <w:docPartBody>
        <w:p w:rsidR="004D46A9" w:rsidRDefault="007844F4">
          <w:pPr>
            <w:pStyle w:val="920349E4F6A24D56A85EE8AB2D8CF680"/>
          </w:pPr>
          <w:r w:rsidRPr="00CC2DA1">
            <w:t>What problem will the business solve?</w:t>
          </w:r>
        </w:p>
      </w:docPartBody>
    </w:docPart>
    <w:docPart>
      <w:docPartPr>
        <w:name w:val="BD8F1C1578924D40AC4032F105D22382"/>
        <w:category>
          <w:name w:val="General"/>
          <w:gallery w:val="placeholder"/>
        </w:category>
        <w:types>
          <w:type w:val="bbPlcHdr"/>
        </w:types>
        <w:behaviors>
          <w:behavior w:val="content"/>
        </w:behaviors>
        <w:guid w:val="{3F8F55C8-67A3-43D6-843D-1D78F5C2A522}"/>
      </w:docPartPr>
      <w:docPartBody>
        <w:p w:rsidR="004D46A9" w:rsidRDefault="007844F4" w:rsidP="007844F4">
          <w:pPr>
            <w:pStyle w:val="BD8F1C1578924D40AC4032F105D22382"/>
          </w:pPr>
          <w:r w:rsidRPr="00BA31C4">
            <w:rPr>
              <w:rStyle w:val="Bold"/>
            </w:rPr>
            <w:t>Mission:</w:t>
          </w:r>
        </w:p>
      </w:docPartBody>
    </w:docPart>
    <w:docPart>
      <w:docPartPr>
        <w:name w:val="F42D61B254EC481C8555ED2BF0E22865"/>
        <w:category>
          <w:name w:val="General"/>
          <w:gallery w:val="placeholder"/>
        </w:category>
        <w:types>
          <w:type w:val="bbPlcHdr"/>
        </w:types>
        <w:behaviors>
          <w:behavior w:val="content"/>
        </w:behaviors>
        <w:guid w:val="{15F56BCB-A52B-4493-B36A-96885AFEFDC4}"/>
      </w:docPartPr>
      <w:docPartBody>
        <w:p w:rsidR="004D46A9" w:rsidRDefault="007844F4">
          <w:pPr>
            <w:pStyle w:val="F42D61B254EC481C8555ED2BF0E22865"/>
          </w:pPr>
          <w:r w:rsidRPr="00CC2DA1">
            <w:t>What problem will the business solve?</w:t>
          </w:r>
        </w:p>
      </w:docPartBody>
    </w:docPart>
    <w:docPart>
      <w:docPartPr>
        <w:name w:val="F6FF6CA78875499B93CBC24B2C141791"/>
        <w:category>
          <w:name w:val="General"/>
          <w:gallery w:val="placeholder"/>
        </w:category>
        <w:types>
          <w:type w:val="bbPlcHdr"/>
        </w:types>
        <w:behaviors>
          <w:behavior w:val="content"/>
        </w:behaviors>
        <w:guid w:val="{E14AD889-BED1-4A27-9AA9-FE3154E072C1}"/>
      </w:docPartPr>
      <w:docPartBody>
        <w:p w:rsidR="004D46A9" w:rsidRDefault="007844F4" w:rsidP="007844F4">
          <w:pPr>
            <w:pStyle w:val="F6FF6CA78875499B93CBC24B2C141791"/>
          </w:pPr>
          <w:r w:rsidRPr="00BA31C4">
            <w:rPr>
              <w:rStyle w:val="Bold"/>
            </w:rPr>
            <w:t>Solution:</w:t>
          </w:r>
        </w:p>
      </w:docPartBody>
    </w:docPart>
    <w:docPart>
      <w:docPartPr>
        <w:name w:val="54DF8363348A4CD59E4B6C44362B428E"/>
        <w:category>
          <w:name w:val="General"/>
          <w:gallery w:val="placeholder"/>
        </w:category>
        <w:types>
          <w:type w:val="bbPlcHdr"/>
        </w:types>
        <w:behaviors>
          <w:behavior w:val="content"/>
        </w:behaviors>
        <w:guid w:val="{8E2335F8-3A57-402A-B2A3-BB1FCA0E8BCA}"/>
      </w:docPartPr>
      <w:docPartBody>
        <w:p w:rsidR="004D46A9" w:rsidRDefault="007844F4">
          <w:pPr>
            <w:pStyle w:val="54DF8363348A4CD59E4B6C44362B428E"/>
          </w:pPr>
          <w:r w:rsidRPr="00CC2DA1">
            <w:t>How will the service uniquely solve the problem identified?</w:t>
          </w:r>
        </w:p>
      </w:docPartBody>
    </w:docPart>
    <w:docPart>
      <w:docPartPr>
        <w:name w:val="407624ABB42E4B6D8CD9507EE8198DC3"/>
        <w:category>
          <w:name w:val="General"/>
          <w:gallery w:val="placeholder"/>
        </w:category>
        <w:types>
          <w:type w:val="bbPlcHdr"/>
        </w:types>
        <w:behaviors>
          <w:behavior w:val="content"/>
        </w:behaviors>
        <w:guid w:val="{0799A2C1-B440-4272-812D-939439D45430}"/>
      </w:docPartPr>
      <w:docPartBody>
        <w:p w:rsidR="004D46A9" w:rsidRDefault="007844F4" w:rsidP="007844F4">
          <w:pPr>
            <w:pStyle w:val="407624ABB42E4B6D8CD9507EE8198DC3"/>
          </w:pPr>
          <w:r w:rsidRPr="00BA31C4">
            <w:rPr>
              <w:rStyle w:val="Bold"/>
            </w:rPr>
            <w:t>Market focus:</w:t>
          </w:r>
        </w:p>
      </w:docPartBody>
    </w:docPart>
    <w:docPart>
      <w:docPartPr>
        <w:name w:val="F4DD1B6FB53842A5B30A54778D8490DA"/>
        <w:category>
          <w:name w:val="General"/>
          <w:gallery w:val="placeholder"/>
        </w:category>
        <w:types>
          <w:type w:val="bbPlcHdr"/>
        </w:types>
        <w:behaviors>
          <w:behavior w:val="content"/>
        </w:behaviors>
        <w:guid w:val="{27B1AB08-09C9-4BCB-88C7-6D09B08232FA}"/>
      </w:docPartPr>
      <w:docPartBody>
        <w:p w:rsidR="004D46A9" w:rsidRDefault="007844F4">
          <w:pPr>
            <w:pStyle w:val="F4DD1B6FB53842A5B30A54778D8490DA"/>
          </w:pPr>
          <w:r w:rsidRPr="00CC2DA1">
            <w:t>What market and ideal customers will the business target?</w:t>
          </w:r>
        </w:p>
      </w:docPartBody>
    </w:docPart>
    <w:docPart>
      <w:docPartPr>
        <w:name w:val="C40E8E15947C44E9A71C69D7064219D6"/>
        <w:category>
          <w:name w:val="General"/>
          <w:gallery w:val="placeholder"/>
        </w:category>
        <w:types>
          <w:type w:val="bbPlcHdr"/>
        </w:types>
        <w:behaviors>
          <w:behavior w:val="content"/>
        </w:behaviors>
        <w:guid w:val="{996D0379-EA1E-4755-9BA7-ED1B7AE71EC4}"/>
      </w:docPartPr>
      <w:docPartBody>
        <w:p w:rsidR="004D46A9" w:rsidRDefault="007844F4" w:rsidP="007844F4">
          <w:pPr>
            <w:pStyle w:val="C40E8E15947C44E9A71C69D7064219D6"/>
          </w:pPr>
          <w:r w:rsidRPr="00BA31C4">
            <w:rPr>
              <w:rStyle w:val="Bold"/>
            </w:rPr>
            <w:t>Competitive advantage:</w:t>
          </w:r>
        </w:p>
      </w:docPartBody>
    </w:docPart>
    <w:docPart>
      <w:docPartPr>
        <w:name w:val="F79DA2442502461996EB2AA90396BA06"/>
        <w:category>
          <w:name w:val="General"/>
          <w:gallery w:val="placeholder"/>
        </w:category>
        <w:types>
          <w:type w:val="bbPlcHdr"/>
        </w:types>
        <w:behaviors>
          <w:behavior w:val="content"/>
        </w:behaviors>
        <w:guid w:val="{8C79E3D4-0ED8-447B-A509-794B5F8D6D04}"/>
      </w:docPartPr>
      <w:docPartBody>
        <w:p w:rsidR="004D46A9" w:rsidRDefault="007844F4">
          <w:pPr>
            <w:pStyle w:val="F79DA2442502461996EB2AA90396BA06"/>
          </w:pPr>
          <w:r w:rsidRPr="00CC2DA1">
            <w:t>How does the business intend to succeed against its competitors?</w:t>
          </w:r>
        </w:p>
      </w:docPartBody>
    </w:docPart>
    <w:docPart>
      <w:docPartPr>
        <w:name w:val="CA63C8EE30364AE29485B084B9BE4897"/>
        <w:category>
          <w:name w:val="General"/>
          <w:gallery w:val="placeholder"/>
        </w:category>
        <w:types>
          <w:type w:val="bbPlcHdr"/>
        </w:types>
        <w:behaviors>
          <w:behavior w:val="content"/>
        </w:behaviors>
        <w:guid w:val="{FF2CE339-FAC4-4502-8EDC-95D6C8D52843}"/>
      </w:docPartPr>
      <w:docPartBody>
        <w:p w:rsidR="004D46A9" w:rsidRDefault="007844F4" w:rsidP="007844F4">
          <w:pPr>
            <w:pStyle w:val="CA63C8EE30364AE29485B084B9BE4897"/>
          </w:pPr>
          <w:r w:rsidRPr="00BA31C4">
            <w:rPr>
              <w:rStyle w:val="Bold"/>
            </w:rPr>
            <w:t>Ownership:</w:t>
          </w:r>
        </w:p>
      </w:docPartBody>
    </w:docPart>
    <w:docPart>
      <w:docPartPr>
        <w:name w:val="A8C3D7AF6220492CB440A2088B8BF52A"/>
        <w:category>
          <w:name w:val="General"/>
          <w:gallery w:val="placeholder"/>
        </w:category>
        <w:types>
          <w:type w:val="bbPlcHdr"/>
        </w:types>
        <w:behaviors>
          <w:behavior w:val="content"/>
        </w:behaviors>
        <w:guid w:val="{AD97DFB3-82E1-46C0-B5A1-BC8129C6F463}"/>
      </w:docPartPr>
      <w:docPartBody>
        <w:p w:rsidR="004D46A9" w:rsidRDefault="007844F4">
          <w:pPr>
            <w:pStyle w:val="A8C3D7AF6220492CB440A2088B8BF52A"/>
          </w:pPr>
          <w:r w:rsidRPr="00CC2DA1">
            <w:t>Who are the major stakeholders in the company?</w:t>
          </w:r>
        </w:p>
      </w:docPartBody>
    </w:docPart>
    <w:docPart>
      <w:docPartPr>
        <w:name w:val="92773655C135426199E4FC71FF8A3882"/>
        <w:category>
          <w:name w:val="General"/>
          <w:gallery w:val="placeholder"/>
        </w:category>
        <w:types>
          <w:type w:val="bbPlcHdr"/>
        </w:types>
        <w:behaviors>
          <w:behavior w:val="content"/>
        </w:behaviors>
        <w:guid w:val="{3E4E8463-417A-408B-9D41-C648D1DFAA8E}"/>
      </w:docPartPr>
      <w:docPartBody>
        <w:p w:rsidR="004D46A9" w:rsidRDefault="007844F4" w:rsidP="007844F4">
          <w:pPr>
            <w:pStyle w:val="92773655C135426199E4FC71FF8A3882"/>
          </w:pPr>
          <w:r w:rsidRPr="00BA31C4">
            <w:rPr>
              <w:rStyle w:val="Bold"/>
            </w:rPr>
            <w:t>Expected returns:</w:t>
          </w:r>
        </w:p>
      </w:docPartBody>
    </w:docPart>
    <w:docPart>
      <w:docPartPr>
        <w:name w:val="4CFA7C3FA1C14EE0B11660AA410E35B9"/>
        <w:category>
          <w:name w:val="General"/>
          <w:gallery w:val="placeholder"/>
        </w:category>
        <w:types>
          <w:type w:val="bbPlcHdr"/>
        </w:types>
        <w:behaviors>
          <w:behavior w:val="content"/>
        </w:behaviors>
        <w:guid w:val="{5916D7E0-A27F-4231-8A36-01066E17C54C}"/>
      </w:docPartPr>
      <w:docPartBody>
        <w:p w:rsidR="004D46A9" w:rsidRDefault="007844F4">
          <w:pPr>
            <w:pStyle w:val="4CFA7C3FA1C14EE0B11660AA410E35B9"/>
          </w:pPr>
          <w:r w:rsidRPr="00CC2DA1">
            <w:t>What are the key milestones for revenue, profits, growth, and customers?</w:t>
          </w:r>
        </w:p>
      </w:docPartBody>
    </w:docPart>
    <w:docPart>
      <w:docPartPr>
        <w:name w:val="F1B3563ED77E416EAB5F89F4D283E259"/>
        <w:category>
          <w:name w:val="General"/>
          <w:gallery w:val="placeholder"/>
        </w:category>
        <w:types>
          <w:type w:val="bbPlcHdr"/>
        </w:types>
        <w:behaviors>
          <w:behavior w:val="content"/>
        </w:behaviors>
        <w:guid w:val="{29D497EA-F951-43AC-B596-5D152E3379C9}"/>
      </w:docPartPr>
      <w:docPartBody>
        <w:p w:rsidR="007844F4" w:rsidRDefault="007844F4" w:rsidP="00003408">
          <w:r>
            <w:t>The Company Overview is a brief summary of the intended business, including what it uniquely delivers, the mission, how it got started, market positioning, operational structure, and financial goals. After reviewing this section, the reader should have a broad understanding of what the business is setting out to do and how it is organized.</w:t>
          </w:r>
        </w:p>
        <w:p w:rsidR="004D46A9" w:rsidRDefault="007844F4">
          <w:pPr>
            <w:pStyle w:val="F1B3563ED77E416EAB5F89F4D283E259"/>
          </w:pPr>
          <w:r>
            <w:t>This section is not meant to be lengthy. Keep it short and succinct. This is the snapshot of the business. The type of business will determine which of the following sections will be required for the business plan. Only include what is needed to properly represent the business and remove anything else.</w:t>
          </w:r>
        </w:p>
      </w:docPartBody>
    </w:docPart>
    <w:docPart>
      <w:docPartPr>
        <w:name w:val="11D56002632E4E2E92CD406841B0E2CF"/>
        <w:category>
          <w:name w:val="General"/>
          <w:gallery w:val="placeholder"/>
        </w:category>
        <w:types>
          <w:type w:val="bbPlcHdr"/>
        </w:types>
        <w:behaviors>
          <w:behavior w:val="content"/>
        </w:behaviors>
        <w:guid w:val="{80F962D9-0216-4F7C-8A4C-641EA0A9AA3B}"/>
      </w:docPartPr>
      <w:docPartBody>
        <w:p w:rsidR="004D46A9" w:rsidRDefault="007844F4" w:rsidP="007844F4">
          <w:pPr>
            <w:pStyle w:val="11D56002632E4E2E92CD406841B0E2CF"/>
          </w:pPr>
          <w:r w:rsidRPr="00043FFE">
            <w:rPr>
              <w:rStyle w:val="Bold"/>
            </w:rPr>
            <w:t>Company summary:</w:t>
          </w:r>
        </w:p>
      </w:docPartBody>
    </w:docPart>
    <w:docPart>
      <w:docPartPr>
        <w:name w:val="3ED4ED211A6344798750756A9640A66E"/>
        <w:category>
          <w:name w:val="General"/>
          <w:gallery w:val="placeholder"/>
        </w:category>
        <w:types>
          <w:type w:val="bbPlcHdr"/>
        </w:types>
        <w:behaviors>
          <w:behavior w:val="content"/>
        </w:behaviors>
        <w:guid w:val="{AC12CA88-B0DB-4738-B3C8-41034506290F}"/>
      </w:docPartPr>
      <w:docPartBody>
        <w:p w:rsidR="004D46A9" w:rsidRDefault="007844F4">
          <w:pPr>
            <w:pStyle w:val="3ED4ED211A6344798750756A9640A66E"/>
          </w:pPr>
          <w:r w:rsidRPr="00003408">
            <w:t>This is the introductory section to the company, also known as the ‘elevator pitch’ of what the company stands for and is setting out to do. Include the company’s goals and some of the near-term objectives. Even if it is a small, service-oriented company, developing a summary is an important step to explain and focus the core business.</w:t>
          </w:r>
        </w:p>
      </w:docPartBody>
    </w:docPart>
    <w:docPart>
      <w:docPartPr>
        <w:name w:val="17019AEA2041441582A78E0044E7EDDC"/>
        <w:category>
          <w:name w:val="General"/>
          <w:gallery w:val="placeholder"/>
        </w:category>
        <w:types>
          <w:type w:val="bbPlcHdr"/>
        </w:types>
        <w:behaviors>
          <w:behavior w:val="content"/>
        </w:behaviors>
        <w:guid w:val="{A7526488-C4DA-4CFD-9764-91C4126BA8B3}"/>
      </w:docPartPr>
      <w:docPartBody>
        <w:p w:rsidR="004D46A9" w:rsidRDefault="007844F4" w:rsidP="007844F4">
          <w:pPr>
            <w:pStyle w:val="17019AEA2041441582A78E0044E7EDDC"/>
          </w:pPr>
          <w:r w:rsidRPr="00043FFE">
            <w:rPr>
              <w:rStyle w:val="Bold"/>
            </w:rPr>
            <w:t>Mission statement:</w:t>
          </w:r>
        </w:p>
      </w:docPartBody>
    </w:docPart>
    <w:docPart>
      <w:docPartPr>
        <w:name w:val="5BF6C19684344C4282F0426891A4EF3C"/>
        <w:category>
          <w:name w:val="General"/>
          <w:gallery w:val="placeholder"/>
        </w:category>
        <w:types>
          <w:type w:val="bbPlcHdr"/>
        </w:types>
        <w:behaviors>
          <w:behavior w:val="content"/>
        </w:behaviors>
        <w:guid w:val="{9B0CF7BE-53CE-445D-9CD7-553538EAD7C9}"/>
      </w:docPartPr>
      <w:docPartBody>
        <w:p w:rsidR="004D46A9" w:rsidRDefault="007844F4">
          <w:pPr>
            <w:pStyle w:val="5BF6C19684344C4282F0426891A4EF3C"/>
          </w:pPr>
          <w:r w:rsidRPr="00003408">
            <w:t>This is a concise statement on the guiding principles of the company and what the company aims to do for customers, employees, owners, and other stakeholders.</w:t>
          </w:r>
        </w:p>
      </w:docPartBody>
    </w:docPart>
    <w:docPart>
      <w:docPartPr>
        <w:name w:val="85B1BFB23187471B882A849F0D0F4469"/>
        <w:category>
          <w:name w:val="General"/>
          <w:gallery w:val="placeholder"/>
        </w:category>
        <w:types>
          <w:type w:val="bbPlcHdr"/>
        </w:types>
        <w:behaviors>
          <w:behavior w:val="content"/>
        </w:behaviors>
        <w:guid w:val="{2CEF9203-953C-4C49-9F0F-DBEE21B3F7AC}"/>
      </w:docPartPr>
      <w:docPartBody>
        <w:p w:rsidR="004D46A9" w:rsidRDefault="007844F4" w:rsidP="007844F4">
          <w:pPr>
            <w:pStyle w:val="85B1BFB23187471B882A849F0D0F4469"/>
          </w:pPr>
          <w:r w:rsidRPr="00043FFE">
            <w:rPr>
              <w:rStyle w:val="Bold"/>
            </w:rPr>
            <w:t>Company history:</w:t>
          </w:r>
        </w:p>
      </w:docPartBody>
    </w:docPart>
    <w:docPart>
      <w:docPartPr>
        <w:name w:val="8A5A0E77C7E9442F997E15FC4688AC87"/>
        <w:category>
          <w:name w:val="General"/>
          <w:gallery w:val="placeholder"/>
        </w:category>
        <w:types>
          <w:type w:val="bbPlcHdr"/>
        </w:types>
        <w:behaviors>
          <w:behavior w:val="content"/>
        </w:behaviors>
        <w:guid w:val="{C8DE9DC2-948F-436C-A3BA-15D962A023F7}"/>
      </w:docPartPr>
      <w:docPartBody>
        <w:p w:rsidR="004D46A9" w:rsidRDefault="007844F4">
          <w:pPr>
            <w:pStyle w:val="8A5A0E77C7E9442F997E15FC4688AC87"/>
          </w:pPr>
          <w:r w:rsidRPr="00003408">
            <w:t>This provides the back story, especially the personal story, of why the business was founded. Use this section to give the overarching history of the company from its start and bring the reader up-to-date on where the company is now in terms of sales, profits, key services, and customers.</w:t>
          </w:r>
        </w:p>
      </w:docPartBody>
    </w:docPart>
    <w:docPart>
      <w:docPartPr>
        <w:name w:val="FC8CED13B68148EFA0054E58CACA3C97"/>
        <w:category>
          <w:name w:val="General"/>
          <w:gallery w:val="placeholder"/>
        </w:category>
        <w:types>
          <w:type w:val="bbPlcHdr"/>
        </w:types>
        <w:behaviors>
          <w:behavior w:val="content"/>
        </w:behaviors>
        <w:guid w:val="{19A771C3-537A-4068-AFEB-27F7BC2C734D}"/>
      </w:docPartPr>
      <w:docPartBody>
        <w:p w:rsidR="004D46A9" w:rsidRDefault="007844F4" w:rsidP="007844F4">
          <w:pPr>
            <w:pStyle w:val="FC8CED13B68148EFA0054E58CACA3C97"/>
          </w:pPr>
          <w:r w:rsidRPr="00043FFE">
            <w:rPr>
              <w:rStyle w:val="Bold"/>
            </w:rPr>
            <w:t>Markets and services:</w:t>
          </w:r>
        </w:p>
      </w:docPartBody>
    </w:docPart>
    <w:docPart>
      <w:docPartPr>
        <w:name w:val="C455F568EBE44F0098B2A59A00DEA0BC"/>
        <w:category>
          <w:name w:val="General"/>
          <w:gallery w:val="placeholder"/>
        </w:category>
        <w:types>
          <w:type w:val="bbPlcHdr"/>
        </w:types>
        <w:behaviors>
          <w:behavior w:val="content"/>
        </w:behaviors>
        <w:guid w:val="{6DEDE517-172B-483D-9573-591D7033A29A}"/>
      </w:docPartPr>
      <w:docPartBody>
        <w:p w:rsidR="004D46A9" w:rsidRDefault="007844F4">
          <w:pPr>
            <w:pStyle w:val="C455F568EBE44F0098B2A59A00DEA0BC"/>
          </w:pPr>
          <w:r w:rsidRPr="00003408">
            <w:t>This outlines the target market and related needs that the company will address. Include brief descriptions of offered services and targeted markets and customer types. This section can be a general overview as more details will be suggested in a later section of this plan.</w:t>
          </w:r>
        </w:p>
      </w:docPartBody>
    </w:docPart>
    <w:docPart>
      <w:docPartPr>
        <w:name w:val="411BFBDB23264227ADFE8FD72CD20D5A"/>
        <w:category>
          <w:name w:val="General"/>
          <w:gallery w:val="placeholder"/>
        </w:category>
        <w:types>
          <w:type w:val="bbPlcHdr"/>
        </w:types>
        <w:behaviors>
          <w:behavior w:val="content"/>
        </w:behaviors>
        <w:guid w:val="{B71A9D8E-CD2F-4738-B161-62A4E2A41329}"/>
      </w:docPartPr>
      <w:docPartBody>
        <w:p w:rsidR="004D46A9" w:rsidRDefault="007844F4" w:rsidP="007844F4">
          <w:pPr>
            <w:pStyle w:val="411BFBDB23264227ADFE8FD72CD20D5A"/>
          </w:pPr>
          <w:r w:rsidRPr="00043FFE">
            <w:rPr>
              <w:rStyle w:val="Bold"/>
            </w:rPr>
            <w:t>Operational structure:</w:t>
          </w:r>
        </w:p>
      </w:docPartBody>
    </w:docPart>
    <w:docPart>
      <w:docPartPr>
        <w:name w:val="3664A7FD18E34F3B8CCD8BB7B1C03EA0"/>
        <w:category>
          <w:name w:val="General"/>
          <w:gallery w:val="placeholder"/>
        </w:category>
        <w:types>
          <w:type w:val="bbPlcHdr"/>
        </w:types>
        <w:behaviors>
          <w:behavior w:val="content"/>
        </w:behaviors>
        <w:guid w:val="{9B20700D-740C-4166-A61D-D31806921FB9}"/>
      </w:docPartPr>
      <w:docPartBody>
        <w:p w:rsidR="004D46A9" w:rsidRDefault="007844F4">
          <w:pPr>
            <w:pStyle w:val="3664A7FD18E34F3B8CCD8BB7B1C03EA0"/>
          </w:pPr>
          <w:r w:rsidRPr="00003408">
            <w:t>This describes the operational details of the business. List any potential employees needed on the payroll to make the business run.</w:t>
          </w:r>
        </w:p>
      </w:docPartBody>
    </w:docPart>
    <w:docPart>
      <w:docPartPr>
        <w:name w:val="882AAB37FAD54D8DAD6CDDA48FE62768"/>
        <w:category>
          <w:name w:val="General"/>
          <w:gallery w:val="placeholder"/>
        </w:category>
        <w:types>
          <w:type w:val="bbPlcHdr"/>
        </w:types>
        <w:behaviors>
          <w:behavior w:val="content"/>
        </w:behaviors>
        <w:guid w:val="{0C2E38E3-A116-4494-AA99-163D08CD65B9}"/>
      </w:docPartPr>
      <w:docPartBody>
        <w:p w:rsidR="004D46A9" w:rsidRDefault="007844F4" w:rsidP="007844F4">
          <w:pPr>
            <w:pStyle w:val="882AAB37FAD54D8DAD6CDDA48FE62768"/>
          </w:pPr>
          <w:r w:rsidRPr="00043FFE">
            <w:rPr>
              <w:rStyle w:val="Bold"/>
            </w:rPr>
            <w:t>Financial goals:</w:t>
          </w:r>
        </w:p>
      </w:docPartBody>
    </w:docPart>
    <w:docPart>
      <w:docPartPr>
        <w:name w:val="AA25CDA75B01418588CA75D3EA07420B"/>
        <w:category>
          <w:name w:val="General"/>
          <w:gallery w:val="placeholder"/>
        </w:category>
        <w:types>
          <w:type w:val="bbPlcHdr"/>
        </w:types>
        <w:behaviors>
          <w:behavior w:val="content"/>
        </w:behaviors>
        <w:guid w:val="{65840FCC-847A-4B96-8A18-04A72DB534DA}"/>
      </w:docPartPr>
      <w:docPartBody>
        <w:p w:rsidR="004D46A9" w:rsidRDefault="007844F4">
          <w:pPr>
            <w:pStyle w:val="AA25CDA75B01418588CA75D3EA07420B"/>
          </w:pPr>
          <w:r w:rsidRPr="00003408">
            <w:t>This describes the start-up capital needed, projected revenue and profits, forecast, and budget of the business.</w:t>
          </w:r>
        </w:p>
      </w:docPartBody>
    </w:docPart>
    <w:docPart>
      <w:docPartPr>
        <w:name w:val="8DBFC7EDC3BB46418ED7B5DF24CCA550"/>
        <w:category>
          <w:name w:val="General"/>
          <w:gallery w:val="placeholder"/>
        </w:category>
        <w:types>
          <w:type w:val="bbPlcHdr"/>
        </w:types>
        <w:behaviors>
          <w:behavior w:val="content"/>
        </w:behaviors>
        <w:guid w:val="{C0006B82-E0E5-41D9-B584-BAE3F7440391}"/>
      </w:docPartPr>
      <w:docPartBody>
        <w:p w:rsidR="007844F4" w:rsidRDefault="007844F4" w:rsidP="00003408">
          <w:r>
            <w:t>This section will first frame the business opportunity and should answer the question: what problem(s) is the company trying to solve? Use a case example to describe the customers’ pain point and how it is solved today. If the business’ service addresses something the market has yet to identify as a problem (for instance, a new mobile app or a new clothing line), then also describe how the business’ solution reduces stress, saves money, or brings joy to the customer.</w:t>
          </w:r>
        </w:p>
        <w:p w:rsidR="007844F4" w:rsidRDefault="007844F4" w:rsidP="00003408">
          <w:r>
            <w:t xml:space="preserve">After framing the opportunity, describe the service in detail and how it is the solution the business offers, how it solves that problem, and what benefits customers will receive.  </w:t>
          </w:r>
        </w:p>
        <w:p w:rsidR="007844F4" w:rsidRDefault="007844F4" w:rsidP="00003408">
          <w:r>
            <w:t>This section also describes in more detail how the services will be rendered and the pricing structure (e.g., fixed rate versus an hourly fee). Describe how the company plans to differentiate from its competitors. What is the target market and how can the customer capitalize on your unique offering?</w:t>
          </w:r>
        </w:p>
        <w:p w:rsidR="004D46A9" w:rsidRDefault="007844F4">
          <w:pPr>
            <w:pStyle w:val="8DBFC7EDC3BB46418ED7B5DF24CCA550"/>
          </w:pPr>
          <w:r>
            <w:t>Depending on the type of business, the following sections may or may not be necessary. Only include relevant sections and remove everything else.</w:t>
          </w:r>
        </w:p>
      </w:docPartBody>
    </w:docPart>
    <w:docPart>
      <w:docPartPr>
        <w:name w:val="F4B989DB07784EAA899CFEFF966C462E"/>
        <w:category>
          <w:name w:val="General"/>
          <w:gallery w:val="placeholder"/>
        </w:category>
        <w:types>
          <w:type w:val="bbPlcHdr"/>
        </w:types>
        <w:behaviors>
          <w:behavior w:val="content"/>
        </w:behaviors>
        <w:guid w:val="{8A7474F0-E48C-43DF-85A4-F6D3BD17408B}"/>
      </w:docPartPr>
      <w:docPartBody>
        <w:p w:rsidR="004D46A9" w:rsidRDefault="007844F4" w:rsidP="007844F4">
          <w:pPr>
            <w:pStyle w:val="F4B989DB07784EAA899CFEFF966C462E"/>
          </w:pPr>
          <w:r w:rsidRPr="00043FFE">
            <w:rPr>
              <w:rStyle w:val="Bold"/>
            </w:rPr>
            <w:t>Opportunity:</w:t>
          </w:r>
        </w:p>
      </w:docPartBody>
    </w:docPart>
    <w:docPart>
      <w:docPartPr>
        <w:name w:val="E04ABC3221C04ACABC7213E253808720"/>
        <w:category>
          <w:name w:val="General"/>
          <w:gallery w:val="placeholder"/>
        </w:category>
        <w:types>
          <w:type w:val="bbPlcHdr"/>
        </w:types>
        <w:behaviors>
          <w:behavior w:val="content"/>
        </w:behaviors>
        <w:guid w:val="{CC624A51-0C9F-4C47-B9A7-2287A9D065C0}"/>
      </w:docPartPr>
      <w:docPartBody>
        <w:p w:rsidR="004D46A9" w:rsidRDefault="007844F4">
          <w:pPr>
            <w:pStyle w:val="E04ABC3221C04ACABC7213E253808720"/>
          </w:pPr>
          <w:r w:rsidRPr="00003408">
            <w:t>Describe the current market for the business’ offered service. At a high level, what is the market and who are its participants; is it business customers or consumers; what is the specific geography, etc.? More details on the market will be provided in the next section of the plan. Next, describe the current state of available services and how the business will offer better. Also discuss any additional services the company plans to offer in the future.</w:t>
          </w:r>
        </w:p>
      </w:docPartBody>
    </w:docPart>
    <w:docPart>
      <w:docPartPr>
        <w:name w:val="3F444316350A4009BB4E9DB175417FCD"/>
        <w:category>
          <w:name w:val="General"/>
          <w:gallery w:val="placeholder"/>
        </w:category>
        <w:types>
          <w:type w:val="bbPlcHdr"/>
        </w:types>
        <w:behaviors>
          <w:behavior w:val="content"/>
        </w:behaviors>
        <w:guid w:val="{011226B8-F154-4D97-B344-2EB85C2EBBBA}"/>
      </w:docPartPr>
      <w:docPartBody>
        <w:p w:rsidR="004D46A9" w:rsidRDefault="007844F4" w:rsidP="007844F4">
          <w:pPr>
            <w:pStyle w:val="3F444316350A4009BB4E9DB175417FCD"/>
          </w:pPr>
          <w:r w:rsidRPr="00043FFE">
            <w:rPr>
              <w:rStyle w:val="Bold"/>
            </w:rPr>
            <w:t>Product overview:</w:t>
          </w:r>
        </w:p>
      </w:docPartBody>
    </w:docPart>
    <w:docPart>
      <w:docPartPr>
        <w:name w:val="A9A88975FDD54832A428FB6ED644B2D3"/>
        <w:category>
          <w:name w:val="General"/>
          <w:gallery w:val="placeholder"/>
        </w:category>
        <w:types>
          <w:type w:val="bbPlcHdr"/>
        </w:types>
        <w:behaviors>
          <w:behavior w:val="content"/>
        </w:behaviors>
        <w:guid w:val="{7290C03B-59EC-4EAE-9ABD-86BCA79AB06C}"/>
      </w:docPartPr>
      <w:docPartBody>
        <w:p w:rsidR="004D46A9" w:rsidRDefault="007844F4">
          <w:pPr>
            <w:pStyle w:val="A9A88975FDD54832A428FB6ED644B2D3"/>
          </w:pPr>
          <w:r w:rsidRPr="00003408">
            <w:t>Describe the service offerings of the business in as much detail as possible. If it is effective to include pictures, this would be a good place to place them.</w:t>
          </w:r>
        </w:p>
      </w:docPartBody>
    </w:docPart>
    <w:docPart>
      <w:docPartPr>
        <w:name w:val="93979514BFFD4A678CA5B7C9E706E8EC"/>
        <w:category>
          <w:name w:val="General"/>
          <w:gallery w:val="placeholder"/>
        </w:category>
        <w:types>
          <w:type w:val="bbPlcHdr"/>
        </w:types>
        <w:behaviors>
          <w:behavior w:val="content"/>
        </w:behaviors>
        <w:guid w:val="{104E29CA-BD4B-47AF-81F8-53CC33723AFC}"/>
      </w:docPartPr>
      <w:docPartBody>
        <w:p w:rsidR="004D46A9" w:rsidRDefault="007844F4" w:rsidP="007844F4">
          <w:pPr>
            <w:pStyle w:val="93979514BFFD4A678CA5B7C9E706E8EC"/>
          </w:pPr>
          <w:r w:rsidRPr="00DE65A2">
            <w:rPr>
              <w:rStyle w:val="Bold"/>
            </w:rPr>
            <w:t>Key participants:</w:t>
          </w:r>
        </w:p>
      </w:docPartBody>
    </w:docPart>
    <w:docPart>
      <w:docPartPr>
        <w:name w:val="6A19DCF38D1A4D65BF169863AA3CCBC1"/>
        <w:category>
          <w:name w:val="General"/>
          <w:gallery w:val="placeholder"/>
        </w:category>
        <w:types>
          <w:type w:val="bbPlcHdr"/>
        </w:types>
        <w:behaviors>
          <w:behavior w:val="content"/>
        </w:behaviors>
        <w:guid w:val="{582C009D-5C17-4FDA-B572-423CBE22B760}"/>
      </w:docPartPr>
      <w:docPartBody>
        <w:p w:rsidR="004D46A9" w:rsidRDefault="007844F4">
          <w:pPr>
            <w:pStyle w:val="6A19DCF38D1A4D65BF169863AA3CCBC1"/>
          </w:pPr>
          <w:r w:rsidRPr="00003408">
            <w:t>Identify any strategic partners in the business, such as critical suppliers, distributors, referral partners, or any others. In some businesses, products are custom-made and any break in their supply will impact the business. There may be key contributors to the services offered, so it is important to identify them.</w:t>
          </w:r>
        </w:p>
      </w:docPartBody>
    </w:docPart>
    <w:docPart>
      <w:docPartPr>
        <w:name w:val="B734FC8D81C1462D8341577711615231"/>
        <w:category>
          <w:name w:val="General"/>
          <w:gallery w:val="placeholder"/>
        </w:category>
        <w:types>
          <w:type w:val="bbPlcHdr"/>
        </w:types>
        <w:behaviors>
          <w:behavior w:val="content"/>
        </w:behaviors>
        <w:guid w:val="{AADBA660-FE56-4D74-8D23-BBA8C176DF84}"/>
      </w:docPartPr>
      <w:docPartBody>
        <w:p w:rsidR="004D46A9" w:rsidRDefault="007844F4" w:rsidP="007844F4">
          <w:pPr>
            <w:pStyle w:val="B734FC8D81C1462D8341577711615231"/>
          </w:pPr>
          <w:r w:rsidRPr="00043FFE">
            <w:rPr>
              <w:rStyle w:val="Bold"/>
            </w:rPr>
            <w:t>Pricing:</w:t>
          </w:r>
        </w:p>
      </w:docPartBody>
    </w:docPart>
    <w:docPart>
      <w:docPartPr>
        <w:name w:val="7DFA20F78085485C80C62A8C41B44033"/>
        <w:category>
          <w:name w:val="General"/>
          <w:gallery w:val="placeholder"/>
        </w:category>
        <w:types>
          <w:type w:val="bbPlcHdr"/>
        </w:types>
        <w:behaviors>
          <w:behavior w:val="content"/>
        </w:behaviors>
        <w:guid w:val="{FCD16EE4-BF24-4942-958F-BEFFB6F18860}"/>
      </w:docPartPr>
      <w:docPartBody>
        <w:p w:rsidR="004D46A9" w:rsidRDefault="007844F4">
          <w:pPr>
            <w:pStyle w:val="7DFA20F78085485C80C62A8C41B44033"/>
          </w:pPr>
          <w:r w:rsidRPr="00003408">
            <w:t>Provide pricing of the service, gross margin projects, and upgrade paths. Describe why the company’s pricing will be attractive to the target market. Have a gauge on the competitor’s pricing and explain how the business’ service is unique to justify its pricing structure.</w:t>
          </w:r>
        </w:p>
      </w:docPartBody>
    </w:docPart>
    <w:docPart>
      <w:docPartPr>
        <w:name w:val="635BEBD6035D4A8DA50FF95F92194CD5"/>
        <w:category>
          <w:name w:val="General"/>
          <w:gallery w:val="placeholder"/>
        </w:category>
        <w:types>
          <w:type w:val="bbPlcHdr"/>
        </w:types>
        <w:behaviors>
          <w:behavior w:val="content"/>
        </w:behaviors>
        <w:guid w:val="{534791BA-FF90-439C-AF62-241A528A75BC}"/>
      </w:docPartPr>
      <w:docPartBody>
        <w:p w:rsidR="004D46A9" w:rsidRDefault="007844F4">
          <w:pPr>
            <w:pStyle w:val="635BEBD6035D4A8DA50FF95F92194CD5"/>
          </w:pPr>
          <w:r w:rsidRPr="00003408">
            <w:t>Note the difference between working hours and billable hours. All working hours are not billable. If the business has employees with differing skill levels (for example, in a law practice, there are associates, paralegals, lawyers, partners, etc.), indicate the various billing rates.</w:t>
          </w:r>
        </w:p>
      </w:docPartBody>
    </w:docPart>
    <w:docPart>
      <w:docPartPr>
        <w:name w:val="218F5A8853F649D8ABC44579A665388D"/>
        <w:category>
          <w:name w:val="General"/>
          <w:gallery w:val="placeholder"/>
        </w:category>
        <w:types>
          <w:type w:val="bbPlcHdr"/>
        </w:types>
        <w:behaviors>
          <w:behavior w:val="content"/>
        </w:behaviors>
        <w:guid w:val="{596F4543-1DE6-453A-9F84-FDAE1D214956}"/>
      </w:docPartPr>
      <w:docPartBody>
        <w:p w:rsidR="004D46A9" w:rsidRDefault="007844F4">
          <w:pPr>
            <w:pStyle w:val="218F5A8853F649D8ABC44579A665388D"/>
          </w:pPr>
          <w:r w:rsidRPr="00003408">
            <w:t>Communicate rates clearly to clients and customers. If there are potential additional fees which will be passed on to clients or customers, define and establish them up front.</w:t>
          </w:r>
        </w:p>
      </w:docPartBody>
    </w:docPart>
    <w:docPart>
      <w:docPartPr>
        <w:name w:val="15083BAF1F9842A0B098B591C3986BD5"/>
        <w:category>
          <w:name w:val="General"/>
          <w:gallery w:val="placeholder"/>
        </w:category>
        <w:types>
          <w:type w:val="bbPlcHdr"/>
        </w:types>
        <w:behaviors>
          <w:behavior w:val="content"/>
        </w:behaviors>
        <w:guid w:val="{7C3B64A6-6062-4BAD-AF01-12F226E48DDB}"/>
      </w:docPartPr>
      <w:docPartBody>
        <w:p w:rsidR="007844F4" w:rsidRDefault="007844F4" w:rsidP="00A41799">
          <w:r>
            <w:t xml:space="preserve">The Market Analysis provides the reader with an understanding of how well the business knows and understands its market and if it is big enough to support the business objectives. This section provides an overview of the industry that the business will participate in. As this section is narrowed down to the ideal customer based on the business strategy, the plan will define the target market. A detailed description and sizing of the target market will help the reader understand the market value the business is pursuing (the number of potential customers multiplied by the average revenue for the product or service). </w:t>
          </w:r>
        </w:p>
        <w:p w:rsidR="007844F4" w:rsidRDefault="007844F4" w:rsidP="00A41799">
          <w:r>
            <w:t xml:space="preserve">In defining the target market, the plan will identify key elements such as geographic location, demographics, buyer characteristics, the target market's needs, and how market needs are currently being met. If there are any direct competitors, explain how the company’s service compares to the competitors in terms of solving the consumers’ problems. </w:t>
          </w:r>
        </w:p>
        <w:p w:rsidR="007844F4" w:rsidRDefault="007844F4" w:rsidP="00A41799">
          <w:r>
            <w:t xml:space="preserve">This section may also include a Strengths, Weaknesses, Opportunities, and Threats (SWOT) Analysis as necessary, to better assess the business’ position against the competition. </w:t>
          </w:r>
        </w:p>
        <w:p w:rsidR="004D46A9" w:rsidRDefault="007844F4">
          <w:pPr>
            <w:pStyle w:val="15083BAF1F9842A0B098B591C3986BD5"/>
          </w:pPr>
          <w:r>
            <w:t>Depending on the type of business, the following sections may or may not be necessary. Only include what is need and remove everything else.</w:t>
          </w:r>
        </w:p>
      </w:docPartBody>
    </w:docPart>
    <w:docPart>
      <w:docPartPr>
        <w:name w:val="DF9BB6DCE2704D8982A2022019BE41BB"/>
        <w:category>
          <w:name w:val="General"/>
          <w:gallery w:val="placeholder"/>
        </w:category>
        <w:types>
          <w:type w:val="bbPlcHdr"/>
        </w:types>
        <w:behaviors>
          <w:behavior w:val="content"/>
        </w:behaviors>
        <w:guid w:val="{C8136FE9-A0AD-4B35-A47B-8656248CC42D}"/>
      </w:docPartPr>
      <w:docPartBody>
        <w:p w:rsidR="004D46A9" w:rsidRDefault="007844F4" w:rsidP="007844F4">
          <w:pPr>
            <w:pStyle w:val="DF9BB6DCE2704D8982A2022019BE41BB"/>
          </w:pPr>
          <w:r w:rsidRPr="00043FFE">
            <w:rPr>
              <w:rStyle w:val="Bold"/>
            </w:rPr>
            <w:t>Industry type:</w:t>
          </w:r>
        </w:p>
      </w:docPartBody>
    </w:docPart>
    <w:docPart>
      <w:docPartPr>
        <w:name w:val="3EC5A9AF95AF46D8867A6CCA4211D47F"/>
        <w:category>
          <w:name w:val="General"/>
          <w:gallery w:val="placeholder"/>
        </w:category>
        <w:types>
          <w:type w:val="bbPlcHdr"/>
        </w:types>
        <w:behaviors>
          <w:behavior w:val="content"/>
        </w:behaviors>
        <w:guid w:val="{5FE1091E-2FD4-4486-8185-DCBEDB2D8B0B}"/>
      </w:docPartPr>
      <w:docPartBody>
        <w:p w:rsidR="004D46A9" w:rsidRDefault="007844F4">
          <w:pPr>
            <w:pStyle w:val="3EC5A9AF95AF46D8867A6CCA4211D47F"/>
          </w:pPr>
          <w:r w:rsidRPr="00A41799">
            <w:t>Begin with the broader descriptions of the market opportunity. For instance, if the intended business is a travel agency, the industry type would be service industry. In this particular market, the global revenues are projected to exceed $183 billion, but the local agency will have a much smaller market. Identify the potential clientele in the company’s local geography that might fit into the target demographic group. This section will also identify any industry regulations and evaluate trends in market growth and stability.</w:t>
          </w:r>
        </w:p>
      </w:docPartBody>
    </w:docPart>
    <w:docPart>
      <w:docPartPr>
        <w:name w:val="2B65827410244F9380DEEC49C38CBF4B"/>
        <w:category>
          <w:name w:val="General"/>
          <w:gallery w:val="placeholder"/>
        </w:category>
        <w:types>
          <w:type w:val="bbPlcHdr"/>
        </w:types>
        <w:behaviors>
          <w:behavior w:val="content"/>
        </w:behaviors>
        <w:guid w:val="{774EFF1F-62A1-45A3-A2C1-6B5DEC9D9620}"/>
      </w:docPartPr>
      <w:docPartBody>
        <w:p w:rsidR="004D46A9" w:rsidRDefault="007844F4" w:rsidP="007844F4">
          <w:pPr>
            <w:pStyle w:val="2B65827410244F9380DEEC49C38CBF4B"/>
          </w:pPr>
          <w:r w:rsidRPr="00043FFE">
            <w:rPr>
              <w:rStyle w:val="Bold"/>
            </w:rPr>
            <w:t>Market segmentation:</w:t>
          </w:r>
        </w:p>
      </w:docPartBody>
    </w:docPart>
    <w:docPart>
      <w:docPartPr>
        <w:name w:val="B807737251EC4D46810FF27246748FF6"/>
        <w:category>
          <w:name w:val="General"/>
          <w:gallery w:val="placeholder"/>
        </w:category>
        <w:types>
          <w:type w:val="bbPlcHdr"/>
        </w:types>
        <w:behaviors>
          <w:behavior w:val="content"/>
        </w:behaviors>
        <w:guid w:val="{C684D3B3-FFDD-48A8-9A83-E7F4D1681D9B}"/>
      </w:docPartPr>
      <w:docPartBody>
        <w:p w:rsidR="004D46A9" w:rsidRDefault="007844F4">
          <w:pPr>
            <w:pStyle w:val="B807737251EC4D46810FF27246748FF6"/>
          </w:pPr>
          <w:r w:rsidRPr="00A41799">
            <w:t xml:space="preserve">This section defines the main market segments and those the business is targeting now. A market segment is a group of people (or other businesses) within the industry, identify smaller segments, such as luxury travel or exotic cruisers. The market can also be segmented by criteria such as quality, price, range of products, geography, demographics, and others. </w:t>
          </w:r>
          <w:r>
            <w:t>C</w:t>
          </w:r>
          <w:r w:rsidRPr="00A41799">
            <w:t>onsider answer questions such as: Is the segment growing, shrinking, or will it be flat for the next few years? What percentage of the market will be reachable? What share of the market is anticipated within the next 2-3 years? Graphics are best used in a section like this to either show growth (line graph) or percentages of markets or groups (pie chart).</w:t>
          </w:r>
        </w:p>
      </w:docPartBody>
    </w:docPart>
    <w:docPart>
      <w:docPartPr>
        <w:name w:val="2C6AB9C707BB479E9F68A0434915114F"/>
        <w:category>
          <w:name w:val="General"/>
          <w:gallery w:val="placeholder"/>
        </w:category>
        <w:types>
          <w:type w:val="bbPlcHdr"/>
        </w:types>
        <w:behaviors>
          <w:behavior w:val="content"/>
        </w:behaviors>
        <w:guid w:val="{7528DBFE-3682-4DFC-A7CC-D15A0E4014EA}"/>
      </w:docPartPr>
      <w:docPartBody>
        <w:p w:rsidR="004D46A9" w:rsidRDefault="007844F4" w:rsidP="007844F4">
          <w:pPr>
            <w:pStyle w:val="2C6AB9C707BB479E9F68A0434915114F"/>
          </w:pPr>
          <w:r w:rsidRPr="00043FFE">
            <w:rPr>
              <w:rStyle w:val="Bold"/>
            </w:rPr>
            <w:t>Competition:</w:t>
          </w:r>
        </w:p>
      </w:docPartBody>
    </w:docPart>
    <w:docPart>
      <w:docPartPr>
        <w:name w:val="65566411DA0D4CB1B35FDC2D9BF82E45"/>
        <w:category>
          <w:name w:val="General"/>
          <w:gallery w:val="placeholder"/>
        </w:category>
        <w:types>
          <w:type w:val="bbPlcHdr"/>
        </w:types>
        <w:behaviors>
          <w:behavior w:val="content"/>
        </w:behaviors>
        <w:guid w:val="{676ABE1B-6D89-41D2-8709-06ACD6882560}"/>
      </w:docPartPr>
      <w:docPartBody>
        <w:p w:rsidR="004D46A9" w:rsidRDefault="007844F4">
          <w:pPr>
            <w:pStyle w:val="65566411DA0D4CB1B35FDC2D9BF82E45"/>
          </w:pPr>
          <w:r w:rsidRPr="00A41799">
            <w:t>All businesses compete in one way or another. It may be with specific, direct competitors or it may be with the way customers have been doing things for a long time. When identifying the competition, identify who else is providing services to solve the same problem the business seeks to address.  What are the business’ advantages over these competitors? How will the company’s voice be heard over the noise of competitors? Sometimes a business plan includes a matrix of features and compares how each business offers or does not offer those features. This section reflects how the company’s solution is different and better suited for the identified target market compared to the competition.</w:t>
          </w:r>
        </w:p>
      </w:docPartBody>
    </w:docPart>
    <w:docPart>
      <w:docPartPr>
        <w:name w:val="65E0373ED97D4CACBE045E79B3A5EDC7"/>
        <w:category>
          <w:name w:val="General"/>
          <w:gallery w:val="placeholder"/>
        </w:category>
        <w:types>
          <w:type w:val="bbPlcHdr"/>
        </w:types>
        <w:behaviors>
          <w:behavior w:val="content"/>
        </w:behaviors>
        <w:guid w:val="{B1D82438-3D17-4D74-A717-0FCA8882B109}"/>
      </w:docPartPr>
      <w:docPartBody>
        <w:p w:rsidR="004D46A9" w:rsidRDefault="007844F4" w:rsidP="007844F4">
          <w:pPr>
            <w:pStyle w:val="65E0373ED97D4CACBE045E79B3A5EDC7"/>
          </w:pPr>
          <w:r w:rsidRPr="00043FFE">
            <w:rPr>
              <w:rStyle w:val="Bold"/>
            </w:rPr>
            <w:t>SWOT analysis:</w:t>
          </w:r>
        </w:p>
      </w:docPartBody>
    </w:docPart>
    <w:docPart>
      <w:docPartPr>
        <w:name w:val="D36E13C43D124F898A82121D266F51E4"/>
        <w:category>
          <w:name w:val="General"/>
          <w:gallery w:val="placeholder"/>
        </w:category>
        <w:types>
          <w:type w:val="bbPlcHdr"/>
        </w:types>
        <w:behaviors>
          <w:behavior w:val="content"/>
        </w:behaviors>
        <w:guid w:val="{F4800CB2-3C87-41B2-A82C-F16666A4EFC6}"/>
      </w:docPartPr>
      <w:docPartBody>
        <w:p w:rsidR="004D46A9" w:rsidRDefault="007844F4">
          <w:pPr>
            <w:pStyle w:val="D36E13C43D124F898A82121D266F51E4"/>
          </w:pPr>
          <w:r w:rsidRPr="00A41799">
            <w:t>A SWOT analysis may be included by completing the boxes below to assess the business’ current strengths and weaknesses (internal) and opportunities and threats (external). This is a good exercise to go through on an annual basis. After completing the analysis, provide thoughts on: how the business’ strengths can help maximize opportunities and minimize threats; how its weaknesses can slow the company’s ability to capitalize on the opportunities; and how the business’ weaknesses could expose it to threats.</w:t>
          </w:r>
        </w:p>
      </w:docPartBody>
    </w:docPart>
    <w:docPart>
      <w:docPartPr>
        <w:name w:val="ADC49E0A0F8D4D6C829DD65DD47318F8"/>
        <w:category>
          <w:name w:val="General"/>
          <w:gallery w:val="placeholder"/>
        </w:category>
        <w:types>
          <w:type w:val="bbPlcHdr"/>
        </w:types>
        <w:behaviors>
          <w:behavior w:val="content"/>
        </w:behaviors>
        <w:guid w:val="{E120F17E-469A-41B0-B05B-F8D9B4CE3FB6}"/>
      </w:docPartPr>
      <w:docPartBody>
        <w:p w:rsidR="004D46A9" w:rsidRDefault="007844F4">
          <w:pPr>
            <w:pStyle w:val="ADC49E0A0F8D4D6C829DD65DD47318F8"/>
          </w:pPr>
          <w:r w:rsidRPr="008965F6">
            <w:t>STRENGTHS</w:t>
          </w:r>
        </w:p>
      </w:docPartBody>
    </w:docPart>
    <w:docPart>
      <w:docPartPr>
        <w:name w:val="AF6D23D3938E45818F993DB622ED4339"/>
        <w:category>
          <w:name w:val="General"/>
          <w:gallery w:val="placeholder"/>
        </w:category>
        <w:types>
          <w:type w:val="bbPlcHdr"/>
        </w:types>
        <w:behaviors>
          <w:behavior w:val="content"/>
        </w:behaviors>
        <w:guid w:val="{C5359F22-C210-4D2C-B045-91FBA9D853F7}"/>
      </w:docPartPr>
      <w:docPartBody>
        <w:p w:rsidR="007844F4" w:rsidRPr="008965F6" w:rsidRDefault="007844F4" w:rsidP="008965F6">
          <w:pPr>
            <w:pStyle w:val="Graphbullet"/>
          </w:pPr>
          <w:r w:rsidRPr="008965F6">
            <w:t>Advantage</w:t>
          </w:r>
        </w:p>
        <w:p w:rsidR="007844F4" w:rsidRPr="008965F6" w:rsidRDefault="007844F4" w:rsidP="008965F6">
          <w:pPr>
            <w:pStyle w:val="Graphbullet"/>
          </w:pPr>
          <w:r w:rsidRPr="008965F6">
            <w:t>Capabilities</w:t>
          </w:r>
        </w:p>
        <w:p w:rsidR="007844F4" w:rsidRPr="008965F6" w:rsidRDefault="007844F4" w:rsidP="008965F6">
          <w:pPr>
            <w:pStyle w:val="Graphbullet"/>
          </w:pPr>
          <w:r w:rsidRPr="008965F6">
            <w:t>Assets, people</w:t>
          </w:r>
        </w:p>
        <w:p w:rsidR="007844F4" w:rsidRPr="008965F6" w:rsidRDefault="007844F4" w:rsidP="008965F6">
          <w:pPr>
            <w:pStyle w:val="Graphbullet"/>
          </w:pPr>
          <w:r w:rsidRPr="008965F6">
            <w:t>Experience</w:t>
          </w:r>
        </w:p>
        <w:p w:rsidR="007844F4" w:rsidRPr="008965F6" w:rsidRDefault="007844F4" w:rsidP="008965F6">
          <w:pPr>
            <w:pStyle w:val="Graphbullet"/>
          </w:pPr>
          <w:r w:rsidRPr="008965F6">
            <w:t>Financial reserves</w:t>
          </w:r>
        </w:p>
        <w:p w:rsidR="007844F4" w:rsidRPr="008965F6" w:rsidRDefault="007844F4" w:rsidP="008965F6">
          <w:pPr>
            <w:pStyle w:val="Graphbullet"/>
          </w:pPr>
          <w:r w:rsidRPr="008965F6">
            <w:t>Value proposition</w:t>
          </w:r>
        </w:p>
        <w:p w:rsidR="004D46A9" w:rsidRDefault="007844F4">
          <w:pPr>
            <w:pStyle w:val="AF6D23D3938E45818F993DB622ED4339"/>
          </w:pPr>
          <w:r w:rsidRPr="008965F6">
            <w:t>Price, value, quality</w:t>
          </w:r>
        </w:p>
      </w:docPartBody>
    </w:docPart>
    <w:docPart>
      <w:docPartPr>
        <w:name w:val="48D0118C3FD040068B4FC4A383E4820A"/>
        <w:category>
          <w:name w:val="General"/>
          <w:gallery w:val="placeholder"/>
        </w:category>
        <w:types>
          <w:type w:val="bbPlcHdr"/>
        </w:types>
        <w:behaviors>
          <w:behavior w:val="content"/>
        </w:behaviors>
        <w:guid w:val="{3B4A585A-D3BC-4966-ADA5-F9A888D9F7BA}"/>
      </w:docPartPr>
      <w:docPartBody>
        <w:p w:rsidR="004D46A9" w:rsidRDefault="007844F4">
          <w:pPr>
            <w:pStyle w:val="48D0118C3FD040068B4FC4A383E4820A"/>
          </w:pPr>
          <w:r w:rsidRPr="008965F6">
            <w:t>WEAKNESSES</w:t>
          </w:r>
        </w:p>
      </w:docPartBody>
    </w:docPart>
    <w:docPart>
      <w:docPartPr>
        <w:name w:val="D7DE98AC406F4A3FB91550B8867BF66C"/>
        <w:category>
          <w:name w:val="General"/>
          <w:gallery w:val="placeholder"/>
        </w:category>
        <w:types>
          <w:type w:val="bbPlcHdr"/>
        </w:types>
        <w:behaviors>
          <w:behavior w:val="content"/>
        </w:behaviors>
        <w:guid w:val="{F651C3D8-814F-43D0-BE89-506D101FA648}"/>
      </w:docPartPr>
      <w:docPartBody>
        <w:p w:rsidR="007844F4" w:rsidRPr="00DF017E" w:rsidRDefault="007844F4" w:rsidP="00DF017E">
          <w:pPr>
            <w:pStyle w:val="Graphbullet2"/>
          </w:pPr>
          <w:r w:rsidRPr="00DF017E">
            <w:t>Disadvantages</w:t>
          </w:r>
        </w:p>
        <w:p w:rsidR="007844F4" w:rsidRPr="00DF017E" w:rsidRDefault="007844F4" w:rsidP="00DF017E">
          <w:pPr>
            <w:pStyle w:val="Graphbullet2"/>
          </w:pPr>
          <w:r w:rsidRPr="00DF017E">
            <w:t>Gap in capabilities</w:t>
          </w:r>
        </w:p>
        <w:p w:rsidR="007844F4" w:rsidRPr="00DF017E" w:rsidRDefault="007844F4" w:rsidP="00DF017E">
          <w:pPr>
            <w:pStyle w:val="Graphbullet2"/>
          </w:pPr>
          <w:r w:rsidRPr="00DF017E">
            <w:t>Cash Flow</w:t>
          </w:r>
        </w:p>
        <w:p w:rsidR="007844F4" w:rsidRPr="00DF017E" w:rsidRDefault="007844F4" w:rsidP="00DF017E">
          <w:pPr>
            <w:pStyle w:val="Graphbullet2"/>
          </w:pPr>
          <w:r w:rsidRPr="00DF017E">
            <w:t>Suppliers</w:t>
          </w:r>
        </w:p>
        <w:p w:rsidR="007844F4" w:rsidRPr="00DF017E" w:rsidRDefault="007844F4" w:rsidP="00DF017E">
          <w:pPr>
            <w:pStyle w:val="Graphbullet2"/>
          </w:pPr>
          <w:r w:rsidRPr="00DF017E">
            <w:t>Experience</w:t>
          </w:r>
        </w:p>
        <w:p w:rsidR="007844F4" w:rsidRPr="00DF017E" w:rsidRDefault="007844F4" w:rsidP="00DF017E">
          <w:pPr>
            <w:pStyle w:val="Graphbullet2"/>
          </w:pPr>
          <w:r w:rsidRPr="00DF017E">
            <w:t>Areas to improve</w:t>
          </w:r>
        </w:p>
        <w:p w:rsidR="004D46A9" w:rsidRDefault="007844F4">
          <w:pPr>
            <w:pStyle w:val="D7DE98AC406F4A3FB91550B8867BF66C"/>
          </w:pPr>
          <w:r w:rsidRPr="00DF017E">
            <w:t>Causes of lose sales</w:t>
          </w:r>
        </w:p>
      </w:docPartBody>
    </w:docPart>
    <w:docPart>
      <w:docPartPr>
        <w:name w:val="2082932FB2904D17840B3972E451D32E"/>
        <w:category>
          <w:name w:val="General"/>
          <w:gallery w:val="placeholder"/>
        </w:category>
        <w:types>
          <w:type w:val="bbPlcHdr"/>
        </w:types>
        <w:behaviors>
          <w:behavior w:val="content"/>
        </w:behaviors>
        <w:guid w:val="{D61535C7-AB59-4647-82C5-6FF18A233893}"/>
      </w:docPartPr>
      <w:docPartBody>
        <w:p w:rsidR="004D46A9" w:rsidRDefault="007844F4">
          <w:pPr>
            <w:pStyle w:val="2082932FB2904D17840B3972E451D32E"/>
          </w:pPr>
          <w:r w:rsidRPr="008965F6">
            <w:t>OPPORTUNITIES</w:t>
          </w:r>
        </w:p>
      </w:docPartBody>
    </w:docPart>
    <w:docPart>
      <w:docPartPr>
        <w:name w:val="9A59672AA6744A6E943F0BDC936B56CC"/>
        <w:category>
          <w:name w:val="General"/>
          <w:gallery w:val="placeholder"/>
        </w:category>
        <w:types>
          <w:type w:val="bbPlcHdr"/>
        </w:types>
        <w:behaviors>
          <w:behavior w:val="content"/>
        </w:behaviors>
        <w:guid w:val="{87AA44C7-1C95-476A-9CDA-09BCAE4EC49E}"/>
      </w:docPartPr>
      <w:docPartBody>
        <w:p w:rsidR="007844F4" w:rsidRPr="008965F6" w:rsidRDefault="007844F4" w:rsidP="008965F6">
          <w:pPr>
            <w:pStyle w:val="Graphbullet3"/>
          </w:pPr>
          <w:r w:rsidRPr="008965F6">
            <w:t>Areas to improve</w:t>
          </w:r>
        </w:p>
        <w:p w:rsidR="007844F4" w:rsidRPr="008965F6" w:rsidRDefault="007844F4" w:rsidP="008965F6">
          <w:pPr>
            <w:pStyle w:val="Graphbullet3"/>
          </w:pPr>
          <w:r w:rsidRPr="008965F6">
            <w:t>New segments</w:t>
          </w:r>
        </w:p>
        <w:p w:rsidR="007844F4" w:rsidRPr="008965F6" w:rsidRDefault="007844F4" w:rsidP="008965F6">
          <w:pPr>
            <w:pStyle w:val="Graphbullet3"/>
          </w:pPr>
          <w:r w:rsidRPr="008965F6">
            <w:t>Industry trends</w:t>
          </w:r>
        </w:p>
        <w:p w:rsidR="007844F4" w:rsidRPr="008965F6" w:rsidRDefault="007844F4" w:rsidP="008965F6">
          <w:pPr>
            <w:pStyle w:val="Graphbullet3"/>
          </w:pPr>
          <w:r w:rsidRPr="008965F6">
            <w:t>New products</w:t>
          </w:r>
        </w:p>
        <w:p w:rsidR="007844F4" w:rsidRPr="008965F6" w:rsidRDefault="007844F4" w:rsidP="008965F6">
          <w:pPr>
            <w:pStyle w:val="Graphbullet3"/>
          </w:pPr>
          <w:r w:rsidRPr="008965F6">
            <w:t>New innovations</w:t>
          </w:r>
        </w:p>
        <w:p w:rsidR="004D46A9" w:rsidRDefault="007844F4">
          <w:pPr>
            <w:pStyle w:val="9A59672AA6744A6E943F0BDC936B56CC"/>
          </w:pPr>
          <w:r w:rsidRPr="008965F6">
            <w:t>Key partnership</w:t>
          </w:r>
        </w:p>
      </w:docPartBody>
    </w:docPart>
    <w:docPart>
      <w:docPartPr>
        <w:name w:val="4F1E331C7F1D400C99A6CC9367B32639"/>
        <w:category>
          <w:name w:val="General"/>
          <w:gallery w:val="placeholder"/>
        </w:category>
        <w:types>
          <w:type w:val="bbPlcHdr"/>
        </w:types>
        <w:behaviors>
          <w:behavior w:val="content"/>
        </w:behaviors>
        <w:guid w:val="{F034A48E-9D2B-4D45-8F46-72CAD25671A7}"/>
      </w:docPartPr>
      <w:docPartBody>
        <w:p w:rsidR="004D46A9" w:rsidRDefault="007844F4">
          <w:pPr>
            <w:pStyle w:val="4F1E331C7F1D400C99A6CC9367B32639"/>
          </w:pPr>
          <w:r w:rsidRPr="008965F6">
            <w:t>THREATS</w:t>
          </w:r>
        </w:p>
      </w:docPartBody>
    </w:docPart>
    <w:docPart>
      <w:docPartPr>
        <w:name w:val="D62E3FB06AD34215968562534DAB2964"/>
        <w:category>
          <w:name w:val="General"/>
          <w:gallery w:val="placeholder"/>
        </w:category>
        <w:types>
          <w:type w:val="bbPlcHdr"/>
        </w:types>
        <w:behaviors>
          <w:behavior w:val="content"/>
        </w:behaviors>
        <w:guid w:val="{DBCEFC5F-C3EE-448D-AEB9-05C8C4483AE8}"/>
      </w:docPartPr>
      <w:docPartBody>
        <w:p w:rsidR="007844F4" w:rsidRPr="008965F6" w:rsidRDefault="007844F4" w:rsidP="008965F6">
          <w:pPr>
            <w:pStyle w:val="Graphbullet4"/>
          </w:pPr>
          <w:r w:rsidRPr="008965F6">
            <w:t>Economy movement</w:t>
          </w:r>
        </w:p>
        <w:p w:rsidR="007844F4" w:rsidRPr="008965F6" w:rsidRDefault="007844F4" w:rsidP="008965F6">
          <w:pPr>
            <w:pStyle w:val="Graphbullet4"/>
          </w:pPr>
          <w:r w:rsidRPr="008965F6">
            <w:t>Obstacles faced</w:t>
          </w:r>
        </w:p>
        <w:p w:rsidR="007844F4" w:rsidRPr="008965F6" w:rsidRDefault="007844F4" w:rsidP="008965F6">
          <w:pPr>
            <w:pStyle w:val="Graphbullet4"/>
          </w:pPr>
          <w:r w:rsidRPr="008965F6">
            <w:t>Competitor actions</w:t>
          </w:r>
        </w:p>
        <w:p w:rsidR="007844F4" w:rsidRPr="008965F6" w:rsidRDefault="007844F4" w:rsidP="008965F6">
          <w:pPr>
            <w:pStyle w:val="Graphbullet4"/>
          </w:pPr>
          <w:r w:rsidRPr="008965F6">
            <w:t>Political impacts</w:t>
          </w:r>
        </w:p>
        <w:p w:rsidR="007844F4" w:rsidRPr="008965F6" w:rsidRDefault="007844F4" w:rsidP="008965F6">
          <w:pPr>
            <w:pStyle w:val="Graphbullet4"/>
          </w:pPr>
          <w:r w:rsidRPr="008965F6">
            <w:t>Environmental effects</w:t>
          </w:r>
        </w:p>
        <w:p w:rsidR="007844F4" w:rsidRPr="008965F6" w:rsidRDefault="007844F4" w:rsidP="008965F6">
          <w:pPr>
            <w:pStyle w:val="Graphbullet4"/>
          </w:pPr>
          <w:r w:rsidRPr="008965F6">
            <w:t>Loss of key staff</w:t>
          </w:r>
        </w:p>
        <w:p w:rsidR="004D46A9" w:rsidRDefault="007844F4">
          <w:pPr>
            <w:pStyle w:val="D62E3FB06AD34215968562534DAB2964"/>
          </w:pPr>
          <w:r w:rsidRPr="008965F6">
            <w:t>Market demand</w:t>
          </w:r>
        </w:p>
      </w:docPartBody>
    </w:docPart>
    <w:docPart>
      <w:docPartPr>
        <w:name w:val="B49EF5C093424653AFF71DD7E6DB2EAA"/>
        <w:category>
          <w:name w:val="General"/>
          <w:gallery w:val="placeholder"/>
        </w:category>
        <w:types>
          <w:type w:val="bbPlcHdr"/>
        </w:types>
        <w:behaviors>
          <w:behavior w:val="content"/>
        </w:behaviors>
        <w:guid w:val="{520B7882-B0D8-445E-8493-575AC1A95CDD}"/>
      </w:docPartPr>
      <w:docPartBody>
        <w:p w:rsidR="007844F4" w:rsidRDefault="007844F4" w:rsidP="00A41799">
          <w:r>
            <w:t>Additionally, it is necessary to outline how the company currently and will continue to develop and maintain a loyal customer base. This section includes management responsibilities with dates and budgets and making sure results can be tracked. What are the envisioned phases for future growth and the capabilities that need to be in place to realize growth?</w:t>
          </w:r>
        </w:p>
        <w:p w:rsidR="007844F4" w:rsidRDefault="007844F4" w:rsidP="00A41799">
          <w:r>
            <w:t>The operating plan describes how the business works. Depending on the type of the business, important elements of this plan should include how the company will bring services to market and how it will support customers.  It is the logistics, technology, and basic blocking and tackling of the business.</w:t>
          </w:r>
        </w:p>
        <w:p w:rsidR="004D46A9" w:rsidRDefault="007844F4">
          <w:pPr>
            <w:pStyle w:val="B49EF5C093424653AFF71DD7E6DB2EAA"/>
          </w:pPr>
          <w:r>
            <w:t>Depending on the type of business, the following sections may or may not be necessary.  Only include what is needed and remove everything else. Remember:  try to keep the business plan as short as possible.  Excessive detail in this section could easily make the plan too long.</w:t>
          </w:r>
        </w:p>
      </w:docPartBody>
    </w:docPart>
    <w:docPart>
      <w:docPartPr>
        <w:name w:val="D9AE9BDAD55D4DC8A5C3B0C2986FC801"/>
        <w:category>
          <w:name w:val="General"/>
          <w:gallery w:val="placeholder"/>
        </w:category>
        <w:types>
          <w:type w:val="bbPlcHdr"/>
        </w:types>
        <w:behaviors>
          <w:behavior w:val="content"/>
        </w:behaviors>
        <w:guid w:val="{2CCDE486-4E34-4A33-93A0-93DDCFAA43BF}"/>
      </w:docPartPr>
      <w:docPartBody>
        <w:p w:rsidR="004D46A9" w:rsidRDefault="007844F4" w:rsidP="007844F4">
          <w:pPr>
            <w:pStyle w:val="D9AE9BDAD55D4DC8A5C3B0C2986FC801"/>
          </w:pPr>
          <w:r w:rsidRPr="00043FFE">
            <w:rPr>
              <w:rStyle w:val="Bold"/>
            </w:rPr>
            <w:t>Order fulfillment:</w:t>
          </w:r>
        </w:p>
      </w:docPartBody>
    </w:docPart>
    <w:docPart>
      <w:docPartPr>
        <w:name w:val="3BDE6870C3994C81ADD70A9416EF2A5B"/>
        <w:category>
          <w:name w:val="General"/>
          <w:gallery w:val="placeholder"/>
        </w:category>
        <w:types>
          <w:type w:val="bbPlcHdr"/>
        </w:types>
        <w:behaviors>
          <w:behavior w:val="content"/>
        </w:behaviors>
        <w:guid w:val="{CEB943E8-B290-4098-9401-92619E031DCD}"/>
      </w:docPartPr>
      <w:docPartBody>
        <w:p w:rsidR="004D46A9" w:rsidRDefault="007844F4">
          <w:pPr>
            <w:pStyle w:val="3BDE6870C3994C81ADD70A9416EF2A5B"/>
          </w:pPr>
          <w:r w:rsidRPr="00A41799">
            <w:t>Describe the company’s procedures for delivering services to its customers. As a service company, determine how to keep track of the customer base, form of communications, and how best to manage sales and data.</w:t>
          </w:r>
        </w:p>
      </w:docPartBody>
    </w:docPart>
    <w:docPart>
      <w:docPartPr>
        <w:name w:val="9DF17E939A074FBAABCFC25B0C5DB9A2"/>
        <w:category>
          <w:name w:val="General"/>
          <w:gallery w:val="placeholder"/>
        </w:category>
        <w:types>
          <w:type w:val="bbPlcHdr"/>
        </w:types>
        <w:behaviors>
          <w:behavior w:val="content"/>
        </w:behaviors>
        <w:guid w:val="{5E571781-C518-4C54-8BA5-B12FB7AB861E}"/>
      </w:docPartPr>
      <w:docPartBody>
        <w:p w:rsidR="004D46A9" w:rsidRDefault="007844F4" w:rsidP="007844F4">
          <w:pPr>
            <w:pStyle w:val="9DF17E939A074FBAABCFC25B0C5DB9A2"/>
          </w:pPr>
          <w:r w:rsidRPr="00043FFE">
            <w:rPr>
              <w:rStyle w:val="Bold"/>
            </w:rPr>
            <w:t>Payment:</w:t>
          </w:r>
        </w:p>
      </w:docPartBody>
    </w:docPart>
    <w:docPart>
      <w:docPartPr>
        <w:name w:val="3D1FD078080849AB8CC3FE19DE2ADA6B"/>
        <w:category>
          <w:name w:val="General"/>
          <w:gallery w:val="placeholder"/>
        </w:category>
        <w:types>
          <w:type w:val="bbPlcHdr"/>
        </w:types>
        <w:behaviors>
          <w:behavior w:val="content"/>
        </w:behaviors>
        <w:guid w:val="{87A63CBA-9B91-4868-AA22-DB11413C7A46}"/>
      </w:docPartPr>
      <w:docPartBody>
        <w:p w:rsidR="004D46A9" w:rsidRDefault="007844F4">
          <w:pPr>
            <w:pStyle w:val="3D1FD078080849AB8CC3FE19DE2ADA6B"/>
          </w:pPr>
          <w:r w:rsidRPr="00A41799">
            <w:t>Describe the standard payment terms and the payment methods accepted. Describe the pricing plans (one-time service fees, hourly-based fees, markups, and any other fees) and any impact on cash flow.</w:t>
          </w:r>
        </w:p>
      </w:docPartBody>
    </w:docPart>
    <w:docPart>
      <w:docPartPr>
        <w:name w:val="BDC62A0B78C9422D91CEC0898F9B7163"/>
        <w:category>
          <w:name w:val="General"/>
          <w:gallery w:val="placeholder"/>
        </w:category>
        <w:types>
          <w:type w:val="bbPlcHdr"/>
        </w:types>
        <w:behaviors>
          <w:behavior w:val="content"/>
        </w:behaviors>
        <w:guid w:val="{ED3F64F0-6DA3-41C8-9E32-0330F3371124}"/>
      </w:docPartPr>
      <w:docPartBody>
        <w:p w:rsidR="004D46A9" w:rsidRDefault="007844F4" w:rsidP="007844F4">
          <w:pPr>
            <w:pStyle w:val="BDC62A0B78C9422D91CEC0898F9B7163"/>
          </w:pPr>
          <w:r w:rsidRPr="00043FFE">
            <w:rPr>
              <w:rStyle w:val="Bold"/>
            </w:rPr>
            <w:t>Technology:</w:t>
          </w:r>
        </w:p>
      </w:docPartBody>
    </w:docPart>
    <w:docPart>
      <w:docPartPr>
        <w:name w:val="3A4D986B5D734D9EAB06AB9405FAB78F"/>
        <w:category>
          <w:name w:val="General"/>
          <w:gallery w:val="placeholder"/>
        </w:category>
        <w:types>
          <w:type w:val="bbPlcHdr"/>
        </w:types>
        <w:behaviors>
          <w:behavior w:val="content"/>
        </w:behaviors>
        <w:guid w:val="{60801EF3-5700-4F30-A878-4715AA7F0DFA}"/>
      </w:docPartPr>
      <w:docPartBody>
        <w:p w:rsidR="004D46A9" w:rsidRDefault="007844F4">
          <w:pPr>
            <w:pStyle w:val="3A4D986B5D734D9EAB06AB9405FAB78F"/>
          </w:pPr>
          <w:r w:rsidRPr="00A41799">
            <w:t>If technology is critical to the business, whether it is part of the service offering or is fundamental to delivering a service, describe the key technologies used that are proprietary. If the business data (company or customer) is at risk, describe the data security plan in place, as well as any backup or recovery in the case of a disaster or outage.</w:t>
          </w:r>
        </w:p>
      </w:docPartBody>
    </w:docPart>
    <w:docPart>
      <w:docPartPr>
        <w:name w:val="A4ED7311CFC94B3FB03317620C3AD4EB"/>
        <w:category>
          <w:name w:val="General"/>
          <w:gallery w:val="placeholder"/>
        </w:category>
        <w:types>
          <w:type w:val="bbPlcHdr"/>
        </w:types>
        <w:behaviors>
          <w:behavior w:val="content"/>
        </w:behaviors>
        <w:guid w:val="{5300D2BC-7B8E-4478-91B3-164E90C06FBE}"/>
      </w:docPartPr>
      <w:docPartBody>
        <w:p w:rsidR="004D46A9" w:rsidRDefault="007844F4" w:rsidP="007844F4">
          <w:pPr>
            <w:pStyle w:val="A4ED7311CFC94B3FB03317620C3AD4EB"/>
          </w:pPr>
          <w:r w:rsidRPr="00043FFE">
            <w:rPr>
              <w:rStyle w:val="Bold"/>
            </w:rPr>
            <w:t>Key customers:</w:t>
          </w:r>
        </w:p>
      </w:docPartBody>
    </w:docPart>
    <w:docPart>
      <w:docPartPr>
        <w:name w:val="81447AA1FC1C4B47A73BAF632BD391C4"/>
        <w:category>
          <w:name w:val="General"/>
          <w:gallery w:val="placeholder"/>
        </w:category>
        <w:types>
          <w:type w:val="bbPlcHdr"/>
        </w:types>
        <w:behaviors>
          <w:behavior w:val="content"/>
        </w:behaviors>
        <w:guid w:val="{B1133556-825B-4C72-B11E-F1C005132569}"/>
      </w:docPartPr>
      <w:docPartBody>
        <w:p w:rsidR="004D46A9" w:rsidRDefault="007844F4">
          <w:pPr>
            <w:pStyle w:val="81447AA1FC1C4B47A73BAF632BD391C4"/>
          </w:pPr>
          <w:r w:rsidRPr="00A41799">
            <w:t>Identify any customers that are important to the success of the business due to a partnership, volume, or pathway to a new market. Also identify any customers who bring in more than 10% of the company’s revenues.</w:t>
          </w:r>
        </w:p>
      </w:docPartBody>
    </w:docPart>
    <w:docPart>
      <w:docPartPr>
        <w:name w:val="7E2F9B6EFF27498F9776B721A1B5F2ED"/>
        <w:category>
          <w:name w:val="General"/>
          <w:gallery w:val="placeholder"/>
        </w:category>
        <w:types>
          <w:type w:val="bbPlcHdr"/>
        </w:types>
        <w:behaviors>
          <w:behavior w:val="content"/>
        </w:behaviors>
        <w:guid w:val="{11CC17AE-5236-4A97-AE3E-BA11D6C6400D}"/>
      </w:docPartPr>
      <w:docPartBody>
        <w:p w:rsidR="004D46A9" w:rsidRDefault="007844F4" w:rsidP="007844F4">
          <w:pPr>
            <w:pStyle w:val="7E2F9B6EFF27498F9776B721A1B5F2ED"/>
          </w:pPr>
          <w:r w:rsidRPr="00DE65A2">
            <w:rPr>
              <w:rStyle w:val="Bold"/>
            </w:rPr>
            <w:t>Key employees and organization:</w:t>
          </w:r>
        </w:p>
      </w:docPartBody>
    </w:docPart>
    <w:docPart>
      <w:docPartPr>
        <w:name w:val="3484F123F601440E96292D5CA01C564F"/>
        <w:category>
          <w:name w:val="General"/>
          <w:gallery w:val="placeholder"/>
        </w:category>
        <w:types>
          <w:type w:val="bbPlcHdr"/>
        </w:types>
        <w:behaviors>
          <w:behavior w:val="content"/>
        </w:behaviors>
        <w:guid w:val="{A8427B3D-2C38-444A-A455-BBE0F27FC5E7}"/>
      </w:docPartPr>
      <w:docPartBody>
        <w:p w:rsidR="004D46A9" w:rsidRDefault="007844F4">
          <w:pPr>
            <w:pStyle w:val="3484F123F601440E96292D5CA01C564F"/>
          </w:pPr>
          <w:r w:rsidRPr="00A41799">
            <w:t>Describe unique skills or experiences that are required of the current team. If necessary, describe any proprietary recruiting or training processes in place. List key employees that are necessary for success. Include an organization chart to support this section.</w:t>
          </w:r>
        </w:p>
      </w:docPartBody>
    </w:docPart>
    <w:docPart>
      <w:docPartPr>
        <w:name w:val="6BD04DD3EE8046ACAC21B4F8858903E5"/>
        <w:category>
          <w:name w:val="General"/>
          <w:gallery w:val="placeholder"/>
        </w:category>
        <w:types>
          <w:type w:val="bbPlcHdr"/>
        </w:types>
        <w:behaviors>
          <w:behavior w:val="content"/>
        </w:behaviors>
        <w:guid w:val="{EF445B8C-1D7C-4656-8036-296A100CA398}"/>
      </w:docPartPr>
      <w:docPartBody>
        <w:p w:rsidR="004D46A9" w:rsidRDefault="007844F4" w:rsidP="007844F4">
          <w:pPr>
            <w:pStyle w:val="6BD04DD3EE8046ACAC21B4F8858903E5"/>
          </w:pPr>
          <w:r w:rsidRPr="00DE65A2">
            <w:rPr>
              <w:rStyle w:val="Bold"/>
            </w:rPr>
            <w:t>Facilities:</w:t>
          </w:r>
        </w:p>
      </w:docPartBody>
    </w:docPart>
    <w:docPart>
      <w:docPartPr>
        <w:name w:val="8BC4A6FCF90E4C0D81FC16440EDA03BB"/>
        <w:category>
          <w:name w:val="General"/>
          <w:gallery w:val="placeholder"/>
        </w:category>
        <w:types>
          <w:type w:val="bbPlcHdr"/>
        </w:types>
        <w:behaviors>
          <w:behavior w:val="content"/>
        </w:behaviors>
        <w:guid w:val="{3AB4B353-C1B1-4160-B03C-B2740192B9FB}"/>
      </w:docPartPr>
      <w:docPartBody>
        <w:p w:rsidR="004D46A9" w:rsidRDefault="007844F4">
          <w:pPr>
            <w:pStyle w:val="8BC4A6FCF90E4C0D81FC16440EDA03BB"/>
          </w:pPr>
          <w:r w:rsidRPr="00A41799">
            <w:t>Describe the type of business facility, whether leased, owned, or a shared business premises. Provide a listing of business locations, their purpose, and future plans for these facilities. If there are no facilities, and the business plans to buy or lease them, include that in this plan.</w:t>
          </w:r>
        </w:p>
      </w:docPartBody>
    </w:docPart>
    <w:docPart>
      <w:docPartPr>
        <w:name w:val="B934E1AE05264C588280A17B614BC635"/>
        <w:category>
          <w:name w:val="General"/>
          <w:gallery w:val="placeholder"/>
        </w:category>
        <w:types>
          <w:type w:val="bbPlcHdr"/>
        </w:types>
        <w:behaviors>
          <w:behavior w:val="content"/>
        </w:behaviors>
        <w:guid w:val="{DEEE01BA-8768-47CB-A8B9-ED95B5C5B9A6}"/>
      </w:docPartPr>
      <w:docPartBody>
        <w:p w:rsidR="004D46A9" w:rsidRDefault="007844F4">
          <w:pPr>
            <w:pStyle w:val="B934E1AE05264C588280A17B614BC635"/>
          </w:pPr>
          <w:r w:rsidRPr="00A41799">
            <w:t>Promoting the business, whether through generating leads or traffic to a website or store, is one of the most important functions of any business. In this section of the plan, provide details of intended marketing of the business. Describe the key messages and channels used for generating leads and promoting the business. This section should also describe any sales strategy. Depending on the type of business, the following sections may or may not be necessary. Only include what is needed and remove everything else.</w:t>
          </w:r>
        </w:p>
      </w:docPartBody>
    </w:docPart>
    <w:docPart>
      <w:docPartPr>
        <w:name w:val="2FE7D27131504AEBA671F36F4511635F"/>
        <w:category>
          <w:name w:val="General"/>
          <w:gallery w:val="placeholder"/>
        </w:category>
        <w:types>
          <w:type w:val="bbPlcHdr"/>
        </w:types>
        <w:behaviors>
          <w:behavior w:val="content"/>
        </w:behaviors>
        <w:guid w:val="{3A0F137C-C4BD-4AD8-807E-D6BFA2F8049A}"/>
      </w:docPartPr>
      <w:docPartBody>
        <w:p w:rsidR="004D46A9" w:rsidRDefault="007844F4" w:rsidP="007844F4">
          <w:pPr>
            <w:pStyle w:val="2FE7D27131504AEBA671F36F4511635F"/>
          </w:pPr>
          <w:r w:rsidRPr="00026EAE">
            <w:rPr>
              <w:rStyle w:val="Bold"/>
            </w:rPr>
            <w:t>Key messages:</w:t>
          </w:r>
        </w:p>
      </w:docPartBody>
    </w:docPart>
    <w:docPart>
      <w:docPartPr>
        <w:name w:val="C3B00A4F9F864E7B9B40F8D2AFE689A8"/>
        <w:category>
          <w:name w:val="General"/>
          <w:gallery w:val="placeholder"/>
        </w:category>
        <w:types>
          <w:type w:val="bbPlcHdr"/>
        </w:types>
        <w:behaviors>
          <w:behavior w:val="content"/>
        </w:behaviors>
        <w:guid w:val="{CC4056D2-D501-4E40-BEC0-55463B7C8749}"/>
      </w:docPartPr>
      <w:docPartBody>
        <w:p w:rsidR="004D46A9" w:rsidRDefault="007844F4">
          <w:pPr>
            <w:pStyle w:val="C3B00A4F9F864E7B9B40F8D2AFE689A8"/>
          </w:pPr>
          <w:r w:rsidRPr="00A41799">
            <w:t>Describe the key messages that will elevate services in the target customers’ eyes. If there is sample collateral or graphical images of some messages, include them.</w:t>
          </w:r>
        </w:p>
      </w:docPartBody>
    </w:docPart>
    <w:docPart>
      <w:docPartPr>
        <w:name w:val="C57F0E41C5A441C7AB43AB3704826594"/>
        <w:category>
          <w:name w:val="General"/>
          <w:gallery w:val="placeholder"/>
        </w:category>
        <w:types>
          <w:type w:val="bbPlcHdr"/>
        </w:types>
        <w:behaviors>
          <w:behavior w:val="content"/>
        </w:behaviors>
        <w:guid w:val="{DBA519E0-1614-48F2-900F-4808753CAC24}"/>
      </w:docPartPr>
      <w:docPartBody>
        <w:p w:rsidR="004D46A9" w:rsidRDefault="007844F4" w:rsidP="007844F4">
          <w:pPr>
            <w:pStyle w:val="C57F0E41C5A441C7AB43AB3704826594"/>
          </w:pPr>
          <w:r w:rsidRPr="00026EAE">
            <w:rPr>
              <w:rStyle w:val="Bold"/>
            </w:rPr>
            <w:t>Marketing activities:</w:t>
          </w:r>
        </w:p>
      </w:docPartBody>
    </w:docPart>
    <w:docPart>
      <w:docPartPr>
        <w:name w:val="CDB4656729454D728B5B4818FAD9C899"/>
        <w:category>
          <w:name w:val="General"/>
          <w:gallery w:val="placeholder"/>
        </w:category>
        <w:types>
          <w:type w:val="bbPlcHdr"/>
        </w:types>
        <w:behaviors>
          <w:behavior w:val="content"/>
        </w:behaviors>
        <w:guid w:val="{0D6F544A-8553-447D-8A40-AFF870E1ADA9}"/>
      </w:docPartPr>
      <w:docPartBody>
        <w:p w:rsidR="004D46A9" w:rsidRDefault="007844F4">
          <w:pPr>
            <w:pStyle w:val="CDB4656729454D728B5B4818FAD9C899"/>
          </w:pPr>
          <w:r w:rsidRPr="00A41799">
            <w:t>Which of the following promotion options provide the company the best chance of product recognition, qualified leads, store traffic, or appointments?</w:t>
          </w:r>
        </w:p>
      </w:docPartBody>
    </w:docPart>
    <w:docPart>
      <w:docPartPr>
        <w:name w:val="6F889AE25EC348D78C1EEB199FFA3243"/>
        <w:category>
          <w:name w:val="General"/>
          <w:gallery w:val="placeholder"/>
        </w:category>
        <w:types>
          <w:type w:val="bbPlcHdr"/>
        </w:types>
        <w:behaviors>
          <w:behavior w:val="content"/>
        </w:behaviors>
        <w:guid w:val="{6B45DEC5-80C3-4FC1-B170-7C34966A1148}"/>
      </w:docPartPr>
      <w:docPartBody>
        <w:p w:rsidR="007844F4" w:rsidRPr="00A41799" w:rsidRDefault="007844F4" w:rsidP="00A41799">
          <w:pPr>
            <w:pStyle w:val="ListBullet2"/>
          </w:pPr>
          <w:r w:rsidRPr="00A41799">
            <w:t>Media advertising (newspaper, magazine, television, radio)</w:t>
          </w:r>
        </w:p>
        <w:p w:rsidR="007844F4" w:rsidRPr="00A41799" w:rsidRDefault="007844F4" w:rsidP="00A41799">
          <w:pPr>
            <w:pStyle w:val="ListBullet2"/>
          </w:pPr>
          <w:r w:rsidRPr="00A41799">
            <w:t>Direct mail</w:t>
          </w:r>
        </w:p>
        <w:p w:rsidR="007844F4" w:rsidRPr="00A41799" w:rsidRDefault="007844F4" w:rsidP="00A41799">
          <w:pPr>
            <w:pStyle w:val="ListBullet2"/>
          </w:pPr>
          <w:r w:rsidRPr="00A41799">
            <w:t>Telephone solicitation</w:t>
          </w:r>
        </w:p>
        <w:p w:rsidR="007844F4" w:rsidRPr="00A41799" w:rsidRDefault="007844F4" w:rsidP="00A41799">
          <w:pPr>
            <w:pStyle w:val="ListBullet2"/>
          </w:pPr>
          <w:r w:rsidRPr="00A41799">
            <w:t>Seminars or business conferences</w:t>
          </w:r>
        </w:p>
        <w:p w:rsidR="007844F4" w:rsidRPr="00A41799" w:rsidRDefault="007844F4" w:rsidP="00A41799">
          <w:pPr>
            <w:pStyle w:val="ListBullet2"/>
          </w:pPr>
          <w:r w:rsidRPr="00A41799">
            <w:t>Joint advertising with other companies</w:t>
          </w:r>
        </w:p>
        <w:p w:rsidR="007844F4" w:rsidRPr="00A41799" w:rsidRDefault="007844F4" w:rsidP="00A41799">
          <w:pPr>
            <w:pStyle w:val="ListBullet2"/>
          </w:pPr>
          <w:r w:rsidRPr="00A41799">
            <w:t>Word of mouth or fixed signage</w:t>
          </w:r>
        </w:p>
        <w:p w:rsidR="007844F4" w:rsidRPr="00A41799" w:rsidRDefault="007844F4" w:rsidP="00A41799">
          <w:pPr>
            <w:pStyle w:val="ListBullet2"/>
          </w:pPr>
          <w:r w:rsidRPr="00A41799">
            <w:t>Digital marketing such as social media, email marketing, SEO, or blogging</w:t>
          </w:r>
        </w:p>
        <w:p w:rsidR="007844F4" w:rsidRPr="00A41799" w:rsidRDefault="007844F4" w:rsidP="00A41799">
          <w:pPr>
            <w:pStyle w:val="ListBullet2"/>
          </w:pPr>
          <w:r w:rsidRPr="00A41799">
            <w:t xml:space="preserve">Provide limited free consultations (such as free job pricing for </w:t>
          </w:r>
          <w:r>
            <w:t>c</w:t>
          </w:r>
          <w:r w:rsidRPr="00A41799">
            <w:t xml:space="preserve">ontractors, free landscaping consultation for landscapers, or free pricing opinions for real estate agents) </w:t>
          </w:r>
        </w:p>
        <w:p w:rsidR="007844F4" w:rsidRPr="00A41799" w:rsidRDefault="007844F4" w:rsidP="00A41799">
          <w:pPr>
            <w:pStyle w:val="ListBullet2"/>
          </w:pPr>
          <w:r w:rsidRPr="00A41799">
            <w:t>Sponsor local sports teams or other community events</w:t>
          </w:r>
        </w:p>
        <w:p w:rsidR="007844F4" w:rsidRPr="00A41799" w:rsidRDefault="007844F4" w:rsidP="00A41799">
          <w:pPr>
            <w:pStyle w:val="ListBullet2"/>
          </w:pPr>
          <w:r w:rsidRPr="00A41799">
            <w:t>Give free informational talks either at the business offices or for local businesses offering complementary services (such as a real estate agent providing seminars about preparing a home to bring to market</w:t>
          </w:r>
          <w:r>
            <w:t>)</w:t>
          </w:r>
        </w:p>
        <w:p w:rsidR="004D46A9" w:rsidRDefault="007844F4">
          <w:pPr>
            <w:pStyle w:val="6F889AE25EC348D78C1EEB199FFA3243"/>
          </w:pPr>
          <w:r w:rsidRPr="00A41799">
            <w:t>Do free work for local non-profits (such as an ad agency designing a local farmer’s market’s website for free)</w:t>
          </w:r>
        </w:p>
      </w:docPartBody>
    </w:docPart>
    <w:docPart>
      <w:docPartPr>
        <w:name w:val="F9766B085B37417495BC21A0B7347666"/>
        <w:category>
          <w:name w:val="General"/>
          <w:gallery w:val="placeholder"/>
        </w:category>
        <w:types>
          <w:type w:val="bbPlcHdr"/>
        </w:types>
        <w:behaviors>
          <w:behavior w:val="content"/>
        </w:behaviors>
        <w:guid w:val="{FC128A0F-42DB-44E2-8982-30C7B825A212}"/>
      </w:docPartPr>
      <w:docPartBody>
        <w:p w:rsidR="004D46A9" w:rsidRDefault="007844F4" w:rsidP="007844F4">
          <w:pPr>
            <w:pStyle w:val="F9766B085B37417495BC21A0B7347666"/>
          </w:pPr>
          <w:r w:rsidRPr="00404E77">
            <w:rPr>
              <w:rStyle w:val="Bold"/>
            </w:rPr>
            <w:t>Sales strategy:</w:t>
          </w:r>
        </w:p>
      </w:docPartBody>
    </w:docPart>
    <w:docPart>
      <w:docPartPr>
        <w:name w:val="C54E85BC466A4273A56CA564AAE63F73"/>
        <w:category>
          <w:name w:val="General"/>
          <w:gallery w:val="placeholder"/>
        </w:category>
        <w:types>
          <w:type w:val="bbPlcHdr"/>
        </w:types>
        <w:behaviors>
          <w:behavior w:val="content"/>
        </w:behaviors>
        <w:guid w:val="{A1C9C6F8-5910-4277-8DB1-7CB772AE1FD1}"/>
      </w:docPartPr>
      <w:docPartBody>
        <w:p w:rsidR="004D46A9" w:rsidRDefault="007844F4">
          <w:pPr>
            <w:pStyle w:val="C54E85BC466A4273A56CA564AAE63F73"/>
          </w:pPr>
          <w:r w:rsidRPr="00404E77">
            <w:t>If needed, what will be the sales approach? Will there be full-time commissioned sales people, contract sales, or another approach? Many one-on-one service businesses are heavily reliant on word of mouth. Take this into account when developing the sales strategy.</w:t>
          </w:r>
        </w:p>
      </w:docPartBody>
    </w:docPart>
    <w:docPart>
      <w:docPartPr>
        <w:name w:val="88A890BE5B5E411D8392D3728F52609A"/>
        <w:category>
          <w:name w:val="General"/>
          <w:gallery w:val="placeholder"/>
        </w:category>
        <w:types>
          <w:type w:val="bbPlcHdr"/>
        </w:types>
        <w:behaviors>
          <w:behavior w:val="content"/>
        </w:behaviors>
        <w:guid w:val="{88929353-A58F-46CE-9E3F-CB4F48A83F92}"/>
      </w:docPartPr>
      <w:docPartBody>
        <w:p w:rsidR="007844F4" w:rsidRDefault="007844F4" w:rsidP="00A41799">
          <w:r>
            <w:t xml:space="preserve">Creating a financial plan is where all of the business planning comes together. Up to this point, the target market, target customers, and pricing have all been identified. These items, along with assumptions, will help estimate the company’s sales forecast. The other side of the business will be what expenses are expected. This is important on an ongoing basis to see when the business is profitable. It is also important to know what expenses will need to be funded before customer sales, or the cash they generate, is received. </w:t>
          </w:r>
        </w:p>
        <w:p w:rsidR="004D46A9" w:rsidRDefault="007844F4">
          <w:pPr>
            <w:pStyle w:val="88A890BE5B5E411D8392D3728F52609A"/>
          </w:pPr>
          <w:r>
            <w:t>At a minimum, this section should include estimated start-up costs and projected profit and loss, along with a summary of the assumptions being made with these projections. Assumptions should include initial and ongoing sales, along with the timing of these inflows.</w:t>
          </w:r>
        </w:p>
      </w:docPartBody>
    </w:docPart>
    <w:docPart>
      <w:docPartPr>
        <w:name w:val="D3F21358FA184EB3BA0C6AF93C16AA6D"/>
        <w:category>
          <w:name w:val="General"/>
          <w:gallery w:val="placeholder"/>
        </w:category>
        <w:types>
          <w:type w:val="bbPlcHdr"/>
        </w:types>
        <w:behaviors>
          <w:behavior w:val="content"/>
        </w:behaviors>
        <w:guid w:val="{5E79DEC7-E386-4B30-851B-307C26959F8E}"/>
      </w:docPartPr>
      <w:docPartBody>
        <w:p w:rsidR="004D46A9" w:rsidRDefault="007844F4" w:rsidP="007844F4">
          <w:pPr>
            <w:pStyle w:val="D3F21358FA184EB3BA0C6AF93C16AA6D"/>
          </w:pPr>
          <w:r w:rsidRPr="00B37B3B">
            <w:rPr>
              <w:rStyle w:val="Bold"/>
            </w:rPr>
            <w:t>Projected start-up costs:</w:t>
          </w:r>
        </w:p>
      </w:docPartBody>
    </w:docPart>
    <w:docPart>
      <w:docPartPr>
        <w:name w:val="ED4AAF64B34A40279CD1B8D7C8B90030"/>
        <w:category>
          <w:name w:val="General"/>
          <w:gallery w:val="placeholder"/>
        </w:category>
        <w:types>
          <w:type w:val="bbPlcHdr"/>
        </w:types>
        <w:behaviors>
          <w:behavior w:val="content"/>
        </w:behaviors>
        <w:guid w:val="{27514489-0808-486C-A605-EEF675E2AB21}"/>
      </w:docPartPr>
      <w:docPartBody>
        <w:p w:rsidR="004D46A9" w:rsidRDefault="007844F4">
          <w:pPr>
            <w:pStyle w:val="ED4AAF64B34A40279CD1B8D7C8B90030"/>
          </w:pPr>
          <w:r w:rsidRPr="00A41799">
            <w:t>The table below shows a sample of ongoing and one-time cost items that the business might need in order to open. Many businesses are paid on credit over time and do not have cash coming in immediately. It is necessary to make assumptions about how many months of recurring items, in addition to one-time expenses, to estimate when cash will begin to flow into the company. To begin with, the company will have to fund out of savings or an initial investment. There is a blank table in the Appendix to complete potential start-up cost projections.</w:t>
          </w:r>
        </w:p>
      </w:docPartBody>
    </w:docPart>
    <w:docPart>
      <w:docPartPr>
        <w:name w:val="6F083E8E9F094E25904BF5C8E9AE6C4A"/>
        <w:category>
          <w:name w:val="General"/>
          <w:gallery w:val="placeholder"/>
        </w:category>
        <w:types>
          <w:type w:val="bbPlcHdr"/>
        </w:types>
        <w:behaviors>
          <w:behavior w:val="content"/>
        </w:behaviors>
        <w:guid w:val="{5711FA2F-815A-4126-8353-71697B029F18}"/>
      </w:docPartPr>
      <w:docPartBody>
        <w:p w:rsidR="004D46A9" w:rsidRDefault="007844F4" w:rsidP="007844F4">
          <w:pPr>
            <w:pStyle w:val="6F083E8E9F094E25904BF5C8E9AE6C4A"/>
          </w:pPr>
          <w:r w:rsidRPr="008F704C">
            <w:rPr>
              <w:b/>
              <w:bCs/>
            </w:rPr>
            <w:t>Projected profit and loss model:</w:t>
          </w:r>
        </w:p>
      </w:docPartBody>
    </w:docPart>
    <w:docPart>
      <w:docPartPr>
        <w:name w:val="9D135FB36D67453AA79E03F8FFB639F5"/>
        <w:category>
          <w:name w:val="General"/>
          <w:gallery w:val="placeholder"/>
        </w:category>
        <w:types>
          <w:type w:val="bbPlcHdr"/>
        </w:types>
        <w:behaviors>
          <w:behavior w:val="content"/>
        </w:behaviors>
        <w:guid w:val="{168CD709-99CC-4B09-92CB-AD89EE806D5F}"/>
      </w:docPartPr>
      <w:docPartBody>
        <w:p w:rsidR="004D46A9" w:rsidRDefault="007844F4">
          <w:pPr>
            <w:pStyle w:val="9D135FB36D67453AA79E03F8FFB639F5"/>
          </w:pPr>
          <w:r w:rsidRPr="00A41799">
            <w:t>The model below shows a sample of the projections a small business is forecasting for their first 12 months of operations. The top portion of the table shows projected sales and gross profit. This is a good place to begin creating the company’s sales forecast. The next section itemizes the recurring expenses the business is projecting for the same months. These should be consistent with the estimated start-up costs completed in the prior section. At the bottom of this model, it will possible to see when the company is becoming profitable and what expense items are the most impactful to its profitability. There is a blank table in the Appendix to complete the business’ own start-up cost projections.</w:t>
          </w:r>
        </w:p>
      </w:docPartBody>
    </w:docPart>
    <w:docPart>
      <w:docPartPr>
        <w:name w:val="68FF8B337A8545338FFBB214BAF247C5"/>
        <w:category>
          <w:name w:val="General"/>
          <w:gallery w:val="placeholder"/>
        </w:category>
        <w:types>
          <w:type w:val="bbPlcHdr"/>
        </w:types>
        <w:behaviors>
          <w:behavior w:val="content"/>
        </w:behaviors>
        <w:guid w:val="{E8C5157A-98BF-4554-B995-00157256551C}"/>
      </w:docPartPr>
      <w:docPartBody>
        <w:p w:rsidR="004D46A9" w:rsidRDefault="007844F4" w:rsidP="004D46A9">
          <w:pPr>
            <w:pStyle w:val="68FF8B337A8545338FFBB214BAF247C54"/>
          </w:pPr>
          <w:r w:rsidRPr="001C4430">
            <w:t>START-UP COSTS</w:t>
          </w:r>
        </w:p>
      </w:docPartBody>
    </w:docPart>
    <w:docPart>
      <w:docPartPr>
        <w:name w:val="A33993996DB343D9AF817C4701C6F8E7"/>
        <w:category>
          <w:name w:val="General"/>
          <w:gallery w:val="placeholder"/>
        </w:category>
        <w:types>
          <w:type w:val="bbPlcHdr"/>
        </w:types>
        <w:behaviors>
          <w:behavior w:val="content"/>
        </w:behaviors>
        <w:guid w:val="{467CB2BF-3295-42A8-8D75-3F305CFC9267}"/>
      </w:docPartPr>
      <w:docPartBody>
        <w:p w:rsidR="004D46A9" w:rsidRDefault="007844F4" w:rsidP="007844F4">
          <w:pPr>
            <w:pStyle w:val="A33993996DB343D9AF817C4701C6F8E7"/>
          </w:pPr>
          <w:r w:rsidRPr="00DE16D8">
            <w:rPr>
              <w:sz w:val="20"/>
              <w:szCs w:val="20"/>
            </w:rPr>
            <w:t xml:space="preserve">Office-Based </w:t>
          </w:r>
          <w:r w:rsidRPr="00F77933">
            <w:t>Agency</w:t>
          </w:r>
        </w:p>
      </w:docPartBody>
    </w:docPart>
    <w:docPart>
      <w:docPartPr>
        <w:name w:val="A8F9E3C207F14A6ABBF274F14477D2F7"/>
        <w:category>
          <w:name w:val="General"/>
          <w:gallery w:val="placeholder"/>
        </w:category>
        <w:types>
          <w:type w:val="bbPlcHdr"/>
        </w:types>
        <w:behaviors>
          <w:behavior w:val="content"/>
        </w:behaviors>
        <w:guid w:val="{B2CD2650-AA53-4A30-9CF5-19A826D95C30}"/>
      </w:docPartPr>
      <w:docPartBody>
        <w:p w:rsidR="004D46A9" w:rsidRDefault="007844F4" w:rsidP="004D46A9">
          <w:pPr>
            <w:pStyle w:val="A8F9E3C207F14A6ABBF274F14477D2F74"/>
          </w:pPr>
          <w:r w:rsidRPr="00F77933">
            <w:t>Date</w:t>
          </w:r>
        </w:p>
      </w:docPartBody>
    </w:docPart>
    <w:docPart>
      <w:docPartPr>
        <w:name w:val="7BAA113162E646808F5C06B6E4BAFB69"/>
        <w:category>
          <w:name w:val="General"/>
          <w:gallery w:val="placeholder"/>
        </w:category>
        <w:types>
          <w:type w:val="bbPlcHdr"/>
        </w:types>
        <w:behaviors>
          <w:behavior w:val="content"/>
        </w:behaviors>
        <w:guid w:val="{CA32791D-EE76-4242-B8A1-2E7D23DCB22C}"/>
      </w:docPartPr>
      <w:docPartBody>
        <w:p w:rsidR="004D46A9" w:rsidRDefault="007844F4" w:rsidP="007844F4">
          <w:pPr>
            <w:pStyle w:val="7BAA113162E646808F5C06B6E4BAFB69"/>
          </w:pPr>
          <w:r w:rsidRPr="00F77933">
            <w:rPr>
              <w:rStyle w:val="Bold"/>
            </w:rPr>
            <w:t>COST ITEMS</w:t>
          </w:r>
        </w:p>
      </w:docPartBody>
    </w:docPart>
    <w:docPart>
      <w:docPartPr>
        <w:name w:val="EDBDE364DEFB4E6A8FD6D85EBCAFAF97"/>
        <w:category>
          <w:name w:val="General"/>
          <w:gallery w:val="placeholder"/>
        </w:category>
        <w:types>
          <w:type w:val="bbPlcHdr"/>
        </w:types>
        <w:behaviors>
          <w:behavior w:val="content"/>
        </w:behaviors>
        <w:guid w:val="{3AC561C0-A6C4-4877-A32C-0F9BD6F0D2A9}"/>
      </w:docPartPr>
      <w:docPartBody>
        <w:p w:rsidR="004D46A9" w:rsidRDefault="007844F4" w:rsidP="007844F4">
          <w:pPr>
            <w:pStyle w:val="EDBDE364DEFB4E6A8FD6D85EBCAFAF97"/>
          </w:pPr>
          <w:r w:rsidRPr="00F77933">
            <w:rPr>
              <w:rStyle w:val="Bold"/>
            </w:rPr>
            <w:t>MONTHS</w:t>
          </w:r>
        </w:p>
      </w:docPartBody>
    </w:docPart>
    <w:docPart>
      <w:docPartPr>
        <w:name w:val="3C827C46EE8A41148F974D05DB7CA789"/>
        <w:category>
          <w:name w:val="General"/>
          <w:gallery w:val="placeholder"/>
        </w:category>
        <w:types>
          <w:type w:val="bbPlcHdr"/>
        </w:types>
        <w:behaviors>
          <w:behavior w:val="content"/>
        </w:behaviors>
        <w:guid w:val="{750E63EA-466D-4519-9EA1-17A0636CAD97}"/>
      </w:docPartPr>
      <w:docPartBody>
        <w:p w:rsidR="004D46A9" w:rsidRDefault="007844F4" w:rsidP="007844F4">
          <w:pPr>
            <w:pStyle w:val="3C827C46EE8A41148F974D05DB7CA789"/>
          </w:pPr>
          <w:r w:rsidRPr="00F77933">
            <w:rPr>
              <w:rStyle w:val="Bold"/>
            </w:rPr>
            <w:t>COST/ MONTH</w:t>
          </w:r>
        </w:p>
      </w:docPartBody>
    </w:docPart>
    <w:docPart>
      <w:docPartPr>
        <w:name w:val="B9D854249BB4405595355E3D9468259B"/>
        <w:category>
          <w:name w:val="General"/>
          <w:gallery w:val="placeholder"/>
        </w:category>
        <w:types>
          <w:type w:val="bbPlcHdr"/>
        </w:types>
        <w:behaviors>
          <w:behavior w:val="content"/>
        </w:behaviors>
        <w:guid w:val="{21616CAC-B42A-4A2C-B37C-67D8D1616B7A}"/>
      </w:docPartPr>
      <w:docPartBody>
        <w:p w:rsidR="004D46A9" w:rsidRDefault="007844F4" w:rsidP="007844F4">
          <w:pPr>
            <w:pStyle w:val="B9D854249BB4405595355E3D9468259B"/>
          </w:pPr>
          <w:r w:rsidRPr="00F77933">
            <w:rPr>
              <w:rStyle w:val="Bold"/>
            </w:rPr>
            <w:t>ONE-TIME COST</w:t>
          </w:r>
        </w:p>
      </w:docPartBody>
    </w:docPart>
    <w:docPart>
      <w:docPartPr>
        <w:name w:val="CA6D7B14F4BF491A8FF23BAA37206109"/>
        <w:category>
          <w:name w:val="General"/>
          <w:gallery w:val="placeholder"/>
        </w:category>
        <w:types>
          <w:type w:val="bbPlcHdr"/>
        </w:types>
        <w:behaviors>
          <w:behavior w:val="content"/>
        </w:behaviors>
        <w:guid w:val="{C405359E-15FA-4599-9A09-C7EA848EB4E4}"/>
      </w:docPartPr>
      <w:docPartBody>
        <w:p w:rsidR="004D46A9" w:rsidRDefault="007844F4" w:rsidP="007844F4">
          <w:pPr>
            <w:pStyle w:val="CA6D7B14F4BF491A8FF23BAA37206109"/>
          </w:pPr>
          <w:r w:rsidRPr="00F77933">
            <w:rPr>
              <w:rStyle w:val="Bold"/>
            </w:rPr>
            <w:t>TOTAL COST</w:t>
          </w:r>
        </w:p>
      </w:docPartBody>
    </w:docPart>
    <w:docPart>
      <w:docPartPr>
        <w:name w:val="50812652F7BA49B5A3C40410682C8964"/>
        <w:category>
          <w:name w:val="General"/>
          <w:gallery w:val="placeholder"/>
        </w:category>
        <w:types>
          <w:type w:val="bbPlcHdr"/>
        </w:types>
        <w:behaviors>
          <w:behavior w:val="content"/>
        </w:behaviors>
        <w:guid w:val="{C19296EB-397C-4567-94A0-EE0B359A1AE0}"/>
      </w:docPartPr>
      <w:docPartBody>
        <w:p w:rsidR="004D46A9" w:rsidRDefault="007844F4">
          <w:pPr>
            <w:pStyle w:val="50812652F7BA49B5A3C40410682C8964"/>
          </w:pPr>
          <w:r w:rsidRPr="00974DD3">
            <w:t>Advertising/Marketing</w:t>
          </w:r>
        </w:p>
      </w:docPartBody>
    </w:docPart>
    <w:docPart>
      <w:docPartPr>
        <w:name w:val="BEC0D8C4A37A44B5B9EE96296CE99F45"/>
        <w:category>
          <w:name w:val="General"/>
          <w:gallery w:val="placeholder"/>
        </w:category>
        <w:types>
          <w:type w:val="bbPlcHdr"/>
        </w:types>
        <w:behaviors>
          <w:behavior w:val="content"/>
        </w:behaviors>
        <w:guid w:val="{F40357F2-FC96-4461-9821-C8F74C693CF8}"/>
      </w:docPartPr>
      <w:docPartBody>
        <w:p w:rsidR="004D46A9" w:rsidRDefault="007844F4" w:rsidP="007844F4">
          <w:pPr>
            <w:pStyle w:val="BEC0D8C4A37A44B5B9EE96296CE99F45"/>
          </w:pPr>
          <w:r w:rsidRPr="00974DD3">
            <w:rPr>
              <w:rStyle w:val="Bold"/>
            </w:rPr>
            <w:t>ESTIMATED START-UP BUDGET</w:t>
          </w:r>
        </w:p>
      </w:docPartBody>
    </w:docPart>
    <w:docPart>
      <w:docPartPr>
        <w:name w:val="386641F99D3544F59F18B9F6D7A83998"/>
        <w:category>
          <w:name w:val="General"/>
          <w:gallery w:val="placeholder"/>
        </w:category>
        <w:types>
          <w:type w:val="bbPlcHdr"/>
        </w:types>
        <w:behaviors>
          <w:behavior w:val="content"/>
        </w:behaviors>
        <w:guid w:val="{C68B0F25-310A-4C92-9FF4-ED398EC93A82}"/>
      </w:docPartPr>
      <w:docPartBody>
        <w:p w:rsidR="004D46A9" w:rsidRDefault="007844F4">
          <w:pPr>
            <w:pStyle w:val="386641F99D3544F59F18B9F6D7A83998"/>
          </w:pPr>
          <w:r w:rsidRPr="003F13B0">
            <w:t>Instructions for Getting Started with Estimated Start-Up Costs</w:t>
          </w:r>
        </w:p>
      </w:docPartBody>
    </w:docPart>
    <w:docPart>
      <w:docPartPr>
        <w:name w:val="E34221FA32D740CEB2BD02E96738D637"/>
        <w:category>
          <w:name w:val="General"/>
          <w:gallery w:val="placeholder"/>
        </w:category>
        <w:types>
          <w:type w:val="bbPlcHdr"/>
        </w:types>
        <w:behaviors>
          <w:behavior w:val="content"/>
        </w:behaviors>
        <w:guid w:val="{5DBF9DFE-6BCD-4D6E-B693-CC99738957C6}"/>
      </w:docPartPr>
      <w:docPartBody>
        <w:p w:rsidR="004D46A9" w:rsidRDefault="007844F4">
          <w:pPr>
            <w:pStyle w:val="E34221FA32D740CEB2BD02E96738D637"/>
          </w:pPr>
          <w:r w:rsidRPr="00A41799">
            <w:t>Determining a business' startup costs is critical to ensure enough cash is available to begin business operations within the budgeted time frame as well as within the cost budget. Startup costs typically fall within two categories: monthly costs and one-time costs.  Monthly costs cover costs that occur each month during the startup period, and one-time costs are costs that will be incurred once during the startup period.</w:t>
          </w:r>
        </w:p>
      </w:docPartBody>
    </w:docPart>
    <w:docPart>
      <w:docPartPr>
        <w:name w:val="D81F047121094FC9AB31F156E6352E51"/>
        <w:category>
          <w:name w:val="General"/>
          <w:gallery w:val="placeholder"/>
        </w:category>
        <w:types>
          <w:type w:val="bbPlcHdr"/>
        </w:types>
        <w:behaviors>
          <w:behavior w:val="content"/>
        </w:behaviors>
        <w:guid w:val="{5D9471FF-E403-4090-8726-5F89AE8A1AF5}"/>
      </w:docPartPr>
      <w:docPartBody>
        <w:p w:rsidR="004D46A9" w:rsidRDefault="007844F4" w:rsidP="007844F4">
          <w:pPr>
            <w:pStyle w:val="D81F047121094FC9AB31F156E6352E51"/>
          </w:pPr>
          <w:r w:rsidRPr="00B37B3B">
            <w:rPr>
              <w:rStyle w:val="Bold"/>
            </w:rPr>
            <w:t>Steps for preparation:</w:t>
          </w:r>
        </w:p>
      </w:docPartBody>
    </w:docPart>
    <w:docPart>
      <w:docPartPr>
        <w:name w:val="7CCBD95BAE7848C891B0B25486BCA190"/>
        <w:category>
          <w:name w:val="General"/>
          <w:gallery w:val="placeholder"/>
        </w:category>
        <w:types>
          <w:type w:val="bbPlcHdr"/>
        </w:types>
        <w:behaviors>
          <w:behavior w:val="content"/>
        </w:behaviors>
        <w:guid w:val="{AF4565D5-067A-4DE0-BAF6-9F450A624566}"/>
      </w:docPartPr>
      <w:docPartBody>
        <w:p w:rsidR="004D46A9" w:rsidRDefault="007844F4" w:rsidP="007844F4">
          <w:pPr>
            <w:pStyle w:val="7CCBD95BAE7848C891B0B25486BCA190"/>
          </w:pPr>
          <w:r w:rsidRPr="00B37B3B">
            <w:rPr>
              <w:rStyle w:val="Bold"/>
            </w:rPr>
            <w:t>Step 1:</w:t>
          </w:r>
        </w:p>
      </w:docPartBody>
    </w:docPart>
    <w:docPart>
      <w:docPartPr>
        <w:name w:val="4A225370C0D54046BBD32E408740C0C4"/>
        <w:category>
          <w:name w:val="General"/>
          <w:gallery w:val="placeholder"/>
        </w:category>
        <w:types>
          <w:type w:val="bbPlcHdr"/>
        </w:types>
        <w:behaviors>
          <w:behavior w:val="content"/>
        </w:behaviors>
        <w:guid w:val="{8CA8AA1C-1AF1-4647-A8F1-F9BA48BF2D59}"/>
      </w:docPartPr>
      <w:docPartBody>
        <w:p w:rsidR="004D46A9" w:rsidRDefault="007844F4">
          <w:pPr>
            <w:pStyle w:val="4A225370C0D54046BBD32E408740C0C4"/>
          </w:pPr>
          <w:r w:rsidRPr="00A41799">
            <w:t>Enter the company name and the date this estimate is being prepared.</w:t>
          </w:r>
        </w:p>
      </w:docPartBody>
    </w:docPart>
    <w:docPart>
      <w:docPartPr>
        <w:name w:val="7F83CAC9DAF641E9804B7B4C706AC399"/>
        <w:category>
          <w:name w:val="General"/>
          <w:gallery w:val="placeholder"/>
        </w:category>
        <w:types>
          <w:type w:val="bbPlcHdr"/>
        </w:types>
        <w:behaviors>
          <w:behavior w:val="content"/>
        </w:behaviors>
        <w:guid w:val="{2B85EC74-8F43-4FB4-8682-DA3994817103}"/>
      </w:docPartPr>
      <w:docPartBody>
        <w:p w:rsidR="004D46A9" w:rsidRDefault="007844F4" w:rsidP="007844F4">
          <w:pPr>
            <w:pStyle w:val="7F83CAC9DAF641E9804B7B4C706AC399"/>
          </w:pPr>
          <w:r w:rsidRPr="00B37B3B">
            <w:rPr>
              <w:rStyle w:val="Bold"/>
            </w:rPr>
            <w:t>Step 2:</w:t>
          </w:r>
        </w:p>
      </w:docPartBody>
    </w:docPart>
    <w:docPart>
      <w:docPartPr>
        <w:name w:val="40CF3177C83D46F888D1441E29015D7A"/>
        <w:category>
          <w:name w:val="General"/>
          <w:gallery w:val="placeholder"/>
        </w:category>
        <w:types>
          <w:type w:val="bbPlcHdr"/>
        </w:types>
        <w:behaviors>
          <w:behavior w:val="content"/>
        </w:behaviors>
        <w:guid w:val="{D4837D46-51B7-4007-AA0B-F3E76A495C9E}"/>
      </w:docPartPr>
      <w:docPartBody>
        <w:p w:rsidR="004D46A9" w:rsidRDefault="007844F4">
          <w:pPr>
            <w:pStyle w:val="40CF3177C83D46F888D1441E29015D7A"/>
          </w:pPr>
          <w:r w:rsidRPr="00A41799">
            <w:t xml:space="preserve">Enter the number of months and the monthly cost for each cost item that is recurring. For one-time costs only, skip the monthly costs. If there are cost items that have both recurring and one-time amounts, enter those as well. The total cost </w:t>
          </w:r>
          <w:r>
            <w:t xml:space="preserve">column will need to be updated by selecting the number and using F9 on the keyboard which </w:t>
          </w:r>
          <w:r w:rsidRPr="00A41799">
            <w:t xml:space="preserve">will calculate </w:t>
          </w:r>
          <w:r>
            <w:t>the costs automatically</w:t>
          </w:r>
          <w:r w:rsidRPr="00A41799">
            <w:t xml:space="preserve"> in the far-right column.</w:t>
          </w:r>
        </w:p>
      </w:docPartBody>
    </w:docPart>
    <w:docPart>
      <w:docPartPr>
        <w:name w:val="A4E88FC9CB2542818727E272A343D81C"/>
        <w:category>
          <w:name w:val="General"/>
          <w:gallery w:val="placeholder"/>
        </w:category>
        <w:types>
          <w:type w:val="bbPlcHdr"/>
        </w:types>
        <w:behaviors>
          <w:behavior w:val="content"/>
        </w:behaviors>
        <w:guid w:val="{9A9BE56C-B424-44D1-AE04-B2FA6028484D}"/>
      </w:docPartPr>
      <w:docPartBody>
        <w:p w:rsidR="004D46A9" w:rsidRDefault="007844F4" w:rsidP="007844F4">
          <w:pPr>
            <w:pStyle w:val="A4E88FC9CB2542818727E272A343D81C"/>
          </w:pPr>
          <w:r w:rsidRPr="00B37B3B">
            <w:rPr>
              <w:rStyle w:val="Bold"/>
            </w:rPr>
            <w:t>Step 3:</w:t>
          </w:r>
        </w:p>
      </w:docPartBody>
    </w:docPart>
    <w:docPart>
      <w:docPartPr>
        <w:name w:val="C4A121CCE0E54A45A7E345626E20B7AA"/>
        <w:category>
          <w:name w:val="General"/>
          <w:gallery w:val="placeholder"/>
        </w:category>
        <w:types>
          <w:type w:val="bbPlcHdr"/>
        </w:types>
        <w:behaviors>
          <w:behavior w:val="content"/>
        </w:behaviors>
        <w:guid w:val="{F1C4700B-F618-4D6A-98E6-22D8523ECA49}"/>
      </w:docPartPr>
      <w:docPartBody>
        <w:p w:rsidR="004D46A9" w:rsidRDefault="007844F4">
          <w:pPr>
            <w:pStyle w:val="C4A121CCE0E54A45A7E345626E20B7AA"/>
          </w:pPr>
          <w:r w:rsidRPr="00A41799">
            <w:t>Once all of the costs are entered, review the individual items and total amount to see where the budget can be fine-tuned or move something out into the future when more revenue is coming in.</w:t>
          </w:r>
        </w:p>
      </w:docPartBody>
    </w:docPart>
    <w:docPart>
      <w:docPartPr>
        <w:name w:val="CDF056630C1E47948780A4DBA4800A76"/>
        <w:category>
          <w:name w:val="General"/>
          <w:gallery w:val="placeholder"/>
        </w:category>
        <w:types>
          <w:type w:val="bbPlcHdr"/>
        </w:types>
        <w:behaviors>
          <w:behavior w:val="content"/>
        </w:behaviors>
        <w:guid w:val="{B6F9DD8B-B39E-4230-9AEE-36E9F7233148}"/>
      </w:docPartPr>
      <w:docPartBody>
        <w:p w:rsidR="004D46A9" w:rsidRDefault="007844F4" w:rsidP="004D46A9">
          <w:pPr>
            <w:pStyle w:val="CDF056630C1E47948780A4DBA4800A764"/>
          </w:pPr>
          <w:r w:rsidRPr="00F77933">
            <w:t>START-UP COSTS</w:t>
          </w:r>
        </w:p>
      </w:docPartBody>
    </w:docPart>
    <w:docPart>
      <w:docPartPr>
        <w:name w:val="D96287E3A08B42008EE9E3A7D41B37C2"/>
        <w:category>
          <w:name w:val="General"/>
          <w:gallery w:val="placeholder"/>
        </w:category>
        <w:types>
          <w:type w:val="bbPlcHdr"/>
        </w:types>
        <w:behaviors>
          <w:behavior w:val="content"/>
        </w:behaviors>
        <w:guid w:val="{E6CBCC77-7367-4B52-86A9-27B2600D95ED}"/>
      </w:docPartPr>
      <w:docPartBody>
        <w:p w:rsidR="004D46A9" w:rsidRDefault="007844F4" w:rsidP="004D46A9">
          <w:pPr>
            <w:pStyle w:val="D96287E3A08B42008EE9E3A7D41B37C24"/>
          </w:pPr>
          <w:r>
            <w:t>Office</w:t>
          </w:r>
          <w:r w:rsidRPr="00F77933">
            <w:t>-Based Agency</w:t>
          </w:r>
        </w:p>
      </w:docPartBody>
    </w:docPart>
    <w:docPart>
      <w:docPartPr>
        <w:name w:val="72C83986AED040A7AF2095276BA08A72"/>
        <w:category>
          <w:name w:val="General"/>
          <w:gallery w:val="placeholder"/>
        </w:category>
        <w:types>
          <w:type w:val="bbPlcHdr"/>
        </w:types>
        <w:behaviors>
          <w:behavior w:val="content"/>
        </w:behaviors>
        <w:guid w:val="{65F1CDE3-1F9E-4495-BC1E-279B5D681F39}"/>
      </w:docPartPr>
      <w:docPartBody>
        <w:p w:rsidR="004D46A9" w:rsidRDefault="007844F4" w:rsidP="004D46A9">
          <w:pPr>
            <w:pStyle w:val="72C83986AED040A7AF2095276BA08A724"/>
          </w:pPr>
          <w:r w:rsidRPr="00F77933">
            <w:t>Date</w:t>
          </w:r>
        </w:p>
      </w:docPartBody>
    </w:docPart>
    <w:docPart>
      <w:docPartPr>
        <w:name w:val="39DA7F15E1D64ADDBA222F8F4799D662"/>
        <w:category>
          <w:name w:val="General"/>
          <w:gallery w:val="placeholder"/>
        </w:category>
        <w:types>
          <w:type w:val="bbPlcHdr"/>
        </w:types>
        <w:behaviors>
          <w:behavior w:val="content"/>
        </w:behaviors>
        <w:guid w:val="{D8DE91ED-D640-4D14-B877-7C900E6DAC05}"/>
      </w:docPartPr>
      <w:docPartBody>
        <w:p w:rsidR="004D46A9" w:rsidRDefault="007844F4" w:rsidP="007844F4">
          <w:pPr>
            <w:pStyle w:val="39DA7F15E1D64ADDBA222F8F4799D662"/>
          </w:pPr>
          <w:r w:rsidRPr="00974DD3">
            <w:rPr>
              <w:rStyle w:val="Bold"/>
            </w:rPr>
            <w:t>REVENUE</w:t>
          </w:r>
        </w:p>
      </w:docPartBody>
    </w:docPart>
    <w:docPart>
      <w:docPartPr>
        <w:name w:val="727D7C4FCE73413D8697D8575B1AC453"/>
        <w:category>
          <w:name w:val="General"/>
          <w:gallery w:val="placeholder"/>
        </w:category>
        <w:types>
          <w:type w:val="bbPlcHdr"/>
        </w:types>
        <w:behaviors>
          <w:behavior w:val="content"/>
        </w:behaviors>
        <w:guid w:val="{2C68F1BF-75BA-4157-99AA-FA7A594AD445}"/>
      </w:docPartPr>
      <w:docPartBody>
        <w:p w:rsidR="004D46A9" w:rsidRDefault="007844F4" w:rsidP="007844F4">
          <w:pPr>
            <w:pStyle w:val="727D7C4FCE73413D8697D8575B1AC453"/>
          </w:pPr>
          <w:r w:rsidRPr="00974DD3">
            <w:rPr>
              <w:rStyle w:val="Bold"/>
            </w:rPr>
            <w:t>JAN</w:t>
          </w:r>
        </w:p>
      </w:docPartBody>
    </w:docPart>
    <w:docPart>
      <w:docPartPr>
        <w:name w:val="16288952C2544521A3EF05C0CA18756E"/>
        <w:category>
          <w:name w:val="General"/>
          <w:gallery w:val="placeholder"/>
        </w:category>
        <w:types>
          <w:type w:val="bbPlcHdr"/>
        </w:types>
        <w:behaviors>
          <w:behavior w:val="content"/>
        </w:behaviors>
        <w:guid w:val="{918B3427-C4E5-43A5-912F-47E869A968EA}"/>
      </w:docPartPr>
      <w:docPartBody>
        <w:p w:rsidR="004D46A9" w:rsidRDefault="007844F4" w:rsidP="007844F4">
          <w:pPr>
            <w:pStyle w:val="16288952C2544521A3EF05C0CA18756E"/>
          </w:pPr>
          <w:r w:rsidRPr="00974DD3">
            <w:rPr>
              <w:rStyle w:val="Bold"/>
            </w:rPr>
            <w:t>FEB</w:t>
          </w:r>
        </w:p>
      </w:docPartBody>
    </w:docPart>
    <w:docPart>
      <w:docPartPr>
        <w:name w:val="A433CDD271F14DD4847E8E7DA74689C8"/>
        <w:category>
          <w:name w:val="General"/>
          <w:gallery w:val="placeholder"/>
        </w:category>
        <w:types>
          <w:type w:val="bbPlcHdr"/>
        </w:types>
        <w:behaviors>
          <w:behavior w:val="content"/>
        </w:behaviors>
        <w:guid w:val="{D580364B-FCA9-402A-A5A8-C963DD0B7CAD}"/>
      </w:docPartPr>
      <w:docPartBody>
        <w:p w:rsidR="004D46A9" w:rsidRDefault="007844F4" w:rsidP="007844F4">
          <w:pPr>
            <w:pStyle w:val="A433CDD271F14DD4847E8E7DA74689C8"/>
          </w:pPr>
          <w:r w:rsidRPr="00974DD3">
            <w:rPr>
              <w:rStyle w:val="Bold"/>
            </w:rPr>
            <w:t>MAR</w:t>
          </w:r>
        </w:p>
      </w:docPartBody>
    </w:docPart>
    <w:docPart>
      <w:docPartPr>
        <w:name w:val="8EE77E6FAEE14430AEB8E309F8515F12"/>
        <w:category>
          <w:name w:val="General"/>
          <w:gallery w:val="placeholder"/>
        </w:category>
        <w:types>
          <w:type w:val="bbPlcHdr"/>
        </w:types>
        <w:behaviors>
          <w:behavior w:val="content"/>
        </w:behaviors>
        <w:guid w:val="{000B7F38-6ED4-4E7D-8658-68FB72C1C6B4}"/>
      </w:docPartPr>
      <w:docPartBody>
        <w:p w:rsidR="004D46A9" w:rsidRDefault="007844F4" w:rsidP="007844F4">
          <w:pPr>
            <w:pStyle w:val="8EE77E6FAEE14430AEB8E309F8515F12"/>
          </w:pPr>
          <w:r w:rsidRPr="00974DD3">
            <w:rPr>
              <w:rStyle w:val="Bold"/>
            </w:rPr>
            <w:t>APR</w:t>
          </w:r>
        </w:p>
      </w:docPartBody>
    </w:docPart>
    <w:docPart>
      <w:docPartPr>
        <w:name w:val="404F6927F9AC4C93AB6015F9BFD9B5F1"/>
        <w:category>
          <w:name w:val="General"/>
          <w:gallery w:val="placeholder"/>
        </w:category>
        <w:types>
          <w:type w:val="bbPlcHdr"/>
        </w:types>
        <w:behaviors>
          <w:behavior w:val="content"/>
        </w:behaviors>
        <w:guid w:val="{BE061196-7222-4305-9088-5C66FA44785E}"/>
      </w:docPartPr>
      <w:docPartBody>
        <w:p w:rsidR="004D46A9" w:rsidRDefault="007844F4" w:rsidP="007844F4">
          <w:pPr>
            <w:pStyle w:val="404F6927F9AC4C93AB6015F9BFD9B5F1"/>
          </w:pPr>
          <w:r w:rsidRPr="00974DD3">
            <w:rPr>
              <w:rStyle w:val="Bold"/>
            </w:rPr>
            <w:t>MAY</w:t>
          </w:r>
        </w:p>
      </w:docPartBody>
    </w:docPart>
    <w:docPart>
      <w:docPartPr>
        <w:name w:val="FEE21B9B605F47788177D25CCE225FCD"/>
        <w:category>
          <w:name w:val="General"/>
          <w:gallery w:val="placeholder"/>
        </w:category>
        <w:types>
          <w:type w:val="bbPlcHdr"/>
        </w:types>
        <w:behaviors>
          <w:behavior w:val="content"/>
        </w:behaviors>
        <w:guid w:val="{197C0A24-E3D8-4888-9D8D-9929B014D8E8}"/>
      </w:docPartPr>
      <w:docPartBody>
        <w:p w:rsidR="004D46A9" w:rsidRDefault="007844F4" w:rsidP="007844F4">
          <w:pPr>
            <w:pStyle w:val="FEE21B9B605F47788177D25CCE225FCD"/>
          </w:pPr>
          <w:r w:rsidRPr="00974DD3">
            <w:rPr>
              <w:rStyle w:val="Bold"/>
            </w:rPr>
            <w:t>JUN</w:t>
          </w:r>
        </w:p>
      </w:docPartBody>
    </w:docPart>
    <w:docPart>
      <w:docPartPr>
        <w:name w:val="110F3CC7E5AC43619AA04E10EB502B27"/>
        <w:category>
          <w:name w:val="General"/>
          <w:gallery w:val="placeholder"/>
        </w:category>
        <w:types>
          <w:type w:val="bbPlcHdr"/>
        </w:types>
        <w:behaviors>
          <w:behavior w:val="content"/>
        </w:behaviors>
        <w:guid w:val="{D94BDD99-BF76-4781-AAC3-2AEA4CD197B2}"/>
      </w:docPartPr>
      <w:docPartBody>
        <w:p w:rsidR="004D46A9" w:rsidRDefault="007844F4" w:rsidP="007844F4">
          <w:pPr>
            <w:pStyle w:val="110F3CC7E5AC43619AA04E10EB502B27"/>
          </w:pPr>
          <w:r w:rsidRPr="00974DD3">
            <w:rPr>
              <w:rStyle w:val="Bold"/>
            </w:rPr>
            <w:t>JUL</w:t>
          </w:r>
        </w:p>
      </w:docPartBody>
    </w:docPart>
    <w:docPart>
      <w:docPartPr>
        <w:name w:val="087B2834283846EFAEA0BBB2CE29764A"/>
        <w:category>
          <w:name w:val="General"/>
          <w:gallery w:val="placeholder"/>
        </w:category>
        <w:types>
          <w:type w:val="bbPlcHdr"/>
        </w:types>
        <w:behaviors>
          <w:behavior w:val="content"/>
        </w:behaviors>
        <w:guid w:val="{238A7A12-6BAF-44B7-90DC-E3AAFA5E1D76}"/>
      </w:docPartPr>
      <w:docPartBody>
        <w:p w:rsidR="004D46A9" w:rsidRDefault="007844F4" w:rsidP="007844F4">
          <w:pPr>
            <w:pStyle w:val="087B2834283846EFAEA0BBB2CE29764A"/>
          </w:pPr>
          <w:r w:rsidRPr="00974DD3">
            <w:rPr>
              <w:rStyle w:val="Bold"/>
            </w:rPr>
            <w:t>AUG</w:t>
          </w:r>
        </w:p>
      </w:docPartBody>
    </w:docPart>
    <w:docPart>
      <w:docPartPr>
        <w:name w:val="772091C3F66D4FDA9AAB05CA7F733DF4"/>
        <w:category>
          <w:name w:val="General"/>
          <w:gallery w:val="placeholder"/>
        </w:category>
        <w:types>
          <w:type w:val="bbPlcHdr"/>
        </w:types>
        <w:behaviors>
          <w:behavior w:val="content"/>
        </w:behaviors>
        <w:guid w:val="{4AA00BBE-7FD1-4F48-BC1E-A4BF6D326D01}"/>
      </w:docPartPr>
      <w:docPartBody>
        <w:p w:rsidR="004D46A9" w:rsidRDefault="007844F4" w:rsidP="007844F4">
          <w:pPr>
            <w:pStyle w:val="772091C3F66D4FDA9AAB05CA7F733DF4"/>
          </w:pPr>
          <w:r w:rsidRPr="00974DD3">
            <w:rPr>
              <w:rStyle w:val="Bold"/>
            </w:rPr>
            <w:t>SEP</w:t>
          </w:r>
        </w:p>
      </w:docPartBody>
    </w:docPart>
    <w:docPart>
      <w:docPartPr>
        <w:name w:val="D7C0861DE4BC47C9A88C11E3BFFE7DFD"/>
        <w:category>
          <w:name w:val="General"/>
          <w:gallery w:val="placeholder"/>
        </w:category>
        <w:types>
          <w:type w:val="bbPlcHdr"/>
        </w:types>
        <w:behaviors>
          <w:behavior w:val="content"/>
        </w:behaviors>
        <w:guid w:val="{1CBE72FD-41F3-4231-BF0F-928DD48B26F6}"/>
      </w:docPartPr>
      <w:docPartBody>
        <w:p w:rsidR="004D46A9" w:rsidRDefault="007844F4" w:rsidP="007844F4">
          <w:pPr>
            <w:pStyle w:val="D7C0861DE4BC47C9A88C11E3BFFE7DFD"/>
          </w:pPr>
          <w:r w:rsidRPr="00974DD3">
            <w:rPr>
              <w:rStyle w:val="Bold"/>
            </w:rPr>
            <w:t>OCT</w:t>
          </w:r>
        </w:p>
      </w:docPartBody>
    </w:docPart>
    <w:docPart>
      <w:docPartPr>
        <w:name w:val="05ED78E10DE34D28AE5DAE814EE65D3E"/>
        <w:category>
          <w:name w:val="General"/>
          <w:gallery w:val="placeholder"/>
        </w:category>
        <w:types>
          <w:type w:val="bbPlcHdr"/>
        </w:types>
        <w:behaviors>
          <w:behavior w:val="content"/>
        </w:behaviors>
        <w:guid w:val="{037971CB-D57E-44AF-84DC-A0C4DA561BC7}"/>
      </w:docPartPr>
      <w:docPartBody>
        <w:p w:rsidR="004D46A9" w:rsidRDefault="007844F4" w:rsidP="007844F4">
          <w:pPr>
            <w:pStyle w:val="05ED78E10DE34D28AE5DAE814EE65D3E"/>
          </w:pPr>
          <w:r w:rsidRPr="00974DD3">
            <w:rPr>
              <w:rStyle w:val="Bold"/>
            </w:rPr>
            <w:t>NOV</w:t>
          </w:r>
        </w:p>
      </w:docPartBody>
    </w:docPart>
    <w:docPart>
      <w:docPartPr>
        <w:name w:val="B29CBD7D514B4675A09449E2B7AD41E8"/>
        <w:category>
          <w:name w:val="General"/>
          <w:gallery w:val="placeholder"/>
        </w:category>
        <w:types>
          <w:type w:val="bbPlcHdr"/>
        </w:types>
        <w:behaviors>
          <w:behavior w:val="content"/>
        </w:behaviors>
        <w:guid w:val="{AA919D89-8528-4379-801C-B9E046901F63}"/>
      </w:docPartPr>
      <w:docPartBody>
        <w:p w:rsidR="004D46A9" w:rsidRDefault="007844F4" w:rsidP="007844F4">
          <w:pPr>
            <w:pStyle w:val="B29CBD7D514B4675A09449E2B7AD41E8"/>
          </w:pPr>
          <w:r w:rsidRPr="00974DD3">
            <w:rPr>
              <w:rStyle w:val="Bold"/>
            </w:rPr>
            <w:t>DEC</w:t>
          </w:r>
        </w:p>
      </w:docPartBody>
    </w:docPart>
    <w:docPart>
      <w:docPartPr>
        <w:name w:val="3164F72EBD564AD69A49C09B0161CB66"/>
        <w:category>
          <w:name w:val="General"/>
          <w:gallery w:val="placeholder"/>
        </w:category>
        <w:types>
          <w:type w:val="bbPlcHdr"/>
        </w:types>
        <w:behaviors>
          <w:behavior w:val="content"/>
        </w:behaviors>
        <w:guid w:val="{12EDCB4C-CA4D-464D-AB0D-0B15270FB93B}"/>
      </w:docPartPr>
      <w:docPartBody>
        <w:p w:rsidR="004D46A9" w:rsidRDefault="007844F4" w:rsidP="007844F4">
          <w:pPr>
            <w:pStyle w:val="3164F72EBD564AD69A49C09B0161CB66"/>
          </w:pPr>
          <w:r w:rsidRPr="00974DD3">
            <w:rPr>
              <w:rStyle w:val="Bold"/>
            </w:rPr>
            <w:t>YTD</w:t>
          </w:r>
        </w:p>
      </w:docPartBody>
    </w:docPart>
    <w:docPart>
      <w:docPartPr>
        <w:name w:val="049DD18252B54560A3EC562829EBBD3B"/>
        <w:category>
          <w:name w:val="General"/>
          <w:gallery w:val="placeholder"/>
        </w:category>
        <w:types>
          <w:type w:val="bbPlcHdr"/>
        </w:types>
        <w:behaviors>
          <w:behavior w:val="content"/>
        </w:behaviors>
        <w:guid w:val="{58E12A65-B1C6-4EEA-8E1D-81028CD4A36E}"/>
      </w:docPartPr>
      <w:docPartBody>
        <w:p w:rsidR="004D46A9" w:rsidRDefault="007844F4">
          <w:pPr>
            <w:pStyle w:val="049DD18252B54560A3EC562829EBBD3B"/>
          </w:pPr>
          <w:r w:rsidRPr="00974DD3">
            <w:t>Estimated Product Sales</w:t>
          </w:r>
        </w:p>
      </w:docPartBody>
    </w:docPart>
    <w:docPart>
      <w:docPartPr>
        <w:name w:val="3C7105FF108144C2BA59B4A3986E80F5"/>
        <w:category>
          <w:name w:val="General"/>
          <w:gallery w:val="placeholder"/>
        </w:category>
        <w:types>
          <w:type w:val="bbPlcHdr"/>
        </w:types>
        <w:behaviors>
          <w:behavior w:val="content"/>
        </w:behaviors>
        <w:guid w:val="{035DAE73-7BF3-4E59-BD14-D40F730B1519}"/>
      </w:docPartPr>
      <w:docPartBody>
        <w:p w:rsidR="004D46A9" w:rsidRDefault="007844F4">
          <w:pPr>
            <w:pStyle w:val="3C7105FF108144C2BA59B4A3986E80F5"/>
          </w:pPr>
          <w:r w:rsidRPr="00974DD3">
            <w:t>Less Sales Returns &amp; Discounts</w:t>
          </w:r>
        </w:p>
      </w:docPartBody>
    </w:docPart>
    <w:docPart>
      <w:docPartPr>
        <w:name w:val="DB3A330AE85A4ADFBA407D7D1F974108"/>
        <w:category>
          <w:name w:val="General"/>
          <w:gallery w:val="placeholder"/>
        </w:category>
        <w:types>
          <w:type w:val="bbPlcHdr"/>
        </w:types>
        <w:behaviors>
          <w:behavior w:val="content"/>
        </w:behaviors>
        <w:guid w:val="{B1BFAB77-0982-41A3-9357-709EC06A6787}"/>
      </w:docPartPr>
      <w:docPartBody>
        <w:p w:rsidR="004D46A9" w:rsidRDefault="007844F4">
          <w:pPr>
            <w:pStyle w:val="DB3A330AE85A4ADFBA407D7D1F974108"/>
          </w:pPr>
          <w:r w:rsidRPr="00974DD3">
            <w:t>Service Revenue</w:t>
          </w:r>
        </w:p>
      </w:docPartBody>
    </w:docPart>
    <w:docPart>
      <w:docPartPr>
        <w:name w:val="6D3C4DA26C3D42929FAB6ED14C3DE122"/>
        <w:category>
          <w:name w:val="General"/>
          <w:gallery w:val="placeholder"/>
        </w:category>
        <w:types>
          <w:type w:val="bbPlcHdr"/>
        </w:types>
        <w:behaviors>
          <w:behavior w:val="content"/>
        </w:behaviors>
        <w:guid w:val="{A01CC468-E8F9-491C-A552-11BE141751A7}"/>
      </w:docPartPr>
      <w:docPartBody>
        <w:p w:rsidR="004D46A9" w:rsidRDefault="007844F4">
          <w:pPr>
            <w:pStyle w:val="6D3C4DA26C3D42929FAB6ED14C3DE122"/>
          </w:pPr>
          <w:r w:rsidRPr="00974DD3">
            <w:t>Other Revenue</w:t>
          </w:r>
        </w:p>
      </w:docPartBody>
    </w:docPart>
    <w:docPart>
      <w:docPartPr>
        <w:name w:val="3C3A07C3826244D6AE7E559AABD53E57"/>
        <w:category>
          <w:name w:val="General"/>
          <w:gallery w:val="placeholder"/>
        </w:category>
        <w:types>
          <w:type w:val="bbPlcHdr"/>
        </w:types>
        <w:behaviors>
          <w:behavior w:val="content"/>
        </w:behaviors>
        <w:guid w:val="{AAC61B20-601D-4408-9577-B75A92017B7D}"/>
      </w:docPartPr>
      <w:docPartBody>
        <w:p w:rsidR="004D46A9" w:rsidRDefault="007844F4" w:rsidP="007844F4">
          <w:pPr>
            <w:pStyle w:val="3C3A07C3826244D6AE7E559AABD53E57"/>
          </w:pPr>
          <w:r w:rsidRPr="00974DD3">
            <w:rPr>
              <w:rStyle w:val="Bold"/>
            </w:rPr>
            <w:t>Net Sales</w:t>
          </w:r>
        </w:p>
      </w:docPartBody>
    </w:docPart>
    <w:docPart>
      <w:docPartPr>
        <w:name w:val="1C5A0EFEF3A349F5B26C8C2E467A5ED3"/>
        <w:category>
          <w:name w:val="General"/>
          <w:gallery w:val="placeholder"/>
        </w:category>
        <w:types>
          <w:type w:val="bbPlcHdr"/>
        </w:types>
        <w:behaviors>
          <w:behavior w:val="content"/>
        </w:behaviors>
        <w:guid w:val="{905EB995-C223-4B6D-9073-EF9F170EE1E0}"/>
      </w:docPartPr>
      <w:docPartBody>
        <w:p w:rsidR="004D46A9" w:rsidRDefault="007844F4" w:rsidP="007844F4">
          <w:pPr>
            <w:pStyle w:val="1C5A0EFEF3A349F5B26C8C2E467A5ED3"/>
          </w:pPr>
          <w:r w:rsidRPr="00974DD3">
            <w:rPr>
              <w:rStyle w:val="Bold"/>
            </w:rPr>
            <w:t>Cost of Goods Sold</w:t>
          </w:r>
        </w:p>
      </w:docPartBody>
    </w:docPart>
    <w:docPart>
      <w:docPartPr>
        <w:name w:val="0523A83D47FB41A5B380CCEB48CCC00E"/>
        <w:category>
          <w:name w:val="General"/>
          <w:gallery w:val="placeholder"/>
        </w:category>
        <w:types>
          <w:type w:val="bbPlcHdr"/>
        </w:types>
        <w:behaviors>
          <w:behavior w:val="content"/>
        </w:behaviors>
        <w:guid w:val="{04E36D87-8842-4BCF-BA82-F541FF77B4A6}"/>
      </w:docPartPr>
      <w:docPartBody>
        <w:p w:rsidR="004D46A9" w:rsidRDefault="007844F4" w:rsidP="007844F4">
          <w:pPr>
            <w:pStyle w:val="0523A83D47FB41A5B380CCEB48CCC00E"/>
          </w:pPr>
          <w:r w:rsidRPr="00974DD3">
            <w:rPr>
              <w:rStyle w:val="Bold"/>
            </w:rPr>
            <w:t>Gross Profit</w:t>
          </w:r>
        </w:p>
      </w:docPartBody>
    </w:docPart>
    <w:docPart>
      <w:docPartPr>
        <w:name w:val="0ACE27183160442E858DD3CA55807095"/>
        <w:category>
          <w:name w:val="General"/>
          <w:gallery w:val="placeholder"/>
        </w:category>
        <w:types>
          <w:type w:val="bbPlcHdr"/>
        </w:types>
        <w:behaviors>
          <w:behavior w:val="content"/>
        </w:behaviors>
        <w:guid w:val="{453F2506-C260-453C-8ED5-0A6C206CB5DF}"/>
      </w:docPartPr>
      <w:docPartBody>
        <w:p w:rsidR="004D46A9" w:rsidRDefault="007844F4" w:rsidP="007844F4">
          <w:pPr>
            <w:pStyle w:val="0ACE27183160442E858DD3CA55807095"/>
          </w:pPr>
          <w:r w:rsidRPr="00974DD3">
            <w:rPr>
              <w:rStyle w:val="Bold"/>
            </w:rPr>
            <w:t>EXPENSES</w:t>
          </w:r>
        </w:p>
      </w:docPartBody>
    </w:docPart>
    <w:docPart>
      <w:docPartPr>
        <w:name w:val="28108928E7814ED6A7286D2A43A36599"/>
        <w:category>
          <w:name w:val="General"/>
          <w:gallery w:val="placeholder"/>
        </w:category>
        <w:types>
          <w:type w:val="bbPlcHdr"/>
        </w:types>
        <w:behaviors>
          <w:behavior w:val="content"/>
        </w:behaviors>
        <w:guid w:val="{C4EC0C7B-16D1-4E42-A472-6E03DF06A5AE}"/>
      </w:docPartPr>
      <w:docPartBody>
        <w:p w:rsidR="004D46A9" w:rsidRDefault="007844F4" w:rsidP="007844F4">
          <w:pPr>
            <w:pStyle w:val="28108928E7814ED6A7286D2A43A36599"/>
          </w:pPr>
          <w:r w:rsidRPr="00974DD3">
            <w:rPr>
              <w:rStyle w:val="Bold"/>
            </w:rPr>
            <w:t>JAN</w:t>
          </w:r>
        </w:p>
      </w:docPartBody>
    </w:docPart>
    <w:docPart>
      <w:docPartPr>
        <w:name w:val="97D0F45DCAD9467791CF96F07A584989"/>
        <w:category>
          <w:name w:val="General"/>
          <w:gallery w:val="placeholder"/>
        </w:category>
        <w:types>
          <w:type w:val="bbPlcHdr"/>
        </w:types>
        <w:behaviors>
          <w:behavior w:val="content"/>
        </w:behaviors>
        <w:guid w:val="{D7105751-89AF-4B75-9FBB-2B5EF51F61A2}"/>
      </w:docPartPr>
      <w:docPartBody>
        <w:p w:rsidR="004D46A9" w:rsidRDefault="007844F4" w:rsidP="007844F4">
          <w:pPr>
            <w:pStyle w:val="97D0F45DCAD9467791CF96F07A584989"/>
          </w:pPr>
          <w:r w:rsidRPr="00974DD3">
            <w:rPr>
              <w:rStyle w:val="Bold"/>
            </w:rPr>
            <w:t>FEB</w:t>
          </w:r>
        </w:p>
      </w:docPartBody>
    </w:docPart>
    <w:docPart>
      <w:docPartPr>
        <w:name w:val="5F5633848FFE455783F7E04990188EB2"/>
        <w:category>
          <w:name w:val="General"/>
          <w:gallery w:val="placeholder"/>
        </w:category>
        <w:types>
          <w:type w:val="bbPlcHdr"/>
        </w:types>
        <w:behaviors>
          <w:behavior w:val="content"/>
        </w:behaviors>
        <w:guid w:val="{2762AF75-B4BA-44DF-BCC5-2C75A7DD9F60}"/>
      </w:docPartPr>
      <w:docPartBody>
        <w:p w:rsidR="004D46A9" w:rsidRDefault="007844F4" w:rsidP="007844F4">
          <w:pPr>
            <w:pStyle w:val="5F5633848FFE455783F7E04990188EB2"/>
          </w:pPr>
          <w:r w:rsidRPr="00974DD3">
            <w:rPr>
              <w:rStyle w:val="Bold"/>
            </w:rPr>
            <w:t>MAR</w:t>
          </w:r>
        </w:p>
      </w:docPartBody>
    </w:docPart>
    <w:docPart>
      <w:docPartPr>
        <w:name w:val="581C0DC8EF5F4BE398B630FC571F4D63"/>
        <w:category>
          <w:name w:val="General"/>
          <w:gallery w:val="placeholder"/>
        </w:category>
        <w:types>
          <w:type w:val="bbPlcHdr"/>
        </w:types>
        <w:behaviors>
          <w:behavior w:val="content"/>
        </w:behaviors>
        <w:guid w:val="{B945BA0A-2144-4937-8E75-2B8220839BA8}"/>
      </w:docPartPr>
      <w:docPartBody>
        <w:p w:rsidR="004D46A9" w:rsidRDefault="007844F4" w:rsidP="007844F4">
          <w:pPr>
            <w:pStyle w:val="581C0DC8EF5F4BE398B630FC571F4D63"/>
          </w:pPr>
          <w:r w:rsidRPr="00974DD3">
            <w:rPr>
              <w:rStyle w:val="Bold"/>
            </w:rPr>
            <w:t>APR</w:t>
          </w:r>
        </w:p>
      </w:docPartBody>
    </w:docPart>
    <w:docPart>
      <w:docPartPr>
        <w:name w:val="38A9553390124264906926D5EC112B0E"/>
        <w:category>
          <w:name w:val="General"/>
          <w:gallery w:val="placeholder"/>
        </w:category>
        <w:types>
          <w:type w:val="bbPlcHdr"/>
        </w:types>
        <w:behaviors>
          <w:behavior w:val="content"/>
        </w:behaviors>
        <w:guid w:val="{C9014BAB-2F41-423F-904C-8DDAAD715D7C}"/>
      </w:docPartPr>
      <w:docPartBody>
        <w:p w:rsidR="004D46A9" w:rsidRDefault="007844F4" w:rsidP="007844F4">
          <w:pPr>
            <w:pStyle w:val="38A9553390124264906926D5EC112B0E"/>
          </w:pPr>
          <w:r w:rsidRPr="00974DD3">
            <w:rPr>
              <w:rStyle w:val="Bold"/>
            </w:rPr>
            <w:t>MAY</w:t>
          </w:r>
        </w:p>
      </w:docPartBody>
    </w:docPart>
    <w:docPart>
      <w:docPartPr>
        <w:name w:val="9C15858301AF417EBAE740854A173ED7"/>
        <w:category>
          <w:name w:val="General"/>
          <w:gallery w:val="placeholder"/>
        </w:category>
        <w:types>
          <w:type w:val="bbPlcHdr"/>
        </w:types>
        <w:behaviors>
          <w:behavior w:val="content"/>
        </w:behaviors>
        <w:guid w:val="{4219765F-8C83-46FD-AA38-B9E2F2FB9E44}"/>
      </w:docPartPr>
      <w:docPartBody>
        <w:p w:rsidR="004D46A9" w:rsidRDefault="007844F4" w:rsidP="007844F4">
          <w:pPr>
            <w:pStyle w:val="9C15858301AF417EBAE740854A173ED7"/>
          </w:pPr>
          <w:r w:rsidRPr="00974DD3">
            <w:rPr>
              <w:rStyle w:val="Bold"/>
            </w:rPr>
            <w:t>JUN</w:t>
          </w:r>
        </w:p>
      </w:docPartBody>
    </w:docPart>
    <w:docPart>
      <w:docPartPr>
        <w:name w:val="8B44FA7A3C7D47FB82C4FB941DC312FE"/>
        <w:category>
          <w:name w:val="General"/>
          <w:gallery w:val="placeholder"/>
        </w:category>
        <w:types>
          <w:type w:val="bbPlcHdr"/>
        </w:types>
        <w:behaviors>
          <w:behavior w:val="content"/>
        </w:behaviors>
        <w:guid w:val="{8071D4DD-D681-4F94-A7E2-838E8C43B72D}"/>
      </w:docPartPr>
      <w:docPartBody>
        <w:p w:rsidR="004D46A9" w:rsidRDefault="007844F4" w:rsidP="007844F4">
          <w:pPr>
            <w:pStyle w:val="8B44FA7A3C7D47FB82C4FB941DC312FE"/>
          </w:pPr>
          <w:r w:rsidRPr="00974DD3">
            <w:rPr>
              <w:rStyle w:val="Bold"/>
            </w:rPr>
            <w:t>JUL</w:t>
          </w:r>
        </w:p>
      </w:docPartBody>
    </w:docPart>
    <w:docPart>
      <w:docPartPr>
        <w:name w:val="03EDB29921D7409AA68C69C43960E9C8"/>
        <w:category>
          <w:name w:val="General"/>
          <w:gallery w:val="placeholder"/>
        </w:category>
        <w:types>
          <w:type w:val="bbPlcHdr"/>
        </w:types>
        <w:behaviors>
          <w:behavior w:val="content"/>
        </w:behaviors>
        <w:guid w:val="{90ED6BBD-306B-4671-9F6C-344E331E652E}"/>
      </w:docPartPr>
      <w:docPartBody>
        <w:p w:rsidR="004D46A9" w:rsidRDefault="007844F4" w:rsidP="007844F4">
          <w:pPr>
            <w:pStyle w:val="03EDB29921D7409AA68C69C43960E9C8"/>
          </w:pPr>
          <w:r w:rsidRPr="00974DD3">
            <w:rPr>
              <w:rStyle w:val="Bold"/>
            </w:rPr>
            <w:t>AUG</w:t>
          </w:r>
        </w:p>
      </w:docPartBody>
    </w:docPart>
    <w:docPart>
      <w:docPartPr>
        <w:name w:val="C42202635C004594A6074B5E4C81079A"/>
        <w:category>
          <w:name w:val="General"/>
          <w:gallery w:val="placeholder"/>
        </w:category>
        <w:types>
          <w:type w:val="bbPlcHdr"/>
        </w:types>
        <w:behaviors>
          <w:behavior w:val="content"/>
        </w:behaviors>
        <w:guid w:val="{3DD2F41D-19A5-4A74-B6A6-122E838C1914}"/>
      </w:docPartPr>
      <w:docPartBody>
        <w:p w:rsidR="004D46A9" w:rsidRDefault="007844F4" w:rsidP="007844F4">
          <w:pPr>
            <w:pStyle w:val="C42202635C004594A6074B5E4C81079A"/>
          </w:pPr>
          <w:r w:rsidRPr="00974DD3">
            <w:rPr>
              <w:rStyle w:val="Bold"/>
            </w:rPr>
            <w:t>SEP</w:t>
          </w:r>
        </w:p>
      </w:docPartBody>
    </w:docPart>
    <w:docPart>
      <w:docPartPr>
        <w:name w:val="891138AA67C54AA5923081625382D38E"/>
        <w:category>
          <w:name w:val="General"/>
          <w:gallery w:val="placeholder"/>
        </w:category>
        <w:types>
          <w:type w:val="bbPlcHdr"/>
        </w:types>
        <w:behaviors>
          <w:behavior w:val="content"/>
        </w:behaviors>
        <w:guid w:val="{13F6764A-327E-4BCB-A123-8A731F4FDB15}"/>
      </w:docPartPr>
      <w:docPartBody>
        <w:p w:rsidR="004D46A9" w:rsidRDefault="007844F4" w:rsidP="007844F4">
          <w:pPr>
            <w:pStyle w:val="891138AA67C54AA5923081625382D38E"/>
          </w:pPr>
          <w:r w:rsidRPr="00974DD3">
            <w:rPr>
              <w:rStyle w:val="Bold"/>
            </w:rPr>
            <w:t>OCT</w:t>
          </w:r>
        </w:p>
      </w:docPartBody>
    </w:docPart>
    <w:docPart>
      <w:docPartPr>
        <w:name w:val="8B15680686644724A6910472F092DC4E"/>
        <w:category>
          <w:name w:val="General"/>
          <w:gallery w:val="placeholder"/>
        </w:category>
        <w:types>
          <w:type w:val="bbPlcHdr"/>
        </w:types>
        <w:behaviors>
          <w:behavior w:val="content"/>
        </w:behaviors>
        <w:guid w:val="{0E7F482A-262D-44D5-AAAD-DF0B122A9FCB}"/>
      </w:docPartPr>
      <w:docPartBody>
        <w:p w:rsidR="004D46A9" w:rsidRDefault="007844F4" w:rsidP="007844F4">
          <w:pPr>
            <w:pStyle w:val="8B15680686644724A6910472F092DC4E"/>
          </w:pPr>
          <w:r w:rsidRPr="00974DD3">
            <w:rPr>
              <w:rStyle w:val="Bold"/>
            </w:rPr>
            <w:t>NOV</w:t>
          </w:r>
        </w:p>
      </w:docPartBody>
    </w:docPart>
    <w:docPart>
      <w:docPartPr>
        <w:name w:val="3AB22BBED1EF4358929538F9FED2026E"/>
        <w:category>
          <w:name w:val="General"/>
          <w:gallery w:val="placeholder"/>
        </w:category>
        <w:types>
          <w:type w:val="bbPlcHdr"/>
        </w:types>
        <w:behaviors>
          <w:behavior w:val="content"/>
        </w:behaviors>
        <w:guid w:val="{79A5C892-1266-4511-B271-B68083B9405D}"/>
      </w:docPartPr>
      <w:docPartBody>
        <w:p w:rsidR="004D46A9" w:rsidRDefault="007844F4" w:rsidP="007844F4">
          <w:pPr>
            <w:pStyle w:val="3AB22BBED1EF4358929538F9FED2026E"/>
          </w:pPr>
          <w:r w:rsidRPr="00974DD3">
            <w:rPr>
              <w:rStyle w:val="Bold"/>
            </w:rPr>
            <w:t>DEC</w:t>
          </w:r>
        </w:p>
      </w:docPartBody>
    </w:docPart>
    <w:docPart>
      <w:docPartPr>
        <w:name w:val="AF6D6FEEA83A4E3EAF35834280E50FEF"/>
        <w:category>
          <w:name w:val="General"/>
          <w:gallery w:val="placeholder"/>
        </w:category>
        <w:types>
          <w:type w:val="bbPlcHdr"/>
        </w:types>
        <w:behaviors>
          <w:behavior w:val="content"/>
        </w:behaviors>
        <w:guid w:val="{15C738FF-5DC2-42A5-96E7-18041453E8E9}"/>
      </w:docPartPr>
      <w:docPartBody>
        <w:p w:rsidR="004D46A9" w:rsidRDefault="007844F4" w:rsidP="007844F4">
          <w:pPr>
            <w:pStyle w:val="AF6D6FEEA83A4E3EAF35834280E50FEF"/>
          </w:pPr>
          <w:r w:rsidRPr="00974DD3">
            <w:rPr>
              <w:rStyle w:val="Bold"/>
            </w:rPr>
            <w:t>YTD</w:t>
          </w:r>
        </w:p>
      </w:docPartBody>
    </w:docPart>
    <w:docPart>
      <w:docPartPr>
        <w:name w:val="2A783C0AFCD948158C6402B84E9A27F7"/>
        <w:category>
          <w:name w:val="General"/>
          <w:gallery w:val="placeholder"/>
        </w:category>
        <w:types>
          <w:type w:val="bbPlcHdr"/>
        </w:types>
        <w:behaviors>
          <w:behavior w:val="content"/>
        </w:behaviors>
        <w:guid w:val="{790070B0-0233-42A0-8196-AB9D89C60F3F}"/>
      </w:docPartPr>
      <w:docPartBody>
        <w:p w:rsidR="004D46A9" w:rsidRDefault="007844F4">
          <w:pPr>
            <w:pStyle w:val="2A783C0AFCD948158C6402B84E9A27F7"/>
          </w:pPr>
          <w:r w:rsidRPr="00974DD3">
            <w:t>Salaries &amp; Wages</w:t>
          </w:r>
        </w:p>
      </w:docPartBody>
    </w:docPart>
    <w:docPart>
      <w:docPartPr>
        <w:name w:val="78D3DAF210654DF4BC66BF96BED115CF"/>
        <w:category>
          <w:name w:val="General"/>
          <w:gallery w:val="placeholder"/>
        </w:category>
        <w:types>
          <w:type w:val="bbPlcHdr"/>
        </w:types>
        <w:behaviors>
          <w:behavior w:val="content"/>
        </w:behaviors>
        <w:guid w:val="{48D7C361-F8D8-44BF-BD70-E78E541DB1A2}"/>
      </w:docPartPr>
      <w:docPartBody>
        <w:p w:rsidR="004D46A9" w:rsidRDefault="007844F4">
          <w:pPr>
            <w:pStyle w:val="78D3DAF210654DF4BC66BF96BED115CF"/>
          </w:pPr>
          <w:r w:rsidRPr="00974DD3">
            <w:t>Marketing/Advertising</w:t>
          </w:r>
        </w:p>
      </w:docPartBody>
    </w:docPart>
    <w:docPart>
      <w:docPartPr>
        <w:name w:val="E339651B678A40188AB4FD468FA1E3F4"/>
        <w:category>
          <w:name w:val="General"/>
          <w:gallery w:val="placeholder"/>
        </w:category>
        <w:types>
          <w:type w:val="bbPlcHdr"/>
        </w:types>
        <w:behaviors>
          <w:behavior w:val="content"/>
        </w:behaviors>
        <w:guid w:val="{04F80880-416B-4BA8-B1D8-3BA383552117}"/>
      </w:docPartPr>
      <w:docPartBody>
        <w:p w:rsidR="004D46A9" w:rsidRDefault="007844F4">
          <w:pPr>
            <w:pStyle w:val="E339651B678A40188AB4FD468FA1E3F4"/>
          </w:pPr>
          <w:r w:rsidRPr="00974DD3">
            <w:t>Sales Commissions</w:t>
          </w:r>
        </w:p>
      </w:docPartBody>
    </w:docPart>
    <w:docPart>
      <w:docPartPr>
        <w:name w:val="F03DB9545353472FA73B4841662029E4"/>
        <w:category>
          <w:name w:val="General"/>
          <w:gallery w:val="placeholder"/>
        </w:category>
        <w:types>
          <w:type w:val="bbPlcHdr"/>
        </w:types>
        <w:behaviors>
          <w:behavior w:val="content"/>
        </w:behaviors>
        <w:guid w:val="{92B82DEE-708A-40FC-BFEC-CFAD361D14FE}"/>
      </w:docPartPr>
      <w:docPartBody>
        <w:p w:rsidR="004D46A9" w:rsidRDefault="007844F4">
          <w:pPr>
            <w:pStyle w:val="F03DB9545353472FA73B4841662029E4"/>
          </w:pPr>
          <w:r w:rsidRPr="00974DD3">
            <w:t>Rent</w:t>
          </w:r>
        </w:p>
      </w:docPartBody>
    </w:docPart>
    <w:docPart>
      <w:docPartPr>
        <w:name w:val="48F73B0388D44F9192E11719E3317D7D"/>
        <w:category>
          <w:name w:val="General"/>
          <w:gallery w:val="placeholder"/>
        </w:category>
        <w:types>
          <w:type w:val="bbPlcHdr"/>
        </w:types>
        <w:behaviors>
          <w:behavior w:val="content"/>
        </w:behaviors>
        <w:guid w:val="{363FE3EC-4854-4D4C-A17C-42DBC89352A0}"/>
      </w:docPartPr>
      <w:docPartBody>
        <w:p w:rsidR="004D46A9" w:rsidRDefault="007844F4">
          <w:pPr>
            <w:pStyle w:val="48F73B0388D44F9192E11719E3317D7D"/>
          </w:pPr>
          <w:r w:rsidRPr="00974DD3">
            <w:t>Utilities</w:t>
          </w:r>
        </w:p>
      </w:docPartBody>
    </w:docPart>
    <w:docPart>
      <w:docPartPr>
        <w:name w:val="119FFF680D764BB38DD2640B4F76AC42"/>
        <w:category>
          <w:name w:val="General"/>
          <w:gallery w:val="placeholder"/>
        </w:category>
        <w:types>
          <w:type w:val="bbPlcHdr"/>
        </w:types>
        <w:behaviors>
          <w:behavior w:val="content"/>
        </w:behaviors>
        <w:guid w:val="{E8C7FFD7-60B5-4628-8C8B-D3756273BD97}"/>
      </w:docPartPr>
      <w:docPartBody>
        <w:p w:rsidR="004D46A9" w:rsidRDefault="007844F4">
          <w:pPr>
            <w:pStyle w:val="119FFF680D764BB38DD2640B4F76AC42"/>
          </w:pPr>
          <w:r w:rsidRPr="00974DD3">
            <w:t>Website Expenses</w:t>
          </w:r>
        </w:p>
      </w:docPartBody>
    </w:docPart>
    <w:docPart>
      <w:docPartPr>
        <w:name w:val="1EF3358A40F640FEB9183EAF226E7BB2"/>
        <w:category>
          <w:name w:val="General"/>
          <w:gallery w:val="placeholder"/>
        </w:category>
        <w:types>
          <w:type w:val="bbPlcHdr"/>
        </w:types>
        <w:behaviors>
          <w:behavior w:val="content"/>
        </w:behaviors>
        <w:guid w:val="{29B65A1A-D2EA-4F8A-B10F-C2713A63A9BA}"/>
      </w:docPartPr>
      <w:docPartBody>
        <w:p w:rsidR="004D46A9" w:rsidRDefault="007844F4">
          <w:pPr>
            <w:pStyle w:val="1EF3358A40F640FEB9183EAF226E7BB2"/>
          </w:pPr>
          <w:r w:rsidRPr="00974DD3">
            <w:t>Internet/Phone</w:t>
          </w:r>
        </w:p>
      </w:docPartBody>
    </w:docPart>
    <w:docPart>
      <w:docPartPr>
        <w:name w:val="6549BAAB51FB4370ADE5104C56B381B4"/>
        <w:category>
          <w:name w:val="General"/>
          <w:gallery w:val="placeholder"/>
        </w:category>
        <w:types>
          <w:type w:val="bbPlcHdr"/>
        </w:types>
        <w:behaviors>
          <w:behavior w:val="content"/>
        </w:behaviors>
        <w:guid w:val="{3B2A0DAA-6DDC-44E4-B2A1-A4866F435774}"/>
      </w:docPartPr>
      <w:docPartBody>
        <w:p w:rsidR="004D46A9" w:rsidRDefault="007844F4">
          <w:pPr>
            <w:pStyle w:val="6549BAAB51FB4370ADE5104C56B381B4"/>
          </w:pPr>
          <w:r w:rsidRPr="00974DD3">
            <w:t>Insurance</w:t>
          </w:r>
        </w:p>
      </w:docPartBody>
    </w:docPart>
    <w:docPart>
      <w:docPartPr>
        <w:name w:val="1DD1222FD663402B9DE0CBCD3B50A7F1"/>
        <w:category>
          <w:name w:val="General"/>
          <w:gallery w:val="placeholder"/>
        </w:category>
        <w:types>
          <w:type w:val="bbPlcHdr"/>
        </w:types>
        <w:behaviors>
          <w:behavior w:val="content"/>
        </w:behaviors>
        <w:guid w:val="{2AA4D7C6-2AA6-4651-9E10-78A0B0C5BF91}"/>
      </w:docPartPr>
      <w:docPartBody>
        <w:p w:rsidR="004D46A9" w:rsidRDefault="007844F4">
          <w:pPr>
            <w:pStyle w:val="1DD1222FD663402B9DE0CBCD3B50A7F1"/>
          </w:pPr>
          <w:r w:rsidRPr="00974DD3">
            <w:t>Travel</w:t>
          </w:r>
        </w:p>
      </w:docPartBody>
    </w:docPart>
    <w:docPart>
      <w:docPartPr>
        <w:name w:val="F6C96FCDD3524AFFB245FD6306E4DF2B"/>
        <w:category>
          <w:name w:val="General"/>
          <w:gallery w:val="placeholder"/>
        </w:category>
        <w:types>
          <w:type w:val="bbPlcHdr"/>
        </w:types>
        <w:behaviors>
          <w:behavior w:val="content"/>
        </w:behaviors>
        <w:guid w:val="{529DCCC2-D11F-41BE-B73A-E5D215AE52E5}"/>
      </w:docPartPr>
      <w:docPartBody>
        <w:p w:rsidR="004D46A9" w:rsidRDefault="007844F4">
          <w:pPr>
            <w:pStyle w:val="F6C96FCDD3524AFFB245FD6306E4DF2B"/>
          </w:pPr>
          <w:r w:rsidRPr="00974DD3">
            <w:t>Legal/Accounting</w:t>
          </w:r>
        </w:p>
      </w:docPartBody>
    </w:docPart>
    <w:docPart>
      <w:docPartPr>
        <w:name w:val="70E5200C6E6244259D6F13BF64123442"/>
        <w:category>
          <w:name w:val="General"/>
          <w:gallery w:val="placeholder"/>
        </w:category>
        <w:types>
          <w:type w:val="bbPlcHdr"/>
        </w:types>
        <w:behaviors>
          <w:behavior w:val="content"/>
        </w:behaviors>
        <w:guid w:val="{2E59E299-00E9-4930-B5C7-3DF31B511366}"/>
      </w:docPartPr>
      <w:docPartBody>
        <w:p w:rsidR="004D46A9" w:rsidRDefault="007844F4">
          <w:pPr>
            <w:pStyle w:val="70E5200C6E6244259D6F13BF64123442"/>
          </w:pPr>
          <w:r w:rsidRPr="00974DD3">
            <w:t>Office Supplies</w:t>
          </w:r>
        </w:p>
      </w:docPartBody>
    </w:docPart>
    <w:docPart>
      <w:docPartPr>
        <w:name w:val="B27C5458257E4C9A97D741347636DCFA"/>
        <w:category>
          <w:name w:val="General"/>
          <w:gallery w:val="placeholder"/>
        </w:category>
        <w:types>
          <w:type w:val="bbPlcHdr"/>
        </w:types>
        <w:behaviors>
          <w:behavior w:val="content"/>
        </w:behaviors>
        <w:guid w:val="{1016BD82-C248-4B6E-A703-66BF6BE92258}"/>
      </w:docPartPr>
      <w:docPartBody>
        <w:p w:rsidR="004D46A9" w:rsidRDefault="007844F4">
          <w:pPr>
            <w:pStyle w:val="B27C5458257E4C9A97D741347636DCFA"/>
          </w:pPr>
          <w:r w:rsidRPr="00974DD3">
            <w:t>Interest Expense</w:t>
          </w:r>
        </w:p>
      </w:docPartBody>
    </w:docPart>
    <w:docPart>
      <w:docPartPr>
        <w:name w:val="52E84BB68D7F4916BCB2E3A44BB54230"/>
        <w:category>
          <w:name w:val="General"/>
          <w:gallery w:val="placeholder"/>
        </w:category>
        <w:types>
          <w:type w:val="bbPlcHdr"/>
        </w:types>
        <w:behaviors>
          <w:behavior w:val="content"/>
        </w:behaviors>
        <w:guid w:val="{8C183300-EDE3-4A42-B388-913E182EE09A}"/>
      </w:docPartPr>
      <w:docPartBody>
        <w:p w:rsidR="004D46A9" w:rsidRDefault="007844F4">
          <w:pPr>
            <w:pStyle w:val="52E84BB68D7F4916BCB2E3A44BB54230"/>
          </w:pPr>
          <w:r w:rsidRPr="00974DD3">
            <w:t>Other 1</w:t>
          </w:r>
        </w:p>
      </w:docPartBody>
    </w:docPart>
    <w:docPart>
      <w:docPartPr>
        <w:name w:val="CB29C8715D504BC586187710B3AA43CE"/>
        <w:category>
          <w:name w:val="General"/>
          <w:gallery w:val="placeholder"/>
        </w:category>
        <w:types>
          <w:type w:val="bbPlcHdr"/>
        </w:types>
        <w:behaviors>
          <w:behavior w:val="content"/>
        </w:behaviors>
        <w:guid w:val="{4E49F5F6-A745-4CA7-B3AE-D87F2A552670}"/>
      </w:docPartPr>
      <w:docPartBody>
        <w:p w:rsidR="004D46A9" w:rsidRDefault="007844F4" w:rsidP="007844F4">
          <w:pPr>
            <w:pStyle w:val="CB29C8715D504BC586187710B3AA43CE"/>
          </w:pPr>
          <w:r w:rsidRPr="00974DD3">
            <w:rPr>
              <w:rStyle w:val="Bold"/>
            </w:rPr>
            <w:t>Total Expenses</w:t>
          </w:r>
        </w:p>
      </w:docPartBody>
    </w:docPart>
    <w:docPart>
      <w:docPartPr>
        <w:name w:val="428817ED4DC44328B368D00D5A83ECDC"/>
        <w:category>
          <w:name w:val="General"/>
          <w:gallery w:val="placeholder"/>
        </w:category>
        <w:types>
          <w:type w:val="bbPlcHdr"/>
        </w:types>
        <w:behaviors>
          <w:behavior w:val="content"/>
        </w:behaviors>
        <w:guid w:val="{3795A345-F521-4D1C-9B2D-4EB61EC23437}"/>
      </w:docPartPr>
      <w:docPartBody>
        <w:p w:rsidR="004D46A9" w:rsidRDefault="007844F4" w:rsidP="007844F4">
          <w:pPr>
            <w:pStyle w:val="428817ED4DC44328B368D00D5A83ECDC"/>
          </w:pPr>
          <w:r w:rsidRPr="00974DD3">
            <w:rPr>
              <w:rStyle w:val="Bold"/>
            </w:rPr>
            <w:t>Income Before Taxes</w:t>
          </w:r>
        </w:p>
      </w:docPartBody>
    </w:docPart>
    <w:docPart>
      <w:docPartPr>
        <w:name w:val="BA63DC4BC6464FEBB0C26B6FA13A3828"/>
        <w:category>
          <w:name w:val="General"/>
          <w:gallery w:val="placeholder"/>
        </w:category>
        <w:types>
          <w:type w:val="bbPlcHdr"/>
        </w:types>
        <w:behaviors>
          <w:behavior w:val="content"/>
        </w:behaviors>
        <w:guid w:val="{25B1C9FE-E69E-4C9A-8D39-ED7B2BD05174}"/>
      </w:docPartPr>
      <w:docPartBody>
        <w:p w:rsidR="004D46A9" w:rsidRDefault="007844F4" w:rsidP="007844F4">
          <w:pPr>
            <w:pStyle w:val="BA63DC4BC6464FEBB0C26B6FA13A3828"/>
          </w:pPr>
          <w:r w:rsidRPr="00974DD3">
            <w:rPr>
              <w:rStyle w:val="Bold"/>
            </w:rPr>
            <w:t>Income Tax Expense</w:t>
          </w:r>
        </w:p>
      </w:docPartBody>
    </w:docPart>
    <w:docPart>
      <w:docPartPr>
        <w:name w:val="75D18E6D493D47E3B969444D7A15C2FC"/>
        <w:category>
          <w:name w:val="General"/>
          <w:gallery w:val="placeholder"/>
        </w:category>
        <w:types>
          <w:type w:val="bbPlcHdr"/>
        </w:types>
        <w:behaviors>
          <w:behavior w:val="content"/>
        </w:behaviors>
        <w:guid w:val="{8707F958-88C0-45CF-8C3F-AEFCE9F4458B}"/>
      </w:docPartPr>
      <w:docPartBody>
        <w:p w:rsidR="004D46A9" w:rsidRDefault="007844F4" w:rsidP="007844F4">
          <w:pPr>
            <w:pStyle w:val="75D18E6D493D47E3B969444D7A15C2FC"/>
          </w:pPr>
          <w:r w:rsidRPr="00974DD3">
            <w:rPr>
              <w:rStyle w:val="Bold"/>
            </w:rPr>
            <w:t>NET INCOME</w:t>
          </w:r>
        </w:p>
      </w:docPartBody>
    </w:docPart>
    <w:docPart>
      <w:docPartPr>
        <w:name w:val="AD9BBFF6B8254D83B8673644DBFE9AAC"/>
        <w:category>
          <w:name w:val="General"/>
          <w:gallery w:val="placeholder"/>
        </w:category>
        <w:types>
          <w:type w:val="bbPlcHdr"/>
        </w:types>
        <w:behaviors>
          <w:behavior w:val="content"/>
        </w:behaviors>
        <w:guid w:val="{77E9895D-F640-4091-B62D-3E47C6D7E9A2}"/>
      </w:docPartPr>
      <w:docPartBody>
        <w:p w:rsidR="004D46A9" w:rsidRDefault="007844F4">
          <w:pPr>
            <w:pStyle w:val="AD9BBFF6B8254D83B8673644DBFE9AAC"/>
          </w:pPr>
          <w:r w:rsidRPr="00347AF5">
            <w:t>Instructions for Getting Started on Profit &amp; Loss Projections</w:t>
          </w:r>
        </w:p>
      </w:docPartBody>
    </w:docPart>
    <w:docPart>
      <w:docPartPr>
        <w:name w:val="7C44405D062B4801A6800889886BB46A"/>
        <w:category>
          <w:name w:val="General"/>
          <w:gallery w:val="placeholder"/>
        </w:category>
        <w:types>
          <w:type w:val="bbPlcHdr"/>
        </w:types>
        <w:behaviors>
          <w:behavior w:val="content"/>
        </w:behaviors>
        <w:guid w:val="{29567123-0260-4741-98CC-6DBE1595D002}"/>
      </w:docPartPr>
      <w:docPartBody>
        <w:p w:rsidR="004D46A9" w:rsidRDefault="007844F4">
          <w:pPr>
            <w:pStyle w:val="7C44405D062B4801A6800889886BB46A"/>
          </w:pPr>
          <w:r w:rsidRPr="00A41799">
            <w:t>Completing projections for Profit and Loss of a new company is a good exercise to understand and communicate when the company will begin to break even and see how sales and profits will grow. The top portion of the model to the left, Revenue, is a good way to forecast sales, month by month for the first year. The lower portion then applies estimated expenses for the same period of time to derive the business' profitability.</w:t>
          </w:r>
        </w:p>
      </w:docPartBody>
    </w:docPart>
    <w:docPart>
      <w:docPartPr>
        <w:name w:val="624D1827CCAD442CAF22986835E2AA4B"/>
        <w:category>
          <w:name w:val="General"/>
          <w:gallery w:val="placeholder"/>
        </w:category>
        <w:types>
          <w:type w:val="bbPlcHdr"/>
        </w:types>
        <w:behaviors>
          <w:behavior w:val="content"/>
        </w:behaviors>
        <w:guid w:val="{E45C8BD2-15DD-4B45-AF6D-24500B26570A}"/>
      </w:docPartPr>
      <w:docPartBody>
        <w:p w:rsidR="004D46A9" w:rsidRDefault="007844F4" w:rsidP="007844F4">
          <w:pPr>
            <w:pStyle w:val="624D1827CCAD442CAF22986835E2AA4B"/>
          </w:pPr>
          <w:r w:rsidRPr="008F704C">
            <w:rPr>
              <w:rStyle w:val="Bold"/>
            </w:rPr>
            <w:t>Steps for preparation:</w:t>
          </w:r>
        </w:p>
      </w:docPartBody>
    </w:docPart>
    <w:docPart>
      <w:docPartPr>
        <w:name w:val="47723844FD5445DFA43ACCBBFCA1E4F3"/>
        <w:category>
          <w:name w:val="General"/>
          <w:gallery w:val="placeholder"/>
        </w:category>
        <w:types>
          <w:type w:val="bbPlcHdr"/>
        </w:types>
        <w:behaviors>
          <w:behavior w:val="content"/>
        </w:behaviors>
        <w:guid w:val="{FF342EE6-6AD7-42D4-861F-973794767F84}"/>
      </w:docPartPr>
      <w:docPartBody>
        <w:p w:rsidR="004D46A9" w:rsidRDefault="007844F4" w:rsidP="007844F4">
          <w:pPr>
            <w:pStyle w:val="47723844FD5445DFA43ACCBBFCA1E4F3"/>
          </w:pPr>
          <w:r w:rsidRPr="008F704C">
            <w:rPr>
              <w:b/>
              <w:bCs/>
            </w:rPr>
            <w:t>Step 1:</w:t>
          </w:r>
        </w:p>
      </w:docPartBody>
    </w:docPart>
    <w:docPart>
      <w:docPartPr>
        <w:name w:val="5494122ECCFA4EA2B330830E1189EC99"/>
        <w:category>
          <w:name w:val="General"/>
          <w:gallery w:val="placeholder"/>
        </w:category>
        <w:types>
          <w:type w:val="bbPlcHdr"/>
        </w:types>
        <w:behaviors>
          <w:behavior w:val="content"/>
        </w:behaviors>
        <w:guid w:val="{0AED73BF-49E3-4D7F-AFFC-F49F9CB0E11F}"/>
      </w:docPartPr>
      <w:docPartBody>
        <w:p w:rsidR="004D46A9" w:rsidRDefault="007844F4">
          <w:pPr>
            <w:pStyle w:val="5494122ECCFA4EA2B330830E1189EC99"/>
          </w:pPr>
          <w:r w:rsidRPr="00A41799">
            <w:t>Enter the company name and the date this projection is being prepared.</w:t>
          </w:r>
        </w:p>
      </w:docPartBody>
    </w:docPart>
    <w:docPart>
      <w:docPartPr>
        <w:name w:val="95F4CF54483A4752BAEFE693201A20FD"/>
        <w:category>
          <w:name w:val="General"/>
          <w:gallery w:val="placeholder"/>
        </w:category>
        <w:types>
          <w:type w:val="bbPlcHdr"/>
        </w:types>
        <w:behaviors>
          <w:behavior w:val="content"/>
        </w:behaviors>
        <w:guid w:val="{D61EAF09-3878-4F6B-813F-DD10DB67D1D2}"/>
      </w:docPartPr>
      <w:docPartBody>
        <w:p w:rsidR="004D46A9" w:rsidRDefault="007844F4" w:rsidP="007844F4">
          <w:pPr>
            <w:pStyle w:val="95F4CF54483A4752BAEFE693201A20FD"/>
          </w:pPr>
          <w:r w:rsidRPr="008F704C">
            <w:rPr>
              <w:b/>
              <w:bCs/>
            </w:rPr>
            <w:t>Step 2:</w:t>
          </w:r>
        </w:p>
      </w:docPartBody>
    </w:docPart>
    <w:docPart>
      <w:docPartPr>
        <w:name w:val="65ACD85F841B4BEA83C79AB8D9DE2570"/>
        <w:category>
          <w:name w:val="General"/>
          <w:gallery w:val="placeholder"/>
        </w:category>
        <w:types>
          <w:type w:val="bbPlcHdr"/>
        </w:types>
        <w:behaviors>
          <w:behavior w:val="content"/>
        </w:behaviors>
        <w:guid w:val="{F6A984AD-EFB0-491D-A9B5-913FD69253B9}"/>
      </w:docPartPr>
      <w:docPartBody>
        <w:p w:rsidR="004D46A9" w:rsidRDefault="007844F4">
          <w:pPr>
            <w:pStyle w:val="65ACD85F841B4BEA83C79AB8D9DE2570"/>
          </w:pPr>
          <w:r w:rsidRPr="00A41799">
            <w:t>For each month, beginning in January or whenever the start is estimated, enter the expected sales to be. This could be for a single service or multiple services. Add lines to this model for additional offerings. From this, subtract any product returns or discounts that are to be tracked (these should be shown as negative numbers, for example, -10). Below Net Sales, enter the Cost of Goods Sold. This refers to the monetized value of the time spent on a particular client.</w:t>
          </w:r>
        </w:p>
      </w:docPartBody>
    </w:docPart>
    <w:docPart>
      <w:docPartPr>
        <w:name w:val="FE0C365A39BF42C5AF0A09D7B14CE642"/>
        <w:category>
          <w:name w:val="General"/>
          <w:gallery w:val="placeholder"/>
        </w:category>
        <w:types>
          <w:type w:val="bbPlcHdr"/>
        </w:types>
        <w:behaviors>
          <w:behavior w:val="content"/>
        </w:behaviors>
        <w:guid w:val="{06776D91-1F12-4CA9-A223-6717B0C962AA}"/>
      </w:docPartPr>
      <w:docPartBody>
        <w:p w:rsidR="004D46A9" w:rsidRDefault="007844F4" w:rsidP="007844F4">
          <w:pPr>
            <w:pStyle w:val="FE0C365A39BF42C5AF0A09D7B14CE642"/>
          </w:pPr>
          <w:r w:rsidRPr="008F704C">
            <w:rPr>
              <w:b/>
              <w:bCs/>
            </w:rPr>
            <w:t>Step 3:</w:t>
          </w:r>
        </w:p>
      </w:docPartBody>
    </w:docPart>
    <w:docPart>
      <w:docPartPr>
        <w:name w:val="64133B7D6B9E4833AE5C79F900B83123"/>
        <w:category>
          <w:name w:val="General"/>
          <w:gallery w:val="placeholder"/>
        </w:category>
        <w:types>
          <w:type w:val="bbPlcHdr"/>
        </w:types>
        <w:behaviors>
          <w:behavior w:val="content"/>
        </w:behaviors>
        <w:guid w:val="{73BFF9E6-E80F-4ABE-9341-B26C6EBDC341}"/>
      </w:docPartPr>
      <w:docPartBody>
        <w:p w:rsidR="004D46A9" w:rsidRDefault="007844F4">
          <w:pPr>
            <w:pStyle w:val="64133B7D6B9E4833AE5C79F900B83123"/>
          </w:pPr>
          <w:r w:rsidRPr="00A41799">
            <w:t>For each month, enter the estimated salaries, marketing, utilities, and other items that are projected.</w:t>
          </w:r>
        </w:p>
      </w:docPartBody>
    </w:docPart>
    <w:docPart>
      <w:docPartPr>
        <w:name w:val="B9232BC051664EEE9B69067901D3D144"/>
        <w:category>
          <w:name w:val="General"/>
          <w:gallery w:val="placeholder"/>
        </w:category>
        <w:types>
          <w:type w:val="bbPlcHdr"/>
        </w:types>
        <w:behaviors>
          <w:behavior w:val="content"/>
        </w:behaviors>
        <w:guid w:val="{848CEA03-582C-45FD-8A17-BC595F3620A7}"/>
      </w:docPartPr>
      <w:docPartBody>
        <w:p w:rsidR="004D46A9" w:rsidRDefault="007844F4" w:rsidP="007844F4">
          <w:pPr>
            <w:pStyle w:val="B9232BC051664EEE9B69067901D3D144"/>
          </w:pPr>
          <w:r w:rsidRPr="00495909">
            <w:rPr>
              <w:b/>
              <w:bCs/>
            </w:rPr>
            <w:t>Step 4:</w:t>
          </w:r>
        </w:p>
      </w:docPartBody>
    </w:docPart>
    <w:docPart>
      <w:docPartPr>
        <w:name w:val="23FBF30B03CE4C949C3978BF66075972"/>
        <w:category>
          <w:name w:val="General"/>
          <w:gallery w:val="placeholder"/>
        </w:category>
        <w:types>
          <w:type w:val="bbPlcHdr"/>
        </w:types>
        <w:behaviors>
          <w:behavior w:val="content"/>
        </w:behaviors>
        <w:guid w:val="{372B9862-121B-4F40-8DA4-0FBA11B4CE43}"/>
      </w:docPartPr>
      <w:docPartBody>
        <w:p w:rsidR="004D46A9" w:rsidRDefault="007844F4">
          <w:pPr>
            <w:pStyle w:val="23FBF30B03CE4C949C3978BF66075972"/>
          </w:pPr>
          <w:r w:rsidRPr="00A41799">
            <w:t>Once all of the costs have been entered, review the individual items and total amount to see where projections can be fine-tuned or move something out into the future when more revenue is coming in. The objective is to get to profitability and positive cash flow as quickly as possible.</w:t>
          </w:r>
        </w:p>
      </w:docPartBody>
    </w:docPart>
    <w:docPart>
      <w:docPartPr>
        <w:name w:val="E25448775049497A9B03AFC4AE9A548C"/>
        <w:category>
          <w:name w:val="General"/>
          <w:gallery w:val="placeholder"/>
        </w:category>
        <w:types>
          <w:type w:val="bbPlcHdr"/>
        </w:types>
        <w:behaviors>
          <w:behavior w:val="content"/>
        </w:behaviors>
        <w:guid w:val="{ACED0239-3CAB-46FF-B0DE-005F827204CD}"/>
      </w:docPartPr>
      <w:docPartBody>
        <w:p w:rsidR="00992BF9" w:rsidRDefault="007844F4" w:rsidP="007844F4">
          <w:pPr>
            <w:pStyle w:val="E25448775049497A9B03AFC4AE9A548C"/>
          </w:pPr>
          <w:r w:rsidRPr="002F0026">
            <w:rPr>
              <w:rStyle w:val="SubtitleChar"/>
            </w:rPr>
            <w:t>Business Plan</w:t>
          </w:r>
        </w:p>
      </w:docPartBody>
    </w:docPart>
    <w:docPart>
      <w:docPartPr>
        <w:name w:val="8B55999CE11344928D81E88488BCD9AF"/>
        <w:category>
          <w:name w:val="General"/>
          <w:gallery w:val="placeholder"/>
        </w:category>
        <w:types>
          <w:type w:val="bbPlcHdr"/>
        </w:types>
        <w:behaviors>
          <w:behavior w:val="content"/>
        </w:behaviors>
        <w:guid w:val="{8BF9AE6F-2AD2-4705-962D-5EB7E940C266}"/>
      </w:docPartPr>
      <w:docPartBody>
        <w:p w:rsidR="00992BF9" w:rsidRDefault="007844F4" w:rsidP="00992BF9">
          <w:pPr>
            <w:pStyle w:val="8B55999CE11344928D81E88488BCD9AF"/>
          </w:pPr>
          <w:r w:rsidRPr="00404E77">
            <w:t>Introduction</w:t>
          </w:r>
        </w:p>
      </w:docPartBody>
    </w:docPart>
    <w:docPart>
      <w:docPartPr>
        <w:name w:val="D11BBC7F1B6946A98BAAA42DDC040C42"/>
        <w:category>
          <w:name w:val="General"/>
          <w:gallery w:val="placeholder"/>
        </w:category>
        <w:types>
          <w:type w:val="bbPlcHdr"/>
        </w:types>
        <w:behaviors>
          <w:behavior w:val="content"/>
        </w:behaviors>
        <w:guid w:val="{13A412FE-7877-4301-9545-0483E628916E}"/>
      </w:docPartPr>
      <w:docPartBody>
        <w:p w:rsidR="00D015B2" w:rsidRDefault="007844F4" w:rsidP="00992BF9">
          <w:pPr>
            <w:pStyle w:val="D11BBC7F1B6946A98BAAA42DDC040C42"/>
          </w:pPr>
          <w:r w:rsidRPr="00404E77">
            <w:t>Executive Summary</w:t>
          </w:r>
        </w:p>
      </w:docPartBody>
    </w:docPart>
    <w:docPart>
      <w:docPartPr>
        <w:name w:val="5C44208DA79B48EDBE3DDFCE3B21FE52"/>
        <w:category>
          <w:name w:val="General"/>
          <w:gallery w:val="placeholder"/>
        </w:category>
        <w:types>
          <w:type w:val="bbPlcHdr"/>
        </w:types>
        <w:behaviors>
          <w:behavior w:val="content"/>
        </w:behaviors>
        <w:guid w:val="{1B2DB212-B2F3-4EC0-9222-7EA2FE02CF60}"/>
      </w:docPartPr>
      <w:docPartBody>
        <w:p w:rsidR="00D015B2" w:rsidRDefault="007844F4" w:rsidP="00992BF9">
          <w:pPr>
            <w:pStyle w:val="5C44208DA79B48EDBE3DDFCE3B21FE52"/>
          </w:pPr>
          <w:r w:rsidRPr="00404E77">
            <w:t>Company Overview</w:t>
          </w:r>
        </w:p>
      </w:docPartBody>
    </w:docPart>
    <w:docPart>
      <w:docPartPr>
        <w:name w:val="88CA71E6FE3741F6B043CD27ED1C5366"/>
        <w:category>
          <w:name w:val="General"/>
          <w:gallery w:val="placeholder"/>
        </w:category>
        <w:types>
          <w:type w:val="bbPlcHdr"/>
        </w:types>
        <w:behaviors>
          <w:behavior w:val="content"/>
        </w:behaviors>
        <w:guid w:val="{6902E504-7F03-47F7-9460-4352384DA8DA}"/>
      </w:docPartPr>
      <w:docPartBody>
        <w:p w:rsidR="00D015B2" w:rsidRDefault="007844F4" w:rsidP="00992BF9">
          <w:pPr>
            <w:pStyle w:val="88CA71E6FE3741F6B043CD27ED1C5366"/>
          </w:pPr>
          <w:r w:rsidRPr="00404E77">
            <w:t>Business Description</w:t>
          </w:r>
        </w:p>
      </w:docPartBody>
    </w:docPart>
    <w:docPart>
      <w:docPartPr>
        <w:name w:val="4390E1607A4249859A49928C18554244"/>
        <w:category>
          <w:name w:val="General"/>
          <w:gallery w:val="placeholder"/>
        </w:category>
        <w:types>
          <w:type w:val="bbPlcHdr"/>
        </w:types>
        <w:behaviors>
          <w:behavior w:val="content"/>
        </w:behaviors>
        <w:guid w:val="{28690EF0-DB04-4DAA-AAD9-BBD474F9FF34}"/>
      </w:docPartPr>
      <w:docPartBody>
        <w:p w:rsidR="00D015B2" w:rsidRDefault="007844F4" w:rsidP="00992BF9">
          <w:pPr>
            <w:pStyle w:val="4390E1607A4249859A49928C18554244"/>
          </w:pPr>
          <w:r w:rsidRPr="00404E77">
            <w:t>Market Analysis</w:t>
          </w:r>
        </w:p>
      </w:docPartBody>
    </w:docPart>
    <w:docPart>
      <w:docPartPr>
        <w:name w:val="C1D3FFCF8D414880975A46F6D41659A1"/>
        <w:category>
          <w:name w:val="General"/>
          <w:gallery w:val="placeholder"/>
        </w:category>
        <w:types>
          <w:type w:val="bbPlcHdr"/>
        </w:types>
        <w:behaviors>
          <w:behavior w:val="content"/>
        </w:behaviors>
        <w:guid w:val="{E3177D8C-0E54-4E5C-B912-605302672428}"/>
      </w:docPartPr>
      <w:docPartBody>
        <w:p w:rsidR="00D015B2" w:rsidRDefault="007844F4" w:rsidP="00992BF9">
          <w:pPr>
            <w:pStyle w:val="C1D3FFCF8D414880975A46F6D41659A1"/>
          </w:pPr>
          <w:r w:rsidRPr="00404E77">
            <w:t>Operating Plan</w:t>
          </w:r>
        </w:p>
      </w:docPartBody>
    </w:docPart>
    <w:docPart>
      <w:docPartPr>
        <w:name w:val="FC472753B231457CBCE69193BFB78DFC"/>
        <w:category>
          <w:name w:val="General"/>
          <w:gallery w:val="placeholder"/>
        </w:category>
        <w:types>
          <w:type w:val="bbPlcHdr"/>
        </w:types>
        <w:behaviors>
          <w:behavior w:val="content"/>
        </w:behaviors>
        <w:guid w:val="{CA586569-F63E-44EE-B192-14C66F95B8C8}"/>
      </w:docPartPr>
      <w:docPartBody>
        <w:p w:rsidR="00D015B2" w:rsidRDefault="007844F4" w:rsidP="00992BF9">
          <w:pPr>
            <w:pStyle w:val="FC472753B231457CBCE69193BFB78DFC"/>
          </w:pPr>
          <w:r w:rsidRPr="00404E77">
            <w:t>Marketing and Sales Plan</w:t>
          </w:r>
        </w:p>
      </w:docPartBody>
    </w:docPart>
    <w:docPart>
      <w:docPartPr>
        <w:name w:val="E2E206178A214AD0AF75F5C1EC1F8714"/>
        <w:category>
          <w:name w:val="General"/>
          <w:gallery w:val="placeholder"/>
        </w:category>
        <w:types>
          <w:type w:val="bbPlcHdr"/>
        </w:types>
        <w:behaviors>
          <w:behavior w:val="content"/>
        </w:behaviors>
        <w:guid w:val="{D4684EF4-F424-4FAB-9AD3-441F39B6FC49}"/>
      </w:docPartPr>
      <w:docPartBody>
        <w:p w:rsidR="00D015B2" w:rsidRDefault="007844F4" w:rsidP="00992BF9">
          <w:pPr>
            <w:pStyle w:val="E2E206178A214AD0AF75F5C1EC1F8714"/>
          </w:pPr>
          <w:r w:rsidRPr="00404E77">
            <w:t>Financial Plan</w:t>
          </w:r>
        </w:p>
      </w:docPartBody>
    </w:docPart>
    <w:docPart>
      <w:docPartPr>
        <w:name w:val="EC2E586656254FDD8E32D1BC1958AF89"/>
        <w:category>
          <w:name w:val="General"/>
          <w:gallery w:val="placeholder"/>
        </w:category>
        <w:types>
          <w:type w:val="bbPlcHdr"/>
        </w:types>
        <w:behaviors>
          <w:behavior w:val="content"/>
        </w:behaviors>
        <w:guid w:val="{672930D2-E3DE-47FC-AE1A-459F347DFDF2}"/>
      </w:docPartPr>
      <w:docPartBody>
        <w:p w:rsidR="00D015B2" w:rsidRDefault="007844F4" w:rsidP="00992BF9">
          <w:pPr>
            <w:pStyle w:val="EC2E586656254FDD8E32D1BC1958AF89"/>
          </w:pPr>
          <w:r w:rsidRPr="00404E77">
            <w:t>Appendix</w:t>
          </w:r>
        </w:p>
      </w:docPartBody>
    </w:docPart>
    <w:docPart>
      <w:docPartPr>
        <w:name w:val="8E8D27E9D1DA4ADFB578FA255ECDE9F7"/>
        <w:category>
          <w:name w:val="General"/>
          <w:gallery w:val="placeholder"/>
        </w:category>
        <w:types>
          <w:type w:val="bbPlcHdr"/>
        </w:types>
        <w:behaviors>
          <w:behavior w:val="content"/>
        </w:behaviors>
        <w:guid w:val="{F2720AC2-3CDC-4D53-AC9F-A14F92AF42FB}"/>
      </w:docPartPr>
      <w:docPartBody>
        <w:p w:rsidR="00B821FC" w:rsidRDefault="007844F4">
          <w:r w:rsidRPr="00224FF2">
            <w:t>TABLE OF CONTENTS</w:t>
          </w:r>
        </w:p>
      </w:docPartBody>
    </w:docPart>
    <w:docPart>
      <w:docPartPr>
        <w:name w:val="D4AF3BA6A46A43838A9844AB81800010"/>
        <w:category>
          <w:name w:val="General"/>
          <w:gallery w:val="placeholder"/>
        </w:category>
        <w:types>
          <w:type w:val="bbPlcHdr"/>
        </w:types>
        <w:behaviors>
          <w:behavior w:val="content"/>
        </w:behaviors>
        <w:guid w:val="{E3DEB383-3547-4636-A8E5-B272DA02DAF1}"/>
      </w:docPartPr>
      <w:docPartBody>
        <w:p w:rsidR="009944CF" w:rsidRDefault="007844F4">
          <w:r w:rsidRPr="00C122A7">
            <w:t>PROFESSIONAL</w:t>
          </w:r>
        </w:p>
      </w:docPartBody>
    </w:docPart>
    <w:docPart>
      <w:docPartPr>
        <w:name w:val="7937F32BA5454BA29CB14887B4F806B1"/>
        <w:category>
          <w:name w:val="General"/>
          <w:gallery w:val="placeholder"/>
        </w:category>
        <w:types>
          <w:type w:val="bbPlcHdr"/>
        </w:types>
        <w:behaviors>
          <w:behavior w:val="content"/>
        </w:behaviors>
        <w:guid w:val="{F4889004-6104-43A4-A0AB-0C1CE1030C45}"/>
      </w:docPartPr>
      <w:docPartBody>
        <w:p w:rsidR="009944CF" w:rsidRDefault="007844F4">
          <w:r w:rsidRPr="00C122A7">
            <w:t>SERVICES</w:t>
          </w:r>
        </w:p>
      </w:docPartBody>
    </w:docPart>
    <w:docPart>
      <w:docPartPr>
        <w:name w:val="4D29C9EE79C3414B9A1A56D18D2EE355"/>
        <w:category>
          <w:name w:val="General"/>
          <w:gallery w:val="placeholder"/>
        </w:category>
        <w:types>
          <w:type w:val="bbPlcHdr"/>
        </w:types>
        <w:behaviors>
          <w:behavior w:val="content"/>
        </w:behaviors>
        <w:guid w:val="{D4F5A286-04C5-4384-A170-2C4955125CD2}"/>
      </w:docPartPr>
      <w:docPartBody>
        <w:p w:rsidR="007844F4" w:rsidRDefault="007844F4" w:rsidP="009D5F33">
          <w:pPr>
            <w:pStyle w:val="4D29C9EE79C3414B9A1A56D18D2EE355"/>
          </w:pPr>
          <w:r w:rsidRPr="00974DD3">
            <w:t>Employee Salaries</w:t>
          </w:r>
        </w:p>
      </w:docPartBody>
    </w:docPart>
    <w:docPart>
      <w:docPartPr>
        <w:name w:val="8008EE17295B43D9811DAEF71AB7FE0E"/>
        <w:category>
          <w:name w:val="General"/>
          <w:gallery w:val="placeholder"/>
        </w:category>
        <w:types>
          <w:type w:val="bbPlcHdr"/>
        </w:types>
        <w:behaviors>
          <w:behavior w:val="content"/>
        </w:behaviors>
        <w:guid w:val="{CB7E7295-79D8-4311-A428-EF929A47C6DA}"/>
      </w:docPartPr>
      <w:docPartBody>
        <w:p w:rsidR="007844F4" w:rsidRDefault="007844F4" w:rsidP="009D5F33">
          <w:pPr>
            <w:pStyle w:val="8008EE17295B43D9811DAEF71AB7FE0E"/>
          </w:pPr>
          <w:r w:rsidRPr="00974DD3">
            <w:t>Employee Payroll Taxes and Benefits</w:t>
          </w:r>
        </w:p>
      </w:docPartBody>
    </w:docPart>
    <w:docPart>
      <w:docPartPr>
        <w:name w:val="563DB72F19F7457EB348229D3FE12D2A"/>
        <w:category>
          <w:name w:val="General"/>
          <w:gallery w:val="placeholder"/>
        </w:category>
        <w:types>
          <w:type w:val="bbPlcHdr"/>
        </w:types>
        <w:behaviors>
          <w:behavior w:val="content"/>
        </w:behaviors>
        <w:guid w:val="{A946319D-F485-495A-A0A6-2181F747C200}"/>
      </w:docPartPr>
      <w:docPartBody>
        <w:p w:rsidR="007844F4" w:rsidRDefault="007844F4" w:rsidP="009D5F33">
          <w:pPr>
            <w:pStyle w:val="563DB72F19F7457EB348229D3FE12D2A"/>
          </w:pPr>
          <w:r w:rsidRPr="00974DD3">
            <w:t>Rent/Lease Payments/Utilities</w:t>
          </w:r>
        </w:p>
      </w:docPartBody>
    </w:docPart>
    <w:docPart>
      <w:docPartPr>
        <w:name w:val="E29C72A9B8524AA9BEC2BD34F748651B"/>
        <w:category>
          <w:name w:val="General"/>
          <w:gallery w:val="placeholder"/>
        </w:category>
        <w:types>
          <w:type w:val="bbPlcHdr"/>
        </w:types>
        <w:behaviors>
          <w:behavior w:val="content"/>
        </w:behaviors>
        <w:guid w:val="{446E0513-B39B-4AB2-9E0B-4F69308520F0}"/>
      </w:docPartPr>
      <w:docPartBody>
        <w:p w:rsidR="007844F4" w:rsidRDefault="007844F4" w:rsidP="009D5F33">
          <w:pPr>
            <w:pStyle w:val="E29C72A9B8524AA9BEC2BD34F748651B"/>
          </w:pPr>
          <w:r w:rsidRPr="00974DD3">
            <w:t>Postage/Shipping</w:t>
          </w:r>
        </w:p>
      </w:docPartBody>
    </w:docPart>
    <w:docPart>
      <w:docPartPr>
        <w:name w:val="0EAB98F0A3E04B988DE749FA11AE87D0"/>
        <w:category>
          <w:name w:val="General"/>
          <w:gallery w:val="placeholder"/>
        </w:category>
        <w:types>
          <w:type w:val="bbPlcHdr"/>
        </w:types>
        <w:behaviors>
          <w:behavior w:val="content"/>
        </w:behaviors>
        <w:guid w:val="{E1569E35-7DCE-4609-B020-2E03016B3679}"/>
      </w:docPartPr>
      <w:docPartBody>
        <w:p w:rsidR="007844F4" w:rsidRDefault="007844F4" w:rsidP="009D5F33">
          <w:pPr>
            <w:pStyle w:val="0EAB98F0A3E04B988DE749FA11AE87D0"/>
          </w:pPr>
          <w:r w:rsidRPr="00974DD3">
            <w:t>Communication/Telephone</w:t>
          </w:r>
        </w:p>
      </w:docPartBody>
    </w:docPart>
    <w:docPart>
      <w:docPartPr>
        <w:name w:val="BF9D36CB718D4CFF9F04538F50CE199A"/>
        <w:category>
          <w:name w:val="General"/>
          <w:gallery w:val="placeholder"/>
        </w:category>
        <w:types>
          <w:type w:val="bbPlcHdr"/>
        </w:types>
        <w:behaviors>
          <w:behavior w:val="content"/>
        </w:behaviors>
        <w:guid w:val="{BC909DC3-E29D-4C11-AB81-D961BFE98C81}"/>
      </w:docPartPr>
      <w:docPartBody>
        <w:p w:rsidR="007844F4" w:rsidRDefault="007844F4" w:rsidP="009D5F33">
          <w:pPr>
            <w:pStyle w:val="BF9D36CB718D4CFF9F04538F50CE199A"/>
          </w:pPr>
          <w:r w:rsidRPr="00974DD3">
            <w:t>Computer Equipment</w:t>
          </w:r>
        </w:p>
      </w:docPartBody>
    </w:docPart>
    <w:docPart>
      <w:docPartPr>
        <w:name w:val="33ADF5AD897D4C3FAC9B069659703E6C"/>
        <w:category>
          <w:name w:val="General"/>
          <w:gallery w:val="placeholder"/>
        </w:category>
        <w:types>
          <w:type w:val="bbPlcHdr"/>
        </w:types>
        <w:behaviors>
          <w:behavior w:val="content"/>
        </w:behaviors>
        <w:guid w:val="{A164646C-7F28-4BE9-BE76-1E2A374A6E38}"/>
      </w:docPartPr>
      <w:docPartBody>
        <w:p w:rsidR="007844F4" w:rsidRDefault="007844F4" w:rsidP="009D5F33">
          <w:pPr>
            <w:pStyle w:val="33ADF5AD897D4C3FAC9B069659703E6C"/>
          </w:pPr>
          <w:r w:rsidRPr="00974DD3">
            <w:t>Computer Software</w:t>
          </w:r>
        </w:p>
      </w:docPartBody>
    </w:docPart>
    <w:docPart>
      <w:docPartPr>
        <w:name w:val="D20F58394FDC41ADB387E793211E8C93"/>
        <w:category>
          <w:name w:val="General"/>
          <w:gallery w:val="placeholder"/>
        </w:category>
        <w:types>
          <w:type w:val="bbPlcHdr"/>
        </w:types>
        <w:behaviors>
          <w:behavior w:val="content"/>
        </w:behaviors>
        <w:guid w:val="{4FCD09DC-21A8-4660-BB41-55BE8BA0246D}"/>
      </w:docPartPr>
      <w:docPartBody>
        <w:p w:rsidR="007844F4" w:rsidRDefault="007844F4" w:rsidP="009D5F33">
          <w:pPr>
            <w:pStyle w:val="D20F58394FDC41ADB387E793211E8C93"/>
          </w:pPr>
          <w:r w:rsidRPr="00974DD3">
            <w:t>Insurance</w:t>
          </w:r>
        </w:p>
      </w:docPartBody>
    </w:docPart>
    <w:docPart>
      <w:docPartPr>
        <w:name w:val="773A9864F5114568ACE79E5CB6DD022B"/>
        <w:category>
          <w:name w:val="General"/>
          <w:gallery w:val="placeholder"/>
        </w:category>
        <w:types>
          <w:type w:val="bbPlcHdr"/>
        </w:types>
        <w:behaviors>
          <w:behavior w:val="content"/>
        </w:behaviors>
        <w:guid w:val="{CB0DA49A-4425-455D-85EB-685570A38C4A}"/>
      </w:docPartPr>
      <w:docPartBody>
        <w:p w:rsidR="007844F4" w:rsidRDefault="007844F4" w:rsidP="009D5F33">
          <w:pPr>
            <w:pStyle w:val="773A9864F5114568ACE79E5CB6DD022B"/>
          </w:pPr>
          <w:r w:rsidRPr="00974DD3">
            <w:t>Interest Expense</w:t>
          </w:r>
        </w:p>
      </w:docPartBody>
    </w:docPart>
    <w:docPart>
      <w:docPartPr>
        <w:name w:val="3DA4FF89BEF347678DF3CC954BE9AF73"/>
        <w:category>
          <w:name w:val="General"/>
          <w:gallery w:val="placeholder"/>
        </w:category>
        <w:types>
          <w:type w:val="bbPlcHdr"/>
        </w:types>
        <w:behaviors>
          <w:behavior w:val="content"/>
        </w:behaviors>
        <w:guid w:val="{36FAA889-EB78-40B2-AC1A-355A540CCF0C}"/>
      </w:docPartPr>
      <w:docPartBody>
        <w:p w:rsidR="007844F4" w:rsidRDefault="007844F4" w:rsidP="009D5F33">
          <w:pPr>
            <w:pStyle w:val="3DA4FF89BEF347678DF3CC954BE9AF73"/>
          </w:pPr>
          <w:r w:rsidRPr="00974DD3">
            <w:t>Bank Service Charges</w:t>
          </w:r>
        </w:p>
      </w:docPartBody>
    </w:docPart>
    <w:docPart>
      <w:docPartPr>
        <w:name w:val="0D495546275B447FA8B4129ADDA34545"/>
        <w:category>
          <w:name w:val="General"/>
          <w:gallery w:val="placeholder"/>
        </w:category>
        <w:types>
          <w:type w:val="bbPlcHdr"/>
        </w:types>
        <w:behaviors>
          <w:behavior w:val="content"/>
        </w:behaviors>
        <w:guid w:val="{9E345A94-D957-436E-A3EA-E21955FFBD55}"/>
      </w:docPartPr>
      <w:docPartBody>
        <w:p w:rsidR="007844F4" w:rsidRDefault="007844F4" w:rsidP="009D5F33">
          <w:pPr>
            <w:pStyle w:val="0D495546275B447FA8B4129ADDA34545"/>
          </w:pPr>
          <w:r w:rsidRPr="00974DD3">
            <w:t>Supplies</w:t>
          </w:r>
        </w:p>
      </w:docPartBody>
    </w:docPart>
    <w:docPart>
      <w:docPartPr>
        <w:name w:val="ADE1326CF38942EEBFD05ADA6AB6B006"/>
        <w:category>
          <w:name w:val="General"/>
          <w:gallery w:val="placeholder"/>
        </w:category>
        <w:types>
          <w:type w:val="bbPlcHdr"/>
        </w:types>
        <w:behaviors>
          <w:behavior w:val="content"/>
        </w:behaviors>
        <w:guid w:val="{DD616F86-0882-4CA9-9037-2086D5D6AB23}"/>
      </w:docPartPr>
      <w:docPartBody>
        <w:p w:rsidR="007844F4" w:rsidRDefault="007844F4" w:rsidP="009D5F33">
          <w:pPr>
            <w:pStyle w:val="ADE1326CF38942EEBFD05ADA6AB6B006"/>
          </w:pPr>
          <w:r w:rsidRPr="00974DD3">
            <w:t>Travel &amp; Entertainment</w:t>
          </w:r>
        </w:p>
      </w:docPartBody>
    </w:docPart>
    <w:docPart>
      <w:docPartPr>
        <w:name w:val="893651EA52AC4FC5A0E35C0CE745613D"/>
        <w:category>
          <w:name w:val="General"/>
          <w:gallery w:val="placeholder"/>
        </w:category>
        <w:types>
          <w:type w:val="bbPlcHdr"/>
        </w:types>
        <w:behaviors>
          <w:behavior w:val="content"/>
        </w:behaviors>
        <w:guid w:val="{D306DF81-6F41-41E4-A0B3-833673BDE1A8}"/>
      </w:docPartPr>
      <w:docPartBody>
        <w:p w:rsidR="007844F4" w:rsidRDefault="007844F4" w:rsidP="009D5F33">
          <w:pPr>
            <w:pStyle w:val="893651EA52AC4FC5A0E35C0CE745613D"/>
          </w:pPr>
          <w:r w:rsidRPr="00974DD3">
            <w:t>Equipment</w:t>
          </w:r>
        </w:p>
      </w:docPartBody>
    </w:docPart>
    <w:docPart>
      <w:docPartPr>
        <w:name w:val="683205129D674B28BC61F4E958CC649C"/>
        <w:category>
          <w:name w:val="General"/>
          <w:gallery w:val="placeholder"/>
        </w:category>
        <w:types>
          <w:type w:val="bbPlcHdr"/>
        </w:types>
        <w:behaviors>
          <w:behavior w:val="content"/>
        </w:behaviors>
        <w:guid w:val="{EC4328BA-0E7E-45D0-801A-0812872D9B9F}"/>
      </w:docPartPr>
      <w:docPartBody>
        <w:p w:rsidR="007844F4" w:rsidRDefault="007844F4" w:rsidP="009D5F33">
          <w:pPr>
            <w:pStyle w:val="683205129D674B28BC61F4E958CC649C"/>
          </w:pPr>
          <w:r w:rsidRPr="00974DD3">
            <w:t>Furniture &amp; Fixtures</w:t>
          </w:r>
        </w:p>
      </w:docPartBody>
    </w:docPart>
    <w:docPart>
      <w:docPartPr>
        <w:name w:val="53161763665743B5A1DDF4DD930CB545"/>
        <w:category>
          <w:name w:val="General"/>
          <w:gallery w:val="placeholder"/>
        </w:category>
        <w:types>
          <w:type w:val="bbPlcHdr"/>
        </w:types>
        <w:behaviors>
          <w:behavior w:val="content"/>
        </w:behaviors>
        <w:guid w:val="{206EA110-10EE-47D8-8A1B-841BC07F3516}"/>
      </w:docPartPr>
      <w:docPartBody>
        <w:p w:rsidR="007844F4" w:rsidRDefault="007844F4" w:rsidP="009D5F33">
          <w:pPr>
            <w:pStyle w:val="53161763665743B5A1DDF4DD930CB545"/>
          </w:pPr>
          <w:r w:rsidRPr="00974DD3">
            <w:t>Leasehold Improvements</w:t>
          </w:r>
        </w:p>
      </w:docPartBody>
    </w:docPart>
    <w:docPart>
      <w:docPartPr>
        <w:name w:val="41E684A10244408480DE55691F6E0CDC"/>
        <w:category>
          <w:name w:val="General"/>
          <w:gallery w:val="placeholder"/>
        </w:category>
        <w:types>
          <w:type w:val="bbPlcHdr"/>
        </w:types>
        <w:behaviors>
          <w:behavior w:val="content"/>
        </w:behaviors>
        <w:guid w:val="{39C25E8C-9A0A-4A0D-96A6-31197916A8BD}"/>
      </w:docPartPr>
      <w:docPartBody>
        <w:p w:rsidR="007844F4" w:rsidRDefault="007844F4" w:rsidP="009D5F33">
          <w:pPr>
            <w:pStyle w:val="41E684A10244408480DE55691F6E0CDC"/>
          </w:pPr>
          <w:r w:rsidRPr="00974DD3">
            <w:t>Security Deposit(s)</w:t>
          </w:r>
        </w:p>
      </w:docPartBody>
    </w:docPart>
    <w:docPart>
      <w:docPartPr>
        <w:name w:val="61718047BE8A43B583C35654E7439ED3"/>
        <w:category>
          <w:name w:val="General"/>
          <w:gallery w:val="placeholder"/>
        </w:category>
        <w:types>
          <w:type w:val="bbPlcHdr"/>
        </w:types>
        <w:behaviors>
          <w:behavior w:val="content"/>
        </w:behaviors>
        <w:guid w:val="{26D2F18E-2447-42B2-9578-C8B4C003666F}"/>
      </w:docPartPr>
      <w:docPartBody>
        <w:p w:rsidR="007844F4" w:rsidRDefault="007844F4" w:rsidP="009D5F33">
          <w:pPr>
            <w:pStyle w:val="61718047BE8A43B583C35654E7439ED3"/>
          </w:pPr>
          <w:r w:rsidRPr="00974DD3">
            <w:t>Business Licenses/Permits/Fees</w:t>
          </w:r>
        </w:p>
      </w:docPartBody>
    </w:docPart>
    <w:docPart>
      <w:docPartPr>
        <w:name w:val="C25F099E7D1B4049915F141147E79A1E"/>
        <w:category>
          <w:name w:val="General"/>
          <w:gallery w:val="placeholder"/>
        </w:category>
        <w:types>
          <w:type w:val="bbPlcHdr"/>
        </w:types>
        <w:behaviors>
          <w:behavior w:val="content"/>
        </w:behaviors>
        <w:guid w:val="{1315E6C5-7534-4645-B6F0-CD53516EA0EA}"/>
      </w:docPartPr>
      <w:docPartBody>
        <w:p w:rsidR="007844F4" w:rsidRDefault="007844F4" w:rsidP="009D5F33">
          <w:pPr>
            <w:pStyle w:val="C25F099E7D1B4049915F141147E79A1E"/>
          </w:pPr>
          <w:r w:rsidRPr="00974DD3">
            <w:t>Professional Services - Legal, Accounting</w:t>
          </w:r>
        </w:p>
      </w:docPartBody>
    </w:docPart>
    <w:docPart>
      <w:docPartPr>
        <w:name w:val="F52DF18AF69D4561A97CD7C504C6D4DF"/>
        <w:category>
          <w:name w:val="General"/>
          <w:gallery w:val="placeholder"/>
        </w:category>
        <w:types>
          <w:type w:val="bbPlcHdr"/>
        </w:types>
        <w:behaviors>
          <w:behavior w:val="content"/>
        </w:behaviors>
        <w:guid w:val="{9D31A528-932F-4C98-A2FD-C4A49F25D263}"/>
      </w:docPartPr>
      <w:docPartBody>
        <w:p w:rsidR="007844F4" w:rsidRDefault="007844F4" w:rsidP="009D5F33">
          <w:pPr>
            <w:pStyle w:val="F52DF18AF69D4561A97CD7C504C6D4DF"/>
          </w:pPr>
          <w:r w:rsidRPr="00974DD3">
            <w:t>Consultant(s)</w:t>
          </w:r>
        </w:p>
      </w:docPartBody>
    </w:docPart>
    <w:docPart>
      <w:docPartPr>
        <w:name w:val="BCD4DC0ABAFF4B279842FAF3C58BBCC7"/>
        <w:category>
          <w:name w:val="General"/>
          <w:gallery w:val="placeholder"/>
        </w:category>
        <w:types>
          <w:type w:val="bbPlcHdr"/>
        </w:types>
        <w:behaviors>
          <w:behavior w:val="content"/>
        </w:behaviors>
        <w:guid w:val="{0FDF2AE8-E3D1-48F3-B007-7B9C607DEF85}"/>
      </w:docPartPr>
      <w:docPartBody>
        <w:p w:rsidR="007844F4" w:rsidRDefault="007844F4" w:rsidP="009D5F33">
          <w:pPr>
            <w:pStyle w:val="BCD4DC0ABAFF4B279842FAF3C58BBCC7"/>
          </w:pPr>
          <w:r w:rsidRPr="00974DD3">
            <w:t>Inventory</w:t>
          </w:r>
        </w:p>
      </w:docPartBody>
    </w:docPart>
    <w:docPart>
      <w:docPartPr>
        <w:name w:val="EE45CF7156BF4F64B6ED1BF4000820BE"/>
        <w:category>
          <w:name w:val="General"/>
          <w:gallery w:val="placeholder"/>
        </w:category>
        <w:types>
          <w:type w:val="bbPlcHdr"/>
        </w:types>
        <w:behaviors>
          <w:behavior w:val="content"/>
        </w:behaviors>
        <w:guid w:val="{C2090258-F47A-4E08-891B-3BCA80D7FB4F}"/>
      </w:docPartPr>
      <w:docPartBody>
        <w:p w:rsidR="007844F4" w:rsidRDefault="007844F4" w:rsidP="009D5F33">
          <w:pPr>
            <w:pStyle w:val="EE45CF7156BF4F64B6ED1BF4000820BE"/>
          </w:pPr>
          <w:r w:rsidRPr="00974DD3">
            <w:t>Cash-On-Hand (Working Capital)</w:t>
          </w:r>
        </w:p>
      </w:docPartBody>
    </w:docPart>
    <w:docPart>
      <w:docPartPr>
        <w:name w:val="B254921729B9434EB079BC6690458D49"/>
        <w:category>
          <w:name w:val="General"/>
          <w:gallery w:val="placeholder"/>
        </w:category>
        <w:types>
          <w:type w:val="bbPlcHdr"/>
        </w:types>
        <w:behaviors>
          <w:behavior w:val="content"/>
        </w:behaviors>
        <w:guid w:val="{DDE092A7-2837-4A6C-BD97-EE649B986C52}"/>
      </w:docPartPr>
      <w:docPartBody>
        <w:p w:rsidR="007844F4" w:rsidRDefault="007844F4" w:rsidP="009D5F33">
          <w:pPr>
            <w:pStyle w:val="B254921729B9434EB079BC6690458D49"/>
          </w:pPr>
          <w:r w:rsidRPr="00974DD3">
            <w:t>Miscellaneous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E97132"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E97132" w:themeColor="accent2"/>
        <w:u w:color="156082"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B0354"/>
    <w:multiLevelType w:val="hybridMultilevel"/>
    <w:tmpl w:val="45869258"/>
    <w:lvl w:ilvl="0" w:tplc="0BF89C84">
      <w:start w:val="1"/>
      <w:numFmt w:val="bullet"/>
      <w:pStyle w:val="Graphbullet3"/>
      <w:lvlText w:val=""/>
      <w:lvlJc w:val="left"/>
      <w:pPr>
        <w:ind w:left="360" w:hanging="360"/>
      </w:pPr>
      <w:rPr>
        <w:rFonts w:ascii="Symbol" w:hAnsi="Symbol" w:hint="default"/>
        <w:color w:val="595959" w:themeColor="text1" w:themeTint="A6"/>
        <w:u w:color="156082"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E97132" w:themeColor="accent2"/>
        <w:u w:color="156082"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B0D6A"/>
    <w:multiLevelType w:val="multilevel"/>
    <w:tmpl w:val="B8FAD9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196B24" w:themeColor="accent3"/>
        <w:u w:color="156082"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D12C1"/>
    <w:multiLevelType w:val="multilevel"/>
    <w:tmpl w:val="428C43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56F4D69"/>
    <w:multiLevelType w:val="multilevel"/>
    <w:tmpl w:val="F350D7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7B872C6"/>
    <w:multiLevelType w:val="hybridMultilevel"/>
    <w:tmpl w:val="B2560376"/>
    <w:lvl w:ilvl="0" w:tplc="633C562A">
      <w:start w:val="1"/>
      <w:numFmt w:val="lowerLetter"/>
      <w:lvlText w:val="%1."/>
      <w:lvlJc w:val="left"/>
      <w:pPr>
        <w:ind w:left="720" w:hanging="360"/>
      </w:pPr>
      <w:rPr>
        <w:rFonts w:hint="default"/>
        <w:color w:val="E9713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448EF"/>
    <w:multiLevelType w:val="hybridMultilevel"/>
    <w:tmpl w:val="4D8EA860"/>
    <w:lvl w:ilvl="0" w:tplc="85C2F6F4">
      <w:start w:val="1"/>
      <w:numFmt w:val="bullet"/>
      <w:pStyle w:val="Graphbullet2"/>
      <w:lvlText w:val=""/>
      <w:lvlJc w:val="left"/>
      <w:pPr>
        <w:ind w:left="360" w:hanging="360"/>
      </w:pPr>
      <w:rPr>
        <w:rFonts w:ascii="Symbol" w:hAnsi="Symbol" w:hint="default"/>
        <w:color w:val="275317" w:themeColor="accent6" w:themeShade="80"/>
        <w:u w:color="156082"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03C28"/>
    <w:multiLevelType w:val="multilevel"/>
    <w:tmpl w:val="095207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28C1828"/>
    <w:multiLevelType w:val="hybridMultilevel"/>
    <w:tmpl w:val="45148FEC"/>
    <w:lvl w:ilvl="0" w:tplc="C9B6E9BC">
      <w:start w:val="1"/>
      <w:numFmt w:val="decimal"/>
      <w:pStyle w:val="ListNumber"/>
      <w:lvlText w:val="%1."/>
      <w:lvlJc w:val="left"/>
      <w:pPr>
        <w:ind w:left="720" w:hanging="360"/>
      </w:pPr>
      <w:rPr>
        <w:rFonts w:hint="default"/>
        <w:b/>
        <w:color w:val="E97132" w:themeColor="accent2"/>
        <w:u w:color="156082"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35A7F"/>
    <w:multiLevelType w:val="multilevel"/>
    <w:tmpl w:val="1102B8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6AE0DA8"/>
    <w:multiLevelType w:val="multilevel"/>
    <w:tmpl w:val="27A65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9E1559D"/>
    <w:multiLevelType w:val="multilevel"/>
    <w:tmpl w:val="7F404F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53673302">
    <w:abstractNumId w:val="3"/>
  </w:num>
  <w:num w:numId="2" w16cid:durableId="2004123237">
    <w:abstractNumId w:val="11"/>
  </w:num>
  <w:num w:numId="3" w16cid:durableId="689333939">
    <w:abstractNumId w:val="5"/>
  </w:num>
  <w:num w:numId="4" w16cid:durableId="1005790199">
    <w:abstractNumId w:val="9"/>
  </w:num>
  <w:num w:numId="5" w16cid:durableId="576475912">
    <w:abstractNumId w:val="2"/>
  </w:num>
  <w:num w:numId="6" w16cid:durableId="934047821">
    <w:abstractNumId w:val="1"/>
  </w:num>
  <w:num w:numId="7" w16cid:durableId="680817774">
    <w:abstractNumId w:val="0"/>
  </w:num>
  <w:num w:numId="8" w16cid:durableId="174072972">
    <w:abstractNumId w:val="10"/>
  </w:num>
  <w:num w:numId="9" w16cid:durableId="716246915">
    <w:abstractNumId w:val="13"/>
  </w:num>
  <w:num w:numId="10" w16cid:durableId="543102671">
    <w:abstractNumId w:val="12"/>
  </w:num>
  <w:num w:numId="11" w16cid:durableId="648556453">
    <w:abstractNumId w:val="4"/>
  </w:num>
  <w:num w:numId="12" w16cid:durableId="1250499577">
    <w:abstractNumId w:val="14"/>
  </w:num>
  <w:num w:numId="13" w16cid:durableId="1100487467">
    <w:abstractNumId w:val="6"/>
  </w:num>
  <w:num w:numId="14" w16cid:durableId="1679502684">
    <w:abstractNumId w:val="7"/>
  </w:num>
  <w:num w:numId="15" w16cid:durableId="491137609">
    <w:abstractNumId w:val="8"/>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A17"/>
    <w:rsid w:val="00072310"/>
    <w:rsid w:val="001B2B26"/>
    <w:rsid w:val="002663AF"/>
    <w:rsid w:val="004D46A9"/>
    <w:rsid w:val="004E4497"/>
    <w:rsid w:val="007844F4"/>
    <w:rsid w:val="007F2320"/>
    <w:rsid w:val="00992BF9"/>
    <w:rsid w:val="009944CF"/>
    <w:rsid w:val="009D5F33"/>
    <w:rsid w:val="00A44A17"/>
    <w:rsid w:val="00B821FC"/>
    <w:rsid w:val="00B84680"/>
    <w:rsid w:val="00BE12C2"/>
    <w:rsid w:val="00C2556B"/>
    <w:rsid w:val="00C304E1"/>
    <w:rsid w:val="00D015B2"/>
    <w:rsid w:val="00D53D8C"/>
    <w:rsid w:val="00D64A55"/>
    <w:rsid w:val="00E028A7"/>
    <w:rsid w:val="00FC4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44F4"/>
    <w:pPr>
      <w:keepNext/>
      <w:keepLines/>
      <w:spacing w:before="120" w:after="120" w:line="288" w:lineRule="auto"/>
      <w:outlineLvl w:val="0"/>
    </w:pPr>
    <w:rPr>
      <w:rFonts w:asciiTheme="majorHAnsi" w:eastAsiaTheme="majorEastAsia" w:hAnsiTheme="majorHAnsi" w:cstheme="majorBidi"/>
      <w:b/>
      <w:caps/>
      <w:color w:val="E97132" w:themeColor="accent2"/>
      <w:sz w:val="44"/>
      <w:szCs w:val="32"/>
    </w:rPr>
  </w:style>
  <w:style w:type="paragraph" w:styleId="Heading3">
    <w:name w:val="heading 3"/>
    <w:basedOn w:val="Normal"/>
    <w:next w:val="Normal"/>
    <w:link w:val="Heading3Char"/>
    <w:uiPriority w:val="9"/>
    <w:semiHidden/>
    <w:qFormat/>
    <w:rsid w:val="007844F4"/>
    <w:pPr>
      <w:keepNext/>
      <w:keepLines/>
      <w:spacing w:before="40" w:after="0" w:line="288" w:lineRule="auto"/>
      <w:outlineLvl w:val="2"/>
    </w:pPr>
    <w:rPr>
      <w:rFonts w:asciiTheme="majorHAnsi" w:eastAsiaTheme="majorEastAsia" w:hAnsiTheme="majorHAnsi" w:cstheme="majorBidi"/>
      <w:color w:val="0A2F4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43BE"/>
    <w:pPr>
      <w:spacing w:before="120" w:after="0" w:line="288" w:lineRule="auto"/>
      <w:contextualSpacing/>
      <w:jc w:val="center"/>
    </w:pPr>
    <w:rPr>
      <w:rFonts w:asciiTheme="majorHAnsi" w:eastAsiaTheme="majorEastAsia" w:hAnsiTheme="majorHAnsi" w:cstheme="majorBidi"/>
      <w:b/>
      <w:spacing w:val="-10"/>
      <w:kern w:val="28"/>
      <w:sz w:val="96"/>
      <w:szCs w:val="56"/>
    </w:rPr>
  </w:style>
  <w:style w:type="character" w:customStyle="1" w:styleId="TitleChar">
    <w:name w:val="Title Char"/>
    <w:basedOn w:val="DefaultParagraphFont"/>
    <w:link w:val="Title"/>
    <w:uiPriority w:val="10"/>
    <w:rsid w:val="00FC43BE"/>
    <w:rPr>
      <w:rFonts w:asciiTheme="majorHAnsi" w:eastAsiaTheme="majorEastAsia" w:hAnsiTheme="majorHAnsi" w:cstheme="majorBidi"/>
      <w:b/>
      <w:spacing w:val="-10"/>
      <w:kern w:val="28"/>
      <w:sz w:val="96"/>
      <w:szCs w:val="56"/>
    </w:rPr>
  </w:style>
  <w:style w:type="paragraph" w:customStyle="1" w:styleId="BBE5D14610144C15B359CB734779FE37">
    <w:name w:val="BBE5D14610144C15B359CB734779FE37"/>
  </w:style>
  <w:style w:type="paragraph" w:styleId="ListBullet">
    <w:name w:val="List Bullet"/>
    <w:basedOn w:val="Normal"/>
    <w:uiPriority w:val="99"/>
    <w:rsid w:val="007844F4"/>
    <w:pPr>
      <w:numPr>
        <w:numId w:val="1"/>
      </w:numPr>
      <w:spacing w:after="200" w:line="276" w:lineRule="auto"/>
      <w:ind w:left="340" w:hanging="340"/>
    </w:pPr>
    <w:rPr>
      <w:rFonts w:eastAsiaTheme="minorHAnsi"/>
      <w:color w:val="595959" w:themeColor="text1" w:themeTint="A6"/>
      <w:sz w:val="24"/>
    </w:rPr>
  </w:style>
  <w:style w:type="paragraph" w:customStyle="1" w:styleId="BD6708C4029E46B586C58A3E64C5C15C">
    <w:name w:val="BD6708C4029E46B586C58A3E64C5C15C"/>
  </w:style>
  <w:style w:type="paragraph" w:customStyle="1" w:styleId="FEEDF437629A405BB9B9BB3B023EC75D">
    <w:name w:val="FEEDF437629A405BB9B9BB3B023EC75D"/>
  </w:style>
  <w:style w:type="paragraph" w:customStyle="1" w:styleId="D65401D6A4D642369674623E58B2803F">
    <w:name w:val="D65401D6A4D642369674623E58B2803F"/>
  </w:style>
  <w:style w:type="paragraph" w:styleId="ListNumber">
    <w:name w:val="List Number"/>
    <w:basedOn w:val="Normal"/>
    <w:uiPriority w:val="99"/>
    <w:rsid w:val="007844F4"/>
    <w:pPr>
      <w:numPr>
        <w:numId w:val="2"/>
      </w:numPr>
      <w:spacing w:after="200" w:line="276" w:lineRule="auto"/>
      <w:ind w:left="340" w:hanging="340"/>
    </w:pPr>
    <w:rPr>
      <w:rFonts w:eastAsiaTheme="minorHAnsi"/>
      <w:color w:val="595959" w:themeColor="text1" w:themeTint="A6"/>
      <w:sz w:val="24"/>
    </w:rPr>
  </w:style>
  <w:style w:type="paragraph" w:customStyle="1" w:styleId="757B2A15D9EF4B36958F283C6D91517F">
    <w:name w:val="757B2A15D9EF4B36958F283C6D91517F"/>
  </w:style>
  <w:style w:type="paragraph" w:customStyle="1" w:styleId="0CD0B28C4A604DB5927D2F9E721C5745">
    <w:name w:val="0CD0B28C4A604DB5927D2F9E721C5745"/>
  </w:style>
  <w:style w:type="character" w:customStyle="1" w:styleId="Bold">
    <w:name w:val="Bold"/>
    <w:uiPriority w:val="1"/>
    <w:qFormat/>
    <w:rsid w:val="007844F4"/>
    <w:rPr>
      <w:b/>
      <w:bCs/>
    </w:rPr>
  </w:style>
  <w:style w:type="paragraph" w:customStyle="1" w:styleId="35E12DBAF9B14CEBBA81FC6A57903208">
    <w:name w:val="35E12DBAF9B14CEBBA81FC6A57903208"/>
  </w:style>
  <w:style w:type="paragraph" w:customStyle="1" w:styleId="0C8C283DCCDE4F9A90F2A8BD4BF69547">
    <w:name w:val="0C8C283DCCDE4F9A90F2A8BD4BF69547"/>
  </w:style>
  <w:style w:type="paragraph" w:customStyle="1" w:styleId="920349E4F6A24D56A85EE8AB2D8CF680">
    <w:name w:val="920349E4F6A24D56A85EE8AB2D8CF680"/>
  </w:style>
  <w:style w:type="paragraph" w:customStyle="1" w:styleId="F42D61B254EC481C8555ED2BF0E22865">
    <w:name w:val="F42D61B254EC481C8555ED2BF0E22865"/>
  </w:style>
  <w:style w:type="paragraph" w:customStyle="1" w:styleId="54DF8363348A4CD59E4B6C44362B428E">
    <w:name w:val="54DF8363348A4CD59E4B6C44362B428E"/>
  </w:style>
  <w:style w:type="paragraph" w:customStyle="1" w:styleId="F4DD1B6FB53842A5B30A54778D8490DA">
    <w:name w:val="F4DD1B6FB53842A5B30A54778D8490DA"/>
  </w:style>
  <w:style w:type="paragraph" w:customStyle="1" w:styleId="F79DA2442502461996EB2AA90396BA06">
    <w:name w:val="F79DA2442502461996EB2AA90396BA06"/>
  </w:style>
  <w:style w:type="paragraph" w:customStyle="1" w:styleId="A8C3D7AF6220492CB440A2088B8BF52A">
    <w:name w:val="A8C3D7AF6220492CB440A2088B8BF52A"/>
  </w:style>
  <w:style w:type="paragraph" w:customStyle="1" w:styleId="4CFA7C3FA1C14EE0B11660AA410E35B9">
    <w:name w:val="4CFA7C3FA1C14EE0B11660AA410E35B9"/>
  </w:style>
  <w:style w:type="paragraph" w:customStyle="1" w:styleId="F1B3563ED77E416EAB5F89F4D283E259">
    <w:name w:val="F1B3563ED77E416EAB5F89F4D283E259"/>
  </w:style>
  <w:style w:type="paragraph" w:customStyle="1" w:styleId="3ED4ED211A6344798750756A9640A66E">
    <w:name w:val="3ED4ED211A6344798750756A9640A66E"/>
  </w:style>
  <w:style w:type="paragraph" w:customStyle="1" w:styleId="5BF6C19684344C4282F0426891A4EF3C">
    <w:name w:val="5BF6C19684344C4282F0426891A4EF3C"/>
  </w:style>
  <w:style w:type="paragraph" w:customStyle="1" w:styleId="8A5A0E77C7E9442F997E15FC4688AC87">
    <w:name w:val="8A5A0E77C7E9442F997E15FC4688AC87"/>
  </w:style>
  <w:style w:type="paragraph" w:customStyle="1" w:styleId="C455F568EBE44F0098B2A59A00DEA0BC">
    <w:name w:val="C455F568EBE44F0098B2A59A00DEA0BC"/>
  </w:style>
  <w:style w:type="paragraph" w:customStyle="1" w:styleId="3664A7FD18E34F3B8CCD8BB7B1C03EA0">
    <w:name w:val="3664A7FD18E34F3B8CCD8BB7B1C03EA0"/>
  </w:style>
  <w:style w:type="paragraph" w:customStyle="1" w:styleId="AA25CDA75B01418588CA75D3EA07420B">
    <w:name w:val="AA25CDA75B01418588CA75D3EA07420B"/>
  </w:style>
  <w:style w:type="paragraph" w:customStyle="1" w:styleId="8DBFC7EDC3BB46418ED7B5DF24CCA550">
    <w:name w:val="8DBFC7EDC3BB46418ED7B5DF24CCA550"/>
  </w:style>
  <w:style w:type="paragraph" w:customStyle="1" w:styleId="E04ABC3221C04ACABC7213E253808720">
    <w:name w:val="E04ABC3221C04ACABC7213E253808720"/>
  </w:style>
  <w:style w:type="paragraph" w:customStyle="1" w:styleId="A9A88975FDD54832A428FB6ED644B2D3">
    <w:name w:val="A9A88975FDD54832A428FB6ED644B2D3"/>
  </w:style>
  <w:style w:type="paragraph" w:customStyle="1" w:styleId="6A19DCF38D1A4D65BF169863AA3CCBC1">
    <w:name w:val="6A19DCF38D1A4D65BF169863AA3CCBC1"/>
  </w:style>
  <w:style w:type="paragraph" w:customStyle="1" w:styleId="7DFA20F78085485C80C62A8C41B44033">
    <w:name w:val="7DFA20F78085485C80C62A8C41B44033"/>
  </w:style>
  <w:style w:type="paragraph" w:customStyle="1" w:styleId="635BEBD6035D4A8DA50FF95F92194CD5">
    <w:name w:val="635BEBD6035D4A8DA50FF95F92194CD5"/>
  </w:style>
  <w:style w:type="paragraph" w:customStyle="1" w:styleId="218F5A8853F649D8ABC44579A665388D">
    <w:name w:val="218F5A8853F649D8ABC44579A665388D"/>
  </w:style>
  <w:style w:type="paragraph" w:customStyle="1" w:styleId="15083BAF1F9842A0B098B591C3986BD5">
    <w:name w:val="15083BAF1F9842A0B098B591C3986BD5"/>
  </w:style>
  <w:style w:type="paragraph" w:customStyle="1" w:styleId="3EC5A9AF95AF46D8867A6CCA4211D47F">
    <w:name w:val="3EC5A9AF95AF46D8867A6CCA4211D47F"/>
  </w:style>
  <w:style w:type="paragraph" w:customStyle="1" w:styleId="B807737251EC4D46810FF27246748FF6">
    <w:name w:val="B807737251EC4D46810FF27246748FF6"/>
  </w:style>
  <w:style w:type="paragraph" w:customStyle="1" w:styleId="65566411DA0D4CB1B35FDC2D9BF82E45">
    <w:name w:val="65566411DA0D4CB1B35FDC2D9BF82E45"/>
  </w:style>
  <w:style w:type="paragraph" w:customStyle="1" w:styleId="D36E13C43D124F898A82121D266F51E4">
    <w:name w:val="D36E13C43D124F898A82121D266F51E4"/>
  </w:style>
  <w:style w:type="paragraph" w:customStyle="1" w:styleId="ADC49E0A0F8D4D6C829DD65DD47318F8">
    <w:name w:val="ADC49E0A0F8D4D6C829DD65DD47318F8"/>
  </w:style>
  <w:style w:type="paragraph" w:customStyle="1" w:styleId="Graphbullet">
    <w:name w:val="Graph bullet"/>
    <w:basedOn w:val="Normal"/>
    <w:qFormat/>
    <w:rsid w:val="007844F4"/>
    <w:pPr>
      <w:numPr>
        <w:numId w:val="3"/>
      </w:numPr>
      <w:spacing w:after="0" w:line="216" w:lineRule="auto"/>
      <w:ind w:left="284" w:hanging="284"/>
    </w:pPr>
    <w:rPr>
      <w:rFonts w:eastAsiaTheme="minorHAnsi"/>
      <w:color w:val="595959" w:themeColor="text1" w:themeTint="A6"/>
      <w:sz w:val="20"/>
    </w:rPr>
  </w:style>
  <w:style w:type="paragraph" w:customStyle="1" w:styleId="AF6D23D3938E45818F993DB622ED4339">
    <w:name w:val="AF6D23D3938E45818F993DB622ED4339"/>
  </w:style>
  <w:style w:type="paragraph" w:customStyle="1" w:styleId="48D0118C3FD040068B4FC4A383E4820A">
    <w:name w:val="48D0118C3FD040068B4FC4A383E4820A"/>
  </w:style>
  <w:style w:type="paragraph" w:customStyle="1" w:styleId="Graphbullet2">
    <w:name w:val="Graph bullet 2"/>
    <w:basedOn w:val="Normal"/>
    <w:qFormat/>
    <w:rsid w:val="007844F4"/>
    <w:pPr>
      <w:numPr>
        <w:numId w:val="4"/>
      </w:numPr>
      <w:spacing w:after="0" w:line="216" w:lineRule="auto"/>
      <w:ind w:left="288" w:hanging="288"/>
    </w:pPr>
    <w:rPr>
      <w:rFonts w:eastAsiaTheme="minorHAnsi"/>
      <w:color w:val="595959" w:themeColor="text1" w:themeTint="A6"/>
      <w:sz w:val="20"/>
    </w:rPr>
  </w:style>
  <w:style w:type="paragraph" w:customStyle="1" w:styleId="D7DE98AC406F4A3FB91550B8867BF66C">
    <w:name w:val="D7DE98AC406F4A3FB91550B8867BF66C"/>
  </w:style>
  <w:style w:type="paragraph" w:customStyle="1" w:styleId="2082932FB2904D17840B3972E451D32E">
    <w:name w:val="2082932FB2904D17840B3972E451D32E"/>
  </w:style>
  <w:style w:type="paragraph" w:customStyle="1" w:styleId="Graphbullet3">
    <w:name w:val="Graph bullet 3"/>
    <w:basedOn w:val="Normal"/>
    <w:qFormat/>
    <w:rsid w:val="007844F4"/>
    <w:pPr>
      <w:numPr>
        <w:numId w:val="5"/>
      </w:numPr>
      <w:spacing w:after="0" w:line="216" w:lineRule="auto"/>
      <w:ind w:left="288" w:hanging="288"/>
    </w:pPr>
    <w:rPr>
      <w:rFonts w:eastAsiaTheme="minorHAnsi"/>
      <w:color w:val="595959" w:themeColor="text1" w:themeTint="A6"/>
      <w:sz w:val="20"/>
    </w:rPr>
  </w:style>
  <w:style w:type="paragraph" w:customStyle="1" w:styleId="9A59672AA6744A6E943F0BDC936B56CC">
    <w:name w:val="9A59672AA6744A6E943F0BDC936B56CC"/>
  </w:style>
  <w:style w:type="paragraph" w:customStyle="1" w:styleId="4F1E331C7F1D400C99A6CC9367B32639">
    <w:name w:val="4F1E331C7F1D400C99A6CC9367B32639"/>
  </w:style>
  <w:style w:type="paragraph" w:customStyle="1" w:styleId="Graphbullet4">
    <w:name w:val="Graph bullet 4"/>
    <w:basedOn w:val="Normal"/>
    <w:qFormat/>
    <w:rsid w:val="007844F4"/>
    <w:pPr>
      <w:numPr>
        <w:numId w:val="6"/>
      </w:numPr>
      <w:spacing w:after="0" w:line="240" w:lineRule="auto"/>
      <w:ind w:left="284" w:hanging="284"/>
    </w:pPr>
    <w:rPr>
      <w:rFonts w:eastAsiaTheme="minorHAnsi"/>
      <w:color w:val="595959" w:themeColor="text1" w:themeTint="A6"/>
      <w:sz w:val="20"/>
    </w:rPr>
  </w:style>
  <w:style w:type="paragraph" w:customStyle="1" w:styleId="D62E3FB06AD34215968562534DAB2964">
    <w:name w:val="D62E3FB06AD34215968562534DAB2964"/>
  </w:style>
  <w:style w:type="paragraph" w:customStyle="1" w:styleId="B49EF5C093424653AFF71DD7E6DB2EAA">
    <w:name w:val="B49EF5C093424653AFF71DD7E6DB2EAA"/>
  </w:style>
  <w:style w:type="paragraph" w:customStyle="1" w:styleId="3BDE6870C3994C81ADD70A9416EF2A5B">
    <w:name w:val="3BDE6870C3994C81ADD70A9416EF2A5B"/>
  </w:style>
  <w:style w:type="paragraph" w:customStyle="1" w:styleId="3D1FD078080849AB8CC3FE19DE2ADA6B">
    <w:name w:val="3D1FD078080849AB8CC3FE19DE2ADA6B"/>
  </w:style>
  <w:style w:type="paragraph" w:customStyle="1" w:styleId="3A4D986B5D734D9EAB06AB9405FAB78F">
    <w:name w:val="3A4D986B5D734D9EAB06AB9405FAB78F"/>
  </w:style>
  <w:style w:type="paragraph" w:customStyle="1" w:styleId="81447AA1FC1C4B47A73BAF632BD391C4">
    <w:name w:val="81447AA1FC1C4B47A73BAF632BD391C4"/>
  </w:style>
  <w:style w:type="paragraph" w:customStyle="1" w:styleId="3484F123F601440E96292D5CA01C564F">
    <w:name w:val="3484F123F601440E96292D5CA01C564F"/>
  </w:style>
  <w:style w:type="paragraph" w:customStyle="1" w:styleId="8BC4A6FCF90E4C0D81FC16440EDA03BB">
    <w:name w:val="8BC4A6FCF90E4C0D81FC16440EDA03BB"/>
  </w:style>
  <w:style w:type="paragraph" w:customStyle="1" w:styleId="B934E1AE05264C588280A17B614BC635">
    <w:name w:val="B934E1AE05264C588280A17B614BC635"/>
  </w:style>
  <w:style w:type="paragraph" w:customStyle="1" w:styleId="C3B00A4F9F864E7B9B40F8D2AFE689A8">
    <w:name w:val="C3B00A4F9F864E7B9B40F8D2AFE689A8"/>
  </w:style>
  <w:style w:type="paragraph" w:customStyle="1" w:styleId="CDB4656729454D728B5B4818FAD9C899">
    <w:name w:val="CDB4656729454D728B5B4818FAD9C899"/>
  </w:style>
  <w:style w:type="paragraph" w:styleId="ListBullet2">
    <w:name w:val="List Bullet 2"/>
    <w:basedOn w:val="Normal"/>
    <w:uiPriority w:val="99"/>
    <w:rsid w:val="007844F4"/>
    <w:pPr>
      <w:numPr>
        <w:numId w:val="7"/>
      </w:numPr>
      <w:spacing w:after="120" w:line="288" w:lineRule="auto"/>
    </w:pPr>
    <w:rPr>
      <w:rFonts w:eastAsiaTheme="minorHAnsi"/>
      <w:color w:val="595959" w:themeColor="text1" w:themeTint="A6"/>
      <w:sz w:val="24"/>
    </w:rPr>
  </w:style>
  <w:style w:type="paragraph" w:customStyle="1" w:styleId="6F889AE25EC348D78C1EEB199FFA3243">
    <w:name w:val="6F889AE25EC348D78C1EEB199FFA3243"/>
  </w:style>
  <w:style w:type="paragraph" w:customStyle="1" w:styleId="C54E85BC466A4273A56CA564AAE63F73">
    <w:name w:val="C54E85BC466A4273A56CA564AAE63F73"/>
  </w:style>
  <w:style w:type="paragraph" w:customStyle="1" w:styleId="88A890BE5B5E411D8392D3728F52609A">
    <w:name w:val="88A890BE5B5E411D8392D3728F52609A"/>
  </w:style>
  <w:style w:type="paragraph" w:customStyle="1" w:styleId="ED4AAF64B34A40279CD1B8D7C8B90030">
    <w:name w:val="ED4AAF64B34A40279CD1B8D7C8B90030"/>
  </w:style>
  <w:style w:type="paragraph" w:customStyle="1" w:styleId="9D135FB36D67453AA79E03F8FFB639F5">
    <w:name w:val="9D135FB36D67453AA79E03F8FFB639F5"/>
  </w:style>
  <w:style w:type="paragraph" w:customStyle="1" w:styleId="50812652F7BA49B5A3C40410682C8964">
    <w:name w:val="50812652F7BA49B5A3C40410682C8964"/>
  </w:style>
  <w:style w:type="paragraph" w:customStyle="1" w:styleId="386641F99D3544F59F18B9F6D7A83998">
    <w:name w:val="386641F99D3544F59F18B9F6D7A83998"/>
  </w:style>
  <w:style w:type="paragraph" w:customStyle="1" w:styleId="E34221FA32D740CEB2BD02E96738D637">
    <w:name w:val="E34221FA32D740CEB2BD02E96738D637"/>
  </w:style>
  <w:style w:type="paragraph" w:customStyle="1" w:styleId="4A225370C0D54046BBD32E408740C0C4">
    <w:name w:val="4A225370C0D54046BBD32E408740C0C4"/>
  </w:style>
  <w:style w:type="paragraph" w:customStyle="1" w:styleId="40CF3177C83D46F888D1441E29015D7A">
    <w:name w:val="40CF3177C83D46F888D1441E29015D7A"/>
  </w:style>
  <w:style w:type="paragraph" w:customStyle="1" w:styleId="C4A121CCE0E54A45A7E345626E20B7AA">
    <w:name w:val="C4A121CCE0E54A45A7E345626E20B7AA"/>
  </w:style>
  <w:style w:type="paragraph" w:customStyle="1" w:styleId="049DD18252B54560A3EC562829EBBD3B">
    <w:name w:val="049DD18252B54560A3EC562829EBBD3B"/>
  </w:style>
  <w:style w:type="paragraph" w:customStyle="1" w:styleId="3C7105FF108144C2BA59B4A3986E80F5">
    <w:name w:val="3C7105FF108144C2BA59B4A3986E80F5"/>
  </w:style>
  <w:style w:type="paragraph" w:customStyle="1" w:styleId="DB3A330AE85A4ADFBA407D7D1F974108">
    <w:name w:val="DB3A330AE85A4ADFBA407D7D1F974108"/>
  </w:style>
  <w:style w:type="paragraph" w:customStyle="1" w:styleId="6D3C4DA26C3D42929FAB6ED14C3DE122">
    <w:name w:val="6D3C4DA26C3D42929FAB6ED14C3DE122"/>
  </w:style>
  <w:style w:type="paragraph" w:customStyle="1" w:styleId="2A783C0AFCD948158C6402B84E9A27F7">
    <w:name w:val="2A783C0AFCD948158C6402B84E9A27F7"/>
  </w:style>
  <w:style w:type="paragraph" w:customStyle="1" w:styleId="78D3DAF210654DF4BC66BF96BED115CF">
    <w:name w:val="78D3DAF210654DF4BC66BF96BED115CF"/>
  </w:style>
  <w:style w:type="paragraph" w:customStyle="1" w:styleId="E339651B678A40188AB4FD468FA1E3F4">
    <w:name w:val="E339651B678A40188AB4FD468FA1E3F4"/>
  </w:style>
  <w:style w:type="paragraph" w:customStyle="1" w:styleId="F03DB9545353472FA73B4841662029E4">
    <w:name w:val="F03DB9545353472FA73B4841662029E4"/>
  </w:style>
  <w:style w:type="paragraph" w:customStyle="1" w:styleId="48F73B0388D44F9192E11719E3317D7D">
    <w:name w:val="48F73B0388D44F9192E11719E3317D7D"/>
  </w:style>
  <w:style w:type="paragraph" w:customStyle="1" w:styleId="119FFF680D764BB38DD2640B4F76AC42">
    <w:name w:val="119FFF680D764BB38DD2640B4F76AC42"/>
  </w:style>
  <w:style w:type="paragraph" w:customStyle="1" w:styleId="1EF3358A40F640FEB9183EAF226E7BB2">
    <w:name w:val="1EF3358A40F640FEB9183EAF226E7BB2"/>
  </w:style>
  <w:style w:type="paragraph" w:customStyle="1" w:styleId="6549BAAB51FB4370ADE5104C56B381B4">
    <w:name w:val="6549BAAB51FB4370ADE5104C56B381B4"/>
  </w:style>
  <w:style w:type="paragraph" w:customStyle="1" w:styleId="1DD1222FD663402B9DE0CBCD3B50A7F1">
    <w:name w:val="1DD1222FD663402B9DE0CBCD3B50A7F1"/>
  </w:style>
  <w:style w:type="paragraph" w:customStyle="1" w:styleId="F6C96FCDD3524AFFB245FD6306E4DF2B">
    <w:name w:val="F6C96FCDD3524AFFB245FD6306E4DF2B"/>
  </w:style>
  <w:style w:type="paragraph" w:customStyle="1" w:styleId="70E5200C6E6244259D6F13BF64123442">
    <w:name w:val="70E5200C6E6244259D6F13BF64123442"/>
  </w:style>
  <w:style w:type="paragraph" w:customStyle="1" w:styleId="B27C5458257E4C9A97D741347636DCFA">
    <w:name w:val="B27C5458257E4C9A97D741347636DCFA"/>
  </w:style>
  <w:style w:type="paragraph" w:customStyle="1" w:styleId="52E84BB68D7F4916BCB2E3A44BB54230">
    <w:name w:val="52E84BB68D7F4916BCB2E3A44BB54230"/>
  </w:style>
  <w:style w:type="paragraph" w:customStyle="1" w:styleId="AD9BBFF6B8254D83B8673644DBFE9AAC">
    <w:name w:val="AD9BBFF6B8254D83B8673644DBFE9AAC"/>
  </w:style>
  <w:style w:type="paragraph" w:customStyle="1" w:styleId="7C44405D062B4801A6800889886BB46A">
    <w:name w:val="7C44405D062B4801A6800889886BB46A"/>
  </w:style>
  <w:style w:type="paragraph" w:customStyle="1" w:styleId="5494122ECCFA4EA2B330830E1189EC99">
    <w:name w:val="5494122ECCFA4EA2B330830E1189EC99"/>
  </w:style>
  <w:style w:type="paragraph" w:customStyle="1" w:styleId="65ACD85F841B4BEA83C79AB8D9DE2570">
    <w:name w:val="65ACD85F841B4BEA83C79AB8D9DE2570"/>
  </w:style>
  <w:style w:type="paragraph" w:customStyle="1" w:styleId="64133B7D6B9E4833AE5C79F900B83123">
    <w:name w:val="64133B7D6B9E4833AE5C79F900B83123"/>
  </w:style>
  <w:style w:type="paragraph" w:customStyle="1" w:styleId="23FBF30B03CE4C949C3978BF66075972">
    <w:name w:val="23FBF30B03CE4C949C3978BF66075972"/>
  </w:style>
  <w:style w:type="character" w:styleId="SubtleEmphasis">
    <w:name w:val="Subtle Emphasis"/>
    <w:uiPriority w:val="19"/>
    <w:qFormat/>
    <w:rsid w:val="009944CF"/>
    <w:rPr>
      <w:rFonts w:asciiTheme="majorHAnsi" w:hAnsiTheme="majorHAnsi"/>
      <w:b/>
      <w:i w:val="0"/>
      <w:color w:val="E97132" w:themeColor="accent2"/>
      <w:sz w:val="28"/>
    </w:rPr>
  </w:style>
  <w:style w:type="character" w:styleId="Emphasis">
    <w:name w:val="Emphasis"/>
    <w:uiPriority w:val="20"/>
    <w:qFormat/>
    <w:rsid w:val="00992BF9"/>
    <w:rPr>
      <w:rFonts w:cstheme="minorHAnsi"/>
      <w:i/>
      <w:color w:val="331D01"/>
    </w:rPr>
  </w:style>
  <w:style w:type="character" w:styleId="PlaceholderText">
    <w:name w:val="Placeholder Text"/>
    <w:basedOn w:val="DefaultParagraphFont"/>
    <w:uiPriority w:val="99"/>
    <w:semiHidden/>
    <w:rsid w:val="007844F4"/>
    <w:rPr>
      <w:color w:val="808080"/>
    </w:rPr>
  </w:style>
  <w:style w:type="paragraph" w:styleId="Subtitle">
    <w:name w:val="Subtitle"/>
    <w:basedOn w:val="Normal"/>
    <w:next w:val="Normal"/>
    <w:link w:val="SubtitleChar"/>
    <w:uiPriority w:val="11"/>
    <w:qFormat/>
    <w:rsid w:val="007844F4"/>
    <w:pPr>
      <w:numPr>
        <w:ilvl w:val="1"/>
      </w:numPr>
      <w:spacing w:before="120" w:after="0" w:line="288" w:lineRule="auto"/>
      <w:jc w:val="center"/>
    </w:pPr>
    <w:rPr>
      <w:b/>
      <w:i/>
      <w:color w:val="E97132" w:themeColor="accent2"/>
      <w:spacing w:val="15"/>
      <w:sz w:val="48"/>
    </w:rPr>
  </w:style>
  <w:style w:type="character" w:customStyle="1" w:styleId="SubtitleChar">
    <w:name w:val="Subtitle Char"/>
    <w:basedOn w:val="DefaultParagraphFont"/>
    <w:link w:val="Subtitle"/>
    <w:uiPriority w:val="11"/>
    <w:rsid w:val="007844F4"/>
    <w:rPr>
      <w:b/>
      <w:i/>
      <w:color w:val="E97132" w:themeColor="accent2"/>
      <w:spacing w:val="15"/>
      <w:sz w:val="48"/>
    </w:rPr>
  </w:style>
  <w:style w:type="paragraph" w:styleId="ListParagraph">
    <w:name w:val="List Paragraph"/>
    <w:basedOn w:val="Normal"/>
    <w:uiPriority w:val="34"/>
    <w:qFormat/>
    <w:rsid w:val="007844F4"/>
    <w:pPr>
      <w:spacing w:before="120" w:after="120" w:line="288" w:lineRule="auto"/>
      <w:ind w:left="720"/>
      <w:contextualSpacing/>
    </w:pPr>
    <w:rPr>
      <w:rFonts w:eastAsiaTheme="minorHAnsi"/>
      <w:color w:val="595959" w:themeColor="text1" w:themeTint="A6"/>
      <w:sz w:val="24"/>
    </w:rPr>
  </w:style>
  <w:style w:type="paragraph" w:styleId="BalloonText">
    <w:name w:val="Balloon Text"/>
    <w:basedOn w:val="Normal"/>
    <w:link w:val="BalloonTextChar"/>
    <w:uiPriority w:val="99"/>
    <w:semiHidden/>
    <w:unhideWhenUsed/>
    <w:rsid w:val="009944CF"/>
    <w:pPr>
      <w:spacing w:before="120" w:after="0" w:line="288" w:lineRule="auto"/>
    </w:pPr>
    <w:rPr>
      <w:rFonts w:ascii="Segoe UI" w:eastAsiaTheme="minorHAnsi" w:hAnsi="Segoe UI" w:cs="Segoe UI"/>
      <w:color w:val="595959" w:themeColor="text1" w:themeTint="A6"/>
      <w:sz w:val="18"/>
      <w:szCs w:val="18"/>
    </w:rPr>
  </w:style>
  <w:style w:type="character" w:customStyle="1" w:styleId="BalloonTextChar">
    <w:name w:val="Balloon Text Char"/>
    <w:basedOn w:val="DefaultParagraphFont"/>
    <w:link w:val="BalloonText"/>
    <w:uiPriority w:val="99"/>
    <w:semiHidden/>
    <w:rsid w:val="009944CF"/>
    <w:rPr>
      <w:rFonts w:ascii="Segoe UI" w:eastAsiaTheme="minorHAnsi" w:hAnsi="Segoe UI" w:cs="Segoe UI"/>
      <w:color w:val="595959" w:themeColor="text1" w:themeTint="A6"/>
      <w:sz w:val="18"/>
      <w:szCs w:val="18"/>
    </w:rPr>
  </w:style>
  <w:style w:type="paragraph" w:customStyle="1" w:styleId="68FF8B337A8545338FFBB214BAF247C54">
    <w:name w:val="68FF8B337A8545338FFBB214BAF247C54"/>
    <w:rsid w:val="004D46A9"/>
    <w:pPr>
      <w:spacing w:before="120" w:after="120" w:line="288" w:lineRule="auto"/>
    </w:pPr>
    <w:rPr>
      <w:rFonts w:eastAsiaTheme="minorHAnsi"/>
      <w:color w:val="595959" w:themeColor="text1" w:themeTint="A6"/>
      <w:sz w:val="24"/>
    </w:rPr>
  </w:style>
  <w:style w:type="paragraph" w:customStyle="1" w:styleId="A8F9E3C207F14A6ABBF274F14477D2F74">
    <w:name w:val="A8F9E3C207F14A6ABBF274F14477D2F74"/>
    <w:rsid w:val="004D46A9"/>
    <w:pPr>
      <w:spacing w:before="120" w:after="120" w:line="288" w:lineRule="auto"/>
    </w:pPr>
    <w:rPr>
      <w:rFonts w:eastAsiaTheme="minorHAnsi"/>
      <w:color w:val="595959" w:themeColor="text1" w:themeTint="A6"/>
      <w:sz w:val="24"/>
    </w:rPr>
  </w:style>
  <w:style w:type="paragraph" w:customStyle="1" w:styleId="CDF056630C1E47948780A4DBA4800A764">
    <w:name w:val="CDF056630C1E47948780A4DBA4800A764"/>
    <w:rsid w:val="004D46A9"/>
    <w:pPr>
      <w:spacing w:before="120" w:after="120" w:line="288" w:lineRule="auto"/>
    </w:pPr>
    <w:rPr>
      <w:rFonts w:eastAsiaTheme="minorHAnsi"/>
      <w:color w:val="595959" w:themeColor="text1" w:themeTint="A6"/>
      <w:sz w:val="24"/>
    </w:rPr>
  </w:style>
  <w:style w:type="paragraph" w:customStyle="1" w:styleId="D96287E3A08B42008EE9E3A7D41B37C24">
    <w:name w:val="D96287E3A08B42008EE9E3A7D41B37C24"/>
    <w:rsid w:val="004D46A9"/>
    <w:pPr>
      <w:spacing w:before="120" w:after="120" w:line="288" w:lineRule="auto"/>
    </w:pPr>
    <w:rPr>
      <w:rFonts w:eastAsiaTheme="minorHAnsi"/>
      <w:color w:val="595959" w:themeColor="text1" w:themeTint="A6"/>
      <w:sz w:val="24"/>
    </w:rPr>
  </w:style>
  <w:style w:type="paragraph" w:customStyle="1" w:styleId="72C83986AED040A7AF2095276BA08A724">
    <w:name w:val="72C83986AED040A7AF2095276BA08A724"/>
    <w:rsid w:val="004D46A9"/>
    <w:pPr>
      <w:spacing w:before="120" w:after="120" w:line="288" w:lineRule="auto"/>
    </w:pPr>
    <w:rPr>
      <w:rFonts w:eastAsiaTheme="minorHAnsi"/>
      <w:color w:val="595959" w:themeColor="text1" w:themeTint="A6"/>
      <w:sz w:val="24"/>
    </w:rPr>
  </w:style>
  <w:style w:type="paragraph" w:customStyle="1" w:styleId="8B55999CE11344928D81E88488BCD9AF">
    <w:name w:val="8B55999CE11344928D81E88488BCD9AF"/>
    <w:rsid w:val="00992BF9"/>
  </w:style>
  <w:style w:type="paragraph" w:customStyle="1" w:styleId="D11BBC7F1B6946A98BAAA42DDC040C42">
    <w:name w:val="D11BBC7F1B6946A98BAAA42DDC040C42"/>
    <w:rsid w:val="00992BF9"/>
  </w:style>
  <w:style w:type="paragraph" w:customStyle="1" w:styleId="5C44208DA79B48EDBE3DDFCE3B21FE52">
    <w:name w:val="5C44208DA79B48EDBE3DDFCE3B21FE52"/>
    <w:rsid w:val="00992BF9"/>
  </w:style>
  <w:style w:type="paragraph" w:customStyle="1" w:styleId="88CA71E6FE3741F6B043CD27ED1C5366">
    <w:name w:val="88CA71E6FE3741F6B043CD27ED1C5366"/>
    <w:rsid w:val="00992BF9"/>
  </w:style>
  <w:style w:type="paragraph" w:customStyle="1" w:styleId="4390E1607A4249859A49928C18554244">
    <w:name w:val="4390E1607A4249859A49928C18554244"/>
    <w:rsid w:val="00992BF9"/>
  </w:style>
  <w:style w:type="paragraph" w:customStyle="1" w:styleId="C1D3FFCF8D414880975A46F6D41659A1">
    <w:name w:val="C1D3FFCF8D414880975A46F6D41659A1"/>
    <w:rsid w:val="00992BF9"/>
  </w:style>
  <w:style w:type="paragraph" w:customStyle="1" w:styleId="FC472753B231457CBCE69193BFB78DFC">
    <w:name w:val="FC472753B231457CBCE69193BFB78DFC"/>
    <w:rsid w:val="00992BF9"/>
  </w:style>
  <w:style w:type="paragraph" w:customStyle="1" w:styleId="E2E206178A214AD0AF75F5C1EC1F8714">
    <w:name w:val="E2E206178A214AD0AF75F5C1EC1F8714"/>
    <w:rsid w:val="00992BF9"/>
  </w:style>
  <w:style w:type="paragraph" w:customStyle="1" w:styleId="EC2E586656254FDD8E32D1BC1958AF89">
    <w:name w:val="EC2E586656254FDD8E32D1BC1958AF89"/>
    <w:rsid w:val="00992BF9"/>
  </w:style>
  <w:style w:type="paragraph" w:customStyle="1" w:styleId="4D29C9EE79C3414B9A1A56D18D2EE355">
    <w:name w:val="4D29C9EE79C3414B9A1A56D18D2EE355"/>
    <w:rsid w:val="009D5F33"/>
    <w:pPr>
      <w:spacing w:line="278" w:lineRule="auto"/>
    </w:pPr>
    <w:rPr>
      <w:kern w:val="2"/>
      <w:sz w:val="24"/>
      <w:szCs w:val="24"/>
      <w14:ligatures w14:val="standardContextual"/>
    </w:rPr>
  </w:style>
  <w:style w:type="paragraph" w:customStyle="1" w:styleId="8008EE17295B43D9811DAEF71AB7FE0E">
    <w:name w:val="8008EE17295B43D9811DAEF71AB7FE0E"/>
    <w:rsid w:val="009D5F33"/>
    <w:pPr>
      <w:spacing w:line="278" w:lineRule="auto"/>
    </w:pPr>
    <w:rPr>
      <w:kern w:val="2"/>
      <w:sz w:val="24"/>
      <w:szCs w:val="24"/>
      <w14:ligatures w14:val="standardContextual"/>
    </w:rPr>
  </w:style>
  <w:style w:type="paragraph" w:customStyle="1" w:styleId="563DB72F19F7457EB348229D3FE12D2A">
    <w:name w:val="563DB72F19F7457EB348229D3FE12D2A"/>
    <w:rsid w:val="009D5F33"/>
    <w:pPr>
      <w:spacing w:line="278" w:lineRule="auto"/>
    </w:pPr>
    <w:rPr>
      <w:kern w:val="2"/>
      <w:sz w:val="24"/>
      <w:szCs w:val="24"/>
      <w14:ligatures w14:val="standardContextual"/>
    </w:rPr>
  </w:style>
  <w:style w:type="paragraph" w:customStyle="1" w:styleId="E29C72A9B8524AA9BEC2BD34F748651B">
    <w:name w:val="E29C72A9B8524AA9BEC2BD34F748651B"/>
    <w:rsid w:val="009D5F33"/>
    <w:pPr>
      <w:spacing w:line="278" w:lineRule="auto"/>
    </w:pPr>
    <w:rPr>
      <w:kern w:val="2"/>
      <w:sz w:val="24"/>
      <w:szCs w:val="24"/>
      <w14:ligatures w14:val="standardContextual"/>
    </w:rPr>
  </w:style>
  <w:style w:type="paragraph" w:customStyle="1" w:styleId="0EAB98F0A3E04B988DE749FA11AE87D0">
    <w:name w:val="0EAB98F0A3E04B988DE749FA11AE87D0"/>
    <w:rsid w:val="009D5F33"/>
    <w:pPr>
      <w:spacing w:line="278" w:lineRule="auto"/>
    </w:pPr>
    <w:rPr>
      <w:kern w:val="2"/>
      <w:sz w:val="24"/>
      <w:szCs w:val="24"/>
      <w14:ligatures w14:val="standardContextual"/>
    </w:rPr>
  </w:style>
  <w:style w:type="paragraph" w:customStyle="1" w:styleId="BF9D36CB718D4CFF9F04538F50CE199A">
    <w:name w:val="BF9D36CB718D4CFF9F04538F50CE199A"/>
    <w:rsid w:val="009D5F33"/>
    <w:pPr>
      <w:spacing w:line="278" w:lineRule="auto"/>
    </w:pPr>
    <w:rPr>
      <w:kern w:val="2"/>
      <w:sz w:val="24"/>
      <w:szCs w:val="24"/>
      <w14:ligatures w14:val="standardContextual"/>
    </w:rPr>
  </w:style>
  <w:style w:type="paragraph" w:customStyle="1" w:styleId="33ADF5AD897D4C3FAC9B069659703E6C">
    <w:name w:val="33ADF5AD897D4C3FAC9B069659703E6C"/>
    <w:rsid w:val="009D5F33"/>
    <w:pPr>
      <w:spacing w:line="278" w:lineRule="auto"/>
    </w:pPr>
    <w:rPr>
      <w:kern w:val="2"/>
      <w:sz w:val="24"/>
      <w:szCs w:val="24"/>
      <w14:ligatures w14:val="standardContextual"/>
    </w:rPr>
  </w:style>
  <w:style w:type="paragraph" w:customStyle="1" w:styleId="D20F58394FDC41ADB387E793211E8C93">
    <w:name w:val="D20F58394FDC41ADB387E793211E8C93"/>
    <w:rsid w:val="009D5F33"/>
    <w:pPr>
      <w:spacing w:line="278" w:lineRule="auto"/>
    </w:pPr>
    <w:rPr>
      <w:kern w:val="2"/>
      <w:sz w:val="24"/>
      <w:szCs w:val="24"/>
      <w14:ligatures w14:val="standardContextual"/>
    </w:rPr>
  </w:style>
  <w:style w:type="paragraph" w:customStyle="1" w:styleId="773A9864F5114568ACE79E5CB6DD022B">
    <w:name w:val="773A9864F5114568ACE79E5CB6DD022B"/>
    <w:rsid w:val="009D5F33"/>
    <w:pPr>
      <w:spacing w:line="278" w:lineRule="auto"/>
    </w:pPr>
    <w:rPr>
      <w:kern w:val="2"/>
      <w:sz w:val="24"/>
      <w:szCs w:val="24"/>
      <w14:ligatures w14:val="standardContextual"/>
    </w:rPr>
  </w:style>
  <w:style w:type="paragraph" w:customStyle="1" w:styleId="3DA4FF89BEF347678DF3CC954BE9AF73">
    <w:name w:val="3DA4FF89BEF347678DF3CC954BE9AF73"/>
    <w:rsid w:val="009D5F33"/>
    <w:pPr>
      <w:spacing w:line="278" w:lineRule="auto"/>
    </w:pPr>
    <w:rPr>
      <w:kern w:val="2"/>
      <w:sz w:val="24"/>
      <w:szCs w:val="24"/>
      <w14:ligatures w14:val="standardContextual"/>
    </w:rPr>
  </w:style>
  <w:style w:type="paragraph" w:customStyle="1" w:styleId="0D495546275B447FA8B4129ADDA34545">
    <w:name w:val="0D495546275B447FA8B4129ADDA34545"/>
    <w:rsid w:val="009D5F33"/>
    <w:pPr>
      <w:spacing w:line="278" w:lineRule="auto"/>
    </w:pPr>
    <w:rPr>
      <w:kern w:val="2"/>
      <w:sz w:val="24"/>
      <w:szCs w:val="24"/>
      <w14:ligatures w14:val="standardContextual"/>
    </w:rPr>
  </w:style>
  <w:style w:type="paragraph" w:customStyle="1" w:styleId="ADE1326CF38942EEBFD05ADA6AB6B006">
    <w:name w:val="ADE1326CF38942EEBFD05ADA6AB6B006"/>
    <w:rsid w:val="009D5F33"/>
    <w:pPr>
      <w:spacing w:line="278" w:lineRule="auto"/>
    </w:pPr>
    <w:rPr>
      <w:kern w:val="2"/>
      <w:sz w:val="24"/>
      <w:szCs w:val="24"/>
      <w14:ligatures w14:val="standardContextual"/>
    </w:rPr>
  </w:style>
  <w:style w:type="paragraph" w:customStyle="1" w:styleId="893651EA52AC4FC5A0E35C0CE745613D">
    <w:name w:val="893651EA52AC4FC5A0E35C0CE745613D"/>
    <w:rsid w:val="009D5F33"/>
    <w:pPr>
      <w:spacing w:line="278" w:lineRule="auto"/>
    </w:pPr>
    <w:rPr>
      <w:kern w:val="2"/>
      <w:sz w:val="24"/>
      <w:szCs w:val="24"/>
      <w14:ligatures w14:val="standardContextual"/>
    </w:rPr>
  </w:style>
  <w:style w:type="paragraph" w:customStyle="1" w:styleId="683205129D674B28BC61F4E958CC649C">
    <w:name w:val="683205129D674B28BC61F4E958CC649C"/>
    <w:rsid w:val="009D5F33"/>
    <w:pPr>
      <w:spacing w:line="278" w:lineRule="auto"/>
    </w:pPr>
    <w:rPr>
      <w:kern w:val="2"/>
      <w:sz w:val="24"/>
      <w:szCs w:val="24"/>
      <w14:ligatures w14:val="standardContextual"/>
    </w:rPr>
  </w:style>
  <w:style w:type="paragraph" w:customStyle="1" w:styleId="53161763665743B5A1DDF4DD930CB545">
    <w:name w:val="53161763665743B5A1DDF4DD930CB545"/>
    <w:rsid w:val="009D5F33"/>
    <w:pPr>
      <w:spacing w:line="278" w:lineRule="auto"/>
    </w:pPr>
    <w:rPr>
      <w:kern w:val="2"/>
      <w:sz w:val="24"/>
      <w:szCs w:val="24"/>
      <w14:ligatures w14:val="standardContextual"/>
    </w:rPr>
  </w:style>
  <w:style w:type="paragraph" w:customStyle="1" w:styleId="41E684A10244408480DE55691F6E0CDC">
    <w:name w:val="41E684A10244408480DE55691F6E0CDC"/>
    <w:rsid w:val="009D5F33"/>
    <w:pPr>
      <w:spacing w:line="278" w:lineRule="auto"/>
    </w:pPr>
    <w:rPr>
      <w:kern w:val="2"/>
      <w:sz w:val="24"/>
      <w:szCs w:val="24"/>
      <w14:ligatures w14:val="standardContextual"/>
    </w:rPr>
  </w:style>
  <w:style w:type="paragraph" w:customStyle="1" w:styleId="61718047BE8A43B583C35654E7439ED3">
    <w:name w:val="61718047BE8A43B583C35654E7439ED3"/>
    <w:rsid w:val="009D5F33"/>
    <w:pPr>
      <w:spacing w:line="278" w:lineRule="auto"/>
    </w:pPr>
    <w:rPr>
      <w:kern w:val="2"/>
      <w:sz w:val="24"/>
      <w:szCs w:val="24"/>
      <w14:ligatures w14:val="standardContextual"/>
    </w:rPr>
  </w:style>
  <w:style w:type="paragraph" w:customStyle="1" w:styleId="C25F099E7D1B4049915F141147E79A1E">
    <w:name w:val="C25F099E7D1B4049915F141147E79A1E"/>
    <w:rsid w:val="009D5F33"/>
    <w:pPr>
      <w:spacing w:line="278" w:lineRule="auto"/>
    </w:pPr>
    <w:rPr>
      <w:kern w:val="2"/>
      <w:sz w:val="24"/>
      <w:szCs w:val="24"/>
      <w14:ligatures w14:val="standardContextual"/>
    </w:rPr>
  </w:style>
  <w:style w:type="paragraph" w:customStyle="1" w:styleId="F52DF18AF69D4561A97CD7C504C6D4DF">
    <w:name w:val="F52DF18AF69D4561A97CD7C504C6D4DF"/>
    <w:rsid w:val="009D5F33"/>
    <w:pPr>
      <w:spacing w:line="278" w:lineRule="auto"/>
    </w:pPr>
    <w:rPr>
      <w:kern w:val="2"/>
      <w:sz w:val="24"/>
      <w:szCs w:val="24"/>
      <w14:ligatures w14:val="standardContextual"/>
    </w:rPr>
  </w:style>
  <w:style w:type="paragraph" w:customStyle="1" w:styleId="BCD4DC0ABAFF4B279842FAF3C58BBCC7">
    <w:name w:val="BCD4DC0ABAFF4B279842FAF3C58BBCC7"/>
    <w:rsid w:val="009D5F33"/>
    <w:pPr>
      <w:spacing w:line="278" w:lineRule="auto"/>
    </w:pPr>
    <w:rPr>
      <w:kern w:val="2"/>
      <w:sz w:val="24"/>
      <w:szCs w:val="24"/>
      <w14:ligatures w14:val="standardContextual"/>
    </w:rPr>
  </w:style>
  <w:style w:type="paragraph" w:customStyle="1" w:styleId="EE45CF7156BF4F64B6ED1BF4000820BE">
    <w:name w:val="EE45CF7156BF4F64B6ED1BF4000820BE"/>
    <w:rsid w:val="009D5F33"/>
    <w:pPr>
      <w:spacing w:line="278" w:lineRule="auto"/>
    </w:pPr>
    <w:rPr>
      <w:kern w:val="2"/>
      <w:sz w:val="24"/>
      <w:szCs w:val="24"/>
      <w14:ligatures w14:val="standardContextual"/>
    </w:rPr>
  </w:style>
  <w:style w:type="paragraph" w:customStyle="1" w:styleId="B254921729B9434EB079BC6690458D49">
    <w:name w:val="B254921729B9434EB079BC6690458D49"/>
    <w:rsid w:val="009D5F33"/>
    <w:pPr>
      <w:spacing w:line="278" w:lineRule="auto"/>
    </w:pPr>
    <w:rPr>
      <w:kern w:val="2"/>
      <w:sz w:val="24"/>
      <w:szCs w:val="24"/>
      <w14:ligatures w14:val="standardContextual"/>
    </w:rPr>
  </w:style>
  <w:style w:type="paragraph" w:customStyle="1" w:styleId="E25448775049497A9B03AFC4AE9A548C">
    <w:name w:val="E25448775049497A9B03AFC4AE9A548C"/>
    <w:rsid w:val="007844F4"/>
    <w:pPr>
      <w:numPr>
        <w:ilvl w:val="1"/>
      </w:numPr>
      <w:spacing w:before="120" w:after="0" w:line="288" w:lineRule="auto"/>
      <w:jc w:val="center"/>
    </w:pPr>
    <w:rPr>
      <w:b/>
      <w:i/>
      <w:color w:val="E97132" w:themeColor="accent2"/>
      <w:spacing w:val="15"/>
      <w:sz w:val="48"/>
    </w:rPr>
  </w:style>
  <w:style w:type="character" w:customStyle="1" w:styleId="Heading1Char">
    <w:name w:val="Heading 1 Char"/>
    <w:basedOn w:val="DefaultParagraphFont"/>
    <w:link w:val="Heading1"/>
    <w:uiPriority w:val="9"/>
    <w:rsid w:val="007844F4"/>
    <w:rPr>
      <w:rFonts w:asciiTheme="majorHAnsi" w:eastAsiaTheme="majorEastAsia" w:hAnsiTheme="majorHAnsi" w:cstheme="majorBidi"/>
      <w:b/>
      <w:caps/>
      <w:color w:val="E97132" w:themeColor="accent2"/>
      <w:sz w:val="44"/>
      <w:szCs w:val="32"/>
    </w:rPr>
  </w:style>
  <w:style w:type="paragraph" w:customStyle="1" w:styleId="6318B185806F47CAABB1685CCAFCB340">
    <w:name w:val="6318B185806F47CAABB1685CCAFCB340"/>
    <w:rsid w:val="007844F4"/>
    <w:pPr>
      <w:spacing w:before="120" w:after="120" w:line="288" w:lineRule="auto"/>
    </w:pPr>
    <w:rPr>
      <w:rFonts w:eastAsiaTheme="minorHAnsi"/>
      <w:color w:val="595959" w:themeColor="text1" w:themeTint="A6"/>
      <w:sz w:val="24"/>
    </w:rPr>
  </w:style>
  <w:style w:type="paragraph" w:customStyle="1" w:styleId="1284639A8AEC4D909DA9434C82B18EB1">
    <w:name w:val="1284639A8AEC4D909DA9434C82B18EB1"/>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BD8F1C1578924D40AC4032F105D22382">
    <w:name w:val="BD8F1C1578924D40AC4032F105D22382"/>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F6FF6CA78875499B93CBC24B2C141791">
    <w:name w:val="F6FF6CA78875499B93CBC24B2C141791"/>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407624ABB42E4B6D8CD9507EE8198DC3">
    <w:name w:val="407624ABB42E4B6D8CD9507EE8198DC3"/>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C40E8E15947C44E9A71C69D7064219D6">
    <w:name w:val="C40E8E15947C44E9A71C69D7064219D6"/>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CA63C8EE30364AE29485B084B9BE4897">
    <w:name w:val="CA63C8EE30364AE29485B084B9BE4897"/>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92773655C135426199E4FC71FF8A3882">
    <w:name w:val="92773655C135426199E4FC71FF8A3882"/>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character" w:customStyle="1" w:styleId="Heading3Char">
    <w:name w:val="Heading 3 Char"/>
    <w:basedOn w:val="DefaultParagraphFont"/>
    <w:link w:val="Heading3"/>
    <w:uiPriority w:val="9"/>
    <w:semiHidden/>
    <w:rsid w:val="007844F4"/>
    <w:rPr>
      <w:rFonts w:asciiTheme="majorHAnsi" w:eastAsiaTheme="majorEastAsia" w:hAnsiTheme="majorHAnsi" w:cstheme="majorBidi"/>
      <w:color w:val="0A2F40" w:themeColor="accent1" w:themeShade="7F"/>
      <w:sz w:val="24"/>
      <w:szCs w:val="24"/>
    </w:rPr>
  </w:style>
  <w:style w:type="paragraph" w:customStyle="1" w:styleId="11D56002632E4E2E92CD406841B0E2CF">
    <w:name w:val="11D56002632E4E2E92CD406841B0E2CF"/>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17019AEA2041441582A78E0044E7EDDC">
    <w:name w:val="17019AEA2041441582A78E0044E7EDDC"/>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85B1BFB23187471B882A849F0D0F4469">
    <w:name w:val="85B1BFB23187471B882A849F0D0F4469"/>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FC8CED13B68148EFA0054E58CACA3C97">
    <w:name w:val="FC8CED13B68148EFA0054E58CACA3C97"/>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411BFBDB23264227ADFE8FD72CD20D5A">
    <w:name w:val="411BFBDB23264227ADFE8FD72CD20D5A"/>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882AAB37FAD54D8DAD6CDDA48FE62768">
    <w:name w:val="882AAB37FAD54D8DAD6CDDA48FE62768"/>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styleId="NoSpacing">
    <w:name w:val="No Spacing"/>
    <w:uiPriority w:val="1"/>
    <w:qFormat/>
    <w:rsid w:val="007844F4"/>
    <w:pPr>
      <w:spacing w:after="0" w:line="240" w:lineRule="auto"/>
    </w:pPr>
    <w:rPr>
      <w:rFonts w:eastAsiaTheme="minorHAnsi"/>
      <w:i/>
      <w:color w:val="595959" w:themeColor="text1" w:themeTint="A6"/>
      <w:sz w:val="24"/>
    </w:rPr>
  </w:style>
  <w:style w:type="paragraph" w:customStyle="1" w:styleId="F4B989DB07784EAA899CFEFF966C462E">
    <w:name w:val="F4B989DB07784EAA899CFEFF966C462E"/>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3F444316350A4009BB4E9DB175417FCD">
    <w:name w:val="3F444316350A4009BB4E9DB175417FCD"/>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93979514BFFD4A678CA5B7C9E706E8EC">
    <w:name w:val="93979514BFFD4A678CA5B7C9E706E8EC"/>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B734FC8D81C1462D8341577711615231">
    <w:name w:val="B734FC8D81C1462D8341577711615231"/>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DF9BB6DCE2704D8982A2022019BE41BB">
    <w:name w:val="DF9BB6DCE2704D8982A2022019BE41BB"/>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2B65827410244F9380DEEC49C38CBF4B">
    <w:name w:val="2B65827410244F9380DEEC49C38CBF4B"/>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2C6AB9C707BB479E9F68A0434915114F">
    <w:name w:val="2C6AB9C707BB479E9F68A0434915114F"/>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65E0373ED97D4CACBE045E79B3A5EDC7">
    <w:name w:val="65E0373ED97D4CACBE045E79B3A5EDC7"/>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D9AE9BDAD55D4DC8A5C3B0C2986FC801">
    <w:name w:val="D9AE9BDAD55D4DC8A5C3B0C2986FC801"/>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9DF17E939A074FBAABCFC25B0C5DB9A2">
    <w:name w:val="9DF17E939A074FBAABCFC25B0C5DB9A2"/>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BDC62A0B78C9422D91CEC0898F9B7163">
    <w:name w:val="BDC62A0B78C9422D91CEC0898F9B7163"/>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A4ED7311CFC94B3FB03317620C3AD4EB">
    <w:name w:val="A4ED7311CFC94B3FB03317620C3AD4EB"/>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7E2F9B6EFF27498F9776B721A1B5F2ED">
    <w:name w:val="7E2F9B6EFF27498F9776B721A1B5F2ED"/>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6BD04DD3EE8046ACAC21B4F8858903E5">
    <w:name w:val="6BD04DD3EE8046ACAC21B4F8858903E5"/>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2FE7D27131504AEBA671F36F4511635F">
    <w:name w:val="2FE7D27131504AEBA671F36F4511635F"/>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C57F0E41C5A441C7AB43AB3704826594">
    <w:name w:val="C57F0E41C5A441C7AB43AB3704826594"/>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F9766B085B37417495BC21A0B7347666">
    <w:name w:val="F9766B085B37417495BC21A0B7347666"/>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D3F21358FA184EB3BA0C6AF93C16AA6D">
    <w:name w:val="D3F21358FA184EB3BA0C6AF93C16AA6D"/>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6F083E8E9F094E25904BF5C8E9AE6C4A">
    <w:name w:val="6F083E8E9F094E25904BF5C8E9AE6C4A"/>
    <w:rsid w:val="007844F4"/>
    <w:pPr>
      <w:spacing w:before="120" w:after="120" w:line="288" w:lineRule="auto"/>
    </w:pPr>
    <w:rPr>
      <w:rFonts w:eastAsiaTheme="minorHAnsi"/>
      <w:color w:val="595959" w:themeColor="text1" w:themeTint="A6"/>
      <w:sz w:val="24"/>
    </w:rPr>
  </w:style>
  <w:style w:type="paragraph" w:customStyle="1" w:styleId="A33993996DB343D9AF817C4701C6F8E7">
    <w:name w:val="A33993996DB343D9AF817C4701C6F8E7"/>
    <w:rsid w:val="007844F4"/>
    <w:pPr>
      <w:spacing w:after="0" w:line="240" w:lineRule="auto"/>
    </w:pPr>
    <w:rPr>
      <w:rFonts w:eastAsiaTheme="minorHAnsi"/>
      <w:color w:val="2F2F2F"/>
      <w:sz w:val="18"/>
    </w:rPr>
  </w:style>
  <w:style w:type="paragraph" w:customStyle="1" w:styleId="7BAA113162E646808F5C06B6E4BAFB69">
    <w:name w:val="7BAA113162E646808F5C06B6E4BAFB69"/>
    <w:rsid w:val="007844F4"/>
    <w:pPr>
      <w:spacing w:after="0" w:line="240" w:lineRule="auto"/>
    </w:pPr>
    <w:rPr>
      <w:rFonts w:eastAsiaTheme="minorHAnsi"/>
      <w:color w:val="2F2F2F"/>
      <w:sz w:val="18"/>
    </w:rPr>
  </w:style>
  <w:style w:type="paragraph" w:customStyle="1" w:styleId="EDBDE364DEFB4E6A8FD6D85EBCAFAF97">
    <w:name w:val="EDBDE364DEFB4E6A8FD6D85EBCAFAF97"/>
    <w:rsid w:val="007844F4"/>
    <w:pPr>
      <w:spacing w:after="0" w:line="240" w:lineRule="auto"/>
    </w:pPr>
    <w:rPr>
      <w:rFonts w:eastAsiaTheme="minorHAnsi"/>
      <w:color w:val="2F2F2F"/>
      <w:sz w:val="18"/>
    </w:rPr>
  </w:style>
  <w:style w:type="paragraph" w:customStyle="1" w:styleId="3C827C46EE8A41148F974D05DB7CA789">
    <w:name w:val="3C827C46EE8A41148F974D05DB7CA789"/>
    <w:rsid w:val="007844F4"/>
    <w:pPr>
      <w:spacing w:after="0" w:line="240" w:lineRule="auto"/>
    </w:pPr>
    <w:rPr>
      <w:rFonts w:eastAsiaTheme="minorHAnsi"/>
      <w:color w:val="2F2F2F"/>
      <w:sz w:val="18"/>
    </w:rPr>
  </w:style>
  <w:style w:type="paragraph" w:customStyle="1" w:styleId="B9D854249BB4405595355E3D9468259B">
    <w:name w:val="B9D854249BB4405595355E3D9468259B"/>
    <w:rsid w:val="007844F4"/>
    <w:pPr>
      <w:spacing w:after="0" w:line="240" w:lineRule="auto"/>
    </w:pPr>
    <w:rPr>
      <w:rFonts w:eastAsiaTheme="minorHAnsi"/>
      <w:color w:val="2F2F2F"/>
      <w:sz w:val="18"/>
    </w:rPr>
  </w:style>
  <w:style w:type="paragraph" w:customStyle="1" w:styleId="CA6D7B14F4BF491A8FF23BAA37206109">
    <w:name w:val="CA6D7B14F4BF491A8FF23BAA37206109"/>
    <w:rsid w:val="007844F4"/>
    <w:pPr>
      <w:spacing w:after="0" w:line="240" w:lineRule="auto"/>
    </w:pPr>
    <w:rPr>
      <w:rFonts w:eastAsiaTheme="minorHAnsi"/>
      <w:color w:val="2F2F2F"/>
      <w:sz w:val="18"/>
    </w:rPr>
  </w:style>
  <w:style w:type="paragraph" w:customStyle="1" w:styleId="BEC0D8C4A37A44B5B9EE96296CE99F45">
    <w:name w:val="BEC0D8C4A37A44B5B9EE96296CE99F45"/>
    <w:rsid w:val="007844F4"/>
    <w:pPr>
      <w:spacing w:after="0" w:line="240" w:lineRule="auto"/>
    </w:pPr>
    <w:rPr>
      <w:rFonts w:eastAsiaTheme="minorHAnsi"/>
      <w:color w:val="2F2F2F"/>
      <w:sz w:val="18"/>
    </w:rPr>
  </w:style>
  <w:style w:type="paragraph" w:customStyle="1" w:styleId="D81F047121094FC9AB31F156E6352E51">
    <w:name w:val="D81F047121094FC9AB31F156E6352E51"/>
    <w:rsid w:val="007844F4"/>
    <w:pPr>
      <w:spacing w:before="120" w:after="120" w:line="288" w:lineRule="auto"/>
    </w:pPr>
    <w:rPr>
      <w:rFonts w:eastAsiaTheme="minorHAnsi"/>
      <w:color w:val="595959" w:themeColor="text1" w:themeTint="A6"/>
      <w:sz w:val="24"/>
    </w:rPr>
  </w:style>
  <w:style w:type="paragraph" w:customStyle="1" w:styleId="7CCBD95BAE7848C891B0B25486BCA190">
    <w:name w:val="7CCBD95BAE7848C891B0B25486BCA190"/>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7F83CAC9DAF641E9804B7B4C706AC399">
    <w:name w:val="7F83CAC9DAF641E9804B7B4C706AC399"/>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A4E88FC9CB2542818727E272A343D81C">
    <w:name w:val="A4E88FC9CB2542818727E272A343D81C"/>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39DA7F15E1D64ADDBA222F8F4799D662">
    <w:name w:val="39DA7F15E1D64ADDBA222F8F4799D662"/>
    <w:rsid w:val="007844F4"/>
    <w:pPr>
      <w:spacing w:after="0" w:line="240" w:lineRule="auto"/>
    </w:pPr>
    <w:rPr>
      <w:rFonts w:eastAsiaTheme="minorHAnsi"/>
      <w:color w:val="2F2F2F"/>
      <w:sz w:val="18"/>
    </w:rPr>
  </w:style>
  <w:style w:type="paragraph" w:customStyle="1" w:styleId="727D7C4FCE73413D8697D8575B1AC453">
    <w:name w:val="727D7C4FCE73413D8697D8575B1AC453"/>
    <w:rsid w:val="007844F4"/>
    <w:pPr>
      <w:spacing w:after="0" w:line="240" w:lineRule="auto"/>
    </w:pPr>
    <w:rPr>
      <w:rFonts w:eastAsiaTheme="minorHAnsi"/>
      <w:color w:val="2F2F2F"/>
      <w:sz w:val="18"/>
    </w:rPr>
  </w:style>
  <w:style w:type="paragraph" w:customStyle="1" w:styleId="16288952C2544521A3EF05C0CA18756E">
    <w:name w:val="16288952C2544521A3EF05C0CA18756E"/>
    <w:rsid w:val="007844F4"/>
    <w:pPr>
      <w:spacing w:after="0" w:line="240" w:lineRule="auto"/>
    </w:pPr>
    <w:rPr>
      <w:rFonts w:eastAsiaTheme="minorHAnsi"/>
      <w:color w:val="2F2F2F"/>
      <w:sz w:val="18"/>
    </w:rPr>
  </w:style>
  <w:style w:type="paragraph" w:customStyle="1" w:styleId="A433CDD271F14DD4847E8E7DA74689C8">
    <w:name w:val="A433CDD271F14DD4847E8E7DA74689C8"/>
    <w:rsid w:val="007844F4"/>
    <w:pPr>
      <w:spacing w:after="0" w:line="240" w:lineRule="auto"/>
    </w:pPr>
    <w:rPr>
      <w:rFonts w:eastAsiaTheme="minorHAnsi"/>
      <w:color w:val="2F2F2F"/>
      <w:sz w:val="18"/>
    </w:rPr>
  </w:style>
  <w:style w:type="paragraph" w:customStyle="1" w:styleId="8EE77E6FAEE14430AEB8E309F8515F12">
    <w:name w:val="8EE77E6FAEE14430AEB8E309F8515F12"/>
    <w:rsid w:val="007844F4"/>
    <w:pPr>
      <w:spacing w:after="0" w:line="240" w:lineRule="auto"/>
    </w:pPr>
    <w:rPr>
      <w:rFonts w:eastAsiaTheme="minorHAnsi"/>
      <w:color w:val="2F2F2F"/>
      <w:sz w:val="18"/>
    </w:rPr>
  </w:style>
  <w:style w:type="paragraph" w:customStyle="1" w:styleId="404F6927F9AC4C93AB6015F9BFD9B5F1">
    <w:name w:val="404F6927F9AC4C93AB6015F9BFD9B5F1"/>
    <w:rsid w:val="007844F4"/>
    <w:pPr>
      <w:spacing w:after="0" w:line="240" w:lineRule="auto"/>
    </w:pPr>
    <w:rPr>
      <w:rFonts w:eastAsiaTheme="minorHAnsi"/>
      <w:color w:val="2F2F2F"/>
      <w:sz w:val="18"/>
    </w:rPr>
  </w:style>
  <w:style w:type="paragraph" w:customStyle="1" w:styleId="FEE21B9B605F47788177D25CCE225FCD">
    <w:name w:val="FEE21B9B605F47788177D25CCE225FCD"/>
    <w:rsid w:val="007844F4"/>
    <w:pPr>
      <w:spacing w:after="0" w:line="240" w:lineRule="auto"/>
    </w:pPr>
    <w:rPr>
      <w:rFonts w:eastAsiaTheme="minorHAnsi"/>
      <w:color w:val="2F2F2F"/>
      <w:sz w:val="18"/>
    </w:rPr>
  </w:style>
  <w:style w:type="paragraph" w:customStyle="1" w:styleId="110F3CC7E5AC43619AA04E10EB502B27">
    <w:name w:val="110F3CC7E5AC43619AA04E10EB502B27"/>
    <w:rsid w:val="007844F4"/>
    <w:pPr>
      <w:spacing w:after="0" w:line="240" w:lineRule="auto"/>
    </w:pPr>
    <w:rPr>
      <w:rFonts w:eastAsiaTheme="minorHAnsi"/>
      <w:color w:val="2F2F2F"/>
      <w:sz w:val="18"/>
    </w:rPr>
  </w:style>
  <w:style w:type="paragraph" w:customStyle="1" w:styleId="087B2834283846EFAEA0BBB2CE29764A">
    <w:name w:val="087B2834283846EFAEA0BBB2CE29764A"/>
    <w:rsid w:val="007844F4"/>
    <w:pPr>
      <w:spacing w:after="0" w:line="240" w:lineRule="auto"/>
    </w:pPr>
    <w:rPr>
      <w:rFonts w:eastAsiaTheme="minorHAnsi"/>
      <w:color w:val="2F2F2F"/>
      <w:sz w:val="18"/>
    </w:rPr>
  </w:style>
  <w:style w:type="paragraph" w:customStyle="1" w:styleId="772091C3F66D4FDA9AAB05CA7F733DF4">
    <w:name w:val="772091C3F66D4FDA9AAB05CA7F733DF4"/>
    <w:rsid w:val="007844F4"/>
    <w:pPr>
      <w:spacing w:after="0" w:line="240" w:lineRule="auto"/>
    </w:pPr>
    <w:rPr>
      <w:rFonts w:eastAsiaTheme="minorHAnsi"/>
      <w:color w:val="2F2F2F"/>
      <w:sz w:val="18"/>
    </w:rPr>
  </w:style>
  <w:style w:type="paragraph" w:customStyle="1" w:styleId="D7C0861DE4BC47C9A88C11E3BFFE7DFD">
    <w:name w:val="D7C0861DE4BC47C9A88C11E3BFFE7DFD"/>
    <w:rsid w:val="007844F4"/>
    <w:pPr>
      <w:spacing w:after="0" w:line="240" w:lineRule="auto"/>
    </w:pPr>
    <w:rPr>
      <w:rFonts w:eastAsiaTheme="minorHAnsi"/>
      <w:color w:val="2F2F2F"/>
      <w:sz w:val="18"/>
    </w:rPr>
  </w:style>
  <w:style w:type="paragraph" w:customStyle="1" w:styleId="05ED78E10DE34D28AE5DAE814EE65D3E">
    <w:name w:val="05ED78E10DE34D28AE5DAE814EE65D3E"/>
    <w:rsid w:val="007844F4"/>
    <w:pPr>
      <w:spacing w:after="0" w:line="240" w:lineRule="auto"/>
    </w:pPr>
    <w:rPr>
      <w:rFonts w:eastAsiaTheme="minorHAnsi"/>
      <w:color w:val="2F2F2F"/>
      <w:sz w:val="18"/>
    </w:rPr>
  </w:style>
  <w:style w:type="paragraph" w:customStyle="1" w:styleId="B29CBD7D514B4675A09449E2B7AD41E8">
    <w:name w:val="B29CBD7D514B4675A09449E2B7AD41E8"/>
    <w:rsid w:val="007844F4"/>
    <w:pPr>
      <w:spacing w:after="0" w:line="240" w:lineRule="auto"/>
    </w:pPr>
    <w:rPr>
      <w:rFonts w:eastAsiaTheme="minorHAnsi"/>
      <w:color w:val="2F2F2F"/>
      <w:sz w:val="18"/>
    </w:rPr>
  </w:style>
  <w:style w:type="paragraph" w:customStyle="1" w:styleId="3164F72EBD564AD69A49C09B0161CB66">
    <w:name w:val="3164F72EBD564AD69A49C09B0161CB66"/>
    <w:rsid w:val="007844F4"/>
    <w:pPr>
      <w:spacing w:after="0" w:line="240" w:lineRule="auto"/>
    </w:pPr>
    <w:rPr>
      <w:rFonts w:eastAsiaTheme="minorHAnsi"/>
      <w:color w:val="2F2F2F"/>
      <w:sz w:val="18"/>
    </w:rPr>
  </w:style>
  <w:style w:type="paragraph" w:customStyle="1" w:styleId="3C3A07C3826244D6AE7E559AABD53E57">
    <w:name w:val="3C3A07C3826244D6AE7E559AABD53E57"/>
    <w:rsid w:val="007844F4"/>
    <w:pPr>
      <w:spacing w:after="0" w:line="240" w:lineRule="auto"/>
    </w:pPr>
    <w:rPr>
      <w:rFonts w:eastAsiaTheme="minorHAnsi"/>
      <w:color w:val="2F2F2F"/>
      <w:sz w:val="18"/>
    </w:rPr>
  </w:style>
  <w:style w:type="paragraph" w:customStyle="1" w:styleId="1C5A0EFEF3A349F5B26C8C2E467A5ED3">
    <w:name w:val="1C5A0EFEF3A349F5B26C8C2E467A5ED3"/>
    <w:rsid w:val="007844F4"/>
    <w:pPr>
      <w:spacing w:after="0" w:line="240" w:lineRule="auto"/>
    </w:pPr>
    <w:rPr>
      <w:rFonts w:eastAsiaTheme="minorHAnsi"/>
      <w:color w:val="2F2F2F"/>
      <w:sz w:val="18"/>
    </w:rPr>
  </w:style>
  <w:style w:type="paragraph" w:customStyle="1" w:styleId="0523A83D47FB41A5B380CCEB48CCC00E">
    <w:name w:val="0523A83D47FB41A5B380CCEB48CCC00E"/>
    <w:rsid w:val="007844F4"/>
    <w:pPr>
      <w:spacing w:after="0" w:line="240" w:lineRule="auto"/>
    </w:pPr>
    <w:rPr>
      <w:rFonts w:eastAsiaTheme="minorHAnsi"/>
      <w:color w:val="2F2F2F"/>
      <w:sz w:val="18"/>
    </w:rPr>
  </w:style>
  <w:style w:type="paragraph" w:customStyle="1" w:styleId="0ACE27183160442E858DD3CA55807095">
    <w:name w:val="0ACE27183160442E858DD3CA55807095"/>
    <w:rsid w:val="007844F4"/>
    <w:pPr>
      <w:spacing w:after="0" w:line="240" w:lineRule="auto"/>
    </w:pPr>
    <w:rPr>
      <w:rFonts w:eastAsiaTheme="minorHAnsi"/>
      <w:color w:val="2F2F2F"/>
      <w:sz w:val="18"/>
    </w:rPr>
  </w:style>
  <w:style w:type="paragraph" w:customStyle="1" w:styleId="28108928E7814ED6A7286D2A43A36599">
    <w:name w:val="28108928E7814ED6A7286D2A43A36599"/>
    <w:rsid w:val="007844F4"/>
    <w:pPr>
      <w:spacing w:after="0" w:line="240" w:lineRule="auto"/>
    </w:pPr>
    <w:rPr>
      <w:rFonts w:eastAsiaTheme="minorHAnsi"/>
      <w:color w:val="2F2F2F"/>
      <w:sz w:val="18"/>
    </w:rPr>
  </w:style>
  <w:style w:type="paragraph" w:customStyle="1" w:styleId="97D0F45DCAD9467791CF96F07A584989">
    <w:name w:val="97D0F45DCAD9467791CF96F07A584989"/>
    <w:rsid w:val="007844F4"/>
    <w:pPr>
      <w:spacing w:after="0" w:line="240" w:lineRule="auto"/>
    </w:pPr>
    <w:rPr>
      <w:rFonts w:eastAsiaTheme="minorHAnsi"/>
      <w:color w:val="2F2F2F"/>
      <w:sz w:val="18"/>
    </w:rPr>
  </w:style>
  <w:style w:type="paragraph" w:customStyle="1" w:styleId="5F5633848FFE455783F7E04990188EB2">
    <w:name w:val="5F5633848FFE455783F7E04990188EB2"/>
    <w:rsid w:val="007844F4"/>
    <w:pPr>
      <w:spacing w:after="0" w:line="240" w:lineRule="auto"/>
    </w:pPr>
    <w:rPr>
      <w:rFonts w:eastAsiaTheme="minorHAnsi"/>
      <w:color w:val="2F2F2F"/>
      <w:sz w:val="18"/>
    </w:rPr>
  </w:style>
  <w:style w:type="paragraph" w:customStyle="1" w:styleId="581C0DC8EF5F4BE398B630FC571F4D63">
    <w:name w:val="581C0DC8EF5F4BE398B630FC571F4D63"/>
    <w:rsid w:val="007844F4"/>
    <w:pPr>
      <w:spacing w:after="0" w:line="240" w:lineRule="auto"/>
    </w:pPr>
    <w:rPr>
      <w:rFonts w:eastAsiaTheme="minorHAnsi"/>
      <w:color w:val="2F2F2F"/>
      <w:sz w:val="18"/>
    </w:rPr>
  </w:style>
  <w:style w:type="paragraph" w:customStyle="1" w:styleId="38A9553390124264906926D5EC112B0E">
    <w:name w:val="38A9553390124264906926D5EC112B0E"/>
    <w:rsid w:val="007844F4"/>
    <w:pPr>
      <w:spacing w:after="0" w:line="240" w:lineRule="auto"/>
    </w:pPr>
    <w:rPr>
      <w:rFonts w:eastAsiaTheme="minorHAnsi"/>
      <w:color w:val="2F2F2F"/>
      <w:sz w:val="18"/>
    </w:rPr>
  </w:style>
  <w:style w:type="paragraph" w:customStyle="1" w:styleId="9C15858301AF417EBAE740854A173ED7">
    <w:name w:val="9C15858301AF417EBAE740854A173ED7"/>
    <w:rsid w:val="007844F4"/>
    <w:pPr>
      <w:spacing w:after="0" w:line="240" w:lineRule="auto"/>
    </w:pPr>
    <w:rPr>
      <w:rFonts w:eastAsiaTheme="minorHAnsi"/>
      <w:color w:val="2F2F2F"/>
      <w:sz w:val="18"/>
    </w:rPr>
  </w:style>
  <w:style w:type="paragraph" w:customStyle="1" w:styleId="8B44FA7A3C7D47FB82C4FB941DC312FE">
    <w:name w:val="8B44FA7A3C7D47FB82C4FB941DC312FE"/>
    <w:rsid w:val="007844F4"/>
    <w:pPr>
      <w:spacing w:after="0" w:line="240" w:lineRule="auto"/>
    </w:pPr>
    <w:rPr>
      <w:rFonts w:eastAsiaTheme="minorHAnsi"/>
      <w:color w:val="2F2F2F"/>
      <w:sz w:val="18"/>
    </w:rPr>
  </w:style>
  <w:style w:type="paragraph" w:customStyle="1" w:styleId="03EDB29921D7409AA68C69C43960E9C8">
    <w:name w:val="03EDB29921D7409AA68C69C43960E9C8"/>
    <w:rsid w:val="007844F4"/>
    <w:pPr>
      <w:spacing w:after="0" w:line="240" w:lineRule="auto"/>
    </w:pPr>
    <w:rPr>
      <w:rFonts w:eastAsiaTheme="minorHAnsi"/>
      <w:color w:val="2F2F2F"/>
      <w:sz w:val="18"/>
    </w:rPr>
  </w:style>
  <w:style w:type="paragraph" w:customStyle="1" w:styleId="C42202635C004594A6074B5E4C81079A">
    <w:name w:val="C42202635C004594A6074B5E4C81079A"/>
    <w:rsid w:val="007844F4"/>
    <w:pPr>
      <w:spacing w:after="0" w:line="240" w:lineRule="auto"/>
    </w:pPr>
    <w:rPr>
      <w:rFonts w:eastAsiaTheme="minorHAnsi"/>
      <w:color w:val="2F2F2F"/>
      <w:sz w:val="18"/>
    </w:rPr>
  </w:style>
  <w:style w:type="paragraph" w:customStyle="1" w:styleId="891138AA67C54AA5923081625382D38E">
    <w:name w:val="891138AA67C54AA5923081625382D38E"/>
    <w:rsid w:val="007844F4"/>
    <w:pPr>
      <w:spacing w:after="0" w:line="240" w:lineRule="auto"/>
    </w:pPr>
    <w:rPr>
      <w:rFonts w:eastAsiaTheme="minorHAnsi"/>
      <w:color w:val="2F2F2F"/>
      <w:sz w:val="18"/>
    </w:rPr>
  </w:style>
  <w:style w:type="paragraph" w:customStyle="1" w:styleId="8B15680686644724A6910472F092DC4E">
    <w:name w:val="8B15680686644724A6910472F092DC4E"/>
    <w:rsid w:val="007844F4"/>
    <w:pPr>
      <w:spacing w:after="0" w:line="240" w:lineRule="auto"/>
    </w:pPr>
    <w:rPr>
      <w:rFonts w:eastAsiaTheme="minorHAnsi"/>
      <w:color w:val="2F2F2F"/>
      <w:sz w:val="18"/>
    </w:rPr>
  </w:style>
  <w:style w:type="paragraph" w:customStyle="1" w:styleId="3AB22BBED1EF4358929538F9FED2026E">
    <w:name w:val="3AB22BBED1EF4358929538F9FED2026E"/>
    <w:rsid w:val="007844F4"/>
    <w:pPr>
      <w:spacing w:after="0" w:line="240" w:lineRule="auto"/>
    </w:pPr>
    <w:rPr>
      <w:rFonts w:eastAsiaTheme="minorHAnsi"/>
      <w:color w:val="2F2F2F"/>
      <w:sz w:val="18"/>
    </w:rPr>
  </w:style>
  <w:style w:type="paragraph" w:customStyle="1" w:styleId="AF6D6FEEA83A4E3EAF35834280E50FEF">
    <w:name w:val="AF6D6FEEA83A4E3EAF35834280E50FEF"/>
    <w:rsid w:val="007844F4"/>
    <w:pPr>
      <w:spacing w:after="0" w:line="240" w:lineRule="auto"/>
    </w:pPr>
    <w:rPr>
      <w:rFonts w:eastAsiaTheme="minorHAnsi"/>
      <w:color w:val="2F2F2F"/>
      <w:sz w:val="18"/>
    </w:rPr>
  </w:style>
  <w:style w:type="paragraph" w:customStyle="1" w:styleId="CB29C8715D504BC586187710B3AA43CE">
    <w:name w:val="CB29C8715D504BC586187710B3AA43CE"/>
    <w:rsid w:val="007844F4"/>
    <w:pPr>
      <w:spacing w:after="0" w:line="240" w:lineRule="auto"/>
    </w:pPr>
    <w:rPr>
      <w:rFonts w:eastAsiaTheme="minorHAnsi"/>
      <w:color w:val="2F2F2F"/>
      <w:sz w:val="18"/>
    </w:rPr>
  </w:style>
  <w:style w:type="paragraph" w:customStyle="1" w:styleId="428817ED4DC44328B368D00D5A83ECDC">
    <w:name w:val="428817ED4DC44328B368D00D5A83ECDC"/>
    <w:rsid w:val="007844F4"/>
    <w:pPr>
      <w:spacing w:after="0" w:line="240" w:lineRule="auto"/>
    </w:pPr>
    <w:rPr>
      <w:rFonts w:eastAsiaTheme="minorHAnsi"/>
      <w:color w:val="2F2F2F"/>
      <w:sz w:val="18"/>
    </w:rPr>
  </w:style>
  <w:style w:type="paragraph" w:customStyle="1" w:styleId="BA63DC4BC6464FEBB0C26B6FA13A3828">
    <w:name w:val="BA63DC4BC6464FEBB0C26B6FA13A3828"/>
    <w:rsid w:val="007844F4"/>
    <w:pPr>
      <w:spacing w:after="0" w:line="240" w:lineRule="auto"/>
    </w:pPr>
    <w:rPr>
      <w:rFonts w:eastAsiaTheme="minorHAnsi"/>
      <w:color w:val="2F2F2F"/>
      <w:sz w:val="18"/>
    </w:rPr>
  </w:style>
  <w:style w:type="paragraph" w:customStyle="1" w:styleId="75D18E6D493D47E3B969444D7A15C2FC">
    <w:name w:val="75D18E6D493D47E3B969444D7A15C2FC"/>
    <w:rsid w:val="007844F4"/>
    <w:pPr>
      <w:spacing w:after="0" w:line="240" w:lineRule="auto"/>
    </w:pPr>
    <w:rPr>
      <w:rFonts w:eastAsiaTheme="minorHAnsi"/>
      <w:color w:val="2F2F2F"/>
      <w:sz w:val="18"/>
    </w:rPr>
  </w:style>
  <w:style w:type="paragraph" w:customStyle="1" w:styleId="624D1827CCAD442CAF22986835E2AA4B">
    <w:name w:val="624D1827CCAD442CAF22986835E2AA4B"/>
    <w:rsid w:val="007844F4"/>
    <w:pPr>
      <w:spacing w:before="120" w:after="120" w:line="288" w:lineRule="auto"/>
    </w:pPr>
    <w:rPr>
      <w:rFonts w:eastAsiaTheme="minorHAnsi"/>
      <w:color w:val="595959" w:themeColor="text1" w:themeTint="A6"/>
      <w:sz w:val="24"/>
    </w:rPr>
  </w:style>
  <w:style w:type="paragraph" w:customStyle="1" w:styleId="47723844FD5445DFA43ACCBBFCA1E4F3">
    <w:name w:val="47723844FD5445DFA43ACCBBFCA1E4F3"/>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95F4CF54483A4752BAEFE693201A20FD">
    <w:name w:val="95F4CF54483A4752BAEFE693201A20FD"/>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FE0C365A39BF42C5AF0A09D7B14CE642">
    <w:name w:val="FE0C365A39BF42C5AF0A09D7B14CE642"/>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B9232BC051664EEE9B69067901D3D144">
    <w:name w:val="B9232BC051664EEE9B69067901D3D144"/>
    <w:rsid w:val="007844F4"/>
    <w:pPr>
      <w:numPr>
        <w:numId w:val="16"/>
      </w:numPr>
      <w:tabs>
        <w:tab w:val="clear" w:pos="360"/>
      </w:tabs>
      <w:spacing w:after="200" w:line="276" w:lineRule="auto"/>
      <w:ind w:left="340" w:hanging="340"/>
    </w:pPr>
    <w:rPr>
      <w:rFonts w:eastAsiaTheme="minorHAnsi"/>
      <w:color w:val="595959" w:themeColor="text1" w:themeTint="A6"/>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8" ma:contentTypeDescription="Create a new document." ma:contentTypeScope="" ma:versionID="60f5a4f2d2b0abadcf532d48ebf9cb71">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7dd78129e6a1811f84807ad11c65153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element ref="ns2:MediaServiceObjectDetectorVersions" minOccurs="0"/>
                <xsd:element ref="ns2: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ystemTags" ma:index="3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FBAD1E49-1057-4CF4-A377-6DF9C2116464}"/>
</file>

<file path=customXml/itemProps2.xml><?xml version="1.0" encoding="utf-8"?>
<ds:datastoreItem xmlns:ds="http://schemas.openxmlformats.org/officeDocument/2006/customXml" ds:itemID="{66D03ACC-7654-4E64-89B4-51B0F7FA7E07}"/>
</file>

<file path=customXml/itemProps3.xml><?xml version="1.0" encoding="utf-8"?>
<ds:datastoreItem xmlns:ds="http://schemas.openxmlformats.org/officeDocument/2006/customXml" ds:itemID="{AAED5993-B260-48A6-94FC-D9351629B53E}"/>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Professional services business plan_win32_AB_V4</Template>
  <TotalTime>1</TotalTime>
  <Pages>24</Pages>
  <Words>4084</Words>
  <Characters>23280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2024-02-21T21:25:00Z</dcterms:created>
  <dcterms:modified xsi:type="dcterms:W3CDTF">2024-02-21T21:25:00Z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