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CE10" w14:textId="1B9F9FD6" w:rsidR="002F52F8" w:rsidRDefault="004E4A89" w:rsidP="00C35045">
      <w:r>
        <w:rPr>
          <w:noProof/>
          <w:lang w:val="en-AU" w:eastAsia="en-AU"/>
        </w:rPr>
        <mc:AlternateContent>
          <mc:Choice Requires="wpg">
            <w:drawing>
              <wp:anchor distT="0" distB="0" distL="114300" distR="114300" simplePos="0" relativeHeight="251661311" behindDoc="1" locked="1" layoutInCell="1" allowOverlap="1" wp14:anchorId="55C3A7E9" wp14:editId="1707B089">
                <wp:simplePos x="0" y="0"/>
                <wp:positionH relativeFrom="margin">
                  <wp:posOffset>5367655</wp:posOffset>
                </wp:positionH>
                <wp:positionV relativeFrom="paragraph">
                  <wp:posOffset>228600</wp:posOffset>
                </wp:positionV>
                <wp:extent cx="1261872" cy="9573768"/>
                <wp:effectExtent l="0" t="0" r="0" b="8890"/>
                <wp:wrapNone/>
                <wp:docPr id="5" name="Group 5" descr="Decorativ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61872" cy="9573768"/>
                          <a:chOff x="371475" y="0"/>
                          <a:chExt cx="1261872" cy="9573808"/>
                        </a:xfrm>
                      </wpg:grpSpPr>
                      <wps:wsp>
                        <wps:cNvPr id="2" name="Rectangle: Single Corner Snipped 2"/>
                        <wps:cNvSpPr/>
                        <wps:spPr>
                          <a:xfrm>
                            <a:off x="371475" y="0"/>
                            <a:ext cx="1261872" cy="9573768"/>
                          </a:xfrm>
                          <a:prstGeom prst="snip1Rect">
                            <a:avLst>
                              <a:gd name="adj" fmla="val 28756"/>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a:extLst>
                            <a:ext uri="{C183D7F6-B498-43B3-948B-1728B52AA6E4}">
                              <adec:decorative xmlns:adec="http://schemas.microsoft.com/office/drawing/2017/decorative" val="1"/>
                            </a:ext>
                          </a:extLst>
                        </wps:cNvPr>
                        <wps:cNvSpPr/>
                        <wps:spPr>
                          <a:xfrm>
                            <a:off x="1257300" y="57150"/>
                            <a:ext cx="329184" cy="32004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7" name="Picture 7" descr="Decorative">
                            <a:extLst>
                              <a:ext uri="{C183D7F6-B498-43B3-948B-1728B52AA6E4}">
                                <adec:decorative xmlns:adec="http://schemas.microsoft.com/office/drawing/2017/decorative" val="1"/>
                              </a:ext>
                            </a:extLst>
                          </pic:cNvPr>
                          <pic:cNvPicPr>
                            <a:picLocks noChangeAspect="1"/>
                          </pic:cNvPicPr>
                        </pic:nvPicPr>
                        <pic:blipFill>
                          <a:blip r:embed="rId7" cstate="screen">
                            <a:alphaModFix amt="40000"/>
                            <a:grayscl/>
                            <a:extLst>
                              <a:ext uri="{28A0092B-C50C-407E-A947-70E740481C1C}">
                                <a14:useLocalDpi xmlns:a14="http://schemas.microsoft.com/office/drawing/2010/main"/>
                              </a:ext>
                            </a:extLst>
                          </a:blip>
                          <a:srcRect/>
                          <a:stretch>
                            <a:fillRect/>
                          </a:stretch>
                        </pic:blipFill>
                        <pic:spPr>
                          <a:xfrm>
                            <a:off x="371515" y="548"/>
                            <a:ext cx="1261745" cy="9573260"/>
                          </a:xfrm>
                          <a:custGeom>
                            <a:avLst/>
                            <a:gdLst>
                              <a:gd name="connsiteX0" fmla="*/ 0 w 1259999"/>
                              <a:gd name="connsiteY0" fmla="*/ 0 h 9576000"/>
                              <a:gd name="connsiteX1" fmla="*/ 897598 w 1259999"/>
                              <a:gd name="connsiteY1" fmla="*/ 0 h 9576000"/>
                              <a:gd name="connsiteX2" fmla="*/ 1259999 w 1259999"/>
                              <a:gd name="connsiteY2" fmla="*/ 362401 h 9576000"/>
                              <a:gd name="connsiteX3" fmla="*/ 1259999 w 1259999"/>
                              <a:gd name="connsiteY3" fmla="*/ 9576000 h 9576000"/>
                              <a:gd name="connsiteX4" fmla="*/ 0 w 1259999"/>
                              <a:gd name="connsiteY4" fmla="*/ 9576000 h 9576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9999" h="9576000">
                                <a:moveTo>
                                  <a:pt x="0" y="0"/>
                                </a:moveTo>
                                <a:lnTo>
                                  <a:pt x="897598" y="0"/>
                                </a:lnTo>
                                <a:lnTo>
                                  <a:pt x="1259999" y="362401"/>
                                </a:lnTo>
                                <a:lnTo>
                                  <a:pt x="1259999" y="9576000"/>
                                </a:lnTo>
                                <a:lnTo>
                                  <a:pt x="0" y="9576000"/>
                                </a:lnTo>
                                <a:close/>
                              </a:path>
                            </a:pathLst>
                          </a:custGeom>
                        </pic:spPr>
                      </pic:pic>
                    </wpg:wgp>
                  </a:graphicData>
                </a:graphic>
                <wp14:sizeRelH relativeFrom="margin">
                  <wp14:pctWidth>0</wp14:pctWidth>
                </wp14:sizeRelH>
                <wp14:sizeRelV relativeFrom="margin">
                  <wp14:pctHeight>0</wp14:pctHeight>
                </wp14:sizeRelV>
              </wp:anchor>
            </w:drawing>
          </mc:Choice>
          <mc:Fallback>
            <w:pict>
              <v:group w14:anchorId="7AA7F604" id="Group 5" o:spid="_x0000_s1026" alt="Decorative" style="position:absolute;margin-left:422.65pt;margin-top:18pt;width:99.35pt;height:753.85pt;z-index:-251655169;mso-position-horizontal-relative:margin;mso-width-relative:margin;mso-height-relative:margin" coordorigin="3714" coordsize="12618,957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">
                <v:shape id="Rectangle: Single Corner Snipped 2" o:spid="_x0000_s1027" style="position:absolute;left:3714;width:12619;height:95737;visibility:visible;mso-wrap-style:square;v-text-anchor:middle" coordsize="1261872,957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" path="m,l899008,r362864,362864l1261872,9573768,,9573768,,xe" fillcolor="#548dd4 [1951]" stroked="f" strokeweight="1pt">
                  <v:path arrowok="t" o:connecttype="custom" o:connectlocs="0,0;899008,0;1261872,362864;1261872,9573768;0,9573768;0,0" o:connectangles="0,0,0,0,0,0"/>
                </v:shape>
                <v:rect id="Rectangle 4" o:spid="_x0000_s1028" style="position:absolute;left:12573;top:571;width:3291;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" fillcolor="#548dd4 [195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Decorative" style="position:absolute;left:3715;top:5;width:12617;height:95733;visibility:visible;mso-wrap-style:square" coordsize="1259999,95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" path="m,l897598,r362401,362401l1259999,9576000,,9576000,,xe">
                  <v:imagedata r:id="rId8" o:title="Decorative" grayscale="t"/>
                  <v:formulas/>
                  <v:path arrowok="t" o:extrusionok="t" o:connecttype="custom" o:connectlocs="0,0;898842,0;1261745,362297;1261745,9573260;0,9573260" o:connectangles="0,0,0,0,0"/>
                </v:shape>
                <w10:wrap anchorx="margin"/>
                <w10:anchorlock/>
              </v:group>
            </w:pict>
          </mc:Fallback>
        </mc:AlternateContent>
      </w:r>
    </w:p>
    <w:tbl>
      <w:tblPr>
        <w:tblW w:w="4830" w:type="pct"/>
        <w:tblCellMar>
          <w:left w:w="115" w:type="dxa"/>
          <w:right w:w="115" w:type="dxa"/>
        </w:tblCellMar>
        <w:tblLook w:val="0600" w:firstRow="0" w:lastRow="0" w:firstColumn="0" w:lastColumn="0" w:noHBand="1" w:noVBand="1"/>
      </w:tblPr>
      <w:tblGrid>
        <w:gridCol w:w="6842"/>
        <w:gridCol w:w="3243"/>
      </w:tblGrid>
      <w:tr w:rsidR="00FB2276" w14:paraId="367C5AD6" w14:textId="77777777" w:rsidTr="006B651C">
        <w:trPr>
          <w:trHeight w:val="2340"/>
        </w:trPr>
        <w:tc>
          <w:tcPr>
            <w:tcW w:w="10085" w:type="dxa"/>
            <w:gridSpan w:val="2"/>
          </w:tcPr>
          <w:p w14:paraId="0CDA8711" w14:textId="7AB5378F" w:rsidR="00FB2276" w:rsidRPr="002D31CB" w:rsidRDefault="00FB2276" w:rsidP="002D31CB"/>
        </w:tc>
      </w:tr>
      <w:tr w:rsidR="002F52F8" w14:paraId="7A5EAD36" w14:textId="77777777" w:rsidTr="006B651C">
        <w:trPr>
          <w:trHeight w:val="1800"/>
        </w:trPr>
        <w:tc>
          <w:tcPr>
            <w:tcW w:w="6842" w:type="dxa"/>
            <w:vMerge w:val="restart"/>
          </w:tcPr>
          <w:sdt>
            <w:sdtPr>
              <w:id w:val="-2125839299"/>
              <w:placeholder>
                <w:docPart w:val="C98E549F910143678A06834C1E55DFBD"/>
              </w:placeholder>
              <w:temporary/>
              <w:showingPlcHdr/>
              <w15:appearance w15:val="hidden"/>
            </w:sdtPr>
            <w:sdtContent>
              <w:p w14:paraId="64E93FCA" w14:textId="77777777" w:rsidR="002F52F8" w:rsidRDefault="002F52F8" w:rsidP="002F52F8">
                <w:r w:rsidRPr="00F051C0">
                  <w:t>Dear Provider Relations Representative,</w:t>
                </w:r>
              </w:p>
              <w:p w14:paraId="634123B7" w14:textId="77777777" w:rsidR="002F52F8" w:rsidRDefault="002F52F8" w:rsidP="002F52F8">
                <w:r>
                  <w:t>This letter is to notify you that our contract with your company is nearing term or has expired. [Provider Name] has provided valuable services to your insured members during the term of the existing contract. According to our records, we have served approximately [XX] patients with [Insert Insurance Carrier Name] from [contract onset date] to [current date].</w:t>
                </w:r>
              </w:p>
              <w:p w14:paraId="5503FC92" w14:textId="77777777" w:rsidR="002F52F8" w:rsidRDefault="002F52F8" w:rsidP="002F52F8">
                <w:r>
                  <w:t>We would like to request a meeting to discuss fee schedule increases for the coming contractual term. As you are likely aware, a number of both commercial and governmental payers are increasing fee schedule allowances to offset healthcare organization operational costs.</w:t>
                </w:r>
              </w:p>
              <w:p w14:paraId="14FD45C2" w14:textId="77777777" w:rsidR="002F52F8" w:rsidRDefault="002F52F8" w:rsidP="002F52F8">
                <w:r>
                  <w:t>Further, our office has implemented a number of quality improvement measures which we believe will result in improved care to your insured members:</w:t>
                </w:r>
              </w:p>
              <w:p w14:paraId="5369D959" w14:textId="77777777" w:rsidR="002F52F8" w:rsidRDefault="002F52F8" w:rsidP="002F52F8">
                <w:r>
                  <w:t>[Healthcare practice to customize the following bullet points to more accurately detail your quality improvements or create more appropriate descriptions]</w:t>
                </w:r>
              </w:p>
            </w:sdtContent>
          </w:sdt>
          <w:sdt>
            <w:sdtPr>
              <w:id w:val="1788087683"/>
              <w:placeholder>
                <w:docPart w:val="CD0FC53436814C07A63C02EDA186CBB4"/>
              </w:placeholder>
              <w:temporary/>
              <w:showingPlcHdr/>
              <w15:appearance w15:val="hidden"/>
            </w:sdtPr>
            <w:sdtContent>
              <w:p w14:paraId="1EC41C2D" w14:textId="77777777" w:rsidR="002F52F8" w:rsidRPr="00F051C0" w:rsidRDefault="002F52F8" w:rsidP="002F52F8">
                <w:pPr>
                  <w:pStyle w:val="ListBullet"/>
                  <w:rPr>
                    <w:rStyle w:val="PlaceholderText"/>
                    <w:color w:val="000000" w:themeColor="text1"/>
                  </w:rPr>
                </w:pPr>
                <w:r w:rsidRPr="00F051C0">
                  <w:rPr>
                    <w:rStyle w:val="PlaceholderText"/>
                    <w:color w:val="000000" w:themeColor="text1"/>
                  </w:rPr>
                  <w:t>Clinical performance measurement implementation</w:t>
                </w:r>
              </w:p>
              <w:p w14:paraId="6479B2F4" w14:textId="77777777" w:rsidR="002F52F8" w:rsidRPr="00F051C0" w:rsidRDefault="002F52F8" w:rsidP="002F52F8">
                <w:pPr>
                  <w:pStyle w:val="ListBullet"/>
                  <w:rPr>
                    <w:rStyle w:val="PlaceholderText"/>
                    <w:color w:val="000000" w:themeColor="text1"/>
                  </w:rPr>
                </w:pPr>
                <w:r w:rsidRPr="00F051C0">
                  <w:rPr>
                    <w:rStyle w:val="PlaceholderText"/>
                    <w:color w:val="000000" w:themeColor="text1"/>
                  </w:rPr>
                  <w:t>Patient Satisfaction Improvements (use of surveys, new locations, longer hours, organization of support groups)</w:t>
                </w:r>
              </w:p>
              <w:p w14:paraId="2BD314DB" w14:textId="77777777" w:rsidR="002F52F8" w:rsidRPr="00F051C0" w:rsidRDefault="002F52F8" w:rsidP="002F52F8">
                <w:pPr>
                  <w:pStyle w:val="ListBullet"/>
                  <w:rPr>
                    <w:rStyle w:val="PlaceholderText"/>
                    <w:color w:val="000000" w:themeColor="text1"/>
                  </w:rPr>
                </w:pPr>
                <w:r w:rsidRPr="00F051C0">
                  <w:rPr>
                    <w:rStyle w:val="PlaceholderText"/>
                    <w:color w:val="000000" w:themeColor="text1"/>
                  </w:rPr>
                  <w:t>Staffing Improvements</w:t>
                </w:r>
              </w:p>
              <w:p w14:paraId="5BD3E3B5" w14:textId="77777777" w:rsidR="002F52F8" w:rsidRPr="00F051C0" w:rsidRDefault="002F52F8" w:rsidP="002F52F8">
                <w:pPr>
                  <w:pStyle w:val="ListBullet"/>
                  <w:rPr>
                    <w:rStyle w:val="PlaceholderText"/>
                    <w:color w:val="000000" w:themeColor="text1"/>
                  </w:rPr>
                </w:pPr>
                <w:r w:rsidRPr="00F051C0">
                  <w:rPr>
                    <w:rStyle w:val="PlaceholderText"/>
                    <w:color w:val="000000" w:themeColor="text1"/>
                  </w:rPr>
                  <w:t>Technology Improvements</w:t>
                </w:r>
              </w:p>
              <w:p w14:paraId="6AD381E6" w14:textId="77777777" w:rsidR="002F52F8" w:rsidRDefault="002F52F8" w:rsidP="002F52F8">
                <w:pPr>
                  <w:pStyle w:val="ListBullet"/>
                </w:pPr>
                <w:r w:rsidRPr="00F051C0">
                  <w:rPr>
                    <w:rStyle w:val="PlaceholderText"/>
                    <w:color w:val="000000" w:themeColor="text1"/>
                  </w:rPr>
                  <w:t>% of fees according to the zip code on consumer affairs that shows I am below the zip code fee acceptable in this zip code. [customize this to match the bottom]</w:t>
                </w:r>
              </w:p>
            </w:sdtContent>
          </w:sdt>
          <w:p w14:paraId="4F2B4B04" w14:textId="179CB4FA" w:rsidR="002F52F8" w:rsidRPr="00B54986" w:rsidRDefault="00000000" w:rsidP="002F52F8">
            <w:pPr>
              <w:pStyle w:val="Closing"/>
            </w:pPr>
            <w:sdt>
              <w:sdtPr>
                <w:id w:val="-2131776594"/>
                <w:placeholder>
                  <w:docPart w:val="2039660FA4E0461B82B4735F657DD30A"/>
                </w:placeholder>
                <w:temporary/>
                <w:showingPlcHdr/>
                <w15:appearance w15:val="hidden"/>
              </w:sdtPr>
              <w:sdtContent>
                <w:r w:rsidR="002F52F8" w:rsidRPr="00B54986">
                  <w:t>Sincerely,</w:t>
                </w:r>
              </w:sdtContent>
            </w:sdt>
          </w:p>
          <w:p w14:paraId="4AE9B909" w14:textId="00E07AD0" w:rsidR="002F52F8" w:rsidRDefault="00000000" w:rsidP="002F52F8">
            <w:sdt>
              <w:sdtPr>
                <w:id w:val="-79067144"/>
                <w:placeholder>
                  <w:docPart w:val="E0BC3E9928BB4B6787FFC9E93257002A"/>
                </w:placeholder>
                <w:temporary/>
                <w:showingPlcHdr/>
                <w15:appearance w15:val="hidden"/>
              </w:sdtPr>
              <w:sdtContent>
                <w:r w:rsidR="002F52F8" w:rsidRPr="00F051C0">
                  <w:t>[Name]</w:t>
                </w:r>
              </w:sdtContent>
            </w:sdt>
          </w:p>
          <w:p w14:paraId="5CD4B002" w14:textId="6C506AFA" w:rsidR="002F52F8" w:rsidRDefault="00000000" w:rsidP="002F52F8">
            <w:sdt>
              <w:sdtPr>
                <w:id w:val="376445362"/>
                <w:placeholder>
                  <w:docPart w:val="B09F96D8497F4653A5BF1E6F87400E2C"/>
                </w:placeholder>
                <w:temporary/>
                <w:showingPlcHdr/>
                <w15:appearance w15:val="hidden"/>
              </w:sdtPr>
              <w:sdtContent>
                <w:r w:rsidR="002F52F8" w:rsidRPr="00F051C0">
                  <w:t>[Office TITLE]</w:t>
                </w:r>
              </w:sdtContent>
            </w:sdt>
          </w:p>
        </w:tc>
        <w:tc>
          <w:tcPr>
            <w:tcW w:w="3243" w:type="dxa"/>
            <w:shd w:val="clear" w:color="auto" w:fill="F2F2F2" w:themeFill="background1" w:themeFillShade="F2"/>
          </w:tcPr>
          <w:p w14:paraId="6D5AF5EB" w14:textId="3C3A0B92" w:rsidR="002F52F8" w:rsidRPr="00FB2276" w:rsidRDefault="00000000" w:rsidP="0048689E">
            <w:pPr>
              <w:pStyle w:val="Address1"/>
            </w:pPr>
            <w:sdt>
              <w:sdtPr>
                <w:id w:val="1092591609"/>
                <w:placeholder>
                  <w:docPart w:val="EF63871C942F403DB33F115BD1086639"/>
                </w:placeholder>
                <w:temporary/>
                <w:showingPlcHdr/>
                <w15:appearance w15:val="hidden"/>
              </w:sdtPr>
              <w:sdtContent>
                <w:r w:rsidR="00D02D38">
                  <w:t>345 W Main</w:t>
                </w:r>
              </w:sdtContent>
            </w:sdt>
          </w:p>
          <w:p w14:paraId="55991BBA" w14:textId="3D8DA3EA" w:rsidR="002F52F8" w:rsidRPr="0048689E" w:rsidRDefault="00000000" w:rsidP="0048689E">
            <w:pPr>
              <w:pStyle w:val="Address"/>
            </w:pPr>
            <w:sdt>
              <w:sdtPr>
                <w:id w:val="-1142190740"/>
                <w:placeholder>
                  <w:docPart w:val="D86CDD1F22694FFD8B70BAA438995DBF"/>
                </w:placeholder>
                <w:temporary/>
                <w:showingPlcHdr/>
                <w15:appearance w15:val="hidden"/>
              </w:sdtPr>
              <w:sdtContent>
                <w:r w:rsidR="00D02D38">
                  <w:t>Los Angeles, CA</w:t>
                </w:r>
              </w:sdtContent>
            </w:sdt>
          </w:p>
          <w:p w14:paraId="7C611A87" w14:textId="77777777" w:rsidR="00D02D38" w:rsidRDefault="00000000" w:rsidP="00D02D38">
            <w:pPr>
              <w:pStyle w:val="Address"/>
            </w:pPr>
            <w:sdt>
              <w:sdtPr>
                <w:id w:val="-1091692848"/>
                <w:placeholder>
                  <w:docPart w:val="80E05C5BBAE448658E4E27AC60AAADC5"/>
                </w:placeholder>
                <w:temporary/>
                <w:showingPlcHdr/>
                <w15:appearance w15:val="hidden"/>
              </w:sdtPr>
              <w:sdtContent>
                <w:r w:rsidR="00D02D38">
                  <w:t>(707) 555-0177</w:t>
                </w:r>
              </w:sdtContent>
            </w:sdt>
          </w:p>
          <w:p w14:paraId="4B64F02C" w14:textId="396C494A" w:rsidR="00FB2276" w:rsidRPr="00FB2276" w:rsidRDefault="00000000" w:rsidP="00D02D38">
            <w:pPr>
              <w:pStyle w:val="Address"/>
            </w:pPr>
            <w:sdt>
              <w:sdtPr>
                <w:id w:val="1727487669"/>
                <w:placeholder>
                  <w:docPart w:val="C0FBC3D8BE2E4931A317E1E2939B0BF4"/>
                </w:placeholder>
                <w:temporary/>
                <w:showingPlcHdr/>
                <w15:appearance w15:val="hidden"/>
              </w:sdtPr>
              <w:sdtContent>
                <w:r w:rsidR="00D02D38">
                  <w:t>www.example.com</w:t>
                </w:r>
              </w:sdtContent>
            </w:sdt>
          </w:p>
        </w:tc>
      </w:tr>
      <w:tr w:rsidR="002F52F8" w14:paraId="68FE2CF7" w14:textId="77777777" w:rsidTr="006B651C">
        <w:tc>
          <w:tcPr>
            <w:tcW w:w="6842" w:type="dxa"/>
            <w:vMerge/>
          </w:tcPr>
          <w:p w14:paraId="0924B0DF" w14:textId="77777777" w:rsidR="002F52F8" w:rsidRDefault="002F52F8" w:rsidP="002F52F8"/>
        </w:tc>
        <w:tc>
          <w:tcPr>
            <w:tcW w:w="3243" w:type="dxa"/>
          </w:tcPr>
          <w:p w14:paraId="5FA21B4C" w14:textId="6868AC0E" w:rsidR="002F52F8" w:rsidRDefault="002F52F8" w:rsidP="002F52F8">
            <w:pPr>
              <w:pStyle w:val="Address"/>
            </w:pPr>
          </w:p>
        </w:tc>
      </w:tr>
    </w:tbl>
    <w:p w14:paraId="17AD1F91" w14:textId="77777777" w:rsidR="009C6B30" w:rsidRDefault="009C6B30" w:rsidP="00022B54">
      <w:pPr>
        <w:keepNext/>
      </w:pPr>
    </w:p>
    <w:p w14:paraId="1C820248" w14:textId="77777777" w:rsidR="009C6B30" w:rsidRDefault="009C6B30">
      <w:pPr>
        <w:spacing w:after="160" w:line="259" w:lineRule="auto"/>
      </w:pPr>
      <w:r>
        <w:br w:type="page"/>
      </w:r>
    </w:p>
    <w:p w14:paraId="6389B6A6" w14:textId="67A0BD10" w:rsidR="002F52F8" w:rsidRDefault="001B6AD5" w:rsidP="00022B54">
      <w:pPr>
        <w:keepNext/>
      </w:pPr>
      <w:r>
        <w:rPr>
          <w:noProof/>
          <w:lang w:val="en-AU" w:eastAsia="en-AU"/>
        </w:rPr>
        <w:lastRenderedPageBreak/>
        <mc:AlternateContent>
          <mc:Choice Requires="wpg">
            <w:drawing>
              <wp:anchor distT="0" distB="0" distL="114300" distR="114300" simplePos="0" relativeHeight="251667456" behindDoc="1" locked="1" layoutInCell="1" allowOverlap="1" wp14:anchorId="045A1EBA" wp14:editId="03135099">
                <wp:simplePos x="0" y="0"/>
                <wp:positionH relativeFrom="margin">
                  <wp:posOffset>5367655</wp:posOffset>
                </wp:positionH>
                <wp:positionV relativeFrom="paragraph">
                  <wp:posOffset>83185</wp:posOffset>
                </wp:positionV>
                <wp:extent cx="1261872" cy="9573768"/>
                <wp:effectExtent l="0" t="0" r="0" b="8890"/>
                <wp:wrapNone/>
                <wp:docPr id="8" name="Group 8" descr="Decorativ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61872" cy="9573768"/>
                          <a:chOff x="5372047" y="9525"/>
                          <a:chExt cx="1261925" cy="9573768"/>
                        </a:xfrm>
                      </wpg:grpSpPr>
                      <wps:wsp>
                        <wps:cNvPr id="6" name="Rectangle: Single Corner Snipped 6"/>
                        <wps:cNvSpPr/>
                        <wps:spPr>
                          <a:xfrm>
                            <a:off x="5372047" y="9527"/>
                            <a:ext cx="1261671" cy="9573766"/>
                          </a:xfrm>
                          <a:prstGeom prst="snip1Rect">
                            <a:avLst>
                              <a:gd name="adj" fmla="val 28758"/>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 15">
                          <a:extLst>
                            <a:ext uri="{C183D7F6-B498-43B3-948B-1728B52AA6E4}">
                              <adec:decorative xmlns:adec="http://schemas.microsoft.com/office/drawing/2017/decorative" val="1"/>
                            </a:ext>
                          </a:extLst>
                        </wpg:cNvPr>
                        <wpg:cNvGrpSpPr/>
                        <wpg:grpSpPr>
                          <a:xfrm>
                            <a:off x="5372100" y="9525"/>
                            <a:ext cx="1261872" cy="9573768"/>
                            <a:chOff x="990600" y="0"/>
                            <a:chExt cx="1256030" cy="9575800"/>
                          </a:xfrm>
                        </wpg:grpSpPr>
                        <wps:wsp>
                          <wps:cNvPr id="3" name="Rectangle 3">
                            <a:extLst>
                              <a:ext uri="{FF2B5EF4-FFF2-40B4-BE49-F238E27FC236}">
                                <a16:creationId xmlns:a16="http://schemas.microsoft.com/office/drawing/2014/main" id="{453321EE-830F-4C8A-8306-8B61D4CA3A79}"/>
                              </a:ext>
                              <a:ext uri="{C183D7F6-B498-43B3-948B-1728B52AA6E4}">
                                <adec:decorative xmlns:adec="http://schemas.microsoft.com/office/drawing/2017/decorative" val="1"/>
                              </a:ext>
                            </a:extLst>
                          </wps:cNvPr>
                          <wps:cNvSpPr/>
                          <wps:spPr>
                            <a:xfrm>
                              <a:off x="1876425" y="47625"/>
                              <a:ext cx="324897" cy="324499"/>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13" descr="Decorative">
                              <a:extLst>
                                <a:ext uri="{FF2B5EF4-FFF2-40B4-BE49-F238E27FC236}">
                                  <a16:creationId xmlns:a16="http://schemas.microsoft.com/office/drawing/2014/main" id="{419449C1-80DF-419D-91F7-792D9B349F1E}"/>
                                </a:ext>
                                <a:ext uri="{C183D7F6-B498-43B3-948B-1728B52AA6E4}">
                                  <adec:decorative xmlns:adec="http://schemas.microsoft.com/office/drawing/2017/decorative" val="1"/>
                                </a:ext>
                              </a:extLst>
                            </pic:cNvPr>
                            <pic:cNvPicPr>
                              <a:picLocks noChangeAspect="1"/>
                            </pic:cNvPicPr>
                          </pic:nvPicPr>
                          <pic:blipFill>
                            <a:blip r:embed="rId9">
                              <a:grayscl/>
                              <a:alphaModFix amt="40000"/>
                              <a:extLst>
                                <a:ext uri="{28A0092B-C50C-407E-A947-70E740481C1C}">
                                  <a14:useLocalDpi xmlns:a14="http://schemas.microsoft.com/office/drawing/2010/main"/>
                                </a:ext>
                              </a:extLst>
                            </a:blip>
                            <a:stretch>
                              <a:fillRect/>
                            </a:stretch>
                          </pic:blipFill>
                          <pic:spPr>
                            <a:xfrm>
                              <a:off x="990600" y="0"/>
                              <a:ext cx="1256030" cy="9575800"/>
                            </a:xfrm>
                            <a:custGeom>
                              <a:avLst/>
                              <a:gdLst>
                                <a:gd name="connsiteX0" fmla="*/ 0 w 1259999"/>
                                <a:gd name="connsiteY0" fmla="*/ 0 h 9576000"/>
                                <a:gd name="connsiteX1" fmla="*/ 897598 w 1259999"/>
                                <a:gd name="connsiteY1" fmla="*/ 0 h 9576000"/>
                                <a:gd name="connsiteX2" fmla="*/ 1259999 w 1259999"/>
                                <a:gd name="connsiteY2" fmla="*/ 362401 h 9576000"/>
                                <a:gd name="connsiteX3" fmla="*/ 1259999 w 1259999"/>
                                <a:gd name="connsiteY3" fmla="*/ 9576000 h 9576000"/>
                                <a:gd name="connsiteX4" fmla="*/ 0 w 1259999"/>
                                <a:gd name="connsiteY4" fmla="*/ 9576000 h 9576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9999" h="9576000">
                                  <a:moveTo>
                                    <a:pt x="0" y="0"/>
                                  </a:moveTo>
                                  <a:lnTo>
                                    <a:pt x="897598" y="0"/>
                                  </a:lnTo>
                                  <a:lnTo>
                                    <a:pt x="1259999" y="362401"/>
                                  </a:lnTo>
                                  <a:lnTo>
                                    <a:pt x="1259999" y="9576000"/>
                                  </a:lnTo>
                                  <a:lnTo>
                                    <a:pt x="0" y="9576000"/>
                                  </a:lnTo>
                                  <a:close/>
                                </a:path>
                              </a:pathLst>
                            </a:custGeom>
                          </pic:spPr>
                        </pic:pic>
                      </wpg:grpSp>
                    </wpg:wgp>
                  </a:graphicData>
                </a:graphic>
                <wp14:sizeRelH relativeFrom="margin">
                  <wp14:pctWidth>0</wp14:pctWidth>
                </wp14:sizeRelH>
                <wp14:sizeRelV relativeFrom="margin">
                  <wp14:pctHeight>0</wp14:pctHeight>
                </wp14:sizeRelV>
              </wp:anchor>
            </w:drawing>
          </mc:Choice>
          <mc:Fallback>
            <w:pict>
              <v:group w14:anchorId="1289B407" id="Group 8" o:spid="_x0000_s1026" alt="Decorative" style="position:absolute;margin-left:422.65pt;margin-top:6.55pt;width:99.35pt;height:753.85pt;z-index:-251649024;mso-position-horizontal-relative:margin;mso-width-relative:margin;mso-height-relative:margin" coordorigin="53720,95" coordsize="12619,95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zvNZSCAAAAGXRF&#10;WHRTb2Z0d2FyZQBBZG9iZSBJbWFnZVJlYWR5ccllPAAAAyZpVFh0WE1MOmNvbS5hZG9iZS54bXAA&#10;AAAAADw/eHBhY2tldCBiZWdpbj0i77u/IiBpZD0iVzVNME1wQ2VoaUh6cmVTek5UY3prYzlkIj8+&#10;IDx4OnhtcG1ldGEgeG1sbnM6eD0iYWRvYmU6bnM6bWV0YS8iIHg6eG1wdGs9IkFkb2JlIFhNUCBD&#10;b3JlIDUuNi1jMTQ1IDc5LjE2MzQ5OSwgMjAxOC8wOC8xMy0xNjo0MDoyMi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">
                <v:shape id="Rectangle: Single Corner Snipped 6" o:spid="_x0000_s1027" style="position:absolute;left:53720;top:95;width:12617;height:95737;visibility:visible;mso-wrap-style:square;v-text-anchor:middle" coordsize="1261671,957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" path="m,l898840,r362831,362831l1261671,9573766,,9573766,,xe" fillcolor="#548dd4 [1951]" stroked="f" strokeweight="1pt">
                  <v:path arrowok="t" o:connecttype="custom" o:connectlocs="0,0;898840,0;1261671,362831;1261671,9573766;0,9573766;0,0" o:connectangles="0,0,0,0,0,0"/>
                </v:shape>
                <v:group id="Group 15" o:spid="_x0000_s1028" style="position:absolute;left:53721;top:95;width:12618;height:95737" coordorigin="9906" coordsize="12560,9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3" o:spid="_x0000_s1029" style="position:absolute;left:18764;top:476;width:3249;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" fillcolor="#548dd4 [1951]" stroked="f" strokeweight="1pt"/>
                  <v:shape id="Picture 13" o:spid="_x0000_s1030" type="#_x0000_t75" alt="Decorative" style="position:absolute;left:9906;width:12560;height:95758;visibility:visible;mso-wrap-style:square" coordsize="1259999,95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" path="m,l897598,r362401,362401l1259999,9576000,,9576000,,xe">
                    <v:imagedata r:id="rId10" o:title="Decorative" grayscale="t"/>
                    <v:formulas/>
                    <v:path arrowok="t" o:extrusionok="t" o:connecttype="custom" o:connectlocs="0,0;894771,0;1256030,362393;1256030,9575800;0,9575800" o:connectangles="0,0,0,0,0"/>
                  </v:shape>
                </v:group>
                <w10:wrap anchorx="margin"/>
                <w10:anchorlock/>
              </v:group>
            </w:pict>
          </mc:Fallback>
        </mc:AlternateContent>
      </w:r>
    </w:p>
    <w:tbl>
      <w:tblPr>
        <w:tblW w:w="4830" w:type="pct"/>
        <w:tblCellMar>
          <w:left w:w="115" w:type="dxa"/>
          <w:right w:w="115" w:type="dxa"/>
        </w:tblCellMar>
        <w:tblLook w:val="0600" w:firstRow="0" w:lastRow="0" w:firstColumn="0" w:lastColumn="0" w:noHBand="1" w:noVBand="1"/>
      </w:tblPr>
      <w:tblGrid>
        <w:gridCol w:w="6842"/>
        <w:gridCol w:w="3243"/>
      </w:tblGrid>
      <w:tr w:rsidR="009C6B30" w:rsidRPr="002D31CB" w14:paraId="6E8092E8" w14:textId="77777777" w:rsidTr="009C6B30">
        <w:trPr>
          <w:trHeight w:val="1728"/>
        </w:trPr>
        <w:tc>
          <w:tcPr>
            <w:tcW w:w="6842" w:type="dxa"/>
          </w:tcPr>
          <w:p w14:paraId="2373FE8B" w14:textId="6C94F348" w:rsidR="009C6B30" w:rsidRPr="002D31CB" w:rsidRDefault="009C6B30" w:rsidP="00424AAB"/>
        </w:tc>
        <w:tc>
          <w:tcPr>
            <w:tcW w:w="3243" w:type="dxa"/>
          </w:tcPr>
          <w:p w14:paraId="33F8E547" w14:textId="77777777" w:rsidR="009C6B30" w:rsidRPr="002D31CB" w:rsidRDefault="009C6B30" w:rsidP="002D31CB"/>
        </w:tc>
      </w:tr>
      <w:tr w:rsidR="009C6B30" w14:paraId="49D2FD50" w14:textId="77777777" w:rsidTr="009C6B30">
        <w:trPr>
          <w:trHeight w:val="10260"/>
        </w:trPr>
        <w:tc>
          <w:tcPr>
            <w:tcW w:w="6842" w:type="dxa"/>
          </w:tcPr>
          <w:sdt>
            <w:sdtPr>
              <w:id w:val="2081549454"/>
              <w:placeholder>
                <w:docPart w:val="F9B5A37F917149CBB2C4B730CAE33AA6"/>
              </w:placeholder>
              <w:temporary/>
              <w:showingPlcHdr/>
              <w15:appearance w15:val="hidden"/>
            </w:sdtPr>
            <w:sdtContent>
              <w:p w14:paraId="6BC8624E" w14:textId="77777777" w:rsidR="009C6B30" w:rsidRPr="00544435" w:rsidRDefault="009C6B30" w:rsidP="009C6B30">
                <w:r w:rsidRPr="00544435">
                  <w:t>[Optional Request for Additional Disclosure]</w:t>
                </w:r>
              </w:p>
              <w:p w14:paraId="01704B71" w14:textId="77777777" w:rsidR="009C6B30" w:rsidRDefault="009C6B30" w:rsidP="009C6B30">
                <w:r w:rsidRPr="00544435">
                  <w:t>It appears that our office was not provided with the applicable fee schedule related to this contract or the applicable internal procedures for bundling, coding and outlier application which affect reimbursement. Therefore, we request that this additional reimbursement information be sent to us immediately. Disclosure of the information will allow us to more fully prepare for our upcoming discussion regarding this contract. As of 20XX the average fee at the 70% is and we are unable to accept the fees you are providing which are in the 40%. [customize this area]</w:t>
                </w:r>
              </w:p>
            </w:sdtContent>
          </w:sdt>
          <w:p w14:paraId="744B81B8" w14:textId="77777777" w:rsidR="009C6B30" w:rsidRDefault="009C6B30" w:rsidP="00F625A8"/>
        </w:tc>
        <w:tc>
          <w:tcPr>
            <w:tcW w:w="3243" w:type="dxa"/>
            <w:vAlign w:val="bottom"/>
          </w:tcPr>
          <w:p w14:paraId="0FBC6748" w14:textId="64FB6AA4" w:rsidR="009C6B30" w:rsidRDefault="009C6B30" w:rsidP="009C6B30">
            <w:pPr>
              <w:pStyle w:val="Address"/>
              <w:ind w:right="0"/>
            </w:pPr>
            <w:r>
              <w:rPr>
                <w:noProof/>
                <w:lang w:val="en-AU" w:eastAsia="en-AU"/>
              </w:rPr>
              <w:drawing>
                <wp:inline distT="0" distB="0" distL="0" distR="0" wp14:anchorId="1C36F93C" wp14:editId="2F0E1ADB">
                  <wp:extent cx="868680" cy="923290"/>
                  <wp:effectExtent l="0" t="0" r="7620" b="0"/>
                  <wp:docPr id="1" name="Picture 14" descr="Logo Placehold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Logo Placeholder&#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68680" cy="923290"/>
                          </a:xfrm>
                          <a:prstGeom prst="rect">
                            <a:avLst/>
                          </a:prstGeom>
                        </pic:spPr>
                      </pic:pic>
                    </a:graphicData>
                  </a:graphic>
                </wp:inline>
              </w:drawing>
            </w:r>
          </w:p>
        </w:tc>
      </w:tr>
      <w:tr w:rsidR="009C6B30" w14:paraId="26F1415A" w14:textId="77777777" w:rsidTr="009C6B30">
        <w:trPr>
          <w:trHeight w:val="1890"/>
        </w:trPr>
        <w:tc>
          <w:tcPr>
            <w:tcW w:w="6842" w:type="dxa"/>
          </w:tcPr>
          <w:p w14:paraId="253D6C45" w14:textId="77777777" w:rsidR="009C6B30" w:rsidRDefault="009C6B30" w:rsidP="00F625A8"/>
        </w:tc>
        <w:tc>
          <w:tcPr>
            <w:tcW w:w="3243" w:type="dxa"/>
            <w:shd w:val="clear" w:color="auto" w:fill="F2F2F2" w:themeFill="background1" w:themeFillShade="F2"/>
          </w:tcPr>
          <w:p w14:paraId="3C56F889" w14:textId="266B4059" w:rsidR="009C6B30" w:rsidRDefault="00000000" w:rsidP="097135FE">
            <w:pPr>
              <w:pStyle w:val="Address1"/>
            </w:pPr>
            <w:sdt>
              <w:sdtPr>
                <w:id w:val="-2145650651"/>
                <w:placeholder>
                  <w:docPart w:val="EA35DEB3D8044BFA81487E6ACEF2108B"/>
                </w:placeholder>
                <w:temporary/>
                <w:showingPlcHdr/>
                <w15:appearance w15:val="hidden"/>
              </w:sdtPr>
              <w:sdtContent>
                <w:r w:rsidR="009C6B30">
                  <w:t>345 W Main</w:t>
                </w:r>
              </w:sdtContent>
            </w:sdt>
          </w:p>
          <w:p w14:paraId="72F3BA50" w14:textId="269537EB" w:rsidR="009C6B30" w:rsidRDefault="00000000" w:rsidP="0048689E">
            <w:pPr>
              <w:pStyle w:val="Address"/>
            </w:pPr>
            <w:sdt>
              <w:sdtPr>
                <w:id w:val="-1504421913"/>
                <w:placeholder>
                  <w:docPart w:val="3EA68C3E0F634C22881CEB18DAE85B60"/>
                </w:placeholder>
                <w:temporary/>
                <w:showingPlcHdr/>
                <w15:appearance w15:val="hidden"/>
              </w:sdtPr>
              <w:sdtContent>
                <w:r w:rsidR="009C6B30">
                  <w:t>Los Angeles, CA</w:t>
                </w:r>
              </w:sdtContent>
            </w:sdt>
          </w:p>
          <w:p w14:paraId="3EAF2AF4" w14:textId="75041952" w:rsidR="009C6B30" w:rsidRDefault="00000000" w:rsidP="0048689E">
            <w:pPr>
              <w:pStyle w:val="Address"/>
            </w:pPr>
            <w:sdt>
              <w:sdtPr>
                <w:id w:val="414985898"/>
                <w:placeholder>
                  <w:docPart w:val="5D66C1B12225439FBA959DB0E363C093"/>
                </w:placeholder>
                <w:temporary/>
                <w:showingPlcHdr/>
                <w15:appearance w15:val="hidden"/>
              </w:sdtPr>
              <w:sdtContent>
                <w:r w:rsidR="009C6B30">
                  <w:t>(707) 555-0177</w:t>
                </w:r>
              </w:sdtContent>
            </w:sdt>
          </w:p>
          <w:p w14:paraId="31E7DC0A" w14:textId="5A06DFD6" w:rsidR="009C6B30" w:rsidRDefault="00000000" w:rsidP="00D02D38">
            <w:pPr>
              <w:pStyle w:val="Address"/>
            </w:pPr>
            <w:sdt>
              <w:sdtPr>
                <w:id w:val="-1809003017"/>
                <w:placeholder>
                  <w:docPart w:val="0D08865A6996489E9DE979946B0FCADF"/>
                </w:placeholder>
                <w:temporary/>
                <w:showingPlcHdr/>
                <w15:appearance w15:val="hidden"/>
              </w:sdtPr>
              <w:sdtContent>
                <w:r w:rsidR="009C6B30">
                  <w:t>www.example.com</w:t>
                </w:r>
              </w:sdtContent>
            </w:sdt>
          </w:p>
        </w:tc>
      </w:tr>
    </w:tbl>
    <w:p w14:paraId="7D9879BA" w14:textId="77777777" w:rsidR="00940D67" w:rsidRPr="002D31CB" w:rsidRDefault="00940D67" w:rsidP="00896C0C"/>
    <w:sectPr w:rsidR="00940D67" w:rsidRPr="002D31CB" w:rsidSect="00470219">
      <w:headerReference w:type="default" r:id="rId12"/>
      <w:pgSz w:w="12240" w:h="15840" w:code="1"/>
      <w:pgMar w:top="0" w:right="360" w:bottom="27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15B6" w14:textId="77777777" w:rsidR="00470219" w:rsidRDefault="00470219" w:rsidP="00825C1C">
      <w:r>
        <w:separator/>
      </w:r>
    </w:p>
  </w:endnote>
  <w:endnote w:type="continuationSeparator" w:id="0">
    <w:p w14:paraId="48B37421" w14:textId="77777777" w:rsidR="00470219" w:rsidRDefault="00470219" w:rsidP="0082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A18B" w14:textId="77777777" w:rsidR="00470219" w:rsidRDefault="00470219" w:rsidP="00825C1C">
      <w:r>
        <w:separator/>
      </w:r>
    </w:p>
  </w:footnote>
  <w:footnote w:type="continuationSeparator" w:id="0">
    <w:p w14:paraId="694AF08C" w14:textId="77777777" w:rsidR="00470219" w:rsidRDefault="00470219" w:rsidP="0082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51CD" w14:textId="0D19200B" w:rsidR="006B3150" w:rsidRDefault="006B3150" w:rsidP="00B54986">
    <w:pPr>
      <w:pStyle w:val="Header"/>
      <w:ind w:right="-358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B8B2CC"/>
    <w:lvl w:ilvl="0">
      <w:start w:val="1"/>
      <w:numFmt w:val="bullet"/>
      <w:pStyle w:val="ListBullet"/>
      <w:lvlText w:val=""/>
      <w:lvlJc w:val="left"/>
      <w:pPr>
        <w:tabs>
          <w:tab w:val="num" w:pos="360"/>
        </w:tabs>
        <w:ind w:left="360" w:hanging="360"/>
      </w:pPr>
      <w:rPr>
        <w:rFonts w:ascii="Symbol" w:hAnsi="Symbol" w:hint="default"/>
      </w:rPr>
    </w:lvl>
  </w:abstractNum>
  <w:num w:numId="1" w16cid:durableId="141893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val="false"/>
  <w:proofState w:spelling="clean" w:grammar="clean"/>
  <w:formsDesig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Sa1ABigKUQsAAAA"/>
  </w:docVars>
  <w:rsids>
    <w:rsidRoot w:val="00C527BD"/>
    <w:rsid w:val="00007B27"/>
    <w:rsid w:val="00022B54"/>
    <w:rsid w:val="00041593"/>
    <w:rsid w:val="00060404"/>
    <w:rsid w:val="00115551"/>
    <w:rsid w:val="00160F7F"/>
    <w:rsid w:val="00174BD5"/>
    <w:rsid w:val="001A422C"/>
    <w:rsid w:val="001B6AD5"/>
    <w:rsid w:val="001C7BEA"/>
    <w:rsid w:val="001E574A"/>
    <w:rsid w:val="002344CE"/>
    <w:rsid w:val="00261A81"/>
    <w:rsid w:val="00294489"/>
    <w:rsid w:val="002B6BD0"/>
    <w:rsid w:val="002C4A44"/>
    <w:rsid w:val="002D31CB"/>
    <w:rsid w:val="002E22FD"/>
    <w:rsid w:val="002F52F8"/>
    <w:rsid w:val="003309A4"/>
    <w:rsid w:val="00373BEA"/>
    <w:rsid w:val="00384EF2"/>
    <w:rsid w:val="00410555"/>
    <w:rsid w:val="00424AAB"/>
    <w:rsid w:val="004636AD"/>
    <w:rsid w:val="00470219"/>
    <w:rsid w:val="00484663"/>
    <w:rsid w:val="0048689E"/>
    <w:rsid w:val="004E4A89"/>
    <w:rsid w:val="0051165A"/>
    <w:rsid w:val="005276EE"/>
    <w:rsid w:val="005A20B8"/>
    <w:rsid w:val="005A40E1"/>
    <w:rsid w:val="005D585D"/>
    <w:rsid w:val="00610254"/>
    <w:rsid w:val="00620548"/>
    <w:rsid w:val="00623CC7"/>
    <w:rsid w:val="0065049F"/>
    <w:rsid w:val="00672235"/>
    <w:rsid w:val="006B3150"/>
    <w:rsid w:val="006B651C"/>
    <w:rsid w:val="00742C72"/>
    <w:rsid w:val="007718C6"/>
    <w:rsid w:val="007971D4"/>
    <w:rsid w:val="007B1763"/>
    <w:rsid w:val="007C307D"/>
    <w:rsid w:val="007F4659"/>
    <w:rsid w:val="008236F6"/>
    <w:rsid w:val="00825C1C"/>
    <w:rsid w:val="00842905"/>
    <w:rsid w:val="00844259"/>
    <w:rsid w:val="008464C9"/>
    <w:rsid w:val="00896C0C"/>
    <w:rsid w:val="008F4DBF"/>
    <w:rsid w:val="00940D67"/>
    <w:rsid w:val="00947869"/>
    <w:rsid w:val="00976619"/>
    <w:rsid w:val="00976C4D"/>
    <w:rsid w:val="009C6B30"/>
    <w:rsid w:val="009E70CA"/>
    <w:rsid w:val="00A17BC1"/>
    <w:rsid w:val="00A8791E"/>
    <w:rsid w:val="00AA5723"/>
    <w:rsid w:val="00B54986"/>
    <w:rsid w:val="00B634A2"/>
    <w:rsid w:val="00B765A4"/>
    <w:rsid w:val="00B82A88"/>
    <w:rsid w:val="00B96F4A"/>
    <w:rsid w:val="00BB1541"/>
    <w:rsid w:val="00BB696A"/>
    <w:rsid w:val="00C35045"/>
    <w:rsid w:val="00C527BD"/>
    <w:rsid w:val="00C54DE2"/>
    <w:rsid w:val="00CA56AF"/>
    <w:rsid w:val="00D02D38"/>
    <w:rsid w:val="00D26F99"/>
    <w:rsid w:val="00D65AFD"/>
    <w:rsid w:val="00D76C8A"/>
    <w:rsid w:val="00DC6E12"/>
    <w:rsid w:val="00DD422C"/>
    <w:rsid w:val="00E132A0"/>
    <w:rsid w:val="00E45F99"/>
    <w:rsid w:val="00E81F6C"/>
    <w:rsid w:val="00EB292F"/>
    <w:rsid w:val="00EB6A46"/>
    <w:rsid w:val="00F051C0"/>
    <w:rsid w:val="00F14098"/>
    <w:rsid w:val="00FB2276"/>
    <w:rsid w:val="097135FE"/>
    <w:rsid w:val="108EB686"/>
    <w:rsid w:val="691E7BB1"/>
    <w:rsid w:val="7D2A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97B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0C"/>
    <w:pPr>
      <w:spacing w:after="200" w:line="240" w:lineRule="auto"/>
    </w:pPr>
    <w:rPr>
      <w:rFonts w:eastAsiaTheme="minorEastAsia" w:hAnsi="Franklin Gothic Book"/>
      <w:color w:val="000000" w:themeColor="text1"/>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B3150"/>
    <w:pPr>
      <w:tabs>
        <w:tab w:val="center" w:pos="4680"/>
        <w:tab w:val="right" w:pos="9360"/>
      </w:tabs>
      <w:spacing w:after="0"/>
    </w:pPr>
  </w:style>
  <w:style w:type="character" w:customStyle="1" w:styleId="HeaderChar">
    <w:name w:val="Header Char"/>
    <w:basedOn w:val="DefaultParagraphFont"/>
    <w:link w:val="Header"/>
    <w:uiPriority w:val="99"/>
    <w:semiHidden/>
    <w:rsid w:val="00B54986"/>
    <w:rPr>
      <w:rFonts w:eastAsiaTheme="minorEastAsia" w:hAnsi="Franklin Gothic Book"/>
      <w:color w:val="000000" w:themeColor="text1"/>
      <w:kern w:val="24"/>
    </w:rPr>
  </w:style>
  <w:style w:type="paragraph" w:styleId="Footer">
    <w:name w:val="footer"/>
    <w:basedOn w:val="Normal"/>
    <w:link w:val="FooterChar"/>
    <w:uiPriority w:val="99"/>
    <w:semiHidden/>
    <w:rsid w:val="006B3150"/>
    <w:pPr>
      <w:tabs>
        <w:tab w:val="center" w:pos="4680"/>
        <w:tab w:val="right" w:pos="9360"/>
      </w:tabs>
      <w:spacing w:after="0"/>
    </w:pPr>
  </w:style>
  <w:style w:type="character" w:customStyle="1" w:styleId="FooterChar">
    <w:name w:val="Footer Char"/>
    <w:basedOn w:val="DefaultParagraphFont"/>
    <w:link w:val="Footer"/>
    <w:uiPriority w:val="99"/>
    <w:semiHidden/>
    <w:rsid w:val="00B54986"/>
    <w:rPr>
      <w:rFonts w:eastAsiaTheme="minorEastAsia" w:hAnsi="Franklin Gothic Book"/>
      <w:color w:val="000000" w:themeColor="text1"/>
      <w:kern w:val="24"/>
    </w:rPr>
  </w:style>
  <w:style w:type="paragraph" w:styleId="NormalWeb">
    <w:name w:val="Normal (Web)"/>
    <w:basedOn w:val="Normal"/>
    <w:uiPriority w:val="99"/>
    <w:semiHidden/>
    <w:rsid w:val="006B3150"/>
    <w:pPr>
      <w:spacing w:before="100" w:beforeAutospacing="1" w:after="100" w:afterAutospacing="1"/>
    </w:pPr>
    <w:rPr>
      <w:rFonts w:ascii="Times New Roman" w:hAnsi="Times New Roman" w:cs="Times New Roman"/>
      <w:sz w:val="24"/>
      <w:szCs w:val="24"/>
    </w:rPr>
  </w:style>
  <w:style w:type="paragraph" w:customStyle="1" w:styleId="Address">
    <w:name w:val="Address"/>
    <w:basedOn w:val="Normal"/>
    <w:qFormat/>
    <w:rsid w:val="0048689E"/>
    <w:pPr>
      <w:spacing w:after="0"/>
      <w:ind w:right="144"/>
      <w:jc w:val="right"/>
    </w:pPr>
    <w:rPr>
      <w:rFonts w:hAnsiTheme="minorHAnsi"/>
      <w:sz w:val="20"/>
    </w:rPr>
  </w:style>
  <w:style w:type="table" w:styleId="TableGrid">
    <w:name w:val="Table Grid"/>
    <w:basedOn w:val="TableNormal"/>
    <w:uiPriority w:val="39"/>
    <w:rsid w:val="0079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71D4"/>
    <w:rPr>
      <w:color w:val="808080"/>
    </w:rPr>
  </w:style>
  <w:style w:type="paragraph" w:styleId="Date">
    <w:name w:val="Date"/>
    <w:basedOn w:val="Normal"/>
    <w:next w:val="Normal"/>
    <w:link w:val="DateChar"/>
    <w:uiPriority w:val="99"/>
    <w:semiHidden/>
    <w:rsid w:val="00B54986"/>
    <w:pPr>
      <w:spacing w:before="1080"/>
    </w:pPr>
  </w:style>
  <w:style w:type="character" w:customStyle="1" w:styleId="DateChar">
    <w:name w:val="Date Char"/>
    <w:basedOn w:val="DefaultParagraphFont"/>
    <w:link w:val="Date"/>
    <w:uiPriority w:val="99"/>
    <w:semiHidden/>
    <w:rsid w:val="00896C0C"/>
    <w:rPr>
      <w:rFonts w:eastAsiaTheme="minorEastAsia" w:hAnsi="Franklin Gothic Book"/>
      <w:color w:val="000000" w:themeColor="text1"/>
      <w:kern w:val="24"/>
    </w:rPr>
  </w:style>
  <w:style w:type="paragraph" w:styleId="Closing">
    <w:name w:val="Closing"/>
    <w:basedOn w:val="Normal"/>
    <w:link w:val="ClosingChar"/>
    <w:uiPriority w:val="99"/>
    <w:qFormat/>
    <w:rsid w:val="00B54986"/>
    <w:pPr>
      <w:spacing w:after="600"/>
    </w:pPr>
  </w:style>
  <w:style w:type="character" w:customStyle="1" w:styleId="ClosingChar">
    <w:name w:val="Closing Char"/>
    <w:basedOn w:val="DefaultParagraphFont"/>
    <w:link w:val="Closing"/>
    <w:uiPriority w:val="99"/>
    <w:rsid w:val="00B54986"/>
    <w:rPr>
      <w:rFonts w:eastAsiaTheme="minorEastAsia" w:hAnsi="Franklin Gothic Book"/>
      <w:color w:val="000000" w:themeColor="text1"/>
      <w:kern w:val="24"/>
    </w:rPr>
  </w:style>
  <w:style w:type="paragraph" w:styleId="ListBullet">
    <w:name w:val="List Bullet"/>
    <w:basedOn w:val="Normal"/>
    <w:uiPriority w:val="99"/>
    <w:qFormat/>
    <w:rsid w:val="00F051C0"/>
    <w:pPr>
      <w:numPr>
        <w:numId w:val="1"/>
      </w:numPr>
      <w:spacing w:after="60"/>
      <w:ind w:left="720"/>
    </w:pPr>
  </w:style>
  <w:style w:type="paragraph" w:customStyle="1" w:styleId="Address1">
    <w:name w:val="Address1"/>
    <w:basedOn w:val="Normal"/>
    <w:next w:val="Address"/>
    <w:link w:val="Address1Char"/>
    <w:qFormat/>
    <w:rsid w:val="0048689E"/>
    <w:pPr>
      <w:spacing w:before="240" w:after="0"/>
      <w:ind w:right="144"/>
      <w:jc w:val="right"/>
    </w:pPr>
    <w:rPr>
      <w:sz w:val="20"/>
    </w:rPr>
  </w:style>
  <w:style w:type="character" w:customStyle="1" w:styleId="Address1Char">
    <w:name w:val="Address1 Char"/>
    <w:basedOn w:val="DefaultParagraphFont"/>
    <w:link w:val="Address1"/>
    <w:rsid w:val="0048689E"/>
    <w:rPr>
      <w:rFonts w:eastAsiaTheme="minorEastAsia" w:hAnsi="Franklin Gothic Book"/>
      <w:color w:val="000000" w:themeColor="text1"/>
      <w:kern w:val="2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8E549F910143678A06834C1E55DFBD"/>
        <w:category>
          <w:name w:val="General"/>
          <w:gallery w:val="placeholder"/>
        </w:category>
        <w:types>
          <w:type w:val="bbPlcHdr"/>
        </w:types>
        <w:behaviors>
          <w:behavior w:val="content"/>
        </w:behaviors>
        <w:guid w:val="{E844D6AC-C5C6-4046-A6CE-6ADA4EBD7118}"/>
      </w:docPartPr>
      <w:docPartBody>
        <w:p w:rsidR="00AE2398" w:rsidRDefault="00AE2398" w:rsidP="002F52F8">
          <w:r w:rsidRPr="00F051C0">
            <w:t>Dear Provider Relations Representative,</w:t>
          </w:r>
        </w:p>
        <w:p w:rsidR="00AE2398" w:rsidRDefault="00AE2398" w:rsidP="002F52F8">
          <w:r>
            <w:t>This letter is to notify you that our contract with your company is nearing term or has expired. [Provider Name] has provided valuable services to your insured members during the term of the existing contract. According to our records, we have served approximately [XX] patients with [Insert Insurance Carrier Name] from [contract onset date] to [current date].</w:t>
          </w:r>
        </w:p>
        <w:p w:rsidR="00AE2398" w:rsidRDefault="00AE2398" w:rsidP="002F52F8">
          <w:r>
            <w:t>We would like to request a meeting to discuss fee schedule increases for the coming contractual term. As you are likely aware, a number of both commercial and governmental payers are increasing fee schedule allowances to offset healthcare organization operational costs.</w:t>
          </w:r>
        </w:p>
        <w:p w:rsidR="00AE2398" w:rsidRDefault="00AE2398" w:rsidP="002F52F8">
          <w:r>
            <w:t>Further, our office has implemented a number of quality improvement measures which we believe will result in improved care to your insured members:</w:t>
          </w:r>
        </w:p>
        <w:p w:rsidR="00D10171" w:rsidRDefault="00AE2398" w:rsidP="002215E8">
          <w:pPr>
            <w:pStyle w:val="C98E549F910143678A06834C1E55DFBD"/>
          </w:pPr>
          <w:r>
            <w:t>[Healthcare practice to customize the following bullet points to more accurately detail your quality improvements or create more appropriate descriptions]</w:t>
          </w:r>
        </w:p>
      </w:docPartBody>
    </w:docPart>
    <w:docPart>
      <w:docPartPr>
        <w:name w:val="CD0FC53436814C07A63C02EDA186CBB4"/>
        <w:category>
          <w:name w:val="General"/>
          <w:gallery w:val="placeholder"/>
        </w:category>
        <w:types>
          <w:type w:val="bbPlcHdr"/>
        </w:types>
        <w:behaviors>
          <w:behavior w:val="content"/>
        </w:behaviors>
        <w:guid w:val="{12FE2C43-19E0-478A-834C-716770E89387}"/>
      </w:docPartPr>
      <w:docPartBody>
        <w:p w:rsidR="00AE2398" w:rsidRPr="00F051C0" w:rsidRDefault="00AE2398" w:rsidP="002F52F8">
          <w:pPr>
            <w:pStyle w:val="ListBullet"/>
            <w:rPr>
              <w:rStyle w:val="PlaceholderText"/>
            </w:rPr>
          </w:pPr>
          <w:r w:rsidRPr="00F051C0">
            <w:rPr>
              <w:rStyle w:val="PlaceholderText"/>
            </w:rPr>
            <w:t>Clinical performance measurement implementation</w:t>
          </w:r>
        </w:p>
        <w:p w:rsidR="00AE2398" w:rsidRPr="00F051C0" w:rsidRDefault="00AE2398" w:rsidP="002F52F8">
          <w:pPr>
            <w:pStyle w:val="ListBullet"/>
            <w:rPr>
              <w:rStyle w:val="PlaceholderText"/>
            </w:rPr>
          </w:pPr>
          <w:r w:rsidRPr="00F051C0">
            <w:rPr>
              <w:rStyle w:val="PlaceholderText"/>
            </w:rPr>
            <w:t>Patient Satisfaction Improvements (use of surveys, new locations, longer hours, organization of support groups)</w:t>
          </w:r>
        </w:p>
        <w:p w:rsidR="00AE2398" w:rsidRPr="00F051C0" w:rsidRDefault="00AE2398" w:rsidP="002F52F8">
          <w:pPr>
            <w:pStyle w:val="ListBullet"/>
            <w:rPr>
              <w:rStyle w:val="PlaceholderText"/>
            </w:rPr>
          </w:pPr>
          <w:r w:rsidRPr="00F051C0">
            <w:rPr>
              <w:rStyle w:val="PlaceholderText"/>
            </w:rPr>
            <w:t>Staffing Improvements</w:t>
          </w:r>
        </w:p>
        <w:p w:rsidR="00AE2398" w:rsidRPr="00F051C0" w:rsidRDefault="00AE2398" w:rsidP="002F52F8">
          <w:pPr>
            <w:pStyle w:val="ListBullet"/>
            <w:rPr>
              <w:rStyle w:val="PlaceholderText"/>
            </w:rPr>
          </w:pPr>
          <w:r w:rsidRPr="00F051C0">
            <w:rPr>
              <w:rStyle w:val="PlaceholderText"/>
            </w:rPr>
            <w:t>Technology Improvements</w:t>
          </w:r>
        </w:p>
        <w:p w:rsidR="00D10171" w:rsidRDefault="00AE2398" w:rsidP="00AE2398">
          <w:pPr>
            <w:pStyle w:val="CD0FC53436814C07A63C02EDA186CBB47"/>
          </w:pPr>
          <w:r w:rsidRPr="00F051C0">
            <w:rPr>
              <w:rStyle w:val="PlaceholderText"/>
            </w:rPr>
            <w:t>% of fees according to the zip code on consumer affairs that shows I am below the zip code fee acceptable in this zip code. [customize this to match the bottom]</w:t>
          </w:r>
        </w:p>
      </w:docPartBody>
    </w:docPart>
    <w:docPart>
      <w:docPartPr>
        <w:name w:val="2039660FA4E0461B82B4735F657DD30A"/>
        <w:category>
          <w:name w:val="General"/>
          <w:gallery w:val="placeholder"/>
        </w:category>
        <w:types>
          <w:type w:val="bbPlcHdr"/>
        </w:types>
        <w:behaviors>
          <w:behavior w:val="content"/>
        </w:behaviors>
        <w:guid w:val="{65EF5DC5-814D-476E-9EDD-9649DB37D5A9}"/>
      </w:docPartPr>
      <w:docPartBody>
        <w:p w:rsidR="00D10171" w:rsidRDefault="00AE2398" w:rsidP="002215E8">
          <w:pPr>
            <w:pStyle w:val="2039660FA4E0461B82B4735F657DD30A"/>
          </w:pPr>
          <w:r w:rsidRPr="00B54986">
            <w:t>Sincerely,</w:t>
          </w:r>
        </w:p>
      </w:docPartBody>
    </w:docPart>
    <w:docPart>
      <w:docPartPr>
        <w:name w:val="E0BC3E9928BB4B6787FFC9E93257002A"/>
        <w:category>
          <w:name w:val="General"/>
          <w:gallery w:val="placeholder"/>
        </w:category>
        <w:types>
          <w:type w:val="bbPlcHdr"/>
        </w:types>
        <w:behaviors>
          <w:behavior w:val="content"/>
        </w:behaviors>
        <w:guid w:val="{8D987698-0682-4702-AAA8-48323CE6F68F}"/>
      </w:docPartPr>
      <w:docPartBody>
        <w:p w:rsidR="00D10171" w:rsidRDefault="00AE2398" w:rsidP="002215E8">
          <w:pPr>
            <w:pStyle w:val="E0BC3E9928BB4B6787FFC9E93257002A"/>
          </w:pPr>
          <w:r w:rsidRPr="00F051C0">
            <w:t>[Name]</w:t>
          </w:r>
        </w:p>
      </w:docPartBody>
    </w:docPart>
    <w:docPart>
      <w:docPartPr>
        <w:name w:val="B09F96D8497F4653A5BF1E6F87400E2C"/>
        <w:category>
          <w:name w:val="General"/>
          <w:gallery w:val="placeholder"/>
        </w:category>
        <w:types>
          <w:type w:val="bbPlcHdr"/>
        </w:types>
        <w:behaviors>
          <w:behavior w:val="content"/>
        </w:behaviors>
        <w:guid w:val="{5996F2CE-7F6C-4DB1-AE23-B33841925371}"/>
      </w:docPartPr>
      <w:docPartBody>
        <w:p w:rsidR="00D10171" w:rsidRDefault="00AE2398" w:rsidP="002215E8">
          <w:pPr>
            <w:pStyle w:val="B09F96D8497F4653A5BF1E6F87400E2C"/>
          </w:pPr>
          <w:r w:rsidRPr="00F051C0">
            <w:t>[Office TITLE]</w:t>
          </w:r>
        </w:p>
      </w:docPartBody>
    </w:docPart>
    <w:docPart>
      <w:docPartPr>
        <w:name w:val="EF63871C942F403DB33F115BD1086639"/>
        <w:category>
          <w:name w:val="General"/>
          <w:gallery w:val="placeholder"/>
        </w:category>
        <w:types>
          <w:type w:val="bbPlcHdr"/>
        </w:types>
        <w:behaviors>
          <w:behavior w:val="content"/>
        </w:behaviors>
        <w:guid w:val="{6E67DD74-6640-486A-A148-10673899AFD1}"/>
      </w:docPartPr>
      <w:docPartBody>
        <w:p w:rsidR="009A7CEF" w:rsidRDefault="00AE2398">
          <w:r>
            <w:t>345 W Main</w:t>
          </w:r>
        </w:p>
      </w:docPartBody>
    </w:docPart>
    <w:docPart>
      <w:docPartPr>
        <w:name w:val="D86CDD1F22694FFD8B70BAA438995DBF"/>
        <w:category>
          <w:name w:val="General"/>
          <w:gallery w:val="placeholder"/>
        </w:category>
        <w:types>
          <w:type w:val="bbPlcHdr"/>
        </w:types>
        <w:behaviors>
          <w:behavior w:val="content"/>
        </w:behaviors>
        <w:guid w:val="{21899359-C910-4B53-8A6D-0A2EC9033191}"/>
      </w:docPartPr>
      <w:docPartBody>
        <w:p w:rsidR="009A7CEF" w:rsidRDefault="00AE2398">
          <w:r>
            <w:t>Los Angeles, CA</w:t>
          </w:r>
        </w:p>
      </w:docPartBody>
    </w:docPart>
    <w:docPart>
      <w:docPartPr>
        <w:name w:val="80E05C5BBAE448658E4E27AC60AAADC5"/>
        <w:category>
          <w:name w:val="General"/>
          <w:gallery w:val="placeholder"/>
        </w:category>
        <w:types>
          <w:type w:val="bbPlcHdr"/>
        </w:types>
        <w:behaviors>
          <w:behavior w:val="content"/>
        </w:behaviors>
        <w:guid w:val="{EDC34609-A0C0-48FA-837B-84E480C068A1}"/>
      </w:docPartPr>
      <w:docPartBody>
        <w:p w:rsidR="009A7CEF" w:rsidRDefault="00AE2398">
          <w:r>
            <w:t>(707) 555-0177</w:t>
          </w:r>
        </w:p>
      </w:docPartBody>
    </w:docPart>
    <w:docPart>
      <w:docPartPr>
        <w:name w:val="C0FBC3D8BE2E4931A317E1E2939B0BF4"/>
        <w:category>
          <w:name w:val="General"/>
          <w:gallery w:val="placeholder"/>
        </w:category>
        <w:types>
          <w:type w:val="bbPlcHdr"/>
        </w:types>
        <w:behaviors>
          <w:behavior w:val="content"/>
        </w:behaviors>
        <w:guid w:val="{39381C28-095E-4BF6-82DE-9ED0DC286825}"/>
      </w:docPartPr>
      <w:docPartBody>
        <w:p w:rsidR="009A7CEF" w:rsidRDefault="00AE2398">
          <w:r>
            <w:t>www.example.com</w:t>
          </w:r>
        </w:p>
      </w:docPartBody>
    </w:docPart>
    <w:docPart>
      <w:docPartPr>
        <w:name w:val="EA35DEB3D8044BFA81487E6ACEF2108B"/>
        <w:category>
          <w:name w:val="General"/>
          <w:gallery w:val="placeholder"/>
        </w:category>
        <w:types>
          <w:type w:val="bbPlcHdr"/>
        </w:types>
        <w:behaviors>
          <w:behavior w:val="content"/>
        </w:behaviors>
        <w:guid w:val="{65CEA4A5-1EEC-4BC5-9DD2-197FF3BEBCB4}"/>
      </w:docPartPr>
      <w:docPartBody>
        <w:p w:rsidR="009A7CEF" w:rsidRDefault="00AE2398" w:rsidP="00AE2398">
          <w:pPr>
            <w:pStyle w:val="EA35DEB3D8044BFA81487E6ACEF2108B"/>
          </w:pPr>
          <w:r>
            <w:t>345 W Main</w:t>
          </w:r>
        </w:p>
      </w:docPartBody>
    </w:docPart>
    <w:docPart>
      <w:docPartPr>
        <w:name w:val="3EA68C3E0F634C22881CEB18DAE85B60"/>
        <w:category>
          <w:name w:val="General"/>
          <w:gallery w:val="placeholder"/>
        </w:category>
        <w:types>
          <w:type w:val="bbPlcHdr"/>
        </w:types>
        <w:behaviors>
          <w:behavior w:val="content"/>
        </w:behaviors>
        <w:guid w:val="{6E50B699-491A-48A8-BFEB-CCF4D6912EAF}"/>
      </w:docPartPr>
      <w:docPartBody>
        <w:p w:rsidR="009A7CEF" w:rsidRDefault="00AE2398" w:rsidP="00AE2398">
          <w:pPr>
            <w:pStyle w:val="3EA68C3E0F634C22881CEB18DAE85B60"/>
          </w:pPr>
          <w:r>
            <w:t>Los Angeles, CA</w:t>
          </w:r>
        </w:p>
      </w:docPartBody>
    </w:docPart>
    <w:docPart>
      <w:docPartPr>
        <w:name w:val="5D66C1B12225439FBA959DB0E363C093"/>
        <w:category>
          <w:name w:val="General"/>
          <w:gallery w:val="placeholder"/>
        </w:category>
        <w:types>
          <w:type w:val="bbPlcHdr"/>
        </w:types>
        <w:behaviors>
          <w:behavior w:val="content"/>
        </w:behaviors>
        <w:guid w:val="{EE50E359-04E9-4EEC-A979-019B46F0F3B1}"/>
      </w:docPartPr>
      <w:docPartBody>
        <w:p w:rsidR="009A7CEF" w:rsidRDefault="00AE2398" w:rsidP="00AE2398">
          <w:pPr>
            <w:pStyle w:val="5D66C1B12225439FBA959DB0E363C093"/>
          </w:pPr>
          <w:r>
            <w:t>(707) 555-0177</w:t>
          </w:r>
        </w:p>
      </w:docPartBody>
    </w:docPart>
    <w:docPart>
      <w:docPartPr>
        <w:name w:val="0D08865A6996489E9DE979946B0FCADF"/>
        <w:category>
          <w:name w:val="General"/>
          <w:gallery w:val="placeholder"/>
        </w:category>
        <w:types>
          <w:type w:val="bbPlcHdr"/>
        </w:types>
        <w:behaviors>
          <w:behavior w:val="content"/>
        </w:behaviors>
        <w:guid w:val="{A53FB3F1-4457-4C81-92A9-3F08EA885B58}"/>
      </w:docPartPr>
      <w:docPartBody>
        <w:p w:rsidR="009A7CEF" w:rsidRDefault="00AE2398" w:rsidP="00AE2398">
          <w:pPr>
            <w:pStyle w:val="0D08865A6996489E9DE979946B0FCADF"/>
          </w:pPr>
          <w:r>
            <w:t>www.example.com</w:t>
          </w:r>
        </w:p>
      </w:docPartBody>
    </w:docPart>
    <w:docPart>
      <w:docPartPr>
        <w:name w:val="F9B5A37F917149CBB2C4B730CAE33AA6"/>
        <w:category>
          <w:name w:val="General"/>
          <w:gallery w:val="placeholder"/>
        </w:category>
        <w:types>
          <w:type w:val="bbPlcHdr"/>
        </w:types>
        <w:behaviors>
          <w:behavior w:val="content"/>
        </w:behaviors>
        <w:guid w:val="{03300014-ECEC-4A43-B916-67FA9C13942E}"/>
      </w:docPartPr>
      <w:docPartBody>
        <w:p w:rsidR="00AE2398" w:rsidRPr="00544435" w:rsidRDefault="00AE2398" w:rsidP="00F625A8">
          <w:r w:rsidRPr="00544435">
            <w:t>[Optional Request for Additional Disclosure]</w:t>
          </w:r>
        </w:p>
        <w:p w:rsidR="009A7CEF" w:rsidRDefault="00AE2398" w:rsidP="00AE2398">
          <w:pPr>
            <w:pStyle w:val="F9B5A37F917149CBB2C4B730CAE33AA6"/>
          </w:pPr>
          <w:r w:rsidRPr="00544435">
            <w:t>It appears that our office was not provided with the applicable fee schedule related to this contract or the applicable internal procedures for bundling, coding and outlier application which affect reimbursement. Therefore, we request that this additional reimbursement information be sent to us immediately. Disclosure of the information will allow us to more fully prepare for our upcoming discussion regarding this contract. As of 20XX the average fee at the 70% is and we are unable to accept the fees you are providing which are in the 40%. [customize this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B8B2CC"/>
    <w:lvl w:ilvl="0">
      <w:start w:val="1"/>
      <w:numFmt w:val="bullet"/>
      <w:pStyle w:val="ListBullet"/>
      <w:lvlText w:val=""/>
      <w:lvlJc w:val="left"/>
      <w:pPr>
        <w:tabs>
          <w:tab w:val="num" w:pos="360"/>
        </w:tabs>
        <w:ind w:left="360" w:hanging="360"/>
      </w:pPr>
      <w:rPr>
        <w:rFonts w:ascii="Symbol" w:hAnsi="Symbol" w:hint="default"/>
      </w:rPr>
    </w:lvl>
  </w:abstractNum>
  <w:num w:numId="1" w16cid:durableId="151519314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5AF"/>
    <w:rsid w:val="00014483"/>
    <w:rsid w:val="000662C7"/>
    <w:rsid w:val="0014720B"/>
    <w:rsid w:val="002215E8"/>
    <w:rsid w:val="00234D32"/>
    <w:rsid w:val="003B3AF3"/>
    <w:rsid w:val="003E5841"/>
    <w:rsid w:val="00487A03"/>
    <w:rsid w:val="00552E08"/>
    <w:rsid w:val="00650FAF"/>
    <w:rsid w:val="0067313C"/>
    <w:rsid w:val="00837BA9"/>
    <w:rsid w:val="008C7DCB"/>
    <w:rsid w:val="009135AF"/>
    <w:rsid w:val="009A7CEF"/>
    <w:rsid w:val="00A26490"/>
    <w:rsid w:val="00A567B8"/>
    <w:rsid w:val="00AE2398"/>
    <w:rsid w:val="00C01003"/>
    <w:rsid w:val="00C16B24"/>
    <w:rsid w:val="00D10171"/>
    <w:rsid w:val="00E1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3AD97A3439413FA58D9C6239457F08">
    <w:name w:val="793AD97A3439413FA58D9C6239457F08"/>
  </w:style>
  <w:style w:type="character" w:styleId="PlaceholderText">
    <w:name w:val="Placeholder Text"/>
    <w:basedOn w:val="DefaultParagraphFont"/>
    <w:uiPriority w:val="99"/>
    <w:semiHidden/>
    <w:rsid w:val="00AE2398"/>
    <w:rPr>
      <w:color w:val="808080"/>
    </w:rPr>
  </w:style>
  <w:style w:type="paragraph" w:styleId="ListBullet">
    <w:name w:val="List Bullet"/>
    <w:basedOn w:val="Normal"/>
    <w:uiPriority w:val="99"/>
    <w:qFormat/>
    <w:rsid w:val="00AE2398"/>
    <w:pPr>
      <w:numPr>
        <w:numId w:val="1"/>
      </w:numPr>
      <w:spacing w:after="60" w:line="240" w:lineRule="auto"/>
      <w:ind w:left="720"/>
    </w:pPr>
    <w:rPr>
      <w:rFonts w:hAnsi="Franklin Gothic Book"/>
      <w:color w:val="000000" w:themeColor="text1"/>
      <w:kern w:val="24"/>
    </w:rPr>
  </w:style>
  <w:style w:type="paragraph" w:customStyle="1" w:styleId="29FBC958588C425C9058A59D8511FD1D">
    <w:name w:val="29FBC958588C425C9058A59D8511FD1D"/>
  </w:style>
  <w:style w:type="paragraph" w:customStyle="1" w:styleId="7C6E08A1C01941ECBC45E3A09AA20528">
    <w:name w:val="7C6E08A1C01941ECBC45E3A09AA20528"/>
  </w:style>
  <w:style w:type="paragraph" w:customStyle="1" w:styleId="BEE24FFD584249788510A95CF62CB1F8">
    <w:name w:val="BEE24FFD584249788510A95CF62CB1F8"/>
  </w:style>
  <w:style w:type="paragraph" w:customStyle="1" w:styleId="762695B59A474FF3B6EEBC102F60FAAE">
    <w:name w:val="762695B59A474FF3B6EEBC102F60FAAE"/>
  </w:style>
  <w:style w:type="paragraph" w:customStyle="1" w:styleId="EB7E49ECD76640CBBFF926FF148FD633">
    <w:name w:val="EB7E49ECD76640CBBFF926FF148FD633"/>
  </w:style>
  <w:style w:type="paragraph" w:customStyle="1" w:styleId="9EEBE252AEE94F4CA507C038A19C3CCA">
    <w:name w:val="9EEBE252AEE94F4CA507C038A19C3CCA"/>
  </w:style>
  <w:style w:type="paragraph" w:customStyle="1" w:styleId="0EE28022ADD9453684CFE1FD6D07FB88">
    <w:name w:val="0EE28022ADD9453684CFE1FD6D07FB88"/>
  </w:style>
  <w:style w:type="paragraph" w:customStyle="1" w:styleId="52DBD94892CF4A8393C58867CBE45953">
    <w:name w:val="52DBD94892CF4A8393C58867CBE45953"/>
  </w:style>
  <w:style w:type="paragraph" w:customStyle="1" w:styleId="0455306D28864D76BBB29FE30D07BDB1">
    <w:name w:val="0455306D28864D76BBB29FE30D07BDB1"/>
  </w:style>
  <w:style w:type="paragraph" w:customStyle="1" w:styleId="887503F4055D47ADBB3F54DEE51B3ED8">
    <w:name w:val="887503F4055D47ADBB3F54DEE51B3ED8"/>
  </w:style>
  <w:style w:type="paragraph" w:customStyle="1" w:styleId="AFBD2075F8D34AB9809FEF5974FECE98">
    <w:name w:val="AFBD2075F8D34AB9809FEF5974FECE98"/>
  </w:style>
  <w:style w:type="paragraph" w:customStyle="1" w:styleId="2F03B6F7CA38467CBCFF227581CDD2C7">
    <w:name w:val="2F03B6F7CA38467CBCFF227581CDD2C7"/>
  </w:style>
  <w:style w:type="paragraph" w:customStyle="1" w:styleId="CB7F277B086B4731B4D587060FFD772D">
    <w:name w:val="CB7F277B086B4731B4D587060FFD772D"/>
  </w:style>
  <w:style w:type="paragraph" w:customStyle="1" w:styleId="EFE0715A914245C9B45FF34C66550BC8">
    <w:name w:val="EFE0715A914245C9B45FF34C66550BC8"/>
    <w:rsid w:val="002215E8"/>
    <w:rPr>
      <w:lang w:val="en-IN" w:eastAsia="en-IN"/>
    </w:rPr>
  </w:style>
  <w:style w:type="paragraph" w:customStyle="1" w:styleId="FA5975F0F40649F0A0B344275CEBDC93">
    <w:name w:val="FA5975F0F40649F0A0B344275CEBDC93"/>
    <w:rsid w:val="002215E8"/>
    <w:rPr>
      <w:lang w:val="en-IN" w:eastAsia="en-IN"/>
    </w:rPr>
  </w:style>
  <w:style w:type="paragraph" w:customStyle="1" w:styleId="E71AE39E89F34D548D99C453F7837479">
    <w:name w:val="E71AE39E89F34D548D99C453F7837479"/>
    <w:rsid w:val="002215E8"/>
    <w:rPr>
      <w:lang w:val="en-IN" w:eastAsia="en-IN"/>
    </w:rPr>
  </w:style>
  <w:style w:type="paragraph" w:customStyle="1" w:styleId="FB9FC37A8E7C4E85ACB996212AE8E93D">
    <w:name w:val="FB9FC37A8E7C4E85ACB996212AE8E93D"/>
    <w:rsid w:val="002215E8"/>
    <w:rPr>
      <w:lang w:val="en-IN" w:eastAsia="en-IN"/>
    </w:rPr>
  </w:style>
  <w:style w:type="paragraph" w:customStyle="1" w:styleId="08F1FA3C20244F41A38CD4D8CA7D84E8">
    <w:name w:val="08F1FA3C20244F41A38CD4D8CA7D84E8"/>
    <w:rsid w:val="002215E8"/>
    <w:rPr>
      <w:lang w:val="en-IN" w:eastAsia="en-IN"/>
    </w:rPr>
  </w:style>
  <w:style w:type="paragraph" w:customStyle="1" w:styleId="C98E549F910143678A06834C1E55DFBD">
    <w:name w:val="C98E549F910143678A06834C1E55DFBD"/>
    <w:rsid w:val="002215E8"/>
    <w:rPr>
      <w:lang w:val="en-IN" w:eastAsia="en-IN"/>
    </w:rPr>
  </w:style>
  <w:style w:type="paragraph" w:customStyle="1" w:styleId="CD0FC53436814C07A63C02EDA186CBB4">
    <w:name w:val="CD0FC53436814C07A63C02EDA186CBB4"/>
    <w:rsid w:val="002215E8"/>
    <w:rPr>
      <w:lang w:val="en-IN" w:eastAsia="en-IN"/>
    </w:rPr>
  </w:style>
  <w:style w:type="paragraph" w:customStyle="1" w:styleId="2039660FA4E0461B82B4735F657DD30A">
    <w:name w:val="2039660FA4E0461B82B4735F657DD30A"/>
    <w:rsid w:val="002215E8"/>
    <w:rPr>
      <w:lang w:val="en-IN" w:eastAsia="en-IN"/>
    </w:rPr>
  </w:style>
  <w:style w:type="paragraph" w:customStyle="1" w:styleId="E0BC3E9928BB4B6787FFC9E93257002A">
    <w:name w:val="E0BC3E9928BB4B6787FFC9E93257002A"/>
    <w:rsid w:val="002215E8"/>
    <w:rPr>
      <w:lang w:val="en-IN" w:eastAsia="en-IN"/>
    </w:rPr>
  </w:style>
  <w:style w:type="paragraph" w:customStyle="1" w:styleId="B09F96D8497F4653A5BF1E6F87400E2C">
    <w:name w:val="B09F96D8497F4653A5BF1E6F87400E2C"/>
    <w:rsid w:val="002215E8"/>
    <w:rPr>
      <w:lang w:val="en-IN" w:eastAsia="en-IN"/>
    </w:rPr>
  </w:style>
  <w:style w:type="paragraph" w:customStyle="1" w:styleId="221160FAD3CB4E6CA21B26C068754AB8">
    <w:name w:val="221160FAD3CB4E6CA21B26C068754AB8"/>
    <w:rsid w:val="002215E8"/>
    <w:rPr>
      <w:lang w:val="en-IN" w:eastAsia="en-IN"/>
    </w:rPr>
  </w:style>
  <w:style w:type="paragraph" w:customStyle="1" w:styleId="3D4BDF5AD0AE47F98DC315FE29713F6D">
    <w:name w:val="3D4BDF5AD0AE47F98DC315FE29713F6D"/>
    <w:rsid w:val="002215E8"/>
    <w:rPr>
      <w:lang w:val="en-IN" w:eastAsia="en-IN"/>
    </w:rPr>
  </w:style>
  <w:style w:type="paragraph" w:customStyle="1" w:styleId="7A96AA035F7C44F1AEB18860CF71C766">
    <w:name w:val="7A96AA035F7C44F1AEB18860CF71C766"/>
    <w:rsid w:val="002215E8"/>
    <w:rPr>
      <w:lang w:val="en-IN" w:eastAsia="en-IN"/>
    </w:rPr>
  </w:style>
  <w:style w:type="paragraph" w:customStyle="1" w:styleId="123B312F8CAC4D1F85825A8F3AAF994F">
    <w:name w:val="123B312F8CAC4D1F85825A8F3AAF994F"/>
    <w:rsid w:val="002215E8"/>
    <w:rPr>
      <w:lang w:val="en-IN" w:eastAsia="en-IN"/>
    </w:rPr>
  </w:style>
  <w:style w:type="paragraph" w:customStyle="1" w:styleId="D6863FD8B0924A54A627CE6FFFD8BBAC">
    <w:name w:val="D6863FD8B0924A54A627CE6FFFD8BBAC"/>
    <w:rsid w:val="002215E8"/>
    <w:rPr>
      <w:lang w:val="en-IN" w:eastAsia="en-IN"/>
    </w:rPr>
  </w:style>
  <w:style w:type="paragraph" w:customStyle="1" w:styleId="96EA6D9279C540A38794B7E655CB3D27">
    <w:name w:val="96EA6D9279C540A38794B7E655CB3D27"/>
    <w:rsid w:val="002215E8"/>
    <w:rPr>
      <w:lang w:val="en-IN" w:eastAsia="en-IN"/>
    </w:rPr>
  </w:style>
  <w:style w:type="paragraph" w:customStyle="1" w:styleId="2E0DB5E439D34A16ADFABBCF1E6C8114">
    <w:name w:val="2E0DB5E439D34A16ADFABBCF1E6C8114"/>
    <w:rsid w:val="002215E8"/>
    <w:rPr>
      <w:lang w:val="en-IN" w:eastAsia="en-IN"/>
    </w:rPr>
  </w:style>
  <w:style w:type="paragraph" w:customStyle="1" w:styleId="61B15871A41343FF817E29A5FD16E5E5">
    <w:name w:val="61B15871A41343FF817E29A5FD16E5E5"/>
    <w:rsid w:val="00D10171"/>
  </w:style>
  <w:style w:type="paragraph" w:customStyle="1" w:styleId="37F0363FA20443E5BBFCDC53388F6790">
    <w:name w:val="37F0363FA20443E5BBFCDC53388F6790"/>
    <w:rsid w:val="00D10171"/>
  </w:style>
  <w:style w:type="paragraph" w:customStyle="1" w:styleId="CD0FC53436814C07A63C02EDA186CBB41">
    <w:name w:val="CD0FC53436814C07A63C02EDA186CBB41"/>
    <w:rsid w:val="003B3AF3"/>
    <w:pPr>
      <w:tabs>
        <w:tab w:val="num" w:pos="360"/>
      </w:tabs>
      <w:spacing w:after="60" w:line="240" w:lineRule="auto"/>
      <w:ind w:left="720" w:hanging="360"/>
    </w:pPr>
    <w:rPr>
      <w:rFonts w:hAnsi="Franklin Gothic Book"/>
      <w:color w:val="000000" w:themeColor="text1"/>
      <w:kern w:val="24"/>
    </w:rPr>
  </w:style>
  <w:style w:type="paragraph" w:customStyle="1" w:styleId="3C79E7D6AFA445EEBBFE5B6A83EDFE25">
    <w:name w:val="3C79E7D6AFA445EEBBFE5B6A83EDFE25"/>
    <w:rsid w:val="003B3AF3"/>
    <w:pPr>
      <w:spacing w:before="240" w:after="0" w:line="240" w:lineRule="auto"/>
      <w:ind w:right="144"/>
      <w:contextualSpacing/>
      <w:jc w:val="right"/>
    </w:pPr>
    <w:rPr>
      <w:color w:val="000000" w:themeColor="text1"/>
      <w:kern w:val="24"/>
      <w:sz w:val="20"/>
    </w:rPr>
  </w:style>
  <w:style w:type="paragraph" w:customStyle="1" w:styleId="41CFFA214FA74B1BA701DBA4A882A035">
    <w:name w:val="41CFFA214FA74B1BA701DBA4A882A035"/>
    <w:rsid w:val="003B3AF3"/>
    <w:pPr>
      <w:spacing w:before="240" w:after="0" w:line="240" w:lineRule="auto"/>
      <w:ind w:right="144"/>
      <w:contextualSpacing/>
      <w:jc w:val="right"/>
    </w:pPr>
    <w:rPr>
      <w:color w:val="000000" w:themeColor="text1"/>
      <w:kern w:val="24"/>
      <w:sz w:val="20"/>
    </w:rPr>
  </w:style>
  <w:style w:type="paragraph" w:customStyle="1" w:styleId="084894A369E742FCB14E19F4A735A62E">
    <w:name w:val="084894A369E742FCB14E19F4A735A62E"/>
    <w:rsid w:val="003B3AF3"/>
    <w:pPr>
      <w:spacing w:before="240" w:after="0" w:line="240" w:lineRule="auto"/>
      <w:ind w:right="144"/>
      <w:contextualSpacing/>
      <w:jc w:val="right"/>
    </w:pPr>
    <w:rPr>
      <w:color w:val="000000" w:themeColor="text1"/>
      <w:kern w:val="24"/>
      <w:sz w:val="20"/>
    </w:rPr>
  </w:style>
  <w:style w:type="paragraph" w:customStyle="1" w:styleId="F6E3489DDA6E417C921EA6229BABDDF4">
    <w:name w:val="F6E3489DDA6E417C921EA6229BABDDF4"/>
    <w:rsid w:val="003B3AF3"/>
    <w:pPr>
      <w:spacing w:before="240" w:after="0" w:line="240" w:lineRule="auto"/>
      <w:ind w:right="144"/>
      <w:contextualSpacing/>
      <w:jc w:val="right"/>
    </w:pPr>
    <w:rPr>
      <w:color w:val="000000" w:themeColor="text1"/>
      <w:kern w:val="24"/>
      <w:sz w:val="20"/>
    </w:rPr>
  </w:style>
  <w:style w:type="paragraph" w:customStyle="1" w:styleId="F78956E3E9EA4AE5AB7DAABC089359B3">
    <w:name w:val="F78956E3E9EA4AE5AB7DAABC089359B3"/>
    <w:rsid w:val="003B3AF3"/>
    <w:pPr>
      <w:spacing w:before="240" w:after="0" w:line="240" w:lineRule="auto"/>
      <w:ind w:right="144"/>
      <w:contextualSpacing/>
      <w:jc w:val="right"/>
    </w:pPr>
    <w:rPr>
      <w:color w:val="000000" w:themeColor="text1"/>
      <w:kern w:val="24"/>
      <w:sz w:val="20"/>
    </w:rPr>
  </w:style>
  <w:style w:type="paragraph" w:customStyle="1" w:styleId="9D7C062C7A9D4B169A9C445D1424EF12">
    <w:name w:val="9D7C062C7A9D4B169A9C445D1424EF12"/>
    <w:rsid w:val="003B3AF3"/>
    <w:pPr>
      <w:spacing w:before="240" w:after="0" w:line="240" w:lineRule="auto"/>
      <w:ind w:right="144"/>
      <w:contextualSpacing/>
      <w:jc w:val="right"/>
    </w:pPr>
    <w:rPr>
      <w:color w:val="000000" w:themeColor="text1"/>
      <w:kern w:val="24"/>
      <w:sz w:val="20"/>
    </w:rPr>
  </w:style>
  <w:style w:type="paragraph" w:customStyle="1" w:styleId="7546DE6EDDCF4D119C7B6573A404978C">
    <w:name w:val="7546DE6EDDCF4D119C7B6573A404978C"/>
    <w:rsid w:val="003B3AF3"/>
    <w:pPr>
      <w:spacing w:before="240" w:after="0" w:line="240" w:lineRule="auto"/>
      <w:ind w:right="144"/>
      <w:contextualSpacing/>
      <w:jc w:val="right"/>
    </w:pPr>
    <w:rPr>
      <w:color w:val="000000" w:themeColor="text1"/>
      <w:kern w:val="24"/>
      <w:sz w:val="20"/>
    </w:rPr>
  </w:style>
  <w:style w:type="paragraph" w:customStyle="1" w:styleId="7B1531B5A7BB4DED9EF2CF91D7B592C6">
    <w:name w:val="7B1531B5A7BB4DED9EF2CF91D7B592C6"/>
    <w:rsid w:val="003B3AF3"/>
    <w:pPr>
      <w:spacing w:before="240" w:after="0" w:line="240" w:lineRule="auto"/>
      <w:ind w:right="144"/>
      <w:contextualSpacing/>
      <w:jc w:val="right"/>
    </w:pPr>
    <w:rPr>
      <w:color w:val="000000" w:themeColor="text1"/>
      <w:kern w:val="24"/>
      <w:sz w:val="20"/>
    </w:rPr>
  </w:style>
  <w:style w:type="paragraph" w:customStyle="1" w:styleId="FC1665C32F0D4D56AC775965247D3FB3">
    <w:name w:val="FC1665C32F0D4D56AC775965247D3FB3"/>
    <w:rsid w:val="003B3AF3"/>
    <w:rPr>
      <w:lang w:val="en-AU" w:eastAsia="en-AU"/>
    </w:rPr>
  </w:style>
  <w:style w:type="paragraph" w:customStyle="1" w:styleId="3DFA1EBFE2F940ED9C4A56C77CD6A99C">
    <w:name w:val="3DFA1EBFE2F940ED9C4A56C77CD6A99C"/>
    <w:rsid w:val="003B3AF3"/>
    <w:rPr>
      <w:lang w:val="en-AU" w:eastAsia="en-AU"/>
    </w:rPr>
  </w:style>
  <w:style w:type="paragraph" w:customStyle="1" w:styleId="361635E677914E9783708494BAF1C89F">
    <w:name w:val="361635E677914E9783708494BAF1C89F"/>
    <w:rsid w:val="003B3AF3"/>
    <w:rPr>
      <w:lang w:val="en-AU" w:eastAsia="en-AU"/>
    </w:rPr>
  </w:style>
  <w:style w:type="paragraph" w:customStyle="1" w:styleId="00751C57C613443DA1F784281DB721DC">
    <w:name w:val="00751C57C613443DA1F784281DB721DC"/>
    <w:rsid w:val="003B3AF3"/>
    <w:rPr>
      <w:lang w:val="en-AU" w:eastAsia="en-AU"/>
    </w:rPr>
  </w:style>
  <w:style w:type="paragraph" w:customStyle="1" w:styleId="6064B12D1C674DEE8C3733616A4C2E41">
    <w:name w:val="6064B12D1C674DEE8C3733616A4C2E41"/>
    <w:rsid w:val="003B3AF3"/>
    <w:rPr>
      <w:lang w:val="en-AU" w:eastAsia="en-AU"/>
    </w:rPr>
  </w:style>
  <w:style w:type="paragraph" w:customStyle="1" w:styleId="DF5BC5CC80FB4174844A73D9D9E967BA">
    <w:name w:val="DF5BC5CC80FB4174844A73D9D9E967BA"/>
    <w:rsid w:val="003B3AF3"/>
    <w:rPr>
      <w:lang w:val="en-AU" w:eastAsia="en-AU"/>
    </w:rPr>
  </w:style>
  <w:style w:type="paragraph" w:customStyle="1" w:styleId="CD1E13ABB1524E2E984A71686F9A8071">
    <w:name w:val="CD1E13ABB1524E2E984A71686F9A8071"/>
    <w:rsid w:val="003B3AF3"/>
    <w:rPr>
      <w:lang w:val="en-AU" w:eastAsia="en-AU"/>
    </w:rPr>
  </w:style>
  <w:style w:type="paragraph" w:customStyle="1" w:styleId="CD0FC53436814C07A63C02EDA186CBB42">
    <w:name w:val="CD0FC53436814C07A63C02EDA186CBB42"/>
    <w:rsid w:val="003B3AF3"/>
    <w:pPr>
      <w:tabs>
        <w:tab w:val="num" w:pos="360"/>
      </w:tabs>
      <w:spacing w:after="60" w:line="240" w:lineRule="auto"/>
      <w:ind w:left="720" w:hanging="360"/>
    </w:pPr>
    <w:rPr>
      <w:rFonts w:hAnsi="Franklin Gothic Book"/>
      <w:color w:val="000000" w:themeColor="text1"/>
      <w:kern w:val="24"/>
    </w:rPr>
  </w:style>
  <w:style w:type="paragraph" w:customStyle="1" w:styleId="3C79E7D6AFA445EEBBFE5B6A83EDFE251">
    <w:name w:val="3C79E7D6AFA445EEBBFE5B6A83EDFE251"/>
    <w:rsid w:val="003B3AF3"/>
    <w:pPr>
      <w:spacing w:before="480" w:after="0" w:line="240" w:lineRule="auto"/>
      <w:ind w:right="144"/>
      <w:contextualSpacing/>
      <w:jc w:val="right"/>
    </w:pPr>
    <w:rPr>
      <w:color w:val="000000" w:themeColor="text1"/>
      <w:kern w:val="24"/>
      <w:sz w:val="20"/>
    </w:rPr>
  </w:style>
  <w:style w:type="paragraph" w:customStyle="1" w:styleId="41CFFA214FA74B1BA701DBA4A882A0351">
    <w:name w:val="41CFFA214FA74B1BA701DBA4A882A0351"/>
    <w:rsid w:val="003B3AF3"/>
    <w:pPr>
      <w:spacing w:before="480" w:after="0" w:line="240" w:lineRule="auto"/>
      <w:ind w:right="144"/>
      <w:contextualSpacing/>
      <w:jc w:val="right"/>
    </w:pPr>
    <w:rPr>
      <w:color w:val="000000" w:themeColor="text1"/>
      <w:kern w:val="24"/>
      <w:sz w:val="20"/>
    </w:rPr>
  </w:style>
  <w:style w:type="paragraph" w:customStyle="1" w:styleId="084894A369E742FCB14E19F4A735A62E1">
    <w:name w:val="084894A369E742FCB14E19F4A735A62E1"/>
    <w:rsid w:val="003B3AF3"/>
    <w:pPr>
      <w:spacing w:before="480" w:after="0" w:line="240" w:lineRule="auto"/>
      <w:ind w:right="144"/>
      <w:contextualSpacing/>
      <w:jc w:val="right"/>
    </w:pPr>
    <w:rPr>
      <w:color w:val="000000" w:themeColor="text1"/>
      <w:kern w:val="24"/>
      <w:sz w:val="20"/>
    </w:rPr>
  </w:style>
  <w:style w:type="paragraph" w:customStyle="1" w:styleId="F6E3489DDA6E417C921EA6229BABDDF41">
    <w:name w:val="F6E3489DDA6E417C921EA6229BABDDF41"/>
    <w:rsid w:val="003B3AF3"/>
    <w:pPr>
      <w:spacing w:before="480" w:after="0" w:line="240" w:lineRule="auto"/>
      <w:ind w:right="144"/>
      <w:contextualSpacing/>
      <w:jc w:val="right"/>
    </w:pPr>
    <w:rPr>
      <w:color w:val="000000" w:themeColor="text1"/>
      <w:kern w:val="24"/>
      <w:sz w:val="20"/>
    </w:rPr>
  </w:style>
  <w:style w:type="paragraph" w:customStyle="1" w:styleId="00751C57C613443DA1F784281DB721DC1">
    <w:name w:val="00751C57C613443DA1F784281DB721DC1"/>
    <w:rsid w:val="003B3AF3"/>
    <w:pPr>
      <w:spacing w:before="480" w:after="0" w:line="240" w:lineRule="auto"/>
      <w:ind w:right="144"/>
      <w:contextualSpacing/>
      <w:jc w:val="right"/>
    </w:pPr>
    <w:rPr>
      <w:color w:val="000000" w:themeColor="text1"/>
      <w:kern w:val="24"/>
      <w:sz w:val="20"/>
    </w:rPr>
  </w:style>
  <w:style w:type="paragraph" w:customStyle="1" w:styleId="6064B12D1C674DEE8C3733616A4C2E411">
    <w:name w:val="6064B12D1C674DEE8C3733616A4C2E411"/>
    <w:rsid w:val="003B3AF3"/>
    <w:pPr>
      <w:spacing w:before="480" w:after="0" w:line="240" w:lineRule="auto"/>
      <w:ind w:right="144"/>
      <w:contextualSpacing/>
      <w:jc w:val="right"/>
    </w:pPr>
    <w:rPr>
      <w:color w:val="000000" w:themeColor="text1"/>
      <w:kern w:val="24"/>
      <w:sz w:val="20"/>
    </w:rPr>
  </w:style>
  <w:style w:type="paragraph" w:customStyle="1" w:styleId="DF5BC5CC80FB4174844A73D9D9E967BA1">
    <w:name w:val="DF5BC5CC80FB4174844A73D9D9E967BA1"/>
    <w:rsid w:val="003B3AF3"/>
    <w:pPr>
      <w:spacing w:before="480" w:after="0" w:line="240" w:lineRule="auto"/>
      <w:ind w:right="144"/>
      <w:contextualSpacing/>
      <w:jc w:val="right"/>
    </w:pPr>
    <w:rPr>
      <w:color w:val="000000" w:themeColor="text1"/>
      <w:kern w:val="24"/>
      <w:sz w:val="20"/>
    </w:rPr>
  </w:style>
  <w:style w:type="paragraph" w:customStyle="1" w:styleId="CD1E13ABB1524E2E984A71686F9A80711">
    <w:name w:val="CD1E13ABB1524E2E984A71686F9A80711"/>
    <w:rsid w:val="003B3AF3"/>
    <w:pPr>
      <w:spacing w:before="480" w:after="0" w:line="240" w:lineRule="auto"/>
      <w:ind w:right="144"/>
      <w:contextualSpacing/>
      <w:jc w:val="right"/>
    </w:pPr>
    <w:rPr>
      <w:color w:val="000000" w:themeColor="text1"/>
      <w:kern w:val="24"/>
      <w:sz w:val="20"/>
    </w:rPr>
  </w:style>
  <w:style w:type="paragraph" w:customStyle="1" w:styleId="804870C1207347208DE6490A352A37EE">
    <w:name w:val="804870C1207347208DE6490A352A37EE"/>
    <w:rsid w:val="003B3AF3"/>
    <w:rPr>
      <w:lang w:val="en-AU" w:eastAsia="en-AU"/>
    </w:rPr>
  </w:style>
  <w:style w:type="paragraph" w:customStyle="1" w:styleId="CD0FC53436814C07A63C02EDA186CBB43">
    <w:name w:val="CD0FC53436814C07A63C02EDA186CBB43"/>
    <w:rsid w:val="000662C7"/>
    <w:pPr>
      <w:tabs>
        <w:tab w:val="num" w:pos="360"/>
      </w:tabs>
      <w:spacing w:after="60" w:line="240" w:lineRule="auto"/>
      <w:ind w:left="720" w:hanging="360"/>
    </w:pPr>
    <w:rPr>
      <w:rFonts w:hAnsi="Franklin Gothic Book"/>
      <w:color w:val="000000" w:themeColor="text1"/>
      <w:kern w:val="24"/>
    </w:rPr>
  </w:style>
  <w:style w:type="paragraph" w:customStyle="1" w:styleId="Address1">
    <w:name w:val="Address1"/>
    <w:basedOn w:val="Normal"/>
    <w:next w:val="Normal"/>
    <w:link w:val="Address1Char"/>
    <w:qFormat/>
    <w:rsid w:val="008C7DCB"/>
    <w:pPr>
      <w:spacing w:before="240" w:after="0" w:line="240" w:lineRule="auto"/>
      <w:ind w:right="144"/>
      <w:jc w:val="right"/>
    </w:pPr>
    <w:rPr>
      <w:rFonts w:hAnsi="Franklin Gothic Book"/>
      <w:color w:val="000000" w:themeColor="text1"/>
      <w:kern w:val="24"/>
      <w:sz w:val="20"/>
    </w:rPr>
  </w:style>
  <w:style w:type="character" w:customStyle="1" w:styleId="Address1Char">
    <w:name w:val="Address1 Char"/>
    <w:basedOn w:val="DefaultParagraphFont"/>
    <w:link w:val="Address1"/>
    <w:rsid w:val="008C7DCB"/>
    <w:rPr>
      <w:rFonts w:hAnsi="Franklin Gothic Book"/>
      <w:color w:val="000000" w:themeColor="text1"/>
      <w:kern w:val="24"/>
      <w:sz w:val="20"/>
    </w:rPr>
  </w:style>
  <w:style w:type="paragraph" w:customStyle="1" w:styleId="3C79E7D6AFA445EEBBFE5B6A83EDFE252">
    <w:name w:val="3C79E7D6AFA445EEBBFE5B6A83EDFE252"/>
    <w:rsid w:val="000662C7"/>
    <w:pPr>
      <w:spacing w:before="240" w:after="0" w:line="240" w:lineRule="auto"/>
      <w:ind w:right="144"/>
      <w:jc w:val="right"/>
    </w:pPr>
    <w:rPr>
      <w:rFonts w:hAnsi="Franklin Gothic Book"/>
      <w:color w:val="000000" w:themeColor="text1"/>
      <w:kern w:val="24"/>
      <w:sz w:val="20"/>
    </w:rPr>
  </w:style>
  <w:style w:type="paragraph" w:customStyle="1" w:styleId="41CFFA214FA74B1BA701DBA4A882A0352">
    <w:name w:val="41CFFA214FA74B1BA701DBA4A882A0352"/>
    <w:rsid w:val="000662C7"/>
    <w:pPr>
      <w:spacing w:after="0" w:line="240" w:lineRule="auto"/>
      <w:ind w:right="144"/>
      <w:jc w:val="right"/>
    </w:pPr>
    <w:rPr>
      <w:color w:val="000000" w:themeColor="text1"/>
      <w:kern w:val="24"/>
      <w:sz w:val="20"/>
    </w:rPr>
  </w:style>
  <w:style w:type="paragraph" w:customStyle="1" w:styleId="084894A369E742FCB14E19F4A735A62E2">
    <w:name w:val="084894A369E742FCB14E19F4A735A62E2"/>
    <w:rsid w:val="000662C7"/>
    <w:pPr>
      <w:spacing w:after="0" w:line="240" w:lineRule="auto"/>
      <w:ind w:right="144"/>
      <w:jc w:val="right"/>
    </w:pPr>
    <w:rPr>
      <w:color w:val="000000" w:themeColor="text1"/>
      <w:kern w:val="24"/>
      <w:sz w:val="20"/>
    </w:rPr>
  </w:style>
  <w:style w:type="paragraph" w:customStyle="1" w:styleId="F6E3489DDA6E417C921EA6229BABDDF42">
    <w:name w:val="F6E3489DDA6E417C921EA6229BABDDF42"/>
    <w:rsid w:val="000662C7"/>
    <w:pPr>
      <w:spacing w:after="0" w:line="240" w:lineRule="auto"/>
      <w:ind w:right="144"/>
      <w:jc w:val="right"/>
    </w:pPr>
    <w:rPr>
      <w:color w:val="000000" w:themeColor="text1"/>
      <w:kern w:val="24"/>
      <w:sz w:val="20"/>
    </w:rPr>
  </w:style>
  <w:style w:type="paragraph" w:customStyle="1" w:styleId="00751C57C613443DA1F784281DB721DC2">
    <w:name w:val="00751C57C613443DA1F784281DB721DC2"/>
    <w:rsid w:val="000662C7"/>
    <w:pPr>
      <w:spacing w:after="0" w:line="240" w:lineRule="auto"/>
      <w:ind w:right="144"/>
      <w:jc w:val="right"/>
    </w:pPr>
    <w:rPr>
      <w:color w:val="000000" w:themeColor="text1"/>
      <w:kern w:val="24"/>
      <w:sz w:val="20"/>
    </w:rPr>
  </w:style>
  <w:style w:type="paragraph" w:customStyle="1" w:styleId="6064B12D1C674DEE8C3733616A4C2E412">
    <w:name w:val="6064B12D1C674DEE8C3733616A4C2E412"/>
    <w:rsid w:val="000662C7"/>
    <w:pPr>
      <w:spacing w:after="0" w:line="240" w:lineRule="auto"/>
      <w:ind w:right="144"/>
      <w:jc w:val="right"/>
    </w:pPr>
    <w:rPr>
      <w:color w:val="000000" w:themeColor="text1"/>
      <w:kern w:val="24"/>
      <w:sz w:val="20"/>
    </w:rPr>
  </w:style>
  <w:style w:type="paragraph" w:customStyle="1" w:styleId="DF5BC5CC80FB4174844A73D9D9E967BA2">
    <w:name w:val="DF5BC5CC80FB4174844A73D9D9E967BA2"/>
    <w:rsid w:val="000662C7"/>
    <w:pPr>
      <w:spacing w:after="0" w:line="240" w:lineRule="auto"/>
      <w:ind w:right="144"/>
      <w:jc w:val="right"/>
    </w:pPr>
    <w:rPr>
      <w:color w:val="000000" w:themeColor="text1"/>
      <w:kern w:val="24"/>
      <w:sz w:val="20"/>
    </w:rPr>
  </w:style>
  <w:style w:type="paragraph" w:customStyle="1" w:styleId="CD1E13ABB1524E2E984A71686F9A80712">
    <w:name w:val="CD1E13ABB1524E2E984A71686F9A80712"/>
    <w:rsid w:val="000662C7"/>
    <w:pPr>
      <w:spacing w:after="0" w:line="240" w:lineRule="auto"/>
      <w:ind w:right="144"/>
      <w:jc w:val="right"/>
    </w:pPr>
    <w:rPr>
      <w:color w:val="000000" w:themeColor="text1"/>
      <w:kern w:val="24"/>
      <w:sz w:val="20"/>
    </w:rPr>
  </w:style>
  <w:style w:type="paragraph" w:customStyle="1" w:styleId="CD0FC53436814C07A63C02EDA186CBB44">
    <w:name w:val="CD0FC53436814C07A63C02EDA186CBB44"/>
    <w:rsid w:val="000662C7"/>
    <w:pPr>
      <w:tabs>
        <w:tab w:val="num" w:pos="360"/>
      </w:tabs>
      <w:spacing w:after="60" w:line="240" w:lineRule="auto"/>
      <w:ind w:left="720" w:hanging="360"/>
    </w:pPr>
    <w:rPr>
      <w:rFonts w:hAnsi="Franklin Gothic Book"/>
      <w:color w:val="000000" w:themeColor="text1"/>
      <w:kern w:val="24"/>
    </w:rPr>
  </w:style>
  <w:style w:type="paragraph" w:customStyle="1" w:styleId="3C79E7D6AFA445EEBBFE5B6A83EDFE253">
    <w:name w:val="3C79E7D6AFA445EEBBFE5B6A83EDFE253"/>
    <w:rsid w:val="000662C7"/>
    <w:pPr>
      <w:spacing w:before="240" w:after="0" w:line="240" w:lineRule="auto"/>
      <w:ind w:right="144"/>
      <w:jc w:val="right"/>
    </w:pPr>
    <w:rPr>
      <w:rFonts w:hAnsi="Franklin Gothic Book"/>
      <w:color w:val="000000" w:themeColor="text1"/>
      <w:kern w:val="24"/>
      <w:sz w:val="20"/>
    </w:rPr>
  </w:style>
  <w:style w:type="paragraph" w:customStyle="1" w:styleId="41CFFA214FA74B1BA701DBA4A882A0353">
    <w:name w:val="41CFFA214FA74B1BA701DBA4A882A0353"/>
    <w:rsid w:val="000662C7"/>
    <w:pPr>
      <w:spacing w:after="0" w:line="240" w:lineRule="auto"/>
      <w:ind w:right="144"/>
      <w:jc w:val="right"/>
    </w:pPr>
    <w:rPr>
      <w:color w:val="000000" w:themeColor="text1"/>
      <w:kern w:val="24"/>
      <w:sz w:val="20"/>
    </w:rPr>
  </w:style>
  <w:style w:type="paragraph" w:customStyle="1" w:styleId="084894A369E742FCB14E19F4A735A62E3">
    <w:name w:val="084894A369E742FCB14E19F4A735A62E3"/>
    <w:rsid w:val="000662C7"/>
    <w:pPr>
      <w:spacing w:after="0" w:line="240" w:lineRule="auto"/>
      <w:ind w:right="144"/>
      <w:jc w:val="right"/>
    </w:pPr>
    <w:rPr>
      <w:color w:val="000000" w:themeColor="text1"/>
      <w:kern w:val="24"/>
      <w:sz w:val="20"/>
    </w:rPr>
  </w:style>
  <w:style w:type="paragraph" w:customStyle="1" w:styleId="F6E3489DDA6E417C921EA6229BABDDF43">
    <w:name w:val="F6E3489DDA6E417C921EA6229BABDDF43"/>
    <w:rsid w:val="000662C7"/>
    <w:pPr>
      <w:spacing w:after="0" w:line="240" w:lineRule="auto"/>
      <w:ind w:right="144"/>
      <w:jc w:val="right"/>
    </w:pPr>
    <w:rPr>
      <w:color w:val="000000" w:themeColor="text1"/>
      <w:kern w:val="24"/>
      <w:sz w:val="20"/>
    </w:rPr>
  </w:style>
  <w:style w:type="paragraph" w:customStyle="1" w:styleId="00751C57C613443DA1F784281DB721DC3">
    <w:name w:val="00751C57C613443DA1F784281DB721DC3"/>
    <w:rsid w:val="000662C7"/>
    <w:pPr>
      <w:spacing w:before="240" w:after="0" w:line="240" w:lineRule="auto"/>
      <w:ind w:right="144"/>
      <w:jc w:val="right"/>
    </w:pPr>
    <w:rPr>
      <w:rFonts w:hAnsi="Franklin Gothic Book"/>
      <w:color w:val="000000" w:themeColor="text1"/>
      <w:kern w:val="24"/>
      <w:sz w:val="20"/>
    </w:rPr>
  </w:style>
  <w:style w:type="paragraph" w:customStyle="1" w:styleId="6064B12D1C674DEE8C3733616A4C2E413">
    <w:name w:val="6064B12D1C674DEE8C3733616A4C2E413"/>
    <w:rsid w:val="000662C7"/>
    <w:pPr>
      <w:spacing w:after="0" w:line="240" w:lineRule="auto"/>
      <w:ind w:right="144"/>
      <w:jc w:val="right"/>
    </w:pPr>
    <w:rPr>
      <w:color w:val="000000" w:themeColor="text1"/>
      <w:kern w:val="24"/>
      <w:sz w:val="20"/>
    </w:rPr>
  </w:style>
  <w:style w:type="paragraph" w:customStyle="1" w:styleId="DF5BC5CC80FB4174844A73D9D9E967BA3">
    <w:name w:val="DF5BC5CC80FB4174844A73D9D9E967BA3"/>
    <w:rsid w:val="000662C7"/>
    <w:pPr>
      <w:spacing w:after="0" w:line="240" w:lineRule="auto"/>
      <w:ind w:right="144"/>
      <w:jc w:val="right"/>
    </w:pPr>
    <w:rPr>
      <w:color w:val="000000" w:themeColor="text1"/>
      <w:kern w:val="24"/>
      <w:sz w:val="20"/>
    </w:rPr>
  </w:style>
  <w:style w:type="paragraph" w:customStyle="1" w:styleId="CD1E13ABB1524E2E984A71686F9A80713">
    <w:name w:val="CD1E13ABB1524E2E984A71686F9A80713"/>
    <w:rsid w:val="000662C7"/>
    <w:pPr>
      <w:spacing w:after="0" w:line="240" w:lineRule="auto"/>
      <w:ind w:right="144"/>
      <w:jc w:val="right"/>
    </w:pPr>
    <w:rPr>
      <w:color w:val="000000" w:themeColor="text1"/>
      <w:kern w:val="24"/>
      <w:sz w:val="20"/>
    </w:rPr>
  </w:style>
  <w:style w:type="paragraph" w:customStyle="1" w:styleId="CD0FC53436814C07A63C02EDA186CBB45">
    <w:name w:val="CD0FC53436814C07A63C02EDA186CBB45"/>
    <w:rsid w:val="008C7DCB"/>
    <w:pPr>
      <w:tabs>
        <w:tab w:val="num" w:pos="360"/>
      </w:tabs>
      <w:spacing w:after="60" w:line="240" w:lineRule="auto"/>
      <w:ind w:left="720" w:hanging="360"/>
    </w:pPr>
    <w:rPr>
      <w:rFonts w:hAnsi="Franklin Gothic Book"/>
      <w:color w:val="000000" w:themeColor="text1"/>
      <w:kern w:val="24"/>
    </w:rPr>
  </w:style>
  <w:style w:type="paragraph" w:customStyle="1" w:styleId="3C79E7D6AFA445EEBBFE5B6A83EDFE254">
    <w:name w:val="3C79E7D6AFA445EEBBFE5B6A83EDFE254"/>
    <w:rsid w:val="008C7DCB"/>
    <w:pPr>
      <w:spacing w:before="240" w:after="0" w:line="240" w:lineRule="auto"/>
      <w:ind w:right="144"/>
      <w:jc w:val="right"/>
    </w:pPr>
    <w:rPr>
      <w:rFonts w:hAnsi="Franklin Gothic Book"/>
      <w:color w:val="000000" w:themeColor="text1"/>
      <w:kern w:val="24"/>
      <w:sz w:val="20"/>
    </w:rPr>
  </w:style>
  <w:style w:type="paragraph" w:customStyle="1" w:styleId="41CFFA214FA74B1BA701DBA4A882A0354">
    <w:name w:val="41CFFA214FA74B1BA701DBA4A882A0354"/>
    <w:rsid w:val="008C7DCB"/>
    <w:pPr>
      <w:spacing w:after="0" w:line="240" w:lineRule="auto"/>
      <w:ind w:right="144"/>
      <w:jc w:val="right"/>
    </w:pPr>
    <w:rPr>
      <w:color w:val="000000" w:themeColor="text1"/>
      <w:kern w:val="24"/>
      <w:sz w:val="20"/>
    </w:rPr>
  </w:style>
  <w:style w:type="paragraph" w:customStyle="1" w:styleId="084894A369E742FCB14E19F4A735A62E4">
    <w:name w:val="084894A369E742FCB14E19F4A735A62E4"/>
    <w:rsid w:val="008C7DCB"/>
    <w:pPr>
      <w:spacing w:after="0" w:line="240" w:lineRule="auto"/>
      <w:ind w:right="144"/>
      <w:jc w:val="right"/>
    </w:pPr>
    <w:rPr>
      <w:color w:val="000000" w:themeColor="text1"/>
      <w:kern w:val="24"/>
      <w:sz w:val="20"/>
    </w:rPr>
  </w:style>
  <w:style w:type="paragraph" w:customStyle="1" w:styleId="F6E3489DDA6E417C921EA6229BABDDF44">
    <w:name w:val="F6E3489DDA6E417C921EA6229BABDDF44"/>
    <w:rsid w:val="008C7DCB"/>
    <w:pPr>
      <w:spacing w:after="0" w:line="240" w:lineRule="auto"/>
      <w:ind w:right="144"/>
      <w:jc w:val="right"/>
    </w:pPr>
    <w:rPr>
      <w:color w:val="000000" w:themeColor="text1"/>
      <w:kern w:val="24"/>
      <w:sz w:val="20"/>
    </w:rPr>
  </w:style>
  <w:style w:type="paragraph" w:customStyle="1" w:styleId="00751C57C613443DA1F784281DB721DC4">
    <w:name w:val="00751C57C613443DA1F784281DB721DC4"/>
    <w:rsid w:val="008C7DCB"/>
    <w:pPr>
      <w:spacing w:before="240" w:after="0" w:line="240" w:lineRule="auto"/>
      <w:ind w:right="144"/>
      <w:jc w:val="right"/>
    </w:pPr>
    <w:rPr>
      <w:rFonts w:hAnsi="Franklin Gothic Book"/>
      <w:color w:val="000000" w:themeColor="text1"/>
      <w:kern w:val="24"/>
      <w:sz w:val="20"/>
    </w:rPr>
  </w:style>
  <w:style w:type="paragraph" w:customStyle="1" w:styleId="6064B12D1C674DEE8C3733616A4C2E414">
    <w:name w:val="6064B12D1C674DEE8C3733616A4C2E414"/>
    <w:rsid w:val="008C7DCB"/>
    <w:pPr>
      <w:spacing w:after="0" w:line="240" w:lineRule="auto"/>
      <w:ind w:right="144"/>
      <w:jc w:val="right"/>
    </w:pPr>
    <w:rPr>
      <w:color w:val="000000" w:themeColor="text1"/>
      <w:kern w:val="24"/>
      <w:sz w:val="20"/>
    </w:rPr>
  </w:style>
  <w:style w:type="paragraph" w:customStyle="1" w:styleId="DF5BC5CC80FB4174844A73D9D9E967BA4">
    <w:name w:val="DF5BC5CC80FB4174844A73D9D9E967BA4"/>
    <w:rsid w:val="008C7DCB"/>
    <w:pPr>
      <w:spacing w:after="0" w:line="240" w:lineRule="auto"/>
      <w:ind w:right="144"/>
      <w:jc w:val="right"/>
    </w:pPr>
    <w:rPr>
      <w:color w:val="000000" w:themeColor="text1"/>
      <w:kern w:val="24"/>
      <w:sz w:val="20"/>
    </w:rPr>
  </w:style>
  <w:style w:type="paragraph" w:customStyle="1" w:styleId="CD1E13ABB1524E2E984A71686F9A80714">
    <w:name w:val="CD1E13ABB1524E2E984A71686F9A80714"/>
    <w:rsid w:val="008C7DCB"/>
    <w:pPr>
      <w:spacing w:after="0" w:line="240" w:lineRule="auto"/>
      <w:ind w:right="144"/>
      <w:jc w:val="right"/>
    </w:pPr>
    <w:rPr>
      <w:color w:val="000000" w:themeColor="text1"/>
      <w:kern w:val="24"/>
      <w:sz w:val="20"/>
    </w:rPr>
  </w:style>
  <w:style w:type="paragraph" w:customStyle="1" w:styleId="CD0FC53436814C07A63C02EDA186CBB46">
    <w:name w:val="CD0FC53436814C07A63C02EDA186CBB46"/>
    <w:rsid w:val="00AE2398"/>
    <w:pPr>
      <w:tabs>
        <w:tab w:val="num" w:pos="360"/>
      </w:tabs>
      <w:spacing w:after="60" w:line="240" w:lineRule="auto"/>
      <w:ind w:left="720" w:hanging="360"/>
    </w:pPr>
    <w:rPr>
      <w:rFonts w:hAnsi="Franklin Gothic Book"/>
      <w:color w:val="000000" w:themeColor="text1"/>
      <w:kern w:val="24"/>
    </w:rPr>
  </w:style>
  <w:style w:type="paragraph" w:customStyle="1" w:styleId="CD0FC53436814C07A63C02EDA186CBB47">
    <w:name w:val="CD0FC53436814C07A63C02EDA186CBB47"/>
    <w:rsid w:val="00AE2398"/>
    <w:pPr>
      <w:tabs>
        <w:tab w:val="num" w:pos="360"/>
      </w:tabs>
      <w:spacing w:after="60" w:line="240" w:lineRule="auto"/>
      <w:ind w:left="720" w:hanging="360"/>
    </w:pPr>
    <w:rPr>
      <w:rFonts w:hAnsi="Franklin Gothic Book"/>
      <w:color w:val="000000" w:themeColor="text1"/>
      <w:kern w:val="24"/>
    </w:rPr>
  </w:style>
  <w:style w:type="paragraph" w:customStyle="1" w:styleId="D22DE7B25505402E8EE9DCDCFF3253C4">
    <w:name w:val="D22DE7B25505402E8EE9DCDCFF3253C4"/>
    <w:rsid w:val="00AE2398"/>
    <w:rPr>
      <w:lang w:val="en-AU" w:eastAsia="en-AU"/>
    </w:rPr>
  </w:style>
  <w:style w:type="paragraph" w:customStyle="1" w:styleId="9B59A2E5B3B4445C8817888C4DE2FDB1">
    <w:name w:val="9B59A2E5B3B4445C8817888C4DE2FDB1"/>
    <w:rsid w:val="00AE2398"/>
    <w:rPr>
      <w:lang w:val="en-AU" w:eastAsia="en-AU"/>
    </w:rPr>
  </w:style>
  <w:style w:type="paragraph" w:customStyle="1" w:styleId="BB3059D210884F46BF860E6F30F489CC">
    <w:name w:val="BB3059D210884F46BF860E6F30F489CC"/>
    <w:rsid w:val="00AE2398"/>
    <w:rPr>
      <w:lang w:val="en-AU" w:eastAsia="en-AU"/>
    </w:rPr>
  </w:style>
  <w:style w:type="paragraph" w:customStyle="1" w:styleId="9E70B5BCC72543F9A1686461350B69C5">
    <w:name w:val="9E70B5BCC72543F9A1686461350B69C5"/>
    <w:rsid w:val="00AE2398"/>
    <w:rPr>
      <w:lang w:val="en-AU" w:eastAsia="en-AU"/>
    </w:rPr>
  </w:style>
  <w:style w:type="paragraph" w:customStyle="1" w:styleId="93B7AC722749496DB6570F2749026351">
    <w:name w:val="93B7AC722749496DB6570F2749026351"/>
    <w:rsid w:val="00AE2398"/>
    <w:rPr>
      <w:lang w:val="en-AU" w:eastAsia="en-AU"/>
    </w:rPr>
  </w:style>
  <w:style w:type="paragraph" w:customStyle="1" w:styleId="99F1FF2CCFA04C288A8A7D77B6C03FB1">
    <w:name w:val="99F1FF2CCFA04C288A8A7D77B6C03FB1"/>
    <w:rsid w:val="00AE2398"/>
    <w:rPr>
      <w:lang w:val="en-AU" w:eastAsia="en-AU"/>
    </w:rPr>
  </w:style>
  <w:style w:type="paragraph" w:customStyle="1" w:styleId="F760300D63584A98BA0EBCF85366BA20">
    <w:name w:val="F760300D63584A98BA0EBCF85366BA20"/>
    <w:rsid w:val="00AE2398"/>
    <w:rPr>
      <w:lang w:val="en-AU" w:eastAsia="en-AU"/>
    </w:rPr>
  </w:style>
  <w:style w:type="paragraph" w:customStyle="1" w:styleId="CE611FD1652D43F5BFC7BBAC31719AA1">
    <w:name w:val="CE611FD1652D43F5BFC7BBAC31719AA1"/>
    <w:rsid w:val="00AE2398"/>
    <w:rPr>
      <w:lang w:val="en-AU" w:eastAsia="en-AU"/>
    </w:rPr>
  </w:style>
  <w:style w:type="paragraph" w:customStyle="1" w:styleId="42F4206CE20C4786A51DA80DFB45DE52">
    <w:name w:val="42F4206CE20C4786A51DA80DFB45DE52"/>
    <w:rsid w:val="00AE2398"/>
    <w:rPr>
      <w:lang w:val="en-AU" w:eastAsia="en-AU"/>
    </w:rPr>
  </w:style>
  <w:style w:type="paragraph" w:customStyle="1" w:styleId="A0BE15BA7C2744EB9AFE60812724ACA2">
    <w:name w:val="A0BE15BA7C2744EB9AFE60812724ACA2"/>
    <w:rsid w:val="00AE2398"/>
    <w:rPr>
      <w:lang w:val="en-AU" w:eastAsia="en-AU"/>
    </w:rPr>
  </w:style>
  <w:style w:type="paragraph" w:customStyle="1" w:styleId="B20467F83C6E47B2AE68D6FD995E8E7C">
    <w:name w:val="B20467F83C6E47B2AE68D6FD995E8E7C"/>
    <w:rsid w:val="00AE2398"/>
    <w:rPr>
      <w:lang w:val="en-AU" w:eastAsia="en-AU"/>
    </w:rPr>
  </w:style>
  <w:style w:type="paragraph" w:customStyle="1" w:styleId="D940E5F0F6F244F595310E7DB72C3E54">
    <w:name w:val="D940E5F0F6F244F595310E7DB72C3E54"/>
    <w:rsid w:val="00AE2398"/>
    <w:rPr>
      <w:lang w:val="en-AU" w:eastAsia="en-AU"/>
    </w:rPr>
  </w:style>
  <w:style w:type="paragraph" w:customStyle="1" w:styleId="70836FD86A1048E1A49CE970DF2CB2A7">
    <w:name w:val="70836FD86A1048E1A49CE970DF2CB2A7"/>
    <w:rsid w:val="00AE2398"/>
    <w:rPr>
      <w:lang w:val="en-AU" w:eastAsia="en-AU"/>
    </w:rPr>
  </w:style>
  <w:style w:type="paragraph" w:customStyle="1" w:styleId="E44E261118A0419AAD1B78A370F4126F">
    <w:name w:val="E44E261118A0419AAD1B78A370F4126F"/>
    <w:rsid w:val="00AE2398"/>
    <w:rPr>
      <w:lang w:val="en-AU" w:eastAsia="en-AU"/>
    </w:rPr>
  </w:style>
  <w:style w:type="paragraph" w:customStyle="1" w:styleId="C6DC92EB3041424CA764B3F2A90E9F5B">
    <w:name w:val="C6DC92EB3041424CA764B3F2A90E9F5B"/>
    <w:rsid w:val="00AE2398"/>
    <w:rPr>
      <w:lang w:val="en-AU" w:eastAsia="en-AU"/>
    </w:rPr>
  </w:style>
  <w:style w:type="paragraph" w:customStyle="1" w:styleId="EA0F230DD05A439C8B45AB422078DA0A">
    <w:name w:val="EA0F230DD05A439C8B45AB422078DA0A"/>
    <w:rsid w:val="00AE2398"/>
    <w:rPr>
      <w:lang w:val="en-AU" w:eastAsia="en-AU"/>
    </w:rPr>
  </w:style>
  <w:style w:type="paragraph" w:customStyle="1" w:styleId="EA35DEB3D8044BFA81487E6ACEF2108B">
    <w:name w:val="EA35DEB3D8044BFA81487E6ACEF2108B"/>
    <w:rsid w:val="00AE2398"/>
    <w:rPr>
      <w:lang w:val="en-AU" w:eastAsia="en-AU"/>
    </w:rPr>
  </w:style>
  <w:style w:type="paragraph" w:customStyle="1" w:styleId="3EA68C3E0F634C22881CEB18DAE85B60">
    <w:name w:val="3EA68C3E0F634C22881CEB18DAE85B60"/>
    <w:rsid w:val="00AE2398"/>
    <w:rPr>
      <w:lang w:val="en-AU" w:eastAsia="en-AU"/>
    </w:rPr>
  </w:style>
  <w:style w:type="paragraph" w:customStyle="1" w:styleId="5D66C1B12225439FBA959DB0E363C093">
    <w:name w:val="5D66C1B12225439FBA959DB0E363C093"/>
    <w:rsid w:val="00AE2398"/>
    <w:rPr>
      <w:lang w:val="en-AU" w:eastAsia="en-AU"/>
    </w:rPr>
  </w:style>
  <w:style w:type="paragraph" w:customStyle="1" w:styleId="0D08865A6996489E9DE979946B0FCADF">
    <w:name w:val="0D08865A6996489E9DE979946B0FCADF"/>
    <w:rsid w:val="00AE2398"/>
    <w:rPr>
      <w:lang w:val="en-AU" w:eastAsia="en-AU"/>
    </w:rPr>
  </w:style>
  <w:style w:type="paragraph" w:customStyle="1" w:styleId="F9B5A37F917149CBB2C4B730CAE33AA6">
    <w:name w:val="F9B5A37F917149CBB2C4B730CAE33AA6"/>
    <w:rsid w:val="00AE2398"/>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8" ma:contentTypeDescription="Create a new document." ma:contentTypeScope="" ma:versionID="60f5a4f2d2b0abadcf532d48ebf9cb71">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7dd78129e6a1811f84807ad11c65153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element ref="ns2:MediaServiceObjectDetectorVersions" minOccurs="0"/>
                <xsd:element ref="ns2: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ystemTags" ma:index="3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976ECEB0-4EB1-443C-8DC4-94823634EC34}"/>
</file>

<file path=customXml/itemProps2.xml><?xml version="1.0" encoding="utf-8"?>
<ds:datastoreItem xmlns:ds="http://schemas.openxmlformats.org/officeDocument/2006/customXml" ds:itemID="{4167323B-16B2-4E44-BCD4-D69A4D9B6F3B}"/>
</file>

<file path=customXml/itemProps3.xml><?xml version="1.0" encoding="utf-8"?>
<ds:datastoreItem xmlns:ds="http://schemas.openxmlformats.org/officeDocument/2006/customXml" ds:itemID="{3F212825-2288-4733-AD4B-ED190E8121D6}"/>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Provider relations letter healthcare_win32_AB_V2</Template>
  <TotalTime>1</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2024-02-08T07:13:00Z</dcterms:created>
  <dcterms:modified xsi:type="dcterms:W3CDTF">2024-02-08T07:13:00Z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