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Indelingstabel"/>
      </w:tblPr>
      <w:tblGrid>
        <w:gridCol w:w="831"/>
        <w:gridCol w:w="2858"/>
        <w:gridCol w:w="1035"/>
        <w:gridCol w:w="5942"/>
      </w:tblGrid>
      <w:tr w:rsidR="00647A4B" w:rsidRPr="008035E1" w14:paraId="0BEA0AF9" w14:textId="77777777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34E0A7B3" w14:textId="5B15B381" w:rsidR="00647A4B" w:rsidRPr="008035E1" w:rsidRDefault="00735D93" w:rsidP="00647A4B">
            <w:pPr>
              <w:pStyle w:val="Plattetekst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 w:rsidRPr="008035E1">
              <w:rPr>
                <w:rFonts w:ascii="Times New Roman" w:hAnsi="Times New Roman"/>
                <w:noProof/>
                <w:lang w:bidi="nl-NL"/>
              </w:rPr>
              <w:drawing>
                <wp:inline distT="0" distB="0" distL="0" distR="0" wp14:anchorId="6A94357A" wp14:editId="695D1CF1">
                  <wp:extent cx="1810512" cy="1810512"/>
                  <wp:effectExtent l="19050" t="19050" r="18415" b="18415"/>
                  <wp:docPr id="40" name="Afbeelding 40" descr="portret van vro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 rotWithShape="1">
                          <a:blip r:embed="rId10"/>
                          <a:srcRect l="627" t="5426" r="5249" b="15910"/>
                          <a:stretch/>
                        </pic:blipFill>
                        <pic:spPr bwMode="auto">
                          <a:xfrm>
                            <a:off x="0" y="0"/>
                            <a:ext cx="1810512" cy="1810512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14:paraId="298E4F1A" w14:textId="77777777" w:rsidR="00647A4B" w:rsidRPr="008035E1" w:rsidRDefault="00647A4B" w:rsidP="00590471">
            <w:pPr>
              <w:pStyle w:val="Platte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14:paraId="64CBAD82" w14:textId="77777777" w:rsidR="00647A4B" w:rsidRPr="008035E1" w:rsidRDefault="001F3981" w:rsidP="00222466">
            <w:pPr>
              <w:pStyle w:val="Titel"/>
            </w:pPr>
            <w:sdt>
              <w:sdtPr>
                <w:id w:val="-1625693074"/>
                <w:placeholder>
                  <w:docPart w:val="29B18B82D7FC4F6A9A473BA2B4415B38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>[Voornaam]</w:t>
                </w:r>
              </w:sdtContent>
            </w:sdt>
            <w:r w:rsidR="00647A4B" w:rsidRPr="008035E1">
              <w:rPr>
                <w:lang w:bidi="nl-NL"/>
              </w:rPr>
              <w:t xml:space="preserve"> </w:t>
            </w:r>
            <w:sdt>
              <w:sdtPr>
                <w:id w:val="1980958706"/>
                <w:placeholder>
                  <w:docPart w:val="EDACDF23232B453FBD1F188DDAA4B0BC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>[Achternaam]</w:t>
                </w:r>
              </w:sdtContent>
            </w:sdt>
          </w:p>
          <w:p w14:paraId="74CC443E" w14:textId="77777777" w:rsidR="00647A4B" w:rsidRPr="008035E1" w:rsidRDefault="00647A4B" w:rsidP="00C4452C">
            <w:pPr>
              <w:pStyle w:val="Kop1"/>
            </w:pPr>
            <w:r w:rsidRPr="008035E1">
              <w:rPr>
                <w:lang w:bidi="nl-NL"/>
              </w:rPr>
              <w:t>Werkervaring</w:t>
            </w:r>
          </w:p>
          <w:p w14:paraId="5B62ED91" w14:textId="77777777" w:rsidR="00647A4B" w:rsidRPr="008035E1" w:rsidRDefault="001F3981" w:rsidP="00C4452C">
            <w:pPr>
              <w:pStyle w:val="Kop2"/>
            </w:pPr>
            <w:sdt>
              <w:sdtPr>
                <w:id w:val="201059472"/>
                <w:placeholder>
                  <w:docPart w:val="6D4131A23769420589F7B86EF6179698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 xml:space="preserve">[Datums van] </w:t>
                </w:r>
              </w:sdtContent>
            </w:sdt>
            <w:r w:rsidR="00647A4B" w:rsidRPr="008035E1">
              <w:rPr>
                <w:lang w:bidi="nl-NL"/>
              </w:rPr>
              <w:t>–</w:t>
            </w:r>
            <w:sdt>
              <w:sdtPr>
                <w:id w:val="-1419934752"/>
                <w:placeholder>
                  <w:docPart w:val="94A67D98B53F4B3F9EB5E6ECC39988C4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>[Tot]</w:t>
                </w:r>
              </w:sdtContent>
            </w:sdt>
          </w:p>
          <w:p w14:paraId="7D40B501" w14:textId="6E7217C8" w:rsidR="00647A4B" w:rsidRPr="008035E1" w:rsidRDefault="001F3981" w:rsidP="000F7D04">
            <w:sdt>
              <w:sdtPr>
                <w:id w:val="-1167319978"/>
                <w:placeholder>
                  <w:docPart w:val="8303009A73024264B1A5DBB62DE98687"/>
                </w:placeholder>
                <w:temporary/>
                <w:showingPlcHdr/>
                <w15:appearance w15:val="hidden"/>
              </w:sdtPr>
              <w:sdtEndPr>
                <w:rPr>
                  <w:rStyle w:val="Zwaar"/>
                  <w:b/>
                  <w:bCs/>
                  <w:color w:val="FCEA10" w:themeColor="accent4"/>
                </w:rPr>
              </w:sdtEndPr>
              <w:sdtContent>
                <w:r w:rsidR="00647A4B" w:rsidRPr="008035E1">
                  <w:rPr>
                    <w:lang w:bidi="nl-NL"/>
                  </w:rPr>
                  <w:t>[Functie]</w:t>
                </w:r>
              </w:sdtContent>
            </w:sdt>
            <w:r w:rsidR="00647A4B" w:rsidRPr="008035E1">
              <w:rPr>
                <w:rStyle w:val="Zwaar"/>
                <w:color w:val="auto"/>
                <w:lang w:bidi="nl-NL"/>
              </w:rPr>
              <w:t xml:space="preserve"> • </w:t>
            </w:r>
            <w:sdt>
              <w:sdtPr>
                <w:id w:val="2029511879"/>
                <w:placeholder>
                  <w:docPart w:val="F047E6BCFF6E4471825DE1AC64C7F46C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>[Positie]</w:t>
                </w:r>
              </w:sdtContent>
            </w:sdt>
            <w:r w:rsidR="00647A4B" w:rsidRPr="008035E1">
              <w:rPr>
                <w:rStyle w:val="Zwaar"/>
                <w:color w:val="auto"/>
                <w:lang w:bidi="nl-NL"/>
              </w:rPr>
              <w:t xml:space="preserve"> • </w:t>
            </w:r>
            <w:sdt>
              <w:sdtPr>
                <w:id w:val="-1315797015"/>
                <w:placeholder>
                  <w:docPart w:val="968E45EFF4F94AA29C3035B0A13E0AEB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>[Bedrijfsnaam]</w:t>
                </w:r>
              </w:sdtContent>
            </w:sdt>
          </w:p>
          <w:p w14:paraId="366CE5B1" w14:textId="77777777" w:rsidR="00647A4B" w:rsidRPr="008035E1" w:rsidRDefault="001F3981" w:rsidP="00C4452C">
            <w:pPr>
              <w:pStyle w:val="Kop2"/>
            </w:pPr>
            <w:sdt>
              <w:sdtPr>
                <w:id w:val="1889063361"/>
                <w:placeholder>
                  <w:docPart w:val="8ADDD2BCC9DD4B099C904D20BB90F8C7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 xml:space="preserve">[Datums van] </w:t>
                </w:r>
              </w:sdtContent>
            </w:sdt>
            <w:r w:rsidR="00647A4B" w:rsidRPr="008035E1">
              <w:rPr>
                <w:lang w:bidi="nl-NL"/>
              </w:rPr>
              <w:t>–</w:t>
            </w:r>
            <w:sdt>
              <w:sdtPr>
                <w:id w:val="1060751496"/>
                <w:placeholder>
                  <w:docPart w:val="3E924BCEF7E64A83B8A89FAD5CEA4973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>[Tot]</w:t>
                </w:r>
              </w:sdtContent>
            </w:sdt>
          </w:p>
          <w:p w14:paraId="0AB49ABC" w14:textId="694EC836" w:rsidR="00647A4B" w:rsidRPr="008035E1" w:rsidRDefault="001F3981" w:rsidP="000F7D04">
            <w:sdt>
              <w:sdtPr>
                <w:id w:val="2089416168"/>
                <w:placeholder>
                  <w:docPart w:val="78C33DAB4D2E49EC9C2771E677C6E335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>[Functie]</w:t>
                </w:r>
              </w:sdtContent>
            </w:sdt>
            <w:r w:rsidR="00647A4B" w:rsidRPr="008035E1">
              <w:rPr>
                <w:lang w:bidi="nl-NL"/>
              </w:rPr>
              <w:t xml:space="preserve"> • </w:t>
            </w:r>
            <w:sdt>
              <w:sdtPr>
                <w:id w:val="578792993"/>
                <w:placeholder>
                  <w:docPart w:val="062A1D5E7BD64B46A6E5CEEE2803BE52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>[Positie]</w:t>
                </w:r>
              </w:sdtContent>
            </w:sdt>
            <w:r w:rsidR="00647A4B" w:rsidRPr="008035E1">
              <w:rPr>
                <w:lang w:bidi="nl-NL"/>
              </w:rPr>
              <w:t xml:space="preserve"> • </w:t>
            </w:r>
            <w:sdt>
              <w:sdtPr>
                <w:id w:val="-1847401369"/>
                <w:placeholder>
                  <w:docPart w:val="5568EFA445A448E2A060C212DA35B9D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>[Bedrijfsnaam]</w:t>
                </w:r>
              </w:sdtContent>
            </w:sdt>
          </w:p>
          <w:p w14:paraId="4DA0D332" w14:textId="77777777" w:rsidR="00647A4B" w:rsidRPr="008035E1" w:rsidRDefault="001F3981" w:rsidP="00C4452C">
            <w:pPr>
              <w:pStyle w:val="Kop2"/>
            </w:pPr>
            <w:sdt>
              <w:sdtPr>
                <w:id w:val="-848477920"/>
                <w:placeholder>
                  <w:docPart w:val="6C76519BAF67495FAE20F7DE92B5C0F5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 xml:space="preserve">[Datums van] </w:t>
                </w:r>
              </w:sdtContent>
            </w:sdt>
            <w:r w:rsidR="00647A4B" w:rsidRPr="008035E1">
              <w:rPr>
                <w:lang w:bidi="nl-NL"/>
              </w:rPr>
              <w:t>–</w:t>
            </w:r>
            <w:sdt>
              <w:sdtPr>
                <w:id w:val="-1252506306"/>
                <w:placeholder>
                  <w:docPart w:val="AFD0BA7A461249D3AEC68AC1F4060391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>[Tot]</w:t>
                </w:r>
              </w:sdtContent>
            </w:sdt>
          </w:p>
          <w:p w14:paraId="2DD30825" w14:textId="4FC1E126" w:rsidR="00647A4B" w:rsidRPr="008035E1" w:rsidRDefault="001F3981" w:rsidP="00F51250">
            <w:sdt>
              <w:sdtPr>
                <w:id w:val="-1462188416"/>
                <w:placeholder>
                  <w:docPart w:val="A80FAFE061AC4AB48BC8EE70FC110E3A"/>
                </w:placeholder>
                <w:temporary/>
                <w:showingPlcHdr/>
                <w15:appearance w15:val="hidden"/>
              </w:sdtPr>
              <w:sdtEndPr>
                <w:rPr>
                  <w:rStyle w:val="Zwaar"/>
                  <w:b/>
                  <w:bCs/>
                  <w:color w:val="FCEA10" w:themeColor="accent4"/>
                </w:rPr>
              </w:sdtEndPr>
              <w:sdtContent>
                <w:r w:rsidR="00647A4B" w:rsidRPr="008035E1">
                  <w:rPr>
                    <w:lang w:bidi="nl-NL"/>
                  </w:rPr>
                  <w:t>[Functie]</w:t>
                </w:r>
              </w:sdtContent>
            </w:sdt>
            <w:r w:rsidR="00647A4B" w:rsidRPr="008035E1">
              <w:rPr>
                <w:rStyle w:val="Zwaar"/>
                <w:color w:val="auto"/>
                <w:lang w:bidi="nl-NL"/>
              </w:rPr>
              <w:t xml:space="preserve"> • </w:t>
            </w:r>
            <w:sdt>
              <w:sdtPr>
                <w:id w:val="-1768142880"/>
                <w:placeholder>
                  <w:docPart w:val="F7F83086B20B4E7A8105B5505BD772A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>[Positie]</w:t>
                </w:r>
              </w:sdtContent>
            </w:sdt>
            <w:r w:rsidR="00647A4B" w:rsidRPr="008035E1">
              <w:rPr>
                <w:rStyle w:val="Zwaar"/>
                <w:color w:val="auto"/>
                <w:lang w:bidi="nl-NL"/>
              </w:rPr>
              <w:t xml:space="preserve"> • </w:t>
            </w:r>
            <w:sdt>
              <w:sdtPr>
                <w:id w:val="-1452551456"/>
                <w:placeholder>
                  <w:docPart w:val="1164D2DA714845F0888C31DBFA36E66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>[Bedrijfsnaam]</w:t>
                </w:r>
              </w:sdtContent>
            </w:sdt>
          </w:p>
          <w:sdt>
            <w:sdtPr>
              <w:id w:val="-770157231"/>
              <w:placeholder>
                <w:docPart w:val="378421ACBFEA40779BA2DB0B662BBE0E"/>
              </w:placeholder>
              <w:temporary/>
              <w:showingPlcHdr/>
              <w15:appearance w15:val="hidden"/>
            </w:sdtPr>
            <w:sdtEndPr/>
            <w:sdtContent>
              <w:p w14:paraId="13EC4B43" w14:textId="77777777" w:rsidR="00647A4B" w:rsidRPr="008035E1" w:rsidRDefault="00647A4B" w:rsidP="000F7D04">
                <w:r w:rsidRPr="008035E1">
                  <w:rPr>
                    <w:lang w:bidi="nl-NL"/>
                  </w:rPr>
                  <w:t>[Dit is de plek voor een korte samenvatting van uw belangrijkste verantwoordelijkheden en uw beste prestaties.]</w:t>
                </w:r>
              </w:p>
            </w:sdtContent>
          </w:sdt>
          <w:p w14:paraId="6B0FF851" w14:textId="77777777" w:rsidR="00647A4B" w:rsidRPr="008035E1" w:rsidRDefault="00647A4B" w:rsidP="00C4452C">
            <w:pPr>
              <w:pStyle w:val="Kop1"/>
            </w:pPr>
            <w:r w:rsidRPr="008035E1">
              <w:rPr>
                <w:lang w:bidi="nl-NL"/>
              </w:rPr>
              <w:t>Opleiding</w:t>
            </w:r>
          </w:p>
          <w:p w14:paraId="5EB6375B" w14:textId="77777777" w:rsidR="00647A4B" w:rsidRPr="008035E1" w:rsidRDefault="001F3981" w:rsidP="00F51250">
            <w:pPr>
              <w:pStyle w:val="Kop2"/>
            </w:pPr>
            <w:sdt>
              <w:sdtPr>
                <w:id w:val="245614494"/>
                <w:placeholder>
                  <w:docPart w:val="4369617877DB474987127F34A4E2D00B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rStyle w:val="Kop2Char"/>
                    <w:b/>
                    <w:lang w:bidi="nl-NL"/>
                  </w:rPr>
                  <w:t>[Naam onderwijsinstelling]</w:t>
                </w:r>
              </w:sdtContent>
            </w:sdt>
            <w:r w:rsidR="00647A4B" w:rsidRPr="008035E1">
              <w:rPr>
                <w:lang w:bidi="nl-NL"/>
              </w:rPr>
              <w:t xml:space="preserve">, </w:t>
            </w:r>
            <w:sdt>
              <w:sdtPr>
                <w:id w:val="141007519"/>
                <w:placeholder>
                  <w:docPart w:val="0311B645863741F395D58675E41ED33E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8035E1">
                  <w:rPr>
                    <w:lang w:bidi="nl-NL"/>
                  </w:rPr>
                  <w:t>[Plaats]</w:t>
                </w:r>
              </w:sdtContent>
            </w:sdt>
          </w:p>
          <w:sdt>
            <w:sdtPr>
              <w:id w:val="-1240391264"/>
              <w:placeholder>
                <w:docPart w:val="2DF0AEF7FA2B492BB8E47692B912929B"/>
              </w:placeholder>
              <w:temporary/>
              <w:showingPlcHdr/>
              <w15:appearance w15:val="hidden"/>
            </w:sdtPr>
            <w:sdtEndPr/>
            <w:sdtContent>
              <w:p w14:paraId="0F7688AF" w14:textId="77777777" w:rsidR="00647A4B" w:rsidRPr="008035E1" w:rsidRDefault="00647A4B" w:rsidP="00F51250">
                <w:pPr>
                  <w:pStyle w:val="Lijstopsomteken"/>
                </w:pPr>
                <w:r w:rsidRPr="008035E1">
                  <w:rPr>
                    <w:lang w:bidi="nl-NL"/>
                  </w:rPr>
                  <w:t>[U kunt hier uw cijfergemiddelde invoeren en een kort overzicht geven van relevante studieopdrachten, prijzen en onderscheidingen.]</w:t>
                </w:r>
              </w:p>
            </w:sdtContent>
          </w:sdt>
          <w:p w14:paraId="51666742" w14:textId="77777777" w:rsidR="00647A4B" w:rsidRPr="008035E1" w:rsidRDefault="00647A4B" w:rsidP="00C4452C">
            <w:pPr>
              <w:pStyle w:val="Kop1"/>
            </w:pPr>
            <w:r w:rsidRPr="008035E1">
              <w:rPr>
                <w:lang w:bidi="nl-NL"/>
              </w:rPr>
              <w:t>Communicatie</w:t>
            </w:r>
          </w:p>
          <w:sdt>
            <w:sdtPr>
              <w:id w:val="1048178819"/>
              <w:placeholder>
                <w:docPart w:val="E39DEBE4632F4434BEAE6FD3CAA2541D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09425F7" w14:textId="126857FB" w:rsidR="00647A4B" w:rsidRPr="008035E1" w:rsidRDefault="00647A4B" w:rsidP="000F7D04">
                <w:r w:rsidRPr="008035E1">
                  <w:rPr>
                    <w:lang w:bidi="nl-NL"/>
                  </w:rPr>
                  <w:t>[U hebt die grote presentatie gegeven die zeer goed werd ontvangen. Wees daar nu niet te bescheiden over. Dit is de plek waar u kunt laten zien hoe goed u met anderen samenwerkt.]</w:t>
                </w:r>
              </w:p>
              <w:bookmarkEnd w:id="0" w:displacedByCustomXml="next"/>
            </w:sdtContent>
          </w:sdt>
          <w:p w14:paraId="2E817083" w14:textId="77777777" w:rsidR="00647A4B" w:rsidRPr="008035E1" w:rsidRDefault="00647A4B" w:rsidP="00C4452C">
            <w:pPr>
              <w:pStyle w:val="Kop1"/>
            </w:pPr>
            <w:r w:rsidRPr="008035E1">
              <w:rPr>
                <w:lang w:bidi="nl-NL"/>
              </w:rPr>
              <w:t>Leiderschap</w:t>
            </w:r>
          </w:p>
          <w:sdt>
            <w:sdtPr>
              <w:id w:val="-165710132"/>
              <w:placeholder>
                <w:docPart w:val="68A199466E574AEBA1BD84537DC4BA2E"/>
              </w:placeholder>
              <w:temporary/>
              <w:showingPlcHdr/>
              <w15:appearance w15:val="hidden"/>
            </w:sdtPr>
            <w:sdtEndPr/>
            <w:sdtContent>
              <w:p w14:paraId="36C62E21" w14:textId="77777777" w:rsidR="00647A4B" w:rsidRPr="008035E1" w:rsidRDefault="00647A4B" w:rsidP="000F7D04">
                <w:r w:rsidRPr="008035E1">
                  <w:rPr>
                    <w:lang w:bidi="nl-NL"/>
                  </w:rPr>
                  <w:t>[Bent u voorzitter van uw studentenvereniging, voorzitter van de bewonersvereniging of teamleider voor uw favoriete liefdadigheidsinstelling?</w:t>
                </w:r>
                <w:r w:rsidRPr="008035E1">
                  <w:rPr>
                    <w:lang w:bidi="nl-NL"/>
                  </w:rPr>
                  <w:br/>
                  <w:t>U bent een natuurlijke leider, laat dit dan ook zien.]</w:t>
                </w:r>
              </w:p>
            </w:sdtContent>
          </w:sdt>
          <w:p w14:paraId="6BE467FA" w14:textId="77777777" w:rsidR="00647A4B" w:rsidRPr="008035E1" w:rsidRDefault="00647A4B" w:rsidP="00C4452C">
            <w:pPr>
              <w:pStyle w:val="Kop1"/>
            </w:pPr>
            <w:r w:rsidRPr="008035E1">
              <w:rPr>
                <w:lang w:bidi="nl-NL"/>
              </w:rPr>
              <w:t>Referenties</w:t>
            </w:r>
          </w:p>
          <w:sdt>
            <w:sdtPr>
              <w:id w:val="-494037895"/>
              <w:placeholder>
                <w:docPart w:val="40096C4C199C406FA6C8A8E4D20BDC04"/>
              </w:placeholder>
              <w:temporary/>
              <w:showingPlcHdr/>
              <w15:appearance w15:val="hidden"/>
            </w:sdtPr>
            <w:sdtEndPr/>
            <w:sdtContent>
              <w:p w14:paraId="537D6073" w14:textId="3475C04E" w:rsidR="00647A4B" w:rsidRPr="008035E1" w:rsidRDefault="00647A4B" w:rsidP="000F7D04">
                <w:pPr>
                  <w:widowControl w:val="0"/>
                  <w:autoSpaceDE w:val="0"/>
                  <w:autoSpaceDN w:val="0"/>
                  <w:adjustRightInd w:val="0"/>
                  <w:spacing w:after="0"/>
                </w:pPr>
                <w:r w:rsidRPr="008035E1">
                  <w:rPr>
                    <w:lang w:bidi="nl-NL"/>
                  </w:rPr>
                  <w:t>[Beschikbaar op aanvraag.]</w:t>
                </w:r>
              </w:p>
            </w:sdtContent>
          </w:sdt>
        </w:tc>
      </w:tr>
      <w:tr w:rsidR="00F51250" w:rsidRPr="008035E1" w14:paraId="68B2AFA0" w14:textId="77777777" w:rsidTr="009C2E65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14:paraId="7E3A1716" w14:textId="2AA4F27F" w:rsidR="00F51250" w:rsidRPr="008035E1" w:rsidRDefault="00F51250" w:rsidP="00F51250">
            <w:pPr>
              <w:pStyle w:val="Platte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14:paraId="1594A566" w14:textId="77777777" w:rsidR="00F51250" w:rsidRPr="008035E1" w:rsidRDefault="00F51250" w:rsidP="00590471">
            <w:pPr>
              <w:pStyle w:val="Platte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0299FE05" w14:textId="6C005BB9" w:rsidR="00F51250" w:rsidRPr="008035E1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RPr="008035E1" w14:paraId="68668398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113D1720" w14:textId="3F7365F0" w:rsidR="00071E84" w:rsidRPr="008035E1" w:rsidRDefault="00071E84" w:rsidP="00222466">
            <w:pPr>
              <w:pStyle w:val="Informatie"/>
              <w:rPr>
                <w:rStyle w:val="Zwaar"/>
                <w:b w:val="0"/>
                <w:bCs w:val="0"/>
                <w:color w:val="FFFFFF" w:themeColor="background1"/>
              </w:rPr>
            </w:pPr>
            <w:r w:rsidRPr="008035E1">
              <w:rPr>
                <w:noProof/>
                <w:lang w:bidi="nl-NL"/>
              </w:rPr>
              <w:drawing>
                <wp:inline distT="0" distB="0" distL="0" distR="0" wp14:anchorId="491A8027" wp14:editId="71C901F4">
                  <wp:extent cx="394335" cy="394335"/>
                  <wp:effectExtent l="0" t="0" r="0" b="0"/>
                  <wp:docPr id="12" name="Afbeelding 12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628738EF" w14:textId="78A020A2" w:rsidR="00071E84" w:rsidRPr="008035E1" w:rsidRDefault="001F3981" w:rsidP="00071E84">
            <w:pPr>
              <w:pStyle w:val="Informatie"/>
            </w:pPr>
            <w:sdt>
              <w:sdtPr>
                <w:id w:val="1645700282"/>
                <w:placeholder>
                  <w:docPart w:val="728CA05FECB348E7B4A8BD0B5685CDF5"/>
                </w:placeholder>
                <w:temporary/>
                <w:showingPlcHdr/>
                <w15:appearance w15:val="hidden"/>
              </w:sdtPr>
              <w:sdtEndPr>
                <w:rPr>
                  <w:rStyle w:val="Zwaar"/>
                  <w:b/>
                  <w:bCs/>
                  <w:color w:val="FCEA10" w:themeColor="accent4"/>
                </w:rPr>
              </w:sdtEndPr>
              <w:sdtContent>
                <w:r w:rsidR="00071E84" w:rsidRPr="008035E1">
                  <w:rPr>
                    <w:lang w:bidi="nl-NL"/>
                  </w:rPr>
                  <w:t>[Uw adres]</w:t>
                </w:r>
              </w:sdtContent>
            </w:sdt>
          </w:p>
          <w:p w14:paraId="6C97CAB3" w14:textId="52B0C520" w:rsidR="00071E84" w:rsidRPr="008035E1" w:rsidRDefault="001F3981" w:rsidP="00071E84">
            <w:pPr>
              <w:pStyle w:val="Informatie"/>
            </w:pPr>
            <w:sdt>
              <w:sdtPr>
                <w:id w:val="-798381348"/>
                <w:placeholder>
                  <w:docPart w:val="8F49972BF7B84786BC8ED885B1E2E506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8035E1">
                  <w:rPr>
                    <w:lang w:bidi="nl-NL"/>
                  </w:rPr>
                  <w:t>[Postcode, plaats]</w:t>
                </w:r>
              </w:sdtContent>
            </w:sdt>
          </w:p>
        </w:tc>
        <w:tc>
          <w:tcPr>
            <w:tcW w:w="1062" w:type="dxa"/>
            <w:vMerge/>
          </w:tcPr>
          <w:p w14:paraId="16482F63" w14:textId="77777777" w:rsidR="00071E84" w:rsidRPr="008035E1" w:rsidRDefault="00071E84" w:rsidP="00590471">
            <w:pPr>
              <w:pStyle w:val="Platte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6A4EB444" w14:textId="77777777" w:rsidR="00071E84" w:rsidRPr="008035E1" w:rsidRDefault="00071E84" w:rsidP="005801E5">
            <w:pPr>
              <w:pStyle w:val="Kop1"/>
            </w:pPr>
          </w:p>
        </w:tc>
      </w:tr>
      <w:tr w:rsidR="00647A4B" w:rsidRPr="008035E1" w14:paraId="77DAE1DD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3FD357D4" w14:textId="77777777" w:rsidR="00647A4B" w:rsidRPr="008035E1" w:rsidRDefault="00647A4B" w:rsidP="00071E84">
            <w:pPr>
              <w:pStyle w:val="Geenafstand"/>
            </w:pPr>
          </w:p>
        </w:tc>
        <w:tc>
          <w:tcPr>
            <w:tcW w:w="1062" w:type="dxa"/>
            <w:vMerge/>
          </w:tcPr>
          <w:p w14:paraId="29DD324A" w14:textId="77777777" w:rsidR="00647A4B" w:rsidRPr="008035E1" w:rsidRDefault="00647A4B" w:rsidP="00590471">
            <w:pPr>
              <w:pStyle w:val="Platte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25DF054B" w14:textId="77777777" w:rsidR="00647A4B" w:rsidRPr="008035E1" w:rsidRDefault="00647A4B" w:rsidP="005801E5">
            <w:pPr>
              <w:pStyle w:val="Kop1"/>
            </w:pPr>
          </w:p>
        </w:tc>
      </w:tr>
      <w:tr w:rsidR="00071E84" w:rsidRPr="008035E1" w14:paraId="734D38EC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03169605" w14:textId="5159FD98" w:rsidR="00071E84" w:rsidRPr="008035E1" w:rsidRDefault="00071E84" w:rsidP="00222466">
            <w:pPr>
              <w:pStyle w:val="Informatie"/>
            </w:pPr>
            <w:r w:rsidRPr="008035E1">
              <w:rPr>
                <w:noProof/>
                <w:lang w:bidi="nl-NL"/>
              </w:rPr>
              <w:drawing>
                <wp:inline distT="0" distB="0" distL="0" distR="0" wp14:anchorId="04629261" wp14:editId="34B39EF9">
                  <wp:extent cx="394335" cy="394335"/>
                  <wp:effectExtent l="0" t="0" r="5715" b="5715"/>
                  <wp:docPr id="13" name="Afbeelding 13" descr="Geadresse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2317D066" w14:textId="3D376655" w:rsidR="00071E84" w:rsidRPr="008035E1" w:rsidRDefault="001F3981" w:rsidP="00222466">
            <w:pPr>
              <w:pStyle w:val="Informatie"/>
            </w:pPr>
            <w:sdt>
              <w:sdtPr>
                <w:id w:val="1701595270"/>
                <w:placeholder>
                  <w:docPart w:val="3730AB91965B4C02A1367338B490369C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8035E1">
                  <w:rPr>
                    <w:lang w:bidi="nl-NL"/>
                  </w:rPr>
                  <w:t>[Uw telefoonnummer]</w:t>
                </w:r>
              </w:sdtContent>
            </w:sdt>
          </w:p>
        </w:tc>
        <w:tc>
          <w:tcPr>
            <w:tcW w:w="1062" w:type="dxa"/>
            <w:vMerge/>
          </w:tcPr>
          <w:p w14:paraId="63A2AF4C" w14:textId="77777777" w:rsidR="00071E84" w:rsidRPr="008035E1" w:rsidRDefault="00071E84" w:rsidP="00590471">
            <w:pPr>
              <w:pStyle w:val="Platte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732BD311" w14:textId="77777777" w:rsidR="00071E84" w:rsidRPr="008035E1" w:rsidRDefault="00071E84" w:rsidP="005801E5">
            <w:pPr>
              <w:pStyle w:val="Kop1"/>
            </w:pPr>
          </w:p>
        </w:tc>
      </w:tr>
      <w:tr w:rsidR="00647A4B" w:rsidRPr="008035E1" w14:paraId="62BB233B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748D9869" w14:textId="77777777" w:rsidR="00647A4B" w:rsidRPr="008035E1" w:rsidRDefault="00647A4B" w:rsidP="00071E84">
            <w:pPr>
              <w:pStyle w:val="Geenafstand"/>
            </w:pPr>
          </w:p>
        </w:tc>
        <w:tc>
          <w:tcPr>
            <w:tcW w:w="1062" w:type="dxa"/>
            <w:vMerge/>
          </w:tcPr>
          <w:p w14:paraId="771CFCE3" w14:textId="77777777" w:rsidR="00647A4B" w:rsidRPr="008035E1" w:rsidRDefault="00647A4B" w:rsidP="00590471">
            <w:pPr>
              <w:pStyle w:val="Platte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2E1E7D56" w14:textId="77777777" w:rsidR="00647A4B" w:rsidRPr="008035E1" w:rsidRDefault="00647A4B" w:rsidP="005801E5">
            <w:pPr>
              <w:pStyle w:val="Kop1"/>
            </w:pPr>
          </w:p>
        </w:tc>
      </w:tr>
      <w:tr w:rsidR="00071E84" w:rsidRPr="008035E1" w14:paraId="50B0E0F8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02784FB4" w14:textId="51B34EFD" w:rsidR="00071E84" w:rsidRPr="008035E1" w:rsidRDefault="00071E84" w:rsidP="00222466">
            <w:pPr>
              <w:pStyle w:val="Informatie"/>
            </w:pPr>
            <w:r w:rsidRPr="008035E1">
              <w:rPr>
                <w:noProof/>
                <w:lang w:bidi="nl-NL"/>
              </w:rPr>
              <w:drawing>
                <wp:inline distT="0" distB="0" distL="0" distR="0" wp14:anchorId="66EA2762" wp14:editId="48325CBA">
                  <wp:extent cx="394335" cy="394335"/>
                  <wp:effectExtent l="0" t="0" r="5715" b="5715"/>
                  <wp:docPr id="17" name="Afbeelding 17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40438A37" w14:textId="33B38550" w:rsidR="00071E84" w:rsidRPr="008035E1" w:rsidRDefault="001F3981" w:rsidP="00222466">
            <w:pPr>
              <w:pStyle w:val="Informatie"/>
            </w:pPr>
            <w:sdt>
              <w:sdtPr>
                <w:id w:val="-1997099910"/>
                <w:placeholder>
                  <w:docPart w:val="B35108CF855D4D939F2A301376501A71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8035E1">
                  <w:rPr>
                    <w:lang w:bidi="nl-NL"/>
                  </w:rPr>
                  <w:t>[Uw e-mailadres]</w:t>
                </w:r>
              </w:sdtContent>
            </w:sdt>
          </w:p>
        </w:tc>
        <w:tc>
          <w:tcPr>
            <w:tcW w:w="1062" w:type="dxa"/>
            <w:vMerge/>
          </w:tcPr>
          <w:p w14:paraId="7A1A3C84" w14:textId="77777777" w:rsidR="00071E84" w:rsidRPr="008035E1" w:rsidRDefault="00071E84" w:rsidP="00590471">
            <w:pPr>
              <w:pStyle w:val="Platte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5B907A4E" w14:textId="77777777" w:rsidR="00071E84" w:rsidRPr="008035E1" w:rsidRDefault="00071E84" w:rsidP="005801E5">
            <w:pPr>
              <w:pStyle w:val="Kop1"/>
            </w:pPr>
          </w:p>
        </w:tc>
      </w:tr>
      <w:tr w:rsidR="00647A4B" w:rsidRPr="008035E1" w14:paraId="25A4020E" w14:textId="77777777" w:rsidTr="009C2E65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14:paraId="2CB373BF" w14:textId="77777777" w:rsidR="00647A4B" w:rsidRPr="008035E1" w:rsidRDefault="00647A4B" w:rsidP="00071E84">
            <w:pPr>
              <w:pStyle w:val="Geenafstand"/>
            </w:pPr>
          </w:p>
        </w:tc>
        <w:tc>
          <w:tcPr>
            <w:tcW w:w="1062" w:type="dxa"/>
            <w:vMerge/>
          </w:tcPr>
          <w:p w14:paraId="7B6C1E34" w14:textId="77777777" w:rsidR="00647A4B" w:rsidRPr="008035E1" w:rsidRDefault="00647A4B" w:rsidP="00590471">
            <w:pPr>
              <w:pStyle w:val="Platte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7DCFBD74" w14:textId="77777777" w:rsidR="00647A4B" w:rsidRPr="008035E1" w:rsidRDefault="00647A4B" w:rsidP="005801E5">
            <w:pPr>
              <w:pStyle w:val="Kop1"/>
            </w:pPr>
          </w:p>
        </w:tc>
      </w:tr>
      <w:tr w:rsidR="00071E84" w:rsidRPr="008035E1" w14:paraId="0035F7FE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1FEF90C1" w14:textId="4E3D39A4" w:rsidR="00071E84" w:rsidRPr="008035E1" w:rsidRDefault="00071E84" w:rsidP="00222466">
            <w:pPr>
              <w:pStyle w:val="Informatie"/>
            </w:pPr>
            <w:r w:rsidRPr="008035E1">
              <w:rPr>
                <w:noProof/>
                <w:lang w:bidi="nl-NL"/>
              </w:rPr>
              <w:drawing>
                <wp:inline distT="0" distB="0" distL="0" distR="0" wp14:anchorId="1DD92EB5" wp14:editId="443BB45A">
                  <wp:extent cx="394335" cy="394335"/>
                  <wp:effectExtent l="0" t="0" r="0" b="5715"/>
                  <wp:docPr id="16" name="Afbeelding 16" descr="Wer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994223924"/>
            <w:placeholder>
              <w:docPart w:val="FE8691235326483CBCFB8756480D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7" w:type="dxa"/>
                <w:vAlign w:val="center"/>
              </w:tcPr>
              <w:p w14:paraId="463968E4" w14:textId="71DB5E99" w:rsidR="00071E84" w:rsidRPr="008035E1" w:rsidRDefault="00395B9A" w:rsidP="00222466">
                <w:pPr>
                  <w:pStyle w:val="Informatie"/>
                </w:pPr>
                <w:r w:rsidRPr="008035E1">
                  <w:rPr>
                    <w:lang w:bidi="nl-NL"/>
                  </w:rPr>
                  <w:t>[Uw website]</w:t>
                </w:r>
              </w:p>
            </w:tc>
          </w:sdtContent>
        </w:sdt>
        <w:tc>
          <w:tcPr>
            <w:tcW w:w="1062" w:type="dxa"/>
            <w:vMerge/>
          </w:tcPr>
          <w:p w14:paraId="44910265" w14:textId="61B3B526" w:rsidR="00071E84" w:rsidRPr="008035E1" w:rsidRDefault="00071E84" w:rsidP="00AA5637">
            <w:pPr>
              <w:pStyle w:val="Informatie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0A15C512" w14:textId="77777777" w:rsidR="00071E84" w:rsidRPr="008035E1" w:rsidRDefault="00071E84" w:rsidP="005801E5">
            <w:pPr>
              <w:pStyle w:val="Kop1"/>
            </w:pPr>
          </w:p>
        </w:tc>
      </w:tr>
      <w:tr w:rsidR="00647A4B" w:rsidRPr="008035E1" w14:paraId="1D986BEF" w14:textId="77777777" w:rsidTr="009C2E65">
        <w:trPr>
          <w:trHeight w:val="2448"/>
          <w:jc w:val="center"/>
        </w:trPr>
        <w:tc>
          <w:tcPr>
            <w:tcW w:w="3798" w:type="dxa"/>
            <w:gridSpan w:val="2"/>
          </w:tcPr>
          <w:p w14:paraId="166E790B" w14:textId="77777777" w:rsidR="00647A4B" w:rsidRPr="008035E1" w:rsidRDefault="007443A0" w:rsidP="007443A0">
            <w:pPr>
              <w:pStyle w:val="Kop3"/>
            </w:pPr>
            <w:r w:rsidRPr="008035E1">
              <w:rPr>
                <w:lang w:bidi="nl-NL"/>
              </w:rPr>
              <w:t>Doelstelling</w:t>
            </w:r>
          </w:p>
          <w:sdt>
            <w:sdtPr>
              <w:id w:val="900641658"/>
              <w:placeholder>
                <w:docPart w:val="34E8801EE3D14EFBBB2B9DEB7C5E13FA"/>
              </w:placeholder>
              <w:temporary/>
              <w:showingPlcHdr/>
              <w15:appearance w15:val="hidden"/>
            </w:sdtPr>
            <w:sdtEndPr/>
            <w:sdtContent>
              <w:p w14:paraId="31778472" w14:textId="29EB72F0" w:rsidR="007443A0" w:rsidRPr="008035E1" w:rsidRDefault="007443A0" w:rsidP="007443A0">
                <w:pPr>
                  <w:pStyle w:val="Informatie"/>
                </w:pPr>
                <w:r w:rsidRPr="008035E1">
                  <w:rPr>
                    <w:rStyle w:val="Tekstvantijdelijkeaanduiding"/>
                    <w:color w:val="FFFFFF" w:themeColor="background1"/>
                    <w:lang w:bidi="nl-NL"/>
                  </w:rPr>
                  <w:t>Vervang deze zin door uw professionele doelstelling. Als u tiptekst wilt vervangen door uw eigen tekst, selecteert u een regel tekst en begint u te typen. U krijgt het beste resultaat bij het selecteren van tekst die moet worden gekopieerd of vervangen wanneer u rechts van de tekens in uw selectie geen spaties opneemt.</w:t>
                </w:r>
              </w:p>
            </w:sdtContent>
          </w:sdt>
        </w:tc>
        <w:tc>
          <w:tcPr>
            <w:tcW w:w="1062" w:type="dxa"/>
          </w:tcPr>
          <w:p w14:paraId="5120D398" w14:textId="77777777" w:rsidR="00647A4B" w:rsidRPr="008035E1" w:rsidRDefault="00647A4B" w:rsidP="00222466"/>
        </w:tc>
        <w:tc>
          <w:tcPr>
            <w:tcW w:w="6137" w:type="dxa"/>
            <w:vMerge/>
          </w:tcPr>
          <w:p w14:paraId="73624FB3" w14:textId="77777777" w:rsidR="00647A4B" w:rsidRPr="008035E1" w:rsidRDefault="00647A4B" w:rsidP="00222466"/>
        </w:tc>
      </w:tr>
    </w:tbl>
    <w:p w14:paraId="7B71647F" w14:textId="77777777" w:rsidR="007F5B63" w:rsidRPr="008035E1" w:rsidRDefault="007F5B63" w:rsidP="00CE1E3D">
      <w:pPr>
        <w:pStyle w:val="Plattetekst"/>
      </w:pPr>
    </w:p>
    <w:sectPr w:rsidR="007F5B63" w:rsidRPr="008035E1" w:rsidSect="00A94D56">
      <w:headerReference w:type="default" r:id="rId19"/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E0E0B" w14:textId="77777777" w:rsidR="001F3981" w:rsidRDefault="001F3981" w:rsidP="00590471">
      <w:r>
        <w:separator/>
      </w:r>
    </w:p>
  </w:endnote>
  <w:endnote w:type="continuationSeparator" w:id="0">
    <w:p w14:paraId="1F4D501D" w14:textId="77777777" w:rsidR="001F3981" w:rsidRDefault="001F3981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F8E31" w14:textId="77777777" w:rsidR="001F3981" w:rsidRDefault="001F3981" w:rsidP="00590471">
      <w:r>
        <w:separator/>
      </w:r>
    </w:p>
  </w:footnote>
  <w:footnote w:type="continuationSeparator" w:id="0">
    <w:p w14:paraId="7DAA287D" w14:textId="77777777" w:rsidR="001F3981" w:rsidRDefault="001F3981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DC20" w14:textId="33359329" w:rsidR="00FA37E0" w:rsidRPr="008035E1" w:rsidRDefault="00FA37E0">
    <w:pPr>
      <w:pStyle w:val="Koptekst"/>
    </w:pPr>
    <w:r w:rsidRPr="008035E1">
      <w:rPr>
        <w:lang w:bidi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5B5CBE" wp14:editId="339FAF75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589" cy="10058400"/>
              <wp:effectExtent l="0" t="0" r="0" b="0"/>
              <wp:wrapNone/>
              <wp:docPr id="8" name="Groep 8" descr="decoratieve elementen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589" cy="10058400"/>
                        <a:chOff x="0" y="0"/>
                        <a:chExt cx="3272589" cy="10058400"/>
                      </a:xfrm>
                    </wpg:grpSpPr>
                    <wps:wsp>
                      <wps:cNvPr id="607" name="Rechthoek 604">
                        <a:extLst>
                          <a:ext uri="{FF2B5EF4-FFF2-40B4-BE49-F238E27FC236}">
                            <a16:creationId xmlns:a16="http://schemas.microsoft.com/office/drawing/2014/main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oep 1">
                        <a:extLst>
                          <a:ext uri="{FF2B5EF4-FFF2-40B4-BE49-F238E27FC236}">
                            <a16:creationId xmlns:a16="http://schemas.microsoft.com/office/drawing/2014/main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Vrije vorm 605">
                          <a:extLst>
                            <a:ext uri="{FF2B5EF4-FFF2-40B4-BE49-F238E27FC236}">
                              <a16:creationId xmlns:a16="http://schemas.microsoft.com/office/drawing/2014/main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rije vorm 606">
                          <a:extLst>
                            <a:ext uri="{FF2B5EF4-FFF2-40B4-BE49-F238E27FC236}">
                              <a16:creationId xmlns:a16="http://schemas.microsoft.com/office/drawing/2014/main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rije vorm 608">
                          <a:extLst>
                            <a:ext uri="{FF2B5EF4-FFF2-40B4-BE49-F238E27FC236}">
                              <a16:creationId xmlns:a16="http://schemas.microsoft.com/office/drawing/2014/main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Vrije vorm 5">
                        <a:extLst>
                          <a:ext uri="{FF2B5EF4-FFF2-40B4-BE49-F238E27FC236}">
                            <a16:creationId xmlns:a16="http://schemas.microsoft.com/office/drawing/2014/main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5E6E089" id="Groep 8" o:spid="_x0000_s1026" alt="decoratieve elementen&#10;" style="position:absolute;margin-left:0;margin-top:0;width:257.7pt;height:11in;z-index:251661312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">
              <v:rect id="Rechthoek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<v:group id="Groep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Vrije vorm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Vrije vorm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Vrije vorm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Vrije vorm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66742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D2CD6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56E08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6449D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AA690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0FA26AA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2E54D5"/>
    <w:multiLevelType w:val="hybridMultilevel"/>
    <w:tmpl w:val="6B0081A8"/>
    <w:lvl w:ilvl="0" w:tplc="4C8294E8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F046B"/>
    <w:multiLevelType w:val="multilevel"/>
    <w:tmpl w:val="61F0A32C"/>
    <w:styleLink w:val="Lijstmetopsommingstekens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jstopsomteken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jstopsomteken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jstopsomteken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A34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CE16C4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11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82"/>
    <w:rsid w:val="00060042"/>
    <w:rsid w:val="00071E84"/>
    <w:rsid w:val="000F7D04"/>
    <w:rsid w:val="00150ABD"/>
    <w:rsid w:val="001F3981"/>
    <w:rsid w:val="001F5586"/>
    <w:rsid w:val="00222466"/>
    <w:rsid w:val="00395B9A"/>
    <w:rsid w:val="00472C27"/>
    <w:rsid w:val="004779CF"/>
    <w:rsid w:val="00507E82"/>
    <w:rsid w:val="00555003"/>
    <w:rsid w:val="005801E5"/>
    <w:rsid w:val="00587DBA"/>
    <w:rsid w:val="00590471"/>
    <w:rsid w:val="005D01FA"/>
    <w:rsid w:val="00647A4B"/>
    <w:rsid w:val="00676A2B"/>
    <w:rsid w:val="00716927"/>
    <w:rsid w:val="00735D93"/>
    <w:rsid w:val="007443A0"/>
    <w:rsid w:val="007F54A0"/>
    <w:rsid w:val="007F5B63"/>
    <w:rsid w:val="008035E1"/>
    <w:rsid w:val="00846CB9"/>
    <w:rsid w:val="008472E9"/>
    <w:rsid w:val="008C2CFC"/>
    <w:rsid w:val="008F6E2E"/>
    <w:rsid w:val="009C2E65"/>
    <w:rsid w:val="00A94D56"/>
    <w:rsid w:val="00B6466C"/>
    <w:rsid w:val="00BF4D49"/>
    <w:rsid w:val="00C4452C"/>
    <w:rsid w:val="00C939C8"/>
    <w:rsid w:val="00CE1E3D"/>
    <w:rsid w:val="00D6232A"/>
    <w:rsid w:val="00DF2F8A"/>
    <w:rsid w:val="00E90A60"/>
    <w:rsid w:val="00EE7E09"/>
    <w:rsid w:val="00F0223C"/>
    <w:rsid w:val="00F51250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C4A2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nl-NL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Standaard">
    <w:name w:val="Normal"/>
    <w:uiPriority w:val="1"/>
    <w:qFormat/>
    <w:rsid w:val="00D6232A"/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D6232A"/>
    <w:pPr>
      <w:kinsoku w:val="0"/>
      <w:overflowPunct w:val="0"/>
      <w:spacing w:before="240" w:after="120"/>
      <w:outlineLvl w:val="0"/>
    </w:pPr>
    <w:rPr>
      <w:b/>
      <w:bCs/>
      <w:caps/>
      <w:color w:val="7F4F92" w:themeColor="accent2" w:themeShade="80"/>
      <w:sz w:val="28"/>
      <w:szCs w:val="20"/>
    </w:rPr>
  </w:style>
  <w:style w:type="paragraph" w:styleId="Kop2">
    <w:name w:val="heading 2"/>
    <w:basedOn w:val="Standaard"/>
    <w:next w:val="Standaard"/>
    <w:link w:val="Kop2Char"/>
    <w:uiPriority w:val="9"/>
    <w:qFormat/>
    <w:rsid w:val="00D6232A"/>
    <w:pPr>
      <w:keepNext/>
      <w:kinsoku w:val="0"/>
      <w:overflowPunct w:val="0"/>
      <w:spacing w:after="0"/>
      <w:outlineLvl w:val="1"/>
    </w:pPr>
    <w:rPr>
      <w:b/>
      <w:bCs/>
      <w:szCs w:val="20"/>
    </w:rPr>
  </w:style>
  <w:style w:type="paragraph" w:styleId="Kop3">
    <w:name w:val="heading 3"/>
    <w:basedOn w:val="Standaard"/>
    <w:next w:val="Standaard"/>
    <w:link w:val="Kop3Char"/>
    <w:uiPriority w:val="9"/>
    <w:qFormat/>
    <w:rsid w:val="00D6232A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FFFFFF" w:themeColor="background1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232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6232A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6232A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6232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6232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6232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semiHidden/>
    <w:qFormat/>
    <w:rsid w:val="00D6232A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D6232A"/>
    <w:rPr>
      <w:rFonts w:ascii="Calibri" w:hAnsi="Calibri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D6232A"/>
    <w:rPr>
      <w:rFonts w:ascii="Calibri" w:hAnsi="Calibri"/>
      <w:b/>
      <w:bCs/>
      <w:caps/>
      <w:color w:val="7F4F92" w:themeColor="accent2" w:themeShade="80"/>
      <w:sz w:val="28"/>
      <w:szCs w:val="20"/>
    </w:rPr>
  </w:style>
  <w:style w:type="paragraph" w:styleId="Lijstalinea">
    <w:name w:val="List Paragraph"/>
    <w:basedOn w:val="Plattetekst"/>
    <w:uiPriority w:val="1"/>
    <w:semiHidden/>
    <w:qFormat/>
    <w:rsid w:val="00D6232A"/>
    <w:pPr>
      <w:numPr>
        <w:numId w:val="2"/>
      </w:numPr>
      <w:spacing w:after="120"/>
    </w:pPr>
    <w:rPr>
      <w:szCs w:val="24"/>
    </w:rPr>
  </w:style>
  <w:style w:type="paragraph" w:styleId="Koptekst">
    <w:name w:val="header"/>
    <w:basedOn w:val="Standaard"/>
    <w:link w:val="KoptekstChar"/>
    <w:uiPriority w:val="99"/>
    <w:semiHidden/>
    <w:rsid w:val="00D6232A"/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6232A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semiHidden/>
    <w:rsid w:val="00D6232A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6232A"/>
    <w:rPr>
      <w:rFonts w:ascii="Calibri" w:hAnsi="Calibri"/>
    </w:rPr>
  </w:style>
  <w:style w:type="table" w:styleId="Tabelraster">
    <w:name w:val="Table Grid"/>
    <w:basedOn w:val="Standaardtabel"/>
    <w:uiPriority w:val="39"/>
    <w:rsid w:val="00D6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6232A"/>
    <w:pPr>
      <w:kinsoku w:val="0"/>
      <w:overflowPunct w:val="0"/>
      <w:spacing w:before="240" w:after="480"/>
    </w:pPr>
    <w:rPr>
      <w:bCs/>
      <w:caps/>
      <w:color w:val="0F3344" w:themeColor="accent1"/>
      <w:sz w:val="52"/>
      <w:szCs w:val="42"/>
    </w:rPr>
  </w:style>
  <w:style w:type="character" w:customStyle="1" w:styleId="TitelChar">
    <w:name w:val="Titel Char"/>
    <w:basedOn w:val="Standaardalinea-lettertype"/>
    <w:link w:val="Titel"/>
    <w:uiPriority w:val="10"/>
    <w:rsid w:val="00D6232A"/>
    <w:rPr>
      <w:rFonts w:ascii="Calibri" w:hAnsi="Calibri"/>
      <w:bCs/>
      <w:caps/>
      <w:color w:val="0F3344" w:themeColor="accent1"/>
      <w:sz w:val="52"/>
      <w:szCs w:val="42"/>
    </w:rPr>
  </w:style>
  <w:style w:type="paragraph" w:customStyle="1" w:styleId="Informatie">
    <w:name w:val="Informatie"/>
    <w:basedOn w:val="Standaard"/>
    <w:uiPriority w:val="1"/>
    <w:qFormat/>
    <w:rsid w:val="00D6232A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Lijstmetopsommingstekens">
    <w:name w:val="Lijst met opsommingstekens"/>
    <w:uiPriority w:val="99"/>
    <w:rsid w:val="00D6232A"/>
    <w:pPr>
      <w:numPr>
        <w:numId w:val="5"/>
      </w:numPr>
    </w:pPr>
  </w:style>
  <w:style w:type="character" w:styleId="Zwaar">
    <w:name w:val="Strong"/>
    <w:basedOn w:val="Standaardalinea-lettertype"/>
    <w:uiPriority w:val="22"/>
    <w:semiHidden/>
    <w:qFormat/>
    <w:rsid w:val="00D6232A"/>
    <w:rPr>
      <w:rFonts w:ascii="Calibri" w:hAnsi="Calibri"/>
      <w:b/>
      <w:bCs/>
      <w:color w:val="FCEA10" w:themeColor="accent4"/>
    </w:rPr>
  </w:style>
  <w:style w:type="character" w:styleId="Tekstvantijdelijkeaanduiding">
    <w:name w:val="Placeholder Text"/>
    <w:basedOn w:val="Standaardalinea-lettertype"/>
    <w:uiPriority w:val="99"/>
    <w:semiHidden/>
    <w:rsid w:val="00D6232A"/>
    <w:rPr>
      <w:rFonts w:ascii="Calibri" w:hAnsi="Calibri"/>
      <w:color w:val="808080"/>
    </w:rPr>
  </w:style>
  <w:style w:type="character" w:customStyle="1" w:styleId="Kop3Char">
    <w:name w:val="Kop 3 Char"/>
    <w:basedOn w:val="Standaardalinea-lettertype"/>
    <w:link w:val="Kop3"/>
    <w:uiPriority w:val="9"/>
    <w:rsid w:val="00D6232A"/>
    <w:rPr>
      <w:rFonts w:ascii="Calibri" w:eastAsiaTheme="majorEastAsia" w:hAnsi="Calibri" w:cstheme="majorBidi"/>
      <w:b/>
      <w:caps/>
      <w:color w:val="FFFFFF" w:themeColor="background1"/>
      <w:sz w:val="28"/>
      <w:szCs w:val="24"/>
    </w:rPr>
  </w:style>
  <w:style w:type="paragraph" w:styleId="Lijstopsomteken2">
    <w:name w:val="List Bullet 2"/>
    <w:basedOn w:val="Standaard"/>
    <w:uiPriority w:val="99"/>
    <w:semiHidden/>
    <w:unhideWhenUsed/>
    <w:rsid w:val="00D6232A"/>
    <w:pPr>
      <w:numPr>
        <w:ilvl w:val="1"/>
        <w:numId w:val="5"/>
      </w:numPr>
      <w:contextualSpacing/>
    </w:pPr>
  </w:style>
  <w:style w:type="paragraph" w:styleId="Geenafstand">
    <w:name w:val="No Spacing"/>
    <w:basedOn w:val="Standaard"/>
    <w:uiPriority w:val="1"/>
    <w:rsid w:val="00D6232A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Kop2Char">
    <w:name w:val="Kop 2 Char"/>
    <w:basedOn w:val="Standaardalinea-lettertype"/>
    <w:link w:val="Kop2"/>
    <w:uiPriority w:val="9"/>
    <w:rsid w:val="00D6232A"/>
    <w:rPr>
      <w:rFonts w:ascii="Calibri" w:hAnsi="Calibri"/>
      <w:b/>
      <w:bCs/>
      <w:szCs w:val="20"/>
    </w:rPr>
  </w:style>
  <w:style w:type="paragraph" w:styleId="Lijstopsomteken3">
    <w:name w:val="List Bullet 3"/>
    <w:basedOn w:val="Standaard"/>
    <w:uiPriority w:val="99"/>
    <w:semiHidden/>
    <w:unhideWhenUsed/>
    <w:rsid w:val="00D6232A"/>
    <w:pPr>
      <w:numPr>
        <w:ilvl w:val="2"/>
        <w:numId w:val="5"/>
      </w:numPr>
      <w:contextualSpacing/>
    </w:pPr>
  </w:style>
  <w:style w:type="paragraph" w:styleId="Lijstopsomteken">
    <w:name w:val="List Bullet"/>
    <w:basedOn w:val="Standaard"/>
    <w:uiPriority w:val="99"/>
    <w:rsid w:val="00D6232A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6232A"/>
    <w:pPr>
      <w:numPr>
        <w:ilvl w:val="3"/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6232A"/>
    <w:pPr>
      <w:numPr>
        <w:ilvl w:val="4"/>
        <w:numId w:val="5"/>
      </w:numPr>
      <w:contextualSpacing/>
    </w:pPr>
  </w:style>
  <w:style w:type="numbering" w:styleId="111111">
    <w:name w:val="Outline List 2"/>
    <w:basedOn w:val="Geenlijst"/>
    <w:uiPriority w:val="99"/>
    <w:semiHidden/>
    <w:unhideWhenUsed/>
    <w:rsid w:val="00D6232A"/>
    <w:pPr>
      <w:numPr>
        <w:numId w:val="10"/>
      </w:numPr>
    </w:pPr>
  </w:style>
  <w:style w:type="numbering" w:styleId="1ai">
    <w:name w:val="Outline List 1"/>
    <w:basedOn w:val="Geenlijst"/>
    <w:uiPriority w:val="99"/>
    <w:semiHidden/>
    <w:unhideWhenUsed/>
    <w:rsid w:val="00D6232A"/>
    <w:pPr>
      <w:numPr>
        <w:numId w:val="11"/>
      </w:numPr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D6232A"/>
    <w:rPr>
      <w:rFonts w:ascii="Calibri" w:eastAsiaTheme="majorEastAsia" w:hAnsi="Calibri" w:cstheme="majorBidi"/>
      <w:i/>
      <w:iCs/>
      <w:color w:val="0B2632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6232A"/>
    <w:rPr>
      <w:rFonts w:ascii="Calibri" w:eastAsiaTheme="majorEastAsia" w:hAnsi="Calibri" w:cstheme="majorBidi"/>
      <w:color w:val="0B2632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6232A"/>
    <w:rPr>
      <w:rFonts w:ascii="Calibri" w:eastAsiaTheme="majorEastAsia" w:hAnsi="Calibri" w:cstheme="majorBidi"/>
      <w:color w:val="071921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6232A"/>
    <w:rPr>
      <w:rFonts w:ascii="Calibri" w:eastAsiaTheme="majorEastAsia" w:hAnsi="Calibri" w:cstheme="majorBidi"/>
      <w:i/>
      <w:iCs/>
      <w:color w:val="071921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6232A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6232A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D6232A"/>
    <w:pPr>
      <w:numPr>
        <w:numId w:val="12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23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32A"/>
    <w:rPr>
      <w:rFonts w:ascii="Segoe UI" w:hAnsi="Segoe UI" w:cs="Segoe UI"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6232A"/>
  </w:style>
  <w:style w:type="paragraph" w:styleId="Bloktekst">
    <w:name w:val="Block Text"/>
    <w:basedOn w:val="Standaard"/>
    <w:uiPriority w:val="99"/>
    <w:semiHidden/>
    <w:unhideWhenUsed/>
    <w:rsid w:val="00D6232A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 w:cstheme="minorBidi"/>
      <w:i/>
      <w:iCs/>
      <w:color w:val="0F3344" w:themeColor="accent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6232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6232A"/>
    <w:rPr>
      <w:rFonts w:ascii="Calibri" w:hAnsi="Calibri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6232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6232A"/>
    <w:rPr>
      <w:rFonts w:ascii="Calibri" w:hAnsi="Calibri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6232A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D6232A"/>
    <w:rPr>
      <w:rFonts w:ascii="Calibri" w:hAnsi="Calibri"/>
      <w:sz w:val="20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6232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6232A"/>
    <w:rPr>
      <w:rFonts w:ascii="Calibri" w:hAnsi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6232A"/>
    <w:pPr>
      <w:spacing w:after="22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6232A"/>
    <w:rPr>
      <w:rFonts w:ascii="Calibri" w:hAnsi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6232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6232A"/>
    <w:rPr>
      <w:rFonts w:ascii="Calibri" w:hAnsi="Calibri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6232A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6232A"/>
    <w:rPr>
      <w:rFonts w:ascii="Calibri" w:hAnsi="Calibri"/>
      <w:sz w:val="16"/>
      <w:szCs w:val="16"/>
    </w:rPr>
  </w:style>
  <w:style w:type="character" w:styleId="Titelvanboek">
    <w:name w:val="Book Title"/>
    <w:basedOn w:val="Standaardalinea-lettertype"/>
    <w:uiPriority w:val="33"/>
    <w:semiHidden/>
    <w:rsid w:val="00D6232A"/>
    <w:rPr>
      <w:rFonts w:ascii="Calibri" w:hAnsi="Calibri"/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6232A"/>
    <w:pPr>
      <w:spacing w:after="200"/>
    </w:pPr>
    <w:rPr>
      <w:i/>
      <w:iCs/>
      <w:color w:val="000000" w:themeColor="text2"/>
      <w:sz w:val="18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6232A"/>
    <w:pPr>
      <w:spacing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D6232A"/>
    <w:rPr>
      <w:rFonts w:ascii="Calibri" w:hAnsi="Calibri"/>
    </w:rPr>
  </w:style>
  <w:style w:type="table" w:styleId="Kleurrijkraster">
    <w:name w:val="Colorful Grid"/>
    <w:basedOn w:val="Standaardtabel"/>
    <w:uiPriority w:val="73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6232A"/>
    <w:rPr>
      <w:rFonts w:ascii="Calibri" w:hAnsi="Calibri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232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232A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23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232A"/>
    <w:rPr>
      <w:rFonts w:ascii="Calibri" w:hAnsi="Calibri"/>
      <w:b/>
      <w:bCs/>
      <w:sz w:val="20"/>
      <w:szCs w:val="20"/>
    </w:rPr>
  </w:style>
  <w:style w:type="table" w:styleId="Donkerelijst">
    <w:name w:val="Dark List"/>
    <w:basedOn w:val="Standaardtabel"/>
    <w:uiPriority w:val="70"/>
    <w:semiHidden/>
    <w:unhideWhenUsed/>
    <w:rsid w:val="00D6232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D6232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D6232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D6232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D6232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D6232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D6232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rsid w:val="00D6232A"/>
  </w:style>
  <w:style w:type="character" w:customStyle="1" w:styleId="DatumChar">
    <w:name w:val="Datum Char"/>
    <w:basedOn w:val="Standaardalinea-lettertype"/>
    <w:link w:val="Datum"/>
    <w:uiPriority w:val="99"/>
    <w:semiHidden/>
    <w:rsid w:val="00D6232A"/>
    <w:rPr>
      <w:rFonts w:ascii="Calibri" w:hAnsi="Calibri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6232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6232A"/>
    <w:rPr>
      <w:rFonts w:ascii="Segoe UI" w:hAnsi="Segoe UI" w:cs="Segoe UI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6232A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D6232A"/>
    <w:rPr>
      <w:rFonts w:ascii="Calibri" w:hAnsi="Calibri"/>
    </w:rPr>
  </w:style>
  <w:style w:type="character" w:styleId="Nadruk">
    <w:name w:val="Emphasis"/>
    <w:basedOn w:val="Standaardalinea-lettertype"/>
    <w:uiPriority w:val="20"/>
    <w:semiHidden/>
    <w:rsid w:val="00D6232A"/>
    <w:rPr>
      <w:rFonts w:ascii="Calibri" w:hAnsi="Calibri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D6232A"/>
    <w:rPr>
      <w:rFonts w:ascii="Calibri" w:hAnsi="Calibri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6232A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6232A"/>
    <w:rPr>
      <w:rFonts w:ascii="Calibri" w:hAnsi="Calibri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D6232A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D6232A"/>
    <w:pPr>
      <w:spacing w:after="0"/>
    </w:pPr>
    <w:rPr>
      <w:rFonts w:eastAsiaTheme="majorEastAsia" w:cstheme="majorBidi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232A"/>
    <w:rPr>
      <w:rFonts w:ascii="Calibri" w:hAnsi="Calibri"/>
      <w:color w:val="FF000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232A"/>
    <w:rPr>
      <w:rFonts w:ascii="Calibri" w:hAnsi="Calibri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232A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232A"/>
    <w:rPr>
      <w:rFonts w:ascii="Calibri" w:hAnsi="Calibri"/>
      <w:sz w:val="20"/>
      <w:szCs w:val="20"/>
    </w:rPr>
  </w:style>
  <w:style w:type="table" w:styleId="Rastertabel1licht">
    <w:name w:val="Grid Table 1 Light"/>
    <w:basedOn w:val="Standaardtabel"/>
    <w:uiPriority w:val="46"/>
    <w:rsid w:val="00D6232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D6232A"/>
    <w:pPr>
      <w:spacing w:after="0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D6232A"/>
    <w:pPr>
      <w:spacing w:after="0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D6232A"/>
    <w:pPr>
      <w:spacing w:after="0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D6232A"/>
    <w:pPr>
      <w:spacing w:after="0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D6232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D6232A"/>
    <w:pPr>
      <w:spacing w:after="0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D6232A"/>
    <w:pPr>
      <w:spacing w:after="0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D6232A"/>
    <w:pPr>
      <w:spacing w:after="0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D6232A"/>
    <w:pPr>
      <w:spacing w:after="0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D6232A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D6232A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3">
    <w:name w:val="Grid Table 3"/>
    <w:basedOn w:val="Standaardtabel"/>
    <w:uiPriority w:val="48"/>
    <w:rsid w:val="00D6232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D6232A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D6232A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D6232A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D6232A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D6232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D6232A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6232A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D6232A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D6232A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D6232A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D6232A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6232A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D6232A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D6232A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D6232A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D6232A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D6232A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D6232A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D6232A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D6232A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D6232A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rsid w:val="00D6232A"/>
    <w:rPr>
      <w:rFonts w:ascii="Calibri" w:hAnsi="Calibri"/>
      <w:color w:val="2B579A"/>
      <w:shd w:val="clear" w:color="auto" w:fill="E1DFDD"/>
    </w:rPr>
  </w:style>
  <w:style w:type="character" w:styleId="HTML-acroniem">
    <w:name w:val="HTML Acronym"/>
    <w:basedOn w:val="Standaardalinea-lettertype"/>
    <w:uiPriority w:val="99"/>
    <w:semiHidden/>
    <w:unhideWhenUsed/>
    <w:rsid w:val="00D6232A"/>
    <w:rPr>
      <w:rFonts w:ascii="Calibri" w:hAnsi="Calibri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D6232A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D6232A"/>
    <w:rPr>
      <w:rFonts w:ascii="Calibri" w:hAnsi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D6232A"/>
    <w:rPr>
      <w:rFonts w:ascii="Calibri" w:hAnsi="Calibri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D6232A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6232A"/>
    <w:rPr>
      <w:rFonts w:ascii="Calibri" w:hAnsi="Calibri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D6232A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6232A"/>
    <w:pPr>
      <w:spacing w:after="0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6232A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D6232A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6232A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D6232A"/>
    <w:rPr>
      <w:rFonts w:ascii="Calibri" w:hAnsi="Calibri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6232A"/>
    <w:rPr>
      <w:rFonts w:ascii="Calibri" w:hAnsi="Calibri"/>
      <w:color w:val="0070C0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6232A"/>
    <w:pPr>
      <w:spacing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6232A"/>
    <w:pPr>
      <w:spacing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6232A"/>
    <w:pPr>
      <w:spacing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6232A"/>
    <w:pPr>
      <w:spacing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6232A"/>
    <w:pPr>
      <w:spacing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6232A"/>
    <w:pPr>
      <w:spacing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6232A"/>
    <w:pPr>
      <w:spacing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6232A"/>
    <w:pPr>
      <w:spacing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6232A"/>
    <w:pPr>
      <w:spacing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6232A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D6232A"/>
    <w:rPr>
      <w:rFonts w:ascii="Calibri" w:hAnsi="Calibri"/>
      <w:i/>
      <w:iCs/>
      <w:color w:val="0F3344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D6232A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D6232A"/>
    <w:rPr>
      <w:rFonts w:ascii="Calibri" w:hAnsi="Calibri"/>
      <w:i/>
      <w:iCs/>
      <w:color w:val="0F3344" w:themeColor="accent1"/>
    </w:rPr>
  </w:style>
  <w:style w:type="character" w:styleId="Intensieveverwijzing">
    <w:name w:val="Intense Reference"/>
    <w:basedOn w:val="Standaardalinea-lettertype"/>
    <w:uiPriority w:val="32"/>
    <w:semiHidden/>
    <w:rsid w:val="00D6232A"/>
    <w:rPr>
      <w:rFonts w:ascii="Calibri" w:hAnsi="Calibri"/>
      <w:b/>
      <w:bCs/>
      <w:smallCaps/>
      <w:color w:val="0F3344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D6232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D6232A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D6232A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D6232A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D6232A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D6232A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D6232A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D6232A"/>
    <w:rPr>
      <w:rFonts w:ascii="Calibri" w:hAnsi="Calibri"/>
    </w:rPr>
  </w:style>
  <w:style w:type="paragraph" w:styleId="Lijst">
    <w:name w:val="List"/>
    <w:basedOn w:val="Standaard"/>
    <w:uiPriority w:val="99"/>
    <w:semiHidden/>
    <w:unhideWhenUsed/>
    <w:rsid w:val="00D6232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D6232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D6232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D6232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D6232A"/>
    <w:pPr>
      <w:ind w:left="1800" w:hanging="360"/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6232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6232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6232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6232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6232A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D6232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6232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6232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6232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6232A"/>
    <w:pPr>
      <w:numPr>
        <w:numId w:val="17"/>
      </w:numPr>
      <w:contextualSpacing/>
    </w:pPr>
  </w:style>
  <w:style w:type="table" w:styleId="Lijsttabel1licht">
    <w:name w:val="List Table 1 Light"/>
    <w:basedOn w:val="Standaardtabel"/>
    <w:uiPriority w:val="46"/>
    <w:rsid w:val="00D6232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D6232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D6232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D6232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6232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D6232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D6232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2">
    <w:name w:val="List Table 2"/>
    <w:basedOn w:val="Standaardtabel"/>
    <w:uiPriority w:val="47"/>
    <w:rsid w:val="00D6232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D6232A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D6232A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D6232A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D6232A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3">
    <w:name w:val="List Table 3"/>
    <w:basedOn w:val="Standaardtabel"/>
    <w:uiPriority w:val="48"/>
    <w:rsid w:val="00D6232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D6232A"/>
    <w:pPr>
      <w:spacing w:after="0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D6232A"/>
    <w:pPr>
      <w:spacing w:after="0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D6232A"/>
    <w:pPr>
      <w:spacing w:after="0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D6232A"/>
    <w:pPr>
      <w:spacing w:after="0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D6232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D6232A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D6232A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D6232A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D6232A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D6232A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D6232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D6232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D6232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D6232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D6232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D6232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D6232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D6232A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D6232A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D6232A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D6232A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D6232A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D6232A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D6232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D6232A"/>
    <w:pPr>
      <w:spacing w:after="0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D6232A"/>
    <w:pPr>
      <w:spacing w:after="0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D6232A"/>
    <w:pPr>
      <w:spacing w:after="0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D6232A"/>
    <w:pPr>
      <w:spacing w:after="0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D6232A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D6232A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D62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6232A"/>
    <w:rPr>
      <w:rFonts w:ascii="Consolas" w:hAnsi="Consolas" w:cs="Consolas"/>
      <w:sz w:val="20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D6232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D6232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D6232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D6232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D6232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D6232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D6232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D6232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D6232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D6232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D6232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D6232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D6232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D6232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D6232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D6232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rsid w:val="00D6232A"/>
    <w:rPr>
      <w:rFonts w:ascii="Calibri" w:hAnsi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D623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D6232A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D6232A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D6232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6232A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D6232A"/>
    <w:rPr>
      <w:rFonts w:ascii="Calibri" w:hAnsi="Calibri"/>
    </w:rPr>
  </w:style>
  <w:style w:type="character" w:styleId="Paginanummer">
    <w:name w:val="page number"/>
    <w:basedOn w:val="Standaardalinea-lettertype"/>
    <w:uiPriority w:val="99"/>
    <w:semiHidden/>
    <w:unhideWhenUsed/>
    <w:rsid w:val="00D6232A"/>
    <w:rPr>
      <w:rFonts w:ascii="Calibri" w:hAnsi="Calibri"/>
    </w:rPr>
  </w:style>
  <w:style w:type="table" w:styleId="Onopgemaaktetabel1">
    <w:name w:val="Plain Table 1"/>
    <w:basedOn w:val="Standaardtabel"/>
    <w:uiPriority w:val="41"/>
    <w:rsid w:val="00D6232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6232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6232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6232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6232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6232A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6232A"/>
    <w:rPr>
      <w:rFonts w:ascii="Consolas" w:hAnsi="Consolas" w:cs="Consolas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rsid w:val="00D6232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6232A"/>
    <w:rPr>
      <w:rFonts w:ascii="Calibri" w:hAnsi="Calibri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6232A"/>
  </w:style>
  <w:style w:type="character" w:customStyle="1" w:styleId="AanhefChar">
    <w:name w:val="Aanhef Char"/>
    <w:basedOn w:val="Standaardalinea-lettertype"/>
    <w:link w:val="Aanhef"/>
    <w:uiPriority w:val="99"/>
    <w:semiHidden/>
    <w:rsid w:val="00D6232A"/>
    <w:rPr>
      <w:rFonts w:ascii="Calibri" w:hAnsi="Calibri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D6232A"/>
    <w:pPr>
      <w:spacing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D6232A"/>
    <w:rPr>
      <w:rFonts w:ascii="Calibri" w:hAnsi="Calibri"/>
    </w:rPr>
  </w:style>
  <w:style w:type="character" w:styleId="Slimmehyperlink">
    <w:name w:val="Smart Hyperlink"/>
    <w:basedOn w:val="Standaardalinea-lettertype"/>
    <w:uiPriority w:val="99"/>
    <w:semiHidden/>
    <w:rsid w:val="00D6232A"/>
    <w:rPr>
      <w:rFonts w:ascii="Calibri" w:hAnsi="Calibri"/>
      <w:u w:val="dotted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D6232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6232A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rsid w:val="00D6232A"/>
    <w:rPr>
      <w:rFonts w:ascii="Calibri" w:hAnsi="Calibri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rsid w:val="00D6232A"/>
    <w:rPr>
      <w:rFonts w:ascii="Calibri" w:hAnsi="Calibri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D623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623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623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D623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623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623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623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623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623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623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D623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623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623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623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623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D623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D623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D623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623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623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623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623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623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623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623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D6232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D623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623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623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623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623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623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623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623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6232A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6232A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D623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D623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623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623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D623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D623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D6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D623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623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D623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D6232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6232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6232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6232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6232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6232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6232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6232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6232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6232A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232A"/>
    <w:pPr>
      <w:keepNext/>
      <w:keepLines/>
      <w:kinsoku/>
      <w:overflowPunct/>
      <w:spacing w:after="0"/>
      <w:outlineLvl w:val="9"/>
    </w:pPr>
    <w:rPr>
      <w:rFonts w:eastAsiaTheme="majorEastAsia" w:cstheme="majorBidi"/>
      <w:b w:val="0"/>
      <w:bCs w:val="0"/>
      <w:caps w:val="0"/>
      <w:color w:val="0B2632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rsid w:val="00D6232A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B18B82D7FC4F6A9A473BA2B441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F91C-BDCF-4F41-820B-9AB24F696C1B}"/>
      </w:docPartPr>
      <w:docPartBody>
        <w:p w:rsidR="00950569" w:rsidRDefault="008F78C6" w:rsidP="008F78C6">
          <w:pPr>
            <w:pStyle w:val="29B18B82D7FC4F6A9A473BA2B4415B382"/>
          </w:pPr>
          <w:r w:rsidRPr="008035E1">
            <w:rPr>
              <w:lang w:bidi="nl-NL"/>
            </w:rPr>
            <w:t>[Voornaam]</w:t>
          </w:r>
        </w:p>
      </w:docPartBody>
    </w:docPart>
    <w:docPart>
      <w:docPartPr>
        <w:name w:val="EDACDF23232B453FBD1F188DDAA4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98E1-8D2B-4B65-8FEA-5B86B5858582}"/>
      </w:docPartPr>
      <w:docPartBody>
        <w:p w:rsidR="00950569" w:rsidRDefault="008F78C6" w:rsidP="008F78C6">
          <w:pPr>
            <w:pStyle w:val="EDACDF23232B453FBD1F188DDAA4B0BC2"/>
          </w:pPr>
          <w:r w:rsidRPr="008035E1">
            <w:rPr>
              <w:lang w:bidi="nl-NL"/>
            </w:rPr>
            <w:t>[Achternaam]</w:t>
          </w:r>
        </w:p>
      </w:docPartBody>
    </w:docPart>
    <w:docPart>
      <w:docPartPr>
        <w:name w:val="6D4131A23769420589F7B86EF6179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D5F3-C5FF-4890-BDC0-845E9140285E}"/>
      </w:docPartPr>
      <w:docPartBody>
        <w:p w:rsidR="00950569" w:rsidRDefault="008F78C6" w:rsidP="008F78C6">
          <w:pPr>
            <w:pStyle w:val="6D4131A23769420589F7B86EF61796982"/>
          </w:pPr>
          <w:r w:rsidRPr="008035E1">
            <w:rPr>
              <w:lang w:bidi="nl-NL"/>
            </w:rPr>
            <w:t xml:space="preserve">[Datums van] </w:t>
          </w:r>
        </w:p>
      </w:docPartBody>
    </w:docPart>
    <w:docPart>
      <w:docPartPr>
        <w:name w:val="94A67D98B53F4B3F9EB5E6ECC399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8D04-0118-4942-BD65-047A485F4F63}"/>
      </w:docPartPr>
      <w:docPartBody>
        <w:p w:rsidR="00950569" w:rsidRDefault="008F78C6" w:rsidP="008F78C6">
          <w:pPr>
            <w:pStyle w:val="94A67D98B53F4B3F9EB5E6ECC39988C42"/>
          </w:pPr>
          <w:r w:rsidRPr="008035E1">
            <w:rPr>
              <w:lang w:bidi="nl-NL"/>
            </w:rPr>
            <w:t>[Tot]</w:t>
          </w:r>
        </w:p>
      </w:docPartBody>
    </w:docPart>
    <w:docPart>
      <w:docPartPr>
        <w:name w:val="8303009A73024264B1A5DBB62DE9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06E1-2755-4005-B2F7-D6A475001BEB}"/>
      </w:docPartPr>
      <w:docPartBody>
        <w:p w:rsidR="00950569" w:rsidRDefault="008F78C6" w:rsidP="008F78C6">
          <w:pPr>
            <w:pStyle w:val="8303009A73024264B1A5DBB62DE986872"/>
          </w:pPr>
          <w:r w:rsidRPr="008035E1">
            <w:rPr>
              <w:lang w:bidi="nl-NL"/>
            </w:rPr>
            <w:t>[Functie]</w:t>
          </w:r>
        </w:p>
      </w:docPartBody>
    </w:docPart>
    <w:docPart>
      <w:docPartPr>
        <w:name w:val="F047E6BCFF6E4471825DE1AC64C7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629D-82B5-47E6-83B0-FD26BA5D5234}"/>
      </w:docPartPr>
      <w:docPartBody>
        <w:p w:rsidR="00950569" w:rsidRDefault="008F78C6" w:rsidP="008F78C6">
          <w:pPr>
            <w:pStyle w:val="F047E6BCFF6E4471825DE1AC64C7F46C2"/>
          </w:pPr>
          <w:r w:rsidRPr="008035E1">
            <w:rPr>
              <w:lang w:bidi="nl-NL"/>
            </w:rPr>
            <w:t>[Positie]</w:t>
          </w:r>
        </w:p>
      </w:docPartBody>
    </w:docPart>
    <w:docPart>
      <w:docPartPr>
        <w:name w:val="968E45EFF4F94AA29C3035B0A13E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3DF1-85F7-43EF-A2D0-8A9AC45EAB68}"/>
      </w:docPartPr>
      <w:docPartBody>
        <w:p w:rsidR="00950569" w:rsidRDefault="008F78C6" w:rsidP="008F78C6">
          <w:pPr>
            <w:pStyle w:val="968E45EFF4F94AA29C3035B0A13E0AEB2"/>
          </w:pPr>
          <w:r w:rsidRPr="008035E1">
            <w:rPr>
              <w:lang w:bidi="nl-NL"/>
            </w:rPr>
            <w:t>[Bedrijfsnaam]</w:t>
          </w:r>
        </w:p>
      </w:docPartBody>
    </w:docPart>
    <w:docPart>
      <w:docPartPr>
        <w:name w:val="8ADDD2BCC9DD4B099C904D20BB90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DD58-4618-4DBF-B807-E9177BF76025}"/>
      </w:docPartPr>
      <w:docPartBody>
        <w:p w:rsidR="00950569" w:rsidRDefault="008F78C6" w:rsidP="008F78C6">
          <w:pPr>
            <w:pStyle w:val="8ADDD2BCC9DD4B099C904D20BB90F8C72"/>
          </w:pPr>
          <w:r w:rsidRPr="008035E1">
            <w:rPr>
              <w:lang w:bidi="nl-NL"/>
            </w:rPr>
            <w:t xml:space="preserve">[Datums van] </w:t>
          </w:r>
        </w:p>
      </w:docPartBody>
    </w:docPart>
    <w:docPart>
      <w:docPartPr>
        <w:name w:val="3E924BCEF7E64A83B8A89FAD5CEA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4802-EAD3-456E-8683-F3903F3942B4}"/>
      </w:docPartPr>
      <w:docPartBody>
        <w:p w:rsidR="00950569" w:rsidRDefault="008F78C6" w:rsidP="008F78C6">
          <w:pPr>
            <w:pStyle w:val="3E924BCEF7E64A83B8A89FAD5CEA49732"/>
          </w:pPr>
          <w:r w:rsidRPr="008035E1">
            <w:rPr>
              <w:lang w:bidi="nl-NL"/>
            </w:rPr>
            <w:t>[Tot]</w:t>
          </w:r>
        </w:p>
      </w:docPartBody>
    </w:docPart>
    <w:docPart>
      <w:docPartPr>
        <w:name w:val="78C33DAB4D2E49EC9C2771E677C6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5254-EA38-4912-AA06-3D4CB11598C3}"/>
      </w:docPartPr>
      <w:docPartBody>
        <w:p w:rsidR="00950569" w:rsidRDefault="008F78C6" w:rsidP="008F78C6">
          <w:pPr>
            <w:pStyle w:val="78C33DAB4D2E49EC9C2771E677C6E3352"/>
          </w:pPr>
          <w:r w:rsidRPr="008035E1">
            <w:rPr>
              <w:lang w:bidi="nl-NL"/>
            </w:rPr>
            <w:t>[Functie]</w:t>
          </w:r>
        </w:p>
      </w:docPartBody>
    </w:docPart>
    <w:docPart>
      <w:docPartPr>
        <w:name w:val="062A1D5E7BD64B46A6E5CEEE2803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13F3-3C9A-4D87-AFD0-62DB575B388F}"/>
      </w:docPartPr>
      <w:docPartBody>
        <w:p w:rsidR="00950569" w:rsidRDefault="008F78C6" w:rsidP="008F78C6">
          <w:pPr>
            <w:pStyle w:val="062A1D5E7BD64B46A6E5CEEE2803BE522"/>
          </w:pPr>
          <w:r w:rsidRPr="008035E1">
            <w:rPr>
              <w:lang w:bidi="nl-NL"/>
            </w:rPr>
            <w:t>[Positie]</w:t>
          </w:r>
        </w:p>
      </w:docPartBody>
    </w:docPart>
    <w:docPart>
      <w:docPartPr>
        <w:name w:val="5568EFA445A448E2A060C212DA35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9EC5-8473-4FE9-8193-CB3E58EC784B}"/>
      </w:docPartPr>
      <w:docPartBody>
        <w:p w:rsidR="00950569" w:rsidRDefault="008F78C6" w:rsidP="008F78C6">
          <w:pPr>
            <w:pStyle w:val="5568EFA445A448E2A060C212DA35B9DF2"/>
          </w:pPr>
          <w:r w:rsidRPr="008035E1">
            <w:rPr>
              <w:lang w:bidi="nl-NL"/>
            </w:rPr>
            <w:t>[Bedrijfsnaam]</w:t>
          </w:r>
        </w:p>
      </w:docPartBody>
    </w:docPart>
    <w:docPart>
      <w:docPartPr>
        <w:name w:val="6C76519BAF67495FAE20F7DE92B5C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337F-71B5-44EC-B240-94C2BCC194DE}"/>
      </w:docPartPr>
      <w:docPartBody>
        <w:p w:rsidR="00950569" w:rsidRDefault="008F78C6" w:rsidP="008F78C6">
          <w:pPr>
            <w:pStyle w:val="6C76519BAF67495FAE20F7DE92B5C0F52"/>
          </w:pPr>
          <w:r w:rsidRPr="008035E1">
            <w:rPr>
              <w:lang w:bidi="nl-NL"/>
            </w:rPr>
            <w:t xml:space="preserve">[Datums van] </w:t>
          </w:r>
        </w:p>
      </w:docPartBody>
    </w:docPart>
    <w:docPart>
      <w:docPartPr>
        <w:name w:val="AFD0BA7A461249D3AEC68AC1F406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134D-35FA-4A1A-A293-191F79FD5C68}"/>
      </w:docPartPr>
      <w:docPartBody>
        <w:p w:rsidR="00950569" w:rsidRDefault="008F78C6" w:rsidP="008F78C6">
          <w:pPr>
            <w:pStyle w:val="AFD0BA7A461249D3AEC68AC1F40603912"/>
          </w:pPr>
          <w:r w:rsidRPr="008035E1">
            <w:rPr>
              <w:lang w:bidi="nl-NL"/>
            </w:rPr>
            <w:t>[Tot]</w:t>
          </w:r>
        </w:p>
      </w:docPartBody>
    </w:docPart>
    <w:docPart>
      <w:docPartPr>
        <w:name w:val="A80FAFE061AC4AB48BC8EE70FC11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64C6-8CBE-4014-A4D9-01582CC0F824}"/>
      </w:docPartPr>
      <w:docPartBody>
        <w:p w:rsidR="00950569" w:rsidRDefault="008F78C6" w:rsidP="008F78C6">
          <w:pPr>
            <w:pStyle w:val="A80FAFE061AC4AB48BC8EE70FC110E3A2"/>
          </w:pPr>
          <w:r w:rsidRPr="008035E1">
            <w:rPr>
              <w:lang w:bidi="nl-NL"/>
            </w:rPr>
            <w:t>[Functie]</w:t>
          </w:r>
        </w:p>
      </w:docPartBody>
    </w:docPart>
    <w:docPart>
      <w:docPartPr>
        <w:name w:val="F7F83086B20B4E7A8105B5505BD7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72F0-8E50-46A2-A28E-58C9123E4CDB}"/>
      </w:docPartPr>
      <w:docPartBody>
        <w:p w:rsidR="00950569" w:rsidRDefault="008F78C6" w:rsidP="008F78C6">
          <w:pPr>
            <w:pStyle w:val="F7F83086B20B4E7A8105B5505BD772AF2"/>
          </w:pPr>
          <w:r w:rsidRPr="008035E1">
            <w:rPr>
              <w:lang w:bidi="nl-NL"/>
            </w:rPr>
            <w:t>[Positie]</w:t>
          </w:r>
        </w:p>
      </w:docPartBody>
    </w:docPart>
    <w:docPart>
      <w:docPartPr>
        <w:name w:val="1164D2DA714845F0888C31DBFA36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F096-F945-4F9B-806F-9E1C2F29F31F}"/>
      </w:docPartPr>
      <w:docPartBody>
        <w:p w:rsidR="00950569" w:rsidRDefault="008F78C6" w:rsidP="008F78C6">
          <w:pPr>
            <w:pStyle w:val="1164D2DA714845F0888C31DBFA36E66F2"/>
          </w:pPr>
          <w:r w:rsidRPr="008035E1">
            <w:rPr>
              <w:lang w:bidi="nl-NL"/>
            </w:rPr>
            <w:t>[Bedrijfsnaam]</w:t>
          </w:r>
        </w:p>
      </w:docPartBody>
    </w:docPart>
    <w:docPart>
      <w:docPartPr>
        <w:name w:val="378421ACBFEA40779BA2DB0B662B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E806-70C1-4BEA-845B-522684965431}"/>
      </w:docPartPr>
      <w:docPartBody>
        <w:p w:rsidR="00950569" w:rsidRDefault="008F78C6" w:rsidP="008F78C6">
          <w:pPr>
            <w:pStyle w:val="378421ACBFEA40779BA2DB0B662BBE0E2"/>
          </w:pPr>
          <w:r w:rsidRPr="008035E1">
            <w:rPr>
              <w:lang w:bidi="nl-NL"/>
            </w:rPr>
            <w:t>[Dit is de plek voor een korte samenvatting van uw belangrijkste verantwoordelijkheden en uw beste prestaties.]</w:t>
          </w:r>
        </w:p>
      </w:docPartBody>
    </w:docPart>
    <w:docPart>
      <w:docPartPr>
        <w:name w:val="4369617877DB474987127F34A4E2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245D-8517-4D0D-8BA7-417A728DF9BB}"/>
      </w:docPartPr>
      <w:docPartBody>
        <w:p w:rsidR="00950569" w:rsidRDefault="008F78C6" w:rsidP="008F78C6">
          <w:pPr>
            <w:pStyle w:val="4369617877DB474987127F34A4E2D00B6"/>
          </w:pPr>
          <w:r w:rsidRPr="008035E1">
            <w:rPr>
              <w:rStyle w:val="Kop2Char"/>
              <w:lang w:bidi="nl-NL"/>
            </w:rPr>
            <w:t>[Naam onderwijsinstelling]</w:t>
          </w:r>
        </w:p>
      </w:docPartBody>
    </w:docPart>
    <w:docPart>
      <w:docPartPr>
        <w:name w:val="0311B645863741F395D58675E41E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4AD4-7176-421B-8F29-1AA374441D82}"/>
      </w:docPartPr>
      <w:docPartBody>
        <w:p w:rsidR="00950569" w:rsidRDefault="008F78C6" w:rsidP="008F78C6">
          <w:pPr>
            <w:pStyle w:val="0311B645863741F395D58675E41ED33E2"/>
          </w:pPr>
          <w:r w:rsidRPr="008035E1">
            <w:rPr>
              <w:lang w:bidi="nl-NL"/>
            </w:rPr>
            <w:t>[Plaats]</w:t>
          </w:r>
        </w:p>
      </w:docPartBody>
    </w:docPart>
    <w:docPart>
      <w:docPartPr>
        <w:name w:val="2DF0AEF7FA2B492BB8E47692B912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DB91-BCAC-4122-AC41-6FD4BFF7B284}"/>
      </w:docPartPr>
      <w:docPartBody>
        <w:p w:rsidR="00950569" w:rsidRDefault="008F78C6" w:rsidP="008F78C6">
          <w:pPr>
            <w:pStyle w:val="2DF0AEF7FA2B492BB8E47692B912929B2"/>
          </w:pPr>
          <w:r w:rsidRPr="008035E1">
            <w:rPr>
              <w:lang w:bidi="nl-NL"/>
            </w:rPr>
            <w:t>[U kunt hier uw cijfergemiddelde invoeren en een kort overzicht geven van relevante studieopdrachten, prijzen en onderscheidingen.]</w:t>
          </w:r>
        </w:p>
      </w:docPartBody>
    </w:docPart>
    <w:docPart>
      <w:docPartPr>
        <w:name w:val="E39DEBE4632F4434BEAE6FD3CAA2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4EBA-CC1C-4349-B256-5160764570D3}"/>
      </w:docPartPr>
      <w:docPartBody>
        <w:p w:rsidR="00950569" w:rsidRDefault="008F78C6" w:rsidP="008F78C6">
          <w:pPr>
            <w:pStyle w:val="E39DEBE4632F4434BEAE6FD3CAA2541D2"/>
          </w:pPr>
          <w:r w:rsidRPr="008035E1">
            <w:rPr>
              <w:lang w:bidi="nl-NL"/>
            </w:rPr>
            <w:t>[U hebt die grote presentatie gegeven die zeer goed werd ontvangen. Wees daar nu niet te bescheiden over. Dit is de plek waar u kunt laten zien hoe goed u met anderen samenwerkt.]</w:t>
          </w:r>
        </w:p>
      </w:docPartBody>
    </w:docPart>
    <w:docPart>
      <w:docPartPr>
        <w:name w:val="68A199466E574AEBA1BD84537DC4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4916-CA81-427C-BE0C-18B4215A90C5}"/>
      </w:docPartPr>
      <w:docPartBody>
        <w:p w:rsidR="00950569" w:rsidRDefault="008F78C6" w:rsidP="008F78C6">
          <w:pPr>
            <w:pStyle w:val="68A199466E574AEBA1BD84537DC4BA2E2"/>
          </w:pPr>
          <w:r w:rsidRPr="008035E1">
            <w:rPr>
              <w:lang w:bidi="nl-NL"/>
            </w:rPr>
            <w:t>[Bent u voorzitter van uw studentenvereniging, voorzitter van de bewonersvereniging of teamleider voor uw favoriete liefdadigheidsinstelling?</w:t>
          </w:r>
          <w:r w:rsidRPr="008035E1">
            <w:rPr>
              <w:lang w:bidi="nl-NL"/>
            </w:rPr>
            <w:br/>
            <w:t>U bent een natuurlijke leider, laat dit dan ook zien.]</w:t>
          </w:r>
        </w:p>
      </w:docPartBody>
    </w:docPart>
    <w:docPart>
      <w:docPartPr>
        <w:name w:val="40096C4C199C406FA6C8A8E4D20B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EC3D-59A0-4240-9556-AE4933669EB9}"/>
      </w:docPartPr>
      <w:docPartBody>
        <w:p w:rsidR="00950569" w:rsidRDefault="008F78C6" w:rsidP="008F78C6">
          <w:pPr>
            <w:pStyle w:val="40096C4C199C406FA6C8A8E4D20BDC042"/>
          </w:pPr>
          <w:r w:rsidRPr="008035E1">
            <w:rPr>
              <w:lang w:bidi="nl-NL"/>
            </w:rPr>
            <w:t>[Beschikbaar op aanvraag.]</w:t>
          </w:r>
        </w:p>
      </w:docPartBody>
    </w:docPart>
    <w:docPart>
      <w:docPartPr>
        <w:name w:val="8F49972BF7B84786BC8ED885B1E2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6A7C-49C9-4A54-AD4E-79D5D5CD2AE1}"/>
      </w:docPartPr>
      <w:docPartBody>
        <w:p w:rsidR="00950569" w:rsidRDefault="008F78C6" w:rsidP="008F78C6">
          <w:pPr>
            <w:pStyle w:val="8F49972BF7B84786BC8ED885B1E2E5062"/>
          </w:pPr>
          <w:r w:rsidRPr="008035E1">
            <w:rPr>
              <w:lang w:bidi="nl-NL"/>
            </w:rPr>
            <w:t>[Postcode, plaats]</w:t>
          </w:r>
        </w:p>
      </w:docPartBody>
    </w:docPart>
    <w:docPart>
      <w:docPartPr>
        <w:name w:val="728CA05FECB348E7B4A8BD0B5685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0CA0-D970-4BAB-A1E1-44B9BDA4C256}"/>
      </w:docPartPr>
      <w:docPartBody>
        <w:p w:rsidR="00950569" w:rsidRDefault="008F78C6" w:rsidP="008F78C6">
          <w:pPr>
            <w:pStyle w:val="728CA05FECB348E7B4A8BD0B5685CDF52"/>
          </w:pPr>
          <w:r w:rsidRPr="008035E1">
            <w:rPr>
              <w:lang w:bidi="nl-NL"/>
            </w:rPr>
            <w:t>[Uw adres]</w:t>
          </w:r>
        </w:p>
      </w:docPartBody>
    </w:docPart>
    <w:docPart>
      <w:docPartPr>
        <w:name w:val="3730AB91965B4C02A1367338B490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D91CF-BD23-4309-A38B-3CB4EC0917F1}"/>
      </w:docPartPr>
      <w:docPartBody>
        <w:p w:rsidR="00950569" w:rsidRDefault="008F78C6" w:rsidP="008F78C6">
          <w:pPr>
            <w:pStyle w:val="3730AB91965B4C02A1367338B490369C2"/>
          </w:pPr>
          <w:r w:rsidRPr="008035E1">
            <w:rPr>
              <w:lang w:bidi="nl-NL"/>
            </w:rPr>
            <w:t>[Uw telefoonnummer]</w:t>
          </w:r>
        </w:p>
      </w:docPartBody>
    </w:docPart>
    <w:docPart>
      <w:docPartPr>
        <w:name w:val="B35108CF855D4D939F2A30137650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6501-FE21-4322-9BA8-F4D41961B4D1}"/>
      </w:docPartPr>
      <w:docPartBody>
        <w:p w:rsidR="00950569" w:rsidRDefault="008F78C6" w:rsidP="008F78C6">
          <w:pPr>
            <w:pStyle w:val="B35108CF855D4D939F2A301376501A712"/>
          </w:pPr>
          <w:r w:rsidRPr="008035E1">
            <w:rPr>
              <w:lang w:bidi="nl-NL"/>
            </w:rPr>
            <w:t>[Uw e-mailadres]</w:t>
          </w:r>
        </w:p>
      </w:docPartBody>
    </w:docPart>
    <w:docPart>
      <w:docPartPr>
        <w:name w:val="FE8691235326483CBCFB8756480D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C59C-89BB-477A-A6C1-0450F2FF90F0}"/>
      </w:docPartPr>
      <w:docPartBody>
        <w:p w:rsidR="00950569" w:rsidRDefault="008F78C6" w:rsidP="008F78C6">
          <w:pPr>
            <w:pStyle w:val="FE8691235326483CBCFB8756480DF1BA6"/>
          </w:pPr>
          <w:r w:rsidRPr="008035E1">
            <w:rPr>
              <w:lang w:bidi="nl-NL"/>
            </w:rPr>
            <w:t>[Uw website]</w:t>
          </w:r>
        </w:p>
      </w:docPartBody>
    </w:docPart>
    <w:docPart>
      <w:docPartPr>
        <w:name w:val="34E8801EE3D14EFBBB2B9DEB7C5E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291C-1711-462E-AA24-2BC78F5FCD33}"/>
      </w:docPartPr>
      <w:docPartBody>
        <w:p w:rsidR="00950569" w:rsidRDefault="008F78C6" w:rsidP="008F78C6">
          <w:pPr>
            <w:pStyle w:val="34E8801EE3D14EFBBB2B9DEB7C5E13FA5"/>
          </w:pPr>
          <w:r w:rsidRPr="008035E1">
            <w:rPr>
              <w:rStyle w:val="Tekstvantijdelijkeaanduiding"/>
              <w:lang w:bidi="nl-NL"/>
            </w:rPr>
            <w:t>Vervang deze zin door uw professionele doelstelling. Als u tiptekst wilt vervangen door uw eigen tekst, selecteert u een regel tekst en begint u te typen. U krijgt het beste resultaat bij het selecteren van tekst die moet worden gekopieerd of vervangen wanneer u rechts van de tekens in uw selectie geen spaties opneemt.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FA"/>
    <w:rsid w:val="0006507E"/>
    <w:rsid w:val="00177AFA"/>
    <w:rsid w:val="00512E8E"/>
    <w:rsid w:val="0052487C"/>
    <w:rsid w:val="008F78C6"/>
    <w:rsid w:val="00950569"/>
    <w:rsid w:val="00A97E09"/>
    <w:rsid w:val="00F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qFormat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9F38A98EAB14CB7A6254FFD896A96DA">
    <w:name w:val="B9F38A98EAB14CB7A6254FFD896A96DA"/>
  </w:style>
  <w:style w:type="paragraph" w:customStyle="1" w:styleId="A4A395D343174BD484D1FC89E0542A36">
    <w:name w:val="A4A395D343174BD484D1FC89E0542A36"/>
  </w:style>
  <w:style w:type="paragraph" w:customStyle="1" w:styleId="BF4233F2E1094953A4370EB5AF7FC964">
    <w:name w:val="BF4233F2E1094953A4370EB5AF7FC964"/>
  </w:style>
  <w:style w:type="paragraph" w:customStyle="1" w:styleId="4A98FCB509FB46ECA5B170E49B5F3FF2">
    <w:name w:val="4A98FCB509FB46ECA5B170E49B5F3FF2"/>
  </w:style>
  <w:style w:type="paragraph" w:customStyle="1" w:styleId="50810AC3B71E444EA8FAD295B71600DD">
    <w:name w:val="50810AC3B71E444EA8FAD295B71600DD"/>
  </w:style>
  <w:style w:type="paragraph" w:customStyle="1" w:styleId="4969FE5D74A041E4B473C8803954060E">
    <w:name w:val="4969FE5D74A041E4B473C8803954060E"/>
  </w:style>
  <w:style w:type="paragraph" w:customStyle="1" w:styleId="69FDC79299184D639C78AFE36BA6F1EE">
    <w:name w:val="69FDC79299184D639C78AFE36BA6F1EE"/>
  </w:style>
  <w:style w:type="paragraph" w:customStyle="1" w:styleId="E3DD5F290212450EA0A955C2D17C8478">
    <w:name w:val="E3DD5F290212450EA0A955C2D17C8478"/>
  </w:style>
  <w:style w:type="paragraph" w:customStyle="1" w:styleId="627CD3D37EC448748C109B6984877BA7">
    <w:name w:val="627CD3D37EC448748C109B6984877BA7"/>
  </w:style>
  <w:style w:type="paragraph" w:customStyle="1" w:styleId="1D82CCFD842544658B79233C34E2EF1A">
    <w:name w:val="1D82CCFD842544658B79233C34E2EF1A"/>
  </w:style>
  <w:style w:type="paragraph" w:customStyle="1" w:styleId="19A0247DCF144A26AAB685B8C198DB9C">
    <w:name w:val="19A0247DCF144A26AAB685B8C198DB9C"/>
  </w:style>
  <w:style w:type="paragraph" w:customStyle="1" w:styleId="76FB12637DB54BB2858BB9B3151F7DCD">
    <w:name w:val="76FB12637DB54BB2858BB9B3151F7DCD"/>
  </w:style>
  <w:style w:type="paragraph" w:customStyle="1" w:styleId="3CC8E87E87384B969424B1147DC0012A">
    <w:name w:val="3CC8E87E87384B969424B1147DC0012A"/>
  </w:style>
  <w:style w:type="paragraph" w:customStyle="1" w:styleId="124579CC8BC84DD48E2B165C91B3CCDA">
    <w:name w:val="124579CC8BC84DD48E2B165C91B3CCDA"/>
  </w:style>
  <w:style w:type="paragraph" w:customStyle="1" w:styleId="340D0FEB93CD4AF29FD2902A3BF58C38">
    <w:name w:val="340D0FEB93CD4AF29FD2902A3BF58C38"/>
  </w:style>
  <w:style w:type="paragraph" w:customStyle="1" w:styleId="441125DE0E7341E496DCF73825C32381">
    <w:name w:val="441125DE0E7341E496DCF73825C32381"/>
  </w:style>
  <w:style w:type="paragraph" w:customStyle="1" w:styleId="2CB6215C059348AA98624565573311A9">
    <w:name w:val="2CB6215C059348AA98624565573311A9"/>
  </w:style>
  <w:style w:type="paragraph" w:customStyle="1" w:styleId="36F68C22544C4CD599433C491277528B">
    <w:name w:val="36F68C22544C4CD599433C491277528B"/>
  </w:style>
  <w:style w:type="paragraph" w:customStyle="1" w:styleId="AAF8F80BD3EF4DDB8BEE0FA2504CCF83">
    <w:name w:val="AAF8F80BD3EF4DDB8BEE0FA2504CCF83"/>
  </w:style>
  <w:style w:type="paragraph" w:customStyle="1" w:styleId="FA8660F9C2D64521AC9648A94F407747">
    <w:name w:val="FA8660F9C2D64521AC9648A94F407747"/>
  </w:style>
  <w:style w:type="paragraph" w:customStyle="1" w:styleId="48C5EF28D1F342FEA9036F56B6D06C25">
    <w:name w:val="48C5EF28D1F342FEA9036F56B6D06C25"/>
  </w:style>
  <w:style w:type="paragraph" w:customStyle="1" w:styleId="A8E9EEFC66C14BF48E65D7052D47EACA">
    <w:name w:val="A8E9EEFC66C14BF48E65D7052D47EACA"/>
  </w:style>
  <w:style w:type="paragraph" w:customStyle="1" w:styleId="13C7BF3F82A84B8BB2555C8180D71BF5">
    <w:name w:val="13C7BF3F82A84B8BB2555C8180D71BF5"/>
  </w:style>
  <w:style w:type="paragraph" w:customStyle="1" w:styleId="3311A81B2F5A4C6DB288C10FC4858263">
    <w:name w:val="3311A81B2F5A4C6DB288C10FC4858263"/>
  </w:style>
  <w:style w:type="paragraph" w:customStyle="1" w:styleId="A8FDFE634FA6475B9BBD75A148DDF723">
    <w:name w:val="A8FDFE634FA6475B9BBD75A148DDF723"/>
  </w:style>
  <w:style w:type="paragraph" w:customStyle="1" w:styleId="C22531EB083D42A2B92B2B4F0EED9E32">
    <w:name w:val="C22531EB083D42A2B92B2B4F0EED9E32"/>
  </w:style>
  <w:style w:type="paragraph" w:customStyle="1" w:styleId="A301421E77E040CC8D1C7DDC90B0EFBB">
    <w:name w:val="A301421E77E040CC8D1C7DDC90B0EFBB"/>
  </w:style>
  <w:style w:type="paragraph" w:customStyle="1" w:styleId="2A7D7894274949F79C9FE7BCBD044E2C">
    <w:name w:val="2A7D7894274949F79C9FE7BCBD044E2C"/>
  </w:style>
  <w:style w:type="character" w:styleId="Tekstvantijdelijkeaanduiding">
    <w:name w:val="Placeholder Text"/>
    <w:basedOn w:val="Standaardalinea-lettertype"/>
    <w:uiPriority w:val="99"/>
    <w:semiHidden/>
    <w:rsid w:val="008F78C6"/>
    <w:rPr>
      <w:rFonts w:ascii="Calibri" w:hAnsi="Calibri"/>
      <w:color w:val="808080"/>
    </w:rPr>
  </w:style>
  <w:style w:type="paragraph" w:customStyle="1" w:styleId="232CDA1EA36D4C20BA4533FA4F7AA868">
    <w:name w:val="232CDA1EA36D4C20BA4533FA4F7AA868"/>
  </w:style>
  <w:style w:type="paragraph" w:customStyle="1" w:styleId="7665D241F33F4EDB9A5A19D0E20C0CF9">
    <w:name w:val="7665D241F33F4EDB9A5A19D0E20C0CF9"/>
    <w:rsid w:val="00177AFA"/>
  </w:style>
  <w:style w:type="paragraph" w:customStyle="1" w:styleId="898510130B52491EAE218295770FD7D5">
    <w:name w:val="898510130B52491EAE218295770FD7D5"/>
    <w:rsid w:val="00177AFA"/>
  </w:style>
  <w:style w:type="paragraph" w:customStyle="1" w:styleId="224B6A4533AF48F5ADBA25C0B11CB437">
    <w:name w:val="224B6A4533AF48F5ADBA25C0B11CB437"/>
    <w:rsid w:val="00177AFA"/>
  </w:style>
  <w:style w:type="paragraph" w:customStyle="1" w:styleId="18A395E186D548D7974275BF1323DD2A">
    <w:name w:val="18A395E186D548D7974275BF1323DD2A"/>
    <w:rsid w:val="00177AFA"/>
  </w:style>
  <w:style w:type="paragraph" w:customStyle="1" w:styleId="58F4F2C3D9004F5092E4CF60D2EE5B27">
    <w:name w:val="58F4F2C3D9004F5092E4CF60D2EE5B27"/>
    <w:rsid w:val="00177AFA"/>
  </w:style>
  <w:style w:type="paragraph" w:customStyle="1" w:styleId="9B34AAF840304ECEA0A98431FA63DF44">
    <w:name w:val="9B34AAF840304ECEA0A98431FA63DF44"/>
    <w:rsid w:val="00177AFA"/>
  </w:style>
  <w:style w:type="paragraph" w:customStyle="1" w:styleId="EE0B06FF9C3B4DAC89B65A5277447B1B">
    <w:name w:val="EE0B06FF9C3B4DAC89B65A5277447B1B"/>
    <w:rsid w:val="00177AFA"/>
  </w:style>
  <w:style w:type="paragraph" w:customStyle="1" w:styleId="45E2733103EB4025A11253D9498767AA">
    <w:name w:val="45E2733103EB4025A11253D9498767AA"/>
    <w:rsid w:val="00177AFA"/>
  </w:style>
  <w:style w:type="paragraph" w:customStyle="1" w:styleId="0C80D65B36EC41899E8C7EC489C643A2">
    <w:name w:val="0C80D65B36EC41899E8C7EC489C643A2"/>
    <w:rsid w:val="00177AFA"/>
  </w:style>
  <w:style w:type="paragraph" w:customStyle="1" w:styleId="08325103F612467997F2B1C915F02995">
    <w:name w:val="08325103F612467997F2B1C915F02995"/>
    <w:rsid w:val="00177AFA"/>
  </w:style>
  <w:style w:type="paragraph" w:customStyle="1" w:styleId="9A3814D3C3844A669CD2FF1FE55EEE37">
    <w:name w:val="9A3814D3C3844A669CD2FF1FE55EEE37"/>
    <w:rsid w:val="00177AFA"/>
  </w:style>
  <w:style w:type="paragraph" w:customStyle="1" w:styleId="98F4E91A0CE744FDBA019C23D697256C">
    <w:name w:val="98F4E91A0CE744FDBA019C23D697256C"/>
    <w:rsid w:val="00177AFA"/>
  </w:style>
  <w:style w:type="paragraph" w:customStyle="1" w:styleId="86053516C02B408BB91511633BAAE750">
    <w:name w:val="86053516C02B408BB91511633BAAE750"/>
    <w:rsid w:val="00177AFA"/>
  </w:style>
  <w:style w:type="paragraph" w:customStyle="1" w:styleId="0DA029CB46B24F7E9B7231B989302823">
    <w:name w:val="0DA029CB46B24F7E9B7231B989302823"/>
    <w:rsid w:val="00177AFA"/>
  </w:style>
  <w:style w:type="paragraph" w:customStyle="1" w:styleId="B276B2757A0C4685ACB37C6927364CAE">
    <w:name w:val="B276B2757A0C4685ACB37C6927364CAE"/>
    <w:rsid w:val="00177AFA"/>
  </w:style>
  <w:style w:type="paragraph" w:customStyle="1" w:styleId="A6D3C9F672514269B3848BEF70D718C8">
    <w:name w:val="A6D3C9F672514269B3848BEF70D718C8"/>
    <w:rsid w:val="00177AFA"/>
  </w:style>
  <w:style w:type="paragraph" w:customStyle="1" w:styleId="1950977F3CB642A98F46D1FF6A2F7C05">
    <w:name w:val="1950977F3CB642A98F46D1FF6A2F7C05"/>
    <w:rsid w:val="00177AFA"/>
  </w:style>
  <w:style w:type="paragraph" w:customStyle="1" w:styleId="9679E4D891F146B49EB6EA46CC76EA9C">
    <w:name w:val="9679E4D891F146B49EB6EA46CC76EA9C"/>
    <w:rsid w:val="00177AFA"/>
  </w:style>
  <w:style w:type="paragraph" w:customStyle="1" w:styleId="02A1344F5E8C471CB907C0076659AB2C">
    <w:name w:val="02A1344F5E8C471CB907C0076659AB2C"/>
    <w:rsid w:val="00177AFA"/>
  </w:style>
  <w:style w:type="paragraph" w:customStyle="1" w:styleId="BAC2D84B046248D4AC7E40420B69336F">
    <w:name w:val="BAC2D84B046248D4AC7E40420B69336F"/>
    <w:rsid w:val="00177AFA"/>
  </w:style>
  <w:style w:type="paragraph" w:customStyle="1" w:styleId="6915F0B7330248338D25779DE994914C">
    <w:name w:val="6915F0B7330248338D25779DE994914C"/>
    <w:rsid w:val="00177AFA"/>
  </w:style>
  <w:style w:type="paragraph" w:customStyle="1" w:styleId="CC93D507E28A4108A760F61F9FEA4968">
    <w:name w:val="CC93D507E28A4108A760F61F9FEA4968"/>
    <w:rsid w:val="00177AFA"/>
  </w:style>
  <w:style w:type="paragraph" w:customStyle="1" w:styleId="CC26F9F8D0EB4CC29FB47DEF841FFEFB">
    <w:name w:val="CC26F9F8D0EB4CC29FB47DEF841FFEFB"/>
    <w:rsid w:val="00177AFA"/>
  </w:style>
  <w:style w:type="paragraph" w:customStyle="1" w:styleId="5056CD3EB2904DA896E0FD798495EFF0">
    <w:name w:val="5056CD3EB2904DA896E0FD798495EFF0"/>
    <w:rsid w:val="00177AFA"/>
  </w:style>
  <w:style w:type="paragraph" w:customStyle="1" w:styleId="9AC73DCB27F1487598393D7A95458C8B">
    <w:name w:val="9AC73DCB27F1487598393D7A95458C8B"/>
    <w:rsid w:val="00177AFA"/>
  </w:style>
  <w:style w:type="paragraph" w:customStyle="1" w:styleId="0CC657ACBB2648A8BCBD093AC179CB6E">
    <w:name w:val="0CC657ACBB2648A8BCBD093AC179CB6E"/>
    <w:rsid w:val="00177AFA"/>
  </w:style>
  <w:style w:type="paragraph" w:customStyle="1" w:styleId="B146F53532A0429BBB47446B9253155E">
    <w:name w:val="B146F53532A0429BBB47446B9253155E"/>
    <w:rsid w:val="00177AFA"/>
  </w:style>
  <w:style w:type="paragraph" w:customStyle="1" w:styleId="29B18B82D7FC4F6A9A473BA2B4415B38">
    <w:name w:val="29B18B82D7FC4F6A9A473BA2B4415B38"/>
    <w:rsid w:val="00177AFA"/>
  </w:style>
  <w:style w:type="paragraph" w:customStyle="1" w:styleId="EDACDF23232B453FBD1F188DDAA4B0BC">
    <w:name w:val="EDACDF23232B453FBD1F188DDAA4B0BC"/>
    <w:rsid w:val="00177AFA"/>
  </w:style>
  <w:style w:type="paragraph" w:customStyle="1" w:styleId="6D4131A23769420589F7B86EF6179698">
    <w:name w:val="6D4131A23769420589F7B86EF6179698"/>
    <w:rsid w:val="00177AFA"/>
  </w:style>
  <w:style w:type="paragraph" w:customStyle="1" w:styleId="94A67D98B53F4B3F9EB5E6ECC39988C4">
    <w:name w:val="94A67D98B53F4B3F9EB5E6ECC39988C4"/>
    <w:rsid w:val="00177AFA"/>
  </w:style>
  <w:style w:type="paragraph" w:customStyle="1" w:styleId="8303009A73024264B1A5DBB62DE98687">
    <w:name w:val="8303009A73024264B1A5DBB62DE98687"/>
    <w:rsid w:val="00177AFA"/>
  </w:style>
  <w:style w:type="paragraph" w:customStyle="1" w:styleId="F047E6BCFF6E4471825DE1AC64C7F46C">
    <w:name w:val="F047E6BCFF6E4471825DE1AC64C7F46C"/>
    <w:rsid w:val="00177AFA"/>
  </w:style>
  <w:style w:type="paragraph" w:customStyle="1" w:styleId="968E45EFF4F94AA29C3035B0A13E0AEB">
    <w:name w:val="968E45EFF4F94AA29C3035B0A13E0AEB"/>
    <w:rsid w:val="00177AFA"/>
  </w:style>
  <w:style w:type="paragraph" w:customStyle="1" w:styleId="8ADDD2BCC9DD4B099C904D20BB90F8C7">
    <w:name w:val="8ADDD2BCC9DD4B099C904D20BB90F8C7"/>
    <w:rsid w:val="00177AFA"/>
  </w:style>
  <w:style w:type="paragraph" w:customStyle="1" w:styleId="3E924BCEF7E64A83B8A89FAD5CEA4973">
    <w:name w:val="3E924BCEF7E64A83B8A89FAD5CEA4973"/>
    <w:rsid w:val="00177AFA"/>
  </w:style>
  <w:style w:type="paragraph" w:customStyle="1" w:styleId="78C33DAB4D2E49EC9C2771E677C6E335">
    <w:name w:val="78C33DAB4D2E49EC9C2771E677C6E335"/>
    <w:rsid w:val="00177AFA"/>
  </w:style>
  <w:style w:type="paragraph" w:customStyle="1" w:styleId="062A1D5E7BD64B46A6E5CEEE2803BE52">
    <w:name w:val="062A1D5E7BD64B46A6E5CEEE2803BE52"/>
    <w:rsid w:val="00177AFA"/>
  </w:style>
  <w:style w:type="paragraph" w:customStyle="1" w:styleId="5568EFA445A448E2A060C212DA35B9DF">
    <w:name w:val="5568EFA445A448E2A060C212DA35B9DF"/>
    <w:rsid w:val="00177AFA"/>
  </w:style>
  <w:style w:type="paragraph" w:customStyle="1" w:styleId="6C76519BAF67495FAE20F7DE92B5C0F5">
    <w:name w:val="6C76519BAF67495FAE20F7DE92B5C0F5"/>
    <w:rsid w:val="00177AFA"/>
  </w:style>
  <w:style w:type="paragraph" w:customStyle="1" w:styleId="AFD0BA7A461249D3AEC68AC1F4060391">
    <w:name w:val="AFD0BA7A461249D3AEC68AC1F4060391"/>
    <w:rsid w:val="00177AFA"/>
  </w:style>
  <w:style w:type="paragraph" w:customStyle="1" w:styleId="A80FAFE061AC4AB48BC8EE70FC110E3A">
    <w:name w:val="A80FAFE061AC4AB48BC8EE70FC110E3A"/>
    <w:rsid w:val="00177AFA"/>
  </w:style>
  <w:style w:type="paragraph" w:customStyle="1" w:styleId="F7F83086B20B4E7A8105B5505BD772AF">
    <w:name w:val="F7F83086B20B4E7A8105B5505BD772AF"/>
    <w:rsid w:val="00177AFA"/>
  </w:style>
  <w:style w:type="paragraph" w:customStyle="1" w:styleId="1164D2DA714845F0888C31DBFA36E66F">
    <w:name w:val="1164D2DA714845F0888C31DBFA36E66F"/>
    <w:rsid w:val="00177AFA"/>
  </w:style>
  <w:style w:type="paragraph" w:customStyle="1" w:styleId="378421ACBFEA40779BA2DB0B662BBE0E">
    <w:name w:val="378421ACBFEA40779BA2DB0B662BBE0E"/>
    <w:rsid w:val="00177AFA"/>
  </w:style>
  <w:style w:type="paragraph" w:customStyle="1" w:styleId="4369617877DB474987127F34A4E2D00B">
    <w:name w:val="4369617877DB474987127F34A4E2D00B"/>
    <w:rsid w:val="00177AFA"/>
  </w:style>
  <w:style w:type="paragraph" w:customStyle="1" w:styleId="0311B645863741F395D58675E41ED33E">
    <w:name w:val="0311B645863741F395D58675E41ED33E"/>
    <w:rsid w:val="00177AFA"/>
  </w:style>
  <w:style w:type="paragraph" w:customStyle="1" w:styleId="2DF0AEF7FA2B492BB8E47692B912929B">
    <w:name w:val="2DF0AEF7FA2B492BB8E47692B912929B"/>
    <w:rsid w:val="00177AFA"/>
  </w:style>
  <w:style w:type="paragraph" w:customStyle="1" w:styleId="E39DEBE4632F4434BEAE6FD3CAA2541D">
    <w:name w:val="E39DEBE4632F4434BEAE6FD3CAA2541D"/>
    <w:rsid w:val="00177AFA"/>
  </w:style>
  <w:style w:type="paragraph" w:customStyle="1" w:styleId="68A199466E574AEBA1BD84537DC4BA2E">
    <w:name w:val="68A199466E574AEBA1BD84537DC4BA2E"/>
    <w:rsid w:val="00177AFA"/>
  </w:style>
  <w:style w:type="paragraph" w:customStyle="1" w:styleId="40096C4C199C406FA6C8A8E4D20BDC04">
    <w:name w:val="40096C4C199C406FA6C8A8E4D20BDC04"/>
    <w:rsid w:val="00177AFA"/>
  </w:style>
  <w:style w:type="paragraph" w:customStyle="1" w:styleId="5FA3B983DCD14FAAB8941516285A0844">
    <w:name w:val="5FA3B983DCD14FAAB8941516285A0844"/>
    <w:rsid w:val="00177AFA"/>
  </w:style>
  <w:style w:type="paragraph" w:customStyle="1" w:styleId="D750718AD0DD496786E4099AECDAAA9F">
    <w:name w:val="D750718AD0DD496786E4099AECDAAA9F"/>
    <w:rsid w:val="00177AFA"/>
  </w:style>
  <w:style w:type="paragraph" w:customStyle="1" w:styleId="C9179E13315F406D8E8E87F215B7043F">
    <w:name w:val="C9179E13315F406D8E8E87F215B7043F"/>
    <w:rsid w:val="00177AFA"/>
  </w:style>
  <w:style w:type="paragraph" w:customStyle="1" w:styleId="FBD6D45AFA7F4DB3B20CCE8FEF462EE7">
    <w:name w:val="FBD6D45AFA7F4DB3B20CCE8FEF462EE7"/>
    <w:rsid w:val="00177AFA"/>
  </w:style>
  <w:style w:type="paragraph" w:customStyle="1" w:styleId="214A3B9031B34A958FCDF73CBAFAA6FA">
    <w:name w:val="214A3B9031B34A958FCDF73CBAFAA6FA"/>
    <w:rsid w:val="00177AFA"/>
  </w:style>
  <w:style w:type="paragraph" w:customStyle="1" w:styleId="68839882F47D4CFBAB98F8E9D8125781">
    <w:name w:val="68839882F47D4CFBAB98F8E9D8125781"/>
    <w:rsid w:val="00177AFA"/>
  </w:style>
  <w:style w:type="paragraph" w:customStyle="1" w:styleId="8F49972BF7B84786BC8ED885B1E2E506">
    <w:name w:val="8F49972BF7B84786BC8ED885B1E2E506"/>
    <w:rsid w:val="00177AFA"/>
  </w:style>
  <w:style w:type="paragraph" w:customStyle="1" w:styleId="728CA05FECB348E7B4A8BD0B5685CDF5">
    <w:name w:val="728CA05FECB348E7B4A8BD0B5685CDF5"/>
    <w:rsid w:val="00177AFA"/>
  </w:style>
  <w:style w:type="paragraph" w:customStyle="1" w:styleId="8508D6B82A4A4D5589A1B146859FBA9A">
    <w:name w:val="8508D6B82A4A4D5589A1B146859FBA9A"/>
    <w:rsid w:val="00177AFA"/>
  </w:style>
  <w:style w:type="paragraph" w:customStyle="1" w:styleId="8A47CFD5BA954614BE540085AED330EF">
    <w:name w:val="8A47CFD5BA954614BE540085AED330EF"/>
    <w:rsid w:val="00177AFA"/>
  </w:style>
  <w:style w:type="paragraph" w:customStyle="1" w:styleId="A5E5B1CB2B3E4AAA921B3CBDD4114FF6">
    <w:name w:val="A5E5B1CB2B3E4AAA921B3CBDD4114FF6"/>
    <w:rsid w:val="00177AFA"/>
  </w:style>
  <w:style w:type="paragraph" w:customStyle="1" w:styleId="3730AB91965B4C02A1367338B490369C">
    <w:name w:val="3730AB91965B4C02A1367338B490369C"/>
    <w:rsid w:val="00177AFA"/>
  </w:style>
  <w:style w:type="paragraph" w:customStyle="1" w:styleId="B35108CF855D4D939F2A301376501A71">
    <w:name w:val="B35108CF855D4D939F2A301376501A71"/>
    <w:rsid w:val="00177AFA"/>
  </w:style>
  <w:style w:type="paragraph" w:customStyle="1" w:styleId="FE8691235326483CBCFB8756480DF1BA">
    <w:name w:val="FE8691235326483CBCFB8756480DF1BA"/>
    <w:rsid w:val="00177AFA"/>
  </w:style>
  <w:style w:type="paragraph" w:customStyle="1" w:styleId="092BCD8A81FB4230A87DF256DA5222B5">
    <w:name w:val="092BCD8A81FB4230A87DF256DA5222B5"/>
    <w:rsid w:val="00177AFA"/>
  </w:style>
  <w:style w:type="paragraph" w:customStyle="1" w:styleId="7E07643BC7184D94B3D2E8A40E05D810">
    <w:name w:val="7E07643BC7184D94B3D2E8A40E05D810"/>
    <w:rsid w:val="00177AFA"/>
  </w:style>
  <w:style w:type="paragraph" w:customStyle="1" w:styleId="B4FC7D26D1534523870047D9C3F24E4A">
    <w:name w:val="B4FC7D26D1534523870047D9C3F24E4A"/>
    <w:rsid w:val="00177AFA"/>
  </w:style>
  <w:style w:type="paragraph" w:customStyle="1" w:styleId="9621D204895A483294CA3480FB613654">
    <w:name w:val="9621D204895A483294CA3480FB613654"/>
    <w:rsid w:val="00177AFA"/>
  </w:style>
  <w:style w:type="paragraph" w:customStyle="1" w:styleId="6086CF1A2A1946008C4B17E00CF4FD84">
    <w:name w:val="6086CF1A2A1946008C4B17E00CF4FD84"/>
    <w:rsid w:val="00177AFA"/>
  </w:style>
  <w:style w:type="paragraph" w:customStyle="1" w:styleId="61447E6F9268409D95B445744DBEBBA8">
    <w:name w:val="61447E6F9268409D95B445744DBEBBA8"/>
    <w:rsid w:val="00177AFA"/>
  </w:style>
  <w:style w:type="paragraph" w:customStyle="1" w:styleId="8B4755B63B484B53A9C09BBD52708088">
    <w:name w:val="8B4755B63B484B53A9C09BBD52708088"/>
    <w:rsid w:val="00177AFA"/>
  </w:style>
  <w:style w:type="paragraph" w:customStyle="1" w:styleId="5BC807D5F3934E85A2B0E84A9EC4805E">
    <w:name w:val="5BC807D5F3934E85A2B0E84A9EC4805E"/>
    <w:rsid w:val="00177AFA"/>
  </w:style>
  <w:style w:type="paragraph" w:customStyle="1" w:styleId="0F69C431609A4E68A304B4735AF9828B">
    <w:name w:val="0F69C431609A4E68A304B4735AF9828B"/>
    <w:rsid w:val="00177AFA"/>
  </w:style>
  <w:style w:type="paragraph" w:customStyle="1" w:styleId="45ED00E82641466EB8F33EC41A075403">
    <w:name w:val="45ED00E82641466EB8F33EC41A075403"/>
    <w:rsid w:val="00177AFA"/>
  </w:style>
  <w:style w:type="paragraph" w:customStyle="1" w:styleId="D66830B6C9D140548A03477DF284302A">
    <w:name w:val="D66830B6C9D140548A03477DF284302A"/>
    <w:rsid w:val="00177AFA"/>
  </w:style>
  <w:style w:type="paragraph" w:customStyle="1" w:styleId="FB75DA5C124943F1903702777F25B2FF">
    <w:name w:val="FB75DA5C124943F1903702777F25B2FF"/>
    <w:rsid w:val="00177AFA"/>
  </w:style>
  <w:style w:type="paragraph" w:customStyle="1" w:styleId="3D5517D4EDE9443CA55B3D5054DDDBE7">
    <w:name w:val="3D5517D4EDE9443CA55B3D5054DDDBE7"/>
    <w:rsid w:val="00177AFA"/>
  </w:style>
  <w:style w:type="paragraph" w:customStyle="1" w:styleId="5DE05B9B7FC041A9A6235487FF616D41">
    <w:name w:val="5DE05B9B7FC041A9A6235487FF616D41"/>
    <w:rsid w:val="00177AFA"/>
  </w:style>
  <w:style w:type="paragraph" w:customStyle="1" w:styleId="484A7C31719B42F781703A8220C46403">
    <w:name w:val="484A7C31719B42F781703A8220C46403"/>
    <w:rsid w:val="00177AFA"/>
  </w:style>
  <w:style w:type="paragraph" w:customStyle="1" w:styleId="AD458050933B44D5B23DD8CC402FD1F2">
    <w:name w:val="AD458050933B44D5B23DD8CC402FD1F2"/>
    <w:rsid w:val="00177AFA"/>
  </w:style>
  <w:style w:type="paragraph" w:customStyle="1" w:styleId="4940FCA949E749DB85A6740BFA35C0CB">
    <w:name w:val="4940FCA949E749DB85A6740BFA35C0CB"/>
    <w:rsid w:val="00177AFA"/>
  </w:style>
  <w:style w:type="paragraph" w:customStyle="1" w:styleId="56CE830D6D5B4597B386CD5324A224EE">
    <w:name w:val="56CE830D6D5B4597B386CD5324A224EE"/>
    <w:rsid w:val="00177AFA"/>
  </w:style>
  <w:style w:type="paragraph" w:customStyle="1" w:styleId="3DC45FEF08774F6BBFEA8CFE887706B1">
    <w:name w:val="3DC45FEF08774F6BBFEA8CFE887706B1"/>
    <w:rsid w:val="00177AFA"/>
  </w:style>
  <w:style w:type="paragraph" w:customStyle="1" w:styleId="7598A3F5A411419DA0AF7B9C627FC4EA">
    <w:name w:val="7598A3F5A411419DA0AF7B9C627FC4EA"/>
    <w:rsid w:val="00177AFA"/>
  </w:style>
  <w:style w:type="paragraph" w:customStyle="1" w:styleId="B929F01EEDFB42B1A4A10EA523C490CF">
    <w:name w:val="B929F01EEDFB42B1A4A10EA523C490CF"/>
    <w:rsid w:val="00177AFA"/>
  </w:style>
  <w:style w:type="paragraph" w:customStyle="1" w:styleId="34A7BA2D78D7407EBC903EBEA034E98D">
    <w:name w:val="34A7BA2D78D7407EBC903EBEA034E98D"/>
    <w:rsid w:val="00177AFA"/>
  </w:style>
  <w:style w:type="paragraph" w:customStyle="1" w:styleId="EB4D774F95A14723BF7E723EF5538515">
    <w:name w:val="EB4D774F95A14723BF7E723EF5538515"/>
    <w:rsid w:val="00177AFA"/>
  </w:style>
  <w:style w:type="paragraph" w:customStyle="1" w:styleId="6DD42F9EEA2446299ADE17BEB464E70F">
    <w:name w:val="6DD42F9EEA2446299ADE17BEB464E70F"/>
    <w:rsid w:val="00177AFA"/>
  </w:style>
  <w:style w:type="paragraph" w:customStyle="1" w:styleId="CAA1DCEB6404489289DC4EADD3B21B08">
    <w:name w:val="CAA1DCEB6404489289DC4EADD3B21B08"/>
    <w:rsid w:val="00177AFA"/>
  </w:style>
  <w:style w:type="paragraph" w:customStyle="1" w:styleId="A2B6533F10B740689B48E54EFB74725A">
    <w:name w:val="A2B6533F10B740689B48E54EFB74725A"/>
    <w:rsid w:val="00177AFA"/>
  </w:style>
  <w:style w:type="paragraph" w:customStyle="1" w:styleId="0E15D2A3F509490DB3951CF6BD570E29">
    <w:name w:val="0E15D2A3F509490DB3951CF6BD570E29"/>
    <w:rsid w:val="00177AFA"/>
  </w:style>
  <w:style w:type="paragraph" w:customStyle="1" w:styleId="BE0B746F51FF41E0BF6281E60CB8D88F">
    <w:name w:val="BE0B746F51FF41E0BF6281E60CB8D88F"/>
    <w:rsid w:val="00177AFA"/>
  </w:style>
  <w:style w:type="paragraph" w:customStyle="1" w:styleId="BEB14747F24E4001A5EF0EE050FE19CB">
    <w:name w:val="BEB14747F24E4001A5EF0EE050FE19CB"/>
    <w:rsid w:val="00177AFA"/>
  </w:style>
  <w:style w:type="character" w:customStyle="1" w:styleId="Kop2Char">
    <w:name w:val="Kop 2 Char"/>
    <w:basedOn w:val="Standaardalinea-lettertype"/>
    <w:link w:val="Kop2"/>
    <w:uiPriority w:val="9"/>
    <w:rsid w:val="008F78C6"/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4369617877DB474987127F34A4E2D00B1">
    <w:name w:val="4369617877DB474987127F34A4E2D00B1"/>
    <w:rsid w:val="00177AFA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  <w:lang w:val="en-US" w:eastAsia="en-US"/>
    </w:rPr>
  </w:style>
  <w:style w:type="paragraph" w:customStyle="1" w:styleId="FE8691235326483CBCFB8756480DF1BA1">
    <w:name w:val="FE8691235326483CBCFB8756480DF1BA1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34E8801EE3D14EFBBB2B9DEB7C5E13FA">
    <w:name w:val="34E8801EE3D14EFBBB2B9DEB7C5E13FA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4369617877DB474987127F34A4E2D00B2">
    <w:name w:val="4369617877DB474987127F34A4E2D00B2"/>
    <w:rsid w:val="00177AFA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  <w:lang w:val="en-US" w:eastAsia="en-US"/>
    </w:rPr>
  </w:style>
  <w:style w:type="paragraph" w:customStyle="1" w:styleId="FE8691235326483CBCFB8756480DF1BA2">
    <w:name w:val="FE8691235326483CBCFB8756480DF1BA2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34E8801EE3D14EFBBB2B9DEB7C5E13FA1">
    <w:name w:val="34E8801EE3D14EFBBB2B9DEB7C5E13FA1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4369617877DB474987127F34A4E2D00B3">
    <w:name w:val="4369617877DB474987127F34A4E2D00B3"/>
    <w:rsid w:val="00177AFA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  <w:lang w:val="en-US" w:eastAsia="en-US"/>
    </w:rPr>
  </w:style>
  <w:style w:type="paragraph" w:customStyle="1" w:styleId="FE8691235326483CBCFB8756480DF1BA3">
    <w:name w:val="FE8691235326483CBCFB8756480DF1BA3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34E8801EE3D14EFBBB2B9DEB7C5E13FA2">
    <w:name w:val="34E8801EE3D14EFBBB2B9DEB7C5E13FA2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4FE455E1116E405493A95CFB82524971">
    <w:name w:val="4FE455E1116E405493A95CFB82524971"/>
    <w:rsid w:val="00177AFA"/>
    <w:pPr>
      <w:spacing w:after="220" w:line="240" w:lineRule="auto"/>
    </w:pPr>
    <w:rPr>
      <w:rFonts w:eastAsia="Times New Roman" w:cs="Times New Roman"/>
      <w:lang w:val="en-US" w:eastAsia="en-US"/>
    </w:rPr>
  </w:style>
  <w:style w:type="paragraph" w:customStyle="1" w:styleId="4369617877DB474987127F34A4E2D00B4">
    <w:name w:val="4369617877DB474987127F34A4E2D00B4"/>
    <w:rsid w:val="00F90E07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  <w:lang w:val="en-US" w:eastAsia="en-US"/>
    </w:rPr>
  </w:style>
  <w:style w:type="paragraph" w:customStyle="1" w:styleId="FE8691235326483CBCFB8756480DF1BA4">
    <w:name w:val="FE8691235326483CBCFB8756480DF1BA4"/>
    <w:rsid w:val="00F90E07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34E8801EE3D14EFBBB2B9DEB7C5E13FA3">
    <w:name w:val="34E8801EE3D14EFBBB2B9DEB7C5E13FA3"/>
    <w:rsid w:val="00F90E07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29B18B82D7FC4F6A9A473BA2B4415B381">
    <w:name w:val="29B18B82D7FC4F6A9A473BA2B4415B381"/>
    <w:rsid w:val="008F78C6"/>
    <w:pPr>
      <w:kinsoku w:val="0"/>
      <w:overflowPunct w:val="0"/>
      <w:spacing w:before="240" w:after="480" w:line="240" w:lineRule="auto"/>
    </w:pPr>
    <w:rPr>
      <w:rFonts w:ascii="Calibri" w:eastAsia="Times New Roman" w:hAnsi="Calibri" w:cs="Times New Roman"/>
      <w:bCs/>
      <w:caps/>
      <w:color w:val="4472C4" w:themeColor="accent1"/>
      <w:sz w:val="52"/>
      <w:szCs w:val="42"/>
      <w:lang w:eastAsia="en-US"/>
    </w:rPr>
  </w:style>
  <w:style w:type="paragraph" w:customStyle="1" w:styleId="EDACDF23232B453FBD1F188DDAA4B0BC1">
    <w:name w:val="EDACDF23232B453FBD1F188DDAA4B0BC1"/>
    <w:rsid w:val="008F78C6"/>
    <w:pPr>
      <w:kinsoku w:val="0"/>
      <w:overflowPunct w:val="0"/>
      <w:spacing w:before="240" w:after="480" w:line="240" w:lineRule="auto"/>
    </w:pPr>
    <w:rPr>
      <w:rFonts w:ascii="Calibri" w:eastAsia="Times New Roman" w:hAnsi="Calibri" w:cs="Times New Roman"/>
      <w:bCs/>
      <w:caps/>
      <w:color w:val="4472C4" w:themeColor="accent1"/>
      <w:sz w:val="52"/>
      <w:szCs w:val="42"/>
      <w:lang w:eastAsia="en-US"/>
    </w:rPr>
  </w:style>
  <w:style w:type="paragraph" w:customStyle="1" w:styleId="6D4131A23769420589F7B86EF61796981">
    <w:name w:val="6D4131A23769420589F7B86EF61796981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94A67D98B53F4B3F9EB5E6ECC39988C41">
    <w:name w:val="94A67D98B53F4B3F9EB5E6ECC39988C41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8303009A73024264B1A5DBB62DE986871">
    <w:name w:val="8303009A73024264B1A5DBB62DE986871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47E6BCFF6E4471825DE1AC64C7F46C1">
    <w:name w:val="F047E6BCFF6E4471825DE1AC64C7F46C1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68E45EFF4F94AA29C3035B0A13E0AEB1">
    <w:name w:val="968E45EFF4F94AA29C3035B0A13E0AEB1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ADDD2BCC9DD4B099C904D20BB90F8C71">
    <w:name w:val="8ADDD2BCC9DD4B099C904D20BB90F8C71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3E924BCEF7E64A83B8A89FAD5CEA49731">
    <w:name w:val="3E924BCEF7E64A83B8A89FAD5CEA49731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78C33DAB4D2E49EC9C2771E677C6E3351">
    <w:name w:val="78C33DAB4D2E49EC9C2771E677C6E3351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62A1D5E7BD64B46A6E5CEEE2803BE521">
    <w:name w:val="062A1D5E7BD64B46A6E5CEEE2803BE521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568EFA445A448E2A060C212DA35B9DF1">
    <w:name w:val="5568EFA445A448E2A060C212DA35B9DF1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C76519BAF67495FAE20F7DE92B5C0F51">
    <w:name w:val="6C76519BAF67495FAE20F7DE92B5C0F51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AFD0BA7A461249D3AEC68AC1F40603911">
    <w:name w:val="AFD0BA7A461249D3AEC68AC1F40603911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A80FAFE061AC4AB48BC8EE70FC110E3A1">
    <w:name w:val="A80FAFE061AC4AB48BC8EE70FC110E3A1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7F83086B20B4E7A8105B5505BD772AF1">
    <w:name w:val="F7F83086B20B4E7A8105B5505BD772AF1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64D2DA714845F0888C31DBFA36E66F1">
    <w:name w:val="1164D2DA714845F0888C31DBFA36E66F1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78421ACBFEA40779BA2DB0B662BBE0E1">
    <w:name w:val="378421ACBFEA40779BA2DB0B662BBE0E1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369617877DB474987127F34A4E2D00B5">
    <w:name w:val="4369617877DB474987127F34A4E2D00B5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0311B645863741F395D58675E41ED33E1">
    <w:name w:val="0311B645863741F395D58675E41ED33E1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2DF0AEF7FA2B492BB8E47692B912929B1">
    <w:name w:val="2DF0AEF7FA2B492BB8E47692B912929B1"/>
    <w:rsid w:val="008F78C6"/>
    <w:pPr>
      <w:numPr>
        <w:numId w:val="5"/>
      </w:numPr>
      <w:spacing w:after="220" w:line="240" w:lineRule="auto"/>
      <w:ind w:left="360" w:hanging="36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39DEBE4632F4434BEAE6FD3CAA2541D1">
    <w:name w:val="E39DEBE4632F4434BEAE6FD3CAA2541D1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8A199466E574AEBA1BD84537DC4BA2E1">
    <w:name w:val="68A199466E574AEBA1BD84537DC4BA2E1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096C4C199C406FA6C8A8E4D20BDC041">
    <w:name w:val="40096C4C199C406FA6C8A8E4D20BDC041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28CA05FECB348E7B4A8BD0B5685CDF51">
    <w:name w:val="728CA05FECB348E7B4A8BD0B5685CDF51"/>
    <w:rsid w:val="008F78C6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8F49972BF7B84786BC8ED885B1E2E5061">
    <w:name w:val="8F49972BF7B84786BC8ED885B1E2E5061"/>
    <w:rsid w:val="008F78C6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3730AB91965B4C02A1367338B490369C1">
    <w:name w:val="3730AB91965B4C02A1367338B490369C1"/>
    <w:rsid w:val="008F78C6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B35108CF855D4D939F2A301376501A711">
    <w:name w:val="B35108CF855D4D939F2A301376501A711"/>
    <w:rsid w:val="008F78C6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FE8691235326483CBCFB8756480DF1BA5">
    <w:name w:val="FE8691235326483CBCFB8756480DF1BA5"/>
    <w:rsid w:val="008F78C6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34E8801EE3D14EFBBB2B9DEB7C5E13FA4">
    <w:name w:val="34E8801EE3D14EFBBB2B9DEB7C5E13FA4"/>
    <w:rsid w:val="008F78C6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29B18B82D7FC4F6A9A473BA2B4415B382">
    <w:name w:val="29B18B82D7FC4F6A9A473BA2B4415B382"/>
    <w:rsid w:val="008F78C6"/>
    <w:pPr>
      <w:kinsoku w:val="0"/>
      <w:overflowPunct w:val="0"/>
      <w:spacing w:before="240" w:after="480" w:line="240" w:lineRule="auto"/>
    </w:pPr>
    <w:rPr>
      <w:rFonts w:ascii="Calibri" w:eastAsia="Times New Roman" w:hAnsi="Calibri" w:cs="Times New Roman"/>
      <w:bCs/>
      <w:caps/>
      <w:color w:val="4472C4" w:themeColor="accent1"/>
      <w:sz w:val="52"/>
      <w:szCs w:val="42"/>
      <w:lang w:eastAsia="en-US"/>
    </w:rPr>
  </w:style>
  <w:style w:type="paragraph" w:customStyle="1" w:styleId="EDACDF23232B453FBD1F188DDAA4B0BC2">
    <w:name w:val="EDACDF23232B453FBD1F188DDAA4B0BC2"/>
    <w:rsid w:val="008F78C6"/>
    <w:pPr>
      <w:kinsoku w:val="0"/>
      <w:overflowPunct w:val="0"/>
      <w:spacing w:before="240" w:after="480" w:line="240" w:lineRule="auto"/>
    </w:pPr>
    <w:rPr>
      <w:rFonts w:ascii="Calibri" w:eastAsia="Times New Roman" w:hAnsi="Calibri" w:cs="Times New Roman"/>
      <w:bCs/>
      <w:caps/>
      <w:color w:val="4472C4" w:themeColor="accent1"/>
      <w:sz w:val="52"/>
      <w:szCs w:val="42"/>
      <w:lang w:eastAsia="en-US"/>
    </w:rPr>
  </w:style>
  <w:style w:type="paragraph" w:customStyle="1" w:styleId="6D4131A23769420589F7B86EF61796982">
    <w:name w:val="6D4131A23769420589F7B86EF61796982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94A67D98B53F4B3F9EB5E6ECC39988C42">
    <w:name w:val="94A67D98B53F4B3F9EB5E6ECC39988C42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8303009A73024264B1A5DBB62DE986872">
    <w:name w:val="8303009A73024264B1A5DBB62DE986872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47E6BCFF6E4471825DE1AC64C7F46C2">
    <w:name w:val="F047E6BCFF6E4471825DE1AC64C7F46C2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68E45EFF4F94AA29C3035B0A13E0AEB2">
    <w:name w:val="968E45EFF4F94AA29C3035B0A13E0AEB2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ADDD2BCC9DD4B099C904D20BB90F8C72">
    <w:name w:val="8ADDD2BCC9DD4B099C904D20BB90F8C72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3E924BCEF7E64A83B8A89FAD5CEA49732">
    <w:name w:val="3E924BCEF7E64A83B8A89FAD5CEA49732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78C33DAB4D2E49EC9C2771E677C6E3352">
    <w:name w:val="78C33DAB4D2E49EC9C2771E677C6E3352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62A1D5E7BD64B46A6E5CEEE2803BE522">
    <w:name w:val="062A1D5E7BD64B46A6E5CEEE2803BE522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568EFA445A448E2A060C212DA35B9DF2">
    <w:name w:val="5568EFA445A448E2A060C212DA35B9DF2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C76519BAF67495FAE20F7DE92B5C0F52">
    <w:name w:val="6C76519BAF67495FAE20F7DE92B5C0F52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AFD0BA7A461249D3AEC68AC1F40603912">
    <w:name w:val="AFD0BA7A461249D3AEC68AC1F40603912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A80FAFE061AC4AB48BC8EE70FC110E3A2">
    <w:name w:val="A80FAFE061AC4AB48BC8EE70FC110E3A2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7F83086B20B4E7A8105B5505BD772AF2">
    <w:name w:val="F7F83086B20B4E7A8105B5505BD772AF2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64D2DA714845F0888C31DBFA36E66F2">
    <w:name w:val="1164D2DA714845F0888C31DBFA36E66F2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78421ACBFEA40779BA2DB0B662BBE0E2">
    <w:name w:val="378421ACBFEA40779BA2DB0B662BBE0E2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369617877DB474987127F34A4E2D00B6">
    <w:name w:val="4369617877DB474987127F34A4E2D00B6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0311B645863741F395D58675E41ED33E2">
    <w:name w:val="0311B645863741F395D58675E41ED33E2"/>
    <w:rsid w:val="008F78C6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2DF0AEF7FA2B492BB8E47692B912929B2">
    <w:name w:val="2DF0AEF7FA2B492BB8E47692B912929B2"/>
    <w:rsid w:val="008F78C6"/>
    <w:pPr>
      <w:numPr>
        <w:numId w:val="5"/>
      </w:numPr>
      <w:spacing w:after="220" w:line="240" w:lineRule="auto"/>
      <w:ind w:left="360" w:hanging="36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39DEBE4632F4434BEAE6FD3CAA2541D2">
    <w:name w:val="E39DEBE4632F4434BEAE6FD3CAA2541D2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8A199466E574AEBA1BD84537DC4BA2E2">
    <w:name w:val="68A199466E574AEBA1BD84537DC4BA2E2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096C4C199C406FA6C8A8E4D20BDC042">
    <w:name w:val="40096C4C199C406FA6C8A8E4D20BDC042"/>
    <w:rsid w:val="008F78C6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28CA05FECB348E7B4A8BD0B5685CDF52">
    <w:name w:val="728CA05FECB348E7B4A8BD0B5685CDF52"/>
    <w:rsid w:val="008F78C6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8F49972BF7B84786BC8ED885B1E2E5062">
    <w:name w:val="8F49972BF7B84786BC8ED885B1E2E5062"/>
    <w:rsid w:val="008F78C6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3730AB91965B4C02A1367338B490369C2">
    <w:name w:val="3730AB91965B4C02A1367338B490369C2"/>
    <w:rsid w:val="008F78C6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B35108CF855D4D939F2A301376501A712">
    <w:name w:val="B35108CF855D4D939F2A301376501A712"/>
    <w:rsid w:val="008F78C6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FE8691235326483CBCFB8756480DF1BA6">
    <w:name w:val="FE8691235326483CBCFB8756480DF1BA6"/>
    <w:rsid w:val="008F78C6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34E8801EE3D14EFBBB2B9DEB7C5E13FA5">
    <w:name w:val="34E8801EE3D14EFBBB2B9DEB7C5E13FA5"/>
    <w:rsid w:val="008F78C6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EBFB3-C127-4F31-B5C7-115C7A09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57A86-09DD-43FE-99D7-019EF0DD1E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3BFA7F-315B-4045-9FB5-B6546964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Office_30081713_TF44864860</Template>
  <TotalTime>16</TotalTime>
  <Pages>1</Pages>
  <Words>225</Words>
  <Characters>1239</Characters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2019-02-20T20:45:00Z</dcterms:created>
  <dcterms:modified xsi:type="dcterms:W3CDTF">2019-03-01T05:03:00Z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