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ailinglabe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8A7787" w:rsidRPr="0043327A" w14:paraId="0EFF5BA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873610155"/>
              <w:placeholder>
                <w:docPart w:val="D4677CCFF45B43A3B9A779B53B1D2E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FDDE897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873610167"/>
              <w:placeholder>
                <w:docPart w:val="8C9FF578E07D40549E2A89528AD6B7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30E47C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5837238"/>
              <w:placeholder>
                <w:docPart w:val="91201CE378224D6BA1A2A0BB7473623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47BB5DC" w14:textId="11BA5E2A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48FCB753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569580921"/>
              <w:placeholder>
                <w:docPart w:val="DE4DA031C58F4C389A3F933FB1FE77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E427B6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1355261231"/>
              <w:placeholder>
                <w:docPart w:val="D127ACB06F9743A9AFE54264F931AA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D438AD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1693185447"/>
              <w:placeholder>
                <w:docPart w:val="498158C77A984EE1A293AEA76FB1605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37797F" w14:textId="448F0A3B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683CBE3F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1599091716"/>
              <w:placeholder>
                <w:docPart w:val="576CF8772A35461894799D3FFFFA2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253BA2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319894577"/>
              <w:placeholder>
                <w:docPart w:val="8302CE703C2A47D094AD7969E5F6F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6D7D08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952524921"/>
              <w:placeholder>
                <w:docPart w:val="66FDAD37665942C793069945C74AF16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811693F" w14:textId="58628B2C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8A7787" w:rsidRPr="0043327A" w14:paraId="21F35372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389162041"/>
              <w:placeholder>
                <w:docPart w:val="D27C701C21C148EE9326D24450D0E7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E6F47A4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442770652"/>
              <w:placeholder>
                <w:docPart w:val="A231C34376914FB782D61F7EAC0A28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C2E87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1414654665"/>
              <w:placeholder>
                <w:docPart w:val="F4A888E8C70147B9ADBCBF0DD536F27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EEBD37" w14:textId="3A31C39D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0ADDC3F8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1976559024"/>
              <w:placeholder>
                <w:docPart w:val="963CFA43A6F64EA19507C7F04644D8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A6005DB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23482639"/>
              <w:placeholder>
                <w:docPart w:val="1BABA09CB1C74C78B3F9E885BD42DA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CD8CF5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1001271719"/>
              <w:placeholder>
                <w:docPart w:val="1D69A153309D414FB3938901EFB423A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3875B2B" w14:textId="48A56A25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1AC1384C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461783083"/>
              <w:placeholder>
                <w:docPart w:val="E669D4460FBC4660A7E1F712BAAD98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2BAEBE8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22526007"/>
              <w:placeholder>
                <w:docPart w:val="43FFD651288546109DAC2317AC258B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F8F58D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2023438560"/>
              <w:placeholder>
                <w:docPart w:val="ABDC012CBFD047EE87ACE0E5C604141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60B1360" w14:textId="24F10CFF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8A7787" w:rsidRPr="0043327A" w14:paraId="067AA2FD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1679879981"/>
              <w:placeholder>
                <w:docPart w:val="717715FBF2BB4FC6952599197543D74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948D1D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1229459101"/>
              <w:placeholder>
                <w:docPart w:val="31EB2A1B774A4DC29F715276AB311E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F69915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984626714"/>
              <w:placeholder>
                <w:docPart w:val="DB5BBD91DF364285A6C73F8286C4BB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92DAFF" w14:textId="235B84BC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02E82A81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231128824"/>
              <w:placeholder>
                <w:docPart w:val="94E7E4144F104942A2227CC5CAEB6D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31C6CF8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2064312284"/>
              <w:placeholder>
                <w:docPart w:val="83ACD324160A456A8745B2C450005BD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8D501E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1740823041"/>
              <w:placeholder>
                <w:docPart w:val="5BBED420903F4C17ABDEA96B0173781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4673A7" w14:textId="4C476990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3BCFAE1A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1123917985"/>
              <w:placeholder>
                <w:docPart w:val="00AC232BB0564DD890A34870063433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3042D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260494066"/>
              <w:placeholder>
                <w:docPart w:val="AC489CF12F8C41C4B690F69A45585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B3F389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365062086"/>
              <w:placeholder>
                <w:docPart w:val="6AC3FD414F304EC698054C15EC2A6D3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BC7254" w14:textId="0292A9A9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8A7787" w:rsidRPr="0043327A" w14:paraId="77D0FAA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1968426075"/>
              <w:placeholder>
                <w:docPart w:val="581911C1B4BB401A83B5B2071C64BB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8852BE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1864355021"/>
              <w:placeholder>
                <w:docPart w:val="1D9C01BED8A04CBD817D7EFD2797ECF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DAFEE5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2102214600"/>
              <w:placeholder>
                <w:docPart w:val="54D911DB1B904880B87B3957FEAB10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B20801F" w14:textId="76714FAF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28E01189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247399075"/>
              <w:placeholder>
                <w:docPart w:val="FFF71C393D6949ECB0B084CB152B7B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57E7BDD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2108570143"/>
              <w:placeholder>
                <w:docPart w:val="74022F9364E245A4954BE3786ECC68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62A759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1148434819"/>
              <w:placeholder>
                <w:docPart w:val="D8E68628941B4E929E9F34113E7ADA6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B1CAB44" w14:textId="73BAE7E8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35E302E1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1654869256"/>
              <w:placeholder>
                <w:docPart w:val="543F1B679FA24632B947872F4F827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63FC86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1959326298"/>
              <w:placeholder>
                <w:docPart w:val="803ED6B797944DBC9E96C31351EDA79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DB494B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328835400"/>
              <w:placeholder>
                <w:docPart w:val="A4663413BB7E4CC68CFA68692354B30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AA35A6E" w14:textId="189786F5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8A7787" w:rsidRPr="0043327A" w14:paraId="682ED880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1433939934"/>
              <w:placeholder>
                <w:docPart w:val="CCACB289A62E462B9E603924629749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CF790D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1301223973"/>
              <w:placeholder>
                <w:docPart w:val="88B62B2B4E3641F788209D96333814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63B6C5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1549328603"/>
              <w:placeholder>
                <w:docPart w:val="DAFBC6A3E7C043A9979E3FEF81EA21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86A30B" w14:textId="3E67959C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442996FE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1780016808"/>
              <w:placeholder>
                <w:docPart w:val="1FD335EC5BC7415B8EE1B00262FE49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4826C1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2099325660"/>
              <w:placeholder>
                <w:docPart w:val="72D472C6BB6F4E9C82FB5EF2E86B5E5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037C47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535616804"/>
              <w:placeholder>
                <w:docPart w:val="AB884912CCC546D9968794C2E592022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B554D5E" w14:textId="7CC3722D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0285D79C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8831968"/>
              <w:placeholder>
                <w:docPart w:val="ABD51D5BFE7945FB908231F4F2AF34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984246E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420878855"/>
              <w:placeholder>
                <w:docPart w:val="7FDED6FC886847D1B2157EC65D2A42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7686CD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411471600"/>
              <w:placeholder>
                <w:docPart w:val="FFCF2220B8824DFE87FBCF4CFA2FA59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3EE4DE4" w14:textId="171E1D19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8A7787" w:rsidRPr="0043327A" w14:paraId="336A8D5F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122972955"/>
              <w:placeholder>
                <w:docPart w:val="059EBCDC25F34A2A86B6821D16D32D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DF45FE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1397560779"/>
              <w:placeholder>
                <w:docPart w:val="12287E6D93EE499AA53EE7EFF9A2138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8D1077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1304431397"/>
              <w:placeholder>
                <w:docPart w:val="01485E993D834FADA2F4A946CC7708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28CD5E" w14:textId="10BD945A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495B635E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2113432829"/>
              <w:placeholder>
                <w:docPart w:val="A2DCFDD465EB4AD79001CBE50CA324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BE1A7C3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881528049"/>
              <w:placeholder>
                <w:docPart w:val="405A190472164E43870DF2331DCC7BE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DD00B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1188363343"/>
              <w:placeholder>
                <w:docPart w:val="995DC8DDA6724BCF8A2C2E4F0028D6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23EBEB8" w14:textId="3052E547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1C277156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1417557231"/>
              <w:placeholder>
                <w:docPart w:val="0144F48C74304B84941E9D69B146CA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1A3D1C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1093009634"/>
              <w:placeholder>
                <w:docPart w:val="FA52711D1FF84562B9C609185BF944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74426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1666775498"/>
              <w:placeholder>
                <w:docPart w:val="42A7CBA5EC7B49008B1606EB5B7A596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B16593E" w14:textId="78EE42A3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8A7787" w:rsidRPr="0043327A" w14:paraId="5C746239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995231476"/>
              <w:placeholder>
                <w:docPart w:val="50EFA4B900084E2EB44366B28FACDF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C9E21B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226123028"/>
              <w:placeholder>
                <w:docPart w:val="B05A4816D36C4952B120F8C147C042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412FA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474037727"/>
              <w:placeholder>
                <w:docPart w:val="757C6ED3250B46EF8B1DD816ED64605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0DAF0B4" w14:textId="7588F3AF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5A50E88E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1751495133"/>
              <w:placeholder>
                <w:docPart w:val="8D3BECFD2390432FB32C52F70E7D64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4A37FD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557773168"/>
              <w:placeholder>
                <w:docPart w:val="7B4B6524790349AC90A21DEDECB198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52C379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478070997"/>
              <w:placeholder>
                <w:docPart w:val="1959D245041A4F35A2D0745DF1E5E7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4EC641F" w14:textId="5021B546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3BC9DBA5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1018435141"/>
              <w:placeholder>
                <w:docPart w:val="33DDD0F364EB4AF281D553AC2DBBD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A8AA21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1681733446"/>
              <w:placeholder>
                <w:docPart w:val="ABAD0004FFB34D8E8617E2C2DABF3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9390E7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171729130"/>
              <w:placeholder>
                <w:docPart w:val="7128F733C6154F0185AD07DF27421E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5E6A5D2" w14:textId="6E2AAA62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8A7787" w:rsidRPr="0043327A" w14:paraId="103A2D1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917473621"/>
              <w:placeholder>
                <w:docPart w:val="784533A36A5C42C890741B553F9C87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B67832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388035128"/>
              <w:placeholder>
                <w:docPart w:val="6A6AA6B28BBA42FD9D3EEBE97A46C1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2E104C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13463304"/>
              <w:placeholder>
                <w:docPart w:val="F892DBDBCE894504999630F9D6CDC5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1714769" w14:textId="4D34104C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31CD5765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30807964"/>
              <w:placeholder>
                <w:docPart w:val="6B0D6B782D894EC5A948065D7066D3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275AF32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1024632686"/>
              <w:placeholder>
                <w:docPart w:val="424FCCE4060B40D5A245E30840DC73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CEF233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796421160"/>
              <w:placeholder>
                <w:docPart w:val="EEA2B44CA15F47C296023C0C385574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7ECCBB" w14:textId="292E4A9F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5C80E691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611629143"/>
              <w:placeholder>
                <w:docPart w:val="CDBA7E28027145B1A5228DE343F3EC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0443ADF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930473298"/>
              <w:placeholder>
                <w:docPart w:val="147D7465386C46ACA030034E6C5BF2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9344B8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446240338"/>
              <w:placeholder>
                <w:docPart w:val="2324079BCD87420A9A44DD61491792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DE5A46" w14:textId="40C01A2A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8A7787" w:rsidRPr="0043327A" w14:paraId="60B33326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956332247"/>
              <w:placeholder>
                <w:docPart w:val="754FA46522E34A8D9DEF1FE0DB73B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0EF9C1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1913849510"/>
              <w:placeholder>
                <w:docPart w:val="C17E3D31BA24451FB7D453CFF08C27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9026DF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1841968741"/>
              <w:placeholder>
                <w:docPart w:val="1DEDABD195EC4E0B848C1E8027DB053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55CA9" w14:textId="2D3016F9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75307CC2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800500352"/>
              <w:placeholder>
                <w:docPart w:val="26992A55897A4CB7896C5117DC2C3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44FFE7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1229806254"/>
              <w:placeholder>
                <w:docPart w:val="5C7AEFBDC87A4931A63960A6B4A9B3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9E363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395862242"/>
              <w:placeholder>
                <w:docPart w:val="ABF6318CA28C43758AD882E7C79DB9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5CFAAF" w14:textId="1C3515B9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4F09CC76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556780626"/>
              <w:placeholder>
                <w:docPart w:val="D9DA0C429D684689B12040B475351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E12D77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45692389"/>
              <w:placeholder>
                <w:docPart w:val="B7ECC3FB20804229927A868D936083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99F0EA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599565183"/>
              <w:placeholder>
                <w:docPart w:val="65D32A00237C421DAC232C89A3D3A8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D773182" w14:textId="24BC342D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  <w:tr w:rsidR="008A7787" w:rsidRPr="0043327A" w14:paraId="5ED05413" w14:textId="77777777" w:rsidTr="00E05FD3">
        <w:trPr>
          <w:trHeight w:hRule="exact" w:val="1440"/>
        </w:trPr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660621588"/>
              <w:placeholder>
                <w:docPart w:val="87E867CBC4994B6A93CDB1B0D2C8E8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BDEBBB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615438229"/>
              <w:placeholder>
                <w:docPart w:val="1C788B2932CC4959B7A298D85ECD3B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096AC2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-630551387"/>
              <w:placeholder>
                <w:docPart w:val="F8E57A84891F400C985E15746A52439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9090829" w14:textId="695157D6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6A8B060D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998230131"/>
              <w:placeholder>
                <w:docPart w:val="8330A6FBC4C24B0D92FC61700FC901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9B5CD9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1455058612"/>
              <w:placeholder>
                <w:docPart w:val="AD584007D6DA428F8735AB41F56E22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5C9C6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1227874883"/>
              <w:placeholder>
                <w:docPart w:val="25F43E660F624B3889B25DF338389D2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A7C48A6" w14:textId="0E5A7BB6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tc>
          <w:tcPr>
            <w:tcW w:w="432" w:type="dxa"/>
          </w:tcPr>
          <w:p w14:paraId="3CFBFBEB" w14:textId="77777777" w:rsidR="008A7787" w:rsidRPr="0043327A" w:rsidRDefault="008A7787" w:rsidP="008A7787">
            <w:pPr>
              <w:rPr>
                <w:lang w:val="en-GB"/>
              </w:rPr>
            </w:pPr>
          </w:p>
        </w:tc>
        <w:tc>
          <w:tcPr>
            <w:tcW w:w="3456" w:type="dxa"/>
          </w:tcPr>
          <w:sdt>
            <w:sdtPr>
              <w:rPr>
                <w:lang w:val="en-GB"/>
              </w:rPr>
              <w:alias w:val="Name"/>
              <w:tag w:val="Name"/>
              <w:id w:val="-217048035"/>
              <w:placeholder>
                <w:docPart w:val="7D147923C5314CE9AC6FA6168E9059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1CAE9D6" w14:textId="77777777" w:rsidR="00796DF1" w:rsidRPr="0043327A" w:rsidRDefault="00796DF1" w:rsidP="00796DF1">
                <w:pPr>
                  <w:pStyle w:val="Name"/>
                  <w:framePr w:hSpace="0" w:wrap="auto" w:vAnchor="margin" w:hAnchor="text" w:yAlign="inline"/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Name</w:t>
                </w:r>
              </w:p>
            </w:sdtContent>
          </w:sdt>
          <w:sdt>
            <w:sdtPr>
              <w:rPr>
                <w:lang w:val="en-GB"/>
              </w:rPr>
              <w:alias w:val="Address"/>
              <w:tag w:val="Address"/>
              <w:id w:val="-925573115"/>
              <w:placeholder>
                <w:docPart w:val="76B97FA35EDA43C4A284C3512C1A11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7960ED" w14:textId="77777777" w:rsidR="00796DF1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Street address</w:t>
                </w:r>
              </w:p>
            </w:sdtContent>
          </w:sdt>
          <w:sdt>
            <w:sdtPr>
              <w:rPr>
                <w:lang w:val="en-GB"/>
              </w:rPr>
              <w:alias w:val="City, County/Region, Postcode"/>
              <w:tag w:val="City, County/Region, Postcode"/>
              <w:id w:val="2049409272"/>
              <w:placeholder>
                <w:docPart w:val="FD0362BDD74640728D6A75F4530C59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EC7B750" w14:textId="2B88480E" w:rsidR="008A7787" w:rsidRPr="0043327A" w:rsidRDefault="00796DF1" w:rsidP="00796DF1">
                <w:pPr>
                  <w:rPr>
                    <w:lang w:val="en-GB"/>
                  </w:rPr>
                </w:pPr>
                <w:r w:rsidRPr="0043327A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</w:tbl>
    <w:p w14:paraId="793638D6" w14:textId="77777777" w:rsidR="004E2BB7" w:rsidRPr="0043327A" w:rsidRDefault="004E2BB7" w:rsidP="008A7787">
      <w:pPr>
        <w:rPr>
          <w:lang w:val="en-GB"/>
        </w:rPr>
      </w:pPr>
      <w:bookmarkStart w:id="0" w:name="_GoBack"/>
      <w:bookmarkEnd w:id="0"/>
    </w:p>
    <w:sectPr w:rsidR="004E2BB7" w:rsidRPr="0043327A" w:rsidSect="0043327A">
      <w:headerReference w:type="default" r:id="rId10"/>
      <w:footerReference w:type="default" r:id="rId11"/>
      <w:pgSz w:w="11906" w:h="16838" w:code="9"/>
      <w:pgMar w:top="1224" w:right="331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8844C" w14:textId="77777777" w:rsidR="00785A79" w:rsidRDefault="00785A79">
      <w:r>
        <w:separator/>
      </w:r>
    </w:p>
  </w:endnote>
  <w:endnote w:type="continuationSeparator" w:id="0">
    <w:p w14:paraId="3FED2C7C" w14:textId="77777777" w:rsidR="00785A79" w:rsidRDefault="0078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FEC2" w14:textId="67844ACA" w:rsidR="00C03A8D" w:rsidRPr="0043327A" w:rsidRDefault="008A5DA6">
    <w:pPr>
      <w:pStyle w:val="Footer"/>
      <w:rPr>
        <w:lang w:val="en-GB"/>
      </w:rPr>
    </w:pP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FEA56E7" wp14:editId="36617D96">
              <wp:simplePos x="0" y="0"/>
              <wp:positionH relativeFrom="column">
                <wp:posOffset>4843145</wp:posOffset>
              </wp:positionH>
              <wp:positionV relativeFrom="paragraph">
                <wp:posOffset>-1282811</wp:posOffset>
              </wp:positionV>
              <wp:extent cx="2403475" cy="861060"/>
              <wp:effectExtent l="0" t="0" r="15875" b="15240"/>
              <wp:wrapNone/>
              <wp:docPr id="23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80C4B2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EA56E7" id="_x0000_s1041" alt="Title: Mailing Label design - Description: Mailing Label design" style="position:absolute;margin-left:381.35pt;margin-top:-101pt;width:189.25pt;height:67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" fillcolor="white [3212]" strokecolor="#f2f2f2 [3052]" strokeweight=".25pt">
              <v:textbox inset="0,0,0,0">
                <w:txbxContent>
                  <w:p w14:paraId="5A80C4B2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C02F15C" wp14:editId="59360890">
              <wp:simplePos x="0" y="0"/>
              <wp:positionH relativeFrom="column">
                <wp:posOffset>-114935</wp:posOffset>
              </wp:positionH>
              <wp:positionV relativeFrom="paragraph">
                <wp:posOffset>-1273810</wp:posOffset>
              </wp:positionV>
              <wp:extent cx="2403475" cy="861060"/>
              <wp:effectExtent l="0" t="0" r="15875" b="15240"/>
              <wp:wrapNone/>
              <wp:docPr id="23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1B38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2F15C" id="_x0000_s1042" alt="Title: Mailing Label design - Description: Mailing Label design" style="position:absolute;margin-left:-9.05pt;margin-top:-100.3pt;width:189.25pt;height:67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" fillcolor="white [3212]" strokecolor="#f2f2f2 [3052]" strokeweight=".25pt">
              <v:textbox inset="0,0,0,0">
                <w:txbxContent>
                  <w:p w14:paraId="1B21B384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4EBF9FC8" wp14:editId="1D5701C7">
              <wp:simplePos x="0" y="0"/>
              <wp:positionH relativeFrom="column">
                <wp:posOffset>-124460</wp:posOffset>
              </wp:positionH>
              <wp:positionV relativeFrom="paragraph">
                <wp:posOffset>-596265</wp:posOffset>
              </wp:positionV>
              <wp:extent cx="2293620" cy="131445"/>
              <wp:effectExtent l="0" t="0" r="0" b="1905"/>
              <wp:wrapNone/>
              <wp:docPr id="5355" name="Group 535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8" name="Group 535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B638F0" id="Group 5355" o:spid="_x0000_s1026" alt="Label design" style="position:absolute;margin-left:-9.8pt;margin-top:-46.95pt;width:180.6pt;height:10.35pt;z-index:25171763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8j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JX7OH2Jj0BefoDAAD//wMAUEsBAi0AFAAGAAgAAAAhANvh9svuAAAAhQEAABMAAAAAAAAAAAAA&#10;AAAAAAAAAFtDb250ZW50X1R5cGVzXS54bWxQSwECLQAUAAYACAAAACEAWvQsW78AAAAVAQAACwAA&#10;AAAAAAAAAAAAAAAfAQAAX3JlbHMvLnJlbHNQSwECLQAUAAYACAAAACEAkj5/I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5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433534DC" wp14:editId="07853BE2">
              <wp:simplePos x="0" y="0"/>
              <wp:positionH relativeFrom="column">
                <wp:posOffset>2364740</wp:posOffset>
              </wp:positionH>
              <wp:positionV relativeFrom="paragraph">
                <wp:posOffset>-611505</wp:posOffset>
              </wp:positionV>
              <wp:extent cx="2293620" cy="131445"/>
              <wp:effectExtent l="0" t="0" r="0" b="1905"/>
              <wp:wrapNone/>
              <wp:docPr id="5361" name="Group 536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64" name="Group 536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6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4186B1" id="Group 5361" o:spid="_x0000_s1026" alt="Label design" style="position:absolute;margin-left:186.2pt;margin-top:-48.15pt;width:180.6pt;height:10.35pt;z-index:2517186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Od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3z+H2Jj0BefoDAAD//wMAUEsBAi0AFAAGAAgAAAAhANvh9svuAAAAhQEAABMAAAAAAAAAAAAA&#10;AAAAAAAAAFtDb250ZW50X1R5cGVzXS54bWxQSwECLQAUAAYACAAAACEAWvQsW78AAAAVAQAACwAA&#10;AAAAAAAAAAAAAAAfAQAAX3JlbHMvLnJlbHNQSwECLQAUAAYACAAAACEAI2mzn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6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c2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MoLXm/AE5OIJAAD//wMAUEsBAi0AFAAGAAgAAAAhANvh9svuAAAAhQEAABMAAAAAAAAA&#10;AAAAAAAAAAAAAFtDb250ZW50X1R5cGVzXS54bWxQSwECLQAUAAYACAAAACEAWvQsW78AAAAVAQAA&#10;CwAAAAAAAAAAAAAAAAAfAQAAX3JlbHMvLnJlbHNQSwECLQAUAAYACAAAACEAdT6XN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LV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bzI4fYmPQG5/gMAAP//AwBQSwECLQAUAAYACAAAACEA2+H2y+4AAACFAQAAEwAAAAAAAAAA&#10;AAAAAAAAAAAAW0NvbnRlbnRfVHlwZXNdLnhtbFBLAQItABQABgAIAAAAIQBa9CxbvwAAABUBAAAL&#10;AAAAAAAAAAAAAAAAAB8BAABfcmVscy8ucmVsc1BLAQItABQABgAIAAAAIQDFfiLV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2043C869" wp14:editId="501D1A42">
              <wp:simplePos x="0" y="0"/>
              <wp:positionH relativeFrom="column">
                <wp:posOffset>4837430</wp:posOffset>
              </wp:positionH>
              <wp:positionV relativeFrom="paragraph">
                <wp:posOffset>-609600</wp:posOffset>
              </wp:positionV>
              <wp:extent cx="2293620" cy="131445"/>
              <wp:effectExtent l="0" t="0" r="0" b="1905"/>
              <wp:wrapNone/>
              <wp:docPr id="5367" name="Group 536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6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70" name="Group 537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7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C17876" id="Group 5367" o:spid="_x0000_s1026" alt="Label design" style="position:absolute;margin-left:380.9pt;margin-top:-48pt;width:180.6pt;height:10.35pt;z-index:2517196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7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fo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yXgW9oc34QnIxQsAAP//AwBQSwECLQAUAAYACAAAACEA2+H2y+4AAACFAQAAEwAAAAAAAAAAAAAA&#10;AAAAAAAAW0NvbnRlbnRfVHlwZXNdLnhtbFBLAQItABQABgAIAAAAIQBa9CxbvwAAABUBAAALAAAA&#10;AAAAAAAAAAAAAB8BAABfcmVscy8ucmVsc1BLAQItABQABgAIAAAAIQCP3AfowgAAAN0AAAAPAAAA&#10;AAAAAAAAAAAAAAcCAABkcnMvZG93bnJldi54bWxQSwUGAAAAAAMAAwC3AAAA9g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IL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w5hb836QnI7S8AAAD//wMAUEsBAi0AFAAGAAgAAAAhANvh9svuAAAAhQEAABMAAAAAAAAA&#10;AAAAAAAAAAAAAFtDb250ZW50X1R5cGVzXS54bWxQSwECLQAUAAYACAAAACEAWvQsW78AAAAVAQAA&#10;CwAAAAAAAAAAAAAAAAAfAQAAX3JlbHMvLnJlbHNQSwECLQAUAAYACAAAACEAP5yyC8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5EEB2CA" wp14:editId="35712173">
              <wp:simplePos x="0" y="0"/>
              <wp:positionH relativeFrom="column">
                <wp:posOffset>2371725</wp:posOffset>
              </wp:positionH>
              <wp:positionV relativeFrom="paragraph">
                <wp:posOffset>-1281319</wp:posOffset>
              </wp:positionV>
              <wp:extent cx="2403475" cy="861060"/>
              <wp:effectExtent l="0" t="0" r="15875" b="15240"/>
              <wp:wrapNone/>
              <wp:docPr id="2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494DCD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EEB2CA" id="_x0000_s1043" alt="Title: Mailing Label design - Description: Mailing Label design" style="position:absolute;margin-left:186.75pt;margin-top:-100.9pt;width:189.25pt;height:67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" fillcolor="white [3212]" strokecolor="#f2f2f2 [3052]" strokeweight=".25pt">
              <v:textbox inset="0,0,0,0">
                <w:txbxContent>
                  <w:p w14:paraId="3494DCD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C32AB9B" wp14:editId="0D9AB4FE">
              <wp:simplePos x="0" y="0"/>
              <wp:positionH relativeFrom="column">
                <wp:posOffset>4843145</wp:posOffset>
              </wp:positionH>
              <wp:positionV relativeFrom="paragraph">
                <wp:posOffset>-2192020</wp:posOffset>
              </wp:positionV>
              <wp:extent cx="2403475" cy="861060"/>
              <wp:effectExtent l="0" t="0" r="15875" b="15240"/>
              <wp:wrapNone/>
              <wp:docPr id="22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C2BEB6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32AB9B" id="_x0000_s1044" alt="Title: Mailing Label design - Description: Mailing Label design" style="position:absolute;margin-left:381.35pt;margin-top:-172.6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" fillcolor="white [3212]" strokecolor="#f2f2f2 [3052]" strokeweight=".25pt">
              <v:textbox inset="0,0,0,0">
                <w:txbxContent>
                  <w:p w14:paraId="7C2BEB6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49767C" wp14:editId="031E3025">
              <wp:simplePos x="0" y="0"/>
              <wp:positionH relativeFrom="column">
                <wp:posOffset>-114935</wp:posOffset>
              </wp:positionH>
              <wp:positionV relativeFrom="paragraph">
                <wp:posOffset>-2193925</wp:posOffset>
              </wp:positionV>
              <wp:extent cx="2403475" cy="861060"/>
              <wp:effectExtent l="0" t="0" r="15875" b="15240"/>
              <wp:wrapNone/>
              <wp:docPr id="3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B7486A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049767C" id="_x0000_s1045" alt="Title: Mailing Label design - Description: Mailing Label design" style="position:absolute;margin-left:-9.05pt;margin-top:-172.7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" fillcolor="white [3212]" strokecolor="#f2f2f2 [3052]" strokeweight=".25pt">
              <v:textbox inset="0,0,0,0">
                <w:txbxContent>
                  <w:p w14:paraId="03B7486A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B0247D" wp14:editId="3829B3F0">
              <wp:simplePos x="0" y="0"/>
              <wp:positionH relativeFrom="column">
                <wp:posOffset>2371725</wp:posOffset>
              </wp:positionH>
              <wp:positionV relativeFrom="paragraph">
                <wp:posOffset>-2192655</wp:posOffset>
              </wp:positionV>
              <wp:extent cx="2403475" cy="861060"/>
              <wp:effectExtent l="0" t="0" r="15875" b="15240"/>
              <wp:wrapNone/>
              <wp:docPr id="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3A5D68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3B0247D" id="_x0000_s1046" alt="Title: Mailing Label design - Description: Mailing Label design" style="position:absolute;margin-left:186.75pt;margin-top:-172.6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ZnWw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" fillcolor="white [3212]" strokecolor="#f2f2f2 [3052]" strokeweight=".25pt">
              <v:textbox inset="0,0,0,0">
                <w:txbxContent>
                  <w:p w14:paraId="23A5D68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6434DC8" wp14:editId="32E8D662">
              <wp:simplePos x="0" y="0"/>
              <wp:positionH relativeFrom="column">
                <wp:posOffset>-123190</wp:posOffset>
              </wp:positionH>
              <wp:positionV relativeFrom="paragraph">
                <wp:posOffset>-1545590</wp:posOffset>
              </wp:positionV>
              <wp:extent cx="2293620" cy="131445"/>
              <wp:effectExtent l="0" t="0" r="0" b="1905"/>
              <wp:wrapNone/>
              <wp:docPr id="5337" name="Group 533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0" name="Group 534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4B0B9F" id="Group 5337" o:spid="_x0000_s1026" alt="Label design" style="position:absolute;margin-left:-9.7pt;margin-top:-121.7pt;width:180.6pt;height:10.35pt;z-index:25171353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4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1V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dDwJ+8Ob8ATk4gUAAP//AwBQSwECLQAUAAYACAAAACEA2+H2y+4AAACFAQAAEwAAAAAAAAAAAAAA&#10;AAAAAAAAW0NvbnRlbnRfVHlwZXNdLnhtbFBLAQItABQABgAIAAAAIQBa9CxbvwAAABUBAAALAAAA&#10;AAAAAAAAAAAAAB8BAABfcmVscy8ucmVsc1BLAQItABQABgAIAAAAIQBBsM1VwgAAAN0AAAAPAAAA&#10;AAAAAAAAAAAAAAcCAABkcnMvZG93bnJldi54bWxQSwUGAAAAAAMAAwC3AAAA9g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I5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6VsKf2/iE5CrXwAAAP//AwBQSwECLQAUAAYACAAAACEA2+H2y+4AAACFAQAAEwAAAAAAAAAA&#10;AAAAAAAAAAAAW0NvbnRlbnRfVHlwZXNdLnhtbFBLAQItABQABgAIAAAAIQBa9CxbvwAAABUBAAAL&#10;AAAAAAAAAAAAAAAAAB8BAABfcmVscy8ucmVsc1BLAQItABQABgAIAAAAIQD0eFI5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1C161DD" wp14:editId="29753011">
              <wp:simplePos x="0" y="0"/>
              <wp:positionH relativeFrom="column">
                <wp:posOffset>2366010</wp:posOffset>
              </wp:positionH>
              <wp:positionV relativeFrom="paragraph">
                <wp:posOffset>-1547495</wp:posOffset>
              </wp:positionV>
              <wp:extent cx="2293620" cy="131445"/>
              <wp:effectExtent l="0" t="0" r="0" b="1905"/>
              <wp:wrapNone/>
              <wp:docPr id="5343" name="Group 534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44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5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46" name="Group 534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47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8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D06021" id="Group 5343" o:spid="_x0000_s1026" alt="Label design" style="position:absolute;margin-left:186.3pt;margin-top:-121.85pt;width:180.6pt;height:10.35pt;z-index:2517145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4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C6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NIHXm/AE5OIJAAD//wMAUEsBAi0AFAAGAAgAAAAhANvh9svuAAAAhQEAABMAAAAAAAAA&#10;AAAAAAAAAAAAAFtDb250ZW50X1R5cGVzXS54bWxQSwECLQAUAAYACAAAACEAWvQsW78AAAAVAQAA&#10;CwAAAAAAAAAAAAAAAAAfAQAAX3JlbHMvLnJlbHNQSwECLQAUAAYACAAAACEAoRXwu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6F327EE2" wp14:editId="0FC1B413">
              <wp:simplePos x="0" y="0"/>
              <wp:positionH relativeFrom="column">
                <wp:posOffset>4838700</wp:posOffset>
              </wp:positionH>
              <wp:positionV relativeFrom="paragraph">
                <wp:posOffset>-1544209</wp:posOffset>
              </wp:positionV>
              <wp:extent cx="2293620" cy="131445"/>
              <wp:effectExtent l="0" t="0" r="0" b="1905"/>
              <wp:wrapNone/>
              <wp:docPr id="5349" name="Group 534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5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52" name="Group 535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5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92F9F9" id="Group 5349" o:spid="_x0000_s1026" alt="Label design" style="position:absolute;margin-left:381pt;margin-top:-121.6pt;width:180.6pt;height:10.35pt;z-index:2517155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LM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i&#10;7U9v0hOQx18AAAD//wMAUEsBAi0AFAAGAAgAAAAhANvh9svuAAAAhQEAABMAAAAAAAAAAAAAAAAA&#10;AAAAAFtDb250ZW50X1R5cGVzXS54bWxQSwECLQAUAAYACAAAACEAWvQsW78AAAAVAQAACwAAAAAA&#10;AAAAAAAAAAAfAQAAX3JlbHMvLnJlbHNQSwECLQAUAAYACAAAACEAcptCz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4V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WwMjzfxCcjVHwAAAP//AwBQSwECLQAUAAYACAAAACEA2+H2y+4AAACFAQAAEwAAAAAAAAAA&#10;AAAAAAAAAAAAW0NvbnRlbnRfVHlwZXNdLnhtbFBLAQItABQABgAIAAAAIQBa9CxbvwAAABUBAAAL&#10;AAAAAAAAAAAAAAAAAB8BAABfcmVscy8ucmVsc1BLAQItABQABgAIAAAAIQATkR4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5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Bk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yTSZwPNNeAJy8QAAAP//AwBQSwECLQAUAAYACAAAACEA2+H2y+4AAACFAQAAEwAAAAAAAAAA&#10;AAAAAAAAAAAAW0NvbnRlbnRfVHlwZXNdLnhtbFBLAQItABQABgAIAAAAIQBa9CxbvwAAABUBAAAL&#10;AAAAAAAAAAAAAAAAAB8BAABfcmVscy8ucmVsc1BLAQItABQABgAIAAAAIQBb92Bk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9WH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V7k8PsmPQG5+wEAAP//AwBQSwECLQAUAAYACAAAACEA2+H2y+4AAACFAQAAEwAAAAAAAAAA&#10;AAAAAAAAAAAAW0NvbnRlbnRfVHlwZXNdLnhtbFBLAQItABQABgAIAAAAIQBa9CxbvwAAABUBAAAL&#10;AAAAAAAAAAAAAAAAAB8BAABfcmVscy8ucmVsc1BLAQItABQABgAIAAAAIQDrt9W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2BC765F6" wp14:editId="152603B6">
              <wp:simplePos x="0" y="0"/>
              <wp:positionH relativeFrom="column">
                <wp:posOffset>4843780</wp:posOffset>
              </wp:positionH>
              <wp:positionV relativeFrom="paragraph">
                <wp:posOffset>-2455545</wp:posOffset>
              </wp:positionV>
              <wp:extent cx="2293620" cy="131445"/>
              <wp:effectExtent l="0" t="0" r="0" b="1905"/>
              <wp:wrapNone/>
              <wp:docPr id="5331" name="Group 533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3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3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34" name="Group 533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3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49AF67" id="Group 5331" o:spid="_x0000_s1026" alt="Label design" style="position:absolute;margin-left:381.4pt;margin-top:-193.35pt;width:180.6pt;height:10.35pt;z-index:2517114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3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gr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mSfMDzTXgCcvUHAAD//wMAUEsBAi0AFAAGAAgAAAAhANvh9svuAAAAhQEAABMAAAAAAAAA&#10;AAAAAAAAAAAAAFtDb250ZW50X1R5cGVzXS54bWxQSwECLQAUAAYACAAAACEAWvQsW78AAAAVAQAA&#10;CwAAAAAAAAAAAAAAAAAfAQAAX3JlbHMvLnJlbHNQSwECLQAUAAYACAAAACEAZo24K8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26A4B37F" wp14:editId="6E69298B">
              <wp:simplePos x="0" y="0"/>
              <wp:positionH relativeFrom="column">
                <wp:posOffset>2360930</wp:posOffset>
              </wp:positionH>
              <wp:positionV relativeFrom="paragraph">
                <wp:posOffset>-2458085</wp:posOffset>
              </wp:positionV>
              <wp:extent cx="2293620" cy="131445"/>
              <wp:effectExtent l="0" t="0" r="0" b="1905"/>
              <wp:wrapNone/>
              <wp:docPr id="5325" name="Group 532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8" name="Group 532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D8178A" id="Group 5325" o:spid="_x0000_s1026" alt="Label design" style="position:absolute;margin-left:185.9pt;margin-top:-193.55pt;width:180.6pt;height:10.35pt;z-index:2517104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x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mKX7+H2Jj0BefoDAAD//wMAUEsBAi0AFAAGAAgAAAAhANvh9svuAAAAhQEAABMAAAAAAAAAAAAA&#10;AAAAAAAAAFtDb250ZW50X1R5cGVzXS54bWxQSwECLQAUAAYACAAAACEAWvQsW78AAAAVAQAACwAA&#10;AAAAAAAAAAAAAAAfAQAAX3JlbHMvLnJlbHNQSwECLQAUAAYACAAAACEAyjgMX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C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/JQu4P9NfAJy8wcAAP//AwBQSwECLQAUAAYACAAAACEA2+H2y+4AAACFAQAAEwAAAAAAAAAA&#10;AAAAAAAAAAAAW0NvbnRlbnRfVHlwZXNdLnhtbFBLAQItABQABgAIAAAAIQBa9CxbvwAAABUBAAAL&#10;AAAAAAAAAAAAAAAAAB8BAABfcmVscy8ucmVsc1BLAQItABQABgAIAAAAIQCrMlC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2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E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OezNfy9SU9A7n4BAAD//wMAUEsBAi0AFAAGAAgAAAAhANvh9svuAAAAhQEAABMAAAAAAAAA&#10;AAAAAAAAAAAAAFtDb250ZW50X1R5cGVzXS54bWxQSwECLQAUAAYACAAAACEAWvQsW78AAAAVAQAA&#10;CwAAAAAAAAAAAAAAAAAfAQAAX3JlbHMvLnJlbHNQSwECLQAUAAYACAAAACEA0lmRE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EDBC113" wp14:editId="536B9DD3">
              <wp:simplePos x="0" y="0"/>
              <wp:positionH relativeFrom="column">
                <wp:posOffset>-119380</wp:posOffset>
              </wp:positionH>
              <wp:positionV relativeFrom="paragraph">
                <wp:posOffset>-2456815</wp:posOffset>
              </wp:positionV>
              <wp:extent cx="2293620" cy="131445"/>
              <wp:effectExtent l="0" t="0" r="0" b="1905"/>
              <wp:wrapNone/>
              <wp:docPr id="5319" name="Group 531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2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22" name="Group 532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2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68DF5D" id="Group 5319" o:spid="_x0000_s1026" alt="Label design" style="position:absolute;margin-left:-9.4pt;margin-top:-193.45pt;width:180.6pt;height:10.35pt;z-index:25170944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G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8&#10;7U9v0hOQx18AAAD//wMAUEsBAi0AFAAGAAgAAAAhANvh9svuAAAAhQEAABMAAAAAAAAAAAAAAAAA&#10;AAAAAFtDb250ZW50X1R5cGVzXS54bWxQSwECLQAUAAYACAAAACEAWvQsW78AAAAVAQAACwAAAAAA&#10;AAAAAAAAAAAfAQAAX3JlbHMvLnJlbHNQSwECLQAUAAYACAAAACEAKp0xs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1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ifjEfw9yY+Abn6BQAA//8DAFBLAQItABQABgAIAAAAIQDb4fbL7gAAAIUBAAATAAAAAAAAAAAA&#10;AAAAAAAAAABbQ29udGVudF9UeXBlc10ueG1sUEsBAi0AFAAGAAgAAAAhAFr0LFu/AAAAFQEAAAsA&#10;AAAAAAAAAAAAAAAAHwEAAF9yZWxzLy5yZWxzUEsBAi0AFAAGAAgAAAAhAEuXbW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2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M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0mSwPNNeAJy8QAAAP//AwBQSwECLQAUAAYACAAAACEA2+H2y+4AAACFAQAAEwAAAAAAAAAA&#10;AAAAAAAAAAAAW0NvbnRlbnRfVHlwZXNdLnhtbFBLAQItABQABgAIAAAAIQBa9CxbvwAAABUBAAAL&#10;AAAAAAAAAAAAAAAAAB8BAABfcmVscy8ucmVsc1BLAQItABQABgAIAAAAIQAD8RMZ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b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Vb7I4fdNegJy9wMAAP//AwBQSwECLQAUAAYACAAAACEA2+H2y+4AAACFAQAAEwAAAAAAAAAA&#10;AAAAAAAAAAAAW0NvbnRlbnRfVHlwZXNdLnhtbFBLAQItABQABgAIAAAAIQBa9CxbvwAAABUBAAAL&#10;AAAAAAAAAAAAAAAAAB8BAABfcmVscy8ucmVsc1BLAQItABQABgAIAAAAIQCzsab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p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afoGf2/iE5CrXwAAAP//AwBQSwECLQAUAAYACAAAACEA2+H2y+4AAACFAQAAEwAAAAAAAAAA&#10;AAAAAAAAAAAAW0NvbnRlbnRfVHlwZXNdLnhtbFBLAQItABQABgAIAAAAIQBa9CxbvwAAABUBAAAL&#10;AAAAAAAAAAAAAAAAAB8BAABfcmVscy8ucmVsc1BLAQItABQABgAIAAAAIQDJAop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9CFAE2" wp14:editId="629289E2">
              <wp:simplePos x="0" y="0"/>
              <wp:positionH relativeFrom="column">
                <wp:posOffset>2360930</wp:posOffset>
              </wp:positionH>
              <wp:positionV relativeFrom="paragraph">
                <wp:posOffset>-3101340</wp:posOffset>
              </wp:positionV>
              <wp:extent cx="2403475" cy="861060"/>
              <wp:effectExtent l="0" t="0" r="15875" b="15240"/>
              <wp:wrapNone/>
              <wp:docPr id="2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158F36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9CFAE2" id="_x0000_s1047" alt="Title: Mailing Label design - Description: Mailing Label design" style="position:absolute;margin-left:185.9pt;margin-top:-244.2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xCXA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" fillcolor="white [3212]" strokecolor="#f2f2f2 [3052]" strokeweight=".25pt">
              <v:textbox inset="0,0,0,0">
                <w:txbxContent>
                  <w:p w14:paraId="1158F36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8A7B34" wp14:editId="2AC081F6">
              <wp:simplePos x="0" y="0"/>
              <wp:positionH relativeFrom="column">
                <wp:posOffset>-120015</wp:posOffset>
              </wp:positionH>
              <wp:positionV relativeFrom="paragraph">
                <wp:posOffset>-3103880</wp:posOffset>
              </wp:positionV>
              <wp:extent cx="2403475" cy="861060"/>
              <wp:effectExtent l="0" t="0" r="15875" b="15240"/>
              <wp:wrapNone/>
              <wp:docPr id="27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FB066B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8A7B34" id="_x0000_s1048" alt="Title: Mailing Label design - Description: Mailing Label design" style="position:absolute;margin-left:-9.45pt;margin-top:-244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" fillcolor="white [3212]" strokecolor="#f2f2f2 [3052]" strokeweight=".25pt">
              <v:textbox inset="0,0,0,0">
                <w:txbxContent>
                  <w:p w14:paraId="5FB066B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3D1921" wp14:editId="3646928F">
              <wp:simplePos x="0" y="0"/>
              <wp:positionH relativeFrom="column">
                <wp:posOffset>4848225</wp:posOffset>
              </wp:positionH>
              <wp:positionV relativeFrom="paragraph">
                <wp:posOffset>-3103134</wp:posOffset>
              </wp:positionV>
              <wp:extent cx="2403475" cy="861060"/>
              <wp:effectExtent l="0" t="0" r="15875" b="15240"/>
              <wp:wrapNone/>
              <wp:docPr id="29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8CC4F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3D1921" id="_x0000_s1049" alt="Title: Mailing Label design - Description: Mailing Label design" style="position:absolute;margin-left:381.75pt;margin-top:-244.35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" fillcolor="white [3212]" strokecolor="#f2f2f2 [3052]" strokeweight=".25pt">
              <v:textbox inset="0,0,0,0">
                <w:txbxContent>
                  <w:p w14:paraId="668CC4F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134A5C" wp14:editId="4C7149C5">
              <wp:simplePos x="0" y="0"/>
              <wp:positionH relativeFrom="column">
                <wp:posOffset>4848225</wp:posOffset>
              </wp:positionH>
              <wp:positionV relativeFrom="paragraph">
                <wp:posOffset>-4015105</wp:posOffset>
              </wp:positionV>
              <wp:extent cx="2403475" cy="861060"/>
              <wp:effectExtent l="0" t="0" r="15875" b="15240"/>
              <wp:wrapNone/>
              <wp:docPr id="2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96B454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F134A5C" id="_x0000_s1050" alt="Title: Mailing Label design - Description: Mailing Label design" style="position:absolute;margin-left:381.75pt;margin-top:-316.15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vXQIAAMo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" fillcolor="white [3212]" strokecolor="#f2f2f2 [3052]" strokeweight=".25pt">
              <v:textbox inset="0,0,0,0">
                <w:txbxContent>
                  <w:p w14:paraId="696B454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636355" wp14:editId="3127F1E5">
              <wp:simplePos x="0" y="0"/>
              <wp:positionH relativeFrom="column">
                <wp:posOffset>-120015</wp:posOffset>
              </wp:positionH>
              <wp:positionV relativeFrom="paragraph">
                <wp:posOffset>-4015105</wp:posOffset>
              </wp:positionV>
              <wp:extent cx="2403475" cy="861060"/>
              <wp:effectExtent l="0" t="0" r="15875" b="15240"/>
              <wp:wrapNone/>
              <wp:docPr id="2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257A2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E636355" id="_x0000_s1051" alt="Title: Mailing Label design - Description: Mailing Label design" style="position:absolute;margin-left:-9.45pt;margin-top:-316.15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" fillcolor="white [3212]" strokecolor="#f2f2f2 [3052]" strokeweight=".25pt">
              <v:textbox inset="0,0,0,0">
                <w:txbxContent>
                  <w:p w14:paraId="22257A2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61882C" wp14:editId="6477A42C">
              <wp:simplePos x="0" y="0"/>
              <wp:positionH relativeFrom="column">
                <wp:posOffset>2360930</wp:posOffset>
              </wp:positionH>
              <wp:positionV relativeFrom="paragraph">
                <wp:posOffset>-4010660</wp:posOffset>
              </wp:positionV>
              <wp:extent cx="2403475" cy="861060"/>
              <wp:effectExtent l="0" t="0" r="15875" b="15240"/>
              <wp:wrapNone/>
              <wp:docPr id="2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1FD81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61882C" id="_x0000_s1052" alt="Title: Mailing Label design - Description: Mailing Label design" style="position:absolute;margin-left:185.9pt;margin-top:-315.8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q6XQIAAMo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" fillcolor="white [3212]" strokecolor="#f2f2f2 [3052]" strokeweight=".25pt">
              <v:textbox inset="0,0,0,0">
                <w:txbxContent>
                  <w:p w14:paraId="661FD813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108C979" wp14:editId="5CE21ED9">
              <wp:simplePos x="0" y="0"/>
              <wp:positionH relativeFrom="column">
                <wp:posOffset>-123825</wp:posOffset>
              </wp:positionH>
              <wp:positionV relativeFrom="paragraph">
                <wp:posOffset>-3342005</wp:posOffset>
              </wp:positionV>
              <wp:extent cx="2293620" cy="131445"/>
              <wp:effectExtent l="0" t="0" r="0" b="1905"/>
              <wp:wrapNone/>
              <wp:docPr id="5301" name="Group 530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04" name="Group 530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0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4E6FCA" id="Group 5301" o:spid="_x0000_s1026" alt="Label design" style="position:absolute;margin-left:-9.75pt;margin-top:-263.15pt;width:180.6pt;height:10.35pt;z-index:25170534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0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KW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lFY3i+CU9ALh4AAAD//wMAUEsBAi0AFAAGAAgAAAAhANvh9svuAAAAhQEAABMAAAAAAAAA&#10;AAAAAAAAAAAAAFtDb250ZW50X1R5cGVzXS54bWxQSwECLQAUAAYACAAAACEAWvQsW78AAAAVAQAA&#10;CwAAAAAAAAAAAAAAAAAfAQAAX3JlbHMvLnJlbHNQSwECLQAUAAYACAAAACEAqOFyl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323E60AE" wp14:editId="69C65621">
              <wp:simplePos x="0" y="0"/>
              <wp:positionH relativeFrom="column">
                <wp:posOffset>2366645</wp:posOffset>
              </wp:positionH>
              <wp:positionV relativeFrom="paragraph">
                <wp:posOffset>-3342005</wp:posOffset>
              </wp:positionV>
              <wp:extent cx="2293620" cy="131445"/>
              <wp:effectExtent l="0" t="0" r="0" b="1905"/>
              <wp:wrapNone/>
              <wp:docPr id="5307" name="Group 530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0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0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0" name="Group 531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F9A190" id="Group 5307" o:spid="_x0000_s1026" alt="Label design" style="position:absolute;margin-left:186.35pt;margin-top:-263.15pt;width:180.6pt;height:10.35pt;z-index:2517063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H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Nss&#10;zU1v0hOQx18AAAD//wMAUEsBAi0AFAAGAAgAAAAhANvh9svuAAAAhQEAABMAAAAAAAAAAAAAAAAA&#10;AAAAAFtDb250ZW50X1R5cGVzXS54bWxQSwECLQAUAAYACAAAACEAWvQsW78AAAAVAQAACwAAAAAA&#10;AAAAAAAAAAAfAQAAX3JlbHMvLnJlbHNQSwECLQAUAAYACAAAACEAn15h1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1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JI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Bdx2B/ehCcg0xcAAAD//wMAUEsBAi0AFAAGAAgAAAAhANvh9svuAAAAhQEAABMAAAAAAAAAAAAA&#10;AAAAAAAAAFtDb250ZW50X1R5cGVzXS54bWxQSwECLQAUAAYACAAAACEAWvQsW78AAAAVAQAACwAA&#10;AAAAAAAAAAAAAAAfAQAAX3JlbHMvLnJlbHNQSwECLQAUAAYACAAAACEAUgPiSM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5BD62473" wp14:editId="78E30E05">
              <wp:simplePos x="0" y="0"/>
              <wp:positionH relativeFrom="column">
                <wp:posOffset>4839335</wp:posOffset>
              </wp:positionH>
              <wp:positionV relativeFrom="paragraph">
                <wp:posOffset>-3345704</wp:posOffset>
              </wp:positionV>
              <wp:extent cx="2293620" cy="131445"/>
              <wp:effectExtent l="0" t="0" r="0" b="1905"/>
              <wp:wrapNone/>
              <wp:docPr id="5313" name="Group 531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314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15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316" name="Group 531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317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8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B7B472" id="Group 5313" o:spid="_x0000_s1026" alt="Label design" style="position:absolute;margin-left:381.05pt;margin-top:-263.45pt;width:180.6pt;height:10.35pt;z-index:25170739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31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+n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yTiewvNNeAJy/gAAAP//AwBQSwECLQAUAAYACAAAACEA2+H2y+4AAACFAQAAEwAAAAAAAAAA&#10;AAAAAAAAAAAAW0NvbnRlbnRfVHlwZXNdLnhtbFBLAQItABQABgAIAAAAIQBa9CxbvwAAABUBAAAL&#10;AAAAAAAAAAAAAAAAAB8BAABfcmVscy8ucmVsc1BLAQItABQABgAIAAAAIQCypt+n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0B6EF0D" wp14:editId="399DD472">
              <wp:simplePos x="0" y="0"/>
              <wp:positionH relativeFrom="column">
                <wp:posOffset>2371725</wp:posOffset>
              </wp:positionH>
              <wp:positionV relativeFrom="paragraph">
                <wp:posOffset>-4930140</wp:posOffset>
              </wp:positionV>
              <wp:extent cx="2403475" cy="861060"/>
              <wp:effectExtent l="0" t="0" r="15875" b="15240"/>
              <wp:wrapNone/>
              <wp:docPr id="2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648F8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B6EF0D" id="_x0000_s1053" alt="Title: Mailing Label design - Description: Mailing Label design" style="position:absolute;margin-left:186.75pt;margin-top:-388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" fillcolor="white [3212]" strokecolor="#f2f2f2 [3052]" strokeweight=".25pt">
              <v:textbox inset="0,0,0,0">
                <w:txbxContent>
                  <w:p w14:paraId="55648F86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00A728E" wp14:editId="76EBF25A">
              <wp:simplePos x="0" y="0"/>
              <wp:positionH relativeFrom="column">
                <wp:posOffset>-114935</wp:posOffset>
              </wp:positionH>
              <wp:positionV relativeFrom="paragraph">
                <wp:posOffset>-4923790</wp:posOffset>
              </wp:positionV>
              <wp:extent cx="2403475" cy="861060"/>
              <wp:effectExtent l="0" t="0" r="15875" b="15240"/>
              <wp:wrapNone/>
              <wp:docPr id="2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500B0D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0A728E" id="_x0000_s1054" alt="Title: Mailing Label design - Description: Mailing Label design" style="position:absolute;margin-left:-9.05pt;margin-top:-387.7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" fillcolor="white [3212]" strokecolor="#f2f2f2 [3052]" strokeweight=".25pt">
              <v:textbox inset="0,0,0,0">
                <w:txbxContent>
                  <w:p w14:paraId="5500B0D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4D19131" wp14:editId="54BD57D6">
              <wp:simplePos x="0" y="0"/>
              <wp:positionH relativeFrom="column">
                <wp:posOffset>4839335</wp:posOffset>
              </wp:positionH>
              <wp:positionV relativeFrom="paragraph">
                <wp:posOffset>-4244340</wp:posOffset>
              </wp:positionV>
              <wp:extent cx="2293620" cy="131445"/>
              <wp:effectExtent l="0" t="0" r="0" b="1905"/>
              <wp:wrapNone/>
              <wp:docPr id="5295" name="Group 529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8" name="Group 529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9AE23C" id="Group 5295" o:spid="_x0000_s1026" alt="Label design" style="position:absolute;margin-left:381.05pt;margin-top:-334.2pt;width:180.6pt;height:10.35pt;z-index:25170329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b9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bKYwf+b+ATk6g8AAP//AwBQSwECLQAUAAYACAAAACEA2+H2y+4AAACFAQAAEwAAAAAAAAAA&#10;AAAAAAAAAAAAW0NvbnRlbnRfVHlwZXNdLnhtbFBLAQItABQABgAIAAAAIQBa9CxbvwAAABUBAAAL&#10;AAAAAAAAAAAAAAAAAB8BAABfcmVscy8ucmVsc1BLAQItABQABgAIAAAAIQB+bJb9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9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+KJ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aSLtzA3vAlPQG5+AQAA//8DAFBLAQItABQABgAIAAAAIQDb4fbL7gAAAIUBAAATAAAAAAAAAAAA&#10;AAAAAAAAAABbQ29udGVudF9UeXBlc10ueG1sUEsBAi0AFAAGAAgAAAAhAFr0LFu/AAAAFQEAAAsA&#10;AAAAAAAAAAAAAAAAHwEAAF9yZWxzLy5yZWxzUEsBAi0AFAAGAAgAAAAhALdH4onEAAAA3QAAAA8A&#10;AAAAAAAAAAAAAAAABwIAAGRycy9kb3ducmV2LnhtbFBLBQYAAAAAAwADALcAAAD4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EA05BF9" wp14:editId="7EDF915E">
              <wp:simplePos x="0" y="0"/>
              <wp:positionH relativeFrom="column">
                <wp:posOffset>2366645</wp:posOffset>
              </wp:positionH>
              <wp:positionV relativeFrom="paragraph">
                <wp:posOffset>-4245610</wp:posOffset>
              </wp:positionV>
              <wp:extent cx="2293620" cy="131445"/>
              <wp:effectExtent l="0" t="0" r="0" b="1905"/>
              <wp:wrapNone/>
              <wp:docPr id="5289" name="Group 528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9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92" name="Group 529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9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9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22E379" id="Group 5289" o:spid="_x0000_s1026" alt="Label design" style="position:absolute;margin-left:186.35pt;margin-top:-334.3pt;width:180.6pt;height:10.35pt;z-index:25170227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sS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+htub+ATk8goAAP//AwBQSwECLQAUAAYACAAAACEA2+H2y+4AAACFAQAAEwAAAAAAAAAA&#10;AAAAAAAAAAAAW0NvbnRlbnRfVHlwZXNdLnhtbFBLAQItABQABgAIAAAAIQBa9CxbvwAAABUBAAAL&#10;AAAAAAAAAAAAAAAAAB8BAABfcmVscy8ucmVsc1BLAQItABQABgAIAAAAIQCeyasS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9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Vj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mCazBP7ehCcgl78AAAD//wMAUEsBAi0AFAAGAAgAAAAhANvh9svuAAAAhQEAABMAAAAAAAAA&#10;AAAAAAAAAAAAAFtDb250ZW50X1R5cGVzXS54bWxQSwECLQAUAAYACAAAACEAWvQsW78AAAAVAQAA&#10;CwAAAAAAAAAAAAAAAAAfAQAAX3JlbHMvLnJlbHNQSwECLQAUAAYACAAAACEA1q/VY8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2CA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rOfy9SU9A7n4BAAD//wMAUEsBAi0AFAAGAAgAAAAhANvh9svuAAAAhQEAABMAAAAAAAAA&#10;AAAAAAAAAAAAAFtDb250ZW50X1R5cGVzXS54bWxQSwECLQAUAAYACAAAACEAWvQsW78AAAAVAQAA&#10;CwAAAAAAAAAAAAAAAAAfAQAAX3JlbHMvLnJlbHNQSwECLQAUAAYACAAAACEAZu9gg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2281C902" wp14:editId="61D8C12D">
              <wp:simplePos x="0" y="0"/>
              <wp:positionH relativeFrom="column">
                <wp:posOffset>-123825</wp:posOffset>
              </wp:positionH>
              <wp:positionV relativeFrom="paragraph">
                <wp:posOffset>-4245610</wp:posOffset>
              </wp:positionV>
              <wp:extent cx="2293620" cy="131445"/>
              <wp:effectExtent l="0" t="0" r="0" b="1905"/>
              <wp:wrapNone/>
              <wp:docPr id="5283" name="Group 528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84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5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6" name="Group 528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7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8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86CA87" id="Group 5283" o:spid="_x0000_s1026" alt="Label design" style="position:absolute;margin-left:-9.75pt;margin-top:-334.3pt;width:180.6pt;height:10.35pt;z-index:25170124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8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W9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RrMpvN+EJyCXLwAAAP//AwBQSwECLQAUAAYACAAAACEA2+H2y+4AAACFAQAAEwAAAAAAAAAA&#10;AAAAAAAAAAAAW0NvbnRlbnRfVHlwZXNdLnhtbFBLAQItABQABgAIAAAAIQBa9CxbvwAAABUBAAAL&#10;AAAAAAAAAAAAAAAAAB8BAABfcmVscy8ucmVsc1BLAQItABQABgAIAAAAIQAsTUW9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93A5AE" wp14:editId="5377C944">
              <wp:simplePos x="0" y="0"/>
              <wp:positionH relativeFrom="column">
                <wp:posOffset>4843145</wp:posOffset>
              </wp:positionH>
              <wp:positionV relativeFrom="paragraph">
                <wp:posOffset>-4923266</wp:posOffset>
              </wp:positionV>
              <wp:extent cx="2403475" cy="861060"/>
              <wp:effectExtent l="0" t="0" r="15875" b="15240"/>
              <wp:wrapNone/>
              <wp:docPr id="23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32E07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293A5AE" id="_x0000_s1055" alt="Title: Mailing Label design - Description: Mailing Label design" style="position:absolute;margin-left:381.35pt;margin-top:-387.6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0NXQ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" fillcolor="white [3212]" strokecolor="#f2f2f2 [3052]" strokeweight=".25pt">
              <v:textbox inset="0,0,0,0">
                <w:txbxContent>
                  <w:p w14:paraId="1532E077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8E56" w14:textId="77777777" w:rsidR="00785A79" w:rsidRDefault="00785A79">
      <w:r>
        <w:separator/>
      </w:r>
    </w:p>
  </w:footnote>
  <w:footnote w:type="continuationSeparator" w:id="0">
    <w:p w14:paraId="585FC622" w14:textId="77777777" w:rsidR="00785A79" w:rsidRDefault="0078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148D" w14:textId="7964E675" w:rsidR="006103E0" w:rsidRPr="0043327A" w:rsidRDefault="008A5DA6">
    <w:pPr>
      <w:pStyle w:val="Header"/>
      <w:rPr>
        <w:lang w:val="en-GB"/>
      </w:rPr>
    </w:pP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59E6B89" wp14:editId="079EF2CD">
              <wp:simplePos x="0" y="0"/>
              <wp:positionH relativeFrom="column">
                <wp:posOffset>-123190</wp:posOffset>
              </wp:positionH>
              <wp:positionV relativeFrom="paragraph">
                <wp:posOffset>508000</wp:posOffset>
              </wp:positionV>
              <wp:extent cx="2404110" cy="860425"/>
              <wp:effectExtent l="0" t="0" r="15240" b="15875"/>
              <wp:wrapNone/>
              <wp:docPr id="6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C744A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59E6B89" id="AutoShape 89" o:spid="_x0000_s1026" alt="Title: Mailing Label design - Description: Mailing Label design" style="position:absolute;margin-left:-9.7pt;margin-top:40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" fillcolor="white [3212]" strokecolor="#f2f2f2 [3052]" strokeweight=".25pt">
              <v:textbox inset="0,0,0,0">
                <w:txbxContent>
                  <w:p w14:paraId="7DC744AD" w14:textId="77777777" w:rsidR="006103E0" w:rsidRDefault="006103E0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C75CA6B" wp14:editId="77D54863">
              <wp:simplePos x="0" y="0"/>
              <wp:positionH relativeFrom="column">
                <wp:posOffset>2366645</wp:posOffset>
              </wp:positionH>
              <wp:positionV relativeFrom="paragraph">
                <wp:posOffset>507365</wp:posOffset>
              </wp:positionV>
              <wp:extent cx="2404110" cy="860425"/>
              <wp:effectExtent l="0" t="0" r="15240" b="15875"/>
              <wp:wrapNone/>
              <wp:docPr id="131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42A36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75CA6B" id="_x0000_s1027" alt="Title: Mailing Label design - Description: Mailing Label design" style="position:absolute;margin-left:186.35pt;margin-top:39.95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" fillcolor="white [3212]" strokecolor="#f2f2f2 [3052]" strokeweight=".25pt">
              <v:textbox inset="0,0,0,0">
                <w:txbxContent>
                  <w:p w14:paraId="7042A361" w14:textId="77777777" w:rsidR="006103E0" w:rsidRDefault="006103E0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98F06C0" wp14:editId="4C46EB5A">
              <wp:simplePos x="0" y="0"/>
              <wp:positionH relativeFrom="column">
                <wp:posOffset>4838065</wp:posOffset>
              </wp:positionH>
              <wp:positionV relativeFrom="paragraph">
                <wp:posOffset>507365</wp:posOffset>
              </wp:positionV>
              <wp:extent cx="2404110" cy="860425"/>
              <wp:effectExtent l="0" t="0" r="15240" b="15875"/>
              <wp:wrapNone/>
              <wp:docPr id="13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988E2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8F06C0" id="_x0000_s1028" alt="Title: Mailing Label design - Description: Mailing Label design" style="position:absolute;margin-left:380.95pt;margin-top:39.95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" fillcolor="white [3212]" strokecolor="#f2f2f2 [3052]" strokeweight=".25pt">
              <v:textbox inset="0,0,0,0">
                <w:txbxContent>
                  <w:p w14:paraId="3A988E2D" w14:textId="77777777" w:rsidR="006103E0" w:rsidRDefault="006103E0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441237B3" wp14:editId="57BFADE4">
              <wp:simplePos x="0" y="0"/>
              <wp:positionH relativeFrom="column">
                <wp:posOffset>-120015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5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7DFAA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41237B3" id="_x0000_s1029" alt="Title: Mailing Label design - Description: Mailing Label design" style="position:absolute;margin-left:-9.45pt;margin-top:111.95pt;width:189.3pt;height:67.7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" fillcolor="white [3212]" strokecolor="#f2f2f2 [3052]" strokeweight=".25pt">
              <v:textbox inset="0,0,0,0">
                <w:txbxContent>
                  <w:p w14:paraId="637DFAA6" w14:textId="77777777" w:rsidR="006103E0" w:rsidRDefault="006103E0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16FFB2EC" wp14:editId="6F7EE7A1">
              <wp:simplePos x="0" y="0"/>
              <wp:positionH relativeFrom="column">
                <wp:posOffset>2366645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5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C5868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FFB2EC" id="_x0000_s1030" alt="Title: Mailing Label design - Description: Mailing Label design" style="position:absolute;margin-left:186.35pt;margin-top:111.95pt;width:189.3pt;height:67.7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" fillcolor="white [3212]" strokecolor="#f2f2f2 [3052]" strokeweight=".25pt">
              <v:textbox inset="0,0,0,0">
                <w:txbxContent>
                  <w:p w14:paraId="1BC58684" w14:textId="77777777" w:rsidR="006103E0" w:rsidRDefault="006103E0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C7778B7" wp14:editId="72890997">
              <wp:simplePos x="0" y="0"/>
              <wp:positionH relativeFrom="column">
                <wp:posOffset>4843145</wp:posOffset>
              </wp:positionH>
              <wp:positionV relativeFrom="paragraph">
                <wp:posOffset>1421765</wp:posOffset>
              </wp:positionV>
              <wp:extent cx="2404110" cy="860425"/>
              <wp:effectExtent l="0" t="0" r="15240" b="15875"/>
              <wp:wrapNone/>
              <wp:docPr id="16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0A5FF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7778B7" id="_x0000_s1031" alt="Title: Mailing Label design - Description: Mailing Label design" style="position:absolute;margin-left:381.35pt;margin-top:111.95pt;width:189.3pt;height:67.7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" fillcolor="white [3212]" strokecolor="#f2f2f2 [3052]" strokeweight=".25pt">
              <v:textbox inset="0,0,0,0">
                <w:txbxContent>
                  <w:p w14:paraId="20C0A5FF" w14:textId="77777777" w:rsidR="006103E0" w:rsidRDefault="006103E0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DDEC8EC" wp14:editId="0E41DAAC">
              <wp:simplePos x="0" y="0"/>
              <wp:positionH relativeFrom="column">
                <wp:posOffset>-114935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2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C82CAD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DEC8EC" id="_x0000_s1032" alt="Title: Mailing Label design - Description: Mailing Label design" style="position:absolute;margin-left:-9.05pt;margin-top:183.95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" fillcolor="white [3212]" strokecolor="#f2f2f2 [3052]" strokeweight=".25pt">
              <v:textbox inset="0,0,0,0">
                <w:txbxContent>
                  <w:p w14:paraId="0C82CAD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83D80D0" wp14:editId="0F6EB2DB">
              <wp:simplePos x="0" y="0"/>
              <wp:positionH relativeFrom="column">
                <wp:posOffset>2366645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3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E0AD5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3D80D0" id="_x0000_s1033" alt="Title: Mailing Label design - Description: Mailing Label design" style="position:absolute;margin-left:186.35pt;margin-top:183.9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" fillcolor="white [3212]" strokecolor="#f2f2f2 [3052]" strokeweight=".25pt">
              <v:textbox inset="0,0,0,0">
                <w:txbxContent>
                  <w:p w14:paraId="3AE0AD5B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6A40E732" wp14:editId="24D04225">
              <wp:simplePos x="0" y="0"/>
              <wp:positionH relativeFrom="column">
                <wp:posOffset>4838065</wp:posOffset>
              </wp:positionH>
              <wp:positionV relativeFrom="paragraph">
                <wp:posOffset>2336165</wp:posOffset>
              </wp:positionV>
              <wp:extent cx="2403475" cy="861060"/>
              <wp:effectExtent l="0" t="0" r="15875" b="15240"/>
              <wp:wrapNone/>
              <wp:docPr id="14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72245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40E732" id="_x0000_s1034" alt="Title: Mailing Label design - Description: Mailing Label design" style="position:absolute;margin-left:380.95pt;margin-top:183.95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" fillcolor="white [3212]" strokecolor="#f2f2f2 [3052]" strokeweight=".25pt">
              <v:textbox inset="0,0,0,0">
                <w:txbxContent>
                  <w:p w14:paraId="1C72245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3DBB827" wp14:editId="64863CF6">
              <wp:simplePos x="0" y="0"/>
              <wp:positionH relativeFrom="column">
                <wp:posOffset>-120015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5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27570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3DBB827" id="_x0000_s1035" alt="Title: Mailing Label design - Description: Mailing Label design" style="position:absolute;margin-left:-9.45pt;margin-top:255.9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" fillcolor="white [3212]" strokecolor="#f2f2f2 [3052]" strokeweight=".25pt">
              <v:textbox inset="0,0,0,0">
                <w:txbxContent>
                  <w:p w14:paraId="5D27570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31BC896" wp14:editId="0CDD9A10">
              <wp:simplePos x="0" y="0"/>
              <wp:positionH relativeFrom="column">
                <wp:posOffset>2366645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6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3F1B5F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31BC896" id="_x0000_s1036" alt="Title: Mailing Label design - Description: Mailing Label design" style="position:absolute;margin-left:186.35pt;margin-top:255.9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" fillcolor="white [3212]" strokecolor="#f2f2f2 [3052]" strokeweight=".25pt">
              <v:textbox inset="0,0,0,0">
                <w:txbxContent>
                  <w:p w14:paraId="13F1B5F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7EAA478" wp14:editId="2C6C127C">
              <wp:simplePos x="0" y="0"/>
              <wp:positionH relativeFrom="column">
                <wp:posOffset>4838065</wp:posOffset>
              </wp:positionH>
              <wp:positionV relativeFrom="paragraph">
                <wp:posOffset>3250565</wp:posOffset>
              </wp:positionV>
              <wp:extent cx="2403475" cy="861060"/>
              <wp:effectExtent l="0" t="0" r="15875" b="15240"/>
              <wp:wrapNone/>
              <wp:docPr id="17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860388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EAA478" id="_x0000_s1037" alt="Title: Mailing Label design - Description: Mailing Label design" style="position:absolute;margin-left:380.95pt;margin-top:255.9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" fillcolor="white [3212]" strokecolor="#f2f2f2 [3052]" strokeweight=".25pt">
              <v:textbox inset="0,0,0,0">
                <w:txbxContent>
                  <w:p w14:paraId="0860388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CCC9377" wp14:editId="490DDB24">
              <wp:simplePos x="0" y="0"/>
              <wp:positionH relativeFrom="column">
                <wp:posOffset>-120015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18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27E87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C9377" id="_x0000_s1038" alt="Title: Mailing Label design - Description: Mailing Label design" style="position:absolute;margin-left:-9.45pt;margin-top:327.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" fillcolor="white [3212]" strokecolor="#f2f2f2 [3052]" strokeweight=".25pt">
              <v:textbox inset="0,0,0,0">
                <w:txbxContent>
                  <w:p w14:paraId="7027E87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B5C1030" wp14:editId="339CC17B">
              <wp:simplePos x="0" y="0"/>
              <wp:positionH relativeFrom="column">
                <wp:posOffset>2371725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19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6A3456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5C1030" id="_x0000_s1039" alt="Title: Mailing Label design - Description: Mailing Label design" style="position:absolute;margin-left:186.75pt;margin-top:327.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" fillcolor="white [3212]" strokecolor="#f2f2f2 [3052]" strokeweight=".25pt">
              <v:textbox inset="0,0,0,0">
                <w:txbxContent>
                  <w:p w14:paraId="06A3456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7655DD4" wp14:editId="1FB75783">
              <wp:simplePos x="0" y="0"/>
              <wp:positionH relativeFrom="column">
                <wp:posOffset>4843145</wp:posOffset>
              </wp:positionH>
              <wp:positionV relativeFrom="paragraph">
                <wp:posOffset>4159250</wp:posOffset>
              </wp:positionV>
              <wp:extent cx="2403475" cy="861060"/>
              <wp:effectExtent l="0" t="0" r="15875" b="15240"/>
              <wp:wrapNone/>
              <wp:docPr id="20" name="AutoShape 89" descr="Mailing Label design" title="Mailing Label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838DF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7655DD4" id="_x0000_s1040" alt="Title: Mailing Label design - Description: Mailing Label design" style="position:absolute;margin-left:381.35pt;margin-top:327.5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" fillcolor="white [3212]" strokecolor="#f2f2f2 [3052]" strokeweight=".25pt">
              <v:textbox inset="0,0,0,0">
                <w:txbxContent>
                  <w:p w14:paraId="5D838DF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5AD6A6F" wp14:editId="57A50F89">
              <wp:simplePos x="0" y="0"/>
              <wp:positionH relativeFrom="column">
                <wp:posOffset>-115570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296" name="Group 296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1487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8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1486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9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EEF583" id="Group 296" o:spid="_x0000_s1026" alt="Label design" style="position:absolute;margin-left:-9.1pt;margin-top:93.8pt;width:180.6pt;height:10.35pt;z-index:25167872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7720CCD" wp14:editId="7251D787">
              <wp:simplePos x="0" y="0"/>
              <wp:positionH relativeFrom="column">
                <wp:posOffset>-115570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11" name="Group 521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14" name="Group 521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1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577EDD" id="Group 5211" o:spid="_x0000_s1026" alt="Label design" style="position:absolute;margin-left:-9.1pt;margin-top:165.95pt;width:180.6pt;height:10.35pt;z-index:25168486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Ok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jybw9yY+Abn6BQAA//8DAFBLAQItABQABgAIAAAAIQDb4fbL7gAAAIUBAAATAAAAAAAAAAAA&#10;AAAAAAAAAABbQ29udGVudF9UeXBlc10ueG1sUEsBAi0AFAAGAAgAAAAhAFr0LFu/AAAAFQEAAAsA&#10;AAAAAAAAAAAAAAAAHwEAAF9yZWxzLy5yZWxzUEsBAi0AFAAGAAgAAAAhAGyEk6T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1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vW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yQv8vglPQK5/AAAA//8DAFBLAQItABQABgAIAAAAIQDb4fbL7gAAAIUBAAATAAAAAAAA&#10;AAAAAAAAAAAAAABbQ29udGVudF9UeXBlc10ueG1sUEsBAi0AFAAGAAgAAAAhAFr0LFu/AAAAFQEA&#10;AAsAAAAAAAAAAAAAAAAAHwEAAF9yZWxzLy5yZWxzUEsBAi0AFAAGAAgAAAAhAFvZ69bHAAAA3QAA&#10;AA8AAAAAAAAAAAAAAAAABwIAAGRycy9kb3ducmV2LnhtbFBLBQYAAAAAAwADALcAAAD7AgAAAAA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41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WKew++b9ATk9g4AAP//AwBQSwECLQAUAAYACAAAACEA2+H2y+4AAACFAQAAEwAAAAAAAAAA&#10;AAAAAAAAAAAAW0NvbnRlbnRfVHlwZXNdLnhtbFBLAQItABQABgAIAAAAIQBa9CxbvwAAABUBAAAL&#10;AAAAAAAAAAAAAAAAAB8BAABfcmVscy8ucmVsc1BLAQItABQABgAIAAAAIQDrmV41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9FD3F75" wp14:editId="48C6514D">
              <wp:simplePos x="0" y="0"/>
              <wp:positionH relativeFrom="column">
                <wp:posOffset>-115570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29" name="Group 522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2" name="Group 523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3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39A84A" id="Group 5229" o:spid="_x0000_s1026" alt="Label design" style="position:absolute;margin-left:-9.1pt;margin-top:237.8pt;width:180.6pt;height:10.35pt;z-index:25168896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3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pZ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02SSwPNNeAJy8QAAAP//AwBQSwECLQAUAAYACAAAACEA2+H2y+4AAACFAQAAEwAAAAAAAAAA&#10;AAAAAAAAAAAAW0NvbnRlbnRfVHlwZXNdLnhtbFBLAQItABQABgAIAAAAIQBa9CxbvwAAABUBAAAL&#10;AAAAAAAAAAAAAAAAAB8BAABfcmVscy8ucmVsc1BLAQItABQABgAIAAAAIQDwyYpZ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39B275A" wp14:editId="7B29C92A">
              <wp:simplePos x="0" y="0"/>
              <wp:positionH relativeFrom="column">
                <wp:posOffset>-115570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65" name="Group 526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8" name="Group 526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2EF17E" id="Group 5265" o:spid="_x0000_s1026" alt="Label design" style="position:absolute;margin-left:-9.1pt;margin-top:381.2pt;width:180.6pt;height:10.35pt;z-index:25169715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6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Ku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i/kyzA1vwhOQ6T8AAAD//wMAUEsBAi0AFAAGAAgAAAAhANvh9svuAAAAhQEAABMAAAAAAAAAAAAA&#10;AAAAAAAAAFtDb250ZW50X1R5cGVzXS54bWxQSwECLQAUAAYACAAAACEAWvQsW78AAAAVAQAACwAA&#10;AAAAAAAAAAAAAAAfAQAAX3JlbHMvLnJlbHNQSwECLQAUAAYACAAAACEAgpKSrs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dN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7yN7i+SU9Ari8AAAD//wMAUEsBAi0AFAAGAAgAAAAhANvh9svuAAAAhQEAABMAAAAAAAAA&#10;AAAAAAAAAAAAAFtDb250ZW50X1R5cGVzXS54bWxQSwECLQAUAAYACAAAACEAWvQsW78AAAAVAQAA&#10;CwAAAAAAAAAAAAAAAAAfAQAAX3JlbHMvLnJlbHNQSwECLQAUAAYACAAAACEAMtInT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994B15F" wp14:editId="0D175A6E">
              <wp:simplePos x="0" y="0"/>
              <wp:positionH relativeFrom="column">
                <wp:posOffset>-115570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47" name="Group 524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0" name="Group 525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B11219" id="Group 5247" o:spid="_x0000_s1026" alt="Label design" style="position:absolute;margin-left:-9.1pt;margin-top:310pt;width:180.6pt;height:10.35pt;z-index:25169305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5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QV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9oc34QnI1R8AAAD//wMAUEsBAi0AFAAGAAgAAAAhANvh9svuAAAAhQEAABMAAAAAAAAAAAAA&#10;AAAAAAAAAFtDb250ZW50X1R5cGVzXS54bWxQSwECLQAUAAYACAAAACEAWvQsW78AAAAVAQAACwAA&#10;AAAAAAAAAAAAAAAfAQAAX3JlbHMvLnJlbHNQSwECLQAUAAYACAAAACEAsohUFc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685581A" wp14:editId="53F4DF56">
              <wp:simplePos x="0" y="0"/>
              <wp:positionH relativeFrom="column">
                <wp:posOffset>2366010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297" name="Group 29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2" name="Group 520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0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87EC52" id="Group 297" o:spid="_x0000_s1026" alt="Label design" style="position:absolute;margin-left:186.3pt;margin-top:93.8pt;width:180.6pt;height:10.35pt;z-index:25168076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0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Dk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RK4P0mPAE5fwEAAP//AwBQSwECLQAUAAYACAAAACEA2+H2y+4AAACFAQAAEwAAAAAAAAAA&#10;AAAAAAAAAAAAW0NvbnRlbnRfVHlwZXNdLnhtbFBLAQItABQABgAIAAAAIQBa9CxbvwAAABUBAAAL&#10;AAAAAAAAAAAAAAAAAB8BAABfcmVscy8ucmVsc1BLAQItABQABgAIAAAAIQA+pUDk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53ED3D9" wp14:editId="7428DAFA">
              <wp:simplePos x="0" y="0"/>
              <wp:positionH relativeFrom="column">
                <wp:posOffset>2366010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17" name="Group 521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1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0" name="Group 522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C4A91B3" id="Group 5217" o:spid="_x0000_s1026" alt="Label design" style="position:absolute;margin-left:186.3pt;margin-top:165.95pt;width:180.6pt;height:10.35pt;z-index:25168588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2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do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LJIk7A9vwhOQ2xcAAAD//wMAUEsBAi0AFAAGAAgAAAAhANvh9svuAAAAhQEAABMAAAAAAAAAAAAA&#10;AAAAAAAAAFtDb250ZW50X1R5cGVzXS54bWxQSwECLQAUAAYACAAAACEAWvQsW78AAAAVAQAACwAA&#10;AAAAAAAAAAAAAAAfAQAAX3JlbHMvLnJlbHNQSwECLQAUAAYACAAAACEA6o4naM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D055939" wp14:editId="5E65A8DF">
              <wp:simplePos x="0" y="0"/>
              <wp:positionH relativeFrom="column">
                <wp:posOffset>2366010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35" name="Group 523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3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38" name="Group 523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3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42A88A" id="Group 5235" o:spid="_x0000_s1026" alt="Label design" style="position:absolute;margin-left:186.3pt;margin-top:237.8pt;width:180.6pt;height:10.35pt;z-index:25168998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nH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D4t4P9NfAJy8wcAAP//AwBQSwECLQAUAAYACAAAACEA2+H2y+4AAACFAQAAEwAAAAAAAAAA&#10;AAAAAAAAAAAAW0NvbnRlbnRfVHlwZXNdLnhtbFBLAQItABQABgAIAAAAIQBa9CxbvwAAABUBAAAL&#10;AAAAAAAAAAAAAAAAAB8BAABfcmVscy8ucmVsc1BLAQItABQABgAIAAAAIQBYCsnH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3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2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otlmBvehCcg0xcAAAD//wMAUEsBAi0AFAAGAAgAAAAhANvh9svuAAAAhQEAABMAAAAAAAAAAAAA&#10;AAAAAAAAAFtDb250ZW50X1R5cGVzXS54bWxQSwECLQAUAAYACAAAACEAWvQsW78AAAAVAQAACwAA&#10;AAAAAAAAAAAAAAAfAQAAX3JlbHMvLnJlbHNQSwECLQAUAAYACAAAACEAkSG9s8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7341B6E6" wp14:editId="7D0C5D2F">
              <wp:simplePos x="0" y="0"/>
              <wp:positionH relativeFrom="column">
                <wp:posOffset>2366010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71" name="Group 527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74" name="Group 527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7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7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78DE47" id="Group 5271" o:spid="_x0000_s1026" alt="Label design" style="position:absolute;margin-left:186.3pt;margin-top:381.2pt;width:180.6pt;height:10.35pt;z-index:25169817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7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52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Iffn/B8E56AnP8BAAD//wMAUEsBAi0AFAAGAAgAAAAhANvh9svuAAAAhQEAABMAAAAAAAAA&#10;AAAAAAAAAAAAAFtDb250ZW50X1R5cGVzXS54bWxQSwECLQAUAAYACAAAACEAWvQsW78AAAAVAQAA&#10;CwAAAAAAAAAAAAAAAAAfAQAAX3JlbHMvLnJlbHNQSwECLQAUAAYACAAAACEAhgYOd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uV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VDr9v0hOQ2x8AAAD//wMAUEsBAi0AFAAGAAgAAAAhANvh9svuAAAAhQEAABMAAAAAAAAA&#10;AAAAAAAAAAAAAFtDb250ZW50X1R5cGVzXS54bWxQSwECLQAUAAYACAAAACEAWvQsW78AAAAVAQAA&#10;CwAAAAAAAAAAAAAAAAAfAQAAX3JlbHMvLnJlbHNQSwECLQAUAAYACAAAACEANka7l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8BD5609" wp14:editId="5E5FBCAC">
              <wp:simplePos x="0" y="0"/>
              <wp:positionH relativeFrom="column">
                <wp:posOffset>2366010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53" name="Group 525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54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5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56" name="Group 525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57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58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D62988" id="Group 5253" o:spid="_x0000_s1026" alt="Label design" style="position:absolute;margin-left:186.3pt;margin-top:310pt;width:180.6pt;height:10.35pt;z-index:25169408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5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n6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JNNkDn9vwhOQ618AAAD//wMAUEsBAi0AFAAGAAgAAAAhANvh9svuAAAAhQEAABMAAAAAAAAA&#10;AAAAAAAAAAAAAFtDb250ZW50X1R5cGVzXS54bWxQSwECLQAUAAYACAAAACEAWvQsW78AAAAVAQAA&#10;CwAAAAAAAAAAAAAAAAAfAQAAX3JlbHMvLnJlbHNQSwECLQAUAAYACAAAACEAUi1p+s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0299D62" wp14:editId="19D60235">
              <wp:simplePos x="0" y="0"/>
              <wp:positionH relativeFrom="column">
                <wp:posOffset>4838700</wp:posOffset>
              </wp:positionH>
              <wp:positionV relativeFrom="paragraph">
                <wp:posOffset>1191260</wp:posOffset>
              </wp:positionV>
              <wp:extent cx="2293620" cy="131445"/>
              <wp:effectExtent l="0" t="0" r="0" b="1905"/>
              <wp:wrapNone/>
              <wp:docPr id="5205" name="Group 5205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06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7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08" name="Group 5208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09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10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BFA012" id="Group 5205" o:spid="_x0000_s1026" alt="Label design" style="position:absolute;margin-left:381pt;margin-top:93.8pt;width:180.6pt;height:10.35pt;z-index:251682816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08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cO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GdRmBvehCcg0ycAAAD//wMAUEsBAi0AFAAGAAgAAAAhANvh9svuAAAAhQEAABMAAAAAAAAAAAAA&#10;AAAAAAAAAFtDb250ZW50X1R5cGVzXS54bWxQSwECLQAUAAYACAAAACEAWvQsW78AAAAVAQAACwAA&#10;AAAAAAAAAAAAAAAfAQAAX3JlbHMvLnJlbHNQSwECLQAUAAYACAAAACEAX013Ds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E3CFCE" wp14:editId="421F5810">
              <wp:simplePos x="0" y="0"/>
              <wp:positionH relativeFrom="column">
                <wp:posOffset>4838700</wp:posOffset>
              </wp:positionH>
              <wp:positionV relativeFrom="paragraph">
                <wp:posOffset>2107565</wp:posOffset>
              </wp:positionV>
              <wp:extent cx="2293620" cy="131445"/>
              <wp:effectExtent l="0" t="0" r="0" b="1905"/>
              <wp:wrapNone/>
              <wp:docPr id="5223" name="Group 5223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24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5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26" name="Group 5226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27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28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8D0829" id="Group 5223" o:spid="_x0000_s1026" alt="Label design" style="position:absolute;margin-left:381pt;margin-top:165.95pt;width:180.6pt;height:10.35pt;z-index:251686912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gv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qlnuD3TX4C8vADAAD//wMAUEsBAi0AFAAGAAgAAAAhANvh9svuAAAAhQEAABMAAAAAAAAAAAAA&#10;AAAAAAAAAFtDb250ZW50X1R5cGVzXS54bWxQSwECLQAUAAYACAAAACEAWvQsW78AAAAVAQAACwAA&#10;AAAAAAAAAAAAAAAfAQAAX3JlbHMvLnJlbHNQSwECLQAUAAYACAAAACEAI0c4L8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26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q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ySZwetNeAJy+QQAAP//AwBQSwECLQAUAAYACAAAACEA2+H2y+4AAACFAQAAEwAAAAAAAAAA&#10;AAAAAAAAAAAAW0NvbnRlbnRfVHlwZXNdLnhtbFBLAQItABQABgAIAAAAIQBa9CxbvwAAABUBAAAL&#10;AAAAAAAAAAAAAAAAAB8BAABfcmVscy8ucmVsc1BLAQItABQABgAIAAAAIQAKKxqH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D967059" wp14:editId="4782291E">
              <wp:simplePos x="0" y="0"/>
              <wp:positionH relativeFrom="column">
                <wp:posOffset>4838700</wp:posOffset>
              </wp:positionH>
              <wp:positionV relativeFrom="paragraph">
                <wp:posOffset>3020060</wp:posOffset>
              </wp:positionV>
              <wp:extent cx="2293620" cy="131445"/>
              <wp:effectExtent l="0" t="0" r="0" b="1905"/>
              <wp:wrapNone/>
              <wp:docPr id="5241" name="Group 5241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42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3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44" name="Group 5244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45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46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6D1A8B" id="Group 5241" o:spid="_x0000_s1026" alt="Label design" style="position:absolute;margin-left:381pt;margin-top:237.8pt;width:180.6pt;height:10.35pt;z-index:251691008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44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T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6ORvB8E56AnD8AAAD//wMAUEsBAi0AFAAGAAgAAAAhANvh9svuAAAAhQEAABMAAAAAAAAA&#10;AAAAAAAAAAAAAFtDb250ZW50X1R5cGVzXS54bWxQSwECLQAUAAYACAAAACEAWvQsW78AAAAVAQAA&#10;CwAAAAAAAAAAAAAAAAAfAQAAX3JlbHMvLnJlbHNQSwECLQAUAAYACAAAACEASGrEy8YAAADdAAAA&#10;DwAAAAAAAAAAAAAAAAAHAgAAZHJzL2Rvd25yZXYueG1sUEsFBgAAAAADAAMAtwAAAPo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un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3SWwd+b+ATk8gYAAP//AwBQSwECLQAUAAYACAAAACEA2+H2y+4AAACFAQAAEwAAAAAAAAAA&#10;AAAAAAAAAAAAW0NvbnRlbnRfVHlwZXNdLnhtbFBLAQItABQABgAIAAAAIQBa9CxbvwAAABUBAAAL&#10;AAAAAAAAAAAAAAAAAB8BAABfcmVscy8ucmVsc1BLAQItABQABgAIAAAAIQD9olun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2C02888" wp14:editId="67702C6D">
              <wp:simplePos x="0" y="0"/>
              <wp:positionH relativeFrom="column">
                <wp:posOffset>4838700</wp:posOffset>
              </wp:positionH>
              <wp:positionV relativeFrom="paragraph">
                <wp:posOffset>4841240</wp:posOffset>
              </wp:positionV>
              <wp:extent cx="2293620" cy="131445"/>
              <wp:effectExtent l="0" t="0" r="0" b="1905"/>
              <wp:wrapNone/>
              <wp:docPr id="5277" name="Group 5277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78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9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80" name="Group 5280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81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82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82B432" id="Group 5277" o:spid="_x0000_s1026" alt="Label design" style="position:absolute;margin-left:381pt;margin-top:381.2pt;width:180.6pt;height:10.35pt;z-index:251699200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80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h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ysw/7wJjwBmb4AAAD//wMAUEsBAi0AFAAGAAgAAAAhANvh9svuAAAAhQEAABMAAAAAAAAAAAAA&#10;AAAAAAAAAFtDb250ZW50X1R5cGVzXS54bWxQSwECLQAUAAYACAAAACEAWvQsW78AAAAVAQAACwAA&#10;AAAAAAAAAAAAAAAfAQAAX3JlbHMvLnJlbHNQSwECLQAUAAYACAAAACEAzOh4UsMAAADdAAAADwAA&#10;AAAAAAAAAAAAAAAHAgAAZHJzL2Rvd25yZXYueG1sUEsFBgAAAAADAAMAtwAAAPcCAAAAAA==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  <w:r w:rsidRPr="0043327A">
      <w:rPr>
        <w:lang w:val="en-GB" w:eastAsia="zh-CN" w:bidi="th-TH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80F2693" wp14:editId="55654B35">
              <wp:simplePos x="0" y="0"/>
              <wp:positionH relativeFrom="column">
                <wp:posOffset>4838700</wp:posOffset>
              </wp:positionH>
              <wp:positionV relativeFrom="paragraph">
                <wp:posOffset>3937000</wp:posOffset>
              </wp:positionV>
              <wp:extent cx="2293620" cy="131445"/>
              <wp:effectExtent l="0" t="0" r="0" b="1905"/>
              <wp:wrapNone/>
              <wp:docPr id="5259" name="Group 5259" descr="Label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3620" cy="131445"/>
                        <a:chOff x="-135305" y="0"/>
                        <a:chExt cx="2293638" cy="132033"/>
                      </a:xfrm>
                    </wpg:grpSpPr>
                    <wps:wsp>
                      <wps:cNvPr id="5260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-135305" y="0"/>
                          <a:ext cx="1928631" cy="83820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1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680401" y="0"/>
                          <a:ext cx="114968" cy="132033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5262" name="Group 5262"/>
                      <wpg:cNvGrpSpPr/>
                      <wpg:grpSpPr>
                        <a:xfrm>
                          <a:off x="1680401" y="43647"/>
                          <a:ext cx="477932" cy="87012"/>
                          <a:chOff x="0" y="0"/>
                          <a:chExt cx="361918" cy="87012"/>
                        </a:xfrm>
                      </wpg:grpSpPr>
                      <wps:wsp>
                        <wps:cNvPr id="5263" name="Freeform 2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5277" y="0"/>
                            <a:ext cx="346641" cy="87012"/>
                          </a:xfrm>
                          <a:custGeom>
                            <a:avLst/>
                            <a:gdLst>
                              <a:gd name="T0" fmla="*/ 693 w 799"/>
                              <a:gd name="T1" fmla="*/ 0 h 201"/>
                              <a:gd name="T2" fmla="*/ 586 w 799"/>
                              <a:gd name="T3" fmla="*/ 0 h 201"/>
                              <a:gd name="T4" fmla="*/ 0 w 799"/>
                              <a:gd name="T5" fmla="*/ 0 h 201"/>
                              <a:gd name="T6" fmla="*/ 0 w 799"/>
                              <a:gd name="T7" fmla="*/ 201 h 201"/>
                              <a:gd name="T8" fmla="*/ 586 w 799"/>
                              <a:gd name="T9" fmla="*/ 201 h 201"/>
                              <a:gd name="T10" fmla="*/ 693 w 799"/>
                              <a:gd name="T11" fmla="*/ 201 h 201"/>
                              <a:gd name="T12" fmla="*/ 799 w 799"/>
                              <a:gd name="T13" fmla="*/ 101 h 201"/>
                              <a:gd name="T14" fmla="*/ 693 w 799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201">
                                <a:moveTo>
                                  <a:pt x="693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693" y="201"/>
                                </a:lnTo>
                                <a:lnTo>
                                  <a:pt x="799" y="101"/>
                                </a:lnTo>
                                <a:lnTo>
                                  <a:pt x="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64" name="Freeform 22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113" cy="87012"/>
                          </a:xfrm>
                          <a:custGeom>
                            <a:avLst/>
                            <a:gdLst>
                              <a:gd name="T0" fmla="*/ 701 w 807"/>
                              <a:gd name="T1" fmla="*/ 0 h 201"/>
                              <a:gd name="T2" fmla="*/ 586 w 807"/>
                              <a:gd name="T3" fmla="*/ 0 h 201"/>
                              <a:gd name="T4" fmla="*/ 0 w 807"/>
                              <a:gd name="T5" fmla="*/ 0 h 201"/>
                              <a:gd name="T6" fmla="*/ 0 w 807"/>
                              <a:gd name="T7" fmla="*/ 201 h 201"/>
                              <a:gd name="T8" fmla="*/ 586 w 807"/>
                              <a:gd name="T9" fmla="*/ 201 h 201"/>
                              <a:gd name="T10" fmla="*/ 701 w 807"/>
                              <a:gd name="T11" fmla="*/ 201 h 201"/>
                              <a:gd name="T12" fmla="*/ 807 w 807"/>
                              <a:gd name="T13" fmla="*/ 101 h 201"/>
                              <a:gd name="T14" fmla="*/ 701 w 807"/>
                              <a:gd name="T1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7" h="201">
                                <a:moveTo>
                                  <a:pt x="701" y="0"/>
                                </a:move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586" y="201"/>
                                </a:lnTo>
                                <a:lnTo>
                                  <a:pt x="701" y="201"/>
                                </a:lnTo>
                                <a:lnTo>
                                  <a:pt x="807" y="101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ADBC82" id="Group 5259" o:spid="_x0000_s1026" alt="Label design" style="position:absolute;margin-left:381pt;margin-top:310pt;width:180.6pt;height:10.35pt;z-index:251695104;mso-width-relative:margin" coordorigin="-1353" coordsize="2293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">
              <v:shape id="Freeform 223" o:spid="_x0000_s1027" style="position:absolute;left:-1353;width:19286;height:838;visibility:visible;mso-wrap-style:square;v-text-anchor:top" coordsize="434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" path="m4341,l,,,194r4341,l4341,r,xe" fillcolor="#32416e [3215]" stroked="f">
                <v:path arrowok="t" o:connecttype="custom" o:connectlocs="1928631,0;0,0;0,83820;1928631,83820;1928631,0;1928631,0" o:connectangles="0,0,0,0,0,0"/>
              </v:shape>
              <v:shape id="Freeform 224" o:spid="_x0000_s1028" style="position:absolute;left:16804;width:1149;height:1320;visibility:visible;mso-wrap-style:square;v-text-anchor:top" coordsize="26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" path="m265,196l,305,,108,265,r,196l265,196r,xe" fillcolor="#7b97b7 [3207]" stroked="f">
                <v:path arrowok="t" o:connecttype="custom" o:connectlocs="114968,84847;0,132033;0,46753;114968,0;114968,84847;114968,84847;114968,84847" o:connectangles="0,0,0,0,0,0,0"/>
              </v:shape>
              <v:group id="Group 5262" o:spid="_x0000_s1029" style="position:absolute;left:16804;top:436;width:4779;height:870" coordsize="361918,8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VE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">
                <v:shape id="Freeform 222" o:spid="_x0000_s1030" style="position:absolute;left:15277;width:346641;height:87012;visibility:visible;mso-wrap-style:square;v-text-anchor:top" coordsize="79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" path="m693,l586,,,,,201r586,l693,201,799,101,693,xe" fillcolor="#bbbdbf [3208]" stroked="f">
                  <v:path arrowok="t" o:connecttype="custom" o:connectlocs="300654,0;254232,0;0,0;0,87012;254232,87012;300654,87012;346641,43722;300654,0" o:connectangles="0,0,0,0,0,0,0,0"/>
                </v:shape>
                <v:shape id="Freeform 225" o:spid="_x0000_s1031" style="position:absolute;width:350113;height:87012;visibility:visible;mso-wrap-style:square;v-text-anchor:top" coordsize="80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" path="m701,l586,,,,,201r586,l701,201,807,101,701,xe" fillcolor="#32416e [3215]" stroked="f">
                  <v:path arrowok="t" o:connecttype="custom" o:connectlocs="304125,0;254233,0;0,0;0,87012;254233,87012;304125,87012;350113,43722;304125,0" o:connectangles="0,0,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B5"/>
    <w:rsid w:val="00005573"/>
    <w:rsid w:val="0001555B"/>
    <w:rsid w:val="000314A8"/>
    <w:rsid w:val="000B1A19"/>
    <w:rsid w:val="000F3CFF"/>
    <w:rsid w:val="001103E3"/>
    <w:rsid w:val="001226C6"/>
    <w:rsid w:val="001D6D5F"/>
    <w:rsid w:val="0027173D"/>
    <w:rsid w:val="002776AA"/>
    <w:rsid w:val="002C16FE"/>
    <w:rsid w:val="003E6BC3"/>
    <w:rsid w:val="003F34F8"/>
    <w:rsid w:val="0043327A"/>
    <w:rsid w:val="00441711"/>
    <w:rsid w:val="00484292"/>
    <w:rsid w:val="004E2BB7"/>
    <w:rsid w:val="006103E0"/>
    <w:rsid w:val="006431E3"/>
    <w:rsid w:val="00676BFA"/>
    <w:rsid w:val="006A35E7"/>
    <w:rsid w:val="006A61E1"/>
    <w:rsid w:val="00785A79"/>
    <w:rsid w:val="00796DF1"/>
    <w:rsid w:val="007A53F7"/>
    <w:rsid w:val="008371C5"/>
    <w:rsid w:val="008A5DA6"/>
    <w:rsid w:val="008A7787"/>
    <w:rsid w:val="00930851"/>
    <w:rsid w:val="00945E11"/>
    <w:rsid w:val="00953B0C"/>
    <w:rsid w:val="00986335"/>
    <w:rsid w:val="009F2153"/>
    <w:rsid w:val="00A22FE8"/>
    <w:rsid w:val="00A243B6"/>
    <w:rsid w:val="00A36E33"/>
    <w:rsid w:val="00A37329"/>
    <w:rsid w:val="00A5117F"/>
    <w:rsid w:val="00AF40B5"/>
    <w:rsid w:val="00B80ECA"/>
    <w:rsid w:val="00C03A8D"/>
    <w:rsid w:val="00CF3308"/>
    <w:rsid w:val="00D37EFC"/>
    <w:rsid w:val="00D456B2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6F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B6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796DF1"/>
    <w:pPr>
      <w:framePr w:hSpace="180" w:wrap="around" w:vAnchor="text" w:hAnchor="margin" w:y="-224"/>
    </w:pPr>
    <w:rPr>
      <w:rFonts w:ascii="Candara" w:eastAsiaTheme="minorHAnsi" w:hAnsi="Candara" w:cstheme="majorBidi"/>
      <w:b/>
      <w:color w:val="32416E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23353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677CCFF45B43A3B9A779B53B1D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6C1E-B049-4072-AEF4-210C8162B00E}"/>
      </w:docPartPr>
      <w:docPartBody>
        <w:p w:rsidR="00987E7D" w:rsidRDefault="00553D1C" w:rsidP="00553D1C">
          <w:pPr>
            <w:pStyle w:val="D4677CCFF45B43A3B9A779B53B1D2E16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8C9FF578E07D40549E2A89528AD6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A63D-3267-4338-9D98-05A0864D602A}"/>
      </w:docPartPr>
      <w:docPartBody>
        <w:p w:rsidR="00987E7D" w:rsidRDefault="00553D1C" w:rsidP="00553D1C">
          <w:pPr>
            <w:pStyle w:val="8C9FF578E07D40549E2A89528AD6B7312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91201CE378224D6BA1A2A0BB7473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E88-587D-4A65-88A1-E689C6997662}"/>
      </w:docPartPr>
      <w:docPartBody>
        <w:p w:rsidR="00987E7D" w:rsidRDefault="00553D1C" w:rsidP="00553D1C">
          <w:pPr>
            <w:pStyle w:val="91201CE378224D6BA1A2A0BB74736232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E4DA031C58F4C389A3F933FB1FE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9703-ED8E-4B8A-A715-C0AE193F0886}"/>
      </w:docPartPr>
      <w:docPartBody>
        <w:p w:rsidR="00987E7D" w:rsidRDefault="00553D1C" w:rsidP="00553D1C">
          <w:pPr>
            <w:pStyle w:val="DE4DA031C58F4C389A3F933FB1FE773F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D127ACB06F9743A9AFE54264F931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46F5-6599-4A06-B6A3-EC2EF681B010}"/>
      </w:docPartPr>
      <w:docPartBody>
        <w:p w:rsidR="00987E7D" w:rsidRDefault="00553D1C" w:rsidP="00553D1C">
          <w:pPr>
            <w:pStyle w:val="D127ACB06F9743A9AFE54264F931AA6F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498158C77A984EE1A293AEA76FB1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7E73-4FA8-471D-8E3C-532D9ABCF307}"/>
      </w:docPartPr>
      <w:docPartBody>
        <w:p w:rsidR="00987E7D" w:rsidRDefault="00553D1C" w:rsidP="00553D1C">
          <w:pPr>
            <w:pStyle w:val="498158C77A984EE1A293AEA76FB1605B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576CF8772A35461894799D3FFFFA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D8EF-9DF1-469E-B889-F8D7A1811726}"/>
      </w:docPartPr>
      <w:docPartBody>
        <w:p w:rsidR="00987E7D" w:rsidRDefault="00553D1C" w:rsidP="00553D1C">
          <w:pPr>
            <w:pStyle w:val="576CF8772A35461894799D3FFFFA24E0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8302CE703C2A47D094AD7969E5F6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3BED7-0653-4C5F-B7C2-5A7BF75656BB}"/>
      </w:docPartPr>
      <w:docPartBody>
        <w:p w:rsidR="00987E7D" w:rsidRDefault="00553D1C" w:rsidP="00553D1C">
          <w:pPr>
            <w:pStyle w:val="8302CE703C2A47D094AD7969E5F6F8AF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66FDAD37665942C793069945C74A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2249-EB18-4C84-A1EC-124029D8B220}"/>
      </w:docPartPr>
      <w:docPartBody>
        <w:p w:rsidR="00987E7D" w:rsidRDefault="00553D1C" w:rsidP="00553D1C">
          <w:pPr>
            <w:pStyle w:val="66FDAD37665942C793069945C74AF16C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E669D4460FBC4660A7E1F712BAAD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21CF-8D6B-46DA-ABC8-838AAA5E0E71}"/>
      </w:docPartPr>
      <w:docPartBody>
        <w:p w:rsidR="00987E7D" w:rsidRDefault="00553D1C" w:rsidP="00553D1C">
          <w:pPr>
            <w:pStyle w:val="E669D4460FBC4660A7E1F712BAAD9809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43FFD651288546109DAC2317AC25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9C06-4784-42C4-A0EA-36DF413549CA}"/>
      </w:docPartPr>
      <w:docPartBody>
        <w:p w:rsidR="00987E7D" w:rsidRDefault="00553D1C" w:rsidP="00553D1C">
          <w:pPr>
            <w:pStyle w:val="43FFD651288546109DAC2317AC258B00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ABDC012CBFD047EE87ACE0E5C604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5C77-420C-42E7-97CC-0DBF42980B0C}"/>
      </w:docPartPr>
      <w:docPartBody>
        <w:p w:rsidR="00987E7D" w:rsidRDefault="00553D1C" w:rsidP="00553D1C">
          <w:pPr>
            <w:pStyle w:val="ABDC012CBFD047EE87ACE0E5C6041415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00AC232BB0564DD890A348700634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6977-9F9A-459F-A7C6-BBEB3ECE2A01}"/>
      </w:docPartPr>
      <w:docPartBody>
        <w:p w:rsidR="00987E7D" w:rsidRDefault="00553D1C" w:rsidP="00553D1C">
          <w:pPr>
            <w:pStyle w:val="00AC232BB0564DD890A34870063433C8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AC489CF12F8C41C4B690F69A4558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67B2-94B2-468F-9314-9398C6F4C46A}"/>
      </w:docPartPr>
      <w:docPartBody>
        <w:p w:rsidR="00987E7D" w:rsidRDefault="00553D1C" w:rsidP="00553D1C">
          <w:pPr>
            <w:pStyle w:val="AC489CF12F8C41C4B690F69A4558536F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6AC3FD414F304EC698054C15EC2A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C1C2-1132-4BED-9F35-099C6AFB1067}"/>
      </w:docPartPr>
      <w:docPartBody>
        <w:p w:rsidR="00987E7D" w:rsidRDefault="00553D1C" w:rsidP="00553D1C">
          <w:pPr>
            <w:pStyle w:val="6AC3FD414F304EC698054C15EC2A6D3B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4E7E4144F104942A2227CC5CAEB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AF32-6C99-4834-B54F-18F94EA9B38A}"/>
      </w:docPartPr>
      <w:docPartBody>
        <w:p w:rsidR="00987E7D" w:rsidRDefault="00553D1C" w:rsidP="00553D1C">
          <w:pPr>
            <w:pStyle w:val="94E7E4144F104942A2227CC5CAEB6D51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83ACD324160A456A8745B2C45000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8937-BB5A-4B56-8874-8A2EA4254E0F}"/>
      </w:docPartPr>
      <w:docPartBody>
        <w:p w:rsidR="00987E7D" w:rsidRDefault="00553D1C" w:rsidP="00553D1C">
          <w:pPr>
            <w:pStyle w:val="83ACD324160A456A8745B2C450005BDE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5BBED420903F4C17ABDEA96B0173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72D2-2EF5-4F50-874B-5490F6507234}"/>
      </w:docPartPr>
      <w:docPartBody>
        <w:p w:rsidR="00987E7D" w:rsidRDefault="00553D1C" w:rsidP="00553D1C">
          <w:pPr>
            <w:pStyle w:val="5BBED420903F4C17ABDEA96B0173781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963CFA43A6F64EA19507C7F04644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D03A-BB13-4625-9AE7-5BB6DF0B0F6F}"/>
      </w:docPartPr>
      <w:docPartBody>
        <w:p w:rsidR="00987E7D" w:rsidRDefault="00553D1C" w:rsidP="00553D1C">
          <w:pPr>
            <w:pStyle w:val="963CFA43A6F64EA19507C7F04644D86F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1BABA09CB1C74C78B3F9E885BD42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FBBB-8B9A-49CD-BA1C-00E883E90960}"/>
      </w:docPartPr>
      <w:docPartBody>
        <w:p w:rsidR="00987E7D" w:rsidRDefault="00553D1C" w:rsidP="00553D1C">
          <w:pPr>
            <w:pStyle w:val="1BABA09CB1C74C78B3F9E885BD42DAAD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1D69A153309D414FB3938901EFB4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5700-6167-41DF-80FD-D11B6E784804}"/>
      </w:docPartPr>
      <w:docPartBody>
        <w:p w:rsidR="00987E7D" w:rsidRDefault="00553D1C" w:rsidP="00553D1C">
          <w:pPr>
            <w:pStyle w:val="1D69A153309D414FB3938901EFB423AD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27C701C21C148EE9326D24450D0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0C37-0895-46D4-B020-110A8D270918}"/>
      </w:docPartPr>
      <w:docPartBody>
        <w:p w:rsidR="00987E7D" w:rsidRDefault="00553D1C" w:rsidP="00553D1C">
          <w:pPr>
            <w:pStyle w:val="D27C701C21C148EE9326D24450D0E7FD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A231C34376914FB782D61F7EAC0A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9F2B-7F23-49B2-93B4-30C3446E4A42}"/>
      </w:docPartPr>
      <w:docPartBody>
        <w:p w:rsidR="00987E7D" w:rsidRDefault="00553D1C" w:rsidP="00553D1C">
          <w:pPr>
            <w:pStyle w:val="A231C34376914FB782D61F7EAC0A283C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F4A888E8C70147B9ADBCBF0DD536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FC6E-91BF-456D-B3CE-B52F25790EC8}"/>
      </w:docPartPr>
      <w:docPartBody>
        <w:p w:rsidR="00987E7D" w:rsidRDefault="00553D1C" w:rsidP="00553D1C">
          <w:pPr>
            <w:pStyle w:val="F4A888E8C70147B9ADBCBF0DD536F27D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17715FBF2BB4FC6952599197543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04F5-1787-4641-8D9A-DDE65657A8DE}"/>
      </w:docPartPr>
      <w:docPartBody>
        <w:p w:rsidR="00987E7D" w:rsidRDefault="00553D1C" w:rsidP="00553D1C">
          <w:pPr>
            <w:pStyle w:val="717715FBF2BB4FC6952599197543D740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31EB2A1B774A4DC29F715276AB31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D03A-CB5E-46C0-9F13-2F3B7D3B78FA}"/>
      </w:docPartPr>
      <w:docPartBody>
        <w:p w:rsidR="00987E7D" w:rsidRDefault="00553D1C" w:rsidP="00553D1C">
          <w:pPr>
            <w:pStyle w:val="31EB2A1B774A4DC29F715276AB311EA2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DB5BBD91DF364285A6C73F8286C4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31A1-BDFD-4FDA-8C7B-459D790F3435}"/>
      </w:docPartPr>
      <w:docPartBody>
        <w:p w:rsidR="00987E7D" w:rsidRDefault="00553D1C" w:rsidP="00553D1C">
          <w:pPr>
            <w:pStyle w:val="DB5BBD91DF364285A6C73F8286C4BB40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581911C1B4BB401A83B5B2071C64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C891-4A49-4555-AE4D-11132C33D082}"/>
      </w:docPartPr>
      <w:docPartBody>
        <w:p w:rsidR="00987E7D" w:rsidRDefault="00553D1C" w:rsidP="00553D1C">
          <w:pPr>
            <w:pStyle w:val="581911C1B4BB401A83B5B2071C64BB30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1D9C01BED8A04CBD817D7EFD2797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5A07-9F97-4DEF-97F4-8CA1D5A8FBD9}"/>
      </w:docPartPr>
      <w:docPartBody>
        <w:p w:rsidR="00987E7D" w:rsidRDefault="00553D1C" w:rsidP="00553D1C">
          <w:pPr>
            <w:pStyle w:val="1D9C01BED8A04CBD817D7EFD2797ECF6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54D911DB1B904880B87B3957FEAB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85FB-3D45-4E7B-ACE9-F1B333904E1A}"/>
      </w:docPartPr>
      <w:docPartBody>
        <w:p w:rsidR="00987E7D" w:rsidRDefault="00553D1C" w:rsidP="00553D1C">
          <w:pPr>
            <w:pStyle w:val="54D911DB1B904880B87B3957FEAB1091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FFF71C393D6949ECB0B084CB152B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9FB5-C324-47AA-B285-0E0915F4965C}"/>
      </w:docPartPr>
      <w:docPartBody>
        <w:p w:rsidR="00987E7D" w:rsidRDefault="00553D1C" w:rsidP="00553D1C">
          <w:pPr>
            <w:pStyle w:val="FFF71C393D6949ECB0B084CB152B7BAC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74022F9364E245A4954BE3786EC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483F-2025-4979-814C-38948398F7DE}"/>
      </w:docPartPr>
      <w:docPartBody>
        <w:p w:rsidR="00987E7D" w:rsidRDefault="00553D1C" w:rsidP="00553D1C">
          <w:pPr>
            <w:pStyle w:val="74022F9364E245A4954BE3786ECC68B9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D8E68628941B4E929E9F34113E7A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E045-F5E9-412B-A51B-57F076C3A9E0}"/>
      </w:docPartPr>
      <w:docPartBody>
        <w:p w:rsidR="00987E7D" w:rsidRDefault="00553D1C" w:rsidP="00553D1C">
          <w:pPr>
            <w:pStyle w:val="D8E68628941B4E929E9F34113E7ADA6F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543F1B679FA24632B947872F4F82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F93B-2072-4615-95DE-8C1554D71682}"/>
      </w:docPartPr>
      <w:docPartBody>
        <w:p w:rsidR="00987E7D" w:rsidRDefault="00553D1C" w:rsidP="00553D1C">
          <w:pPr>
            <w:pStyle w:val="543F1B679FA24632B947872F4F82714E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803ED6B797944DBC9E96C31351ED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7404-DE85-4C7A-8C0C-B8EA365C8046}"/>
      </w:docPartPr>
      <w:docPartBody>
        <w:p w:rsidR="00987E7D" w:rsidRDefault="00553D1C" w:rsidP="00553D1C">
          <w:pPr>
            <w:pStyle w:val="803ED6B797944DBC9E96C31351EDA793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A4663413BB7E4CC68CFA68692354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BFDF-F6B9-4480-A49F-B40EBBB67370}"/>
      </w:docPartPr>
      <w:docPartBody>
        <w:p w:rsidR="00987E7D" w:rsidRDefault="00553D1C" w:rsidP="00553D1C">
          <w:pPr>
            <w:pStyle w:val="A4663413BB7E4CC68CFA68692354B304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ABD51D5BFE7945FB908231F4F2AF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BCEB-C830-44DB-895E-E450CBC4070D}"/>
      </w:docPartPr>
      <w:docPartBody>
        <w:p w:rsidR="00987E7D" w:rsidRDefault="00553D1C" w:rsidP="00553D1C">
          <w:pPr>
            <w:pStyle w:val="ABD51D5BFE7945FB908231F4F2AF3446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7FDED6FC886847D1B2157EC65D2A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EE52-59AB-4596-AF5B-7DB3640C8DF2}"/>
      </w:docPartPr>
      <w:docPartBody>
        <w:p w:rsidR="00987E7D" w:rsidRDefault="00553D1C" w:rsidP="00553D1C">
          <w:pPr>
            <w:pStyle w:val="7FDED6FC886847D1B2157EC65D2A4292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FFCF2220B8824DFE87FBCF4CFA2F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BE6F-50BC-4B9E-80F9-1960FFB3570B}"/>
      </w:docPartPr>
      <w:docPartBody>
        <w:p w:rsidR="00987E7D" w:rsidRDefault="00553D1C" w:rsidP="00553D1C">
          <w:pPr>
            <w:pStyle w:val="FFCF2220B8824DFE87FBCF4CFA2FA593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1FD335EC5BC7415B8EE1B00262FE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09CA-F989-402D-9476-AA15527627D4}"/>
      </w:docPartPr>
      <w:docPartBody>
        <w:p w:rsidR="00987E7D" w:rsidRDefault="00553D1C" w:rsidP="00553D1C">
          <w:pPr>
            <w:pStyle w:val="1FD335EC5BC7415B8EE1B00262FE499F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72D472C6BB6F4E9C82FB5EF2E86B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1E9A-523E-4EE3-B42D-5C8F4DF47648}"/>
      </w:docPartPr>
      <w:docPartBody>
        <w:p w:rsidR="00987E7D" w:rsidRDefault="00553D1C" w:rsidP="00553D1C">
          <w:pPr>
            <w:pStyle w:val="72D472C6BB6F4E9C82FB5EF2E86B5E53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AB884912CCC546D9968794C2E592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C109-68D6-4FB8-B37E-E71468A76537}"/>
      </w:docPartPr>
      <w:docPartBody>
        <w:p w:rsidR="00987E7D" w:rsidRDefault="00553D1C" w:rsidP="00553D1C">
          <w:pPr>
            <w:pStyle w:val="AB884912CCC546D9968794C2E592022D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CCACB289A62E462B9E6039246297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1427-A702-4E14-91E7-BDEBA93A932C}"/>
      </w:docPartPr>
      <w:docPartBody>
        <w:p w:rsidR="00987E7D" w:rsidRDefault="00553D1C" w:rsidP="00553D1C">
          <w:pPr>
            <w:pStyle w:val="CCACB289A62E462B9E60392462974914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88B62B2B4E3641F788209D963338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5FA4-3F8A-481D-9C26-0D55073F890F}"/>
      </w:docPartPr>
      <w:docPartBody>
        <w:p w:rsidR="00987E7D" w:rsidRDefault="00553D1C" w:rsidP="00553D1C">
          <w:pPr>
            <w:pStyle w:val="88B62B2B4E3641F788209D9633381416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DAFBC6A3E7C043A9979E3FEF81EA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10A7-ABFB-491B-B82F-62E8B236F357}"/>
      </w:docPartPr>
      <w:docPartBody>
        <w:p w:rsidR="00987E7D" w:rsidRDefault="00553D1C" w:rsidP="00553D1C">
          <w:pPr>
            <w:pStyle w:val="DAFBC6A3E7C043A9979E3FEF81EA21FF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059EBCDC25F34A2A86B6821D16D3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234E-DB4E-4726-B55B-8B06A01F9A1E}"/>
      </w:docPartPr>
      <w:docPartBody>
        <w:p w:rsidR="00987E7D" w:rsidRDefault="00553D1C" w:rsidP="00553D1C">
          <w:pPr>
            <w:pStyle w:val="059EBCDC25F34A2A86B6821D16D32DCD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12287E6D93EE499AA53EE7EFF9A2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3335-99E3-46E1-92FE-B5551BB86EAB}"/>
      </w:docPartPr>
      <w:docPartBody>
        <w:p w:rsidR="00987E7D" w:rsidRDefault="00553D1C" w:rsidP="00553D1C">
          <w:pPr>
            <w:pStyle w:val="12287E6D93EE499AA53EE7EFF9A21385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01485E993D834FADA2F4A946CC77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2CC2-FB3C-4AE1-9534-94E4D646D86E}"/>
      </w:docPartPr>
      <w:docPartBody>
        <w:p w:rsidR="00987E7D" w:rsidRDefault="00553D1C" w:rsidP="00553D1C">
          <w:pPr>
            <w:pStyle w:val="01485E993D834FADA2F4A946CC770865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50EFA4B900084E2EB44366B28FACD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156-E0E5-4E59-9E9B-353FD58A690A}"/>
      </w:docPartPr>
      <w:docPartBody>
        <w:p w:rsidR="00987E7D" w:rsidRDefault="00553D1C" w:rsidP="00553D1C">
          <w:pPr>
            <w:pStyle w:val="50EFA4B900084E2EB44366B28FACDF43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B05A4816D36C4952B120F8C147C0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E8E7-E3A5-4D50-835F-40AFF1902417}"/>
      </w:docPartPr>
      <w:docPartBody>
        <w:p w:rsidR="00987E7D" w:rsidRDefault="00553D1C" w:rsidP="00553D1C">
          <w:pPr>
            <w:pStyle w:val="B05A4816D36C4952B120F8C147C042E9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757C6ED3250B46EF8B1DD816ED6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64C6-80D0-4FE6-A751-F3C441557B37}"/>
      </w:docPartPr>
      <w:docPartBody>
        <w:p w:rsidR="00987E7D" w:rsidRDefault="00553D1C" w:rsidP="00553D1C">
          <w:pPr>
            <w:pStyle w:val="757C6ED3250B46EF8B1DD816ED64605E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6B0D6B782D894EC5A948065D7066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25B7-FC72-4B5C-B558-8EE8220D22AB}"/>
      </w:docPartPr>
      <w:docPartBody>
        <w:p w:rsidR="00987E7D" w:rsidRDefault="00553D1C" w:rsidP="00553D1C">
          <w:pPr>
            <w:pStyle w:val="6B0D6B782D894EC5A948065D7066D3B9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424FCCE4060B40D5A245E30840DC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A26C-C915-40CC-A846-FA54ABC7BC55}"/>
      </w:docPartPr>
      <w:docPartBody>
        <w:p w:rsidR="00987E7D" w:rsidRDefault="00553D1C" w:rsidP="00553D1C">
          <w:pPr>
            <w:pStyle w:val="424FCCE4060B40D5A245E30840DC734F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EEA2B44CA15F47C296023C0C3855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ADF6-4BC8-4ABA-93C2-2A0F1EF41CD7}"/>
      </w:docPartPr>
      <w:docPartBody>
        <w:p w:rsidR="00987E7D" w:rsidRDefault="00553D1C" w:rsidP="00553D1C">
          <w:pPr>
            <w:pStyle w:val="EEA2B44CA15F47C296023C0C3855742F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A2DCFDD465EB4AD79001CBE50CA3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CF1A-ED19-434F-8805-0FFFF95B40A1}"/>
      </w:docPartPr>
      <w:docPartBody>
        <w:p w:rsidR="00987E7D" w:rsidRDefault="00553D1C" w:rsidP="00553D1C">
          <w:pPr>
            <w:pStyle w:val="A2DCFDD465EB4AD79001CBE50CA324A1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405A190472164E43870DF2331DCC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C63-052C-468E-8EEE-04626EB4BE8C}"/>
      </w:docPartPr>
      <w:docPartBody>
        <w:p w:rsidR="00987E7D" w:rsidRDefault="00553D1C" w:rsidP="00553D1C">
          <w:pPr>
            <w:pStyle w:val="405A190472164E43870DF2331DCC7BEF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995DC8DDA6724BCF8A2C2E4F0028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C767-F391-4799-9C9F-AF0F7C78C244}"/>
      </w:docPartPr>
      <w:docPartBody>
        <w:p w:rsidR="00987E7D" w:rsidRDefault="00553D1C" w:rsidP="00553D1C">
          <w:pPr>
            <w:pStyle w:val="995DC8DDA6724BCF8A2C2E4F0028D619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8D3BECFD2390432FB32C52F70E7D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88A9-0C5C-4866-9622-F85534B35BD7}"/>
      </w:docPartPr>
      <w:docPartBody>
        <w:p w:rsidR="00987E7D" w:rsidRDefault="00553D1C" w:rsidP="00553D1C">
          <w:pPr>
            <w:pStyle w:val="8D3BECFD2390432FB32C52F70E7D6430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7B4B6524790349AC90A21DEDECB1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D9E0-5426-4440-A11E-0602927A6F3C}"/>
      </w:docPartPr>
      <w:docPartBody>
        <w:p w:rsidR="00987E7D" w:rsidRDefault="00553D1C" w:rsidP="00553D1C">
          <w:pPr>
            <w:pStyle w:val="7B4B6524790349AC90A21DEDECB198FD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1959D245041A4F35A2D0745DF1E5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FDA6-E58C-45D8-9ED9-D17953E2D045}"/>
      </w:docPartPr>
      <w:docPartBody>
        <w:p w:rsidR="00987E7D" w:rsidRDefault="00553D1C" w:rsidP="00553D1C">
          <w:pPr>
            <w:pStyle w:val="1959D245041A4F35A2D0745DF1E5E79E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0144F48C74304B84941E9D69B146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2874-B9CC-4D16-B1D9-80B4B9F6BE21}"/>
      </w:docPartPr>
      <w:docPartBody>
        <w:p w:rsidR="00987E7D" w:rsidRDefault="00553D1C" w:rsidP="00553D1C">
          <w:pPr>
            <w:pStyle w:val="0144F48C74304B84941E9D69B146CA30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FA52711D1FF84562B9C609185BF9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FF4E-EBAB-46AB-A41F-ACA9657AABE4}"/>
      </w:docPartPr>
      <w:docPartBody>
        <w:p w:rsidR="00987E7D" w:rsidRDefault="00553D1C" w:rsidP="00553D1C">
          <w:pPr>
            <w:pStyle w:val="FA52711D1FF84562B9C609185BF944FF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42A7CBA5EC7B49008B1606EB5B7A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7B9C-49E4-4C02-B2A6-8A324A163AF2}"/>
      </w:docPartPr>
      <w:docPartBody>
        <w:p w:rsidR="00987E7D" w:rsidRDefault="00553D1C" w:rsidP="00553D1C">
          <w:pPr>
            <w:pStyle w:val="42A7CBA5EC7B49008B1606EB5B7A596E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33DDD0F364EB4AF281D553AC2D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D917-CC37-43B4-B6CD-3440751EBD01}"/>
      </w:docPartPr>
      <w:docPartBody>
        <w:p w:rsidR="00987E7D" w:rsidRDefault="00553D1C" w:rsidP="00553D1C">
          <w:pPr>
            <w:pStyle w:val="33DDD0F364EB4AF281D553AC2DBBD22A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ABAD0004FFB34D8E8617E2C2DABF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A9F6-54C4-45F1-AA22-86AD25238B28}"/>
      </w:docPartPr>
      <w:docPartBody>
        <w:p w:rsidR="00987E7D" w:rsidRDefault="00553D1C" w:rsidP="00553D1C">
          <w:pPr>
            <w:pStyle w:val="ABAD0004FFB34D8E8617E2C2DABF3389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7128F733C6154F0185AD07DF2742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2BBD-D34B-4E54-8A18-0EF0A7D02024}"/>
      </w:docPartPr>
      <w:docPartBody>
        <w:p w:rsidR="00987E7D" w:rsidRDefault="00553D1C" w:rsidP="00553D1C">
          <w:pPr>
            <w:pStyle w:val="7128F733C6154F0185AD07DF27421EBA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CDBA7E28027145B1A5228DE343F3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C1B7-E62D-4BDC-9CA4-51265099A284}"/>
      </w:docPartPr>
      <w:docPartBody>
        <w:p w:rsidR="00987E7D" w:rsidRDefault="00553D1C" w:rsidP="00553D1C">
          <w:pPr>
            <w:pStyle w:val="CDBA7E28027145B1A5228DE343F3EC99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147D7465386C46ACA030034E6C5B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0ED5-1D2A-4CA0-8C4C-0271193B5672}"/>
      </w:docPartPr>
      <w:docPartBody>
        <w:p w:rsidR="00987E7D" w:rsidRDefault="00553D1C" w:rsidP="00553D1C">
          <w:pPr>
            <w:pStyle w:val="147D7465386C46ACA030034E6C5BF28B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2324079BCD87420A9A44DD614917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AF87-F914-4A9F-9598-4ED98583FE84}"/>
      </w:docPartPr>
      <w:docPartBody>
        <w:p w:rsidR="00987E7D" w:rsidRDefault="00553D1C" w:rsidP="00553D1C">
          <w:pPr>
            <w:pStyle w:val="2324079BCD87420A9A44DD61491792AC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D9DA0C429D684689B12040B47535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CB82-3253-4A75-9A4A-A8983AA1257F}"/>
      </w:docPartPr>
      <w:docPartBody>
        <w:p w:rsidR="00987E7D" w:rsidRDefault="00553D1C" w:rsidP="00553D1C">
          <w:pPr>
            <w:pStyle w:val="D9DA0C429D684689B12040B475351638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B7ECC3FB20804229927A868D9360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E0A-0F5B-447E-891E-228B107698C6}"/>
      </w:docPartPr>
      <w:docPartBody>
        <w:p w:rsidR="00987E7D" w:rsidRDefault="00553D1C" w:rsidP="00553D1C">
          <w:pPr>
            <w:pStyle w:val="B7ECC3FB20804229927A868D9360838F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65D32A00237C421DAC232C89A3D3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8479-D524-477E-ABB9-8C99CF36E133}"/>
      </w:docPartPr>
      <w:docPartBody>
        <w:p w:rsidR="00987E7D" w:rsidRDefault="00553D1C" w:rsidP="00553D1C">
          <w:pPr>
            <w:pStyle w:val="65D32A00237C421DAC232C89A3D3A872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54FA46522E34A8D9DEF1FE0DB73B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9AB1-170C-4CBA-85D6-69A01936A587}"/>
      </w:docPartPr>
      <w:docPartBody>
        <w:p w:rsidR="00987E7D" w:rsidRDefault="00553D1C" w:rsidP="00553D1C">
          <w:pPr>
            <w:pStyle w:val="754FA46522E34A8D9DEF1FE0DB73B696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C17E3D31BA24451FB7D453CFF08C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4C24-ADE3-44C6-8BD6-0079B0162B85}"/>
      </w:docPartPr>
      <w:docPartBody>
        <w:p w:rsidR="00987E7D" w:rsidRDefault="00553D1C" w:rsidP="00553D1C">
          <w:pPr>
            <w:pStyle w:val="C17E3D31BA24451FB7D453CFF08C272E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1DEDABD195EC4E0B848C1E8027DB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3EA5-51EF-4317-A766-19F7D4EFD473}"/>
      </w:docPartPr>
      <w:docPartBody>
        <w:p w:rsidR="00987E7D" w:rsidRDefault="00553D1C" w:rsidP="00553D1C">
          <w:pPr>
            <w:pStyle w:val="1DEDABD195EC4E0B848C1E8027DB053A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84533A36A5C42C890741B553F9C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AF1B-EF5B-45C3-B1ED-68A885CCC1C3}"/>
      </w:docPartPr>
      <w:docPartBody>
        <w:p w:rsidR="00987E7D" w:rsidRDefault="00553D1C" w:rsidP="00553D1C">
          <w:pPr>
            <w:pStyle w:val="784533A36A5C42C890741B553F9C878A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6A6AA6B28BBA42FD9D3EEBE97A46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E7B9-4478-455C-A1F6-6E20DDF10B5E}"/>
      </w:docPartPr>
      <w:docPartBody>
        <w:p w:rsidR="00987E7D" w:rsidRDefault="00553D1C" w:rsidP="00553D1C">
          <w:pPr>
            <w:pStyle w:val="6A6AA6B28BBA42FD9D3EEBE97A46C1E5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F892DBDBCE894504999630F9D6CD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644B-5642-4647-B867-050A51906BCD}"/>
      </w:docPartPr>
      <w:docPartBody>
        <w:p w:rsidR="00987E7D" w:rsidRDefault="00553D1C" w:rsidP="00553D1C">
          <w:pPr>
            <w:pStyle w:val="F892DBDBCE894504999630F9D6CDC535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26992A55897A4CB7896C5117DC2C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4F54-F278-4726-B4A4-D9264C96259D}"/>
      </w:docPartPr>
      <w:docPartBody>
        <w:p w:rsidR="00987E7D" w:rsidRDefault="00553D1C" w:rsidP="00553D1C">
          <w:pPr>
            <w:pStyle w:val="26992A55897A4CB7896C5117DC2C3585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5C7AEFBDC87A4931A63960A6B4A9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A1AD-1CFD-4C19-AE6C-8B8E1EB5623E}"/>
      </w:docPartPr>
      <w:docPartBody>
        <w:p w:rsidR="00987E7D" w:rsidRDefault="00553D1C" w:rsidP="00553D1C">
          <w:pPr>
            <w:pStyle w:val="5C7AEFBDC87A4931A63960A6B4A9B3D9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ABF6318CA28C43758AD882E7C79D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4C81-4931-4B33-8FA9-AADDED3B4CA9}"/>
      </w:docPartPr>
      <w:docPartBody>
        <w:p w:rsidR="00987E7D" w:rsidRDefault="00553D1C" w:rsidP="00553D1C">
          <w:pPr>
            <w:pStyle w:val="ABF6318CA28C43758AD882E7C79DB9AF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87E867CBC4994B6A93CDB1B0D2C8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4BE6-4D75-47CE-921E-57EEC80E81C4}"/>
      </w:docPartPr>
      <w:docPartBody>
        <w:p w:rsidR="00987E7D" w:rsidRDefault="00553D1C" w:rsidP="00553D1C">
          <w:pPr>
            <w:pStyle w:val="87E867CBC4994B6A93CDB1B0D2C8E8F8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1C788B2932CC4959B7A298D85ECD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D3E9-B080-414E-9A1F-563A8F57ADB6}"/>
      </w:docPartPr>
      <w:docPartBody>
        <w:p w:rsidR="00987E7D" w:rsidRDefault="00553D1C" w:rsidP="00553D1C">
          <w:pPr>
            <w:pStyle w:val="1C788B2932CC4959B7A298D85ECD3BE7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F8E57A84891F400C985E15746A52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C2D0-5854-42B0-B887-4A2E3ADA9147}"/>
      </w:docPartPr>
      <w:docPartBody>
        <w:p w:rsidR="00987E7D" w:rsidRDefault="00553D1C" w:rsidP="00553D1C">
          <w:pPr>
            <w:pStyle w:val="F8E57A84891F400C985E15746A524394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8330A6FBC4C24B0D92FC61700FC9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7B14-D175-4350-B316-5E92E9FB0722}"/>
      </w:docPartPr>
      <w:docPartBody>
        <w:p w:rsidR="00987E7D" w:rsidRDefault="00553D1C" w:rsidP="00553D1C">
          <w:pPr>
            <w:pStyle w:val="8330A6FBC4C24B0D92FC61700FC90110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AD584007D6DA428F8735AB41F56E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F5D1-2C28-46FD-8BEA-0C223ADB86B2}"/>
      </w:docPartPr>
      <w:docPartBody>
        <w:p w:rsidR="00987E7D" w:rsidRDefault="00553D1C" w:rsidP="00553D1C">
          <w:pPr>
            <w:pStyle w:val="AD584007D6DA428F8735AB41F56E226E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25F43E660F624B3889B25DF33838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E135-E508-4F98-B764-121913DDEE56}"/>
      </w:docPartPr>
      <w:docPartBody>
        <w:p w:rsidR="00987E7D" w:rsidRDefault="00553D1C" w:rsidP="00553D1C">
          <w:pPr>
            <w:pStyle w:val="25F43E660F624B3889B25DF338389D26"/>
          </w:pPr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7D147923C5314CE9AC6FA6168E90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646-0C4C-4FFB-A543-0AF36880A9F0}"/>
      </w:docPartPr>
      <w:docPartBody>
        <w:p w:rsidR="00987E7D" w:rsidRDefault="00553D1C" w:rsidP="00553D1C">
          <w:pPr>
            <w:pStyle w:val="7D147923C5314CE9AC6FA6168E905919"/>
          </w:pPr>
          <w:r w:rsidRPr="00796DF1">
            <w:rPr>
              <w:lang w:val="en-GB" w:bidi="en-GB"/>
            </w:rPr>
            <w:t>Name</w:t>
          </w:r>
        </w:p>
      </w:docPartBody>
    </w:docPart>
    <w:docPart>
      <w:docPartPr>
        <w:name w:val="76B97FA35EDA43C4A284C3512C1A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B73F-C0C1-4767-85A5-34F592037DD4}"/>
      </w:docPartPr>
      <w:docPartBody>
        <w:p w:rsidR="00987E7D" w:rsidRDefault="00553D1C" w:rsidP="00553D1C">
          <w:pPr>
            <w:pStyle w:val="76B97FA35EDA43C4A284C3512C1A1144"/>
          </w:pPr>
          <w:r>
            <w:rPr>
              <w:lang w:val="en-GB" w:bidi="en-GB"/>
            </w:rPr>
            <w:t>Street address</w:t>
          </w:r>
        </w:p>
      </w:docPartBody>
    </w:docPart>
    <w:docPart>
      <w:docPartPr>
        <w:name w:val="FD0362BDD74640728D6A75F4530C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68C8-2510-4F4A-80A4-EA211C43CB37}"/>
      </w:docPartPr>
      <w:docPartBody>
        <w:p w:rsidR="00987E7D" w:rsidRDefault="00553D1C" w:rsidP="00553D1C">
          <w:pPr>
            <w:pStyle w:val="FD0362BDD74640728D6A75F4530C5939"/>
          </w:pPr>
          <w:r>
            <w:rPr>
              <w:lang w:val="en-GB" w:bidi="en-GB"/>
            </w:rPr>
            <w:t>City, County/Region, 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D7"/>
    <w:rsid w:val="003852D7"/>
    <w:rsid w:val="00394CD7"/>
    <w:rsid w:val="00553D1C"/>
    <w:rsid w:val="00937AF5"/>
    <w:rsid w:val="00987E7D"/>
    <w:rsid w:val="00D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19F12F29F64A858D99348B2B7D80F3">
    <w:name w:val="DD19F12F29F64A858D99348B2B7D80F3"/>
  </w:style>
  <w:style w:type="paragraph" w:customStyle="1" w:styleId="27946DFAFCB14486906FF9F32346F8F3">
    <w:name w:val="27946DFAFCB14486906FF9F32346F8F3"/>
  </w:style>
  <w:style w:type="paragraph" w:customStyle="1" w:styleId="D5B3FFA9369241B7B54092ED63B9C1F6">
    <w:name w:val="D5B3FFA9369241B7B54092ED63B9C1F6"/>
    <w:rsid w:val="00553D1C"/>
    <w:rPr>
      <w:lang w:eastAsia="en-US"/>
    </w:rPr>
  </w:style>
  <w:style w:type="paragraph" w:customStyle="1" w:styleId="3EE9E2FA56274FF9813D30FA70757038">
    <w:name w:val="3EE9E2FA56274FF9813D30FA70757038"/>
    <w:rsid w:val="00553D1C"/>
    <w:rPr>
      <w:lang w:eastAsia="en-US"/>
    </w:rPr>
  </w:style>
  <w:style w:type="paragraph" w:customStyle="1" w:styleId="12EE759FC8994A8687D3B1765EE52B6C">
    <w:name w:val="12EE759FC8994A8687D3B1765EE52B6C"/>
    <w:rsid w:val="00553D1C"/>
    <w:rPr>
      <w:lang w:eastAsia="en-US"/>
    </w:rPr>
  </w:style>
  <w:style w:type="paragraph" w:customStyle="1" w:styleId="2444CCF461194D78A816A18054E85689">
    <w:name w:val="2444CCF461194D78A816A18054E85689"/>
    <w:rsid w:val="00553D1C"/>
    <w:rPr>
      <w:lang w:eastAsia="en-US"/>
    </w:rPr>
  </w:style>
  <w:style w:type="paragraph" w:customStyle="1" w:styleId="0F2544EBA6B74E92853F3C8B01770B8E">
    <w:name w:val="0F2544EBA6B74E92853F3C8B01770B8E"/>
    <w:rsid w:val="00553D1C"/>
    <w:rPr>
      <w:lang w:eastAsia="en-US"/>
    </w:rPr>
  </w:style>
  <w:style w:type="paragraph" w:customStyle="1" w:styleId="777DD78D6C2143838272C73DA4315C00">
    <w:name w:val="777DD78D6C2143838272C73DA4315C00"/>
    <w:rsid w:val="00553D1C"/>
    <w:rPr>
      <w:lang w:eastAsia="en-US"/>
    </w:rPr>
  </w:style>
  <w:style w:type="paragraph" w:customStyle="1" w:styleId="D4677CCFF45B43A3B9A779B53B1D2E16">
    <w:name w:val="D4677CCFF45B43A3B9A779B53B1D2E16"/>
    <w:rsid w:val="00553D1C"/>
    <w:rPr>
      <w:lang w:eastAsia="en-US"/>
    </w:rPr>
  </w:style>
  <w:style w:type="paragraph" w:customStyle="1" w:styleId="8C9FF578E07D40549E2A89528AD6B731">
    <w:name w:val="8C9FF578E07D40549E2A89528AD6B731"/>
    <w:rsid w:val="00553D1C"/>
    <w:rPr>
      <w:lang w:eastAsia="en-US"/>
    </w:rPr>
  </w:style>
  <w:style w:type="paragraph" w:customStyle="1" w:styleId="91201CE378224D6BA1A2A0BB74736232">
    <w:name w:val="91201CE378224D6BA1A2A0BB74736232"/>
    <w:rsid w:val="00553D1C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53D1C"/>
    <w:rPr>
      <w:color w:val="808080"/>
    </w:rPr>
  </w:style>
  <w:style w:type="paragraph" w:customStyle="1" w:styleId="8C9FF578E07D40549E2A89528AD6B7311">
    <w:name w:val="8C9FF578E07D40549E2A89528AD6B7311"/>
    <w:rsid w:val="00553D1C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1201CE378224D6BA1A2A0BB747362321">
    <w:name w:val="91201CE378224D6BA1A2A0BB747362321"/>
    <w:rsid w:val="00553D1C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C9FF578E07D40549E2A89528AD6B7312">
    <w:name w:val="8C9FF578E07D40549E2A89528AD6B7312"/>
    <w:rsid w:val="00553D1C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1201CE378224D6BA1A2A0BB747362322">
    <w:name w:val="91201CE378224D6BA1A2A0BB747362322"/>
    <w:rsid w:val="00553D1C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083B4C96224E2FBA7BE46A2F3538A3">
    <w:name w:val="59083B4C96224E2FBA7BE46A2F3538A3"/>
    <w:rsid w:val="00553D1C"/>
    <w:rPr>
      <w:lang w:eastAsia="en-US"/>
    </w:rPr>
  </w:style>
  <w:style w:type="paragraph" w:customStyle="1" w:styleId="7C317A30614E47558C0941C0DB535001">
    <w:name w:val="7C317A30614E47558C0941C0DB535001"/>
    <w:rsid w:val="00553D1C"/>
    <w:rPr>
      <w:lang w:eastAsia="en-US"/>
    </w:rPr>
  </w:style>
  <w:style w:type="paragraph" w:customStyle="1" w:styleId="9BEC0800C2D94DF0BC6521424A831CF5">
    <w:name w:val="9BEC0800C2D94DF0BC6521424A831CF5"/>
    <w:rsid w:val="00553D1C"/>
    <w:rPr>
      <w:lang w:eastAsia="en-US"/>
    </w:rPr>
  </w:style>
  <w:style w:type="paragraph" w:customStyle="1" w:styleId="EDC9F07A14B14092A0F31E0B814F518E">
    <w:name w:val="EDC9F07A14B14092A0F31E0B814F518E"/>
    <w:rsid w:val="00553D1C"/>
    <w:rPr>
      <w:lang w:eastAsia="en-US"/>
    </w:rPr>
  </w:style>
  <w:style w:type="paragraph" w:customStyle="1" w:styleId="3785E9EBB6A4428FA2B621D7813449CC">
    <w:name w:val="3785E9EBB6A4428FA2B621D7813449CC"/>
    <w:rsid w:val="00553D1C"/>
    <w:rPr>
      <w:lang w:eastAsia="en-US"/>
    </w:rPr>
  </w:style>
  <w:style w:type="paragraph" w:customStyle="1" w:styleId="61110587BEB74346A551638FC9D503BE">
    <w:name w:val="61110587BEB74346A551638FC9D503BE"/>
    <w:rsid w:val="00553D1C"/>
    <w:rPr>
      <w:lang w:eastAsia="en-US"/>
    </w:rPr>
  </w:style>
  <w:style w:type="paragraph" w:customStyle="1" w:styleId="DE4DA031C58F4C389A3F933FB1FE773F">
    <w:name w:val="DE4DA031C58F4C389A3F933FB1FE773F"/>
    <w:rsid w:val="00553D1C"/>
    <w:rPr>
      <w:lang w:eastAsia="en-US"/>
    </w:rPr>
  </w:style>
  <w:style w:type="paragraph" w:customStyle="1" w:styleId="D127ACB06F9743A9AFE54264F931AA6F">
    <w:name w:val="D127ACB06F9743A9AFE54264F931AA6F"/>
    <w:rsid w:val="00553D1C"/>
    <w:rPr>
      <w:lang w:eastAsia="en-US"/>
    </w:rPr>
  </w:style>
  <w:style w:type="paragraph" w:customStyle="1" w:styleId="498158C77A984EE1A293AEA76FB1605B">
    <w:name w:val="498158C77A984EE1A293AEA76FB1605B"/>
    <w:rsid w:val="00553D1C"/>
    <w:rPr>
      <w:lang w:eastAsia="en-US"/>
    </w:rPr>
  </w:style>
  <w:style w:type="paragraph" w:customStyle="1" w:styleId="576CF8772A35461894799D3FFFFA24E0">
    <w:name w:val="576CF8772A35461894799D3FFFFA24E0"/>
    <w:rsid w:val="00553D1C"/>
    <w:rPr>
      <w:lang w:eastAsia="en-US"/>
    </w:rPr>
  </w:style>
  <w:style w:type="paragraph" w:customStyle="1" w:styleId="8302CE703C2A47D094AD7969E5F6F8AF">
    <w:name w:val="8302CE703C2A47D094AD7969E5F6F8AF"/>
    <w:rsid w:val="00553D1C"/>
    <w:rPr>
      <w:lang w:eastAsia="en-US"/>
    </w:rPr>
  </w:style>
  <w:style w:type="paragraph" w:customStyle="1" w:styleId="66FDAD37665942C793069945C74AF16C">
    <w:name w:val="66FDAD37665942C793069945C74AF16C"/>
    <w:rsid w:val="00553D1C"/>
    <w:rPr>
      <w:lang w:eastAsia="en-US"/>
    </w:rPr>
  </w:style>
  <w:style w:type="paragraph" w:customStyle="1" w:styleId="E669D4460FBC4660A7E1F712BAAD9809">
    <w:name w:val="E669D4460FBC4660A7E1F712BAAD9809"/>
    <w:rsid w:val="00553D1C"/>
    <w:rPr>
      <w:lang w:eastAsia="en-US"/>
    </w:rPr>
  </w:style>
  <w:style w:type="paragraph" w:customStyle="1" w:styleId="43FFD651288546109DAC2317AC258B00">
    <w:name w:val="43FFD651288546109DAC2317AC258B00"/>
    <w:rsid w:val="00553D1C"/>
    <w:rPr>
      <w:lang w:eastAsia="en-US"/>
    </w:rPr>
  </w:style>
  <w:style w:type="paragraph" w:customStyle="1" w:styleId="ABDC012CBFD047EE87ACE0E5C6041415">
    <w:name w:val="ABDC012CBFD047EE87ACE0E5C6041415"/>
    <w:rsid w:val="00553D1C"/>
    <w:rPr>
      <w:lang w:eastAsia="en-US"/>
    </w:rPr>
  </w:style>
  <w:style w:type="paragraph" w:customStyle="1" w:styleId="00AC232BB0564DD890A34870063433C8">
    <w:name w:val="00AC232BB0564DD890A34870063433C8"/>
    <w:rsid w:val="00553D1C"/>
    <w:rPr>
      <w:lang w:eastAsia="en-US"/>
    </w:rPr>
  </w:style>
  <w:style w:type="paragraph" w:customStyle="1" w:styleId="AC489CF12F8C41C4B690F69A4558536F">
    <w:name w:val="AC489CF12F8C41C4B690F69A4558536F"/>
    <w:rsid w:val="00553D1C"/>
    <w:rPr>
      <w:lang w:eastAsia="en-US"/>
    </w:rPr>
  </w:style>
  <w:style w:type="paragraph" w:customStyle="1" w:styleId="6AC3FD414F304EC698054C15EC2A6D3B">
    <w:name w:val="6AC3FD414F304EC698054C15EC2A6D3B"/>
    <w:rsid w:val="00553D1C"/>
    <w:rPr>
      <w:lang w:eastAsia="en-US"/>
    </w:rPr>
  </w:style>
  <w:style w:type="paragraph" w:customStyle="1" w:styleId="94E7E4144F104942A2227CC5CAEB6D51">
    <w:name w:val="94E7E4144F104942A2227CC5CAEB6D51"/>
    <w:rsid w:val="00553D1C"/>
    <w:rPr>
      <w:lang w:eastAsia="en-US"/>
    </w:rPr>
  </w:style>
  <w:style w:type="paragraph" w:customStyle="1" w:styleId="83ACD324160A456A8745B2C450005BDE">
    <w:name w:val="83ACD324160A456A8745B2C450005BDE"/>
    <w:rsid w:val="00553D1C"/>
    <w:rPr>
      <w:lang w:eastAsia="en-US"/>
    </w:rPr>
  </w:style>
  <w:style w:type="paragraph" w:customStyle="1" w:styleId="5BBED420903F4C17ABDEA96B01737812">
    <w:name w:val="5BBED420903F4C17ABDEA96B01737812"/>
    <w:rsid w:val="00553D1C"/>
    <w:rPr>
      <w:lang w:eastAsia="en-US"/>
    </w:rPr>
  </w:style>
  <w:style w:type="paragraph" w:customStyle="1" w:styleId="963CFA43A6F64EA19507C7F04644D86F">
    <w:name w:val="963CFA43A6F64EA19507C7F04644D86F"/>
    <w:rsid w:val="00553D1C"/>
    <w:rPr>
      <w:lang w:eastAsia="en-US"/>
    </w:rPr>
  </w:style>
  <w:style w:type="paragraph" w:customStyle="1" w:styleId="1BABA09CB1C74C78B3F9E885BD42DAAD">
    <w:name w:val="1BABA09CB1C74C78B3F9E885BD42DAAD"/>
    <w:rsid w:val="00553D1C"/>
    <w:rPr>
      <w:lang w:eastAsia="en-US"/>
    </w:rPr>
  </w:style>
  <w:style w:type="paragraph" w:customStyle="1" w:styleId="1D69A153309D414FB3938901EFB423AD">
    <w:name w:val="1D69A153309D414FB3938901EFB423AD"/>
    <w:rsid w:val="00553D1C"/>
    <w:rPr>
      <w:lang w:eastAsia="en-US"/>
    </w:rPr>
  </w:style>
  <w:style w:type="paragraph" w:customStyle="1" w:styleId="D27C701C21C148EE9326D24450D0E7FD">
    <w:name w:val="D27C701C21C148EE9326D24450D0E7FD"/>
    <w:rsid w:val="00553D1C"/>
    <w:rPr>
      <w:lang w:eastAsia="en-US"/>
    </w:rPr>
  </w:style>
  <w:style w:type="paragraph" w:customStyle="1" w:styleId="A231C34376914FB782D61F7EAC0A283C">
    <w:name w:val="A231C34376914FB782D61F7EAC0A283C"/>
    <w:rsid w:val="00553D1C"/>
    <w:rPr>
      <w:lang w:eastAsia="en-US"/>
    </w:rPr>
  </w:style>
  <w:style w:type="paragraph" w:customStyle="1" w:styleId="F4A888E8C70147B9ADBCBF0DD536F27D">
    <w:name w:val="F4A888E8C70147B9ADBCBF0DD536F27D"/>
    <w:rsid w:val="00553D1C"/>
    <w:rPr>
      <w:lang w:eastAsia="en-US"/>
    </w:rPr>
  </w:style>
  <w:style w:type="paragraph" w:customStyle="1" w:styleId="717715FBF2BB4FC6952599197543D740">
    <w:name w:val="717715FBF2BB4FC6952599197543D740"/>
    <w:rsid w:val="00553D1C"/>
    <w:rPr>
      <w:lang w:eastAsia="en-US"/>
    </w:rPr>
  </w:style>
  <w:style w:type="paragraph" w:customStyle="1" w:styleId="31EB2A1B774A4DC29F715276AB311EA2">
    <w:name w:val="31EB2A1B774A4DC29F715276AB311EA2"/>
    <w:rsid w:val="00553D1C"/>
    <w:rPr>
      <w:lang w:eastAsia="en-US"/>
    </w:rPr>
  </w:style>
  <w:style w:type="paragraph" w:customStyle="1" w:styleId="DB5BBD91DF364285A6C73F8286C4BB40">
    <w:name w:val="DB5BBD91DF364285A6C73F8286C4BB40"/>
    <w:rsid w:val="00553D1C"/>
    <w:rPr>
      <w:lang w:eastAsia="en-US"/>
    </w:rPr>
  </w:style>
  <w:style w:type="paragraph" w:customStyle="1" w:styleId="581911C1B4BB401A83B5B2071C64BB30">
    <w:name w:val="581911C1B4BB401A83B5B2071C64BB30"/>
    <w:rsid w:val="00553D1C"/>
    <w:rPr>
      <w:lang w:eastAsia="en-US"/>
    </w:rPr>
  </w:style>
  <w:style w:type="paragraph" w:customStyle="1" w:styleId="1D9C01BED8A04CBD817D7EFD2797ECF6">
    <w:name w:val="1D9C01BED8A04CBD817D7EFD2797ECF6"/>
    <w:rsid w:val="00553D1C"/>
    <w:rPr>
      <w:lang w:eastAsia="en-US"/>
    </w:rPr>
  </w:style>
  <w:style w:type="paragraph" w:customStyle="1" w:styleId="54D911DB1B904880B87B3957FEAB1091">
    <w:name w:val="54D911DB1B904880B87B3957FEAB1091"/>
    <w:rsid w:val="00553D1C"/>
    <w:rPr>
      <w:lang w:eastAsia="en-US"/>
    </w:rPr>
  </w:style>
  <w:style w:type="paragraph" w:customStyle="1" w:styleId="FFF71C393D6949ECB0B084CB152B7BAC">
    <w:name w:val="FFF71C393D6949ECB0B084CB152B7BAC"/>
    <w:rsid w:val="00553D1C"/>
    <w:rPr>
      <w:lang w:eastAsia="en-US"/>
    </w:rPr>
  </w:style>
  <w:style w:type="paragraph" w:customStyle="1" w:styleId="74022F9364E245A4954BE3786ECC68B9">
    <w:name w:val="74022F9364E245A4954BE3786ECC68B9"/>
    <w:rsid w:val="00553D1C"/>
    <w:rPr>
      <w:lang w:eastAsia="en-US"/>
    </w:rPr>
  </w:style>
  <w:style w:type="paragraph" w:customStyle="1" w:styleId="D8E68628941B4E929E9F34113E7ADA6F">
    <w:name w:val="D8E68628941B4E929E9F34113E7ADA6F"/>
    <w:rsid w:val="00553D1C"/>
    <w:rPr>
      <w:lang w:eastAsia="en-US"/>
    </w:rPr>
  </w:style>
  <w:style w:type="paragraph" w:customStyle="1" w:styleId="543F1B679FA24632B947872F4F82714E">
    <w:name w:val="543F1B679FA24632B947872F4F82714E"/>
    <w:rsid w:val="00553D1C"/>
    <w:rPr>
      <w:lang w:eastAsia="en-US"/>
    </w:rPr>
  </w:style>
  <w:style w:type="paragraph" w:customStyle="1" w:styleId="803ED6B797944DBC9E96C31351EDA793">
    <w:name w:val="803ED6B797944DBC9E96C31351EDA793"/>
    <w:rsid w:val="00553D1C"/>
    <w:rPr>
      <w:lang w:eastAsia="en-US"/>
    </w:rPr>
  </w:style>
  <w:style w:type="paragraph" w:customStyle="1" w:styleId="A4663413BB7E4CC68CFA68692354B304">
    <w:name w:val="A4663413BB7E4CC68CFA68692354B304"/>
    <w:rsid w:val="00553D1C"/>
    <w:rPr>
      <w:lang w:eastAsia="en-US"/>
    </w:rPr>
  </w:style>
  <w:style w:type="paragraph" w:customStyle="1" w:styleId="ABD51D5BFE7945FB908231F4F2AF3446">
    <w:name w:val="ABD51D5BFE7945FB908231F4F2AF3446"/>
    <w:rsid w:val="00553D1C"/>
    <w:rPr>
      <w:lang w:eastAsia="en-US"/>
    </w:rPr>
  </w:style>
  <w:style w:type="paragraph" w:customStyle="1" w:styleId="7FDED6FC886847D1B2157EC65D2A4292">
    <w:name w:val="7FDED6FC886847D1B2157EC65D2A4292"/>
    <w:rsid w:val="00553D1C"/>
    <w:rPr>
      <w:lang w:eastAsia="en-US"/>
    </w:rPr>
  </w:style>
  <w:style w:type="paragraph" w:customStyle="1" w:styleId="FFCF2220B8824DFE87FBCF4CFA2FA593">
    <w:name w:val="FFCF2220B8824DFE87FBCF4CFA2FA593"/>
    <w:rsid w:val="00553D1C"/>
    <w:rPr>
      <w:lang w:eastAsia="en-US"/>
    </w:rPr>
  </w:style>
  <w:style w:type="paragraph" w:customStyle="1" w:styleId="1FD335EC5BC7415B8EE1B00262FE499F">
    <w:name w:val="1FD335EC5BC7415B8EE1B00262FE499F"/>
    <w:rsid w:val="00553D1C"/>
    <w:rPr>
      <w:lang w:eastAsia="en-US"/>
    </w:rPr>
  </w:style>
  <w:style w:type="paragraph" w:customStyle="1" w:styleId="72D472C6BB6F4E9C82FB5EF2E86B5E53">
    <w:name w:val="72D472C6BB6F4E9C82FB5EF2E86B5E53"/>
    <w:rsid w:val="00553D1C"/>
    <w:rPr>
      <w:lang w:eastAsia="en-US"/>
    </w:rPr>
  </w:style>
  <w:style w:type="paragraph" w:customStyle="1" w:styleId="AB884912CCC546D9968794C2E592022D">
    <w:name w:val="AB884912CCC546D9968794C2E592022D"/>
    <w:rsid w:val="00553D1C"/>
    <w:rPr>
      <w:lang w:eastAsia="en-US"/>
    </w:rPr>
  </w:style>
  <w:style w:type="paragraph" w:customStyle="1" w:styleId="CCACB289A62E462B9E60392462974914">
    <w:name w:val="CCACB289A62E462B9E60392462974914"/>
    <w:rsid w:val="00553D1C"/>
    <w:rPr>
      <w:lang w:eastAsia="en-US"/>
    </w:rPr>
  </w:style>
  <w:style w:type="paragraph" w:customStyle="1" w:styleId="88B62B2B4E3641F788209D9633381416">
    <w:name w:val="88B62B2B4E3641F788209D9633381416"/>
    <w:rsid w:val="00553D1C"/>
    <w:rPr>
      <w:lang w:eastAsia="en-US"/>
    </w:rPr>
  </w:style>
  <w:style w:type="paragraph" w:customStyle="1" w:styleId="DAFBC6A3E7C043A9979E3FEF81EA21FF">
    <w:name w:val="DAFBC6A3E7C043A9979E3FEF81EA21FF"/>
    <w:rsid w:val="00553D1C"/>
    <w:rPr>
      <w:lang w:eastAsia="en-US"/>
    </w:rPr>
  </w:style>
  <w:style w:type="paragraph" w:customStyle="1" w:styleId="059EBCDC25F34A2A86B6821D16D32DCD">
    <w:name w:val="059EBCDC25F34A2A86B6821D16D32DCD"/>
    <w:rsid w:val="00553D1C"/>
    <w:rPr>
      <w:lang w:eastAsia="en-US"/>
    </w:rPr>
  </w:style>
  <w:style w:type="paragraph" w:customStyle="1" w:styleId="12287E6D93EE499AA53EE7EFF9A21385">
    <w:name w:val="12287E6D93EE499AA53EE7EFF9A21385"/>
    <w:rsid w:val="00553D1C"/>
    <w:rPr>
      <w:lang w:eastAsia="en-US"/>
    </w:rPr>
  </w:style>
  <w:style w:type="paragraph" w:customStyle="1" w:styleId="01485E993D834FADA2F4A946CC770865">
    <w:name w:val="01485E993D834FADA2F4A946CC770865"/>
    <w:rsid w:val="00553D1C"/>
    <w:rPr>
      <w:lang w:eastAsia="en-US"/>
    </w:rPr>
  </w:style>
  <w:style w:type="paragraph" w:customStyle="1" w:styleId="50EFA4B900084E2EB44366B28FACDF43">
    <w:name w:val="50EFA4B900084E2EB44366B28FACDF43"/>
    <w:rsid w:val="00553D1C"/>
    <w:rPr>
      <w:lang w:eastAsia="en-US"/>
    </w:rPr>
  </w:style>
  <w:style w:type="paragraph" w:customStyle="1" w:styleId="B05A4816D36C4952B120F8C147C042E9">
    <w:name w:val="B05A4816D36C4952B120F8C147C042E9"/>
    <w:rsid w:val="00553D1C"/>
    <w:rPr>
      <w:lang w:eastAsia="en-US"/>
    </w:rPr>
  </w:style>
  <w:style w:type="paragraph" w:customStyle="1" w:styleId="757C6ED3250B46EF8B1DD816ED64605E">
    <w:name w:val="757C6ED3250B46EF8B1DD816ED64605E"/>
    <w:rsid w:val="00553D1C"/>
    <w:rPr>
      <w:lang w:eastAsia="en-US"/>
    </w:rPr>
  </w:style>
  <w:style w:type="paragraph" w:customStyle="1" w:styleId="5980C2EAE1F54DDA95C0D2F1B8F6EB3B">
    <w:name w:val="5980C2EAE1F54DDA95C0D2F1B8F6EB3B"/>
    <w:rsid w:val="00553D1C"/>
    <w:rPr>
      <w:lang w:eastAsia="en-US"/>
    </w:rPr>
  </w:style>
  <w:style w:type="paragraph" w:customStyle="1" w:styleId="A253B540E0184B9D8078BE2D7A34525F">
    <w:name w:val="A253B540E0184B9D8078BE2D7A34525F"/>
    <w:rsid w:val="00553D1C"/>
    <w:rPr>
      <w:lang w:eastAsia="en-US"/>
    </w:rPr>
  </w:style>
  <w:style w:type="paragraph" w:customStyle="1" w:styleId="2A27F7BE94C64342B7B7B6ADF245A9F8">
    <w:name w:val="2A27F7BE94C64342B7B7B6ADF245A9F8"/>
    <w:rsid w:val="00553D1C"/>
    <w:rPr>
      <w:lang w:eastAsia="en-US"/>
    </w:rPr>
  </w:style>
  <w:style w:type="paragraph" w:customStyle="1" w:styleId="B2909250C40A46ECB4FA327FA6618DAA">
    <w:name w:val="B2909250C40A46ECB4FA327FA6618DAA"/>
    <w:rsid w:val="00553D1C"/>
    <w:rPr>
      <w:lang w:eastAsia="en-US"/>
    </w:rPr>
  </w:style>
  <w:style w:type="paragraph" w:customStyle="1" w:styleId="CEBA2E3B405C4B1AB12965E012AD421F">
    <w:name w:val="CEBA2E3B405C4B1AB12965E012AD421F"/>
    <w:rsid w:val="00553D1C"/>
    <w:rPr>
      <w:lang w:eastAsia="en-US"/>
    </w:rPr>
  </w:style>
  <w:style w:type="paragraph" w:customStyle="1" w:styleId="3ED6074E5CCC4722959E3A149A3513FE">
    <w:name w:val="3ED6074E5CCC4722959E3A149A3513FE"/>
    <w:rsid w:val="00553D1C"/>
    <w:rPr>
      <w:lang w:eastAsia="en-US"/>
    </w:rPr>
  </w:style>
  <w:style w:type="paragraph" w:customStyle="1" w:styleId="6B0D6B782D894EC5A948065D7066D3B9">
    <w:name w:val="6B0D6B782D894EC5A948065D7066D3B9"/>
    <w:rsid w:val="00553D1C"/>
    <w:rPr>
      <w:lang w:eastAsia="en-US"/>
    </w:rPr>
  </w:style>
  <w:style w:type="paragraph" w:customStyle="1" w:styleId="424FCCE4060B40D5A245E30840DC734F">
    <w:name w:val="424FCCE4060B40D5A245E30840DC734F"/>
    <w:rsid w:val="00553D1C"/>
    <w:rPr>
      <w:lang w:eastAsia="en-US"/>
    </w:rPr>
  </w:style>
  <w:style w:type="paragraph" w:customStyle="1" w:styleId="EEA2B44CA15F47C296023C0C3855742F">
    <w:name w:val="EEA2B44CA15F47C296023C0C3855742F"/>
    <w:rsid w:val="00553D1C"/>
    <w:rPr>
      <w:lang w:eastAsia="en-US"/>
    </w:rPr>
  </w:style>
  <w:style w:type="paragraph" w:customStyle="1" w:styleId="A2DCFDD465EB4AD79001CBE50CA324A1">
    <w:name w:val="A2DCFDD465EB4AD79001CBE50CA324A1"/>
    <w:rsid w:val="00553D1C"/>
    <w:rPr>
      <w:lang w:eastAsia="en-US"/>
    </w:rPr>
  </w:style>
  <w:style w:type="paragraph" w:customStyle="1" w:styleId="405A190472164E43870DF2331DCC7BEF">
    <w:name w:val="405A190472164E43870DF2331DCC7BEF"/>
    <w:rsid w:val="00553D1C"/>
    <w:rPr>
      <w:lang w:eastAsia="en-US"/>
    </w:rPr>
  </w:style>
  <w:style w:type="paragraph" w:customStyle="1" w:styleId="995DC8DDA6724BCF8A2C2E4F0028D619">
    <w:name w:val="995DC8DDA6724BCF8A2C2E4F0028D619"/>
    <w:rsid w:val="00553D1C"/>
    <w:rPr>
      <w:lang w:eastAsia="en-US"/>
    </w:rPr>
  </w:style>
  <w:style w:type="paragraph" w:customStyle="1" w:styleId="8D3BECFD2390432FB32C52F70E7D6430">
    <w:name w:val="8D3BECFD2390432FB32C52F70E7D6430"/>
    <w:rsid w:val="00553D1C"/>
    <w:rPr>
      <w:lang w:eastAsia="en-US"/>
    </w:rPr>
  </w:style>
  <w:style w:type="paragraph" w:customStyle="1" w:styleId="7B4B6524790349AC90A21DEDECB198FD">
    <w:name w:val="7B4B6524790349AC90A21DEDECB198FD"/>
    <w:rsid w:val="00553D1C"/>
    <w:rPr>
      <w:lang w:eastAsia="en-US"/>
    </w:rPr>
  </w:style>
  <w:style w:type="paragraph" w:customStyle="1" w:styleId="1959D245041A4F35A2D0745DF1E5E79E">
    <w:name w:val="1959D245041A4F35A2D0745DF1E5E79E"/>
    <w:rsid w:val="00553D1C"/>
    <w:rPr>
      <w:lang w:eastAsia="en-US"/>
    </w:rPr>
  </w:style>
  <w:style w:type="paragraph" w:customStyle="1" w:styleId="0144F48C74304B84941E9D69B146CA30">
    <w:name w:val="0144F48C74304B84941E9D69B146CA30"/>
    <w:rsid w:val="00553D1C"/>
    <w:rPr>
      <w:lang w:eastAsia="en-US"/>
    </w:rPr>
  </w:style>
  <w:style w:type="paragraph" w:customStyle="1" w:styleId="FA52711D1FF84562B9C609185BF944FF">
    <w:name w:val="FA52711D1FF84562B9C609185BF944FF"/>
    <w:rsid w:val="00553D1C"/>
    <w:rPr>
      <w:lang w:eastAsia="en-US"/>
    </w:rPr>
  </w:style>
  <w:style w:type="paragraph" w:customStyle="1" w:styleId="42A7CBA5EC7B49008B1606EB5B7A596E">
    <w:name w:val="42A7CBA5EC7B49008B1606EB5B7A596E"/>
    <w:rsid w:val="00553D1C"/>
    <w:rPr>
      <w:lang w:eastAsia="en-US"/>
    </w:rPr>
  </w:style>
  <w:style w:type="paragraph" w:customStyle="1" w:styleId="33DDD0F364EB4AF281D553AC2DBBD22A">
    <w:name w:val="33DDD0F364EB4AF281D553AC2DBBD22A"/>
    <w:rsid w:val="00553D1C"/>
    <w:rPr>
      <w:lang w:eastAsia="en-US"/>
    </w:rPr>
  </w:style>
  <w:style w:type="paragraph" w:customStyle="1" w:styleId="ABAD0004FFB34D8E8617E2C2DABF3389">
    <w:name w:val="ABAD0004FFB34D8E8617E2C2DABF3389"/>
    <w:rsid w:val="00553D1C"/>
    <w:rPr>
      <w:lang w:eastAsia="en-US"/>
    </w:rPr>
  </w:style>
  <w:style w:type="paragraph" w:customStyle="1" w:styleId="7128F733C6154F0185AD07DF27421EBA">
    <w:name w:val="7128F733C6154F0185AD07DF27421EBA"/>
    <w:rsid w:val="00553D1C"/>
    <w:rPr>
      <w:lang w:eastAsia="en-US"/>
    </w:rPr>
  </w:style>
  <w:style w:type="paragraph" w:customStyle="1" w:styleId="CDBA7E28027145B1A5228DE343F3EC99">
    <w:name w:val="CDBA7E28027145B1A5228DE343F3EC99"/>
    <w:rsid w:val="00553D1C"/>
    <w:rPr>
      <w:lang w:eastAsia="en-US"/>
    </w:rPr>
  </w:style>
  <w:style w:type="paragraph" w:customStyle="1" w:styleId="147D7465386C46ACA030034E6C5BF28B">
    <w:name w:val="147D7465386C46ACA030034E6C5BF28B"/>
    <w:rsid w:val="00553D1C"/>
    <w:rPr>
      <w:lang w:eastAsia="en-US"/>
    </w:rPr>
  </w:style>
  <w:style w:type="paragraph" w:customStyle="1" w:styleId="2324079BCD87420A9A44DD61491792AC">
    <w:name w:val="2324079BCD87420A9A44DD61491792AC"/>
    <w:rsid w:val="00553D1C"/>
    <w:rPr>
      <w:lang w:eastAsia="en-US"/>
    </w:rPr>
  </w:style>
  <w:style w:type="paragraph" w:customStyle="1" w:styleId="D9DA0C429D684689B12040B475351638">
    <w:name w:val="D9DA0C429D684689B12040B475351638"/>
    <w:rsid w:val="00553D1C"/>
    <w:rPr>
      <w:lang w:eastAsia="en-US"/>
    </w:rPr>
  </w:style>
  <w:style w:type="paragraph" w:customStyle="1" w:styleId="B7ECC3FB20804229927A868D9360838F">
    <w:name w:val="B7ECC3FB20804229927A868D9360838F"/>
    <w:rsid w:val="00553D1C"/>
    <w:rPr>
      <w:lang w:eastAsia="en-US"/>
    </w:rPr>
  </w:style>
  <w:style w:type="paragraph" w:customStyle="1" w:styleId="65D32A00237C421DAC232C89A3D3A872">
    <w:name w:val="65D32A00237C421DAC232C89A3D3A872"/>
    <w:rsid w:val="00553D1C"/>
    <w:rPr>
      <w:lang w:eastAsia="en-US"/>
    </w:rPr>
  </w:style>
  <w:style w:type="paragraph" w:customStyle="1" w:styleId="754FA46522E34A8D9DEF1FE0DB73B696">
    <w:name w:val="754FA46522E34A8D9DEF1FE0DB73B696"/>
    <w:rsid w:val="00553D1C"/>
    <w:rPr>
      <w:lang w:eastAsia="en-US"/>
    </w:rPr>
  </w:style>
  <w:style w:type="paragraph" w:customStyle="1" w:styleId="C17E3D31BA24451FB7D453CFF08C272E">
    <w:name w:val="C17E3D31BA24451FB7D453CFF08C272E"/>
    <w:rsid w:val="00553D1C"/>
    <w:rPr>
      <w:lang w:eastAsia="en-US"/>
    </w:rPr>
  </w:style>
  <w:style w:type="paragraph" w:customStyle="1" w:styleId="1DEDABD195EC4E0B848C1E8027DB053A">
    <w:name w:val="1DEDABD195EC4E0B848C1E8027DB053A"/>
    <w:rsid w:val="00553D1C"/>
    <w:rPr>
      <w:lang w:eastAsia="en-US"/>
    </w:rPr>
  </w:style>
  <w:style w:type="paragraph" w:customStyle="1" w:styleId="784533A36A5C42C890741B553F9C878A">
    <w:name w:val="784533A36A5C42C890741B553F9C878A"/>
    <w:rsid w:val="00553D1C"/>
    <w:rPr>
      <w:lang w:eastAsia="en-US"/>
    </w:rPr>
  </w:style>
  <w:style w:type="paragraph" w:customStyle="1" w:styleId="6A6AA6B28BBA42FD9D3EEBE97A46C1E5">
    <w:name w:val="6A6AA6B28BBA42FD9D3EEBE97A46C1E5"/>
    <w:rsid w:val="00553D1C"/>
    <w:rPr>
      <w:lang w:eastAsia="en-US"/>
    </w:rPr>
  </w:style>
  <w:style w:type="paragraph" w:customStyle="1" w:styleId="F892DBDBCE894504999630F9D6CDC535">
    <w:name w:val="F892DBDBCE894504999630F9D6CDC535"/>
    <w:rsid w:val="00553D1C"/>
    <w:rPr>
      <w:lang w:eastAsia="en-US"/>
    </w:rPr>
  </w:style>
  <w:style w:type="paragraph" w:customStyle="1" w:styleId="26992A55897A4CB7896C5117DC2C3585">
    <w:name w:val="26992A55897A4CB7896C5117DC2C3585"/>
    <w:rsid w:val="00553D1C"/>
    <w:rPr>
      <w:lang w:eastAsia="en-US"/>
    </w:rPr>
  </w:style>
  <w:style w:type="paragraph" w:customStyle="1" w:styleId="5C7AEFBDC87A4931A63960A6B4A9B3D9">
    <w:name w:val="5C7AEFBDC87A4931A63960A6B4A9B3D9"/>
    <w:rsid w:val="00553D1C"/>
    <w:rPr>
      <w:lang w:eastAsia="en-US"/>
    </w:rPr>
  </w:style>
  <w:style w:type="paragraph" w:customStyle="1" w:styleId="ABF6318CA28C43758AD882E7C79DB9AF">
    <w:name w:val="ABF6318CA28C43758AD882E7C79DB9AF"/>
    <w:rsid w:val="00553D1C"/>
    <w:rPr>
      <w:lang w:eastAsia="en-US"/>
    </w:rPr>
  </w:style>
  <w:style w:type="paragraph" w:customStyle="1" w:styleId="87E867CBC4994B6A93CDB1B0D2C8E8F8">
    <w:name w:val="87E867CBC4994B6A93CDB1B0D2C8E8F8"/>
    <w:rsid w:val="00553D1C"/>
    <w:rPr>
      <w:lang w:eastAsia="en-US"/>
    </w:rPr>
  </w:style>
  <w:style w:type="paragraph" w:customStyle="1" w:styleId="1C788B2932CC4959B7A298D85ECD3BE7">
    <w:name w:val="1C788B2932CC4959B7A298D85ECD3BE7"/>
    <w:rsid w:val="00553D1C"/>
    <w:rPr>
      <w:lang w:eastAsia="en-US"/>
    </w:rPr>
  </w:style>
  <w:style w:type="paragraph" w:customStyle="1" w:styleId="F8E57A84891F400C985E15746A524394">
    <w:name w:val="F8E57A84891F400C985E15746A524394"/>
    <w:rsid w:val="00553D1C"/>
    <w:rPr>
      <w:lang w:eastAsia="en-US"/>
    </w:rPr>
  </w:style>
  <w:style w:type="paragraph" w:customStyle="1" w:styleId="8330A6FBC4C24B0D92FC61700FC90110">
    <w:name w:val="8330A6FBC4C24B0D92FC61700FC90110"/>
    <w:rsid w:val="00553D1C"/>
    <w:rPr>
      <w:lang w:eastAsia="en-US"/>
    </w:rPr>
  </w:style>
  <w:style w:type="paragraph" w:customStyle="1" w:styleId="AD584007D6DA428F8735AB41F56E226E">
    <w:name w:val="AD584007D6DA428F8735AB41F56E226E"/>
    <w:rsid w:val="00553D1C"/>
    <w:rPr>
      <w:lang w:eastAsia="en-US"/>
    </w:rPr>
  </w:style>
  <w:style w:type="paragraph" w:customStyle="1" w:styleId="25F43E660F624B3889B25DF338389D26">
    <w:name w:val="25F43E660F624B3889B25DF338389D26"/>
    <w:rsid w:val="00553D1C"/>
    <w:rPr>
      <w:lang w:eastAsia="en-US"/>
    </w:rPr>
  </w:style>
  <w:style w:type="paragraph" w:customStyle="1" w:styleId="7D147923C5314CE9AC6FA6168E905919">
    <w:name w:val="7D147923C5314CE9AC6FA6168E905919"/>
    <w:rsid w:val="00553D1C"/>
    <w:rPr>
      <w:lang w:eastAsia="en-US"/>
    </w:rPr>
  </w:style>
  <w:style w:type="paragraph" w:customStyle="1" w:styleId="76B97FA35EDA43C4A284C3512C1A1144">
    <w:name w:val="76B97FA35EDA43C4A284C3512C1A1144"/>
    <w:rsid w:val="00553D1C"/>
    <w:rPr>
      <w:lang w:eastAsia="en-US"/>
    </w:rPr>
  </w:style>
  <w:style w:type="paragraph" w:customStyle="1" w:styleId="FD0362BDD74640728D6A75F4530C5939">
    <w:name w:val="FD0362BDD74640728D6A75F4530C5939"/>
    <w:rsid w:val="00553D1C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abel_A0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1058A-EF43-474A-9369-B6EC6A474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4219A-408D-4853-9D3A-0AB018B3B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4BBC2E-33EE-4BFD-8F09-D3BDE547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Office_30081312_TF16412209</Template>
  <TotalTime>1</TotalTime>
  <Pages>1</Pages>
  <Words>255</Words>
  <Characters>1456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2019-02-20T09:56:00Z</dcterms:created>
  <dcterms:modified xsi:type="dcterms:W3CDTF">2019-02-27T09:49:00Z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0x010100DEEA25CC0A0AC24199CDC46C25B8B0BC</vt:lpwstr>
  </property>
</Properties>
</file>