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pPr w:leftFromText="180" w:rightFromText="180" w:vertAnchor="text" w:horzAnchor="margin" w:tblpY="-224"/>
        <w:tblW w:w="11232" w:type="dxa"/>
        <w:tblLayout w:type="fixed"/>
        <w:tblCellMar>
          <w:top w:w="288" w:type="dxa"/>
          <w:left w:w="0" w:type="dxa"/>
          <w:right w:w="0" w:type="dxa"/>
        </w:tblCellMar>
        <w:tblLook w:val="0620" w:firstRow="1" w:lastRow="0" w:firstColumn="0" w:lastColumn="0" w:noHBand="1" w:noVBand="1"/>
        <w:tblDescription w:val="Таблица макета визитной карточки"/>
      </w:tblPr>
      <w:tblGrid>
        <w:gridCol w:w="3456"/>
        <w:gridCol w:w="432"/>
        <w:gridCol w:w="3456"/>
        <w:gridCol w:w="432"/>
        <w:gridCol w:w="3456"/>
      </w:tblGrid>
      <w:tr w:rsidR="008A7787" w:rsidRPr="00552447" w14:paraId="0EFF5BA6" w14:textId="77777777" w:rsidTr="00E05FD3">
        <w:trPr>
          <w:trHeight w:hRule="exact" w:val="1440"/>
        </w:trPr>
        <w:tc>
          <w:tcPr>
            <w:tcW w:w="3456" w:type="dxa"/>
          </w:tcPr>
          <w:sdt>
            <w:sdtPr>
              <w:alias w:val="Имя"/>
              <w:tag w:val="Имя"/>
              <w:id w:val="873610155"/>
              <w:placeholder>
                <w:docPart w:val="D4677CCFF45B43A3B9A779B53B1D2E1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7FDDE897" w14:textId="77777777" w:rsidR="00796DF1" w:rsidRPr="00552447" w:rsidRDefault="00796DF1" w:rsidP="00796DF1">
                <w:pPr>
                  <w:pStyle w:val="a9"/>
                  <w:framePr w:hSpace="0" w:wrap="auto" w:vAnchor="margin" w:hAnchor="text" w:yAlign="inline"/>
                </w:pPr>
                <w:r w:rsidRPr="00552447">
                  <w:rPr>
                    <w:lang w:bidi="ru-RU"/>
                  </w:rPr>
                  <w:t>Имя</w:t>
                </w:r>
              </w:p>
            </w:sdtContent>
          </w:sdt>
          <w:sdt>
            <w:sdtPr>
              <w:alias w:val="Адрес"/>
              <w:tag w:val="Адрес"/>
              <w:id w:val="873610167"/>
              <w:placeholder>
                <w:docPart w:val="8C9FF578E07D40549E2A89528AD6B731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F30E47C" w14:textId="77777777" w:rsidR="00796DF1" w:rsidRPr="00552447" w:rsidRDefault="00796DF1" w:rsidP="00796DF1">
                <w:r w:rsidRPr="00552447">
                  <w:rPr>
                    <w:lang w:bidi="ru-RU"/>
                  </w:rPr>
                  <w:t>Почтовый адрес</w:t>
                </w:r>
              </w:p>
            </w:sdtContent>
          </w:sdt>
          <w:sdt>
            <w:sdtPr>
              <w:alias w:val="Город, регион, почтовый индекс"/>
              <w:tag w:val="Город, регион, почтовый индекс"/>
              <w:id w:val="-5837238"/>
              <w:placeholder>
                <w:docPart w:val="91201CE378224D6BA1A2A0BB74736232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747BB5DC" w14:textId="11BA5E2A" w:rsidR="008A7787" w:rsidRPr="00552447" w:rsidRDefault="00796DF1" w:rsidP="00796DF1">
                <w:r w:rsidRPr="00552447">
                  <w:rPr>
                    <w:lang w:bidi="ru-RU"/>
                  </w:rPr>
                  <w:t>Город, регион, почтовый индекс</w:t>
                </w:r>
              </w:p>
            </w:sdtContent>
          </w:sdt>
        </w:tc>
        <w:tc>
          <w:tcPr>
            <w:tcW w:w="432" w:type="dxa"/>
          </w:tcPr>
          <w:p w14:paraId="48FCB753" w14:textId="77777777" w:rsidR="008A7787" w:rsidRPr="00552447" w:rsidRDefault="008A7787" w:rsidP="008A7787"/>
        </w:tc>
        <w:tc>
          <w:tcPr>
            <w:tcW w:w="3456" w:type="dxa"/>
          </w:tcPr>
          <w:sdt>
            <w:sdtPr>
              <w:alias w:val="Имя"/>
              <w:tag w:val="Имя"/>
              <w:id w:val="-569580921"/>
              <w:placeholder>
                <w:docPart w:val="DE4DA031C58F4C389A3F933FB1FE773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35E427B6" w14:textId="77777777" w:rsidR="00796DF1" w:rsidRPr="00552447" w:rsidRDefault="00796DF1" w:rsidP="00796DF1">
                <w:pPr>
                  <w:pStyle w:val="a9"/>
                  <w:framePr w:hSpace="0" w:wrap="auto" w:vAnchor="margin" w:hAnchor="text" w:yAlign="inline"/>
                </w:pPr>
                <w:r w:rsidRPr="00552447">
                  <w:rPr>
                    <w:lang w:bidi="ru-RU"/>
                  </w:rPr>
                  <w:t>Имя</w:t>
                </w:r>
              </w:p>
            </w:sdtContent>
          </w:sdt>
          <w:sdt>
            <w:sdtPr>
              <w:alias w:val="Адрес"/>
              <w:tag w:val="Адрес"/>
              <w:id w:val="-1355261231"/>
              <w:placeholder>
                <w:docPart w:val="D127ACB06F9743A9AFE54264F931AA6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CD438AD" w14:textId="77777777" w:rsidR="00796DF1" w:rsidRPr="00552447" w:rsidRDefault="00796DF1" w:rsidP="00796DF1">
                <w:r w:rsidRPr="00552447">
                  <w:rPr>
                    <w:lang w:bidi="ru-RU"/>
                  </w:rPr>
                  <w:t>Почтовый адрес</w:t>
                </w:r>
              </w:p>
            </w:sdtContent>
          </w:sdt>
          <w:sdt>
            <w:sdtPr>
              <w:alias w:val="Город, регион, почтовый индекс"/>
              <w:tag w:val="Город, регион, почтовый индекс"/>
              <w:id w:val="1693185447"/>
              <w:placeholder>
                <w:docPart w:val="498158C77A984EE1A293AEA76FB1605B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2137797F" w14:textId="448F0A3B" w:rsidR="008A7787" w:rsidRPr="00552447" w:rsidRDefault="00796DF1" w:rsidP="00796DF1">
                <w:r w:rsidRPr="00552447">
                  <w:rPr>
                    <w:lang w:bidi="ru-RU"/>
                  </w:rPr>
                  <w:t>Город, регион, почтовый индекс</w:t>
                </w:r>
              </w:p>
            </w:sdtContent>
          </w:sdt>
        </w:tc>
        <w:tc>
          <w:tcPr>
            <w:tcW w:w="432" w:type="dxa"/>
          </w:tcPr>
          <w:p w14:paraId="683CBE3F" w14:textId="77777777" w:rsidR="008A7787" w:rsidRPr="00552447" w:rsidRDefault="008A7787" w:rsidP="008A7787"/>
        </w:tc>
        <w:tc>
          <w:tcPr>
            <w:tcW w:w="3456" w:type="dxa"/>
          </w:tcPr>
          <w:sdt>
            <w:sdtPr>
              <w:alias w:val="Имя"/>
              <w:tag w:val="Имя"/>
              <w:id w:val="-1599091716"/>
              <w:placeholder>
                <w:docPart w:val="576CF8772A35461894799D3FFFFA24E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32253BA2" w14:textId="77777777" w:rsidR="00796DF1" w:rsidRPr="00552447" w:rsidRDefault="00796DF1" w:rsidP="00796DF1">
                <w:pPr>
                  <w:pStyle w:val="a9"/>
                  <w:framePr w:hSpace="0" w:wrap="auto" w:vAnchor="margin" w:hAnchor="text" w:yAlign="inline"/>
                </w:pPr>
                <w:r w:rsidRPr="00552447">
                  <w:rPr>
                    <w:lang w:bidi="ru-RU"/>
                  </w:rPr>
                  <w:t>Имя</w:t>
                </w:r>
              </w:p>
            </w:sdtContent>
          </w:sdt>
          <w:sdt>
            <w:sdtPr>
              <w:alias w:val="Адрес"/>
              <w:tag w:val="Адрес"/>
              <w:id w:val="-319894577"/>
              <w:placeholder>
                <w:docPart w:val="8302CE703C2A47D094AD7969E5F6F8A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96D7D08" w14:textId="77777777" w:rsidR="00796DF1" w:rsidRPr="00552447" w:rsidRDefault="00796DF1" w:rsidP="00796DF1">
                <w:r w:rsidRPr="00552447">
                  <w:rPr>
                    <w:lang w:bidi="ru-RU"/>
                  </w:rPr>
                  <w:t>Почтовый адрес</w:t>
                </w:r>
              </w:p>
            </w:sdtContent>
          </w:sdt>
          <w:sdt>
            <w:sdtPr>
              <w:alias w:val="Город, регион, почтовый индекс"/>
              <w:tag w:val="Город, регион, почтовый индекс"/>
              <w:id w:val="952524921"/>
              <w:placeholder>
                <w:docPart w:val="66FDAD37665942C793069945C74AF16C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3811693F" w14:textId="58628B2C" w:rsidR="008A7787" w:rsidRPr="00552447" w:rsidRDefault="00796DF1" w:rsidP="00796DF1">
                <w:r w:rsidRPr="00552447">
                  <w:rPr>
                    <w:lang w:bidi="ru-RU"/>
                  </w:rPr>
                  <w:t>Город, регион, почтовый индекс</w:t>
                </w:r>
              </w:p>
            </w:sdtContent>
          </w:sdt>
        </w:tc>
      </w:tr>
      <w:tr w:rsidR="008A7787" w:rsidRPr="00552447" w14:paraId="21F35372" w14:textId="77777777" w:rsidTr="00E05FD3">
        <w:trPr>
          <w:trHeight w:hRule="exact" w:val="1440"/>
        </w:trPr>
        <w:tc>
          <w:tcPr>
            <w:tcW w:w="3456" w:type="dxa"/>
          </w:tcPr>
          <w:sdt>
            <w:sdtPr>
              <w:alias w:val="Имя"/>
              <w:tag w:val="Имя"/>
              <w:id w:val="389162041"/>
              <w:placeholder>
                <w:docPart w:val="D27C701C21C148EE9326D24450D0E7F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4E6F47A4" w14:textId="77777777" w:rsidR="00796DF1" w:rsidRPr="00552447" w:rsidRDefault="00796DF1" w:rsidP="00796DF1">
                <w:pPr>
                  <w:pStyle w:val="a9"/>
                  <w:framePr w:hSpace="0" w:wrap="auto" w:vAnchor="margin" w:hAnchor="text" w:yAlign="inline"/>
                </w:pPr>
                <w:r w:rsidRPr="00552447">
                  <w:rPr>
                    <w:lang w:bidi="ru-RU"/>
                  </w:rPr>
                  <w:t>Имя</w:t>
                </w:r>
              </w:p>
            </w:sdtContent>
          </w:sdt>
          <w:sdt>
            <w:sdtPr>
              <w:alias w:val="Адрес"/>
              <w:tag w:val="Адрес"/>
              <w:id w:val="-442770652"/>
              <w:placeholder>
                <w:docPart w:val="A231C34376914FB782D61F7EAC0A283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E1C2E87" w14:textId="77777777" w:rsidR="00796DF1" w:rsidRPr="00552447" w:rsidRDefault="00796DF1" w:rsidP="00796DF1">
                <w:r w:rsidRPr="00552447">
                  <w:rPr>
                    <w:lang w:bidi="ru-RU"/>
                  </w:rPr>
                  <w:t>Почтовый адрес</w:t>
                </w:r>
              </w:p>
            </w:sdtContent>
          </w:sdt>
          <w:sdt>
            <w:sdtPr>
              <w:alias w:val="Город, регион, почтовый индекс"/>
              <w:tag w:val="Город, регион, почтовый индекс"/>
              <w:id w:val="1414654665"/>
              <w:placeholder>
                <w:docPart w:val="F4A888E8C70147B9ADBCBF0DD536F27D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3DEEBD37" w14:textId="3A31C39D" w:rsidR="008A7787" w:rsidRPr="00552447" w:rsidRDefault="00796DF1" w:rsidP="00796DF1">
                <w:r w:rsidRPr="00552447">
                  <w:rPr>
                    <w:lang w:bidi="ru-RU"/>
                  </w:rPr>
                  <w:t>Город, регион, почтовый индекс</w:t>
                </w:r>
              </w:p>
            </w:sdtContent>
          </w:sdt>
        </w:tc>
        <w:tc>
          <w:tcPr>
            <w:tcW w:w="432" w:type="dxa"/>
          </w:tcPr>
          <w:p w14:paraId="0ADDC3F8" w14:textId="77777777" w:rsidR="008A7787" w:rsidRPr="00552447" w:rsidRDefault="008A7787" w:rsidP="008A7787"/>
        </w:tc>
        <w:tc>
          <w:tcPr>
            <w:tcW w:w="3456" w:type="dxa"/>
          </w:tcPr>
          <w:sdt>
            <w:sdtPr>
              <w:alias w:val="Имя"/>
              <w:tag w:val="Имя"/>
              <w:id w:val="1976559024"/>
              <w:placeholder>
                <w:docPart w:val="963CFA43A6F64EA19507C7F04644D86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4A6005DB" w14:textId="77777777" w:rsidR="00796DF1" w:rsidRPr="00552447" w:rsidRDefault="00796DF1" w:rsidP="00796DF1">
                <w:pPr>
                  <w:pStyle w:val="a9"/>
                  <w:framePr w:hSpace="0" w:wrap="auto" w:vAnchor="margin" w:hAnchor="text" w:yAlign="inline"/>
                </w:pPr>
                <w:r w:rsidRPr="00552447">
                  <w:rPr>
                    <w:lang w:bidi="ru-RU"/>
                  </w:rPr>
                  <w:t>Имя</w:t>
                </w:r>
              </w:p>
            </w:sdtContent>
          </w:sdt>
          <w:sdt>
            <w:sdtPr>
              <w:alias w:val="Адрес"/>
              <w:tag w:val="Адрес"/>
              <w:id w:val="-23482639"/>
              <w:placeholder>
                <w:docPart w:val="1BABA09CB1C74C78B3F9E885BD42DAA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0CD8CF5" w14:textId="77777777" w:rsidR="00796DF1" w:rsidRPr="00552447" w:rsidRDefault="00796DF1" w:rsidP="00796DF1">
                <w:r w:rsidRPr="00552447">
                  <w:rPr>
                    <w:lang w:bidi="ru-RU"/>
                  </w:rPr>
                  <w:t>Почтовый адрес</w:t>
                </w:r>
              </w:p>
            </w:sdtContent>
          </w:sdt>
          <w:sdt>
            <w:sdtPr>
              <w:alias w:val="Город, регион, почтовый индекс"/>
              <w:tag w:val="Город, регион, почтовый индекс"/>
              <w:id w:val="-1001271719"/>
              <w:placeholder>
                <w:docPart w:val="1D69A153309D414FB3938901EFB423AD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23875B2B" w14:textId="48A56A25" w:rsidR="008A7787" w:rsidRPr="00552447" w:rsidRDefault="00796DF1" w:rsidP="00796DF1">
                <w:r w:rsidRPr="00552447">
                  <w:rPr>
                    <w:lang w:bidi="ru-RU"/>
                  </w:rPr>
                  <w:t>Город, регион, почтовый индекс</w:t>
                </w:r>
              </w:p>
            </w:sdtContent>
          </w:sdt>
        </w:tc>
        <w:tc>
          <w:tcPr>
            <w:tcW w:w="432" w:type="dxa"/>
          </w:tcPr>
          <w:p w14:paraId="1AC1384C" w14:textId="77777777" w:rsidR="008A7787" w:rsidRPr="00552447" w:rsidRDefault="008A7787" w:rsidP="008A7787"/>
        </w:tc>
        <w:tc>
          <w:tcPr>
            <w:tcW w:w="3456" w:type="dxa"/>
          </w:tcPr>
          <w:sdt>
            <w:sdtPr>
              <w:alias w:val="Имя"/>
              <w:tag w:val="Имя"/>
              <w:id w:val="461783083"/>
              <w:placeholder>
                <w:docPart w:val="E669D4460FBC4660A7E1F712BAAD980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22BAEBE8" w14:textId="77777777" w:rsidR="00796DF1" w:rsidRPr="00552447" w:rsidRDefault="00796DF1" w:rsidP="00796DF1">
                <w:pPr>
                  <w:pStyle w:val="a9"/>
                  <w:framePr w:hSpace="0" w:wrap="auto" w:vAnchor="margin" w:hAnchor="text" w:yAlign="inline"/>
                </w:pPr>
                <w:r w:rsidRPr="00552447">
                  <w:rPr>
                    <w:lang w:bidi="ru-RU"/>
                  </w:rPr>
                  <w:t>Имя</w:t>
                </w:r>
              </w:p>
            </w:sdtContent>
          </w:sdt>
          <w:sdt>
            <w:sdtPr>
              <w:alias w:val="Адрес"/>
              <w:tag w:val="Адрес"/>
              <w:id w:val="22526007"/>
              <w:placeholder>
                <w:docPart w:val="43FFD651288546109DAC2317AC258B0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7F8F58D" w14:textId="77777777" w:rsidR="00796DF1" w:rsidRPr="00552447" w:rsidRDefault="00796DF1" w:rsidP="00796DF1">
                <w:r w:rsidRPr="00552447">
                  <w:rPr>
                    <w:lang w:bidi="ru-RU"/>
                  </w:rPr>
                  <w:t>Почтовый адрес</w:t>
                </w:r>
              </w:p>
            </w:sdtContent>
          </w:sdt>
          <w:sdt>
            <w:sdtPr>
              <w:alias w:val="Город, регион, почтовый индекс"/>
              <w:tag w:val="Город, регион, почтовый индекс"/>
              <w:id w:val="2023438560"/>
              <w:placeholder>
                <w:docPart w:val="ABDC012CBFD047EE87ACE0E5C6041415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760B1360" w14:textId="24F10CFF" w:rsidR="008A7787" w:rsidRPr="00552447" w:rsidRDefault="00796DF1" w:rsidP="00796DF1">
                <w:r w:rsidRPr="00552447">
                  <w:rPr>
                    <w:lang w:bidi="ru-RU"/>
                  </w:rPr>
                  <w:t>Город, регион, почтовый индекс</w:t>
                </w:r>
              </w:p>
            </w:sdtContent>
          </w:sdt>
        </w:tc>
      </w:tr>
      <w:tr w:rsidR="008A7787" w:rsidRPr="00552447" w14:paraId="067AA2FD" w14:textId="77777777" w:rsidTr="00E05FD3">
        <w:trPr>
          <w:trHeight w:hRule="exact" w:val="1440"/>
        </w:trPr>
        <w:tc>
          <w:tcPr>
            <w:tcW w:w="3456" w:type="dxa"/>
          </w:tcPr>
          <w:sdt>
            <w:sdtPr>
              <w:alias w:val="Имя"/>
              <w:tag w:val="Имя"/>
              <w:id w:val="-1679879981"/>
              <w:placeholder>
                <w:docPart w:val="717715FBF2BB4FC6952599197543D74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73948D1D" w14:textId="77777777" w:rsidR="00796DF1" w:rsidRPr="00552447" w:rsidRDefault="00796DF1" w:rsidP="00796DF1">
                <w:pPr>
                  <w:pStyle w:val="a9"/>
                  <w:framePr w:hSpace="0" w:wrap="auto" w:vAnchor="margin" w:hAnchor="text" w:yAlign="inline"/>
                </w:pPr>
                <w:r w:rsidRPr="00552447">
                  <w:rPr>
                    <w:lang w:bidi="ru-RU"/>
                  </w:rPr>
                  <w:t>Имя</w:t>
                </w:r>
              </w:p>
            </w:sdtContent>
          </w:sdt>
          <w:sdt>
            <w:sdtPr>
              <w:alias w:val="Адрес"/>
              <w:tag w:val="Адрес"/>
              <w:id w:val="-1229459101"/>
              <w:placeholder>
                <w:docPart w:val="31EB2A1B774A4DC29F715276AB311EA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4F69915" w14:textId="77777777" w:rsidR="00796DF1" w:rsidRPr="00552447" w:rsidRDefault="00796DF1" w:rsidP="00796DF1">
                <w:r w:rsidRPr="00552447">
                  <w:rPr>
                    <w:lang w:bidi="ru-RU"/>
                  </w:rPr>
                  <w:t>Почтовый адрес</w:t>
                </w:r>
              </w:p>
            </w:sdtContent>
          </w:sdt>
          <w:sdt>
            <w:sdtPr>
              <w:alias w:val="Город, регион, почтовый индекс"/>
              <w:tag w:val="Город, регион, почтовый индекс"/>
              <w:id w:val="-984626714"/>
              <w:placeholder>
                <w:docPart w:val="DB5BBD91DF364285A6C73F8286C4BB40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1E92DAFF" w14:textId="235B84BC" w:rsidR="008A7787" w:rsidRPr="00552447" w:rsidRDefault="00796DF1" w:rsidP="00796DF1">
                <w:r w:rsidRPr="00552447">
                  <w:rPr>
                    <w:lang w:bidi="ru-RU"/>
                  </w:rPr>
                  <w:t>Город, регион, почтовый индекс</w:t>
                </w:r>
              </w:p>
            </w:sdtContent>
          </w:sdt>
        </w:tc>
        <w:tc>
          <w:tcPr>
            <w:tcW w:w="432" w:type="dxa"/>
          </w:tcPr>
          <w:p w14:paraId="02E82A81" w14:textId="77777777" w:rsidR="008A7787" w:rsidRPr="00552447" w:rsidRDefault="008A7787" w:rsidP="008A7787"/>
        </w:tc>
        <w:tc>
          <w:tcPr>
            <w:tcW w:w="3456" w:type="dxa"/>
          </w:tcPr>
          <w:sdt>
            <w:sdtPr>
              <w:alias w:val="Имя"/>
              <w:tag w:val="Имя"/>
              <w:id w:val="231128824"/>
              <w:placeholder>
                <w:docPart w:val="94E7E4144F104942A2227CC5CAEB6D5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631C6CF8" w14:textId="77777777" w:rsidR="00796DF1" w:rsidRPr="00552447" w:rsidRDefault="00796DF1" w:rsidP="00796DF1">
                <w:pPr>
                  <w:pStyle w:val="a9"/>
                  <w:framePr w:hSpace="0" w:wrap="auto" w:vAnchor="margin" w:hAnchor="text" w:yAlign="inline"/>
                </w:pPr>
                <w:r w:rsidRPr="00552447">
                  <w:rPr>
                    <w:lang w:bidi="ru-RU"/>
                  </w:rPr>
                  <w:t>Имя</w:t>
                </w:r>
              </w:p>
            </w:sdtContent>
          </w:sdt>
          <w:sdt>
            <w:sdtPr>
              <w:alias w:val="Адрес"/>
              <w:tag w:val="Адрес"/>
              <w:id w:val="-2064312284"/>
              <w:placeholder>
                <w:docPart w:val="83ACD324160A456A8745B2C450005BDE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48D501E" w14:textId="77777777" w:rsidR="00796DF1" w:rsidRPr="00552447" w:rsidRDefault="00796DF1" w:rsidP="00796DF1">
                <w:r w:rsidRPr="00552447">
                  <w:rPr>
                    <w:lang w:bidi="ru-RU"/>
                  </w:rPr>
                  <w:t>Почтовый адрес</w:t>
                </w:r>
              </w:p>
            </w:sdtContent>
          </w:sdt>
          <w:sdt>
            <w:sdtPr>
              <w:alias w:val="Город, регион, почтовый индекс"/>
              <w:tag w:val="Город, регион, почтовый индекс"/>
              <w:id w:val="1740823041"/>
              <w:placeholder>
                <w:docPart w:val="5BBED420903F4C17ABDEA96B01737812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3A4673A7" w14:textId="4C476990" w:rsidR="008A7787" w:rsidRPr="00552447" w:rsidRDefault="00796DF1" w:rsidP="00796DF1">
                <w:r w:rsidRPr="00552447">
                  <w:rPr>
                    <w:lang w:bidi="ru-RU"/>
                  </w:rPr>
                  <w:t>Город, регион, почтовый индекс</w:t>
                </w:r>
              </w:p>
            </w:sdtContent>
          </w:sdt>
        </w:tc>
        <w:tc>
          <w:tcPr>
            <w:tcW w:w="432" w:type="dxa"/>
          </w:tcPr>
          <w:p w14:paraId="3BCFAE1A" w14:textId="77777777" w:rsidR="008A7787" w:rsidRPr="00552447" w:rsidRDefault="008A7787" w:rsidP="008A7787"/>
        </w:tc>
        <w:tc>
          <w:tcPr>
            <w:tcW w:w="3456" w:type="dxa"/>
          </w:tcPr>
          <w:sdt>
            <w:sdtPr>
              <w:alias w:val="Имя"/>
              <w:tag w:val="Имя"/>
              <w:id w:val="-1123917985"/>
              <w:placeholder>
                <w:docPart w:val="00AC232BB0564DD890A34870063433C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2AB3042D" w14:textId="77777777" w:rsidR="00796DF1" w:rsidRPr="00552447" w:rsidRDefault="00796DF1" w:rsidP="00796DF1">
                <w:pPr>
                  <w:pStyle w:val="a9"/>
                  <w:framePr w:hSpace="0" w:wrap="auto" w:vAnchor="margin" w:hAnchor="text" w:yAlign="inline"/>
                </w:pPr>
                <w:r w:rsidRPr="00552447">
                  <w:rPr>
                    <w:lang w:bidi="ru-RU"/>
                  </w:rPr>
                  <w:t>Имя</w:t>
                </w:r>
              </w:p>
            </w:sdtContent>
          </w:sdt>
          <w:sdt>
            <w:sdtPr>
              <w:alias w:val="Адрес"/>
              <w:tag w:val="Адрес"/>
              <w:id w:val="260494066"/>
              <w:placeholder>
                <w:docPart w:val="AC489CF12F8C41C4B690F69A4558536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0B3F389" w14:textId="77777777" w:rsidR="00796DF1" w:rsidRPr="00552447" w:rsidRDefault="00796DF1" w:rsidP="00796DF1">
                <w:r w:rsidRPr="00552447">
                  <w:rPr>
                    <w:lang w:bidi="ru-RU"/>
                  </w:rPr>
                  <w:t>Почтовый адрес</w:t>
                </w:r>
              </w:p>
            </w:sdtContent>
          </w:sdt>
          <w:sdt>
            <w:sdtPr>
              <w:alias w:val="Город, регион, почтовый индекс"/>
              <w:tag w:val="Город, регион, почтовый индекс"/>
              <w:id w:val="-365062086"/>
              <w:placeholder>
                <w:docPart w:val="6AC3FD414F304EC698054C15EC2A6D3B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06BC7254" w14:textId="0292A9A9" w:rsidR="008A7787" w:rsidRPr="00552447" w:rsidRDefault="00796DF1" w:rsidP="00796DF1">
                <w:r w:rsidRPr="00552447">
                  <w:rPr>
                    <w:lang w:bidi="ru-RU"/>
                  </w:rPr>
                  <w:t>Город, регион, почтовый индекс</w:t>
                </w:r>
              </w:p>
            </w:sdtContent>
          </w:sdt>
        </w:tc>
      </w:tr>
      <w:tr w:rsidR="008A7787" w:rsidRPr="00552447" w14:paraId="77D0FAAF" w14:textId="77777777" w:rsidTr="00E05FD3">
        <w:trPr>
          <w:trHeight w:hRule="exact" w:val="1440"/>
        </w:trPr>
        <w:tc>
          <w:tcPr>
            <w:tcW w:w="3456" w:type="dxa"/>
          </w:tcPr>
          <w:sdt>
            <w:sdtPr>
              <w:alias w:val="Имя"/>
              <w:tag w:val="Имя"/>
              <w:id w:val="-1968426075"/>
              <w:placeholder>
                <w:docPart w:val="581911C1B4BB401A83B5B2071C64BB3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128852BE" w14:textId="77777777" w:rsidR="00796DF1" w:rsidRPr="00552447" w:rsidRDefault="00796DF1" w:rsidP="00796DF1">
                <w:pPr>
                  <w:pStyle w:val="a9"/>
                  <w:framePr w:hSpace="0" w:wrap="auto" w:vAnchor="margin" w:hAnchor="text" w:yAlign="inline"/>
                </w:pPr>
                <w:r w:rsidRPr="00552447">
                  <w:rPr>
                    <w:lang w:bidi="ru-RU"/>
                  </w:rPr>
                  <w:t>Имя</w:t>
                </w:r>
              </w:p>
            </w:sdtContent>
          </w:sdt>
          <w:sdt>
            <w:sdtPr>
              <w:alias w:val="Адрес"/>
              <w:tag w:val="Адрес"/>
              <w:id w:val="-1864355021"/>
              <w:placeholder>
                <w:docPart w:val="1D9C01BED8A04CBD817D7EFD2797ECF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2DAFEE5" w14:textId="77777777" w:rsidR="00796DF1" w:rsidRPr="00552447" w:rsidRDefault="00796DF1" w:rsidP="00796DF1">
                <w:r w:rsidRPr="00552447">
                  <w:rPr>
                    <w:lang w:bidi="ru-RU"/>
                  </w:rPr>
                  <w:t>Почтовый адрес</w:t>
                </w:r>
              </w:p>
            </w:sdtContent>
          </w:sdt>
          <w:sdt>
            <w:sdtPr>
              <w:alias w:val="Город, регион, почтовый индекс"/>
              <w:tag w:val="Город, регион, почтовый индекс"/>
              <w:id w:val="2102214600"/>
              <w:placeholder>
                <w:docPart w:val="54D911DB1B904880B87B3957FEAB1091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7B20801F" w14:textId="76714FAF" w:rsidR="008A7787" w:rsidRPr="00552447" w:rsidRDefault="00796DF1" w:rsidP="00796DF1">
                <w:r w:rsidRPr="00552447">
                  <w:rPr>
                    <w:lang w:bidi="ru-RU"/>
                  </w:rPr>
                  <w:t>Город, регион, почтовый индекс</w:t>
                </w:r>
              </w:p>
            </w:sdtContent>
          </w:sdt>
        </w:tc>
        <w:tc>
          <w:tcPr>
            <w:tcW w:w="432" w:type="dxa"/>
          </w:tcPr>
          <w:p w14:paraId="28E01189" w14:textId="77777777" w:rsidR="008A7787" w:rsidRPr="00552447" w:rsidRDefault="008A7787" w:rsidP="008A7787"/>
        </w:tc>
        <w:tc>
          <w:tcPr>
            <w:tcW w:w="3456" w:type="dxa"/>
          </w:tcPr>
          <w:sdt>
            <w:sdtPr>
              <w:alias w:val="Имя"/>
              <w:tag w:val="Имя"/>
              <w:id w:val="247399075"/>
              <w:placeholder>
                <w:docPart w:val="FFF71C393D6949ECB0B084CB152B7BA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357E7BDD" w14:textId="77777777" w:rsidR="00796DF1" w:rsidRPr="00552447" w:rsidRDefault="00796DF1" w:rsidP="00796DF1">
                <w:pPr>
                  <w:pStyle w:val="a9"/>
                  <w:framePr w:hSpace="0" w:wrap="auto" w:vAnchor="margin" w:hAnchor="text" w:yAlign="inline"/>
                </w:pPr>
                <w:r w:rsidRPr="00552447">
                  <w:rPr>
                    <w:lang w:bidi="ru-RU"/>
                  </w:rPr>
                  <w:t>Имя</w:t>
                </w:r>
              </w:p>
            </w:sdtContent>
          </w:sdt>
          <w:sdt>
            <w:sdtPr>
              <w:alias w:val="Адрес"/>
              <w:tag w:val="Адрес"/>
              <w:id w:val="-2108570143"/>
              <w:placeholder>
                <w:docPart w:val="74022F9364E245A4954BE3786ECC68B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062A759" w14:textId="77777777" w:rsidR="00796DF1" w:rsidRPr="00552447" w:rsidRDefault="00796DF1" w:rsidP="00796DF1">
                <w:r w:rsidRPr="00552447">
                  <w:rPr>
                    <w:lang w:bidi="ru-RU"/>
                  </w:rPr>
                  <w:t>Почтовый адрес</w:t>
                </w:r>
              </w:p>
            </w:sdtContent>
          </w:sdt>
          <w:sdt>
            <w:sdtPr>
              <w:alias w:val="Город, регион, почтовый индекс"/>
              <w:tag w:val="Город, регион, почтовый индекс"/>
              <w:id w:val="-1148434819"/>
              <w:placeholder>
                <w:docPart w:val="D8E68628941B4E929E9F34113E7ADA6F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1B1CAB44" w14:textId="73BAE7E8" w:rsidR="008A7787" w:rsidRPr="00552447" w:rsidRDefault="00796DF1" w:rsidP="00796DF1">
                <w:r w:rsidRPr="00552447">
                  <w:rPr>
                    <w:lang w:bidi="ru-RU"/>
                  </w:rPr>
                  <w:t>Город, регион, почтовый индекс</w:t>
                </w:r>
              </w:p>
            </w:sdtContent>
          </w:sdt>
        </w:tc>
        <w:tc>
          <w:tcPr>
            <w:tcW w:w="432" w:type="dxa"/>
          </w:tcPr>
          <w:p w14:paraId="35E302E1" w14:textId="77777777" w:rsidR="008A7787" w:rsidRPr="00552447" w:rsidRDefault="008A7787" w:rsidP="008A7787"/>
        </w:tc>
        <w:tc>
          <w:tcPr>
            <w:tcW w:w="3456" w:type="dxa"/>
          </w:tcPr>
          <w:sdt>
            <w:sdtPr>
              <w:alias w:val="Имя"/>
              <w:tag w:val="Имя"/>
              <w:id w:val="1654869256"/>
              <w:placeholder>
                <w:docPart w:val="543F1B679FA24632B947872F4F82714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0B63FC86" w14:textId="77777777" w:rsidR="00796DF1" w:rsidRPr="00552447" w:rsidRDefault="00796DF1" w:rsidP="00796DF1">
                <w:pPr>
                  <w:pStyle w:val="a9"/>
                  <w:framePr w:hSpace="0" w:wrap="auto" w:vAnchor="margin" w:hAnchor="text" w:yAlign="inline"/>
                </w:pPr>
                <w:r w:rsidRPr="00552447">
                  <w:rPr>
                    <w:lang w:bidi="ru-RU"/>
                  </w:rPr>
                  <w:t>Имя</w:t>
                </w:r>
              </w:p>
            </w:sdtContent>
          </w:sdt>
          <w:sdt>
            <w:sdtPr>
              <w:alias w:val="Адрес"/>
              <w:tag w:val="Адрес"/>
              <w:id w:val="-1959326298"/>
              <w:placeholder>
                <w:docPart w:val="803ED6B797944DBC9E96C31351EDA793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5DB494B" w14:textId="77777777" w:rsidR="00796DF1" w:rsidRPr="00552447" w:rsidRDefault="00796DF1" w:rsidP="00796DF1">
                <w:r w:rsidRPr="00552447">
                  <w:rPr>
                    <w:lang w:bidi="ru-RU"/>
                  </w:rPr>
                  <w:t>Почтовый адрес</w:t>
                </w:r>
              </w:p>
            </w:sdtContent>
          </w:sdt>
          <w:sdt>
            <w:sdtPr>
              <w:alias w:val="Город, регион, почтовый индекс"/>
              <w:tag w:val="Город, регион, почтовый индекс"/>
              <w:id w:val="-328835400"/>
              <w:placeholder>
                <w:docPart w:val="A4663413BB7E4CC68CFA68692354B304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4AA35A6E" w14:textId="189786F5" w:rsidR="008A7787" w:rsidRPr="00552447" w:rsidRDefault="00796DF1" w:rsidP="00796DF1">
                <w:r w:rsidRPr="00552447">
                  <w:rPr>
                    <w:lang w:bidi="ru-RU"/>
                  </w:rPr>
                  <w:t>Город, регион, почтовый индекс</w:t>
                </w:r>
              </w:p>
            </w:sdtContent>
          </w:sdt>
        </w:tc>
      </w:tr>
      <w:tr w:rsidR="008A7787" w:rsidRPr="00552447" w14:paraId="682ED880" w14:textId="77777777" w:rsidTr="00E05FD3">
        <w:trPr>
          <w:trHeight w:hRule="exact" w:val="1440"/>
        </w:trPr>
        <w:tc>
          <w:tcPr>
            <w:tcW w:w="3456" w:type="dxa"/>
          </w:tcPr>
          <w:sdt>
            <w:sdtPr>
              <w:alias w:val="Имя"/>
              <w:tag w:val="Имя"/>
              <w:id w:val="1433939934"/>
              <w:placeholder>
                <w:docPart w:val="CCACB289A62E462B9E6039246297491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48CF790D" w14:textId="77777777" w:rsidR="00796DF1" w:rsidRPr="00552447" w:rsidRDefault="00796DF1" w:rsidP="00796DF1">
                <w:pPr>
                  <w:pStyle w:val="a9"/>
                  <w:framePr w:hSpace="0" w:wrap="auto" w:vAnchor="margin" w:hAnchor="text" w:yAlign="inline"/>
                </w:pPr>
                <w:r w:rsidRPr="00552447">
                  <w:rPr>
                    <w:lang w:bidi="ru-RU"/>
                  </w:rPr>
                  <w:t>Имя</w:t>
                </w:r>
              </w:p>
            </w:sdtContent>
          </w:sdt>
          <w:sdt>
            <w:sdtPr>
              <w:alias w:val="Адрес"/>
              <w:tag w:val="Адрес"/>
              <w:id w:val="-1301223973"/>
              <w:placeholder>
                <w:docPart w:val="88B62B2B4E3641F788209D963338141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A63B6C5" w14:textId="77777777" w:rsidR="00796DF1" w:rsidRPr="00552447" w:rsidRDefault="00796DF1" w:rsidP="00796DF1">
                <w:r w:rsidRPr="00552447">
                  <w:rPr>
                    <w:lang w:bidi="ru-RU"/>
                  </w:rPr>
                  <w:t>Почтовый адрес</w:t>
                </w:r>
              </w:p>
            </w:sdtContent>
          </w:sdt>
          <w:sdt>
            <w:sdtPr>
              <w:alias w:val="Город, регион, почтовый индекс"/>
              <w:tag w:val="Город, регион, почтовый индекс"/>
              <w:id w:val="1549328603"/>
              <w:placeholder>
                <w:docPart w:val="DAFBC6A3E7C043A9979E3FEF81EA21FF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2C86A30B" w14:textId="3E67959C" w:rsidR="008A7787" w:rsidRPr="00552447" w:rsidRDefault="00796DF1" w:rsidP="00796DF1">
                <w:r w:rsidRPr="00552447">
                  <w:rPr>
                    <w:lang w:bidi="ru-RU"/>
                  </w:rPr>
                  <w:t>Город, регион, почтовый индекс</w:t>
                </w:r>
              </w:p>
            </w:sdtContent>
          </w:sdt>
        </w:tc>
        <w:tc>
          <w:tcPr>
            <w:tcW w:w="432" w:type="dxa"/>
          </w:tcPr>
          <w:p w14:paraId="442996FE" w14:textId="77777777" w:rsidR="008A7787" w:rsidRPr="00552447" w:rsidRDefault="008A7787" w:rsidP="008A7787"/>
        </w:tc>
        <w:tc>
          <w:tcPr>
            <w:tcW w:w="3456" w:type="dxa"/>
          </w:tcPr>
          <w:sdt>
            <w:sdtPr>
              <w:alias w:val="Имя"/>
              <w:tag w:val="Имя"/>
              <w:id w:val="-1780016808"/>
              <w:placeholder>
                <w:docPart w:val="1FD335EC5BC7415B8EE1B00262FE499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154826C1" w14:textId="77777777" w:rsidR="00796DF1" w:rsidRPr="00552447" w:rsidRDefault="00796DF1" w:rsidP="00796DF1">
                <w:pPr>
                  <w:pStyle w:val="a9"/>
                  <w:framePr w:hSpace="0" w:wrap="auto" w:vAnchor="margin" w:hAnchor="text" w:yAlign="inline"/>
                </w:pPr>
                <w:r w:rsidRPr="00552447">
                  <w:rPr>
                    <w:lang w:bidi="ru-RU"/>
                  </w:rPr>
                  <w:t>Имя</w:t>
                </w:r>
              </w:p>
            </w:sdtContent>
          </w:sdt>
          <w:sdt>
            <w:sdtPr>
              <w:alias w:val="Адрес"/>
              <w:tag w:val="Адрес"/>
              <w:id w:val="-2099325660"/>
              <w:placeholder>
                <w:docPart w:val="72D472C6BB6F4E9C82FB5EF2E86B5E53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C037C47" w14:textId="77777777" w:rsidR="00796DF1" w:rsidRPr="00552447" w:rsidRDefault="00796DF1" w:rsidP="00796DF1">
                <w:r w:rsidRPr="00552447">
                  <w:rPr>
                    <w:lang w:bidi="ru-RU"/>
                  </w:rPr>
                  <w:t>Почтовый адрес</w:t>
                </w:r>
              </w:p>
            </w:sdtContent>
          </w:sdt>
          <w:sdt>
            <w:sdtPr>
              <w:alias w:val="Город, регион, почтовый индекс"/>
              <w:tag w:val="Город, регион, почтовый индекс"/>
              <w:id w:val="535616804"/>
              <w:placeholder>
                <w:docPart w:val="AB884912CCC546D9968794C2E592022D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2B554D5E" w14:textId="7CC3722D" w:rsidR="008A7787" w:rsidRPr="00552447" w:rsidRDefault="00796DF1" w:rsidP="00796DF1">
                <w:r w:rsidRPr="00552447">
                  <w:rPr>
                    <w:lang w:bidi="ru-RU"/>
                  </w:rPr>
                  <w:t>Город, регион, почтовый индекс</w:t>
                </w:r>
              </w:p>
            </w:sdtContent>
          </w:sdt>
        </w:tc>
        <w:tc>
          <w:tcPr>
            <w:tcW w:w="432" w:type="dxa"/>
          </w:tcPr>
          <w:p w14:paraId="0285D79C" w14:textId="77777777" w:rsidR="008A7787" w:rsidRPr="00552447" w:rsidRDefault="008A7787" w:rsidP="008A7787"/>
        </w:tc>
        <w:tc>
          <w:tcPr>
            <w:tcW w:w="3456" w:type="dxa"/>
          </w:tcPr>
          <w:sdt>
            <w:sdtPr>
              <w:alias w:val="Имя"/>
              <w:tag w:val="Имя"/>
              <w:id w:val="-8831968"/>
              <w:placeholder>
                <w:docPart w:val="ABD51D5BFE7945FB908231F4F2AF344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6984246E" w14:textId="77777777" w:rsidR="00796DF1" w:rsidRPr="00552447" w:rsidRDefault="00796DF1" w:rsidP="00796DF1">
                <w:pPr>
                  <w:pStyle w:val="a9"/>
                  <w:framePr w:hSpace="0" w:wrap="auto" w:vAnchor="margin" w:hAnchor="text" w:yAlign="inline"/>
                </w:pPr>
                <w:r w:rsidRPr="00552447">
                  <w:rPr>
                    <w:lang w:bidi="ru-RU"/>
                  </w:rPr>
                  <w:t>Имя</w:t>
                </w:r>
              </w:p>
            </w:sdtContent>
          </w:sdt>
          <w:sdt>
            <w:sdtPr>
              <w:alias w:val="Адрес"/>
              <w:tag w:val="Адрес"/>
              <w:id w:val="-420878855"/>
              <w:placeholder>
                <w:docPart w:val="7FDED6FC886847D1B2157EC65D2A429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D7686CD" w14:textId="77777777" w:rsidR="00796DF1" w:rsidRPr="00552447" w:rsidRDefault="00796DF1" w:rsidP="00796DF1">
                <w:r w:rsidRPr="00552447">
                  <w:rPr>
                    <w:lang w:bidi="ru-RU"/>
                  </w:rPr>
                  <w:t>Почтовый адрес</w:t>
                </w:r>
              </w:p>
            </w:sdtContent>
          </w:sdt>
          <w:sdt>
            <w:sdtPr>
              <w:alias w:val="Город, регион, почтовый индекс"/>
              <w:tag w:val="Город, регион, почтовый индекс"/>
              <w:id w:val="-411471600"/>
              <w:placeholder>
                <w:docPart w:val="FFCF2220B8824DFE87FBCF4CFA2FA593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03EE4DE4" w14:textId="171E1D19" w:rsidR="008A7787" w:rsidRPr="00552447" w:rsidRDefault="00796DF1" w:rsidP="00796DF1">
                <w:r w:rsidRPr="00552447">
                  <w:rPr>
                    <w:lang w:bidi="ru-RU"/>
                  </w:rPr>
                  <w:t>Город, регион, почтовый индекс</w:t>
                </w:r>
              </w:p>
            </w:sdtContent>
          </w:sdt>
        </w:tc>
      </w:tr>
      <w:tr w:rsidR="008A7787" w:rsidRPr="00552447" w14:paraId="336A8D5F" w14:textId="77777777" w:rsidTr="00E05FD3">
        <w:trPr>
          <w:trHeight w:hRule="exact" w:val="1440"/>
        </w:trPr>
        <w:tc>
          <w:tcPr>
            <w:tcW w:w="3456" w:type="dxa"/>
          </w:tcPr>
          <w:sdt>
            <w:sdtPr>
              <w:alias w:val="Имя"/>
              <w:tag w:val="Имя"/>
              <w:id w:val="122972955"/>
              <w:placeholder>
                <w:docPart w:val="059EBCDC25F34A2A86B6821D16D32DC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72DF45FE" w14:textId="77777777" w:rsidR="00796DF1" w:rsidRPr="00552447" w:rsidRDefault="00796DF1" w:rsidP="00796DF1">
                <w:pPr>
                  <w:pStyle w:val="a9"/>
                  <w:framePr w:hSpace="0" w:wrap="auto" w:vAnchor="margin" w:hAnchor="text" w:yAlign="inline"/>
                </w:pPr>
                <w:r w:rsidRPr="00552447">
                  <w:rPr>
                    <w:lang w:bidi="ru-RU"/>
                  </w:rPr>
                  <w:t>Имя</w:t>
                </w:r>
              </w:p>
            </w:sdtContent>
          </w:sdt>
          <w:sdt>
            <w:sdtPr>
              <w:alias w:val="Адрес"/>
              <w:tag w:val="Адрес"/>
              <w:id w:val="1397560779"/>
              <w:placeholder>
                <w:docPart w:val="12287E6D93EE499AA53EE7EFF9A21385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A8D1077" w14:textId="77777777" w:rsidR="00796DF1" w:rsidRPr="00552447" w:rsidRDefault="00796DF1" w:rsidP="00796DF1">
                <w:r w:rsidRPr="00552447">
                  <w:rPr>
                    <w:lang w:bidi="ru-RU"/>
                  </w:rPr>
                  <w:t>Почтовый адрес</w:t>
                </w:r>
              </w:p>
            </w:sdtContent>
          </w:sdt>
          <w:sdt>
            <w:sdtPr>
              <w:alias w:val="Город, регион, почтовый индекс"/>
              <w:tag w:val="Город, регион, почтовый индекс"/>
              <w:id w:val="1304431397"/>
              <w:placeholder>
                <w:docPart w:val="01485E993D834FADA2F4A946CC770865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4528CD5E" w14:textId="10BD945A" w:rsidR="008A7787" w:rsidRPr="00552447" w:rsidRDefault="00796DF1" w:rsidP="00796DF1">
                <w:r w:rsidRPr="00552447">
                  <w:rPr>
                    <w:lang w:bidi="ru-RU"/>
                  </w:rPr>
                  <w:t>Город, регион, почтовый индекс</w:t>
                </w:r>
              </w:p>
            </w:sdtContent>
          </w:sdt>
        </w:tc>
        <w:tc>
          <w:tcPr>
            <w:tcW w:w="432" w:type="dxa"/>
          </w:tcPr>
          <w:p w14:paraId="495B635E" w14:textId="77777777" w:rsidR="008A7787" w:rsidRPr="00552447" w:rsidRDefault="008A7787" w:rsidP="008A7787"/>
        </w:tc>
        <w:tc>
          <w:tcPr>
            <w:tcW w:w="3456" w:type="dxa"/>
          </w:tcPr>
          <w:sdt>
            <w:sdtPr>
              <w:alias w:val="Имя"/>
              <w:tag w:val="Имя"/>
              <w:id w:val="-2113432829"/>
              <w:placeholder>
                <w:docPart w:val="A2DCFDD465EB4AD79001CBE50CA324A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7BE1A7C3" w14:textId="77777777" w:rsidR="00796DF1" w:rsidRPr="00552447" w:rsidRDefault="00796DF1" w:rsidP="00796DF1">
                <w:pPr>
                  <w:pStyle w:val="a9"/>
                  <w:framePr w:hSpace="0" w:wrap="auto" w:vAnchor="margin" w:hAnchor="text" w:yAlign="inline"/>
                </w:pPr>
                <w:r w:rsidRPr="00552447">
                  <w:rPr>
                    <w:lang w:bidi="ru-RU"/>
                  </w:rPr>
                  <w:t>Имя</w:t>
                </w:r>
              </w:p>
            </w:sdtContent>
          </w:sdt>
          <w:sdt>
            <w:sdtPr>
              <w:alias w:val="Адрес"/>
              <w:tag w:val="Адрес"/>
              <w:id w:val="881528049"/>
              <w:placeholder>
                <w:docPart w:val="405A190472164E43870DF2331DCC7BE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AEDD00B" w14:textId="77777777" w:rsidR="00796DF1" w:rsidRPr="00552447" w:rsidRDefault="00796DF1" w:rsidP="00796DF1">
                <w:r w:rsidRPr="00552447">
                  <w:rPr>
                    <w:lang w:bidi="ru-RU"/>
                  </w:rPr>
                  <w:t>Почтовый адрес</w:t>
                </w:r>
              </w:p>
            </w:sdtContent>
          </w:sdt>
          <w:sdt>
            <w:sdtPr>
              <w:alias w:val="Город, регион, почтовый индекс"/>
              <w:tag w:val="Город, регион, почтовый индекс"/>
              <w:id w:val="-1188363343"/>
              <w:placeholder>
                <w:docPart w:val="995DC8DDA6724BCF8A2C2E4F0028D619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623EBEB8" w14:textId="3052E547" w:rsidR="008A7787" w:rsidRPr="00552447" w:rsidRDefault="00796DF1" w:rsidP="00796DF1">
                <w:r w:rsidRPr="00552447">
                  <w:rPr>
                    <w:lang w:bidi="ru-RU"/>
                  </w:rPr>
                  <w:t>Город, регион, почтовый индекс</w:t>
                </w:r>
              </w:p>
            </w:sdtContent>
          </w:sdt>
        </w:tc>
        <w:tc>
          <w:tcPr>
            <w:tcW w:w="432" w:type="dxa"/>
          </w:tcPr>
          <w:p w14:paraId="1C277156" w14:textId="77777777" w:rsidR="008A7787" w:rsidRPr="00552447" w:rsidRDefault="008A7787" w:rsidP="008A7787"/>
        </w:tc>
        <w:tc>
          <w:tcPr>
            <w:tcW w:w="3456" w:type="dxa"/>
          </w:tcPr>
          <w:sdt>
            <w:sdtPr>
              <w:alias w:val="Имя"/>
              <w:tag w:val="Имя"/>
              <w:id w:val="-1417557231"/>
              <w:placeholder>
                <w:docPart w:val="0144F48C74304B84941E9D69B146CA3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481A3D1C" w14:textId="77777777" w:rsidR="00796DF1" w:rsidRPr="00552447" w:rsidRDefault="00796DF1" w:rsidP="00796DF1">
                <w:pPr>
                  <w:pStyle w:val="a9"/>
                  <w:framePr w:hSpace="0" w:wrap="auto" w:vAnchor="margin" w:hAnchor="text" w:yAlign="inline"/>
                </w:pPr>
                <w:r w:rsidRPr="00552447">
                  <w:rPr>
                    <w:lang w:bidi="ru-RU"/>
                  </w:rPr>
                  <w:t>Имя</w:t>
                </w:r>
              </w:p>
            </w:sdtContent>
          </w:sdt>
          <w:sdt>
            <w:sdtPr>
              <w:alias w:val="Адрес"/>
              <w:tag w:val="Адрес"/>
              <w:id w:val="-1093009634"/>
              <w:placeholder>
                <w:docPart w:val="FA52711D1FF84562B9C609185BF944F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1A74426" w14:textId="77777777" w:rsidR="00796DF1" w:rsidRPr="00552447" w:rsidRDefault="00796DF1" w:rsidP="00796DF1">
                <w:r w:rsidRPr="00552447">
                  <w:rPr>
                    <w:lang w:bidi="ru-RU"/>
                  </w:rPr>
                  <w:t>Почтовый адрес</w:t>
                </w:r>
              </w:p>
            </w:sdtContent>
          </w:sdt>
          <w:sdt>
            <w:sdtPr>
              <w:alias w:val="Город, регион, почтовый индекс"/>
              <w:tag w:val="Город, регион, почтовый индекс"/>
              <w:id w:val="-1666775498"/>
              <w:placeholder>
                <w:docPart w:val="42A7CBA5EC7B49008B1606EB5B7A596E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4B16593E" w14:textId="78EE42A3" w:rsidR="008A7787" w:rsidRPr="00552447" w:rsidRDefault="00796DF1" w:rsidP="00796DF1">
                <w:r w:rsidRPr="00552447">
                  <w:rPr>
                    <w:lang w:bidi="ru-RU"/>
                  </w:rPr>
                  <w:t>Город, регион, почтовый индекс</w:t>
                </w:r>
              </w:p>
            </w:sdtContent>
          </w:sdt>
        </w:tc>
      </w:tr>
      <w:tr w:rsidR="008A7787" w:rsidRPr="00552447" w14:paraId="5C746239" w14:textId="77777777" w:rsidTr="00E05FD3">
        <w:trPr>
          <w:trHeight w:hRule="exact" w:val="1440"/>
        </w:trPr>
        <w:tc>
          <w:tcPr>
            <w:tcW w:w="3456" w:type="dxa"/>
          </w:tcPr>
          <w:sdt>
            <w:sdtPr>
              <w:alias w:val="Имя"/>
              <w:tag w:val="Имя"/>
              <w:id w:val="995231476"/>
              <w:placeholder>
                <w:docPart w:val="50EFA4B900084E2EB44366B28FACDF4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78C9E21B" w14:textId="77777777" w:rsidR="00796DF1" w:rsidRPr="00552447" w:rsidRDefault="00796DF1" w:rsidP="00796DF1">
                <w:pPr>
                  <w:pStyle w:val="a9"/>
                  <w:framePr w:hSpace="0" w:wrap="auto" w:vAnchor="margin" w:hAnchor="text" w:yAlign="inline"/>
                </w:pPr>
                <w:r w:rsidRPr="00552447">
                  <w:rPr>
                    <w:lang w:bidi="ru-RU"/>
                  </w:rPr>
                  <w:t>Имя</w:t>
                </w:r>
              </w:p>
            </w:sdtContent>
          </w:sdt>
          <w:sdt>
            <w:sdtPr>
              <w:alias w:val="Адрес"/>
              <w:tag w:val="Адрес"/>
              <w:id w:val="226123028"/>
              <w:placeholder>
                <w:docPart w:val="B05A4816D36C4952B120F8C147C042E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3F412FA" w14:textId="77777777" w:rsidR="00796DF1" w:rsidRPr="00552447" w:rsidRDefault="00796DF1" w:rsidP="00796DF1">
                <w:r w:rsidRPr="00552447">
                  <w:rPr>
                    <w:lang w:bidi="ru-RU"/>
                  </w:rPr>
                  <w:t>Почтовый адрес</w:t>
                </w:r>
              </w:p>
            </w:sdtContent>
          </w:sdt>
          <w:sdt>
            <w:sdtPr>
              <w:alias w:val="Город, регион, почтовый индекс"/>
              <w:tag w:val="Город, регион, почтовый индекс"/>
              <w:id w:val="474037727"/>
              <w:placeholder>
                <w:docPart w:val="757C6ED3250B46EF8B1DD816ED64605E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30DAF0B4" w14:textId="7588F3AF" w:rsidR="008A7787" w:rsidRPr="00552447" w:rsidRDefault="00796DF1" w:rsidP="00796DF1">
                <w:r w:rsidRPr="00552447">
                  <w:rPr>
                    <w:lang w:bidi="ru-RU"/>
                  </w:rPr>
                  <w:t>Город, регион, почтовый индекс</w:t>
                </w:r>
              </w:p>
            </w:sdtContent>
          </w:sdt>
        </w:tc>
        <w:tc>
          <w:tcPr>
            <w:tcW w:w="432" w:type="dxa"/>
          </w:tcPr>
          <w:p w14:paraId="5A50E88E" w14:textId="77777777" w:rsidR="008A7787" w:rsidRPr="00552447" w:rsidRDefault="008A7787" w:rsidP="008A7787"/>
        </w:tc>
        <w:tc>
          <w:tcPr>
            <w:tcW w:w="3456" w:type="dxa"/>
          </w:tcPr>
          <w:sdt>
            <w:sdtPr>
              <w:alias w:val="Имя"/>
              <w:tag w:val="Имя"/>
              <w:id w:val="-1751495133"/>
              <w:placeholder>
                <w:docPart w:val="8D3BECFD2390432FB32C52F70E7D643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5C4A37FD" w14:textId="77777777" w:rsidR="00796DF1" w:rsidRPr="00552447" w:rsidRDefault="00796DF1" w:rsidP="00796DF1">
                <w:pPr>
                  <w:pStyle w:val="a9"/>
                  <w:framePr w:hSpace="0" w:wrap="auto" w:vAnchor="margin" w:hAnchor="text" w:yAlign="inline"/>
                </w:pPr>
                <w:r w:rsidRPr="00552447">
                  <w:rPr>
                    <w:lang w:bidi="ru-RU"/>
                  </w:rPr>
                  <w:t>Имя</w:t>
                </w:r>
              </w:p>
            </w:sdtContent>
          </w:sdt>
          <w:sdt>
            <w:sdtPr>
              <w:alias w:val="Адрес"/>
              <w:tag w:val="Адрес"/>
              <w:id w:val="-557773168"/>
              <w:placeholder>
                <w:docPart w:val="7B4B6524790349AC90A21DEDECB198F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652C379" w14:textId="77777777" w:rsidR="00796DF1" w:rsidRPr="00552447" w:rsidRDefault="00796DF1" w:rsidP="00796DF1">
                <w:r w:rsidRPr="00552447">
                  <w:rPr>
                    <w:lang w:bidi="ru-RU"/>
                  </w:rPr>
                  <w:t>Почтовый адрес</w:t>
                </w:r>
              </w:p>
            </w:sdtContent>
          </w:sdt>
          <w:sdt>
            <w:sdtPr>
              <w:alias w:val="Город, регион, почтовый индекс"/>
              <w:tag w:val="Город, регион, почтовый индекс"/>
              <w:id w:val="-478070997"/>
              <w:placeholder>
                <w:docPart w:val="1959D245041A4F35A2D0745DF1E5E79E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44EC641F" w14:textId="5021B546" w:rsidR="008A7787" w:rsidRPr="00552447" w:rsidRDefault="00796DF1" w:rsidP="00796DF1">
                <w:r w:rsidRPr="00552447">
                  <w:rPr>
                    <w:lang w:bidi="ru-RU"/>
                  </w:rPr>
                  <w:t>Город, регион, почтовый индекс</w:t>
                </w:r>
              </w:p>
            </w:sdtContent>
          </w:sdt>
        </w:tc>
        <w:tc>
          <w:tcPr>
            <w:tcW w:w="432" w:type="dxa"/>
          </w:tcPr>
          <w:p w14:paraId="3BC9DBA5" w14:textId="77777777" w:rsidR="008A7787" w:rsidRPr="00552447" w:rsidRDefault="008A7787" w:rsidP="008A7787"/>
        </w:tc>
        <w:tc>
          <w:tcPr>
            <w:tcW w:w="3456" w:type="dxa"/>
          </w:tcPr>
          <w:sdt>
            <w:sdtPr>
              <w:alias w:val="Имя"/>
              <w:tag w:val="Имя"/>
              <w:id w:val="1018435141"/>
              <w:placeholder>
                <w:docPart w:val="33DDD0F364EB4AF281D553AC2DBBD22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31A8AA21" w14:textId="77777777" w:rsidR="00796DF1" w:rsidRPr="00552447" w:rsidRDefault="00796DF1" w:rsidP="00796DF1">
                <w:pPr>
                  <w:pStyle w:val="a9"/>
                  <w:framePr w:hSpace="0" w:wrap="auto" w:vAnchor="margin" w:hAnchor="text" w:yAlign="inline"/>
                </w:pPr>
                <w:r w:rsidRPr="00552447">
                  <w:rPr>
                    <w:lang w:bidi="ru-RU"/>
                  </w:rPr>
                  <w:t>Имя</w:t>
                </w:r>
              </w:p>
            </w:sdtContent>
          </w:sdt>
          <w:sdt>
            <w:sdtPr>
              <w:alias w:val="Адрес"/>
              <w:tag w:val="Адрес"/>
              <w:id w:val="-1681733446"/>
              <w:placeholder>
                <w:docPart w:val="ABAD0004FFB34D8E8617E2C2DABF338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E9390E7" w14:textId="77777777" w:rsidR="00796DF1" w:rsidRPr="00552447" w:rsidRDefault="00796DF1" w:rsidP="00796DF1">
                <w:r w:rsidRPr="00552447">
                  <w:rPr>
                    <w:lang w:bidi="ru-RU"/>
                  </w:rPr>
                  <w:t>Почтовый адрес</w:t>
                </w:r>
              </w:p>
            </w:sdtContent>
          </w:sdt>
          <w:sdt>
            <w:sdtPr>
              <w:alias w:val="Город, регион, почтовый индекс"/>
              <w:tag w:val="Город, регион, почтовый индекс"/>
              <w:id w:val="-171729130"/>
              <w:placeholder>
                <w:docPart w:val="7128F733C6154F0185AD07DF27421EBA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65E6A5D2" w14:textId="6E2AAA62" w:rsidR="008A7787" w:rsidRPr="00552447" w:rsidRDefault="00796DF1" w:rsidP="00796DF1">
                <w:r w:rsidRPr="00552447">
                  <w:rPr>
                    <w:lang w:bidi="ru-RU"/>
                  </w:rPr>
                  <w:t>Город, регион, почтовый индекс</w:t>
                </w:r>
              </w:p>
            </w:sdtContent>
          </w:sdt>
        </w:tc>
      </w:tr>
      <w:tr w:rsidR="008A7787" w:rsidRPr="00552447" w14:paraId="103A2D16" w14:textId="77777777" w:rsidTr="00E05FD3">
        <w:trPr>
          <w:trHeight w:hRule="exact" w:val="1440"/>
        </w:trPr>
        <w:tc>
          <w:tcPr>
            <w:tcW w:w="3456" w:type="dxa"/>
          </w:tcPr>
          <w:sdt>
            <w:sdtPr>
              <w:alias w:val="Имя"/>
              <w:tag w:val="Имя"/>
              <w:id w:val="-917473621"/>
              <w:placeholder>
                <w:docPart w:val="784533A36A5C42C890741B553F9C878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64B67832" w14:textId="77777777" w:rsidR="00796DF1" w:rsidRPr="00552447" w:rsidRDefault="00796DF1" w:rsidP="00796DF1">
                <w:pPr>
                  <w:pStyle w:val="a9"/>
                  <w:framePr w:hSpace="0" w:wrap="auto" w:vAnchor="margin" w:hAnchor="text" w:yAlign="inline"/>
                </w:pPr>
                <w:r w:rsidRPr="00552447">
                  <w:rPr>
                    <w:lang w:bidi="ru-RU"/>
                  </w:rPr>
                  <w:t>Имя</w:t>
                </w:r>
              </w:p>
            </w:sdtContent>
          </w:sdt>
          <w:sdt>
            <w:sdtPr>
              <w:alias w:val="Адрес"/>
              <w:tag w:val="Адрес"/>
              <w:id w:val="-388035128"/>
              <w:placeholder>
                <w:docPart w:val="6A6AA6B28BBA42FD9D3EEBE97A46C1E5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72E104C" w14:textId="77777777" w:rsidR="00796DF1" w:rsidRPr="00552447" w:rsidRDefault="00796DF1" w:rsidP="00796DF1">
                <w:r w:rsidRPr="00552447">
                  <w:rPr>
                    <w:lang w:bidi="ru-RU"/>
                  </w:rPr>
                  <w:t>Почтовый адрес</w:t>
                </w:r>
              </w:p>
            </w:sdtContent>
          </w:sdt>
          <w:sdt>
            <w:sdtPr>
              <w:alias w:val="Город, регион, почтовый индекс"/>
              <w:tag w:val="Город, регион, почтовый индекс"/>
              <w:id w:val="-13463304"/>
              <w:placeholder>
                <w:docPart w:val="F892DBDBCE894504999630F9D6CDC535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41714769" w14:textId="4D34104C" w:rsidR="008A7787" w:rsidRPr="00552447" w:rsidRDefault="00796DF1" w:rsidP="00796DF1">
                <w:r w:rsidRPr="00552447">
                  <w:rPr>
                    <w:lang w:bidi="ru-RU"/>
                  </w:rPr>
                  <w:t>Город, регион, почтовый индекс</w:t>
                </w:r>
              </w:p>
            </w:sdtContent>
          </w:sdt>
        </w:tc>
        <w:tc>
          <w:tcPr>
            <w:tcW w:w="432" w:type="dxa"/>
          </w:tcPr>
          <w:p w14:paraId="31CD5765" w14:textId="77777777" w:rsidR="008A7787" w:rsidRPr="00552447" w:rsidRDefault="008A7787" w:rsidP="008A7787"/>
        </w:tc>
        <w:tc>
          <w:tcPr>
            <w:tcW w:w="3456" w:type="dxa"/>
          </w:tcPr>
          <w:sdt>
            <w:sdtPr>
              <w:alias w:val="Имя"/>
              <w:tag w:val="Имя"/>
              <w:id w:val="-30807964"/>
              <w:placeholder>
                <w:docPart w:val="6B0D6B782D894EC5A948065D7066D3B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5275AF32" w14:textId="77777777" w:rsidR="00796DF1" w:rsidRPr="00552447" w:rsidRDefault="00796DF1" w:rsidP="00796DF1">
                <w:pPr>
                  <w:pStyle w:val="a9"/>
                  <w:framePr w:hSpace="0" w:wrap="auto" w:vAnchor="margin" w:hAnchor="text" w:yAlign="inline"/>
                </w:pPr>
                <w:r w:rsidRPr="00552447">
                  <w:rPr>
                    <w:lang w:bidi="ru-RU"/>
                  </w:rPr>
                  <w:t>Имя</w:t>
                </w:r>
              </w:p>
            </w:sdtContent>
          </w:sdt>
          <w:sdt>
            <w:sdtPr>
              <w:alias w:val="Адрес"/>
              <w:tag w:val="Адрес"/>
              <w:id w:val="-1024632686"/>
              <w:placeholder>
                <w:docPart w:val="424FCCE4060B40D5A245E30840DC734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7CEF233" w14:textId="77777777" w:rsidR="00796DF1" w:rsidRPr="00552447" w:rsidRDefault="00796DF1" w:rsidP="00796DF1">
                <w:r w:rsidRPr="00552447">
                  <w:rPr>
                    <w:lang w:bidi="ru-RU"/>
                  </w:rPr>
                  <w:t>Почтовый адрес</w:t>
                </w:r>
              </w:p>
            </w:sdtContent>
          </w:sdt>
          <w:sdt>
            <w:sdtPr>
              <w:alias w:val="Город, регион, почтовый индекс"/>
              <w:tag w:val="Город, регион, почтовый индекс"/>
              <w:id w:val="796421160"/>
              <w:placeholder>
                <w:docPart w:val="EEA2B44CA15F47C296023C0C3855742F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357ECCBB" w14:textId="292E4A9F" w:rsidR="008A7787" w:rsidRPr="00552447" w:rsidRDefault="00796DF1" w:rsidP="00796DF1">
                <w:r w:rsidRPr="00552447">
                  <w:rPr>
                    <w:lang w:bidi="ru-RU"/>
                  </w:rPr>
                  <w:t>Город, регион, почтовый индекс</w:t>
                </w:r>
              </w:p>
            </w:sdtContent>
          </w:sdt>
        </w:tc>
        <w:tc>
          <w:tcPr>
            <w:tcW w:w="432" w:type="dxa"/>
          </w:tcPr>
          <w:p w14:paraId="5C80E691" w14:textId="77777777" w:rsidR="008A7787" w:rsidRPr="00552447" w:rsidRDefault="008A7787" w:rsidP="008A7787"/>
        </w:tc>
        <w:tc>
          <w:tcPr>
            <w:tcW w:w="3456" w:type="dxa"/>
          </w:tcPr>
          <w:sdt>
            <w:sdtPr>
              <w:alias w:val="Имя"/>
              <w:tag w:val="Имя"/>
              <w:id w:val="611629143"/>
              <w:placeholder>
                <w:docPart w:val="CDBA7E28027145B1A5228DE343F3EC9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10443ADF" w14:textId="77777777" w:rsidR="00796DF1" w:rsidRPr="00552447" w:rsidRDefault="00796DF1" w:rsidP="00796DF1">
                <w:pPr>
                  <w:pStyle w:val="a9"/>
                  <w:framePr w:hSpace="0" w:wrap="auto" w:vAnchor="margin" w:hAnchor="text" w:yAlign="inline"/>
                </w:pPr>
                <w:r w:rsidRPr="00552447">
                  <w:rPr>
                    <w:lang w:bidi="ru-RU"/>
                  </w:rPr>
                  <w:t>Имя</w:t>
                </w:r>
              </w:p>
            </w:sdtContent>
          </w:sdt>
          <w:sdt>
            <w:sdtPr>
              <w:alias w:val="Адрес"/>
              <w:tag w:val="Адрес"/>
              <w:id w:val="930473298"/>
              <w:placeholder>
                <w:docPart w:val="147D7465386C46ACA030034E6C5BF28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49344B8" w14:textId="77777777" w:rsidR="00796DF1" w:rsidRPr="00552447" w:rsidRDefault="00796DF1" w:rsidP="00796DF1">
                <w:r w:rsidRPr="00552447">
                  <w:rPr>
                    <w:lang w:bidi="ru-RU"/>
                  </w:rPr>
                  <w:t>Почтовый адрес</w:t>
                </w:r>
              </w:p>
            </w:sdtContent>
          </w:sdt>
          <w:sdt>
            <w:sdtPr>
              <w:alias w:val="Город, регион, почтовый индекс"/>
              <w:tag w:val="Город, регион, почтовый индекс"/>
              <w:id w:val="-446240338"/>
              <w:placeholder>
                <w:docPart w:val="2324079BCD87420A9A44DD61491792AC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7FDE5A46" w14:textId="40C01A2A" w:rsidR="008A7787" w:rsidRPr="00552447" w:rsidRDefault="00796DF1" w:rsidP="00796DF1">
                <w:r w:rsidRPr="00552447">
                  <w:rPr>
                    <w:lang w:bidi="ru-RU"/>
                  </w:rPr>
                  <w:t>Город, регион, почтовый индекс</w:t>
                </w:r>
              </w:p>
            </w:sdtContent>
          </w:sdt>
        </w:tc>
      </w:tr>
      <w:tr w:rsidR="008A7787" w:rsidRPr="00552447" w14:paraId="60B33326" w14:textId="77777777" w:rsidTr="00E05FD3">
        <w:trPr>
          <w:trHeight w:hRule="exact" w:val="1440"/>
        </w:trPr>
        <w:tc>
          <w:tcPr>
            <w:tcW w:w="3456" w:type="dxa"/>
          </w:tcPr>
          <w:sdt>
            <w:sdtPr>
              <w:alias w:val="Имя"/>
              <w:tag w:val="Имя"/>
              <w:id w:val="-956332247"/>
              <w:placeholder>
                <w:docPart w:val="754FA46522E34A8D9DEF1FE0DB73B69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0B0EF9C1" w14:textId="77777777" w:rsidR="00796DF1" w:rsidRPr="00552447" w:rsidRDefault="00796DF1" w:rsidP="00796DF1">
                <w:pPr>
                  <w:pStyle w:val="a9"/>
                  <w:framePr w:hSpace="0" w:wrap="auto" w:vAnchor="margin" w:hAnchor="text" w:yAlign="inline"/>
                </w:pPr>
                <w:r w:rsidRPr="00552447">
                  <w:rPr>
                    <w:lang w:bidi="ru-RU"/>
                  </w:rPr>
                  <w:t>Имя</w:t>
                </w:r>
              </w:p>
            </w:sdtContent>
          </w:sdt>
          <w:sdt>
            <w:sdtPr>
              <w:alias w:val="Адрес"/>
              <w:tag w:val="Адрес"/>
              <w:id w:val="-1913849510"/>
              <w:placeholder>
                <w:docPart w:val="C17E3D31BA24451FB7D453CFF08C272E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89026DF" w14:textId="77777777" w:rsidR="00796DF1" w:rsidRPr="00552447" w:rsidRDefault="00796DF1" w:rsidP="00796DF1">
                <w:r w:rsidRPr="00552447">
                  <w:rPr>
                    <w:lang w:bidi="ru-RU"/>
                  </w:rPr>
                  <w:t>Почтовый адрес</w:t>
                </w:r>
              </w:p>
            </w:sdtContent>
          </w:sdt>
          <w:sdt>
            <w:sdtPr>
              <w:alias w:val="Город, регион, почтовый индекс"/>
              <w:tag w:val="Город, регион, почтовый индекс"/>
              <w:id w:val="1841968741"/>
              <w:placeholder>
                <w:docPart w:val="1DEDABD195EC4E0B848C1E8027DB053A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17355CA9" w14:textId="2D3016F9" w:rsidR="008A7787" w:rsidRPr="00552447" w:rsidRDefault="00796DF1" w:rsidP="00796DF1">
                <w:r w:rsidRPr="00552447">
                  <w:rPr>
                    <w:lang w:bidi="ru-RU"/>
                  </w:rPr>
                  <w:t>Город, регион, почтовый индекс</w:t>
                </w:r>
              </w:p>
            </w:sdtContent>
          </w:sdt>
        </w:tc>
        <w:tc>
          <w:tcPr>
            <w:tcW w:w="432" w:type="dxa"/>
          </w:tcPr>
          <w:p w14:paraId="75307CC2" w14:textId="77777777" w:rsidR="008A7787" w:rsidRPr="00552447" w:rsidRDefault="008A7787" w:rsidP="008A7787"/>
        </w:tc>
        <w:tc>
          <w:tcPr>
            <w:tcW w:w="3456" w:type="dxa"/>
          </w:tcPr>
          <w:sdt>
            <w:sdtPr>
              <w:alias w:val="Имя"/>
              <w:tag w:val="Имя"/>
              <w:id w:val="800500352"/>
              <w:placeholder>
                <w:docPart w:val="26992A55897A4CB7896C5117DC2C358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0644FFE7" w14:textId="77777777" w:rsidR="00796DF1" w:rsidRPr="00552447" w:rsidRDefault="00796DF1" w:rsidP="00796DF1">
                <w:pPr>
                  <w:pStyle w:val="a9"/>
                  <w:framePr w:hSpace="0" w:wrap="auto" w:vAnchor="margin" w:hAnchor="text" w:yAlign="inline"/>
                </w:pPr>
                <w:r w:rsidRPr="00552447">
                  <w:rPr>
                    <w:lang w:bidi="ru-RU"/>
                  </w:rPr>
                  <w:t>Имя</w:t>
                </w:r>
              </w:p>
            </w:sdtContent>
          </w:sdt>
          <w:sdt>
            <w:sdtPr>
              <w:alias w:val="Адрес"/>
              <w:tag w:val="Адрес"/>
              <w:id w:val="1229806254"/>
              <w:placeholder>
                <w:docPart w:val="5C7AEFBDC87A4931A63960A6B4A9B3D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019E363" w14:textId="77777777" w:rsidR="00796DF1" w:rsidRPr="00552447" w:rsidRDefault="00796DF1" w:rsidP="00796DF1">
                <w:r w:rsidRPr="00552447">
                  <w:rPr>
                    <w:lang w:bidi="ru-RU"/>
                  </w:rPr>
                  <w:t>Почтовый адрес</w:t>
                </w:r>
              </w:p>
            </w:sdtContent>
          </w:sdt>
          <w:sdt>
            <w:sdtPr>
              <w:alias w:val="Город, регион, почтовый индекс"/>
              <w:tag w:val="Город, регион, почтовый индекс"/>
              <w:id w:val="395862242"/>
              <w:placeholder>
                <w:docPart w:val="ABF6318CA28C43758AD882E7C79DB9AF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095CFAAF" w14:textId="1C3515B9" w:rsidR="008A7787" w:rsidRPr="00552447" w:rsidRDefault="00796DF1" w:rsidP="00796DF1">
                <w:r w:rsidRPr="00552447">
                  <w:rPr>
                    <w:lang w:bidi="ru-RU"/>
                  </w:rPr>
                  <w:t>Город, регион, почтовый индекс</w:t>
                </w:r>
              </w:p>
            </w:sdtContent>
          </w:sdt>
        </w:tc>
        <w:tc>
          <w:tcPr>
            <w:tcW w:w="432" w:type="dxa"/>
          </w:tcPr>
          <w:p w14:paraId="4F09CC76" w14:textId="77777777" w:rsidR="008A7787" w:rsidRPr="00552447" w:rsidRDefault="008A7787" w:rsidP="008A7787"/>
        </w:tc>
        <w:tc>
          <w:tcPr>
            <w:tcW w:w="3456" w:type="dxa"/>
          </w:tcPr>
          <w:sdt>
            <w:sdtPr>
              <w:alias w:val="Имя"/>
              <w:tag w:val="Имя"/>
              <w:id w:val="-556780626"/>
              <w:placeholder>
                <w:docPart w:val="D9DA0C429D684689B12040B47535163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0BE12D77" w14:textId="77777777" w:rsidR="00796DF1" w:rsidRPr="00552447" w:rsidRDefault="00796DF1" w:rsidP="00796DF1">
                <w:pPr>
                  <w:pStyle w:val="a9"/>
                  <w:framePr w:hSpace="0" w:wrap="auto" w:vAnchor="margin" w:hAnchor="text" w:yAlign="inline"/>
                </w:pPr>
                <w:r w:rsidRPr="00552447">
                  <w:rPr>
                    <w:lang w:bidi="ru-RU"/>
                  </w:rPr>
                  <w:t>Имя</w:t>
                </w:r>
              </w:p>
            </w:sdtContent>
          </w:sdt>
          <w:sdt>
            <w:sdtPr>
              <w:alias w:val="Адрес"/>
              <w:tag w:val="Адрес"/>
              <w:id w:val="-45692389"/>
              <w:placeholder>
                <w:docPart w:val="B7ECC3FB20804229927A868D9360838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899F0EA" w14:textId="77777777" w:rsidR="00796DF1" w:rsidRPr="00552447" w:rsidRDefault="00796DF1" w:rsidP="00796DF1">
                <w:r w:rsidRPr="00552447">
                  <w:rPr>
                    <w:lang w:bidi="ru-RU"/>
                  </w:rPr>
                  <w:t>Почтовый адрес</w:t>
                </w:r>
              </w:p>
            </w:sdtContent>
          </w:sdt>
          <w:sdt>
            <w:sdtPr>
              <w:alias w:val="Город, регион, почтовый индекс"/>
              <w:tag w:val="Город, регион, почтовый индекс"/>
              <w:id w:val="-599565183"/>
              <w:placeholder>
                <w:docPart w:val="65D32A00237C421DAC232C89A3D3A872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7D773182" w14:textId="24BC342D" w:rsidR="008A7787" w:rsidRPr="00552447" w:rsidRDefault="00796DF1" w:rsidP="00796DF1">
                <w:r w:rsidRPr="00552447">
                  <w:rPr>
                    <w:lang w:bidi="ru-RU"/>
                  </w:rPr>
                  <w:t>Город, регион, почтовый индекс</w:t>
                </w:r>
              </w:p>
            </w:sdtContent>
          </w:sdt>
        </w:tc>
      </w:tr>
      <w:tr w:rsidR="008A7787" w:rsidRPr="00552447" w14:paraId="5ED05413" w14:textId="77777777" w:rsidTr="00E05FD3">
        <w:trPr>
          <w:trHeight w:hRule="exact" w:val="1440"/>
        </w:trPr>
        <w:tc>
          <w:tcPr>
            <w:tcW w:w="3456" w:type="dxa"/>
          </w:tcPr>
          <w:sdt>
            <w:sdtPr>
              <w:alias w:val="Имя"/>
              <w:tag w:val="Имя"/>
              <w:id w:val="-660621588"/>
              <w:placeholder>
                <w:docPart w:val="87E867CBC4994B6A93CDB1B0D2C8E8F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78BDEBBB" w14:textId="77777777" w:rsidR="00796DF1" w:rsidRPr="00552447" w:rsidRDefault="00796DF1" w:rsidP="00796DF1">
                <w:pPr>
                  <w:pStyle w:val="a9"/>
                  <w:framePr w:hSpace="0" w:wrap="auto" w:vAnchor="margin" w:hAnchor="text" w:yAlign="inline"/>
                </w:pPr>
                <w:r w:rsidRPr="00552447">
                  <w:rPr>
                    <w:lang w:bidi="ru-RU"/>
                  </w:rPr>
                  <w:t>Имя</w:t>
                </w:r>
              </w:p>
            </w:sdtContent>
          </w:sdt>
          <w:sdt>
            <w:sdtPr>
              <w:alias w:val="Адрес"/>
              <w:tag w:val="Адрес"/>
              <w:id w:val="-615438229"/>
              <w:placeholder>
                <w:docPart w:val="1C788B2932CC4959B7A298D85ECD3BE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9096AC2" w14:textId="77777777" w:rsidR="00796DF1" w:rsidRPr="00552447" w:rsidRDefault="00796DF1" w:rsidP="00796DF1">
                <w:r w:rsidRPr="00552447">
                  <w:rPr>
                    <w:lang w:bidi="ru-RU"/>
                  </w:rPr>
                  <w:t>Почтовый адрес</w:t>
                </w:r>
              </w:p>
            </w:sdtContent>
          </w:sdt>
          <w:sdt>
            <w:sdtPr>
              <w:alias w:val="Город, регион, почтовый индекс"/>
              <w:tag w:val="Город, регион, почтовый индекс"/>
              <w:id w:val="-630551387"/>
              <w:placeholder>
                <w:docPart w:val="F8E57A84891F400C985E15746A524394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79090829" w14:textId="695157D6" w:rsidR="008A7787" w:rsidRPr="00552447" w:rsidRDefault="00796DF1" w:rsidP="00796DF1">
                <w:r w:rsidRPr="00552447">
                  <w:rPr>
                    <w:lang w:bidi="ru-RU"/>
                  </w:rPr>
                  <w:t>Город, регион, почтовый индекс</w:t>
                </w:r>
              </w:p>
            </w:sdtContent>
          </w:sdt>
        </w:tc>
        <w:tc>
          <w:tcPr>
            <w:tcW w:w="432" w:type="dxa"/>
          </w:tcPr>
          <w:p w14:paraId="6A8B060D" w14:textId="77777777" w:rsidR="008A7787" w:rsidRPr="00552447" w:rsidRDefault="008A7787" w:rsidP="008A7787"/>
        </w:tc>
        <w:tc>
          <w:tcPr>
            <w:tcW w:w="3456" w:type="dxa"/>
          </w:tcPr>
          <w:sdt>
            <w:sdtPr>
              <w:alias w:val="Имя"/>
              <w:tag w:val="Имя"/>
              <w:id w:val="998230131"/>
              <w:placeholder>
                <w:docPart w:val="8330A6FBC4C24B0D92FC61700FC9011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4F9B5CD9" w14:textId="77777777" w:rsidR="00796DF1" w:rsidRPr="00552447" w:rsidRDefault="00796DF1" w:rsidP="00796DF1">
                <w:pPr>
                  <w:pStyle w:val="a9"/>
                  <w:framePr w:hSpace="0" w:wrap="auto" w:vAnchor="margin" w:hAnchor="text" w:yAlign="inline"/>
                </w:pPr>
                <w:r w:rsidRPr="00552447">
                  <w:rPr>
                    <w:lang w:bidi="ru-RU"/>
                  </w:rPr>
                  <w:t>Имя</w:t>
                </w:r>
              </w:p>
            </w:sdtContent>
          </w:sdt>
          <w:sdt>
            <w:sdtPr>
              <w:alias w:val="Адрес"/>
              <w:tag w:val="Адрес"/>
              <w:id w:val="1455058612"/>
              <w:placeholder>
                <w:docPart w:val="AD584007D6DA428F8735AB41F56E226E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645C9C6" w14:textId="77777777" w:rsidR="00796DF1" w:rsidRPr="00552447" w:rsidRDefault="00796DF1" w:rsidP="00796DF1">
                <w:r w:rsidRPr="00552447">
                  <w:rPr>
                    <w:lang w:bidi="ru-RU"/>
                  </w:rPr>
                  <w:t>Почтовый адрес</w:t>
                </w:r>
              </w:p>
            </w:sdtContent>
          </w:sdt>
          <w:sdt>
            <w:sdtPr>
              <w:alias w:val="Город, регион, почтовый индекс"/>
              <w:tag w:val="Город, регион, почтовый индекс"/>
              <w:id w:val="1227874883"/>
              <w:placeholder>
                <w:docPart w:val="25F43E660F624B3889B25DF338389D26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6A7C48A6" w14:textId="0E5A7BB6" w:rsidR="008A7787" w:rsidRPr="00552447" w:rsidRDefault="00796DF1" w:rsidP="00796DF1">
                <w:r w:rsidRPr="00552447">
                  <w:rPr>
                    <w:lang w:bidi="ru-RU"/>
                  </w:rPr>
                  <w:t>Город, регион, почтовый индекс</w:t>
                </w:r>
              </w:p>
            </w:sdtContent>
          </w:sdt>
        </w:tc>
        <w:tc>
          <w:tcPr>
            <w:tcW w:w="432" w:type="dxa"/>
          </w:tcPr>
          <w:p w14:paraId="3CFBFBEB" w14:textId="77777777" w:rsidR="008A7787" w:rsidRPr="00552447" w:rsidRDefault="008A7787" w:rsidP="008A7787"/>
        </w:tc>
        <w:tc>
          <w:tcPr>
            <w:tcW w:w="3456" w:type="dxa"/>
          </w:tcPr>
          <w:sdt>
            <w:sdtPr>
              <w:alias w:val="Имя"/>
              <w:tag w:val="Имя"/>
              <w:id w:val="-217048035"/>
              <w:placeholder>
                <w:docPart w:val="7D147923C5314CE9AC6FA6168E90591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01CAE9D6" w14:textId="77777777" w:rsidR="00796DF1" w:rsidRPr="00552447" w:rsidRDefault="00796DF1" w:rsidP="00796DF1">
                <w:pPr>
                  <w:pStyle w:val="a9"/>
                  <w:framePr w:hSpace="0" w:wrap="auto" w:vAnchor="margin" w:hAnchor="text" w:yAlign="inline"/>
                </w:pPr>
                <w:r w:rsidRPr="00552447">
                  <w:rPr>
                    <w:lang w:bidi="ru-RU"/>
                  </w:rPr>
                  <w:t>Имя</w:t>
                </w:r>
              </w:p>
            </w:sdtContent>
          </w:sdt>
          <w:sdt>
            <w:sdtPr>
              <w:alias w:val="Адрес"/>
              <w:tag w:val="Адрес"/>
              <w:id w:val="-925573115"/>
              <w:placeholder>
                <w:docPart w:val="76B97FA35EDA43C4A284C3512C1A114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07960ED" w14:textId="77777777" w:rsidR="00796DF1" w:rsidRPr="00552447" w:rsidRDefault="00796DF1" w:rsidP="00796DF1">
                <w:r w:rsidRPr="00552447">
                  <w:rPr>
                    <w:lang w:bidi="ru-RU"/>
                  </w:rPr>
                  <w:t>Почтовый адрес</w:t>
                </w:r>
              </w:p>
            </w:sdtContent>
          </w:sdt>
          <w:sdt>
            <w:sdtPr>
              <w:alias w:val="Город, регион, почтовый индекс"/>
              <w:tag w:val="Город, регион, почтовый индекс"/>
              <w:id w:val="2049409272"/>
              <w:placeholder>
                <w:docPart w:val="FD0362BDD74640728D6A75F4530C5939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4EC7B750" w14:textId="2B88480E" w:rsidR="008A7787" w:rsidRPr="00552447" w:rsidRDefault="00796DF1" w:rsidP="00796DF1">
                <w:r w:rsidRPr="00552447">
                  <w:rPr>
                    <w:lang w:bidi="ru-RU"/>
                  </w:rPr>
                  <w:t>Город, регион, почтовый индекс</w:t>
                </w:r>
              </w:p>
            </w:sdtContent>
          </w:sdt>
        </w:tc>
      </w:tr>
    </w:tbl>
    <w:p w14:paraId="793638D6" w14:textId="77777777" w:rsidR="004E2BB7" w:rsidRPr="00552447" w:rsidRDefault="004E2BB7" w:rsidP="008A7787">
      <w:bookmarkStart w:id="0" w:name="_GoBack"/>
      <w:bookmarkEnd w:id="0"/>
    </w:p>
    <w:sectPr w:rsidR="004E2BB7" w:rsidRPr="00552447" w:rsidSect="008A5DA6">
      <w:headerReference w:type="default" r:id="rId11"/>
      <w:footerReference w:type="default" r:id="rId12"/>
      <w:pgSz w:w="11906" w:h="16838" w:code="9"/>
      <w:pgMar w:top="1224" w:right="331" w:bottom="432" w:left="346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45DE94" w14:textId="77777777" w:rsidR="00B2053A" w:rsidRDefault="00B2053A">
      <w:r>
        <w:separator/>
      </w:r>
    </w:p>
  </w:endnote>
  <w:endnote w:type="continuationSeparator" w:id="0">
    <w:p w14:paraId="2EEB0202" w14:textId="77777777" w:rsidR="00B2053A" w:rsidRDefault="00B20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2AFEC2" w14:textId="67844ACA" w:rsidR="00C03A8D" w:rsidRPr="00552447" w:rsidRDefault="008A5DA6">
    <w:pPr>
      <w:pStyle w:val="ac"/>
    </w:pPr>
    <w:r w:rsidRPr="00552447">
      <w:rPr>
        <w:lang w:bidi="ru-RU"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7FEA56E7" wp14:editId="36617D96">
              <wp:simplePos x="0" y="0"/>
              <wp:positionH relativeFrom="column">
                <wp:posOffset>4843145</wp:posOffset>
              </wp:positionH>
              <wp:positionV relativeFrom="paragraph">
                <wp:posOffset>-1282811</wp:posOffset>
              </wp:positionV>
              <wp:extent cx="2403475" cy="861060"/>
              <wp:effectExtent l="0" t="0" r="15875" b="15240"/>
              <wp:wrapNone/>
              <wp:docPr id="235" name="Автофигура 89" descr="Оформление почтовой наклейки" title="Оформление почтовой наклейки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5A80C4B2" w14:textId="77777777" w:rsidR="008A7787" w:rsidRDefault="008A7787" w:rsidP="008A7787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7FEA56E7" id="_x0000_s1041" alt="Название: Оформление почтовой наклейки - описание: Оформление почтовой наклейки" style="position:absolute;margin-left:381.35pt;margin-top:-101pt;width:189.25pt;height:67.8pt;z-index:-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" fillcolor="white [3212]" strokecolor="#f2f2f2 [3052]" strokeweight=".25pt">
              <v:textbox inset="0,0,0,0">
                <w:txbxContent>
                  <w:p w14:paraId="5A80C4B2" w14:textId="77777777" w:rsidR="008A7787" w:rsidRDefault="008A7787" w:rsidP="008A7787"/>
                </w:txbxContent>
              </v:textbox>
            </v:roundrect>
          </w:pict>
        </mc:Fallback>
      </mc:AlternateContent>
    </w:r>
    <w:r w:rsidRPr="00552447">
      <w:rPr>
        <w:lang w:bidi="ru-RU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2C02F15C" wp14:editId="59360890">
              <wp:simplePos x="0" y="0"/>
              <wp:positionH relativeFrom="column">
                <wp:posOffset>-114935</wp:posOffset>
              </wp:positionH>
              <wp:positionV relativeFrom="paragraph">
                <wp:posOffset>-1273810</wp:posOffset>
              </wp:positionV>
              <wp:extent cx="2403475" cy="861060"/>
              <wp:effectExtent l="0" t="0" r="15875" b="15240"/>
              <wp:wrapNone/>
              <wp:docPr id="230" name="Автофигура 89" descr="Оформление почтовой наклейки" title="Оформление почтовой наклейки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1B21B384" w14:textId="77777777" w:rsidR="008A7787" w:rsidRDefault="008A7787" w:rsidP="008A7787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2C02F15C" id="_x0000_s1042" alt="Название: Оформление почтовой наклейки - описание: Оформление почтовой наклейки" style="position:absolute;margin-left:-9.05pt;margin-top:-100.3pt;width:189.25pt;height:67.8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" fillcolor="white [3212]" strokecolor="#f2f2f2 [3052]" strokeweight=".25pt">
              <v:textbox inset="0,0,0,0">
                <w:txbxContent>
                  <w:p w14:paraId="1B21B384" w14:textId="77777777" w:rsidR="008A7787" w:rsidRDefault="008A7787" w:rsidP="008A7787"/>
                </w:txbxContent>
              </v:textbox>
            </v:roundrect>
          </w:pict>
        </mc:Fallback>
      </mc:AlternateContent>
    </w:r>
    <w:r w:rsidRPr="00552447">
      <w:rPr>
        <w:lang w:bidi="ru-RU"/>
      </w:rPr>
      <mc:AlternateContent>
        <mc:Choice Requires="wpg">
          <w:drawing>
            <wp:anchor distT="0" distB="0" distL="114300" distR="114300" simplePos="0" relativeHeight="251717632" behindDoc="0" locked="0" layoutInCell="1" allowOverlap="1" wp14:anchorId="4EBF9FC8" wp14:editId="1D5701C7">
              <wp:simplePos x="0" y="0"/>
              <wp:positionH relativeFrom="column">
                <wp:posOffset>-124460</wp:posOffset>
              </wp:positionH>
              <wp:positionV relativeFrom="paragraph">
                <wp:posOffset>-596265</wp:posOffset>
              </wp:positionV>
              <wp:extent cx="2293620" cy="131445"/>
              <wp:effectExtent l="0" t="0" r="0" b="1905"/>
              <wp:wrapNone/>
              <wp:docPr id="5355" name="Группа 5355" descr="Макет наклейки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93620" cy="131445"/>
                        <a:chOff x="-135305" y="0"/>
                        <a:chExt cx="2293638" cy="132033"/>
                      </a:xfrm>
                    </wpg:grpSpPr>
                    <wps:wsp>
                      <wps:cNvPr id="5356" name="Полилиния 223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-135305" y="0"/>
                          <a:ext cx="1928631" cy="83820"/>
                        </a:xfrm>
                        <a:custGeom>
                          <a:avLst/>
                          <a:gdLst>
                            <a:gd name="T0" fmla="*/ 4341 w 4341"/>
                            <a:gd name="T1" fmla="*/ 0 h 194"/>
                            <a:gd name="T2" fmla="*/ 0 w 4341"/>
                            <a:gd name="T3" fmla="*/ 0 h 194"/>
                            <a:gd name="T4" fmla="*/ 0 w 4341"/>
                            <a:gd name="T5" fmla="*/ 194 h 194"/>
                            <a:gd name="T6" fmla="*/ 4341 w 4341"/>
                            <a:gd name="T7" fmla="*/ 194 h 194"/>
                            <a:gd name="T8" fmla="*/ 4341 w 4341"/>
                            <a:gd name="T9" fmla="*/ 0 h 194"/>
                            <a:gd name="T10" fmla="*/ 4341 w 4341"/>
                            <a:gd name="T11" fmla="*/ 0 h 1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4341" h="194">
                              <a:moveTo>
                                <a:pt x="4341" y="0"/>
                              </a:moveTo>
                              <a:lnTo>
                                <a:pt x="0" y="0"/>
                              </a:lnTo>
                              <a:lnTo>
                                <a:pt x="0" y="194"/>
                              </a:lnTo>
                              <a:lnTo>
                                <a:pt x="4341" y="194"/>
                              </a:lnTo>
                              <a:lnTo>
                                <a:pt x="4341" y="0"/>
                              </a:lnTo>
                              <a:lnTo>
                                <a:pt x="434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357" name="Полилиния 224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1680401" y="0"/>
                          <a:ext cx="114968" cy="132033"/>
                        </a:xfrm>
                        <a:custGeom>
                          <a:avLst/>
                          <a:gdLst>
                            <a:gd name="T0" fmla="*/ 265 w 265"/>
                            <a:gd name="T1" fmla="*/ 196 h 305"/>
                            <a:gd name="T2" fmla="*/ 0 w 265"/>
                            <a:gd name="T3" fmla="*/ 305 h 305"/>
                            <a:gd name="T4" fmla="*/ 0 w 265"/>
                            <a:gd name="T5" fmla="*/ 108 h 305"/>
                            <a:gd name="T6" fmla="*/ 265 w 265"/>
                            <a:gd name="T7" fmla="*/ 0 h 305"/>
                            <a:gd name="T8" fmla="*/ 265 w 265"/>
                            <a:gd name="T9" fmla="*/ 196 h 305"/>
                            <a:gd name="T10" fmla="*/ 265 w 265"/>
                            <a:gd name="T11" fmla="*/ 196 h 305"/>
                            <a:gd name="T12" fmla="*/ 265 w 265"/>
                            <a:gd name="T13" fmla="*/ 196 h 3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65" h="305">
                              <a:moveTo>
                                <a:pt x="265" y="196"/>
                              </a:moveTo>
                              <a:lnTo>
                                <a:pt x="0" y="305"/>
                              </a:lnTo>
                              <a:lnTo>
                                <a:pt x="0" y="108"/>
                              </a:lnTo>
                              <a:lnTo>
                                <a:pt x="265" y="0"/>
                              </a:lnTo>
                              <a:lnTo>
                                <a:pt x="265" y="196"/>
                              </a:lnTo>
                              <a:lnTo>
                                <a:pt x="265" y="196"/>
                              </a:lnTo>
                              <a:lnTo>
                                <a:pt x="265" y="19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g:grpSp>
                      <wpg:cNvPr id="5358" name="Группа 5358"/>
                      <wpg:cNvGrpSpPr/>
                      <wpg:grpSpPr>
                        <a:xfrm>
                          <a:off x="1680401" y="43647"/>
                          <a:ext cx="477932" cy="87012"/>
                          <a:chOff x="0" y="0"/>
                          <a:chExt cx="361918" cy="87012"/>
                        </a:xfrm>
                      </wpg:grpSpPr>
                      <wps:wsp>
                        <wps:cNvPr id="5359" name="Полилиния 222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15277" y="0"/>
                            <a:ext cx="346641" cy="87012"/>
                          </a:xfrm>
                          <a:custGeom>
                            <a:avLst/>
                            <a:gdLst>
                              <a:gd name="T0" fmla="*/ 693 w 799"/>
                              <a:gd name="T1" fmla="*/ 0 h 201"/>
                              <a:gd name="T2" fmla="*/ 586 w 799"/>
                              <a:gd name="T3" fmla="*/ 0 h 201"/>
                              <a:gd name="T4" fmla="*/ 0 w 799"/>
                              <a:gd name="T5" fmla="*/ 0 h 201"/>
                              <a:gd name="T6" fmla="*/ 0 w 799"/>
                              <a:gd name="T7" fmla="*/ 201 h 201"/>
                              <a:gd name="T8" fmla="*/ 586 w 799"/>
                              <a:gd name="T9" fmla="*/ 201 h 201"/>
                              <a:gd name="T10" fmla="*/ 693 w 799"/>
                              <a:gd name="T11" fmla="*/ 201 h 201"/>
                              <a:gd name="T12" fmla="*/ 799 w 799"/>
                              <a:gd name="T13" fmla="*/ 101 h 201"/>
                              <a:gd name="T14" fmla="*/ 693 w 799"/>
                              <a:gd name="T15" fmla="*/ 0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799" h="201">
                                <a:moveTo>
                                  <a:pt x="693" y="0"/>
                                </a:moveTo>
                                <a:lnTo>
                                  <a:pt x="5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1"/>
                                </a:lnTo>
                                <a:lnTo>
                                  <a:pt x="586" y="201"/>
                                </a:lnTo>
                                <a:lnTo>
                                  <a:pt x="693" y="201"/>
                                </a:lnTo>
                                <a:lnTo>
                                  <a:pt x="799" y="101"/>
                                </a:lnTo>
                                <a:lnTo>
                                  <a:pt x="6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360" name="Полилиния 225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50113" cy="87012"/>
                          </a:xfrm>
                          <a:custGeom>
                            <a:avLst/>
                            <a:gdLst>
                              <a:gd name="T0" fmla="*/ 701 w 807"/>
                              <a:gd name="T1" fmla="*/ 0 h 201"/>
                              <a:gd name="T2" fmla="*/ 586 w 807"/>
                              <a:gd name="T3" fmla="*/ 0 h 201"/>
                              <a:gd name="T4" fmla="*/ 0 w 807"/>
                              <a:gd name="T5" fmla="*/ 0 h 201"/>
                              <a:gd name="T6" fmla="*/ 0 w 807"/>
                              <a:gd name="T7" fmla="*/ 201 h 201"/>
                              <a:gd name="T8" fmla="*/ 586 w 807"/>
                              <a:gd name="T9" fmla="*/ 201 h 201"/>
                              <a:gd name="T10" fmla="*/ 701 w 807"/>
                              <a:gd name="T11" fmla="*/ 201 h 201"/>
                              <a:gd name="T12" fmla="*/ 807 w 807"/>
                              <a:gd name="T13" fmla="*/ 101 h 201"/>
                              <a:gd name="T14" fmla="*/ 701 w 807"/>
                              <a:gd name="T15" fmla="*/ 0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807" h="201">
                                <a:moveTo>
                                  <a:pt x="701" y="0"/>
                                </a:moveTo>
                                <a:lnTo>
                                  <a:pt x="5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1"/>
                                </a:lnTo>
                                <a:lnTo>
                                  <a:pt x="586" y="201"/>
                                </a:lnTo>
                                <a:lnTo>
                                  <a:pt x="701" y="201"/>
                                </a:lnTo>
                                <a:lnTo>
                                  <a:pt x="807" y="101"/>
                                </a:lnTo>
                                <a:lnTo>
                                  <a:pt x="7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2EFEE5D" id="Группа 5355" o:spid="_x0000_s1026" alt="Макет наклейки" style="position:absolute;margin-left:-9.8pt;margin-top:-46.95pt;width:180.6pt;height:10.35pt;z-index:251717632;mso-width-relative:margin" coordorigin="-1353" coordsize="22936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">
              <v:shape id="Полилиния 223" o:spid="_x0000_s1027" style="position:absolute;left:-1353;width:19286;height:838;visibility:visible;mso-wrap-style:square;v-text-anchor:top" coordsize="4341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" path="m4341,l,,,194r4341,l4341,r,xe" fillcolor="#32416e [3215]" stroked="f">
                <v:path arrowok="t" o:connecttype="custom" o:connectlocs="1928631,0;0,0;0,83820;1928631,83820;1928631,0;1928631,0" o:connectangles="0,0,0,0,0,0"/>
              </v:shape>
              <v:shape id="Полилиния 224" o:spid="_x0000_s1028" style="position:absolute;left:16804;width:1149;height:1320;visibility:visible;mso-wrap-style:square;v-text-anchor:top" coordsize="265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" path="m265,196l,305,,108,265,r,196l265,196r,xe" fillcolor="#7b97b7 [3207]" stroked="f">
                <v:path arrowok="t" o:connecttype="custom" o:connectlocs="114968,84847;0,132033;0,46753;114968,0;114968,84847;114968,84847;114968,84847" o:connectangles="0,0,0,0,0,0,0"/>
              </v:shape>
              <v:group id="Группа 5358" o:spid="_x0000_s1029" style="position:absolute;left:16804;top:436;width:4779;height:870" coordsize="361918,87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">
                <v:shape id="Полилиния 222" o:spid="_x0000_s1030" style="position:absolute;left:15277;width:346641;height:87012;visibility:visible;mso-wrap-style:square;v-text-anchor:top" coordsize="799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" path="m693,l586,,,,,201r586,l693,201,799,101,693,xe" fillcolor="#bbbdbf [3208]" stroked="f">
                  <v:path arrowok="t" o:connecttype="custom" o:connectlocs="300654,0;254232,0;0,0;0,87012;254232,87012;300654,87012;346641,43722;300654,0" o:connectangles="0,0,0,0,0,0,0,0"/>
                </v:shape>
                <v:shape id="Полилиния 225" o:spid="_x0000_s1031" style="position:absolute;width:350113;height:87012;visibility:visible;mso-wrap-style:square;v-text-anchor:top" coordsize="807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" path="m701,l586,,,,,201r586,l701,201,807,101,701,xe" fillcolor="#32416e [3215]" stroked="f">
                  <v:path arrowok="t" o:connecttype="custom" o:connectlocs="304125,0;254233,0;0,0;0,87012;254233,87012;304125,87012;350113,43722;304125,0" o:connectangles="0,0,0,0,0,0,0,0"/>
                </v:shape>
              </v:group>
            </v:group>
          </w:pict>
        </mc:Fallback>
      </mc:AlternateContent>
    </w:r>
    <w:r w:rsidRPr="00552447">
      <w:rPr>
        <w:lang w:bidi="ru-RU"/>
      </w:rPr>
      <mc:AlternateContent>
        <mc:Choice Requires="wpg">
          <w:drawing>
            <wp:anchor distT="0" distB="0" distL="114300" distR="114300" simplePos="0" relativeHeight="251718656" behindDoc="0" locked="0" layoutInCell="1" allowOverlap="1" wp14:anchorId="433534DC" wp14:editId="07853BE2">
              <wp:simplePos x="0" y="0"/>
              <wp:positionH relativeFrom="column">
                <wp:posOffset>2364740</wp:posOffset>
              </wp:positionH>
              <wp:positionV relativeFrom="paragraph">
                <wp:posOffset>-611505</wp:posOffset>
              </wp:positionV>
              <wp:extent cx="2293620" cy="131445"/>
              <wp:effectExtent l="0" t="0" r="0" b="1905"/>
              <wp:wrapNone/>
              <wp:docPr id="5361" name="Группа 5361" descr="Макет наклейки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93620" cy="131445"/>
                        <a:chOff x="-135305" y="0"/>
                        <a:chExt cx="2293638" cy="132033"/>
                      </a:xfrm>
                    </wpg:grpSpPr>
                    <wps:wsp>
                      <wps:cNvPr id="5362" name="Полилиния 223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-135305" y="0"/>
                          <a:ext cx="1928631" cy="83820"/>
                        </a:xfrm>
                        <a:custGeom>
                          <a:avLst/>
                          <a:gdLst>
                            <a:gd name="T0" fmla="*/ 4341 w 4341"/>
                            <a:gd name="T1" fmla="*/ 0 h 194"/>
                            <a:gd name="T2" fmla="*/ 0 w 4341"/>
                            <a:gd name="T3" fmla="*/ 0 h 194"/>
                            <a:gd name="T4" fmla="*/ 0 w 4341"/>
                            <a:gd name="T5" fmla="*/ 194 h 194"/>
                            <a:gd name="T6" fmla="*/ 4341 w 4341"/>
                            <a:gd name="T7" fmla="*/ 194 h 194"/>
                            <a:gd name="T8" fmla="*/ 4341 w 4341"/>
                            <a:gd name="T9" fmla="*/ 0 h 194"/>
                            <a:gd name="T10" fmla="*/ 4341 w 4341"/>
                            <a:gd name="T11" fmla="*/ 0 h 1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4341" h="194">
                              <a:moveTo>
                                <a:pt x="4341" y="0"/>
                              </a:moveTo>
                              <a:lnTo>
                                <a:pt x="0" y="0"/>
                              </a:lnTo>
                              <a:lnTo>
                                <a:pt x="0" y="194"/>
                              </a:lnTo>
                              <a:lnTo>
                                <a:pt x="4341" y="194"/>
                              </a:lnTo>
                              <a:lnTo>
                                <a:pt x="4341" y="0"/>
                              </a:lnTo>
                              <a:lnTo>
                                <a:pt x="434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363" name="Полилиния 224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1680401" y="0"/>
                          <a:ext cx="114968" cy="132033"/>
                        </a:xfrm>
                        <a:custGeom>
                          <a:avLst/>
                          <a:gdLst>
                            <a:gd name="T0" fmla="*/ 265 w 265"/>
                            <a:gd name="T1" fmla="*/ 196 h 305"/>
                            <a:gd name="T2" fmla="*/ 0 w 265"/>
                            <a:gd name="T3" fmla="*/ 305 h 305"/>
                            <a:gd name="T4" fmla="*/ 0 w 265"/>
                            <a:gd name="T5" fmla="*/ 108 h 305"/>
                            <a:gd name="T6" fmla="*/ 265 w 265"/>
                            <a:gd name="T7" fmla="*/ 0 h 305"/>
                            <a:gd name="T8" fmla="*/ 265 w 265"/>
                            <a:gd name="T9" fmla="*/ 196 h 305"/>
                            <a:gd name="T10" fmla="*/ 265 w 265"/>
                            <a:gd name="T11" fmla="*/ 196 h 305"/>
                            <a:gd name="T12" fmla="*/ 265 w 265"/>
                            <a:gd name="T13" fmla="*/ 196 h 3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65" h="305">
                              <a:moveTo>
                                <a:pt x="265" y="196"/>
                              </a:moveTo>
                              <a:lnTo>
                                <a:pt x="0" y="305"/>
                              </a:lnTo>
                              <a:lnTo>
                                <a:pt x="0" y="108"/>
                              </a:lnTo>
                              <a:lnTo>
                                <a:pt x="265" y="0"/>
                              </a:lnTo>
                              <a:lnTo>
                                <a:pt x="265" y="196"/>
                              </a:lnTo>
                              <a:lnTo>
                                <a:pt x="265" y="196"/>
                              </a:lnTo>
                              <a:lnTo>
                                <a:pt x="265" y="19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g:grpSp>
                      <wpg:cNvPr id="5364" name="Группа 5364"/>
                      <wpg:cNvGrpSpPr/>
                      <wpg:grpSpPr>
                        <a:xfrm>
                          <a:off x="1680401" y="43647"/>
                          <a:ext cx="477932" cy="87012"/>
                          <a:chOff x="0" y="0"/>
                          <a:chExt cx="361918" cy="87012"/>
                        </a:xfrm>
                      </wpg:grpSpPr>
                      <wps:wsp>
                        <wps:cNvPr id="5365" name="Полилиния 222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15277" y="0"/>
                            <a:ext cx="346641" cy="87012"/>
                          </a:xfrm>
                          <a:custGeom>
                            <a:avLst/>
                            <a:gdLst>
                              <a:gd name="T0" fmla="*/ 693 w 799"/>
                              <a:gd name="T1" fmla="*/ 0 h 201"/>
                              <a:gd name="T2" fmla="*/ 586 w 799"/>
                              <a:gd name="T3" fmla="*/ 0 h 201"/>
                              <a:gd name="T4" fmla="*/ 0 w 799"/>
                              <a:gd name="T5" fmla="*/ 0 h 201"/>
                              <a:gd name="T6" fmla="*/ 0 w 799"/>
                              <a:gd name="T7" fmla="*/ 201 h 201"/>
                              <a:gd name="T8" fmla="*/ 586 w 799"/>
                              <a:gd name="T9" fmla="*/ 201 h 201"/>
                              <a:gd name="T10" fmla="*/ 693 w 799"/>
                              <a:gd name="T11" fmla="*/ 201 h 201"/>
                              <a:gd name="T12" fmla="*/ 799 w 799"/>
                              <a:gd name="T13" fmla="*/ 101 h 201"/>
                              <a:gd name="T14" fmla="*/ 693 w 799"/>
                              <a:gd name="T15" fmla="*/ 0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799" h="201">
                                <a:moveTo>
                                  <a:pt x="693" y="0"/>
                                </a:moveTo>
                                <a:lnTo>
                                  <a:pt x="5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1"/>
                                </a:lnTo>
                                <a:lnTo>
                                  <a:pt x="586" y="201"/>
                                </a:lnTo>
                                <a:lnTo>
                                  <a:pt x="693" y="201"/>
                                </a:lnTo>
                                <a:lnTo>
                                  <a:pt x="799" y="101"/>
                                </a:lnTo>
                                <a:lnTo>
                                  <a:pt x="6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366" name="Полилиния 225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50113" cy="87012"/>
                          </a:xfrm>
                          <a:custGeom>
                            <a:avLst/>
                            <a:gdLst>
                              <a:gd name="T0" fmla="*/ 701 w 807"/>
                              <a:gd name="T1" fmla="*/ 0 h 201"/>
                              <a:gd name="T2" fmla="*/ 586 w 807"/>
                              <a:gd name="T3" fmla="*/ 0 h 201"/>
                              <a:gd name="T4" fmla="*/ 0 w 807"/>
                              <a:gd name="T5" fmla="*/ 0 h 201"/>
                              <a:gd name="T6" fmla="*/ 0 w 807"/>
                              <a:gd name="T7" fmla="*/ 201 h 201"/>
                              <a:gd name="T8" fmla="*/ 586 w 807"/>
                              <a:gd name="T9" fmla="*/ 201 h 201"/>
                              <a:gd name="T10" fmla="*/ 701 w 807"/>
                              <a:gd name="T11" fmla="*/ 201 h 201"/>
                              <a:gd name="T12" fmla="*/ 807 w 807"/>
                              <a:gd name="T13" fmla="*/ 101 h 201"/>
                              <a:gd name="T14" fmla="*/ 701 w 807"/>
                              <a:gd name="T15" fmla="*/ 0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807" h="201">
                                <a:moveTo>
                                  <a:pt x="701" y="0"/>
                                </a:moveTo>
                                <a:lnTo>
                                  <a:pt x="5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1"/>
                                </a:lnTo>
                                <a:lnTo>
                                  <a:pt x="586" y="201"/>
                                </a:lnTo>
                                <a:lnTo>
                                  <a:pt x="701" y="201"/>
                                </a:lnTo>
                                <a:lnTo>
                                  <a:pt x="807" y="101"/>
                                </a:lnTo>
                                <a:lnTo>
                                  <a:pt x="7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21FD324C" id="Группа 5361" o:spid="_x0000_s1026" alt="Макет наклейки" style="position:absolute;margin-left:186.2pt;margin-top:-48.15pt;width:180.6pt;height:10.35pt;z-index:251718656;mso-width-relative:margin" coordorigin="-1353" coordsize="22936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">
              <v:shape id="Полилиния 223" o:spid="_x0000_s1027" style="position:absolute;left:-1353;width:19286;height:838;visibility:visible;mso-wrap-style:square;v-text-anchor:top" coordsize="4341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" path="m4341,l,,,194r4341,l4341,r,xe" fillcolor="#32416e [3215]" stroked="f">
                <v:path arrowok="t" o:connecttype="custom" o:connectlocs="1928631,0;0,0;0,83820;1928631,83820;1928631,0;1928631,0" o:connectangles="0,0,0,0,0,0"/>
              </v:shape>
              <v:shape id="Полилиния 224" o:spid="_x0000_s1028" style="position:absolute;left:16804;width:1149;height:1320;visibility:visible;mso-wrap-style:square;v-text-anchor:top" coordsize="265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" path="m265,196l,305,,108,265,r,196l265,196r,xe" fillcolor="#7b97b7 [3207]" stroked="f">
                <v:path arrowok="t" o:connecttype="custom" o:connectlocs="114968,84847;0,132033;0,46753;114968,0;114968,84847;114968,84847;114968,84847" o:connectangles="0,0,0,0,0,0,0"/>
              </v:shape>
              <v:group id="Группа 5364" o:spid="_x0000_s1029" style="position:absolute;left:16804;top:436;width:4779;height:870" coordsize="361918,87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">
                <v:shape id="Полилиния 222" o:spid="_x0000_s1030" style="position:absolute;left:15277;width:346641;height:87012;visibility:visible;mso-wrap-style:square;v-text-anchor:top" coordsize="799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" path="m693,l586,,,,,201r586,l693,201,799,101,693,xe" fillcolor="#bbbdbf [3208]" stroked="f">
                  <v:path arrowok="t" o:connecttype="custom" o:connectlocs="300654,0;254232,0;0,0;0,87012;254232,87012;300654,87012;346641,43722;300654,0" o:connectangles="0,0,0,0,0,0,0,0"/>
                </v:shape>
                <v:shape id="Полилиния 225" o:spid="_x0000_s1031" style="position:absolute;width:350113;height:87012;visibility:visible;mso-wrap-style:square;v-text-anchor:top" coordsize="807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" path="m701,l586,,,,,201r586,l701,201,807,101,701,xe" fillcolor="#32416e [3215]" stroked="f">
                  <v:path arrowok="t" o:connecttype="custom" o:connectlocs="304125,0;254233,0;0,0;0,87012;254233,87012;304125,87012;350113,43722;304125,0" o:connectangles="0,0,0,0,0,0,0,0"/>
                </v:shape>
              </v:group>
            </v:group>
          </w:pict>
        </mc:Fallback>
      </mc:AlternateContent>
    </w:r>
    <w:r w:rsidRPr="00552447">
      <w:rPr>
        <w:lang w:bidi="ru-RU"/>
      </w:rPr>
      <mc:AlternateContent>
        <mc:Choice Requires="wpg">
          <w:drawing>
            <wp:anchor distT="0" distB="0" distL="114300" distR="114300" simplePos="0" relativeHeight="251719680" behindDoc="0" locked="0" layoutInCell="1" allowOverlap="1" wp14:anchorId="2043C869" wp14:editId="501D1A42">
              <wp:simplePos x="0" y="0"/>
              <wp:positionH relativeFrom="column">
                <wp:posOffset>4837430</wp:posOffset>
              </wp:positionH>
              <wp:positionV relativeFrom="paragraph">
                <wp:posOffset>-609600</wp:posOffset>
              </wp:positionV>
              <wp:extent cx="2293620" cy="131445"/>
              <wp:effectExtent l="0" t="0" r="0" b="1905"/>
              <wp:wrapNone/>
              <wp:docPr id="5367" name="Группа 5367" descr="Макет наклейки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93620" cy="131445"/>
                        <a:chOff x="-135305" y="0"/>
                        <a:chExt cx="2293638" cy="132033"/>
                      </a:xfrm>
                    </wpg:grpSpPr>
                    <wps:wsp>
                      <wps:cNvPr id="5368" name="Полилиния 223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-135305" y="0"/>
                          <a:ext cx="1928631" cy="83820"/>
                        </a:xfrm>
                        <a:custGeom>
                          <a:avLst/>
                          <a:gdLst>
                            <a:gd name="T0" fmla="*/ 4341 w 4341"/>
                            <a:gd name="T1" fmla="*/ 0 h 194"/>
                            <a:gd name="T2" fmla="*/ 0 w 4341"/>
                            <a:gd name="T3" fmla="*/ 0 h 194"/>
                            <a:gd name="T4" fmla="*/ 0 w 4341"/>
                            <a:gd name="T5" fmla="*/ 194 h 194"/>
                            <a:gd name="T6" fmla="*/ 4341 w 4341"/>
                            <a:gd name="T7" fmla="*/ 194 h 194"/>
                            <a:gd name="T8" fmla="*/ 4341 w 4341"/>
                            <a:gd name="T9" fmla="*/ 0 h 194"/>
                            <a:gd name="T10" fmla="*/ 4341 w 4341"/>
                            <a:gd name="T11" fmla="*/ 0 h 1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4341" h="194">
                              <a:moveTo>
                                <a:pt x="4341" y="0"/>
                              </a:moveTo>
                              <a:lnTo>
                                <a:pt x="0" y="0"/>
                              </a:lnTo>
                              <a:lnTo>
                                <a:pt x="0" y="194"/>
                              </a:lnTo>
                              <a:lnTo>
                                <a:pt x="4341" y="194"/>
                              </a:lnTo>
                              <a:lnTo>
                                <a:pt x="4341" y="0"/>
                              </a:lnTo>
                              <a:lnTo>
                                <a:pt x="434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369" name="Полилиния 224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1680401" y="0"/>
                          <a:ext cx="114968" cy="132033"/>
                        </a:xfrm>
                        <a:custGeom>
                          <a:avLst/>
                          <a:gdLst>
                            <a:gd name="T0" fmla="*/ 265 w 265"/>
                            <a:gd name="T1" fmla="*/ 196 h 305"/>
                            <a:gd name="T2" fmla="*/ 0 w 265"/>
                            <a:gd name="T3" fmla="*/ 305 h 305"/>
                            <a:gd name="T4" fmla="*/ 0 w 265"/>
                            <a:gd name="T5" fmla="*/ 108 h 305"/>
                            <a:gd name="T6" fmla="*/ 265 w 265"/>
                            <a:gd name="T7" fmla="*/ 0 h 305"/>
                            <a:gd name="T8" fmla="*/ 265 w 265"/>
                            <a:gd name="T9" fmla="*/ 196 h 305"/>
                            <a:gd name="T10" fmla="*/ 265 w 265"/>
                            <a:gd name="T11" fmla="*/ 196 h 305"/>
                            <a:gd name="T12" fmla="*/ 265 w 265"/>
                            <a:gd name="T13" fmla="*/ 196 h 3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65" h="305">
                              <a:moveTo>
                                <a:pt x="265" y="196"/>
                              </a:moveTo>
                              <a:lnTo>
                                <a:pt x="0" y="305"/>
                              </a:lnTo>
                              <a:lnTo>
                                <a:pt x="0" y="108"/>
                              </a:lnTo>
                              <a:lnTo>
                                <a:pt x="265" y="0"/>
                              </a:lnTo>
                              <a:lnTo>
                                <a:pt x="265" y="196"/>
                              </a:lnTo>
                              <a:lnTo>
                                <a:pt x="265" y="196"/>
                              </a:lnTo>
                              <a:lnTo>
                                <a:pt x="265" y="19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g:grpSp>
                      <wpg:cNvPr id="5370" name="Группа 5370"/>
                      <wpg:cNvGrpSpPr/>
                      <wpg:grpSpPr>
                        <a:xfrm>
                          <a:off x="1680401" y="43647"/>
                          <a:ext cx="477932" cy="87012"/>
                          <a:chOff x="0" y="0"/>
                          <a:chExt cx="361918" cy="87012"/>
                        </a:xfrm>
                      </wpg:grpSpPr>
                      <wps:wsp>
                        <wps:cNvPr id="5371" name="Полилиния 222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15277" y="0"/>
                            <a:ext cx="346641" cy="87012"/>
                          </a:xfrm>
                          <a:custGeom>
                            <a:avLst/>
                            <a:gdLst>
                              <a:gd name="T0" fmla="*/ 693 w 799"/>
                              <a:gd name="T1" fmla="*/ 0 h 201"/>
                              <a:gd name="T2" fmla="*/ 586 w 799"/>
                              <a:gd name="T3" fmla="*/ 0 h 201"/>
                              <a:gd name="T4" fmla="*/ 0 w 799"/>
                              <a:gd name="T5" fmla="*/ 0 h 201"/>
                              <a:gd name="T6" fmla="*/ 0 w 799"/>
                              <a:gd name="T7" fmla="*/ 201 h 201"/>
                              <a:gd name="T8" fmla="*/ 586 w 799"/>
                              <a:gd name="T9" fmla="*/ 201 h 201"/>
                              <a:gd name="T10" fmla="*/ 693 w 799"/>
                              <a:gd name="T11" fmla="*/ 201 h 201"/>
                              <a:gd name="T12" fmla="*/ 799 w 799"/>
                              <a:gd name="T13" fmla="*/ 101 h 201"/>
                              <a:gd name="T14" fmla="*/ 693 w 799"/>
                              <a:gd name="T15" fmla="*/ 0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799" h="201">
                                <a:moveTo>
                                  <a:pt x="693" y="0"/>
                                </a:moveTo>
                                <a:lnTo>
                                  <a:pt x="5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1"/>
                                </a:lnTo>
                                <a:lnTo>
                                  <a:pt x="586" y="201"/>
                                </a:lnTo>
                                <a:lnTo>
                                  <a:pt x="693" y="201"/>
                                </a:lnTo>
                                <a:lnTo>
                                  <a:pt x="799" y="101"/>
                                </a:lnTo>
                                <a:lnTo>
                                  <a:pt x="6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372" name="Полилиния 225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50113" cy="87012"/>
                          </a:xfrm>
                          <a:custGeom>
                            <a:avLst/>
                            <a:gdLst>
                              <a:gd name="T0" fmla="*/ 701 w 807"/>
                              <a:gd name="T1" fmla="*/ 0 h 201"/>
                              <a:gd name="T2" fmla="*/ 586 w 807"/>
                              <a:gd name="T3" fmla="*/ 0 h 201"/>
                              <a:gd name="T4" fmla="*/ 0 w 807"/>
                              <a:gd name="T5" fmla="*/ 0 h 201"/>
                              <a:gd name="T6" fmla="*/ 0 w 807"/>
                              <a:gd name="T7" fmla="*/ 201 h 201"/>
                              <a:gd name="T8" fmla="*/ 586 w 807"/>
                              <a:gd name="T9" fmla="*/ 201 h 201"/>
                              <a:gd name="T10" fmla="*/ 701 w 807"/>
                              <a:gd name="T11" fmla="*/ 201 h 201"/>
                              <a:gd name="T12" fmla="*/ 807 w 807"/>
                              <a:gd name="T13" fmla="*/ 101 h 201"/>
                              <a:gd name="T14" fmla="*/ 701 w 807"/>
                              <a:gd name="T15" fmla="*/ 0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807" h="201">
                                <a:moveTo>
                                  <a:pt x="701" y="0"/>
                                </a:moveTo>
                                <a:lnTo>
                                  <a:pt x="5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1"/>
                                </a:lnTo>
                                <a:lnTo>
                                  <a:pt x="586" y="201"/>
                                </a:lnTo>
                                <a:lnTo>
                                  <a:pt x="701" y="201"/>
                                </a:lnTo>
                                <a:lnTo>
                                  <a:pt x="807" y="101"/>
                                </a:lnTo>
                                <a:lnTo>
                                  <a:pt x="7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9879654" id="Группа 5367" o:spid="_x0000_s1026" alt="Макет наклейки" style="position:absolute;margin-left:380.9pt;margin-top:-48pt;width:180.6pt;height:10.35pt;z-index:251719680;mso-width-relative:margin" coordorigin="-1353" coordsize="22936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">
              <v:shape id="Полилиния 223" o:spid="_x0000_s1027" style="position:absolute;left:-1353;width:19286;height:838;visibility:visible;mso-wrap-style:square;v-text-anchor:top" coordsize="4341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" path="m4341,l,,,194r4341,l4341,r,xe" fillcolor="#32416e [3215]" stroked="f">
                <v:path arrowok="t" o:connecttype="custom" o:connectlocs="1928631,0;0,0;0,83820;1928631,83820;1928631,0;1928631,0" o:connectangles="0,0,0,0,0,0"/>
              </v:shape>
              <v:shape id="Полилиния 224" o:spid="_x0000_s1028" style="position:absolute;left:16804;width:1149;height:1320;visibility:visible;mso-wrap-style:square;v-text-anchor:top" coordsize="265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" path="m265,196l,305,,108,265,r,196l265,196r,xe" fillcolor="#7b97b7 [3207]" stroked="f">
                <v:path arrowok="t" o:connecttype="custom" o:connectlocs="114968,84847;0,132033;0,46753;114968,0;114968,84847;114968,84847;114968,84847" o:connectangles="0,0,0,0,0,0,0"/>
              </v:shape>
              <v:group id="Группа 5370" o:spid="_x0000_s1029" style="position:absolute;left:16804;top:436;width:4779;height:870" coordsize="361918,87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">
                <v:shape id="Полилиния 222" o:spid="_x0000_s1030" style="position:absolute;left:15277;width:346641;height:87012;visibility:visible;mso-wrap-style:square;v-text-anchor:top" coordsize="799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" path="m693,l586,,,,,201r586,l693,201,799,101,693,xe" fillcolor="#bbbdbf [3208]" stroked="f">
                  <v:path arrowok="t" o:connecttype="custom" o:connectlocs="300654,0;254232,0;0,0;0,87012;254232,87012;300654,87012;346641,43722;300654,0" o:connectangles="0,0,0,0,0,0,0,0"/>
                </v:shape>
                <v:shape id="Полилиния 225" o:spid="_x0000_s1031" style="position:absolute;width:350113;height:87012;visibility:visible;mso-wrap-style:square;v-text-anchor:top" coordsize="807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" path="m701,l586,,,,,201r586,l701,201,807,101,701,xe" fillcolor="#32416e [3215]" stroked="f">
                  <v:path arrowok="t" o:connecttype="custom" o:connectlocs="304125,0;254233,0;0,0;0,87012;254233,87012;304125,87012;350113,43722;304125,0" o:connectangles="0,0,0,0,0,0,0,0"/>
                </v:shape>
              </v:group>
            </v:group>
          </w:pict>
        </mc:Fallback>
      </mc:AlternateContent>
    </w:r>
    <w:r w:rsidRPr="00552447">
      <w:rPr>
        <w:lang w:bidi="ru-RU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25EEB2CA" wp14:editId="35712173">
              <wp:simplePos x="0" y="0"/>
              <wp:positionH relativeFrom="column">
                <wp:posOffset>2371725</wp:posOffset>
              </wp:positionH>
              <wp:positionV relativeFrom="paragraph">
                <wp:posOffset>-1281319</wp:posOffset>
              </wp:positionV>
              <wp:extent cx="2403475" cy="861060"/>
              <wp:effectExtent l="0" t="0" r="15875" b="15240"/>
              <wp:wrapNone/>
              <wp:docPr id="231" name="Автофигура 89" descr="Оформление почтовой наклейки" title="Оформление почтовой наклейки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3494DCDC" w14:textId="77777777" w:rsidR="008A7787" w:rsidRDefault="008A7787" w:rsidP="008A7787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25EEB2CA" id="_x0000_s1043" alt="Название: Оформление почтовой наклейки - описание: Оформление почтовой наклейки" style="position:absolute;margin-left:186.75pt;margin-top:-100.9pt;width:189.25pt;height:67.8pt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" fillcolor="white [3212]" strokecolor="#f2f2f2 [3052]" strokeweight=".25pt">
              <v:textbox inset="0,0,0,0">
                <w:txbxContent>
                  <w:p w14:paraId="3494DCDC" w14:textId="77777777" w:rsidR="008A7787" w:rsidRDefault="008A7787" w:rsidP="008A7787"/>
                </w:txbxContent>
              </v:textbox>
            </v:roundrect>
          </w:pict>
        </mc:Fallback>
      </mc:AlternateContent>
    </w:r>
    <w:r w:rsidRPr="00552447">
      <w:rPr>
        <w:lang w:bidi="ru-RU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7C32AB9B" wp14:editId="0D9AB4FE">
              <wp:simplePos x="0" y="0"/>
              <wp:positionH relativeFrom="column">
                <wp:posOffset>4843145</wp:posOffset>
              </wp:positionH>
              <wp:positionV relativeFrom="paragraph">
                <wp:posOffset>-2192020</wp:posOffset>
              </wp:positionV>
              <wp:extent cx="2403475" cy="861060"/>
              <wp:effectExtent l="0" t="0" r="15875" b="15240"/>
              <wp:wrapNone/>
              <wp:docPr id="226" name="Автофигура 89" descr="Оформление почтовой наклейки" title="Оформление почтовой наклейки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7C2BEB66" w14:textId="77777777" w:rsidR="008A7787" w:rsidRDefault="008A7787" w:rsidP="008A7787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7C32AB9B" id="_x0000_s1044" alt="Название: Оформление почтовой наклейки - описание: Оформление почтовой наклейки" style="position:absolute;margin-left:381.35pt;margin-top:-172.6pt;width:189.25pt;height:67.8pt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" fillcolor="white [3212]" strokecolor="#f2f2f2 [3052]" strokeweight=".25pt">
              <v:textbox inset="0,0,0,0">
                <w:txbxContent>
                  <w:p w14:paraId="7C2BEB66" w14:textId="77777777" w:rsidR="008A7787" w:rsidRDefault="008A7787" w:rsidP="008A7787"/>
                </w:txbxContent>
              </v:textbox>
            </v:roundrect>
          </w:pict>
        </mc:Fallback>
      </mc:AlternateContent>
    </w:r>
    <w:r w:rsidRPr="00552447">
      <w:rPr>
        <w:lang w:bidi="ru-RU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7049767C" wp14:editId="031E3025">
              <wp:simplePos x="0" y="0"/>
              <wp:positionH relativeFrom="column">
                <wp:posOffset>-114935</wp:posOffset>
              </wp:positionH>
              <wp:positionV relativeFrom="paragraph">
                <wp:posOffset>-2193925</wp:posOffset>
              </wp:positionV>
              <wp:extent cx="2403475" cy="861060"/>
              <wp:effectExtent l="0" t="0" r="15875" b="15240"/>
              <wp:wrapNone/>
              <wp:docPr id="30" name="Автофигура 89" descr="Оформление почтовой наклейки" title="Оформление почтовой наклейки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03B7486A" w14:textId="77777777" w:rsidR="008A7787" w:rsidRDefault="008A7787" w:rsidP="008A7787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7049767C" id="_x0000_s1045" alt="Название: Оформление почтовой наклейки - описание: Оформление почтовой наклейки" style="position:absolute;margin-left:-9.05pt;margin-top:-172.75pt;width:189.25pt;height:67.8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" fillcolor="white [3212]" strokecolor="#f2f2f2 [3052]" strokeweight=".25pt">
              <v:textbox inset="0,0,0,0">
                <w:txbxContent>
                  <w:p w14:paraId="03B7486A" w14:textId="77777777" w:rsidR="008A7787" w:rsidRDefault="008A7787" w:rsidP="008A7787"/>
                </w:txbxContent>
              </v:textbox>
            </v:roundrect>
          </w:pict>
        </mc:Fallback>
      </mc:AlternateContent>
    </w:r>
    <w:r w:rsidRPr="00552447">
      <w:rPr>
        <w:lang w:bidi="ru-RU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13B0247D" wp14:editId="3829B3F0">
              <wp:simplePos x="0" y="0"/>
              <wp:positionH relativeFrom="column">
                <wp:posOffset>2371725</wp:posOffset>
              </wp:positionH>
              <wp:positionV relativeFrom="paragraph">
                <wp:posOffset>-2192655</wp:posOffset>
              </wp:positionV>
              <wp:extent cx="2403475" cy="861060"/>
              <wp:effectExtent l="0" t="0" r="15875" b="15240"/>
              <wp:wrapNone/>
              <wp:docPr id="31" name="Автофигура 89" descr="Оформление почтовой наклейки" title="Оформление почтовой наклейки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23A5D689" w14:textId="77777777" w:rsidR="008A7787" w:rsidRDefault="008A7787" w:rsidP="008A7787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13B0247D" id="_x0000_s1046" alt="Название: Оформление почтовой наклейки - описание: Оформление почтовой наклейки" style="position:absolute;margin-left:186.75pt;margin-top:-172.65pt;width:189.25pt;height:67.8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" fillcolor="white [3212]" strokecolor="#f2f2f2 [3052]" strokeweight=".25pt">
              <v:textbox inset="0,0,0,0">
                <w:txbxContent>
                  <w:p w14:paraId="23A5D689" w14:textId="77777777" w:rsidR="008A7787" w:rsidRDefault="008A7787" w:rsidP="008A7787"/>
                </w:txbxContent>
              </v:textbox>
            </v:roundrect>
          </w:pict>
        </mc:Fallback>
      </mc:AlternateContent>
    </w:r>
    <w:r w:rsidRPr="00552447">
      <w:rPr>
        <w:lang w:bidi="ru-RU"/>
      </w:rPr>
      <mc:AlternateContent>
        <mc:Choice Requires="wpg">
          <w:drawing>
            <wp:anchor distT="0" distB="0" distL="114300" distR="114300" simplePos="0" relativeHeight="251713536" behindDoc="0" locked="0" layoutInCell="1" allowOverlap="1" wp14:anchorId="46434DC8" wp14:editId="32E8D662">
              <wp:simplePos x="0" y="0"/>
              <wp:positionH relativeFrom="column">
                <wp:posOffset>-123190</wp:posOffset>
              </wp:positionH>
              <wp:positionV relativeFrom="paragraph">
                <wp:posOffset>-1545590</wp:posOffset>
              </wp:positionV>
              <wp:extent cx="2293620" cy="131445"/>
              <wp:effectExtent l="0" t="0" r="0" b="1905"/>
              <wp:wrapNone/>
              <wp:docPr id="5337" name="Группа 5337" descr="Макет наклейки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93620" cy="131445"/>
                        <a:chOff x="-135305" y="0"/>
                        <a:chExt cx="2293638" cy="132033"/>
                      </a:xfrm>
                    </wpg:grpSpPr>
                    <wps:wsp>
                      <wps:cNvPr id="5338" name="Полилиния 223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-135305" y="0"/>
                          <a:ext cx="1928631" cy="83820"/>
                        </a:xfrm>
                        <a:custGeom>
                          <a:avLst/>
                          <a:gdLst>
                            <a:gd name="T0" fmla="*/ 4341 w 4341"/>
                            <a:gd name="T1" fmla="*/ 0 h 194"/>
                            <a:gd name="T2" fmla="*/ 0 w 4341"/>
                            <a:gd name="T3" fmla="*/ 0 h 194"/>
                            <a:gd name="T4" fmla="*/ 0 w 4341"/>
                            <a:gd name="T5" fmla="*/ 194 h 194"/>
                            <a:gd name="T6" fmla="*/ 4341 w 4341"/>
                            <a:gd name="T7" fmla="*/ 194 h 194"/>
                            <a:gd name="T8" fmla="*/ 4341 w 4341"/>
                            <a:gd name="T9" fmla="*/ 0 h 194"/>
                            <a:gd name="T10" fmla="*/ 4341 w 4341"/>
                            <a:gd name="T11" fmla="*/ 0 h 1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4341" h="194">
                              <a:moveTo>
                                <a:pt x="4341" y="0"/>
                              </a:moveTo>
                              <a:lnTo>
                                <a:pt x="0" y="0"/>
                              </a:lnTo>
                              <a:lnTo>
                                <a:pt x="0" y="194"/>
                              </a:lnTo>
                              <a:lnTo>
                                <a:pt x="4341" y="194"/>
                              </a:lnTo>
                              <a:lnTo>
                                <a:pt x="4341" y="0"/>
                              </a:lnTo>
                              <a:lnTo>
                                <a:pt x="434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339" name="Полилиния 224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1680401" y="0"/>
                          <a:ext cx="114968" cy="132033"/>
                        </a:xfrm>
                        <a:custGeom>
                          <a:avLst/>
                          <a:gdLst>
                            <a:gd name="T0" fmla="*/ 265 w 265"/>
                            <a:gd name="T1" fmla="*/ 196 h 305"/>
                            <a:gd name="T2" fmla="*/ 0 w 265"/>
                            <a:gd name="T3" fmla="*/ 305 h 305"/>
                            <a:gd name="T4" fmla="*/ 0 w 265"/>
                            <a:gd name="T5" fmla="*/ 108 h 305"/>
                            <a:gd name="T6" fmla="*/ 265 w 265"/>
                            <a:gd name="T7" fmla="*/ 0 h 305"/>
                            <a:gd name="T8" fmla="*/ 265 w 265"/>
                            <a:gd name="T9" fmla="*/ 196 h 305"/>
                            <a:gd name="T10" fmla="*/ 265 w 265"/>
                            <a:gd name="T11" fmla="*/ 196 h 305"/>
                            <a:gd name="T12" fmla="*/ 265 w 265"/>
                            <a:gd name="T13" fmla="*/ 196 h 3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65" h="305">
                              <a:moveTo>
                                <a:pt x="265" y="196"/>
                              </a:moveTo>
                              <a:lnTo>
                                <a:pt x="0" y="305"/>
                              </a:lnTo>
                              <a:lnTo>
                                <a:pt x="0" y="108"/>
                              </a:lnTo>
                              <a:lnTo>
                                <a:pt x="265" y="0"/>
                              </a:lnTo>
                              <a:lnTo>
                                <a:pt x="265" y="196"/>
                              </a:lnTo>
                              <a:lnTo>
                                <a:pt x="265" y="196"/>
                              </a:lnTo>
                              <a:lnTo>
                                <a:pt x="265" y="19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g:grpSp>
                      <wpg:cNvPr id="5340" name="Группа 5340"/>
                      <wpg:cNvGrpSpPr/>
                      <wpg:grpSpPr>
                        <a:xfrm>
                          <a:off x="1680401" y="43647"/>
                          <a:ext cx="477932" cy="87012"/>
                          <a:chOff x="0" y="0"/>
                          <a:chExt cx="361918" cy="87012"/>
                        </a:xfrm>
                      </wpg:grpSpPr>
                      <wps:wsp>
                        <wps:cNvPr id="5341" name="Полилиния 222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15277" y="0"/>
                            <a:ext cx="346641" cy="87012"/>
                          </a:xfrm>
                          <a:custGeom>
                            <a:avLst/>
                            <a:gdLst>
                              <a:gd name="T0" fmla="*/ 693 w 799"/>
                              <a:gd name="T1" fmla="*/ 0 h 201"/>
                              <a:gd name="T2" fmla="*/ 586 w 799"/>
                              <a:gd name="T3" fmla="*/ 0 h 201"/>
                              <a:gd name="T4" fmla="*/ 0 w 799"/>
                              <a:gd name="T5" fmla="*/ 0 h 201"/>
                              <a:gd name="T6" fmla="*/ 0 w 799"/>
                              <a:gd name="T7" fmla="*/ 201 h 201"/>
                              <a:gd name="T8" fmla="*/ 586 w 799"/>
                              <a:gd name="T9" fmla="*/ 201 h 201"/>
                              <a:gd name="T10" fmla="*/ 693 w 799"/>
                              <a:gd name="T11" fmla="*/ 201 h 201"/>
                              <a:gd name="T12" fmla="*/ 799 w 799"/>
                              <a:gd name="T13" fmla="*/ 101 h 201"/>
                              <a:gd name="T14" fmla="*/ 693 w 799"/>
                              <a:gd name="T15" fmla="*/ 0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799" h="201">
                                <a:moveTo>
                                  <a:pt x="693" y="0"/>
                                </a:moveTo>
                                <a:lnTo>
                                  <a:pt x="5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1"/>
                                </a:lnTo>
                                <a:lnTo>
                                  <a:pt x="586" y="201"/>
                                </a:lnTo>
                                <a:lnTo>
                                  <a:pt x="693" y="201"/>
                                </a:lnTo>
                                <a:lnTo>
                                  <a:pt x="799" y="101"/>
                                </a:lnTo>
                                <a:lnTo>
                                  <a:pt x="6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342" name="Полилиния 225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50113" cy="87012"/>
                          </a:xfrm>
                          <a:custGeom>
                            <a:avLst/>
                            <a:gdLst>
                              <a:gd name="T0" fmla="*/ 701 w 807"/>
                              <a:gd name="T1" fmla="*/ 0 h 201"/>
                              <a:gd name="T2" fmla="*/ 586 w 807"/>
                              <a:gd name="T3" fmla="*/ 0 h 201"/>
                              <a:gd name="T4" fmla="*/ 0 w 807"/>
                              <a:gd name="T5" fmla="*/ 0 h 201"/>
                              <a:gd name="T6" fmla="*/ 0 w 807"/>
                              <a:gd name="T7" fmla="*/ 201 h 201"/>
                              <a:gd name="T8" fmla="*/ 586 w 807"/>
                              <a:gd name="T9" fmla="*/ 201 h 201"/>
                              <a:gd name="T10" fmla="*/ 701 w 807"/>
                              <a:gd name="T11" fmla="*/ 201 h 201"/>
                              <a:gd name="T12" fmla="*/ 807 w 807"/>
                              <a:gd name="T13" fmla="*/ 101 h 201"/>
                              <a:gd name="T14" fmla="*/ 701 w 807"/>
                              <a:gd name="T15" fmla="*/ 0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807" h="201">
                                <a:moveTo>
                                  <a:pt x="701" y="0"/>
                                </a:moveTo>
                                <a:lnTo>
                                  <a:pt x="5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1"/>
                                </a:lnTo>
                                <a:lnTo>
                                  <a:pt x="586" y="201"/>
                                </a:lnTo>
                                <a:lnTo>
                                  <a:pt x="701" y="201"/>
                                </a:lnTo>
                                <a:lnTo>
                                  <a:pt x="807" y="101"/>
                                </a:lnTo>
                                <a:lnTo>
                                  <a:pt x="7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286777AE" id="Группа 5337" o:spid="_x0000_s1026" alt="Макет наклейки" style="position:absolute;margin-left:-9.7pt;margin-top:-121.7pt;width:180.6pt;height:10.35pt;z-index:251713536;mso-width-relative:margin" coordorigin="-1353" coordsize="22936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">
              <v:shape id="Полилиния 223" o:spid="_x0000_s1027" style="position:absolute;left:-1353;width:19286;height:838;visibility:visible;mso-wrap-style:square;v-text-anchor:top" coordsize="4341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" path="m4341,l,,,194r4341,l4341,r,xe" fillcolor="#32416e [3215]" stroked="f">
                <v:path arrowok="t" o:connecttype="custom" o:connectlocs="1928631,0;0,0;0,83820;1928631,83820;1928631,0;1928631,0" o:connectangles="0,0,0,0,0,0"/>
              </v:shape>
              <v:shape id="Полилиния 224" o:spid="_x0000_s1028" style="position:absolute;left:16804;width:1149;height:1320;visibility:visible;mso-wrap-style:square;v-text-anchor:top" coordsize="265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" path="m265,196l,305,,108,265,r,196l265,196r,xe" fillcolor="#7b97b7 [3207]" stroked="f">
                <v:path arrowok="t" o:connecttype="custom" o:connectlocs="114968,84847;0,132033;0,46753;114968,0;114968,84847;114968,84847;114968,84847" o:connectangles="0,0,0,0,0,0,0"/>
              </v:shape>
              <v:group id="Группа 5340" o:spid="_x0000_s1029" style="position:absolute;left:16804;top:436;width:4779;height:870" coordsize="361918,87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">
                <v:shape id="Полилиния 222" o:spid="_x0000_s1030" style="position:absolute;left:15277;width:346641;height:87012;visibility:visible;mso-wrap-style:square;v-text-anchor:top" coordsize="799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" path="m693,l586,,,,,201r586,l693,201,799,101,693,xe" fillcolor="#bbbdbf [3208]" stroked="f">
                  <v:path arrowok="t" o:connecttype="custom" o:connectlocs="300654,0;254232,0;0,0;0,87012;254232,87012;300654,87012;346641,43722;300654,0" o:connectangles="0,0,0,0,0,0,0,0"/>
                </v:shape>
                <v:shape id="Полилиния 225" o:spid="_x0000_s1031" style="position:absolute;width:350113;height:87012;visibility:visible;mso-wrap-style:square;v-text-anchor:top" coordsize="807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" path="m701,l586,,,,,201r586,l701,201,807,101,701,xe" fillcolor="#32416e [3215]" stroked="f">
                  <v:path arrowok="t" o:connecttype="custom" o:connectlocs="304125,0;254233,0;0,0;0,87012;254233,87012;304125,87012;350113,43722;304125,0" o:connectangles="0,0,0,0,0,0,0,0"/>
                </v:shape>
              </v:group>
            </v:group>
          </w:pict>
        </mc:Fallback>
      </mc:AlternateContent>
    </w:r>
    <w:r w:rsidRPr="00552447">
      <w:rPr>
        <w:lang w:bidi="ru-RU"/>
      </w:rPr>
      <mc:AlternateContent>
        <mc:Choice Requires="wpg">
          <w:drawing>
            <wp:anchor distT="0" distB="0" distL="114300" distR="114300" simplePos="0" relativeHeight="251714560" behindDoc="0" locked="0" layoutInCell="1" allowOverlap="1" wp14:anchorId="21C161DD" wp14:editId="29753011">
              <wp:simplePos x="0" y="0"/>
              <wp:positionH relativeFrom="column">
                <wp:posOffset>2366010</wp:posOffset>
              </wp:positionH>
              <wp:positionV relativeFrom="paragraph">
                <wp:posOffset>-1547495</wp:posOffset>
              </wp:positionV>
              <wp:extent cx="2293620" cy="131445"/>
              <wp:effectExtent l="0" t="0" r="0" b="1905"/>
              <wp:wrapNone/>
              <wp:docPr id="5343" name="Группа 5343" descr="Макет наклейки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93620" cy="131445"/>
                        <a:chOff x="-135305" y="0"/>
                        <a:chExt cx="2293638" cy="132033"/>
                      </a:xfrm>
                    </wpg:grpSpPr>
                    <wps:wsp>
                      <wps:cNvPr id="5344" name="Полилиния 223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-135305" y="0"/>
                          <a:ext cx="1928631" cy="83820"/>
                        </a:xfrm>
                        <a:custGeom>
                          <a:avLst/>
                          <a:gdLst>
                            <a:gd name="T0" fmla="*/ 4341 w 4341"/>
                            <a:gd name="T1" fmla="*/ 0 h 194"/>
                            <a:gd name="T2" fmla="*/ 0 w 4341"/>
                            <a:gd name="T3" fmla="*/ 0 h 194"/>
                            <a:gd name="T4" fmla="*/ 0 w 4341"/>
                            <a:gd name="T5" fmla="*/ 194 h 194"/>
                            <a:gd name="T6" fmla="*/ 4341 w 4341"/>
                            <a:gd name="T7" fmla="*/ 194 h 194"/>
                            <a:gd name="T8" fmla="*/ 4341 w 4341"/>
                            <a:gd name="T9" fmla="*/ 0 h 194"/>
                            <a:gd name="T10" fmla="*/ 4341 w 4341"/>
                            <a:gd name="T11" fmla="*/ 0 h 1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4341" h="194">
                              <a:moveTo>
                                <a:pt x="4341" y="0"/>
                              </a:moveTo>
                              <a:lnTo>
                                <a:pt x="0" y="0"/>
                              </a:lnTo>
                              <a:lnTo>
                                <a:pt x="0" y="194"/>
                              </a:lnTo>
                              <a:lnTo>
                                <a:pt x="4341" y="194"/>
                              </a:lnTo>
                              <a:lnTo>
                                <a:pt x="4341" y="0"/>
                              </a:lnTo>
                              <a:lnTo>
                                <a:pt x="434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345" name="Полилиния 224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1680401" y="0"/>
                          <a:ext cx="114968" cy="132033"/>
                        </a:xfrm>
                        <a:custGeom>
                          <a:avLst/>
                          <a:gdLst>
                            <a:gd name="T0" fmla="*/ 265 w 265"/>
                            <a:gd name="T1" fmla="*/ 196 h 305"/>
                            <a:gd name="T2" fmla="*/ 0 w 265"/>
                            <a:gd name="T3" fmla="*/ 305 h 305"/>
                            <a:gd name="T4" fmla="*/ 0 w 265"/>
                            <a:gd name="T5" fmla="*/ 108 h 305"/>
                            <a:gd name="T6" fmla="*/ 265 w 265"/>
                            <a:gd name="T7" fmla="*/ 0 h 305"/>
                            <a:gd name="T8" fmla="*/ 265 w 265"/>
                            <a:gd name="T9" fmla="*/ 196 h 305"/>
                            <a:gd name="T10" fmla="*/ 265 w 265"/>
                            <a:gd name="T11" fmla="*/ 196 h 305"/>
                            <a:gd name="T12" fmla="*/ 265 w 265"/>
                            <a:gd name="T13" fmla="*/ 196 h 3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65" h="305">
                              <a:moveTo>
                                <a:pt x="265" y="196"/>
                              </a:moveTo>
                              <a:lnTo>
                                <a:pt x="0" y="305"/>
                              </a:lnTo>
                              <a:lnTo>
                                <a:pt x="0" y="108"/>
                              </a:lnTo>
                              <a:lnTo>
                                <a:pt x="265" y="0"/>
                              </a:lnTo>
                              <a:lnTo>
                                <a:pt x="265" y="196"/>
                              </a:lnTo>
                              <a:lnTo>
                                <a:pt x="265" y="196"/>
                              </a:lnTo>
                              <a:lnTo>
                                <a:pt x="265" y="19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g:grpSp>
                      <wpg:cNvPr id="5346" name="Группа 5346"/>
                      <wpg:cNvGrpSpPr/>
                      <wpg:grpSpPr>
                        <a:xfrm>
                          <a:off x="1680401" y="43647"/>
                          <a:ext cx="477932" cy="87012"/>
                          <a:chOff x="0" y="0"/>
                          <a:chExt cx="361918" cy="87012"/>
                        </a:xfrm>
                      </wpg:grpSpPr>
                      <wps:wsp>
                        <wps:cNvPr id="5347" name="Полилиния 222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15277" y="0"/>
                            <a:ext cx="346641" cy="87012"/>
                          </a:xfrm>
                          <a:custGeom>
                            <a:avLst/>
                            <a:gdLst>
                              <a:gd name="T0" fmla="*/ 693 w 799"/>
                              <a:gd name="T1" fmla="*/ 0 h 201"/>
                              <a:gd name="T2" fmla="*/ 586 w 799"/>
                              <a:gd name="T3" fmla="*/ 0 h 201"/>
                              <a:gd name="T4" fmla="*/ 0 w 799"/>
                              <a:gd name="T5" fmla="*/ 0 h 201"/>
                              <a:gd name="T6" fmla="*/ 0 w 799"/>
                              <a:gd name="T7" fmla="*/ 201 h 201"/>
                              <a:gd name="T8" fmla="*/ 586 w 799"/>
                              <a:gd name="T9" fmla="*/ 201 h 201"/>
                              <a:gd name="T10" fmla="*/ 693 w 799"/>
                              <a:gd name="T11" fmla="*/ 201 h 201"/>
                              <a:gd name="T12" fmla="*/ 799 w 799"/>
                              <a:gd name="T13" fmla="*/ 101 h 201"/>
                              <a:gd name="T14" fmla="*/ 693 w 799"/>
                              <a:gd name="T15" fmla="*/ 0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799" h="201">
                                <a:moveTo>
                                  <a:pt x="693" y="0"/>
                                </a:moveTo>
                                <a:lnTo>
                                  <a:pt x="5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1"/>
                                </a:lnTo>
                                <a:lnTo>
                                  <a:pt x="586" y="201"/>
                                </a:lnTo>
                                <a:lnTo>
                                  <a:pt x="693" y="201"/>
                                </a:lnTo>
                                <a:lnTo>
                                  <a:pt x="799" y="101"/>
                                </a:lnTo>
                                <a:lnTo>
                                  <a:pt x="6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348" name="Полилиния 225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50113" cy="87012"/>
                          </a:xfrm>
                          <a:custGeom>
                            <a:avLst/>
                            <a:gdLst>
                              <a:gd name="T0" fmla="*/ 701 w 807"/>
                              <a:gd name="T1" fmla="*/ 0 h 201"/>
                              <a:gd name="T2" fmla="*/ 586 w 807"/>
                              <a:gd name="T3" fmla="*/ 0 h 201"/>
                              <a:gd name="T4" fmla="*/ 0 w 807"/>
                              <a:gd name="T5" fmla="*/ 0 h 201"/>
                              <a:gd name="T6" fmla="*/ 0 w 807"/>
                              <a:gd name="T7" fmla="*/ 201 h 201"/>
                              <a:gd name="T8" fmla="*/ 586 w 807"/>
                              <a:gd name="T9" fmla="*/ 201 h 201"/>
                              <a:gd name="T10" fmla="*/ 701 w 807"/>
                              <a:gd name="T11" fmla="*/ 201 h 201"/>
                              <a:gd name="T12" fmla="*/ 807 w 807"/>
                              <a:gd name="T13" fmla="*/ 101 h 201"/>
                              <a:gd name="T14" fmla="*/ 701 w 807"/>
                              <a:gd name="T15" fmla="*/ 0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807" h="201">
                                <a:moveTo>
                                  <a:pt x="701" y="0"/>
                                </a:moveTo>
                                <a:lnTo>
                                  <a:pt x="5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1"/>
                                </a:lnTo>
                                <a:lnTo>
                                  <a:pt x="586" y="201"/>
                                </a:lnTo>
                                <a:lnTo>
                                  <a:pt x="701" y="201"/>
                                </a:lnTo>
                                <a:lnTo>
                                  <a:pt x="807" y="101"/>
                                </a:lnTo>
                                <a:lnTo>
                                  <a:pt x="7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4F036755" id="Группа 5343" o:spid="_x0000_s1026" alt="Макет наклейки" style="position:absolute;margin-left:186.3pt;margin-top:-121.85pt;width:180.6pt;height:10.35pt;z-index:251714560;mso-width-relative:margin" coordorigin="-1353" coordsize="22936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">
              <v:shape id="Полилиния 223" o:spid="_x0000_s1027" style="position:absolute;left:-1353;width:19286;height:838;visibility:visible;mso-wrap-style:square;v-text-anchor:top" coordsize="4341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" path="m4341,l,,,194r4341,l4341,r,xe" fillcolor="#32416e [3215]" stroked="f">
                <v:path arrowok="t" o:connecttype="custom" o:connectlocs="1928631,0;0,0;0,83820;1928631,83820;1928631,0;1928631,0" o:connectangles="0,0,0,0,0,0"/>
              </v:shape>
              <v:shape id="Полилиния 224" o:spid="_x0000_s1028" style="position:absolute;left:16804;width:1149;height:1320;visibility:visible;mso-wrap-style:square;v-text-anchor:top" coordsize="265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" path="m265,196l,305,,108,265,r,196l265,196r,xe" fillcolor="#7b97b7 [3207]" stroked="f">
                <v:path arrowok="t" o:connecttype="custom" o:connectlocs="114968,84847;0,132033;0,46753;114968,0;114968,84847;114968,84847;114968,84847" o:connectangles="0,0,0,0,0,0,0"/>
              </v:shape>
              <v:group id="Группа 5346" o:spid="_x0000_s1029" style="position:absolute;left:16804;top:436;width:4779;height:870" coordsize="361918,87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">
                <v:shape id="Полилиния 222" o:spid="_x0000_s1030" style="position:absolute;left:15277;width:346641;height:87012;visibility:visible;mso-wrap-style:square;v-text-anchor:top" coordsize="799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" path="m693,l586,,,,,201r586,l693,201,799,101,693,xe" fillcolor="#bbbdbf [3208]" stroked="f">
                  <v:path arrowok="t" o:connecttype="custom" o:connectlocs="300654,0;254232,0;0,0;0,87012;254232,87012;300654,87012;346641,43722;300654,0" o:connectangles="0,0,0,0,0,0,0,0"/>
                </v:shape>
                <v:shape id="Полилиния 225" o:spid="_x0000_s1031" style="position:absolute;width:350113;height:87012;visibility:visible;mso-wrap-style:square;v-text-anchor:top" coordsize="807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" path="m701,l586,,,,,201r586,l701,201,807,101,701,xe" fillcolor="#32416e [3215]" stroked="f">
                  <v:path arrowok="t" o:connecttype="custom" o:connectlocs="304125,0;254233,0;0,0;0,87012;254233,87012;304125,87012;350113,43722;304125,0" o:connectangles="0,0,0,0,0,0,0,0"/>
                </v:shape>
              </v:group>
            </v:group>
          </w:pict>
        </mc:Fallback>
      </mc:AlternateContent>
    </w:r>
    <w:r w:rsidRPr="00552447">
      <w:rPr>
        <w:lang w:bidi="ru-RU"/>
      </w:rPr>
      <mc:AlternateContent>
        <mc:Choice Requires="wpg">
          <w:drawing>
            <wp:anchor distT="0" distB="0" distL="114300" distR="114300" simplePos="0" relativeHeight="251715584" behindDoc="0" locked="0" layoutInCell="1" allowOverlap="1" wp14:anchorId="6F327EE2" wp14:editId="0FC1B413">
              <wp:simplePos x="0" y="0"/>
              <wp:positionH relativeFrom="column">
                <wp:posOffset>4838700</wp:posOffset>
              </wp:positionH>
              <wp:positionV relativeFrom="paragraph">
                <wp:posOffset>-1544209</wp:posOffset>
              </wp:positionV>
              <wp:extent cx="2293620" cy="131445"/>
              <wp:effectExtent l="0" t="0" r="0" b="1905"/>
              <wp:wrapNone/>
              <wp:docPr id="5349" name="Группа 5349" descr="Макет наклейки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93620" cy="131445"/>
                        <a:chOff x="-135305" y="0"/>
                        <a:chExt cx="2293638" cy="132033"/>
                      </a:xfrm>
                    </wpg:grpSpPr>
                    <wps:wsp>
                      <wps:cNvPr id="5350" name="Полилиния 223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-135305" y="0"/>
                          <a:ext cx="1928631" cy="83820"/>
                        </a:xfrm>
                        <a:custGeom>
                          <a:avLst/>
                          <a:gdLst>
                            <a:gd name="T0" fmla="*/ 4341 w 4341"/>
                            <a:gd name="T1" fmla="*/ 0 h 194"/>
                            <a:gd name="T2" fmla="*/ 0 w 4341"/>
                            <a:gd name="T3" fmla="*/ 0 h 194"/>
                            <a:gd name="T4" fmla="*/ 0 w 4341"/>
                            <a:gd name="T5" fmla="*/ 194 h 194"/>
                            <a:gd name="T6" fmla="*/ 4341 w 4341"/>
                            <a:gd name="T7" fmla="*/ 194 h 194"/>
                            <a:gd name="T8" fmla="*/ 4341 w 4341"/>
                            <a:gd name="T9" fmla="*/ 0 h 194"/>
                            <a:gd name="T10" fmla="*/ 4341 w 4341"/>
                            <a:gd name="T11" fmla="*/ 0 h 1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4341" h="194">
                              <a:moveTo>
                                <a:pt x="4341" y="0"/>
                              </a:moveTo>
                              <a:lnTo>
                                <a:pt x="0" y="0"/>
                              </a:lnTo>
                              <a:lnTo>
                                <a:pt x="0" y="194"/>
                              </a:lnTo>
                              <a:lnTo>
                                <a:pt x="4341" y="194"/>
                              </a:lnTo>
                              <a:lnTo>
                                <a:pt x="4341" y="0"/>
                              </a:lnTo>
                              <a:lnTo>
                                <a:pt x="434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351" name="Полилиния 224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1680401" y="0"/>
                          <a:ext cx="114968" cy="132033"/>
                        </a:xfrm>
                        <a:custGeom>
                          <a:avLst/>
                          <a:gdLst>
                            <a:gd name="T0" fmla="*/ 265 w 265"/>
                            <a:gd name="T1" fmla="*/ 196 h 305"/>
                            <a:gd name="T2" fmla="*/ 0 w 265"/>
                            <a:gd name="T3" fmla="*/ 305 h 305"/>
                            <a:gd name="T4" fmla="*/ 0 w 265"/>
                            <a:gd name="T5" fmla="*/ 108 h 305"/>
                            <a:gd name="T6" fmla="*/ 265 w 265"/>
                            <a:gd name="T7" fmla="*/ 0 h 305"/>
                            <a:gd name="T8" fmla="*/ 265 w 265"/>
                            <a:gd name="T9" fmla="*/ 196 h 305"/>
                            <a:gd name="T10" fmla="*/ 265 w 265"/>
                            <a:gd name="T11" fmla="*/ 196 h 305"/>
                            <a:gd name="T12" fmla="*/ 265 w 265"/>
                            <a:gd name="T13" fmla="*/ 196 h 3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65" h="305">
                              <a:moveTo>
                                <a:pt x="265" y="196"/>
                              </a:moveTo>
                              <a:lnTo>
                                <a:pt x="0" y="305"/>
                              </a:lnTo>
                              <a:lnTo>
                                <a:pt x="0" y="108"/>
                              </a:lnTo>
                              <a:lnTo>
                                <a:pt x="265" y="0"/>
                              </a:lnTo>
                              <a:lnTo>
                                <a:pt x="265" y="196"/>
                              </a:lnTo>
                              <a:lnTo>
                                <a:pt x="265" y="196"/>
                              </a:lnTo>
                              <a:lnTo>
                                <a:pt x="265" y="19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g:grpSp>
                      <wpg:cNvPr id="5352" name="Группа 5352"/>
                      <wpg:cNvGrpSpPr/>
                      <wpg:grpSpPr>
                        <a:xfrm>
                          <a:off x="1680401" y="43647"/>
                          <a:ext cx="477932" cy="87012"/>
                          <a:chOff x="0" y="0"/>
                          <a:chExt cx="361918" cy="87012"/>
                        </a:xfrm>
                      </wpg:grpSpPr>
                      <wps:wsp>
                        <wps:cNvPr id="5353" name="Полилиния 222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15277" y="0"/>
                            <a:ext cx="346641" cy="87012"/>
                          </a:xfrm>
                          <a:custGeom>
                            <a:avLst/>
                            <a:gdLst>
                              <a:gd name="T0" fmla="*/ 693 w 799"/>
                              <a:gd name="T1" fmla="*/ 0 h 201"/>
                              <a:gd name="T2" fmla="*/ 586 w 799"/>
                              <a:gd name="T3" fmla="*/ 0 h 201"/>
                              <a:gd name="T4" fmla="*/ 0 w 799"/>
                              <a:gd name="T5" fmla="*/ 0 h 201"/>
                              <a:gd name="T6" fmla="*/ 0 w 799"/>
                              <a:gd name="T7" fmla="*/ 201 h 201"/>
                              <a:gd name="T8" fmla="*/ 586 w 799"/>
                              <a:gd name="T9" fmla="*/ 201 h 201"/>
                              <a:gd name="T10" fmla="*/ 693 w 799"/>
                              <a:gd name="T11" fmla="*/ 201 h 201"/>
                              <a:gd name="T12" fmla="*/ 799 w 799"/>
                              <a:gd name="T13" fmla="*/ 101 h 201"/>
                              <a:gd name="T14" fmla="*/ 693 w 799"/>
                              <a:gd name="T15" fmla="*/ 0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799" h="201">
                                <a:moveTo>
                                  <a:pt x="693" y="0"/>
                                </a:moveTo>
                                <a:lnTo>
                                  <a:pt x="5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1"/>
                                </a:lnTo>
                                <a:lnTo>
                                  <a:pt x="586" y="201"/>
                                </a:lnTo>
                                <a:lnTo>
                                  <a:pt x="693" y="201"/>
                                </a:lnTo>
                                <a:lnTo>
                                  <a:pt x="799" y="101"/>
                                </a:lnTo>
                                <a:lnTo>
                                  <a:pt x="6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354" name="Полилиния 225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50113" cy="87012"/>
                          </a:xfrm>
                          <a:custGeom>
                            <a:avLst/>
                            <a:gdLst>
                              <a:gd name="T0" fmla="*/ 701 w 807"/>
                              <a:gd name="T1" fmla="*/ 0 h 201"/>
                              <a:gd name="T2" fmla="*/ 586 w 807"/>
                              <a:gd name="T3" fmla="*/ 0 h 201"/>
                              <a:gd name="T4" fmla="*/ 0 w 807"/>
                              <a:gd name="T5" fmla="*/ 0 h 201"/>
                              <a:gd name="T6" fmla="*/ 0 w 807"/>
                              <a:gd name="T7" fmla="*/ 201 h 201"/>
                              <a:gd name="T8" fmla="*/ 586 w 807"/>
                              <a:gd name="T9" fmla="*/ 201 h 201"/>
                              <a:gd name="T10" fmla="*/ 701 w 807"/>
                              <a:gd name="T11" fmla="*/ 201 h 201"/>
                              <a:gd name="T12" fmla="*/ 807 w 807"/>
                              <a:gd name="T13" fmla="*/ 101 h 201"/>
                              <a:gd name="T14" fmla="*/ 701 w 807"/>
                              <a:gd name="T15" fmla="*/ 0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807" h="201">
                                <a:moveTo>
                                  <a:pt x="701" y="0"/>
                                </a:moveTo>
                                <a:lnTo>
                                  <a:pt x="5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1"/>
                                </a:lnTo>
                                <a:lnTo>
                                  <a:pt x="586" y="201"/>
                                </a:lnTo>
                                <a:lnTo>
                                  <a:pt x="701" y="201"/>
                                </a:lnTo>
                                <a:lnTo>
                                  <a:pt x="807" y="101"/>
                                </a:lnTo>
                                <a:lnTo>
                                  <a:pt x="7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2AA97E61" id="Группа 5349" o:spid="_x0000_s1026" alt="Макет наклейки" style="position:absolute;margin-left:381pt;margin-top:-121.6pt;width:180.6pt;height:10.35pt;z-index:251715584;mso-width-relative:margin" coordorigin="-1353" coordsize="22936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">
              <v:shape id="Полилиния 223" o:spid="_x0000_s1027" style="position:absolute;left:-1353;width:19286;height:838;visibility:visible;mso-wrap-style:square;v-text-anchor:top" coordsize="4341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" path="m4341,l,,,194r4341,l4341,r,xe" fillcolor="#32416e [3215]" stroked="f">
                <v:path arrowok="t" o:connecttype="custom" o:connectlocs="1928631,0;0,0;0,83820;1928631,83820;1928631,0;1928631,0" o:connectangles="0,0,0,0,0,0"/>
              </v:shape>
              <v:shape id="Полилиния 224" o:spid="_x0000_s1028" style="position:absolute;left:16804;width:1149;height:1320;visibility:visible;mso-wrap-style:square;v-text-anchor:top" coordsize="265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" path="m265,196l,305,,108,265,r,196l265,196r,xe" fillcolor="#7b97b7 [3207]" stroked="f">
                <v:path arrowok="t" o:connecttype="custom" o:connectlocs="114968,84847;0,132033;0,46753;114968,0;114968,84847;114968,84847;114968,84847" o:connectangles="0,0,0,0,0,0,0"/>
              </v:shape>
              <v:group id="Группа 5352" o:spid="_x0000_s1029" style="position:absolute;left:16804;top:436;width:4779;height:870" coordsize="361918,87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">
                <v:shape id="Полилиния 222" o:spid="_x0000_s1030" style="position:absolute;left:15277;width:346641;height:87012;visibility:visible;mso-wrap-style:square;v-text-anchor:top" coordsize="799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" path="m693,l586,,,,,201r586,l693,201,799,101,693,xe" fillcolor="#bbbdbf [3208]" stroked="f">
                  <v:path arrowok="t" o:connecttype="custom" o:connectlocs="300654,0;254232,0;0,0;0,87012;254232,87012;300654,87012;346641,43722;300654,0" o:connectangles="0,0,0,0,0,0,0,0"/>
                </v:shape>
                <v:shape id="Полилиния 225" o:spid="_x0000_s1031" style="position:absolute;width:350113;height:87012;visibility:visible;mso-wrap-style:square;v-text-anchor:top" coordsize="807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" path="m701,l586,,,,,201r586,l701,201,807,101,701,xe" fillcolor="#32416e [3215]" stroked="f">
                  <v:path arrowok="t" o:connecttype="custom" o:connectlocs="304125,0;254233,0;0,0;0,87012;254233,87012;304125,87012;350113,43722;304125,0" o:connectangles="0,0,0,0,0,0,0,0"/>
                </v:shape>
              </v:group>
            </v:group>
          </w:pict>
        </mc:Fallback>
      </mc:AlternateContent>
    </w:r>
    <w:r w:rsidRPr="00552447">
      <w:rPr>
        <w:lang w:bidi="ru-RU"/>
      </w:rPr>
      <mc:AlternateContent>
        <mc:Choice Requires="wpg">
          <w:drawing>
            <wp:anchor distT="0" distB="0" distL="114300" distR="114300" simplePos="0" relativeHeight="251711488" behindDoc="0" locked="0" layoutInCell="1" allowOverlap="1" wp14:anchorId="2BC765F6" wp14:editId="152603B6">
              <wp:simplePos x="0" y="0"/>
              <wp:positionH relativeFrom="column">
                <wp:posOffset>4843780</wp:posOffset>
              </wp:positionH>
              <wp:positionV relativeFrom="paragraph">
                <wp:posOffset>-2455545</wp:posOffset>
              </wp:positionV>
              <wp:extent cx="2293620" cy="131445"/>
              <wp:effectExtent l="0" t="0" r="0" b="1905"/>
              <wp:wrapNone/>
              <wp:docPr id="5331" name="Группа 5331" descr="Макет наклейки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93620" cy="131445"/>
                        <a:chOff x="-135305" y="0"/>
                        <a:chExt cx="2293638" cy="132033"/>
                      </a:xfrm>
                    </wpg:grpSpPr>
                    <wps:wsp>
                      <wps:cNvPr id="5332" name="Полилиния 223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-135305" y="0"/>
                          <a:ext cx="1928631" cy="83820"/>
                        </a:xfrm>
                        <a:custGeom>
                          <a:avLst/>
                          <a:gdLst>
                            <a:gd name="T0" fmla="*/ 4341 w 4341"/>
                            <a:gd name="T1" fmla="*/ 0 h 194"/>
                            <a:gd name="T2" fmla="*/ 0 w 4341"/>
                            <a:gd name="T3" fmla="*/ 0 h 194"/>
                            <a:gd name="T4" fmla="*/ 0 w 4341"/>
                            <a:gd name="T5" fmla="*/ 194 h 194"/>
                            <a:gd name="T6" fmla="*/ 4341 w 4341"/>
                            <a:gd name="T7" fmla="*/ 194 h 194"/>
                            <a:gd name="T8" fmla="*/ 4341 w 4341"/>
                            <a:gd name="T9" fmla="*/ 0 h 194"/>
                            <a:gd name="T10" fmla="*/ 4341 w 4341"/>
                            <a:gd name="T11" fmla="*/ 0 h 1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4341" h="194">
                              <a:moveTo>
                                <a:pt x="4341" y="0"/>
                              </a:moveTo>
                              <a:lnTo>
                                <a:pt x="0" y="0"/>
                              </a:lnTo>
                              <a:lnTo>
                                <a:pt x="0" y="194"/>
                              </a:lnTo>
                              <a:lnTo>
                                <a:pt x="4341" y="194"/>
                              </a:lnTo>
                              <a:lnTo>
                                <a:pt x="4341" y="0"/>
                              </a:lnTo>
                              <a:lnTo>
                                <a:pt x="434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333" name="Полилиния 224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1680401" y="0"/>
                          <a:ext cx="114968" cy="132033"/>
                        </a:xfrm>
                        <a:custGeom>
                          <a:avLst/>
                          <a:gdLst>
                            <a:gd name="T0" fmla="*/ 265 w 265"/>
                            <a:gd name="T1" fmla="*/ 196 h 305"/>
                            <a:gd name="T2" fmla="*/ 0 w 265"/>
                            <a:gd name="T3" fmla="*/ 305 h 305"/>
                            <a:gd name="T4" fmla="*/ 0 w 265"/>
                            <a:gd name="T5" fmla="*/ 108 h 305"/>
                            <a:gd name="T6" fmla="*/ 265 w 265"/>
                            <a:gd name="T7" fmla="*/ 0 h 305"/>
                            <a:gd name="T8" fmla="*/ 265 w 265"/>
                            <a:gd name="T9" fmla="*/ 196 h 305"/>
                            <a:gd name="T10" fmla="*/ 265 w 265"/>
                            <a:gd name="T11" fmla="*/ 196 h 305"/>
                            <a:gd name="T12" fmla="*/ 265 w 265"/>
                            <a:gd name="T13" fmla="*/ 196 h 3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65" h="305">
                              <a:moveTo>
                                <a:pt x="265" y="196"/>
                              </a:moveTo>
                              <a:lnTo>
                                <a:pt x="0" y="305"/>
                              </a:lnTo>
                              <a:lnTo>
                                <a:pt x="0" y="108"/>
                              </a:lnTo>
                              <a:lnTo>
                                <a:pt x="265" y="0"/>
                              </a:lnTo>
                              <a:lnTo>
                                <a:pt x="265" y="196"/>
                              </a:lnTo>
                              <a:lnTo>
                                <a:pt x="265" y="196"/>
                              </a:lnTo>
                              <a:lnTo>
                                <a:pt x="265" y="19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g:grpSp>
                      <wpg:cNvPr id="5334" name="Группа 5334"/>
                      <wpg:cNvGrpSpPr/>
                      <wpg:grpSpPr>
                        <a:xfrm>
                          <a:off x="1680401" y="43647"/>
                          <a:ext cx="477932" cy="87012"/>
                          <a:chOff x="0" y="0"/>
                          <a:chExt cx="361918" cy="87012"/>
                        </a:xfrm>
                      </wpg:grpSpPr>
                      <wps:wsp>
                        <wps:cNvPr id="5335" name="Полилиния 222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15277" y="0"/>
                            <a:ext cx="346641" cy="87012"/>
                          </a:xfrm>
                          <a:custGeom>
                            <a:avLst/>
                            <a:gdLst>
                              <a:gd name="T0" fmla="*/ 693 w 799"/>
                              <a:gd name="T1" fmla="*/ 0 h 201"/>
                              <a:gd name="T2" fmla="*/ 586 w 799"/>
                              <a:gd name="T3" fmla="*/ 0 h 201"/>
                              <a:gd name="T4" fmla="*/ 0 w 799"/>
                              <a:gd name="T5" fmla="*/ 0 h 201"/>
                              <a:gd name="T6" fmla="*/ 0 w 799"/>
                              <a:gd name="T7" fmla="*/ 201 h 201"/>
                              <a:gd name="T8" fmla="*/ 586 w 799"/>
                              <a:gd name="T9" fmla="*/ 201 h 201"/>
                              <a:gd name="T10" fmla="*/ 693 w 799"/>
                              <a:gd name="T11" fmla="*/ 201 h 201"/>
                              <a:gd name="T12" fmla="*/ 799 w 799"/>
                              <a:gd name="T13" fmla="*/ 101 h 201"/>
                              <a:gd name="T14" fmla="*/ 693 w 799"/>
                              <a:gd name="T15" fmla="*/ 0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799" h="201">
                                <a:moveTo>
                                  <a:pt x="693" y="0"/>
                                </a:moveTo>
                                <a:lnTo>
                                  <a:pt x="5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1"/>
                                </a:lnTo>
                                <a:lnTo>
                                  <a:pt x="586" y="201"/>
                                </a:lnTo>
                                <a:lnTo>
                                  <a:pt x="693" y="201"/>
                                </a:lnTo>
                                <a:lnTo>
                                  <a:pt x="799" y="101"/>
                                </a:lnTo>
                                <a:lnTo>
                                  <a:pt x="6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336" name="Полилиния 225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50113" cy="87012"/>
                          </a:xfrm>
                          <a:custGeom>
                            <a:avLst/>
                            <a:gdLst>
                              <a:gd name="T0" fmla="*/ 701 w 807"/>
                              <a:gd name="T1" fmla="*/ 0 h 201"/>
                              <a:gd name="T2" fmla="*/ 586 w 807"/>
                              <a:gd name="T3" fmla="*/ 0 h 201"/>
                              <a:gd name="T4" fmla="*/ 0 w 807"/>
                              <a:gd name="T5" fmla="*/ 0 h 201"/>
                              <a:gd name="T6" fmla="*/ 0 w 807"/>
                              <a:gd name="T7" fmla="*/ 201 h 201"/>
                              <a:gd name="T8" fmla="*/ 586 w 807"/>
                              <a:gd name="T9" fmla="*/ 201 h 201"/>
                              <a:gd name="T10" fmla="*/ 701 w 807"/>
                              <a:gd name="T11" fmla="*/ 201 h 201"/>
                              <a:gd name="T12" fmla="*/ 807 w 807"/>
                              <a:gd name="T13" fmla="*/ 101 h 201"/>
                              <a:gd name="T14" fmla="*/ 701 w 807"/>
                              <a:gd name="T15" fmla="*/ 0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807" h="201">
                                <a:moveTo>
                                  <a:pt x="701" y="0"/>
                                </a:moveTo>
                                <a:lnTo>
                                  <a:pt x="5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1"/>
                                </a:lnTo>
                                <a:lnTo>
                                  <a:pt x="586" y="201"/>
                                </a:lnTo>
                                <a:lnTo>
                                  <a:pt x="701" y="201"/>
                                </a:lnTo>
                                <a:lnTo>
                                  <a:pt x="807" y="101"/>
                                </a:lnTo>
                                <a:lnTo>
                                  <a:pt x="7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54355822" id="Группа 5331" o:spid="_x0000_s1026" alt="Макет наклейки" style="position:absolute;margin-left:381.4pt;margin-top:-193.35pt;width:180.6pt;height:10.35pt;z-index:251711488;mso-width-relative:margin" coordorigin="-1353" coordsize="22936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">
              <v:shape id="Полилиния 223" o:spid="_x0000_s1027" style="position:absolute;left:-1353;width:19286;height:838;visibility:visible;mso-wrap-style:square;v-text-anchor:top" coordsize="4341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" path="m4341,l,,,194r4341,l4341,r,xe" fillcolor="#32416e [3215]" stroked="f">
                <v:path arrowok="t" o:connecttype="custom" o:connectlocs="1928631,0;0,0;0,83820;1928631,83820;1928631,0;1928631,0" o:connectangles="0,0,0,0,0,0"/>
              </v:shape>
              <v:shape id="Полилиния 224" o:spid="_x0000_s1028" style="position:absolute;left:16804;width:1149;height:1320;visibility:visible;mso-wrap-style:square;v-text-anchor:top" coordsize="265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" path="m265,196l,305,,108,265,r,196l265,196r,xe" fillcolor="#7b97b7 [3207]" stroked="f">
                <v:path arrowok="t" o:connecttype="custom" o:connectlocs="114968,84847;0,132033;0,46753;114968,0;114968,84847;114968,84847;114968,84847" o:connectangles="0,0,0,0,0,0,0"/>
              </v:shape>
              <v:group id="Группа 5334" o:spid="_x0000_s1029" style="position:absolute;left:16804;top:436;width:4779;height:870" coordsize="361918,87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">
                <v:shape id="Полилиния 222" o:spid="_x0000_s1030" style="position:absolute;left:15277;width:346641;height:87012;visibility:visible;mso-wrap-style:square;v-text-anchor:top" coordsize="799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" path="m693,l586,,,,,201r586,l693,201,799,101,693,xe" fillcolor="#bbbdbf [3208]" stroked="f">
                  <v:path arrowok="t" o:connecttype="custom" o:connectlocs="300654,0;254232,0;0,0;0,87012;254232,87012;300654,87012;346641,43722;300654,0" o:connectangles="0,0,0,0,0,0,0,0"/>
                </v:shape>
                <v:shape id="Полилиния 225" o:spid="_x0000_s1031" style="position:absolute;width:350113;height:87012;visibility:visible;mso-wrap-style:square;v-text-anchor:top" coordsize="807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" path="m701,l586,,,,,201r586,l701,201,807,101,701,xe" fillcolor="#32416e [3215]" stroked="f">
                  <v:path arrowok="t" o:connecttype="custom" o:connectlocs="304125,0;254233,0;0,0;0,87012;254233,87012;304125,87012;350113,43722;304125,0" o:connectangles="0,0,0,0,0,0,0,0"/>
                </v:shape>
              </v:group>
            </v:group>
          </w:pict>
        </mc:Fallback>
      </mc:AlternateContent>
    </w:r>
    <w:r w:rsidRPr="00552447">
      <w:rPr>
        <w:lang w:bidi="ru-RU"/>
      </w:rPr>
      <mc:AlternateContent>
        <mc:Choice Requires="wpg">
          <w:drawing>
            <wp:anchor distT="0" distB="0" distL="114300" distR="114300" simplePos="0" relativeHeight="251710464" behindDoc="0" locked="0" layoutInCell="1" allowOverlap="1" wp14:anchorId="26A4B37F" wp14:editId="6E69298B">
              <wp:simplePos x="0" y="0"/>
              <wp:positionH relativeFrom="column">
                <wp:posOffset>2360930</wp:posOffset>
              </wp:positionH>
              <wp:positionV relativeFrom="paragraph">
                <wp:posOffset>-2458085</wp:posOffset>
              </wp:positionV>
              <wp:extent cx="2293620" cy="131445"/>
              <wp:effectExtent l="0" t="0" r="0" b="1905"/>
              <wp:wrapNone/>
              <wp:docPr id="5325" name="Группа 5325" descr="Макет наклейки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93620" cy="131445"/>
                        <a:chOff x="-135305" y="0"/>
                        <a:chExt cx="2293638" cy="132033"/>
                      </a:xfrm>
                    </wpg:grpSpPr>
                    <wps:wsp>
                      <wps:cNvPr id="5326" name="Полилиния 223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-135305" y="0"/>
                          <a:ext cx="1928631" cy="83820"/>
                        </a:xfrm>
                        <a:custGeom>
                          <a:avLst/>
                          <a:gdLst>
                            <a:gd name="T0" fmla="*/ 4341 w 4341"/>
                            <a:gd name="T1" fmla="*/ 0 h 194"/>
                            <a:gd name="T2" fmla="*/ 0 w 4341"/>
                            <a:gd name="T3" fmla="*/ 0 h 194"/>
                            <a:gd name="T4" fmla="*/ 0 w 4341"/>
                            <a:gd name="T5" fmla="*/ 194 h 194"/>
                            <a:gd name="T6" fmla="*/ 4341 w 4341"/>
                            <a:gd name="T7" fmla="*/ 194 h 194"/>
                            <a:gd name="T8" fmla="*/ 4341 w 4341"/>
                            <a:gd name="T9" fmla="*/ 0 h 194"/>
                            <a:gd name="T10" fmla="*/ 4341 w 4341"/>
                            <a:gd name="T11" fmla="*/ 0 h 1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4341" h="194">
                              <a:moveTo>
                                <a:pt x="4341" y="0"/>
                              </a:moveTo>
                              <a:lnTo>
                                <a:pt x="0" y="0"/>
                              </a:lnTo>
                              <a:lnTo>
                                <a:pt x="0" y="194"/>
                              </a:lnTo>
                              <a:lnTo>
                                <a:pt x="4341" y="194"/>
                              </a:lnTo>
                              <a:lnTo>
                                <a:pt x="4341" y="0"/>
                              </a:lnTo>
                              <a:lnTo>
                                <a:pt x="434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327" name="Полилиния 224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1680401" y="0"/>
                          <a:ext cx="114968" cy="132033"/>
                        </a:xfrm>
                        <a:custGeom>
                          <a:avLst/>
                          <a:gdLst>
                            <a:gd name="T0" fmla="*/ 265 w 265"/>
                            <a:gd name="T1" fmla="*/ 196 h 305"/>
                            <a:gd name="T2" fmla="*/ 0 w 265"/>
                            <a:gd name="T3" fmla="*/ 305 h 305"/>
                            <a:gd name="T4" fmla="*/ 0 w 265"/>
                            <a:gd name="T5" fmla="*/ 108 h 305"/>
                            <a:gd name="T6" fmla="*/ 265 w 265"/>
                            <a:gd name="T7" fmla="*/ 0 h 305"/>
                            <a:gd name="T8" fmla="*/ 265 w 265"/>
                            <a:gd name="T9" fmla="*/ 196 h 305"/>
                            <a:gd name="T10" fmla="*/ 265 w 265"/>
                            <a:gd name="T11" fmla="*/ 196 h 305"/>
                            <a:gd name="T12" fmla="*/ 265 w 265"/>
                            <a:gd name="T13" fmla="*/ 196 h 3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65" h="305">
                              <a:moveTo>
                                <a:pt x="265" y="196"/>
                              </a:moveTo>
                              <a:lnTo>
                                <a:pt x="0" y="305"/>
                              </a:lnTo>
                              <a:lnTo>
                                <a:pt x="0" y="108"/>
                              </a:lnTo>
                              <a:lnTo>
                                <a:pt x="265" y="0"/>
                              </a:lnTo>
                              <a:lnTo>
                                <a:pt x="265" y="196"/>
                              </a:lnTo>
                              <a:lnTo>
                                <a:pt x="265" y="196"/>
                              </a:lnTo>
                              <a:lnTo>
                                <a:pt x="265" y="19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g:grpSp>
                      <wpg:cNvPr id="5328" name="Группа 5328"/>
                      <wpg:cNvGrpSpPr/>
                      <wpg:grpSpPr>
                        <a:xfrm>
                          <a:off x="1680401" y="43647"/>
                          <a:ext cx="477932" cy="87012"/>
                          <a:chOff x="0" y="0"/>
                          <a:chExt cx="361918" cy="87012"/>
                        </a:xfrm>
                      </wpg:grpSpPr>
                      <wps:wsp>
                        <wps:cNvPr id="5329" name="Полилиния 222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15277" y="0"/>
                            <a:ext cx="346641" cy="87012"/>
                          </a:xfrm>
                          <a:custGeom>
                            <a:avLst/>
                            <a:gdLst>
                              <a:gd name="T0" fmla="*/ 693 w 799"/>
                              <a:gd name="T1" fmla="*/ 0 h 201"/>
                              <a:gd name="T2" fmla="*/ 586 w 799"/>
                              <a:gd name="T3" fmla="*/ 0 h 201"/>
                              <a:gd name="T4" fmla="*/ 0 w 799"/>
                              <a:gd name="T5" fmla="*/ 0 h 201"/>
                              <a:gd name="T6" fmla="*/ 0 w 799"/>
                              <a:gd name="T7" fmla="*/ 201 h 201"/>
                              <a:gd name="T8" fmla="*/ 586 w 799"/>
                              <a:gd name="T9" fmla="*/ 201 h 201"/>
                              <a:gd name="T10" fmla="*/ 693 w 799"/>
                              <a:gd name="T11" fmla="*/ 201 h 201"/>
                              <a:gd name="T12" fmla="*/ 799 w 799"/>
                              <a:gd name="T13" fmla="*/ 101 h 201"/>
                              <a:gd name="T14" fmla="*/ 693 w 799"/>
                              <a:gd name="T15" fmla="*/ 0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799" h="201">
                                <a:moveTo>
                                  <a:pt x="693" y="0"/>
                                </a:moveTo>
                                <a:lnTo>
                                  <a:pt x="5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1"/>
                                </a:lnTo>
                                <a:lnTo>
                                  <a:pt x="586" y="201"/>
                                </a:lnTo>
                                <a:lnTo>
                                  <a:pt x="693" y="201"/>
                                </a:lnTo>
                                <a:lnTo>
                                  <a:pt x="799" y="101"/>
                                </a:lnTo>
                                <a:lnTo>
                                  <a:pt x="6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330" name="Полилиния 225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50113" cy="87012"/>
                          </a:xfrm>
                          <a:custGeom>
                            <a:avLst/>
                            <a:gdLst>
                              <a:gd name="T0" fmla="*/ 701 w 807"/>
                              <a:gd name="T1" fmla="*/ 0 h 201"/>
                              <a:gd name="T2" fmla="*/ 586 w 807"/>
                              <a:gd name="T3" fmla="*/ 0 h 201"/>
                              <a:gd name="T4" fmla="*/ 0 w 807"/>
                              <a:gd name="T5" fmla="*/ 0 h 201"/>
                              <a:gd name="T6" fmla="*/ 0 w 807"/>
                              <a:gd name="T7" fmla="*/ 201 h 201"/>
                              <a:gd name="T8" fmla="*/ 586 w 807"/>
                              <a:gd name="T9" fmla="*/ 201 h 201"/>
                              <a:gd name="T10" fmla="*/ 701 w 807"/>
                              <a:gd name="T11" fmla="*/ 201 h 201"/>
                              <a:gd name="T12" fmla="*/ 807 w 807"/>
                              <a:gd name="T13" fmla="*/ 101 h 201"/>
                              <a:gd name="T14" fmla="*/ 701 w 807"/>
                              <a:gd name="T15" fmla="*/ 0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807" h="201">
                                <a:moveTo>
                                  <a:pt x="701" y="0"/>
                                </a:moveTo>
                                <a:lnTo>
                                  <a:pt x="5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1"/>
                                </a:lnTo>
                                <a:lnTo>
                                  <a:pt x="586" y="201"/>
                                </a:lnTo>
                                <a:lnTo>
                                  <a:pt x="701" y="201"/>
                                </a:lnTo>
                                <a:lnTo>
                                  <a:pt x="807" y="101"/>
                                </a:lnTo>
                                <a:lnTo>
                                  <a:pt x="7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850D0D5" id="Группа 5325" o:spid="_x0000_s1026" alt="Макет наклейки" style="position:absolute;margin-left:185.9pt;margin-top:-193.55pt;width:180.6pt;height:10.35pt;z-index:251710464;mso-width-relative:margin" coordorigin="-1353" coordsize="22936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">
              <v:shape id="Полилиния 223" o:spid="_x0000_s1027" style="position:absolute;left:-1353;width:19286;height:838;visibility:visible;mso-wrap-style:square;v-text-anchor:top" coordsize="4341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" path="m4341,l,,,194r4341,l4341,r,xe" fillcolor="#32416e [3215]" stroked="f">
                <v:path arrowok="t" o:connecttype="custom" o:connectlocs="1928631,0;0,0;0,83820;1928631,83820;1928631,0;1928631,0" o:connectangles="0,0,0,0,0,0"/>
              </v:shape>
              <v:shape id="Полилиния 224" o:spid="_x0000_s1028" style="position:absolute;left:16804;width:1149;height:1320;visibility:visible;mso-wrap-style:square;v-text-anchor:top" coordsize="265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" path="m265,196l,305,,108,265,r,196l265,196r,xe" fillcolor="#7b97b7 [3207]" stroked="f">
                <v:path arrowok="t" o:connecttype="custom" o:connectlocs="114968,84847;0,132033;0,46753;114968,0;114968,84847;114968,84847;114968,84847" o:connectangles="0,0,0,0,0,0,0"/>
              </v:shape>
              <v:group id="Группа 5328" o:spid="_x0000_s1029" style="position:absolute;left:16804;top:436;width:4779;height:870" coordsize="361918,87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">
                <v:shape id="Полилиния 222" o:spid="_x0000_s1030" style="position:absolute;left:15277;width:346641;height:87012;visibility:visible;mso-wrap-style:square;v-text-anchor:top" coordsize="799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" path="m693,l586,,,,,201r586,l693,201,799,101,693,xe" fillcolor="#bbbdbf [3208]" stroked="f">
                  <v:path arrowok="t" o:connecttype="custom" o:connectlocs="300654,0;254232,0;0,0;0,87012;254232,87012;300654,87012;346641,43722;300654,0" o:connectangles="0,0,0,0,0,0,0,0"/>
                </v:shape>
                <v:shape id="Полилиния 225" o:spid="_x0000_s1031" style="position:absolute;width:350113;height:87012;visibility:visible;mso-wrap-style:square;v-text-anchor:top" coordsize="807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" path="m701,l586,,,,,201r586,l701,201,807,101,701,xe" fillcolor="#32416e [3215]" stroked="f">
                  <v:path arrowok="t" o:connecttype="custom" o:connectlocs="304125,0;254233,0;0,0;0,87012;254233,87012;304125,87012;350113,43722;304125,0" o:connectangles="0,0,0,0,0,0,0,0"/>
                </v:shape>
              </v:group>
            </v:group>
          </w:pict>
        </mc:Fallback>
      </mc:AlternateContent>
    </w:r>
    <w:r w:rsidRPr="00552447">
      <w:rPr>
        <w:lang w:bidi="ru-RU"/>
      </w:rPr>
      <mc:AlternateContent>
        <mc:Choice Requires="wpg">
          <w:drawing>
            <wp:anchor distT="0" distB="0" distL="114300" distR="114300" simplePos="0" relativeHeight="251709440" behindDoc="0" locked="0" layoutInCell="1" allowOverlap="1" wp14:anchorId="0EDBC113" wp14:editId="536B9DD3">
              <wp:simplePos x="0" y="0"/>
              <wp:positionH relativeFrom="column">
                <wp:posOffset>-119380</wp:posOffset>
              </wp:positionH>
              <wp:positionV relativeFrom="paragraph">
                <wp:posOffset>-2456815</wp:posOffset>
              </wp:positionV>
              <wp:extent cx="2293620" cy="131445"/>
              <wp:effectExtent l="0" t="0" r="0" b="1905"/>
              <wp:wrapNone/>
              <wp:docPr id="5319" name="Группа 5319" descr="Макет наклейки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93620" cy="131445"/>
                        <a:chOff x="-135305" y="0"/>
                        <a:chExt cx="2293638" cy="132033"/>
                      </a:xfrm>
                    </wpg:grpSpPr>
                    <wps:wsp>
                      <wps:cNvPr id="5320" name="Полилиния 223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-135305" y="0"/>
                          <a:ext cx="1928631" cy="83820"/>
                        </a:xfrm>
                        <a:custGeom>
                          <a:avLst/>
                          <a:gdLst>
                            <a:gd name="T0" fmla="*/ 4341 w 4341"/>
                            <a:gd name="T1" fmla="*/ 0 h 194"/>
                            <a:gd name="T2" fmla="*/ 0 w 4341"/>
                            <a:gd name="T3" fmla="*/ 0 h 194"/>
                            <a:gd name="T4" fmla="*/ 0 w 4341"/>
                            <a:gd name="T5" fmla="*/ 194 h 194"/>
                            <a:gd name="T6" fmla="*/ 4341 w 4341"/>
                            <a:gd name="T7" fmla="*/ 194 h 194"/>
                            <a:gd name="T8" fmla="*/ 4341 w 4341"/>
                            <a:gd name="T9" fmla="*/ 0 h 194"/>
                            <a:gd name="T10" fmla="*/ 4341 w 4341"/>
                            <a:gd name="T11" fmla="*/ 0 h 1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4341" h="194">
                              <a:moveTo>
                                <a:pt x="4341" y="0"/>
                              </a:moveTo>
                              <a:lnTo>
                                <a:pt x="0" y="0"/>
                              </a:lnTo>
                              <a:lnTo>
                                <a:pt x="0" y="194"/>
                              </a:lnTo>
                              <a:lnTo>
                                <a:pt x="4341" y="194"/>
                              </a:lnTo>
                              <a:lnTo>
                                <a:pt x="4341" y="0"/>
                              </a:lnTo>
                              <a:lnTo>
                                <a:pt x="434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321" name="Полилиния 224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1680401" y="0"/>
                          <a:ext cx="114968" cy="132033"/>
                        </a:xfrm>
                        <a:custGeom>
                          <a:avLst/>
                          <a:gdLst>
                            <a:gd name="T0" fmla="*/ 265 w 265"/>
                            <a:gd name="T1" fmla="*/ 196 h 305"/>
                            <a:gd name="T2" fmla="*/ 0 w 265"/>
                            <a:gd name="T3" fmla="*/ 305 h 305"/>
                            <a:gd name="T4" fmla="*/ 0 w 265"/>
                            <a:gd name="T5" fmla="*/ 108 h 305"/>
                            <a:gd name="T6" fmla="*/ 265 w 265"/>
                            <a:gd name="T7" fmla="*/ 0 h 305"/>
                            <a:gd name="T8" fmla="*/ 265 w 265"/>
                            <a:gd name="T9" fmla="*/ 196 h 305"/>
                            <a:gd name="T10" fmla="*/ 265 w 265"/>
                            <a:gd name="T11" fmla="*/ 196 h 305"/>
                            <a:gd name="T12" fmla="*/ 265 w 265"/>
                            <a:gd name="T13" fmla="*/ 196 h 3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65" h="305">
                              <a:moveTo>
                                <a:pt x="265" y="196"/>
                              </a:moveTo>
                              <a:lnTo>
                                <a:pt x="0" y="305"/>
                              </a:lnTo>
                              <a:lnTo>
                                <a:pt x="0" y="108"/>
                              </a:lnTo>
                              <a:lnTo>
                                <a:pt x="265" y="0"/>
                              </a:lnTo>
                              <a:lnTo>
                                <a:pt x="265" y="196"/>
                              </a:lnTo>
                              <a:lnTo>
                                <a:pt x="265" y="196"/>
                              </a:lnTo>
                              <a:lnTo>
                                <a:pt x="265" y="19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g:grpSp>
                      <wpg:cNvPr id="5322" name="Группа 5322"/>
                      <wpg:cNvGrpSpPr/>
                      <wpg:grpSpPr>
                        <a:xfrm>
                          <a:off x="1680401" y="43647"/>
                          <a:ext cx="477932" cy="87012"/>
                          <a:chOff x="0" y="0"/>
                          <a:chExt cx="361918" cy="87012"/>
                        </a:xfrm>
                      </wpg:grpSpPr>
                      <wps:wsp>
                        <wps:cNvPr id="5323" name="Полилиния 222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15277" y="0"/>
                            <a:ext cx="346641" cy="87012"/>
                          </a:xfrm>
                          <a:custGeom>
                            <a:avLst/>
                            <a:gdLst>
                              <a:gd name="T0" fmla="*/ 693 w 799"/>
                              <a:gd name="T1" fmla="*/ 0 h 201"/>
                              <a:gd name="T2" fmla="*/ 586 w 799"/>
                              <a:gd name="T3" fmla="*/ 0 h 201"/>
                              <a:gd name="T4" fmla="*/ 0 w 799"/>
                              <a:gd name="T5" fmla="*/ 0 h 201"/>
                              <a:gd name="T6" fmla="*/ 0 w 799"/>
                              <a:gd name="T7" fmla="*/ 201 h 201"/>
                              <a:gd name="T8" fmla="*/ 586 w 799"/>
                              <a:gd name="T9" fmla="*/ 201 h 201"/>
                              <a:gd name="T10" fmla="*/ 693 w 799"/>
                              <a:gd name="T11" fmla="*/ 201 h 201"/>
                              <a:gd name="T12" fmla="*/ 799 w 799"/>
                              <a:gd name="T13" fmla="*/ 101 h 201"/>
                              <a:gd name="T14" fmla="*/ 693 w 799"/>
                              <a:gd name="T15" fmla="*/ 0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799" h="201">
                                <a:moveTo>
                                  <a:pt x="693" y="0"/>
                                </a:moveTo>
                                <a:lnTo>
                                  <a:pt x="5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1"/>
                                </a:lnTo>
                                <a:lnTo>
                                  <a:pt x="586" y="201"/>
                                </a:lnTo>
                                <a:lnTo>
                                  <a:pt x="693" y="201"/>
                                </a:lnTo>
                                <a:lnTo>
                                  <a:pt x="799" y="101"/>
                                </a:lnTo>
                                <a:lnTo>
                                  <a:pt x="6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324" name="Полилиния 225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50113" cy="87012"/>
                          </a:xfrm>
                          <a:custGeom>
                            <a:avLst/>
                            <a:gdLst>
                              <a:gd name="T0" fmla="*/ 701 w 807"/>
                              <a:gd name="T1" fmla="*/ 0 h 201"/>
                              <a:gd name="T2" fmla="*/ 586 w 807"/>
                              <a:gd name="T3" fmla="*/ 0 h 201"/>
                              <a:gd name="T4" fmla="*/ 0 w 807"/>
                              <a:gd name="T5" fmla="*/ 0 h 201"/>
                              <a:gd name="T6" fmla="*/ 0 w 807"/>
                              <a:gd name="T7" fmla="*/ 201 h 201"/>
                              <a:gd name="T8" fmla="*/ 586 w 807"/>
                              <a:gd name="T9" fmla="*/ 201 h 201"/>
                              <a:gd name="T10" fmla="*/ 701 w 807"/>
                              <a:gd name="T11" fmla="*/ 201 h 201"/>
                              <a:gd name="T12" fmla="*/ 807 w 807"/>
                              <a:gd name="T13" fmla="*/ 101 h 201"/>
                              <a:gd name="T14" fmla="*/ 701 w 807"/>
                              <a:gd name="T15" fmla="*/ 0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807" h="201">
                                <a:moveTo>
                                  <a:pt x="701" y="0"/>
                                </a:moveTo>
                                <a:lnTo>
                                  <a:pt x="5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1"/>
                                </a:lnTo>
                                <a:lnTo>
                                  <a:pt x="586" y="201"/>
                                </a:lnTo>
                                <a:lnTo>
                                  <a:pt x="701" y="201"/>
                                </a:lnTo>
                                <a:lnTo>
                                  <a:pt x="807" y="101"/>
                                </a:lnTo>
                                <a:lnTo>
                                  <a:pt x="7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2931EE00" id="Группа 5319" o:spid="_x0000_s1026" alt="Макет наклейки" style="position:absolute;margin-left:-9.4pt;margin-top:-193.45pt;width:180.6pt;height:10.35pt;z-index:251709440;mso-width-relative:margin" coordorigin="-1353" coordsize="22936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">
              <v:shape id="Полилиния 223" o:spid="_x0000_s1027" style="position:absolute;left:-1353;width:19286;height:838;visibility:visible;mso-wrap-style:square;v-text-anchor:top" coordsize="4341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" path="m4341,l,,,194r4341,l4341,r,xe" fillcolor="#32416e [3215]" stroked="f">
                <v:path arrowok="t" o:connecttype="custom" o:connectlocs="1928631,0;0,0;0,83820;1928631,83820;1928631,0;1928631,0" o:connectangles="0,0,0,0,0,0"/>
              </v:shape>
              <v:shape id="Полилиния 224" o:spid="_x0000_s1028" style="position:absolute;left:16804;width:1149;height:1320;visibility:visible;mso-wrap-style:square;v-text-anchor:top" coordsize="265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" path="m265,196l,305,,108,265,r,196l265,196r,xe" fillcolor="#7b97b7 [3207]" stroked="f">
                <v:path arrowok="t" o:connecttype="custom" o:connectlocs="114968,84847;0,132033;0,46753;114968,0;114968,84847;114968,84847;114968,84847" o:connectangles="0,0,0,0,0,0,0"/>
              </v:shape>
              <v:group id="Группа 5322" o:spid="_x0000_s1029" style="position:absolute;left:16804;top:436;width:4779;height:870" coordsize="361918,87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8RMZxQAAAN0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">
                <v:shape id="Полилиния 222" o:spid="_x0000_s1030" style="position:absolute;left:15277;width:346641;height:87012;visibility:visible;mso-wrap-style:square;v-text-anchor:top" coordsize="799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" path="m693,l586,,,,,201r586,l693,201,799,101,693,xe" fillcolor="#bbbdbf [3208]" stroked="f">
                  <v:path arrowok="t" o:connecttype="custom" o:connectlocs="300654,0;254232,0;0,0;0,87012;254232,87012;300654,87012;346641,43722;300654,0" o:connectangles="0,0,0,0,0,0,0,0"/>
                </v:shape>
                <v:shape id="Полилиния 225" o:spid="_x0000_s1031" style="position:absolute;width:350113;height:87012;visibility:visible;mso-wrap-style:square;v-text-anchor:top" coordsize="807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" path="m701,l586,,,,,201r586,l701,201,807,101,701,xe" fillcolor="#32416e [3215]" stroked="f">
                  <v:path arrowok="t" o:connecttype="custom" o:connectlocs="304125,0;254233,0;0,0;0,87012;254233,87012;304125,87012;350113,43722;304125,0" o:connectangles="0,0,0,0,0,0,0,0"/>
                </v:shape>
              </v:group>
            </v:group>
          </w:pict>
        </mc:Fallback>
      </mc:AlternateContent>
    </w:r>
    <w:r w:rsidRPr="00552447">
      <w:rPr>
        <w:lang w:bidi="ru-RU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39CFAE2" wp14:editId="629289E2">
              <wp:simplePos x="0" y="0"/>
              <wp:positionH relativeFrom="column">
                <wp:posOffset>2360930</wp:posOffset>
              </wp:positionH>
              <wp:positionV relativeFrom="paragraph">
                <wp:posOffset>-3101340</wp:posOffset>
              </wp:positionV>
              <wp:extent cx="2403475" cy="861060"/>
              <wp:effectExtent l="0" t="0" r="15875" b="15240"/>
              <wp:wrapNone/>
              <wp:docPr id="28" name="Автофигура 89" descr="Оформление почтовой наклейки" title="Оформление почтовой наклейки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1158F36E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339CFAE2" id="_x0000_s1047" alt="Название: Оформление почтовой наклейки - описание: Оформление почтовой наклейки" style="position:absolute;margin-left:185.9pt;margin-top:-244.2pt;width:189.25pt;height:67.8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" fillcolor="white [3212]" strokecolor="#f2f2f2 [3052]" strokeweight=".25pt">
              <v:textbox inset="0,0,0,0">
                <w:txbxContent>
                  <w:p w14:paraId="1158F36E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552447">
      <w:rPr>
        <w:lang w:bidi="ru-RU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A8A7B34" wp14:editId="2AC081F6">
              <wp:simplePos x="0" y="0"/>
              <wp:positionH relativeFrom="column">
                <wp:posOffset>-120015</wp:posOffset>
              </wp:positionH>
              <wp:positionV relativeFrom="paragraph">
                <wp:posOffset>-3103880</wp:posOffset>
              </wp:positionV>
              <wp:extent cx="2403475" cy="861060"/>
              <wp:effectExtent l="0" t="0" r="15875" b="15240"/>
              <wp:wrapNone/>
              <wp:docPr id="27" name="Автофигура 89" descr="Оформление почтовой наклейки" title="Оформление почтовой наклейки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5FB066B7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5A8A7B34" id="_x0000_s1048" alt="Название: Оформление почтовой наклейки - описание: Оформление почтовой наклейки" style="position:absolute;margin-left:-9.45pt;margin-top:-244.4pt;width:189.25pt;height:67.8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" fillcolor="white [3212]" strokecolor="#f2f2f2 [3052]" strokeweight=".25pt">
              <v:textbox inset="0,0,0,0">
                <w:txbxContent>
                  <w:p w14:paraId="5FB066B7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552447">
      <w:rPr>
        <w:lang w:bidi="ru-RU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A3D1921" wp14:editId="3646928F">
              <wp:simplePos x="0" y="0"/>
              <wp:positionH relativeFrom="column">
                <wp:posOffset>4848225</wp:posOffset>
              </wp:positionH>
              <wp:positionV relativeFrom="paragraph">
                <wp:posOffset>-3103134</wp:posOffset>
              </wp:positionV>
              <wp:extent cx="2403475" cy="861060"/>
              <wp:effectExtent l="0" t="0" r="15875" b="15240"/>
              <wp:wrapNone/>
              <wp:docPr id="29" name="Автофигура 89" descr="Оформление почтовой наклейки" title="Оформление почтовой наклейки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668CC4F7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5A3D1921" id="_x0000_s1049" alt="Название: Оформление почтовой наклейки - описание: Оформление почтовой наклейки" style="position:absolute;margin-left:381.75pt;margin-top:-244.35pt;width:189.25pt;height:67.8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" fillcolor="white [3212]" strokecolor="#f2f2f2 [3052]" strokeweight=".25pt">
              <v:textbox inset="0,0,0,0">
                <w:txbxContent>
                  <w:p w14:paraId="668CC4F7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552447">
      <w:rPr>
        <w:lang w:bidi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F134A5C" wp14:editId="4C7149C5">
              <wp:simplePos x="0" y="0"/>
              <wp:positionH relativeFrom="column">
                <wp:posOffset>4848225</wp:posOffset>
              </wp:positionH>
              <wp:positionV relativeFrom="paragraph">
                <wp:posOffset>-4015105</wp:posOffset>
              </wp:positionV>
              <wp:extent cx="2403475" cy="861060"/>
              <wp:effectExtent l="0" t="0" r="15875" b="15240"/>
              <wp:wrapNone/>
              <wp:docPr id="26" name="Автофигура 89" descr="Оформление почтовой наклейки" title="Оформление почтовой наклейки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696B4547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1F134A5C" id="_x0000_s1050" alt="Название: Оформление почтовой наклейки - описание: Оформление почтовой наклейки" style="position:absolute;margin-left:381.75pt;margin-top:-316.15pt;width:189.25pt;height:67.8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" fillcolor="white [3212]" strokecolor="#f2f2f2 [3052]" strokeweight=".25pt">
              <v:textbox inset="0,0,0,0">
                <w:txbxContent>
                  <w:p w14:paraId="696B4547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552447">
      <w:rPr>
        <w:lang w:bidi="ru-RU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0E636355" wp14:editId="3127F1E5">
              <wp:simplePos x="0" y="0"/>
              <wp:positionH relativeFrom="column">
                <wp:posOffset>-120015</wp:posOffset>
              </wp:positionH>
              <wp:positionV relativeFrom="paragraph">
                <wp:posOffset>-4015105</wp:posOffset>
              </wp:positionV>
              <wp:extent cx="2403475" cy="861060"/>
              <wp:effectExtent l="0" t="0" r="15875" b="15240"/>
              <wp:wrapNone/>
              <wp:docPr id="24" name="Автофигура 89" descr="Оформление почтовой наклейки" title="Оформление почтовой наклейки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22257A22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0E636355" id="_x0000_s1051" alt="Название: Оформление почтовой наклейки - описание: Оформление почтовой наклейки" style="position:absolute;margin-left:-9.45pt;margin-top:-316.15pt;width:189.25pt;height:67.8pt;z-index:-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" fillcolor="white [3212]" strokecolor="#f2f2f2 [3052]" strokeweight=".25pt">
              <v:textbox inset="0,0,0,0">
                <w:txbxContent>
                  <w:p w14:paraId="22257A22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552447">
      <w:rPr>
        <w:lang w:bidi="ru-RU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F61882C" wp14:editId="6477A42C">
              <wp:simplePos x="0" y="0"/>
              <wp:positionH relativeFrom="column">
                <wp:posOffset>2360930</wp:posOffset>
              </wp:positionH>
              <wp:positionV relativeFrom="paragraph">
                <wp:posOffset>-4010660</wp:posOffset>
              </wp:positionV>
              <wp:extent cx="2403475" cy="861060"/>
              <wp:effectExtent l="0" t="0" r="15875" b="15240"/>
              <wp:wrapNone/>
              <wp:docPr id="25" name="Автофигура 89" descr="Оформление почтовой наклейки" title="Оформление почтовой наклейки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661FD813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3F61882C" id="_x0000_s1052" alt="Название: Оформление почтовой наклейки - описание: Оформление почтовой наклейки" style="position:absolute;margin-left:185.9pt;margin-top:-315.8pt;width:189.25pt;height:67.8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" fillcolor="white [3212]" strokecolor="#f2f2f2 [3052]" strokeweight=".25pt">
              <v:textbox inset="0,0,0,0">
                <w:txbxContent>
                  <w:p w14:paraId="661FD813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552447">
      <w:rPr>
        <w:lang w:bidi="ru-RU"/>
      </w:rPr>
      <mc:AlternateContent>
        <mc:Choice Requires="wpg">
          <w:drawing>
            <wp:anchor distT="0" distB="0" distL="114300" distR="114300" simplePos="0" relativeHeight="251705344" behindDoc="0" locked="0" layoutInCell="1" allowOverlap="1" wp14:anchorId="6108C979" wp14:editId="5CE21ED9">
              <wp:simplePos x="0" y="0"/>
              <wp:positionH relativeFrom="column">
                <wp:posOffset>-123825</wp:posOffset>
              </wp:positionH>
              <wp:positionV relativeFrom="paragraph">
                <wp:posOffset>-3342005</wp:posOffset>
              </wp:positionV>
              <wp:extent cx="2293620" cy="131445"/>
              <wp:effectExtent l="0" t="0" r="0" b="1905"/>
              <wp:wrapNone/>
              <wp:docPr id="5301" name="Группа 5301" descr="Макет наклейки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93620" cy="131445"/>
                        <a:chOff x="-135305" y="0"/>
                        <a:chExt cx="2293638" cy="132033"/>
                      </a:xfrm>
                    </wpg:grpSpPr>
                    <wps:wsp>
                      <wps:cNvPr id="5302" name="Полилиния 223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-135305" y="0"/>
                          <a:ext cx="1928631" cy="83820"/>
                        </a:xfrm>
                        <a:custGeom>
                          <a:avLst/>
                          <a:gdLst>
                            <a:gd name="T0" fmla="*/ 4341 w 4341"/>
                            <a:gd name="T1" fmla="*/ 0 h 194"/>
                            <a:gd name="T2" fmla="*/ 0 w 4341"/>
                            <a:gd name="T3" fmla="*/ 0 h 194"/>
                            <a:gd name="T4" fmla="*/ 0 w 4341"/>
                            <a:gd name="T5" fmla="*/ 194 h 194"/>
                            <a:gd name="T6" fmla="*/ 4341 w 4341"/>
                            <a:gd name="T7" fmla="*/ 194 h 194"/>
                            <a:gd name="T8" fmla="*/ 4341 w 4341"/>
                            <a:gd name="T9" fmla="*/ 0 h 194"/>
                            <a:gd name="T10" fmla="*/ 4341 w 4341"/>
                            <a:gd name="T11" fmla="*/ 0 h 1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4341" h="194">
                              <a:moveTo>
                                <a:pt x="4341" y="0"/>
                              </a:moveTo>
                              <a:lnTo>
                                <a:pt x="0" y="0"/>
                              </a:lnTo>
                              <a:lnTo>
                                <a:pt x="0" y="194"/>
                              </a:lnTo>
                              <a:lnTo>
                                <a:pt x="4341" y="194"/>
                              </a:lnTo>
                              <a:lnTo>
                                <a:pt x="4341" y="0"/>
                              </a:lnTo>
                              <a:lnTo>
                                <a:pt x="434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303" name="Полилиния 224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1680401" y="0"/>
                          <a:ext cx="114968" cy="132033"/>
                        </a:xfrm>
                        <a:custGeom>
                          <a:avLst/>
                          <a:gdLst>
                            <a:gd name="T0" fmla="*/ 265 w 265"/>
                            <a:gd name="T1" fmla="*/ 196 h 305"/>
                            <a:gd name="T2" fmla="*/ 0 w 265"/>
                            <a:gd name="T3" fmla="*/ 305 h 305"/>
                            <a:gd name="T4" fmla="*/ 0 w 265"/>
                            <a:gd name="T5" fmla="*/ 108 h 305"/>
                            <a:gd name="T6" fmla="*/ 265 w 265"/>
                            <a:gd name="T7" fmla="*/ 0 h 305"/>
                            <a:gd name="T8" fmla="*/ 265 w 265"/>
                            <a:gd name="T9" fmla="*/ 196 h 305"/>
                            <a:gd name="T10" fmla="*/ 265 w 265"/>
                            <a:gd name="T11" fmla="*/ 196 h 305"/>
                            <a:gd name="T12" fmla="*/ 265 w 265"/>
                            <a:gd name="T13" fmla="*/ 196 h 3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65" h="305">
                              <a:moveTo>
                                <a:pt x="265" y="196"/>
                              </a:moveTo>
                              <a:lnTo>
                                <a:pt x="0" y="305"/>
                              </a:lnTo>
                              <a:lnTo>
                                <a:pt x="0" y="108"/>
                              </a:lnTo>
                              <a:lnTo>
                                <a:pt x="265" y="0"/>
                              </a:lnTo>
                              <a:lnTo>
                                <a:pt x="265" y="196"/>
                              </a:lnTo>
                              <a:lnTo>
                                <a:pt x="265" y="196"/>
                              </a:lnTo>
                              <a:lnTo>
                                <a:pt x="265" y="19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g:grpSp>
                      <wpg:cNvPr id="5304" name="Группа 5304"/>
                      <wpg:cNvGrpSpPr/>
                      <wpg:grpSpPr>
                        <a:xfrm>
                          <a:off x="1680401" y="43647"/>
                          <a:ext cx="477932" cy="87012"/>
                          <a:chOff x="0" y="0"/>
                          <a:chExt cx="361918" cy="87012"/>
                        </a:xfrm>
                      </wpg:grpSpPr>
                      <wps:wsp>
                        <wps:cNvPr id="5305" name="Полилиния 222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15277" y="0"/>
                            <a:ext cx="346641" cy="87012"/>
                          </a:xfrm>
                          <a:custGeom>
                            <a:avLst/>
                            <a:gdLst>
                              <a:gd name="T0" fmla="*/ 693 w 799"/>
                              <a:gd name="T1" fmla="*/ 0 h 201"/>
                              <a:gd name="T2" fmla="*/ 586 w 799"/>
                              <a:gd name="T3" fmla="*/ 0 h 201"/>
                              <a:gd name="T4" fmla="*/ 0 w 799"/>
                              <a:gd name="T5" fmla="*/ 0 h 201"/>
                              <a:gd name="T6" fmla="*/ 0 w 799"/>
                              <a:gd name="T7" fmla="*/ 201 h 201"/>
                              <a:gd name="T8" fmla="*/ 586 w 799"/>
                              <a:gd name="T9" fmla="*/ 201 h 201"/>
                              <a:gd name="T10" fmla="*/ 693 w 799"/>
                              <a:gd name="T11" fmla="*/ 201 h 201"/>
                              <a:gd name="T12" fmla="*/ 799 w 799"/>
                              <a:gd name="T13" fmla="*/ 101 h 201"/>
                              <a:gd name="T14" fmla="*/ 693 w 799"/>
                              <a:gd name="T15" fmla="*/ 0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799" h="201">
                                <a:moveTo>
                                  <a:pt x="693" y="0"/>
                                </a:moveTo>
                                <a:lnTo>
                                  <a:pt x="5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1"/>
                                </a:lnTo>
                                <a:lnTo>
                                  <a:pt x="586" y="201"/>
                                </a:lnTo>
                                <a:lnTo>
                                  <a:pt x="693" y="201"/>
                                </a:lnTo>
                                <a:lnTo>
                                  <a:pt x="799" y="101"/>
                                </a:lnTo>
                                <a:lnTo>
                                  <a:pt x="6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306" name="Полилиния 225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50113" cy="87012"/>
                          </a:xfrm>
                          <a:custGeom>
                            <a:avLst/>
                            <a:gdLst>
                              <a:gd name="T0" fmla="*/ 701 w 807"/>
                              <a:gd name="T1" fmla="*/ 0 h 201"/>
                              <a:gd name="T2" fmla="*/ 586 w 807"/>
                              <a:gd name="T3" fmla="*/ 0 h 201"/>
                              <a:gd name="T4" fmla="*/ 0 w 807"/>
                              <a:gd name="T5" fmla="*/ 0 h 201"/>
                              <a:gd name="T6" fmla="*/ 0 w 807"/>
                              <a:gd name="T7" fmla="*/ 201 h 201"/>
                              <a:gd name="T8" fmla="*/ 586 w 807"/>
                              <a:gd name="T9" fmla="*/ 201 h 201"/>
                              <a:gd name="T10" fmla="*/ 701 w 807"/>
                              <a:gd name="T11" fmla="*/ 201 h 201"/>
                              <a:gd name="T12" fmla="*/ 807 w 807"/>
                              <a:gd name="T13" fmla="*/ 101 h 201"/>
                              <a:gd name="T14" fmla="*/ 701 w 807"/>
                              <a:gd name="T15" fmla="*/ 0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807" h="201">
                                <a:moveTo>
                                  <a:pt x="701" y="0"/>
                                </a:moveTo>
                                <a:lnTo>
                                  <a:pt x="5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1"/>
                                </a:lnTo>
                                <a:lnTo>
                                  <a:pt x="586" y="201"/>
                                </a:lnTo>
                                <a:lnTo>
                                  <a:pt x="701" y="201"/>
                                </a:lnTo>
                                <a:lnTo>
                                  <a:pt x="807" y="101"/>
                                </a:lnTo>
                                <a:lnTo>
                                  <a:pt x="7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42234939" id="Группа 5301" o:spid="_x0000_s1026" alt="Макет наклейки" style="position:absolute;margin-left:-9.75pt;margin-top:-263.15pt;width:180.6pt;height:10.35pt;z-index:251705344;mso-width-relative:margin" coordorigin="-1353" coordsize="22936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">
              <v:shape id="Полилиния 223" o:spid="_x0000_s1027" style="position:absolute;left:-1353;width:19286;height:838;visibility:visible;mso-wrap-style:square;v-text-anchor:top" coordsize="4341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" path="m4341,l,,,194r4341,l4341,r,xe" fillcolor="#32416e [3215]" stroked="f">
                <v:path arrowok="t" o:connecttype="custom" o:connectlocs="1928631,0;0,0;0,83820;1928631,83820;1928631,0;1928631,0" o:connectangles="0,0,0,0,0,0"/>
              </v:shape>
              <v:shape id="Полилиния 224" o:spid="_x0000_s1028" style="position:absolute;left:16804;width:1149;height:1320;visibility:visible;mso-wrap-style:square;v-text-anchor:top" coordsize="265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" path="m265,196l,305,,108,265,r,196l265,196r,xe" fillcolor="#7b97b7 [3207]" stroked="f">
                <v:path arrowok="t" o:connecttype="custom" o:connectlocs="114968,84847;0,132033;0,46753;114968,0;114968,84847;114968,84847;114968,84847" o:connectangles="0,0,0,0,0,0,0"/>
              </v:shape>
              <v:group id="Группа 5304" o:spid="_x0000_s1029" style="position:absolute;left:16804;top:436;width:4779;height:870" coordsize="361918,87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4XKWxgAAAN0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BlFY3i+CU9ALh4AAAD//wMAUEsBAi0AFAAGAAgAAAAhANvh9svuAAAAhQEAABMAAAAAAAAA&#10;AAAAAAAAAAAAAFtDb250ZW50X1R5cGVzXS54bWxQSwECLQAUAAYACAAAACEAWvQsW78AAAAVAQAA&#10;CwAAAAAAAAAAAAAAAAAfAQAAX3JlbHMvLnJlbHNQSwECLQAUAAYACAAAACEAqOFylsYAAADdAAAA&#10;DwAAAAAAAAAAAAAAAAAHAgAAZHJzL2Rvd25yZXYueG1sUEsFBgAAAAADAAMAtwAAAPoCAAAAAA==&#10;">
                <v:shape id="Полилиния 222" o:spid="_x0000_s1030" style="position:absolute;left:15277;width:346641;height:87012;visibility:visible;mso-wrap-style:square;v-text-anchor:top" coordsize="799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" path="m693,l586,,,,,201r586,l693,201,799,101,693,xe" fillcolor="#bbbdbf [3208]" stroked="f">
                  <v:path arrowok="t" o:connecttype="custom" o:connectlocs="300654,0;254232,0;0,0;0,87012;254232,87012;300654,87012;346641,43722;300654,0" o:connectangles="0,0,0,0,0,0,0,0"/>
                </v:shape>
                <v:shape id="Полилиния 225" o:spid="_x0000_s1031" style="position:absolute;width:350113;height:87012;visibility:visible;mso-wrap-style:square;v-text-anchor:top" coordsize="807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" path="m701,l586,,,,,201r586,l701,201,807,101,701,xe" fillcolor="#32416e [3215]" stroked="f">
                  <v:path arrowok="t" o:connecttype="custom" o:connectlocs="304125,0;254233,0;0,0;0,87012;254233,87012;304125,87012;350113,43722;304125,0" o:connectangles="0,0,0,0,0,0,0,0"/>
                </v:shape>
              </v:group>
            </v:group>
          </w:pict>
        </mc:Fallback>
      </mc:AlternateContent>
    </w:r>
    <w:r w:rsidRPr="00552447">
      <w:rPr>
        <w:lang w:bidi="ru-RU"/>
      </w:rPr>
      <mc:AlternateContent>
        <mc:Choice Requires="wpg">
          <w:drawing>
            <wp:anchor distT="0" distB="0" distL="114300" distR="114300" simplePos="0" relativeHeight="251706368" behindDoc="0" locked="0" layoutInCell="1" allowOverlap="1" wp14:anchorId="323E60AE" wp14:editId="69C65621">
              <wp:simplePos x="0" y="0"/>
              <wp:positionH relativeFrom="column">
                <wp:posOffset>2366645</wp:posOffset>
              </wp:positionH>
              <wp:positionV relativeFrom="paragraph">
                <wp:posOffset>-3342005</wp:posOffset>
              </wp:positionV>
              <wp:extent cx="2293620" cy="131445"/>
              <wp:effectExtent l="0" t="0" r="0" b="1905"/>
              <wp:wrapNone/>
              <wp:docPr id="5307" name="Группа 5307" descr="Макет наклейки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93620" cy="131445"/>
                        <a:chOff x="-135305" y="0"/>
                        <a:chExt cx="2293638" cy="132033"/>
                      </a:xfrm>
                    </wpg:grpSpPr>
                    <wps:wsp>
                      <wps:cNvPr id="5308" name="Полилиния 223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-135305" y="0"/>
                          <a:ext cx="1928631" cy="83820"/>
                        </a:xfrm>
                        <a:custGeom>
                          <a:avLst/>
                          <a:gdLst>
                            <a:gd name="T0" fmla="*/ 4341 w 4341"/>
                            <a:gd name="T1" fmla="*/ 0 h 194"/>
                            <a:gd name="T2" fmla="*/ 0 w 4341"/>
                            <a:gd name="T3" fmla="*/ 0 h 194"/>
                            <a:gd name="T4" fmla="*/ 0 w 4341"/>
                            <a:gd name="T5" fmla="*/ 194 h 194"/>
                            <a:gd name="T6" fmla="*/ 4341 w 4341"/>
                            <a:gd name="T7" fmla="*/ 194 h 194"/>
                            <a:gd name="T8" fmla="*/ 4341 w 4341"/>
                            <a:gd name="T9" fmla="*/ 0 h 194"/>
                            <a:gd name="T10" fmla="*/ 4341 w 4341"/>
                            <a:gd name="T11" fmla="*/ 0 h 1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4341" h="194">
                              <a:moveTo>
                                <a:pt x="4341" y="0"/>
                              </a:moveTo>
                              <a:lnTo>
                                <a:pt x="0" y="0"/>
                              </a:lnTo>
                              <a:lnTo>
                                <a:pt x="0" y="194"/>
                              </a:lnTo>
                              <a:lnTo>
                                <a:pt x="4341" y="194"/>
                              </a:lnTo>
                              <a:lnTo>
                                <a:pt x="4341" y="0"/>
                              </a:lnTo>
                              <a:lnTo>
                                <a:pt x="434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309" name="Полилиния 224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1680401" y="0"/>
                          <a:ext cx="114968" cy="132033"/>
                        </a:xfrm>
                        <a:custGeom>
                          <a:avLst/>
                          <a:gdLst>
                            <a:gd name="T0" fmla="*/ 265 w 265"/>
                            <a:gd name="T1" fmla="*/ 196 h 305"/>
                            <a:gd name="T2" fmla="*/ 0 w 265"/>
                            <a:gd name="T3" fmla="*/ 305 h 305"/>
                            <a:gd name="T4" fmla="*/ 0 w 265"/>
                            <a:gd name="T5" fmla="*/ 108 h 305"/>
                            <a:gd name="T6" fmla="*/ 265 w 265"/>
                            <a:gd name="T7" fmla="*/ 0 h 305"/>
                            <a:gd name="T8" fmla="*/ 265 w 265"/>
                            <a:gd name="T9" fmla="*/ 196 h 305"/>
                            <a:gd name="T10" fmla="*/ 265 w 265"/>
                            <a:gd name="T11" fmla="*/ 196 h 305"/>
                            <a:gd name="T12" fmla="*/ 265 w 265"/>
                            <a:gd name="T13" fmla="*/ 196 h 3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65" h="305">
                              <a:moveTo>
                                <a:pt x="265" y="196"/>
                              </a:moveTo>
                              <a:lnTo>
                                <a:pt x="0" y="305"/>
                              </a:lnTo>
                              <a:lnTo>
                                <a:pt x="0" y="108"/>
                              </a:lnTo>
                              <a:lnTo>
                                <a:pt x="265" y="0"/>
                              </a:lnTo>
                              <a:lnTo>
                                <a:pt x="265" y="196"/>
                              </a:lnTo>
                              <a:lnTo>
                                <a:pt x="265" y="196"/>
                              </a:lnTo>
                              <a:lnTo>
                                <a:pt x="265" y="19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g:grpSp>
                      <wpg:cNvPr id="5310" name="Группа 5310"/>
                      <wpg:cNvGrpSpPr/>
                      <wpg:grpSpPr>
                        <a:xfrm>
                          <a:off x="1680401" y="43647"/>
                          <a:ext cx="477932" cy="87012"/>
                          <a:chOff x="0" y="0"/>
                          <a:chExt cx="361918" cy="87012"/>
                        </a:xfrm>
                      </wpg:grpSpPr>
                      <wps:wsp>
                        <wps:cNvPr id="5311" name="Полилиния 222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15277" y="0"/>
                            <a:ext cx="346641" cy="87012"/>
                          </a:xfrm>
                          <a:custGeom>
                            <a:avLst/>
                            <a:gdLst>
                              <a:gd name="T0" fmla="*/ 693 w 799"/>
                              <a:gd name="T1" fmla="*/ 0 h 201"/>
                              <a:gd name="T2" fmla="*/ 586 w 799"/>
                              <a:gd name="T3" fmla="*/ 0 h 201"/>
                              <a:gd name="T4" fmla="*/ 0 w 799"/>
                              <a:gd name="T5" fmla="*/ 0 h 201"/>
                              <a:gd name="T6" fmla="*/ 0 w 799"/>
                              <a:gd name="T7" fmla="*/ 201 h 201"/>
                              <a:gd name="T8" fmla="*/ 586 w 799"/>
                              <a:gd name="T9" fmla="*/ 201 h 201"/>
                              <a:gd name="T10" fmla="*/ 693 w 799"/>
                              <a:gd name="T11" fmla="*/ 201 h 201"/>
                              <a:gd name="T12" fmla="*/ 799 w 799"/>
                              <a:gd name="T13" fmla="*/ 101 h 201"/>
                              <a:gd name="T14" fmla="*/ 693 w 799"/>
                              <a:gd name="T15" fmla="*/ 0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799" h="201">
                                <a:moveTo>
                                  <a:pt x="693" y="0"/>
                                </a:moveTo>
                                <a:lnTo>
                                  <a:pt x="5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1"/>
                                </a:lnTo>
                                <a:lnTo>
                                  <a:pt x="586" y="201"/>
                                </a:lnTo>
                                <a:lnTo>
                                  <a:pt x="693" y="201"/>
                                </a:lnTo>
                                <a:lnTo>
                                  <a:pt x="799" y="101"/>
                                </a:lnTo>
                                <a:lnTo>
                                  <a:pt x="6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312" name="Полилиния 225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50113" cy="87012"/>
                          </a:xfrm>
                          <a:custGeom>
                            <a:avLst/>
                            <a:gdLst>
                              <a:gd name="T0" fmla="*/ 701 w 807"/>
                              <a:gd name="T1" fmla="*/ 0 h 201"/>
                              <a:gd name="T2" fmla="*/ 586 w 807"/>
                              <a:gd name="T3" fmla="*/ 0 h 201"/>
                              <a:gd name="T4" fmla="*/ 0 w 807"/>
                              <a:gd name="T5" fmla="*/ 0 h 201"/>
                              <a:gd name="T6" fmla="*/ 0 w 807"/>
                              <a:gd name="T7" fmla="*/ 201 h 201"/>
                              <a:gd name="T8" fmla="*/ 586 w 807"/>
                              <a:gd name="T9" fmla="*/ 201 h 201"/>
                              <a:gd name="T10" fmla="*/ 701 w 807"/>
                              <a:gd name="T11" fmla="*/ 201 h 201"/>
                              <a:gd name="T12" fmla="*/ 807 w 807"/>
                              <a:gd name="T13" fmla="*/ 101 h 201"/>
                              <a:gd name="T14" fmla="*/ 701 w 807"/>
                              <a:gd name="T15" fmla="*/ 0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807" h="201">
                                <a:moveTo>
                                  <a:pt x="701" y="0"/>
                                </a:moveTo>
                                <a:lnTo>
                                  <a:pt x="5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1"/>
                                </a:lnTo>
                                <a:lnTo>
                                  <a:pt x="586" y="201"/>
                                </a:lnTo>
                                <a:lnTo>
                                  <a:pt x="701" y="201"/>
                                </a:lnTo>
                                <a:lnTo>
                                  <a:pt x="807" y="101"/>
                                </a:lnTo>
                                <a:lnTo>
                                  <a:pt x="7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2BC31EEF" id="Группа 5307" o:spid="_x0000_s1026" alt="Макет наклейки" style="position:absolute;margin-left:186.35pt;margin-top:-263.15pt;width:180.6pt;height:10.35pt;z-index:251706368;mso-width-relative:margin" coordorigin="-1353" coordsize="22936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">
              <v:shape id="Полилиния 223" o:spid="_x0000_s1027" style="position:absolute;left:-1353;width:19286;height:838;visibility:visible;mso-wrap-style:square;v-text-anchor:top" coordsize="4341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" path="m4341,l,,,194r4341,l4341,r,xe" fillcolor="#32416e [3215]" stroked="f">
                <v:path arrowok="t" o:connecttype="custom" o:connectlocs="1928631,0;0,0;0,83820;1928631,83820;1928631,0;1928631,0" o:connectangles="0,0,0,0,0,0"/>
              </v:shape>
              <v:shape id="Полилиния 224" o:spid="_x0000_s1028" style="position:absolute;left:16804;width:1149;height:1320;visibility:visible;mso-wrap-style:square;v-text-anchor:top" coordsize="265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" path="m265,196l,305,,108,265,r,196l265,196r,xe" fillcolor="#7b97b7 [3207]" stroked="f">
                <v:path arrowok="t" o:connecttype="custom" o:connectlocs="114968,84847;0,132033;0,46753;114968,0;114968,84847;114968,84847;114968,84847" o:connectangles="0,0,0,0,0,0,0"/>
              </v:shape>
              <v:group id="Группа 5310" o:spid="_x0000_s1029" style="position:absolute;left:16804;top:436;width:4779;height:870" coordsize="361918,87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">
                <v:shape id="Полилиния 222" o:spid="_x0000_s1030" style="position:absolute;left:15277;width:346641;height:87012;visibility:visible;mso-wrap-style:square;v-text-anchor:top" coordsize="799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" path="m693,l586,,,,,201r586,l693,201,799,101,693,xe" fillcolor="#bbbdbf [3208]" stroked="f">
                  <v:path arrowok="t" o:connecttype="custom" o:connectlocs="300654,0;254232,0;0,0;0,87012;254232,87012;300654,87012;346641,43722;300654,0" o:connectangles="0,0,0,0,0,0,0,0"/>
                </v:shape>
                <v:shape id="Полилиния 225" o:spid="_x0000_s1031" style="position:absolute;width:350113;height:87012;visibility:visible;mso-wrap-style:square;v-text-anchor:top" coordsize="807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" path="m701,l586,,,,,201r586,l701,201,807,101,701,xe" fillcolor="#32416e [3215]" stroked="f">
                  <v:path arrowok="t" o:connecttype="custom" o:connectlocs="304125,0;254233,0;0,0;0,87012;254233,87012;304125,87012;350113,43722;304125,0" o:connectangles="0,0,0,0,0,0,0,0"/>
                </v:shape>
              </v:group>
            </v:group>
          </w:pict>
        </mc:Fallback>
      </mc:AlternateContent>
    </w:r>
    <w:r w:rsidRPr="00552447">
      <w:rPr>
        <w:lang w:bidi="ru-RU"/>
      </w:rPr>
      <mc:AlternateContent>
        <mc:Choice Requires="wpg">
          <w:drawing>
            <wp:anchor distT="0" distB="0" distL="114300" distR="114300" simplePos="0" relativeHeight="251707392" behindDoc="0" locked="0" layoutInCell="1" allowOverlap="1" wp14:anchorId="5BD62473" wp14:editId="78E30E05">
              <wp:simplePos x="0" y="0"/>
              <wp:positionH relativeFrom="column">
                <wp:posOffset>4839335</wp:posOffset>
              </wp:positionH>
              <wp:positionV relativeFrom="paragraph">
                <wp:posOffset>-3345704</wp:posOffset>
              </wp:positionV>
              <wp:extent cx="2293620" cy="131445"/>
              <wp:effectExtent l="0" t="0" r="0" b="1905"/>
              <wp:wrapNone/>
              <wp:docPr id="5313" name="Группа 5313" descr="Макет наклейки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93620" cy="131445"/>
                        <a:chOff x="-135305" y="0"/>
                        <a:chExt cx="2293638" cy="132033"/>
                      </a:xfrm>
                    </wpg:grpSpPr>
                    <wps:wsp>
                      <wps:cNvPr id="5314" name="Полилиния 223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-135305" y="0"/>
                          <a:ext cx="1928631" cy="83820"/>
                        </a:xfrm>
                        <a:custGeom>
                          <a:avLst/>
                          <a:gdLst>
                            <a:gd name="T0" fmla="*/ 4341 w 4341"/>
                            <a:gd name="T1" fmla="*/ 0 h 194"/>
                            <a:gd name="T2" fmla="*/ 0 w 4341"/>
                            <a:gd name="T3" fmla="*/ 0 h 194"/>
                            <a:gd name="T4" fmla="*/ 0 w 4341"/>
                            <a:gd name="T5" fmla="*/ 194 h 194"/>
                            <a:gd name="T6" fmla="*/ 4341 w 4341"/>
                            <a:gd name="T7" fmla="*/ 194 h 194"/>
                            <a:gd name="T8" fmla="*/ 4341 w 4341"/>
                            <a:gd name="T9" fmla="*/ 0 h 194"/>
                            <a:gd name="T10" fmla="*/ 4341 w 4341"/>
                            <a:gd name="T11" fmla="*/ 0 h 1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4341" h="194">
                              <a:moveTo>
                                <a:pt x="4341" y="0"/>
                              </a:moveTo>
                              <a:lnTo>
                                <a:pt x="0" y="0"/>
                              </a:lnTo>
                              <a:lnTo>
                                <a:pt x="0" y="194"/>
                              </a:lnTo>
                              <a:lnTo>
                                <a:pt x="4341" y="194"/>
                              </a:lnTo>
                              <a:lnTo>
                                <a:pt x="4341" y="0"/>
                              </a:lnTo>
                              <a:lnTo>
                                <a:pt x="434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315" name="Полилиния 224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1680401" y="0"/>
                          <a:ext cx="114968" cy="132033"/>
                        </a:xfrm>
                        <a:custGeom>
                          <a:avLst/>
                          <a:gdLst>
                            <a:gd name="T0" fmla="*/ 265 w 265"/>
                            <a:gd name="T1" fmla="*/ 196 h 305"/>
                            <a:gd name="T2" fmla="*/ 0 w 265"/>
                            <a:gd name="T3" fmla="*/ 305 h 305"/>
                            <a:gd name="T4" fmla="*/ 0 w 265"/>
                            <a:gd name="T5" fmla="*/ 108 h 305"/>
                            <a:gd name="T6" fmla="*/ 265 w 265"/>
                            <a:gd name="T7" fmla="*/ 0 h 305"/>
                            <a:gd name="T8" fmla="*/ 265 w 265"/>
                            <a:gd name="T9" fmla="*/ 196 h 305"/>
                            <a:gd name="T10" fmla="*/ 265 w 265"/>
                            <a:gd name="T11" fmla="*/ 196 h 305"/>
                            <a:gd name="T12" fmla="*/ 265 w 265"/>
                            <a:gd name="T13" fmla="*/ 196 h 3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65" h="305">
                              <a:moveTo>
                                <a:pt x="265" y="196"/>
                              </a:moveTo>
                              <a:lnTo>
                                <a:pt x="0" y="305"/>
                              </a:lnTo>
                              <a:lnTo>
                                <a:pt x="0" y="108"/>
                              </a:lnTo>
                              <a:lnTo>
                                <a:pt x="265" y="0"/>
                              </a:lnTo>
                              <a:lnTo>
                                <a:pt x="265" y="196"/>
                              </a:lnTo>
                              <a:lnTo>
                                <a:pt x="265" y="196"/>
                              </a:lnTo>
                              <a:lnTo>
                                <a:pt x="265" y="19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g:grpSp>
                      <wpg:cNvPr id="5316" name="Группа 5316"/>
                      <wpg:cNvGrpSpPr/>
                      <wpg:grpSpPr>
                        <a:xfrm>
                          <a:off x="1680401" y="43647"/>
                          <a:ext cx="477932" cy="87012"/>
                          <a:chOff x="0" y="0"/>
                          <a:chExt cx="361918" cy="87012"/>
                        </a:xfrm>
                      </wpg:grpSpPr>
                      <wps:wsp>
                        <wps:cNvPr id="5317" name="Полилиния 222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15277" y="0"/>
                            <a:ext cx="346641" cy="87012"/>
                          </a:xfrm>
                          <a:custGeom>
                            <a:avLst/>
                            <a:gdLst>
                              <a:gd name="T0" fmla="*/ 693 w 799"/>
                              <a:gd name="T1" fmla="*/ 0 h 201"/>
                              <a:gd name="T2" fmla="*/ 586 w 799"/>
                              <a:gd name="T3" fmla="*/ 0 h 201"/>
                              <a:gd name="T4" fmla="*/ 0 w 799"/>
                              <a:gd name="T5" fmla="*/ 0 h 201"/>
                              <a:gd name="T6" fmla="*/ 0 w 799"/>
                              <a:gd name="T7" fmla="*/ 201 h 201"/>
                              <a:gd name="T8" fmla="*/ 586 w 799"/>
                              <a:gd name="T9" fmla="*/ 201 h 201"/>
                              <a:gd name="T10" fmla="*/ 693 w 799"/>
                              <a:gd name="T11" fmla="*/ 201 h 201"/>
                              <a:gd name="T12" fmla="*/ 799 w 799"/>
                              <a:gd name="T13" fmla="*/ 101 h 201"/>
                              <a:gd name="T14" fmla="*/ 693 w 799"/>
                              <a:gd name="T15" fmla="*/ 0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799" h="201">
                                <a:moveTo>
                                  <a:pt x="693" y="0"/>
                                </a:moveTo>
                                <a:lnTo>
                                  <a:pt x="5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1"/>
                                </a:lnTo>
                                <a:lnTo>
                                  <a:pt x="586" y="201"/>
                                </a:lnTo>
                                <a:lnTo>
                                  <a:pt x="693" y="201"/>
                                </a:lnTo>
                                <a:lnTo>
                                  <a:pt x="799" y="101"/>
                                </a:lnTo>
                                <a:lnTo>
                                  <a:pt x="6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318" name="Полилиния 225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50113" cy="87012"/>
                          </a:xfrm>
                          <a:custGeom>
                            <a:avLst/>
                            <a:gdLst>
                              <a:gd name="T0" fmla="*/ 701 w 807"/>
                              <a:gd name="T1" fmla="*/ 0 h 201"/>
                              <a:gd name="T2" fmla="*/ 586 w 807"/>
                              <a:gd name="T3" fmla="*/ 0 h 201"/>
                              <a:gd name="T4" fmla="*/ 0 w 807"/>
                              <a:gd name="T5" fmla="*/ 0 h 201"/>
                              <a:gd name="T6" fmla="*/ 0 w 807"/>
                              <a:gd name="T7" fmla="*/ 201 h 201"/>
                              <a:gd name="T8" fmla="*/ 586 w 807"/>
                              <a:gd name="T9" fmla="*/ 201 h 201"/>
                              <a:gd name="T10" fmla="*/ 701 w 807"/>
                              <a:gd name="T11" fmla="*/ 201 h 201"/>
                              <a:gd name="T12" fmla="*/ 807 w 807"/>
                              <a:gd name="T13" fmla="*/ 101 h 201"/>
                              <a:gd name="T14" fmla="*/ 701 w 807"/>
                              <a:gd name="T15" fmla="*/ 0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807" h="201">
                                <a:moveTo>
                                  <a:pt x="701" y="0"/>
                                </a:moveTo>
                                <a:lnTo>
                                  <a:pt x="5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1"/>
                                </a:lnTo>
                                <a:lnTo>
                                  <a:pt x="586" y="201"/>
                                </a:lnTo>
                                <a:lnTo>
                                  <a:pt x="701" y="201"/>
                                </a:lnTo>
                                <a:lnTo>
                                  <a:pt x="807" y="101"/>
                                </a:lnTo>
                                <a:lnTo>
                                  <a:pt x="7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5D9253C5" id="Группа 5313" o:spid="_x0000_s1026" alt="Макет наклейки" style="position:absolute;margin-left:381.05pt;margin-top:-263.45pt;width:180.6pt;height:10.35pt;z-index:251707392;mso-width-relative:margin" coordorigin="-1353" coordsize="22936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">
              <v:shape id="Полилиния 223" o:spid="_x0000_s1027" style="position:absolute;left:-1353;width:19286;height:838;visibility:visible;mso-wrap-style:square;v-text-anchor:top" coordsize="4341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" path="m4341,l,,,194r4341,l4341,r,xe" fillcolor="#32416e [3215]" stroked="f">
                <v:path arrowok="t" o:connecttype="custom" o:connectlocs="1928631,0;0,0;0,83820;1928631,83820;1928631,0;1928631,0" o:connectangles="0,0,0,0,0,0"/>
              </v:shape>
              <v:shape id="Полилиния 224" o:spid="_x0000_s1028" style="position:absolute;left:16804;width:1149;height:1320;visibility:visible;mso-wrap-style:square;v-text-anchor:top" coordsize="265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" path="m265,196l,305,,108,265,r,196l265,196r,xe" fillcolor="#7b97b7 [3207]" stroked="f">
                <v:path arrowok="t" o:connecttype="custom" o:connectlocs="114968,84847;0,132033;0,46753;114968,0;114968,84847;114968,84847;114968,84847" o:connectangles="0,0,0,0,0,0,0"/>
              </v:shape>
              <v:group id="Группа 5316" o:spid="_x0000_s1029" style="position:absolute;left:16804;top:436;width:4779;height:870" coordsize="361918,87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">
                <v:shape id="Полилиния 222" o:spid="_x0000_s1030" style="position:absolute;left:15277;width:346641;height:87012;visibility:visible;mso-wrap-style:square;v-text-anchor:top" coordsize="799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" path="m693,l586,,,,,201r586,l693,201,799,101,693,xe" fillcolor="#bbbdbf [3208]" stroked="f">
                  <v:path arrowok="t" o:connecttype="custom" o:connectlocs="300654,0;254232,0;0,0;0,87012;254232,87012;300654,87012;346641,43722;300654,0" o:connectangles="0,0,0,0,0,0,0,0"/>
                </v:shape>
                <v:shape id="Полилиния 225" o:spid="_x0000_s1031" style="position:absolute;width:350113;height:87012;visibility:visible;mso-wrap-style:square;v-text-anchor:top" coordsize="807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" path="m701,l586,,,,,201r586,l701,201,807,101,701,xe" fillcolor="#32416e [3215]" stroked="f">
                  <v:path arrowok="t" o:connecttype="custom" o:connectlocs="304125,0;254233,0;0,0;0,87012;254233,87012;304125,87012;350113,43722;304125,0" o:connectangles="0,0,0,0,0,0,0,0"/>
                </v:shape>
              </v:group>
            </v:group>
          </w:pict>
        </mc:Fallback>
      </mc:AlternateContent>
    </w:r>
    <w:r w:rsidRPr="00552447">
      <w:rPr>
        <w:lang w:bidi="ru-RU"/>
      </w:rPr>
      <mc:AlternateContent>
        <mc:Choice Requires="wps">
          <w:drawing>
            <wp:anchor distT="0" distB="0" distL="114300" distR="114300" simplePos="0" relativeHeight="251654144" behindDoc="1" locked="0" layoutInCell="1" allowOverlap="1" wp14:anchorId="20B6EF0D" wp14:editId="399DD472">
              <wp:simplePos x="0" y="0"/>
              <wp:positionH relativeFrom="column">
                <wp:posOffset>2371725</wp:posOffset>
              </wp:positionH>
              <wp:positionV relativeFrom="paragraph">
                <wp:posOffset>-4930140</wp:posOffset>
              </wp:positionV>
              <wp:extent cx="2403475" cy="861060"/>
              <wp:effectExtent l="0" t="0" r="15875" b="15240"/>
              <wp:wrapNone/>
              <wp:docPr id="22" name="Автофигура 89" descr="Оформление почтовой наклейки" title="Оформление почтовой наклейки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55648F86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20B6EF0D" id="_x0000_s1053" alt="Название: Оформление почтовой наклейки - описание: Оформление почтовой наклейки" style="position:absolute;margin-left:186.75pt;margin-top:-388.2pt;width:189.25pt;height:67.8pt;z-index:-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" fillcolor="white [3212]" strokecolor="#f2f2f2 [3052]" strokeweight=".25pt">
              <v:textbox inset="0,0,0,0">
                <w:txbxContent>
                  <w:p w14:paraId="55648F86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552447">
      <w:rPr>
        <w:lang w:bidi="ru-RU"/>
      </w:rPr>
      <mc:AlternateContent>
        <mc:Choice Requires="wps">
          <w:drawing>
            <wp:anchor distT="0" distB="0" distL="114300" distR="114300" simplePos="0" relativeHeight="251653120" behindDoc="1" locked="0" layoutInCell="1" allowOverlap="1" wp14:anchorId="300A728E" wp14:editId="76EBF25A">
              <wp:simplePos x="0" y="0"/>
              <wp:positionH relativeFrom="column">
                <wp:posOffset>-114935</wp:posOffset>
              </wp:positionH>
              <wp:positionV relativeFrom="paragraph">
                <wp:posOffset>-4923790</wp:posOffset>
              </wp:positionV>
              <wp:extent cx="2403475" cy="861060"/>
              <wp:effectExtent l="0" t="0" r="15875" b="15240"/>
              <wp:wrapNone/>
              <wp:docPr id="21" name="Автофигура 89" descr="Оформление почтовой наклейки" title="Оформление почтовой наклейки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5500B0D5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300A728E" id="_x0000_s1054" alt="Название: Оформление почтовой наклейки - описание: Оформление почтовой наклейки" style="position:absolute;margin-left:-9.05pt;margin-top:-387.7pt;width:189.25pt;height:67.8pt;z-index:-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" fillcolor="white [3212]" strokecolor="#f2f2f2 [3052]" strokeweight=".25pt">
              <v:textbox inset="0,0,0,0">
                <w:txbxContent>
                  <w:p w14:paraId="5500B0D5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552447">
      <w:rPr>
        <w:lang w:bidi="ru-RU"/>
      </w:rPr>
      <mc:AlternateContent>
        <mc:Choice Requires="wpg">
          <w:drawing>
            <wp:anchor distT="0" distB="0" distL="114300" distR="114300" simplePos="0" relativeHeight="251703296" behindDoc="0" locked="0" layoutInCell="1" allowOverlap="1" wp14:anchorId="64D19131" wp14:editId="54BD57D6">
              <wp:simplePos x="0" y="0"/>
              <wp:positionH relativeFrom="column">
                <wp:posOffset>4839335</wp:posOffset>
              </wp:positionH>
              <wp:positionV relativeFrom="paragraph">
                <wp:posOffset>-4244340</wp:posOffset>
              </wp:positionV>
              <wp:extent cx="2293620" cy="131445"/>
              <wp:effectExtent l="0" t="0" r="0" b="1905"/>
              <wp:wrapNone/>
              <wp:docPr id="5295" name="Группа 5295" descr="Макет наклейки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93620" cy="131445"/>
                        <a:chOff x="-135305" y="0"/>
                        <a:chExt cx="2293638" cy="132033"/>
                      </a:xfrm>
                    </wpg:grpSpPr>
                    <wps:wsp>
                      <wps:cNvPr id="5296" name="Полилиния 223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-135305" y="0"/>
                          <a:ext cx="1928631" cy="83820"/>
                        </a:xfrm>
                        <a:custGeom>
                          <a:avLst/>
                          <a:gdLst>
                            <a:gd name="T0" fmla="*/ 4341 w 4341"/>
                            <a:gd name="T1" fmla="*/ 0 h 194"/>
                            <a:gd name="T2" fmla="*/ 0 w 4341"/>
                            <a:gd name="T3" fmla="*/ 0 h 194"/>
                            <a:gd name="T4" fmla="*/ 0 w 4341"/>
                            <a:gd name="T5" fmla="*/ 194 h 194"/>
                            <a:gd name="T6" fmla="*/ 4341 w 4341"/>
                            <a:gd name="T7" fmla="*/ 194 h 194"/>
                            <a:gd name="T8" fmla="*/ 4341 w 4341"/>
                            <a:gd name="T9" fmla="*/ 0 h 194"/>
                            <a:gd name="T10" fmla="*/ 4341 w 4341"/>
                            <a:gd name="T11" fmla="*/ 0 h 1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4341" h="194">
                              <a:moveTo>
                                <a:pt x="4341" y="0"/>
                              </a:moveTo>
                              <a:lnTo>
                                <a:pt x="0" y="0"/>
                              </a:lnTo>
                              <a:lnTo>
                                <a:pt x="0" y="194"/>
                              </a:lnTo>
                              <a:lnTo>
                                <a:pt x="4341" y="194"/>
                              </a:lnTo>
                              <a:lnTo>
                                <a:pt x="4341" y="0"/>
                              </a:lnTo>
                              <a:lnTo>
                                <a:pt x="434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97" name="Полилиния 224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1680401" y="0"/>
                          <a:ext cx="114968" cy="132033"/>
                        </a:xfrm>
                        <a:custGeom>
                          <a:avLst/>
                          <a:gdLst>
                            <a:gd name="T0" fmla="*/ 265 w 265"/>
                            <a:gd name="T1" fmla="*/ 196 h 305"/>
                            <a:gd name="T2" fmla="*/ 0 w 265"/>
                            <a:gd name="T3" fmla="*/ 305 h 305"/>
                            <a:gd name="T4" fmla="*/ 0 w 265"/>
                            <a:gd name="T5" fmla="*/ 108 h 305"/>
                            <a:gd name="T6" fmla="*/ 265 w 265"/>
                            <a:gd name="T7" fmla="*/ 0 h 305"/>
                            <a:gd name="T8" fmla="*/ 265 w 265"/>
                            <a:gd name="T9" fmla="*/ 196 h 305"/>
                            <a:gd name="T10" fmla="*/ 265 w 265"/>
                            <a:gd name="T11" fmla="*/ 196 h 305"/>
                            <a:gd name="T12" fmla="*/ 265 w 265"/>
                            <a:gd name="T13" fmla="*/ 196 h 3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65" h="305">
                              <a:moveTo>
                                <a:pt x="265" y="196"/>
                              </a:moveTo>
                              <a:lnTo>
                                <a:pt x="0" y="305"/>
                              </a:lnTo>
                              <a:lnTo>
                                <a:pt x="0" y="108"/>
                              </a:lnTo>
                              <a:lnTo>
                                <a:pt x="265" y="0"/>
                              </a:lnTo>
                              <a:lnTo>
                                <a:pt x="265" y="196"/>
                              </a:lnTo>
                              <a:lnTo>
                                <a:pt x="265" y="196"/>
                              </a:lnTo>
                              <a:lnTo>
                                <a:pt x="265" y="19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g:grpSp>
                      <wpg:cNvPr id="5298" name="Группа 5298"/>
                      <wpg:cNvGrpSpPr/>
                      <wpg:grpSpPr>
                        <a:xfrm>
                          <a:off x="1680401" y="43647"/>
                          <a:ext cx="477932" cy="87012"/>
                          <a:chOff x="0" y="0"/>
                          <a:chExt cx="361918" cy="87012"/>
                        </a:xfrm>
                      </wpg:grpSpPr>
                      <wps:wsp>
                        <wps:cNvPr id="5299" name="Полилиния 222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15277" y="0"/>
                            <a:ext cx="346641" cy="87012"/>
                          </a:xfrm>
                          <a:custGeom>
                            <a:avLst/>
                            <a:gdLst>
                              <a:gd name="T0" fmla="*/ 693 w 799"/>
                              <a:gd name="T1" fmla="*/ 0 h 201"/>
                              <a:gd name="T2" fmla="*/ 586 w 799"/>
                              <a:gd name="T3" fmla="*/ 0 h 201"/>
                              <a:gd name="T4" fmla="*/ 0 w 799"/>
                              <a:gd name="T5" fmla="*/ 0 h 201"/>
                              <a:gd name="T6" fmla="*/ 0 w 799"/>
                              <a:gd name="T7" fmla="*/ 201 h 201"/>
                              <a:gd name="T8" fmla="*/ 586 w 799"/>
                              <a:gd name="T9" fmla="*/ 201 h 201"/>
                              <a:gd name="T10" fmla="*/ 693 w 799"/>
                              <a:gd name="T11" fmla="*/ 201 h 201"/>
                              <a:gd name="T12" fmla="*/ 799 w 799"/>
                              <a:gd name="T13" fmla="*/ 101 h 201"/>
                              <a:gd name="T14" fmla="*/ 693 w 799"/>
                              <a:gd name="T15" fmla="*/ 0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799" h="201">
                                <a:moveTo>
                                  <a:pt x="693" y="0"/>
                                </a:moveTo>
                                <a:lnTo>
                                  <a:pt x="5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1"/>
                                </a:lnTo>
                                <a:lnTo>
                                  <a:pt x="586" y="201"/>
                                </a:lnTo>
                                <a:lnTo>
                                  <a:pt x="693" y="201"/>
                                </a:lnTo>
                                <a:lnTo>
                                  <a:pt x="799" y="101"/>
                                </a:lnTo>
                                <a:lnTo>
                                  <a:pt x="6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300" name="Полилиния 225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50113" cy="87012"/>
                          </a:xfrm>
                          <a:custGeom>
                            <a:avLst/>
                            <a:gdLst>
                              <a:gd name="T0" fmla="*/ 701 w 807"/>
                              <a:gd name="T1" fmla="*/ 0 h 201"/>
                              <a:gd name="T2" fmla="*/ 586 w 807"/>
                              <a:gd name="T3" fmla="*/ 0 h 201"/>
                              <a:gd name="T4" fmla="*/ 0 w 807"/>
                              <a:gd name="T5" fmla="*/ 0 h 201"/>
                              <a:gd name="T6" fmla="*/ 0 w 807"/>
                              <a:gd name="T7" fmla="*/ 201 h 201"/>
                              <a:gd name="T8" fmla="*/ 586 w 807"/>
                              <a:gd name="T9" fmla="*/ 201 h 201"/>
                              <a:gd name="T10" fmla="*/ 701 w 807"/>
                              <a:gd name="T11" fmla="*/ 201 h 201"/>
                              <a:gd name="T12" fmla="*/ 807 w 807"/>
                              <a:gd name="T13" fmla="*/ 101 h 201"/>
                              <a:gd name="T14" fmla="*/ 701 w 807"/>
                              <a:gd name="T15" fmla="*/ 0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807" h="201">
                                <a:moveTo>
                                  <a:pt x="701" y="0"/>
                                </a:moveTo>
                                <a:lnTo>
                                  <a:pt x="5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1"/>
                                </a:lnTo>
                                <a:lnTo>
                                  <a:pt x="586" y="201"/>
                                </a:lnTo>
                                <a:lnTo>
                                  <a:pt x="701" y="201"/>
                                </a:lnTo>
                                <a:lnTo>
                                  <a:pt x="807" y="101"/>
                                </a:lnTo>
                                <a:lnTo>
                                  <a:pt x="7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07D0509" id="Группа 5295" o:spid="_x0000_s1026" alt="Макет наклейки" style="position:absolute;margin-left:381.05pt;margin-top:-334.2pt;width:180.6pt;height:10.35pt;z-index:251703296;mso-width-relative:margin" coordorigin="-1353" coordsize="22936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">
              <v:shape id="Полилиния 223" o:spid="_x0000_s1027" style="position:absolute;left:-1353;width:19286;height:838;visibility:visible;mso-wrap-style:square;v-text-anchor:top" coordsize="4341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" path="m4341,l,,,194r4341,l4341,r,xe" fillcolor="#32416e [3215]" stroked="f">
                <v:path arrowok="t" o:connecttype="custom" o:connectlocs="1928631,0;0,0;0,83820;1928631,83820;1928631,0;1928631,0" o:connectangles="0,0,0,0,0,0"/>
              </v:shape>
              <v:shape id="Полилиния 224" o:spid="_x0000_s1028" style="position:absolute;left:16804;width:1149;height:1320;visibility:visible;mso-wrap-style:square;v-text-anchor:top" coordsize="265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" path="m265,196l,305,,108,265,r,196l265,196r,xe" fillcolor="#7b97b7 [3207]" stroked="f">
                <v:path arrowok="t" o:connecttype="custom" o:connectlocs="114968,84847;0,132033;0,46753;114968,0;114968,84847;114968,84847;114968,84847" o:connectangles="0,0,0,0,0,0,0"/>
              </v:shape>
              <v:group id="Группа 5298" o:spid="_x0000_s1029" style="position:absolute;left:16804;top:436;width:4779;height:870" coordsize="361918,87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">
                <v:shape id="Полилиния 222" o:spid="_x0000_s1030" style="position:absolute;left:15277;width:346641;height:87012;visibility:visible;mso-wrap-style:square;v-text-anchor:top" coordsize="799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" path="m693,l586,,,,,201r586,l693,201,799,101,693,xe" fillcolor="#bbbdbf [3208]" stroked="f">
                  <v:path arrowok="t" o:connecttype="custom" o:connectlocs="300654,0;254232,0;0,0;0,87012;254232,87012;300654,87012;346641,43722;300654,0" o:connectangles="0,0,0,0,0,0,0,0"/>
                </v:shape>
                <v:shape id="Полилиния 225" o:spid="_x0000_s1031" style="position:absolute;width:350113;height:87012;visibility:visible;mso-wrap-style:square;v-text-anchor:top" coordsize="807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" path="m701,l586,,,,,201r586,l701,201,807,101,701,xe" fillcolor="#32416e [3215]" stroked="f">
                  <v:path arrowok="t" o:connecttype="custom" o:connectlocs="304125,0;254233,0;0,0;0,87012;254233,87012;304125,87012;350113,43722;304125,0" o:connectangles="0,0,0,0,0,0,0,0"/>
                </v:shape>
              </v:group>
            </v:group>
          </w:pict>
        </mc:Fallback>
      </mc:AlternateContent>
    </w:r>
    <w:r w:rsidRPr="00552447">
      <w:rPr>
        <w:lang w:bidi="ru-RU"/>
      </w:rPr>
      <mc:AlternateContent>
        <mc:Choice Requires="wpg">
          <w:drawing>
            <wp:anchor distT="0" distB="0" distL="114300" distR="114300" simplePos="0" relativeHeight="251702272" behindDoc="0" locked="0" layoutInCell="1" allowOverlap="1" wp14:anchorId="3EA05BF9" wp14:editId="7EDF915E">
              <wp:simplePos x="0" y="0"/>
              <wp:positionH relativeFrom="column">
                <wp:posOffset>2366645</wp:posOffset>
              </wp:positionH>
              <wp:positionV relativeFrom="paragraph">
                <wp:posOffset>-4245610</wp:posOffset>
              </wp:positionV>
              <wp:extent cx="2293620" cy="131445"/>
              <wp:effectExtent l="0" t="0" r="0" b="1905"/>
              <wp:wrapNone/>
              <wp:docPr id="5289" name="Группа 5289" descr="Макет наклейки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93620" cy="131445"/>
                        <a:chOff x="-135305" y="0"/>
                        <a:chExt cx="2293638" cy="132033"/>
                      </a:xfrm>
                    </wpg:grpSpPr>
                    <wps:wsp>
                      <wps:cNvPr id="5290" name="Полилиния 223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-135305" y="0"/>
                          <a:ext cx="1928631" cy="83820"/>
                        </a:xfrm>
                        <a:custGeom>
                          <a:avLst/>
                          <a:gdLst>
                            <a:gd name="T0" fmla="*/ 4341 w 4341"/>
                            <a:gd name="T1" fmla="*/ 0 h 194"/>
                            <a:gd name="T2" fmla="*/ 0 w 4341"/>
                            <a:gd name="T3" fmla="*/ 0 h 194"/>
                            <a:gd name="T4" fmla="*/ 0 w 4341"/>
                            <a:gd name="T5" fmla="*/ 194 h 194"/>
                            <a:gd name="T6" fmla="*/ 4341 w 4341"/>
                            <a:gd name="T7" fmla="*/ 194 h 194"/>
                            <a:gd name="T8" fmla="*/ 4341 w 4341"/>
                            <a:gd name="T9" fmla="*/ 0 h 194"/>
                            <a:gd name="T10" fmla="*/ 4341 w 4341"/>
                            <a:gd name="T11" fmla="*/ 0 h 1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4341" h="194">
                              <a:moveTo>
                                <a:pt x="4341" y="0"/>
                              </a:moveTo>
                              <a:lnTo>
                                <a:pt x="0" y="0"/>
                              </a:lnTo>
                              <a:lnTo>
                                <a:pt x="0" y="194"/>
                              </a:lnTo>
                              <a:lnTo>
                                <a:pt x="4341" y="194"/>
                              </a:lnTo>
                              <a:lnTo>
                                <a:pt x="4341" y="0"/>
                              </a:lnTo>
                              <a:lnTo>
                                <a:pt x="434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91" name="Полилиния 224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1680401" y="0"/>
                          <a:ext cx="114968" cy="132033"/>
                        </a:xfrm>
                        <a:custGeom>
                          <a:avLst/>
                          <a:gdLst>
                            <a:gd name="T0" fmla="*/ 265 w 265"/>
                            <a:gd name="T1" fmla="*/ 196 h 305"/>
                            <a:gd name="T2" fmla="*/ 0 w 265"/>
                            <a:gd name="T3" fmla="*/ 305 h 305"/>
                            <a:gd name="T4" fmla="*/ 0 w 265"/>
                            <a:gd name="T5" fmla="*/ 108 h 305"/>
                            <a:gd name="T6" fmla="*/ 265 w 265"/>
                            <a:gd name="T7" fmla="*/ 0 h 305"/>
                            <a:gd name="T8" fmla="*/ 265 w 265"/>
                            <a:gd name="T9" fmla="*/ 196 h 305"/>
                            <a:gd name="T10" fmla="*/ 265 w 265"/>
                            <a:gd name="T11" fmla="*/ 196 h 305"/>
                            <a:gd name="T12" fmla="*/ 265 w 265"/>
                            <a:gd name="T13" fmla="*/ 196 h 3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65" h="305">
                              <a:moveTo>
                                <a:pt x="265" y="196"/>
                              </a:moveTo>
                              <a:lnTo>
                                <a:pt x="0" y="305"/>
                              </a:lnTo>
                              <a:lnTo>
                                <a:pt x="0" y="108"/>
                              </a:lnTo>
                              <a:lnTo>
                                <a:pt x="265" y="0"/>
                              </a:lnTo>
                              <a:lnTo>
                                <a:pt x="265" y="196"/>
                              </a:lnTo>
                              <a:lnTo>
                                <a:pt x="265" y="196"/>
                              </a:lnTo>
                              <a:lnTo>
                                <a:pt x="265" y="19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g:grpSp>
                      <wpg:cNvPr id="5292" name="Группа 5292"/>
                      <wpg:cNvGrpSpPr/>
                      <wpg:grpSpPr>
                        <a:xfrm>
                          <a:off x="1680401" y="43647"/>
                          <a:ext cx="477932" cy="87012"/>
                          <a:chOff x="0" y="0"/>
                          <a:chExt cx="361918" cy="87012"/>
                        </a:xfrm>
                      </wpg:grpSpPr>
                      <wps:wsp>
                        <wps:cNvPr id="5293" name="Полилиния 222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15277" y="0"/>
                            <a:ext cx="346641" cy="87012"/>
                          </a:xfrm>
                          <a:custGeom>
                            <a:avLst/>
                            <a:gdLst>
                              <a:gd name="T0" fmla="*/ 693 w 799"/>
                              <a:gd name="T1" fmla="*/ 0 h 201"/>
                              <a:gd name="T2" fmla="*/ 586 w 799"/>
                              <a:gd name="T3" fmla="*/ 0 h 201"/>
                              <a:gd name="T4" fmla="*/ 0 w 799"/>
                              <a:gd name="T5" fmla="*/ 0 h 201"/>
                              <a:gd name="T6" fmla="*/ 0 w 799"/>
                              <a:gd name="T7" fmla="*/ 201 h 201"/>
                              <a:gd name="T8" fmla="*/ 586 w 799"/>
                              <a:gd name="T9" fmla="*/ 201 h 201"/>
                              <a:gd name="T10" fmla="*/ 693 w 799"/>
                              <a:gd name="T11" fmla="*/ 201 h 201"/>
                              <a:gd name="T12" fmla="*/ 799 w 799"/>
                              <a:gd name="T13" fmla="*/ 101 h 201"/>
                              <a:gd name="T14" fmla="*/ 693 w 799"/>
                              <a:gd name="T15" fmla="*/ 0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799" h="201">
                                <a:moveTo>
                                  <a:pt x="693" y="0"/>
                                </a:moveTo>
                                <a:lnTo>
                                  <a:pt x="5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1"/>
                                </a:lnTo>
                                <a:lnTo>
                                  <a:pt x="586" y="201"/>
                                </a:lnTo>
                                <a:lnTo>
                                  <a:pt x="693" y="201"/>
                                </a:lnTo>
                                <a:lnTo>
                                  <a:pt x="799" y="101"/>
                                </a:lnTo>
                                <a:lnTo>
                                  <a:pt x="6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294" name="Полилиния 225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50113" cy="87012"/>
                          </a:xfrm>
                          <a:custGeom>
                            <a:avLst/>
                            <a:gdLst>
                              <a:gd name="T0" fmla="*/ 701 w 807"/>
                              <a:gd name="T1" fmla="*/ 0 h 201"/>
                              <a:gd name="T2" fmla="*/ 586 w 807"/>
                              <a:gd name="T3" fmla="*/ 0 h 201"/>
                              <a:gd name="T4" fmla="*/ 0 w 807"/>
                              <a:gd name="T5" fmla="*/ 0 h 201"/>
                              <a:gd name="T6" fmla="*/ 0 w 807"/>
                              <a:gd name="T7" fmla="*/ 201 h 201"/>
                              <a:gd name="T8" fmla="*/ 586 w 807"/>
                              <a:gd name="T9" fmla="*/ 201 h 201"/>
                              <a:gd name="T10" fmla="*/ 701 w 807"/>
                              <a:gd name="T11" fmla="*/ 201 h 201"/>
                              <a:gd name="T12" fmla="*/ 807 w 807"/>
                              <a:gd name="T13" fmla="*/ 101 h 201"/>
                              <a:gd name="T14" fmla="*/ 701 w 807"/>
                              <a:gd name="T15" fmla="*/ 0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807" h="201">
                                <a:moveTo>
                                  <a:pt x="701" y="0"/>
                                </a:moveTo>
                                <a:lnTo>
                                  <a:pt x="5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1"/>
                                </a:lnTo>
                                <a:lnTo>
                                  <a:pt x="586" y="201"/>
                                </a:lnTo>
                                <a:lnTo>
                                  <a:pt x="701" y="201"/>
                                </a:lnTo>
                                <a:lnTo>
                                  <a:pt x="807" y="101"/>
                                </a:lnTo>
                                <a:lnTo>
                                  <a:pt x="7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2F2E012C" id="Группа 5289" o:spid="_x0000_s1026" alt="Макет наклейки" style="position:absolute;margin-left:186.35pt;margin-top:-334.3pt;width:180.6pt;height:10.35pt;z-index:251702272;mso-width-relative:margin" coordorigin="-1353" coordsize="22936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">
              <v:shape id="Полилиния 223" o:spid="_x0000_s1027" style="position:absolute;left:-1353;width:19286;height:838;visibility:visible;mso-wrap-style:square;v-text-anchor:top" coordsize="4341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" path="m4341,l,,,194r4341,l4341,r,xe" fillcolor="#32416e [3215]" stroked="f">
                <v:path arrowok="t" o:connecttype="custom" o:connectlocs="1928631,0;0,0;0,83820;1928631,83820;1928631,0;1928631,0" o:connectangles="0,0,0,0,0,0"/>
              </v:shape>
              <v:shape id="Полилиния 224" o:spid="_x0000_s1028" style="position:absolute;left:16804;width:1149;height:1320;visibility:visible;mso-wrap-style:square;v-text-anchor:top" coordsize="265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" path="m265,196l,305,,108,265,r,196l265,196r,xe" fillcolor="#7b97b7 [3207]" stroked="f">
                <v:path arrowok="t" o:connecttype="custom" o:connectlocs="114968,84847;0,132033;0,46753;114968,0;114968,84847;114968,84847;114968,84847" o:connectangles="0,0,0,0,0,0,0"/>
              </v:shape>
              <v:group id="Группа 5292" o:spid="_x0000_s1029" style="position:absolute;left:16804;top:436;width:4779;height:870" coordsize="361918,87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">
                <v:shape id="Полилиния 222" o:spid="_x0000_s1030" style="position:absolute;left:15277;width:346641;height:87012;visibility:visible;mso-wrap-style:square;v-text-anchor:top" coordsize="799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" path="m693,l586,,,,,201r586,l693,201,799,101,693,xe" fillcolor="#bbbdbf [3208]" stroked="f">
                  <v:path arrowok="t" o:connecttype="custom" o:connectlocs="300654,0;254232,0;0,0;0,87012;254232,87012;300654,87012;346641,43722;300654,0" o:connectangles="0,0,0,0,0,0,0,0"/>
                </v:shape>
                <v:shape id="Полилиния 225" o:spid="_x0000_s1031" style="position:absolute;width:350113;height:87012;visibility:visible;mso-wrap-style:square;v-text-anchor:top" coordsize="807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" path="m701,l586,,,,,201r586,l701,201,807,101,701,xe" fillcolor="#32416e [3215]" stroked="f">
                  <v:path arrowok="t" o:connecttype="custom" o:connectlocs="304125,0;254233,0;0,0;0,87012;254233,87012;304125,87012;350113,43722;304125,0" o:connectangles="0,0,0,0,0,0,0,0"/>
                </v:shape>
              </v:group>
            </v:group>
          </w:pict>
        </mc:Fallback>
      </mc:AlternateContent>
    </w:r>
    <w:r w:rsidRPr="00552447">
      <w:rPr>
        <w:lang w:bidi="ru-RU"/>
      </w:rPr>
      <mc:AlternateContent>
        <mc:Choice Requires="wpg">
          <w:drawing>
            <wp:anchor distT="0" distB="0" distL="114300" distR="114300" simplePos="0" relativeHeight="251701248" behindDoc="0" locked="0" layoutInCell="1" allowOverlap="1" wp14:anchorId="2281C902" wp14:editId="61D8C12D">
              <wp:simplePos x="0" y="0"/>
              <wp:positionH relativeFrom="column">
                <wp:posOffset>-123825</wp:posOffset>
              </wp:positionH>
              <wp:positionV relativeFrom="paragraph">
                <wp:posOffset>-4245610</wp:posOffset>
              </wp:positionV>
              <wp:extent cx="2293620" cy="131445"/>
              <wp:effectExtent l="0" t="0" r="0" b="1905"/>
              <wp:wrapNone/>
              <wp:docPr id="5283" name="Группа 5283" descr="Макет наклейки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93620" cy="131445"/>
                        <a:chOff x="-135305" y="0"/>
                        <a:chExt cx="2293638" cy="132033"/>
                      </a:xfrm>
                    </wpg:grpSpPr>
                    <wps:wsp>
                      <wps:cNvPr id="5284" name="Полилиния 223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-135305" y="0"/>
                          <a:ext cx="1928631" cy="83820"/>
                        </a:xfrm>
                        <a:custGeom>
                          <a:avLst/>
                          <a:gdLst>
                            <a:gd name="T0" fmla="*/ 4341 w 4341"/>
                            <a:gd name="T1" fmla="*/ 0 h 194"/>
                            <a:gd name="T2" fmla="*/ 0 w 4341"/>
                            <a:gd name="T3" fmla="*/ 0 h 194"/>
                            <a:gd name="T4" fmla="*/ 0 w 4341"/>
                            <a:gd name="T5" fmla="*/ 194 h 194"/>
                            <a:gd name="T6" fmla="*/ 4341 w 4341"/>
                            <a:gd name="T7" fmla="*/ 194 h 194"/>
                            <a:gd name="T8" fmla="*/ 4341 w 4341"/>
                            <a:gd name="T9" fmla="*/ 0 h 194"/>
                            <a:gd name="T10" fmla="*/ 4341 w 4341"/>
                            <a:gd name="T11" fmla="*/ 0 h 1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4341" h="194">
                              <a:moveTo>
                                <a:pt x="4341" y="0"/>
                              </a:moveTo>
                              <a:lnTo>
                                <a:pt x="0" y="0"/>
                              </a:lnTo>
                              <a:lnTo>
                                <a:pt x="0" y="194"/>
                              </a:lnTo>
                              <a:lnTo>
                                <a:pt x="4341" y="194"/>
                              </a:lnTo>
                              <a:lnTo>
                                <a:pt x="4341" y="0"/>
                              </a:lnTo>
                              <a:lnTo>
                                <a:pt x="434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85" name="Полилиния 224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1680401" y="0"/>
                          <a:ext cx="114968" cy="132033"/>
                        </a:xfrm>
                        <a:custGeom>
                          <a:avLst/>
                          <a:gdLst>
                            <a:gd name="T0" fmla="*/ 265 w 265"/>
                            <a:gd name="T1" fmla="*/ 196 h 305"/>
                            <a:gd name="T2" fmla="*/ 0 w 265"/>
                            <a:gd name="T3" fmla="*/ 305 h 305"/>
                            <a:gd name="T4" fmla="*/ 0 w 265"/>
                            <a:gd name="T5" fmla="*/ 108 h 305"/>
                            <a:gd name="T6" fmla="*/ 265 w 265"/>
                            <a:gd name="T7" fmla="*/ 0 h 305"/>
                            <a:gd name="T8" fmla="*/ 265 w 265"/>
                            <a:gd name="T9" fmla="*/ 196 h 305"/>
                            <a:gd name="T10" fmla="*/ 265 w 265"/>
                            <a:gd name="T11" fmla="*/ 196 h 305"/>
                            <a:gd name="T12" fmla="*/ 265 w 265"/>
                            <a:gd name="T13" fmla="*/ 196 h 3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65" h="305">
                              <a:moveTo>
                                <a:pt x="265" y="196"/>
                              </a:moveTo>
                              <a:lnTo>
                                <a:pt x="0" y="305"/>
                              </a:lnTo>
                              <a:lnTo>
                                <a:pt x="0" y="108"/>
                              </a:lnTo>
                              <a:lnTo>
                                <a:pt x="265" y="0"/>
                              </a:lnTo>
                              <a:lnTo>
                                <a:pt x="265" y="196"/>
                              </a:lnTo>
                              <a:lnTo>
                                <a:pt x="265" y="196"/>
                              </a:lnTo>
                              <a:lnTo>
                                <a:pt x="265" y="19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g:grpSp>
                      <wpg:cNvPr id="5286" name="Группа 5286"/>
                      <wpg:cNvGrpSpPr/>
                      <wpg:grpSpPr>
                        <a:xfrm>
                          <a:off x="1680401" y="43647"/>
                          <a:ext cx="477932" cy="87012"/>
                          <a:chOff x="0" y="0"/>
                          <a:chExt cx="361918" cy="87012"/>
                        </a:xfrm>
                      </wpg:grpSpPr>
                      <wps:wsp>
                        <wps:cNvPr id="5287" name="Полилиния 222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15277" y="0"/>
                            <a:ext cx="346641" cy="87012"/>
                          </a:xfrm>
                          <a:custGeom>
                            <a:avLst/>
                            <a:gdLst>
                              <a:gd name="T0" fmla="*/ 693 w 799"/>
                              <a:gd name="T1" fmla="*/ 0 h 201"/>
                              <a:gd name="T2" fmla="*/ 586 w 799"/>
                              <a:gd name="T3" fmla="*/ 0 h 201"/>
                              <a:gd name="T4" fmla="*/ 0 w 799"/>
                              <a:gd name="T5" fmla="*/ 0 h 201"/>
                              <a:gd name="T6" fmla="*/ 0 w 799"/>
                              <a:gd name="T7" fmla="*/ 201 h 201"/>
                              <a:gd name="T8" fmla="*/ 586 w 799"/>
                              <a:gd name="T9" fmla="*/ 201 h 201"/>
                              <a:gd name="T10" fmla="*/ 693 w 799"/>
                              <a:gd name="T11" fmla="*/ 201 h 201"/>
                              <a:gd name="T12" fmla="*/ 799 w 799"/>
                              <a:gd name="T13" fmla="*/ 101 h 201"/>
                              <a:gd name="T14" fmla="*/ 693 w 799"/>
                              <a:gd name="T15" fmla="*/ 0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799" h="201">
                                <a:moveTo>
                                  <a:pt x="693" y="0"/>
                                </a:moveTo>
                                <a:lnTo>
                                  <a:pt x="5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1"/>
                                </a:lnTo>
                                <a:lnTo>
                                  <a:pt x="586" y="201"/>
                                </a:lnTo>
                                <a:lnTo>
                                  <a:pt x="693" y="201"/>
                                </a:lnTo>
                                <a:lnTo>
                                  <a:pt x="799" y="101"/>
                                </a:lnTo>
                                <a:lnTo>
                                  <a:pt x="6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288" name="Полилиния 225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50113" cy="87012"/>
                          </a:xfrm>
                          <a:custGeom>
                            <a:avLst/>
                            <a:gdLst>
                              <a:gd name="T0" fmla="*/ 701 w 807"/>
                              <a:gd name="T1" fmla="*/ 0 h 201"/>
                              <a:gd name="T2" fmla="*/ 586 w 807"/>
                              <a:gd name="T3" fmla="*/ 0 h 201"/>
                              <a:gd name="T4" fmla="*/ 0 w 807"/>
                              <a:gd name="T5" fmla="*/ 0 h 201"/>
                              <a:gd name="T6" fmla="*/ 0 w 807"/>
                              <a:gd name="T7" fmla="*/ 201 h 201"/>
                              <a:gd name="T8" fmla="*/ 586 w 807"/>
                              <a:gd name="T9" fmla="*/ 201 h 201"/>
                              <a:gd name="T10" fmla="*/ 701 w 807"/>
                              <a:gd name="T11" fmla="*/ 201 h 201"/>
                              <a:gd name="T12" fmla="*/ 807 w 807"/>
                              <a:gd name="T13" fmla="*/ 101 h 201"/>
                              <a:gd name="T14" fmla="*/ 701 w 807"/>
                              <a:gd name="T15" fmla="*/ 0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807" h="201">
                                <a:moveTo>
                                  <a:pt x="701" y="0"/>
                                </a:moveTo>
                                <a:lnTo>
                                  <a:pt x="5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1"/>
                                </a:lnTo>
                                <a:lnTo>
                                  <a:pt x="586" y="201"/>
                                </a:lnTo>
                                <a:lnTo>
                                  <a:pt x="701" y="201"/>
                                </a:lnTo>
                                <a:lnTo>
                                  <a:pt x="807" y="101"/>
                                </a:lnTo>
                                <a:lnTo>
                                  <a:pt x="7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27B12CC3" id="Группа 5283" o:spid="_x0000_s1026" alt="Макет наклейки" style="position:absolute;margin-left:-9.75pt;margin-top:-334.3pt;width:180.6pt;height:10.35pt;z-index:251701248;mso-width-relative:margin" coordorigin="-1353" coordsize="22936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">
              <v:shape id="Полилиния 223" o:spid="_x0000_s1027" style="position:absolute;left:-1353;width:19286;height:838;visibility:visible;mso-wrap-style:square;v-text-anchor:top" coordsize="4341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" path="m4341,l,,,194r4341,l4341,r,xe" fillcolor="#32416e [3215]" stroked="f">
                <v:path arrowok="t" o:connecttype="custom" o:connectlocs="1928631,0;0,0;0,83820;1928631,83820;1928631,0;1928631,0" o:connectangles="0,0,0,0,0,0"/>
              </v:shape>
              <v:shape id="Полилиния 224" o:spid="_x0000_s1028" style="position:absolute;left:16804;width:1149;height:1320;visibility:visible;mso-wrap-style:square;v-text-anchor:top" coordsize="265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" path="m265,196l,305,,108,265,r,196l265,196r,xe" fillcolor="#7b97b7 [3207]" stroked="f">
                <v:path arrowok="t" o:connecttype="custom" o:connectlocs="114968,84847;0,132033;0,46753;114968,0;114968,84847;114968,84847;114968,84847" o:connectangles="0,0,0,0,0,0,0"/>
              </v:shape>
              <v:group id="Группа 5286" o:spid="_x0000_s1029" style="position:absolute;left:16804;top:436;width:4779;height:870" coordsize="361918,87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">
                <v:shape id="Полилиния 222" o:spid="_x0000_s1030" style="position:absolute;left:15277;width:346641;height:87012;visibility:visible;mso-wrap-style:square;v-text-anchor:top" coordsize="799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" path="m693,l586,,,,,201r586,l693,201,799,101,693,xe" fillcolor="#bbbdbf [3208]" stroked="f">
                  <v:path arrowok="t" o:connecttype="custom" o:connectlocs="300654,0;254232,0;0,0;0,87012;254232,87012;300654,87012;346641,43722;300654,0" o:connectangles="0,0,0,0,0,0,0,0"/>
                </v:shape>
                <v:shape id="Полилиния 225" o:spid="_x0000_s1031" style="position:absolute;width:350113;height:87012;visibility:visible;mso-wrap-style:square;v-text-anchor:top" coordsize="807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" path="m701,l586,,,,,201r586,l701,201,807,101,701,xe" fillcolor="#32416e [3215]" stroked="f">
                  <v:path arrowok="t" o:connecttype="custom" o:connectlocs="304125,0;254233,0;0,0;0,87012;254233,87012;304125,87012;350113,43722;304125,0" o:connectangles="0,0,0,0,0,0,0,0"/>
                </v:shape>
              </v:group>
            </v:group>
          </w:pict>
        </mc:Fallback>
      </mc:AlternateContent>
    </w:r>
    <w:r w:rsidRPr="00552447">
      <w:rPr>
        <w:lang w:bidi="ru-RU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4293A5AE" wp14:editId="5377C944">
              <wp:simplePos x="0" y="0"/>
              <wp:positionH relativeFrom="column">
                <wp:posOffset>4843145</wp:posOffset>
              </wp:positionH>
              <wp:positionV relativeFrom="paragraph">
                <wp:posOffset>-4923266</wp:posOffset>
              </wp:positionV>
              <wp:extent cx="2403475" cy="861060"/>
              <wp:effectExtent l="0" t="0" r="15875" b="15240"/>
              <wp:wrapNone/>
              <wp:docPr id="23" name="Автофигура 89" descr="Оформление почтовой наклейки" title="Оформление почтовой наклейки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1532E077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4293A5AE" id="_x0000_s1055" alt="Название: Оформление почтовой наклейки - описание: Оформление почтовой наклейки" style="position:absolute;margin-left:381.35pt;margin-top:-387.65pt;width:189.25pt;height:67.8pt;z-index:-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" fillcolor="white [3212]" strokecolor="#f2f2f2 [3052]" strokeweight=".25pt">
              <v:textbox inset="0,0,0,0">
                <w:txbxContent>
                  <w:p w14:paraId="1532E077" w14:textId="77777777" w:rsidR="00C03A8D" w:rsidRDefault="00C03A8D" w:rsidP="00C03A8D"/>
                </w:txbxContent>
              </v:textbox>
            </v:round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E0F32B" w14:textId="77777777" w:rsidR="00B2053A" w:rsidRDefault="00B2053A">
      <w:r>
        <w:separator/>
      </w:r>
    </w:p>
  </w:footnote>
  <w:footnote w:type="continuationSeparator" w:id="0">
    <w:p w14:paraId="7837F95A" w14:textId="77777777" w:rsidR="00B2053A" w:rsidRDefault="00B205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23148D" w14:textId="7964E675" w:rsidR="006103E0" w:rsidRPr="00552447" w:rsidRDefault="008A5DA6">
    <w:pPr>
      <w:pStyle w:val="aa"/>
    </w:pPr>
    <w:r w:rsidRPr="00552447">
      <w:rPr>
        <w:lang w:bidi="ru-RU"/>
      </w:rPr>
      <mc:AlternateContent>
        <mc:Choice Requires="wps">
          <w:drawing>
            <wp:anchor distT="0" distB="0" distL="114300" distR="114300" simplePos="0" relativeHeight="251634688" behindDoc="1" locked="0" layoutInCell="1" allowOverlap="1" wp14:anchorId="259E6B89" wp14:editId="079EF2CD">
              <wp:simplePos x="0" y="0"/>
              <wp:positionH relativeFrom="column">
                <wp:posOffset>-123190</wp:posOffset>
              </wp:positionH>
              <wp:positionV relativeFrom="paragraph">
                <wp:posOffset>508000</wp:posOffset>
              </wp:positionV>
              <wp:extent cx="2404110" cy="860425"/>
              <wp:effectExtent l="0" t="0" r="15240" b="15875"/>
              <wp:wrapNone/>
              <wp:docPr id="66" name="Автофигура 89" descr="Оформление почтовой наклейки" title="Оформление почтовой наклейки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4110" cy="860425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7DC744AD" w14:textId="77777777" w:rsidR="006103E0" w:rsidRDefault="006103E0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259E6B89" id="Автофигура 89" o:spid="_x0000_s1026" alt="Название: Оформление почтовой наклейки - описание: Оформление почтовой наклейки" style="position:absolute;margin-left:-9.7pt;margin-top:40pt;width:189.3pt;height:67.75pt;z-index:-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" fillcolor="white [3212]" strokecolor="#f2f2f2 [3052]" strokeweight=".25pt">
              <v:textbox inset="0,0,0,0">
                <w:txbxContent>
                  <w:p w14:paraId="7DC744AD" w14:textId="77777777" w:rsidR="006103E0" w:rsidRDefault="006103E0"/>
                </w:txbxContent>
              </v:textbox>
            </v:roundrect>
          </w:pict>
        </mc:Fallback>
      </mc:AlternateContent>
    </w:r>
    <w:r w:rsidRPr="00552447">
      <w:rPr>
        <w:lang w:bidi="ru-RU"/>
      </w:rPr>
      <mc:AlternateContent>
        <mc:Choice Requires="wps">
          <w:drawing>
            <wp:anchor distT="0" distB="0" distL="114300" distR="114300" simplePos="0" relativeHeight="251635712" behindDoc="1" locked="0" layoutInCell="1" allowOverlap="1" wp14:anchorId="7C75CA6B" wp14:editId="77D54863">
              <wp:simplePos x="0" y="0"/>
              <wp:positionH relativeFrom="column">
                <wp:posOffset>2366645</wp:posOffset>
              </wp:positionH>
              <wp:positionV relativeFrom="paragraph">
                <wp:posOffset>507365</wp:posOffset>
              </wp:positionV>
              <wp:extent cx="2404110" cy="860425"/>
              <wp:effectExtent l="0" t="0" r="15240" b="15875"/>
              <wp:wrapNone/>
              <wp:docPr id="131" name="Автофигура 89" descr="Оформление почтовой наклейки" title="Оформление почтовой наклейки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4110" cy="860425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7042A361" w14:textId="77777777" w:rsidR="006103E0" w:rsidRDefault="006103E0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7C75CA6B" id="_x0000_s1027" alt="Название: Оформление почтовой наклейки - описание: Оформление почтовой наклейки" style="position:absolute;margin-left:186.35pt;margin-top:39.95pt;width:189.3pt;height:67.75pt;z-index:-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" fillcolor="white [3212]" strokecolor="#f2f2f2 [3052]" strokeweight=".25pt">
              <v:textbox inset="0,0,0,0">
                <w:txbxContent>
                  <w:p w14:paraId="7042A361" w14:textId="77777777" w:rsidR="006103E0" w:rsidRDefault="006103E0"/>
                </w:txbxContent>
              </v:textbox>
            </v:roundrect>
          </w:pict>
        </mc:Fallback>
      </mc:AlternateContent>
    </w:r>
    <w:r w:rsidRPr="00552447">
      <w:rPr>
        <w:lang w:bidi="ru-RU"/>
      </w:rPr>
      <mc:AlternateContent>
        <mc:Choice Requires="wps">
          <w:drawing>
            <wp:anchor distT="0" distB="0" distL="114300" distR="114300" simplePos="0" relativeHeight="251636736" behindDoc="1" locked="0" layoutInCell="1" allowOverlap="1" wp14:anchorId="498F06C0" wp14:editId="4C46EB5A">
              <wp:simplePos x="0" y="0"/>
              <wp:positionH relativeFrom="column">
                <wp:posOffset>4838065</wp:posOffset>
              </wp:positionH>
              <wp:positionV relativeFrom="paragraph">
                <wp:posOffset>507365</wp:posOffset>
              </wp:positionV>
              <wp:extent cx="2404110" cy="860425"/>
              <wp:effectExtent l="0" t="0" r="15240" b="15875"/>
              <wp:wrapNone/>
              <wp:docPr id="135" name="Автофигура 89" descr="Оформление почтовой наклейки" title="Оформление почтовой наклейки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4110" cy="860425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3A988E2D" w14:textId="77777777" w:rsidR="006103E0" w:rsidRDefault="006103E0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498F06C0" id="_x0000_s1028" alt="Название: Оформление почтовой наклейки - описание: Оформление почтовой наклейки" style="position:absolute;margin-left:380.95pt;margin-top:39.95pt;width:189.3pt;height:67.75pt;z-index:-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" fillcolor="white [3212]" strokecolor="#f2f2f2 [3052]" strokeweight=".25pt">
              <v:textbox inset="0,0,0,0">
                <w:txbxContent>
                  <w:p w14:paraId="3A988E2D" w14:textId="77777777" w:rsidR="006103E0" w:rsidRDefault="006103E0"/>
                </w:txbxContent>
              </v:textbox>
            </v:roundrect>
          </w:pict>
        </mc:Fallback>
      </mc:AlternateContent>
    </w:r>
    <w:r w:rsidRPr="00552447">
      <w:rPr>
        <w:lang w:bidi="ru-RU"/>
      </w:rPr>
      <mc:AlternateContent>
        <mc:Choice Requires="wps">
          <w:drawing>
            <wp:anchor distT="0" distB="0" distL="114300" distR="114300" simplePos="0" relativeHeight="251638784" behindDoc="1" locked="0" layoutInCell="1" allowOverlap="1" wp14:anchorId="441237B3" wp14:editId="57BFADE4">
              <wp:simplePos x="0" y="0"/>
              <wp:positionH relativeFrom="column">
                <wp:posOffset>-120015</wp:posOffset>
              </wp:positionH>
              <wp:positionV relativeFrom="paragraph">
                <wp:posOffset>1421765</wp:posOffset>
              </wp:positionV>
              <wp:extent cx="2404110" cy="860425"/>
              <wp:effectExtent l="0" t="0" r="15240" b="15875"/>
              <wp:wrapNone/>
              <wp:docPr id="154" name="Автофигура 89" descr="Оформление почтовой наклейки" title="Оформление почтовой наклейки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4110" cy="860425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637DFAA6" w14:textId="77777777" w:rsidR="006103E0" w:rsidRDefault="006103E0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441237B3" id="_x0000_s1029" alt="Название: Оформление почтовой наклейки - описание: Оформление почтовой наклейки" style="position:absolute;margin-left:-9.45pt;margin-top:111.95pt;width:189.3pt;height:67.75pt;z-index:-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" fillcolor="white [3212]" strokecolor="#f2f2f2 [3052]" strokeweight=".25pt">
              <v:textbox inset="0,0,0,0">
                <w:txbxContent>
                  <w:p w14:paraId="637DFAA6" w14:textId="77777777" w:rsidR="006103E0" w:rsidRDefault="006103E0"/>
                </w:txbxContent>
              </v:textbox>
            </v:roundrect>
          </w:pict>
        </mc:Fallback>
      </mc:AlternateContent>
    </w:r>
    <w:r w:rsidRPr="00552447">
      <w:rPr>
        <w:lang w:bidi="ru-RU"/>
      </w:rPr>
      <mc:AlternateContent>
        <mc:Choice Requires="wps">
          <w:drawing>
            <wp:anchor distT="0" distB="0" distL="114300" distR="114300" simplePos="0" relativeHeight="251639808" behindDoc="1" locked="0" layoutInCell="1" allowOverlap="1" wp14:anchorId="16FFB2EC" wp14:editId="6F7EE7A1">
              <wp:simplePos x="0" y="0"/>
              <wp:positionH relativeFrom="column">
                <wp:posOffset>2366645</wp:posOffset>
              </wp:positionH>
              <wp:positionV relativeFrom="paragraph">
                <wp:posOffset>1421765</wp:posOffset>
              </wp:positionV>
              <wp:extent cx="2404110" cy="860425"/>
              <wp:effectExtent l="0" t="0" r="15240" b="15875"/>
              <wp:wrapNone/>
              <wp:docPr id="158" name="Автофигура 89" descr="Оформление почтовой наклейки" title="Оформление почтовой наклейки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4110" cy="860425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1BC58684" w14:textId="77777777" w:rsidR="006103E0" w:rsidRDefault="006103E0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16FFB2EC" id="_x0000_s1030" alt="Название: Оформление почтовой наклейки - описание: Оформление почтовой наклейки" style="position:absolute;margin-left:186.35pt;margin-top:111.95pt;width:189.3pt;height:67.75pt;z-index:-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" fillcolor="white [3212]" strokecolor="#f2f2f2 [3052]" strokeweight=".25pt">
              <v:textbox inset="0,0,0,0">
                <w:txbxContent>
                  <w:p w14:paraId="1BC58684" w14:textId="77777777" w:rsidR="006103E0" w:rsidRDefault="006103E0"/>
                </w:txbxContent>
              </v:textbox>
            </v:roundrect>
          </w:pict>
        </mc:Fallback>
      </mc:AlternateContent>
    </w:r>
    <w:r w:rsidRPr="00552447">
      <w:rPr>
        <w:lang w:bidi="ru-RU"/>
      </w:rPr>
      <mc:AlternateContent>
        <mc:Choice Requires="wps">
          <w:drawing>
            <wp:anchor distT="0" distB="0" distL="114300" distR="114300" simplePos="0" relativeHeight="251640832" behindDoc="1" locked="0" layoutInCell="1" allowOverlap="1" wp14:anchorId="2C7778B7" wp14:editId="72890997">
              <wp:simplePos x="0" y="0"/>
              <wp:positionH relativeFrom="column">
                <wp:posOffset>4843145</wp:posOffset>
              </wp:positionH>
              <wp:positionV relativeFrom="paragraph">
                <wp:posOffset>1421765</wp:posOffset>
              </wp:positionV>
              <wp:extent cx="2404110" cy="860425"/>
              <wp:effectExtent l="0" t="0" r="15240" b="15875"/>
              <wp:wrapNone/>
              <wp:docPr id="162" name="Автофигура 89" descr="Оформление почтовой наклейки" title="Оформление почтовой наклейки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4110" cy="860425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20C0A5FF" w14:textId="77777777" w:rsidR="006103E0" w:rsidRDefault="006103E0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2C7778B7" id="_x0000_s1031" alt="Название: Оформление почтовой наклейки - описание: Оформление почтовой наклейки" style="position:absolute;margin-left:381.35pt;margin-top:111.95pt;width:189.3pt;height:67.75pt;z-index:-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" fillcolor="white [3212]" strokecolor="#f2f2f2 [3052]" strokeweight=".25pt">
              <v:textbox inset="0,0,0,0">
                <w:txbxContent>
                  <w:p w14:paraId="20C0A5FF" w14:textId="77777777" w:rsidR="006103E0" w:rsidRDefault="006103E0"/>
                </w:txbxContent>
              </v:textbox>
            </v:roundrect>
          </w:pict>
        </mc:Fallback>
      </mc:AlternateContent>
    </w:r>
    <w:r w:rsidRPr="00552447">
      <w:rPr>
        <w:lang w:bidi="ru-RU"/>
      </w:rPr>
      <mc:AlternateContent>
        <mc:Choice Requires="wps">
          <w:drawing>
            <wp:anchor distT="0" distB="0" distL="114300" distR="114300" simplePos="0" relativeHeight="251642880" behindDoc="1" locked="0" layoutInCell="1" allowOverlap="1" wp14:anchorId="7DDEC8EC" wp14:editId="0E41DAAC">
              <wp:simplePos x="0" y="0"/>
              <wp:positionH relativeFrom="column">
                <wp:posOffset>-114935</wp:posOffset>
              </wp:positionH>
              <wp:positionV relativeFrom="paragraph">
                <wp:posOffset>2336165</wp:posOffset>
              </wp:positionV>
              <wp:extent cx="2403475" cy="861060"/>
              <wp:effectExtent l="0" t="0" r="15875" b="15240"/>
              <wp:wrapNone/>
              <wp:docPr id="12" name="Автофигура 89" descr="Оформление почтовой наклейки" title="Оформление почтовой наклейки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0C82CAD2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7DDEC8EC" id="_x0000_s1032" alt="Название: Оформление почтовой наклейки - описание: Оформление почтовой наклейки" style="position:absolute;margin-left:-9.05pt;margin-top:183.95pt;width:189.25pt;height:67.8pt;z-index:-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" fillcolor="white [3212]" strokecolor="#f2f2f2 [3052]" strokeweight=".25pt">
              <v:textbox inset="0,0,0,0">
                <w:txbxContent>
                  <w:p w14:paraId="0C82CAD2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552447">
      <w:rPr>
        <w:lang w:bidi="ru-RU"/>
      </w:rPr>
      <mc:AlternateContent>
        <mc:Choice Requires="wps">
          <w:drawing>
            <wp:anchor distT="0" distB="0" distL="114300" distR="114300" simplePos="0" relativeHeight="251643904" behindDoc="1" locked="0" layoutInCell="1" allowOverlap="1" wp14:anchorId="283D80D0" wp14:editId="0F6EB2DB">
              <wp:simplePos x="0" y="0"/>
              <wp:positionH relativeFrom="column">
                <wp:posOffset>2366645</wp:posOffset>
              </wp:positionH>
              <wp:positionV relativeFrom="paragraph">
                <wp:posOffset>2336165</wp:posOffset>
              </wp:positionV>
              <wp:extent cx="2403475" cy="861060"/>
              <wp:effectExtent l="0" t="0" r="15875" b="15240"/>
              <wp:wrapNone/>
              <wp:docPr id="13" name="Автофигура 89" descr="Оформление почтовой наклейки" title="Оформление почтовой наклейки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3AE0AD5B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283D80D0" id="_x0000_s1033" alt="Название: Оформление почтовой наклейки - описание: Оформление почтовой наклейки" style="position:absolute;margin-left:186.35pt;margin-top:183.95pt;width:189.25pt;height:67.8pt;z-index:-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" fillcolor="white [3212]" strokecolor="#f2f2f2 [3052]" strokeweight=".25pt">
              <v:textbox inset="0,0,0,0">
                <w:txbxContent>
                  <w:p w14:paraId="3AE0AD5B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552447">
      <w:rPr>
        <w:lang w:bidi="ru-RU"/>
      </w:rPr>
      <mc:AlternateContent>
        <mc:Choice Requires="wps">
          <w:drawing>
            <wp:anchor distT="0" distB="0" distL="114300" distR="114300" simplePos="0" relativeHeight="251644928" behindDoc="1" locked="0" layoutInCell="1" allowOverlap="1" wp14:anchorId="6A40E732" wp14:editId="24D04225">
              <wp:simplePos x="0" y="0"/>
              <wp:positionH relativeFrom="column">
                <wp:posOffset>4838065</wp:posOffset>
              </wp:positionH>
              <wp:positionV relativeFrom="paragraph">
                <wp:posOffset>2336165</wp:posOffset>
              </wp:positionV>
              <wp:extent cx="2403475" cy="861060"/>
              <wp:effectExtent l="0" t="0" r="15875" b="15240"/>
              <wp:wrapNone/>
              <wp:docPr id="14" name="Автофигура 89" descr="Оформление почтовой наклейки" title="Оформление почтовой наклейки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1C722457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6A40E732" id="_x0000_s1034" alt="Название: Оформление почтовой наклейки - описание: Оформление почтовой наклейки" style="position:absolute;margin-left:380.95pt;margin-top:183.95pt;width:189.25pt;height:67.8pt;z-index:-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" fillcolor="white [3212]" strokecolor="#f2f2f2 [3052]" strokeweight=".25pt">
              <v:textbox inset="0,0,0,0">
                <w:txbxContent>
                  <w:p w14:paraId="1C722457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552447">
      <w:rPr>
        <w:lang w:bidi="ru-RU"/>
      </w:rPr>
      <mc:AlternateContent>
        <mc:Choice Requires="wps">
          <w:drawing>
            <wp:anchor distT="0" distB="0" distL="114300" distR="114300" simplePos="0" relativeHeight="251645952" behindDoc="1" locked="0" layoutInCell="1" allowOverlap="1" wp14:anchorId="33DBB827" wp14:editId="64863CF6">
              <wp:simplePos x="0" y="0"/>
              <wp:positionH relativeFrom="column">
                <wp:posOffset>-120015</wp:posOffset>
              </wp:positionH>
              <wp:positionV relativeFrom="paragraph">
                <wp:posOffset>3250565</wp:posOffset>
              </wp:positionV>
              <wp:extent cx="2403475" cy="861060"/>
              <wp:effectExtent l="0" t="0" r="15875" b="15240"/>
              <wp:wrapNone/>
              <wp:docPr id="15" name="Автофигура 89" descr="Оформление почтовой наклейки" title="Оформление почтовой наклейки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5D275708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33DBB827" id="_x0000_s1035" alt="Название: Оформление почтовой наклейки - описание: Оформление почтовой наклейки" style="position:absolute;margin-left:-9.45pt;margin-top:255.95pt;width:189.25pt;height:67.8pt;z-index:-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" fillcolor="white [3212]" strokecolor="#f2f2f2 [3052]" strokeweight=".25pt">
              <v:textbox inset="0,0,0,0">
                <w:txbxContent>
                  <w:p w14:paraId="5D275708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552447">
      <w:rPr>
        <w:lang w:bidi="ru-RU"/>
      </w:rPr>
      <mc:AlternateContent>
        <mc:Choice Requires="wps">
          <w:drawing>
            <wp:anchor distT="0" distB="0" distL="114300" distR="114300" simplePos="0" relativeHeight="251646976" behindDoc="1" locked="0" layoutInCell="1" allowOverlap="1" wp14:anchorId="531BC896" wp14:editId="0CDD9A10">
              <wp:simplePos x="0" y="0"/>
              <wp:positionH relativeFrom="column">
                <wp:posOffset>2366645</wp:posOffset>
              </wp:positionH>
              <wp:positionV relativeFrom="paragraph">
                <wp:posOffset>3250565</wp:posOffset>
              </wp:positionV>
              <wp:extent cx="2403475" cy="861060"/>
              <wp:effectExtent l="0" t="0" r="15875" b="15240"/>
              <wp:wrapNone/>
              <wp:docPr id="16" name="Автофигура 89" descr="Оформление почтовой наклейки" title="Оформление почтовой наклейки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13F1B5F0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531BC896" id="_x0000_s1036" alt="Название: Оформление почтовой наклейки - описание: Оформление почтовой наклейки" style="position:absolute;margin-left:186.35pt;margin-top:255.95pt;width:189.25pt;height:67.8pt;z-index:-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" fillcolor="white [3212]" strokecolor="#f2f2f2 [3052]" strokeweight=".25pt">
              <v:textbox inset="0,0,0,0">
                <w:txbxContent>
                  <w:p w14:paraId="13F1B5F0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552447">
      <w:rPr>
        <w:lang w:bidi="ru-RU"/>
      </w:rPr>
      <mc:AlternateContent>
        <mc:Choice Requires="wps">
          <w:drawing>
            <wp:anchor distT="0" distB="0" distL="114300" distR="114300" simplePos="0" relativeHeight="251648000" behindDoc="1" locked="0" layoutInCell="1" allowOverlap="1" wp14:anchorId="07EAA478" wp14:editId="2C6C127C">
              <wp:simplePos x="0" y="0"/>
              <wp:positionH relativeFrom="column">
                <wp:posOffset>4838065</wp:posOffset>
              </wp:positionH>
              <wp:positionV relativeFrom="paragraph">
                <wp:posOffset>3250565</wp:posOffset>
              </wp:positionV>
              <wp:extent cx="2403475" cy="861060"/>
              <wp:effectExtent l="0" t="0" r="15875" b="15240"/>
              <wp:wrapNone/>
              <wp:docPr id="17" name="Автофигура 89" descr="Оформление почтовой наклейки" title="Оформление почтовой наклейки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08603880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07EAA478" id="_x0000_s1037" alt="Название: Оформление почтовой наклейки - описание: Оформление почтовой наклейки" style="position:absolute;margin-left:380.95pt;margin-top:255.95pt;width:189.25pt;height:67.8pt;z-index:-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" fillcolor="white [3212]" strokecolor="#f2f2f2 [3052]" strokeweight=".25pt">
              <v:textbox inset="0,0,0,0">
                <w:txbxContent>
                  <w:p w14:paraId="08603880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552447">
      <w:rPr>
        <w:lang w:bidi="ru-RU"/>
      </w:rPr>
      <mc:AlternateContent>
        <mc:Choice Requires="wps">
          <w:drawing>
            <wp:anchor distT="0" distB="0" distL="114300" distR="114300" simplePos="0" relativeHeight="251650048" behindDoc="1" locked="0" layoutInCell="1" allowOverlap="1" wp14:anchorId="4CCC9377" wp14:editId="490DDB24">
              <wp:simplePos x="0" y="0"/>
              <wp:positionH relativeFrom="column">
                <wp:posOffset>-120015</wp:posOffset>
              </wp:positionH>
              <wp:positionV relativeFrom="paragraph">
                <wp:posOffset>4159250</wp:posOffset>
              </wp:positionV>
              <wp:extent cx="2403475" cy="861060"/>
              <wp:effectExtent l="0" t="0" r="15875" b="15240"/>
              <wp:wrapNone/>
              <wp:docPr id="18" name="Автофигура 89" descr="Оформление почтовой наклейки" title="Оформление почтовой наклейки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7027E872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4CCC9377" id="_x0000_s1038" alt="Название: Оформление почтовой наклейки - описание: Оформление почтовой наклейки" style="position:absolute;margin-left:-9.45pt;margin-top:327.5pt;width:189.25pt;height:67.8pt;z-index:-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" fillcolor="white [3212]" strokecolor="#f2f2f2 [3052]" strokeweight=".25pt">
              <v:textbox inset="0,0,0,0">
                <w:txbxContent>
                  <w:p w14:paraId="7027E872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552447">
      <w:rPr>
        <w:lang w:bidi="ru-RU"/>
      </w:rPr>
      <mc:AlternateContent>
        <mc:Choice Requires="wps">
          <w:drawing>
            <wp:anchor distT="0" distB="0" distL="114300" distR="114300" simplePos="0" relativeHeight="251651072" behindDoc="1" locked="0" layoutInCell="1" allowOverlap="1" wp14:anchorId="1B5C1030" wp14:editId="339CC17B">
              <wp:simplePos x="0" y="0"/>
              <wp:positionH relativeFrom="column">
                <wp:posOffset>2371725</wp:posOffset>
              </wp:positionH>
              <wp:positionV relativeFrom="paragraph">
                <wp:posOffset>4159250</wp:posOffset>
              </wp:positionV>
              <wp:extent cx="2403475" cy="861060"/>
              <wp:effectExtent l="0" t="0" r="15875" b="15240"/>
              <wp:wrapNone/>
              <wp:docPr id="19" name="Автофигура 89" descr="Оформление почтовой наклейки" title="Оформление почтовой наклейки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06A3456A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1B5C1030" id="_x0000_s1039" alt="Название: Оформление почтовой наклейки - описание: Оформление почтовой наклейки" style="position:absolute;margin-left:186.75pt;margin-top:327.5pt;width:189.25pt;height:67.8pt;z-index:-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" fillcolor="white [3212]" strokecolor="#f2f2f2 [3052]" strokeweight=".25pt">
              <v:textbox inset="0,0,0,0">
                <w:txbxContent>
                  <w:p w14:paraId="06A3456A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552447">
      <w:rPr>
        <w:lang w:bidi="ru-RU"/>
      </w:rPr>
      <mc:AlternateContent>
        <mc:Choice Requires="wps">
          <w:drawing>
            <wp:anchor distT="0" distB="0" distL="114300" distR="114300" simplePos="0" relativeHeight="251652096" behindDoc="1" locked="0" layoutInCell="1" allowOverlap="1" wp14:anchorId="07655DD4" wp14:editId="1FB75783">
              <wp:simplePos x="0" y="0"/>
              <wp:positionH relativeFrom="column">
                <wp:posOffset>4843145</wp:posOffset>
              </wp:positionH>
              <wp:positionV relativeFrom="paragraph">
                <wp:posOffset>4159250</wp:posOffset>
              </wp:positionV>
              <wp:extent cx="2403475" cy="861060"/>
              <wp:effectExtent l="0" t="0" r="15875" b="15240"/>
              <wp:wrapNone/>
              <wp:docPr id="20" name="Автофигура 89" descr="Оформление почтовой наклейки" title="Оформление почтовой наклейки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5D838DF2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07655DD4" id="_x0000_s1040" alt="Название: Оформление почтовой наклейки - описание: Оформление почтовой наклейки" style="position:absolute;margin-left:381.35pt;margin-top:327.5pt;width:189.25pt;height:67.8pt;z-index:-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" fillcolor="white [3212]" strokecolor="#f2f2f2 [3052]" strokeweight=".25pt">
              <v:textbox inset="0,0,0,0">
                <w:txbxContent>
                  <w:p w14:paraId="5D838DF2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552447">
      <w:rPr>
        <w:lang w:bidi="ru-RU"/>
      </w:rPr>
      <mc:AlternateContent>
        <mc:Choice Requires="wpg">
          <w:drawing>
            <wp:anchor distT="0" distB="0" distL="114300" distR="114300" simplePos="0" relativeHeight="251678720" behindDoc="0" locked="0" layoutInCell="1" allowOverlap="1" wp14:anchorId="75AD6A6F" wp14:editId="57A50F89">
              <wp:simplePos x="0" y="0"/>
              <wp:positionH relativeFrom="column">
                <wp:posOffset>-115570</wp:posOffset>
              </wp:positionH>
              <wp:positionV relativeFrom="paragraph">
                <wp:posOffset>1191260</wp:posOffset>
              </wp:positionV>
              <wp:extent cx="2293620" cy="131445"/>
              <wp:effectExtent l="0" t="0" r="0" b="1905"/>
              <wp:wrapNone/>
              <wp:docPr id="296" name="Группа 296" descr="Макет наклейки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93620" cy="131445"/>
                        <a:chOff x="-135305" y="0"/>
                        <a:chExt cx="2293638" cy="132033"/>
                      </a:xfrm>
                    </wpg:grpSpPr>
                    <wps:wsp>
                      <wps:cNvPr id="1487" name="Полилиния 223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-135305" y="0"/>
                          <a:ext cx="1928631" cy="83820"/>
                        </a:xfrm>
                        <a:custGeom>
                          <a:avLst/>
                          <a:gdLst>
                            <a:gd name="T0" fmla="*/ 4341 w 4341"/>
                            <a:gd name="T1" fmla="*/ 0 h 194"/>
                            <a:gd name="T2" fmla="*/ 0 w 4341"/>
                            <a:gd name="T3" fmla="*/ 0 h 194"/>
                            <a:gd name="T4" fmla="*/ 0 w 4341"/>
                            <a:gd name="T5" fmla="*/ 194 h 194"/>
                            <a:gd name="T6" fmla="*/ 4341 w 4341"/>
                            <a:gd name="T7" fmla="*/ 194 h 194"/>
                            <a:gd name="T8" fmla="*/ 4341 w 4341"/>
                            <a:gd name="T9" fmla="*/ 0 h 194"/>
                            <a:gd name="T10" fmla="*/ 4341 w 4341"/>
                            <a:gd name="T11" fmla="*/ 0 h 1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4341" h="194">
                              <a:moveTo>
                                <a:pt x="4341" y="0"/>
                              </a:moveTo>
                              <a:lnTo>
                                <a:pt x="0" y="0"/>
                              </a:lnTo>
                              <a:lnTo>
                                <a:pt x="0" y="194"/>
                              </a:lnTo>
                              <a:lnTo>
                                <a:pt x="4341" y="194"/>
                              </a:lnTo>
                              <a:lnTo>
                                <a:pt x="4341" y="0"/>
                              </a:lnTo>
                              <a:lnTo>
                                <a:pt x="434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88" name="Полилиния 224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1680401" y="0"/>
                          <a:ext cx="114968" cy="132033"/>
                        </a:xfrm>
                        <a:custGeom>
                          <a:avLst/>
                          <a:gdLst>
                            <a:gd name="T0" fmla="*/ 265 w 265"/>
                            <a:gd name="T1" fmla="*/ 196 h 305"/>
                            <a:gd name="T2" fmla="*/ 0 w 265"/>
                            <a:gd name="T3" fmla="*/ 305 h 305"/>
                            <a:gd name="T4" fmla="*/ 0 w 265"/>
                            <a:gd name="T5" fmla="*/ 108 h 305"/>
                            <a:gd name="T6" fmla="*/ 265 w 265"/>
                            <a:gd name="T7" fmla="*/ 0 h 305"/>
                            <a:gd name="T8" fmla="*/ 265 w 265"/>
                            <a:gd name="T9" fmla="*/ 196 h 305"/>
                            <a:gd name="T10" fmla="*/ 265 w 265"/>
                            <a:gd name="T11" fmla="*/ 196 h 305"/>
                            <a:gd name="T12" fmla="*/ 265 w 265"/>
                            <a:gd name="T13" fmla="*/ 196 h 3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65" h="305">
                              <a:moveTo>
                                <a:pt x="265" y="196"/>
                              </a:moveTo>
                              <a:lnTo>
                                <a:pt x="0" y="305"/>
                              </a:lnTo>
                              <a:lnTo>
                                <a:pt x="0" y="108"/>
                              </a:lnTo>
                              <a:lnTo>
                                <a:pt x="265" y="0"/>
                              </a:lnTo>
                              <a:lnTo>
                                <a:pt x="265" y="196"/>
                              </a:lnTo>
                              <a:lnTo>
                                <a:pt x="265" y="196"/>
                              </a:lnTo>
                              <a:lnTo>
                                <a:pt x="265" y="19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g:grpSp>
                      <wpg:cNvPr id="2" name="Группа 2"/>
                      <wpg:cNvGrpSpPr/>
                      <wpg:grpSpPr>
                        <a:xfrm>
                          <a:off x="1680401" y="43647"/>
                          <a:ext cx="477932" cy="87012"/>
                          <a:chOff x="0" y="0"/>
                          <a:chExt cx="361918" cy="87012"/>
                        </a:xfrm>
                      </wpg:grpSpPr>
                      <wps:wsp>
                        <wps:cNvPr id="1486" name="Полилиния 222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15277" y="0"/>
                            <a:ext cx="346641" cy="87012"/>
                          </a:xfrm>
                          <a:custGeom>
                            <a:avLst/>
                            <a:gdLst>
                              <a:gd name="T0" fmla="*/ 693 w 799"/>
                              <a:gd name="T1" fmla="*/ 0 h 201"/>
                              <a:gd name="T2" fmla="*/ 586 w 799"/>
                              <a:gd name="T3" fmla="*/ 0 h 201"/>
                              <a:gd name="T4" fmla="*/ 0 w 799"/>
                              <a:gd name="T5" fmla="*/ 0 h 201"/>
                              <a:gd name="T6" fmla="*/ 0 w 799"/>
                              <a:gd name="T7" fmla="*/ 201 h 201"/>
                              <a:gd name="T8" fmla="*/ 586 w 799"/>
                              <a:gd name="T9" fmla="*/ 201 h 201"/>
                              <a:gd name="T10" fmla="*/ 693 w 799"/>
                              <a:gd name="T11" fmla="*/ 201 h 201"/>
                              <a:gd name="T12" fmla="*/ 799 w 799"/>
                              <a:gd name="T13" fmla="*/ 101 h 201"/>
                              <a:gd name="T14" fmla="*/ 693 w 799"/>
                              <a:gd name="T15" fmla="*/ 0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799" h="201">
                                <a:moveTo>
                                  <a:pt x="693" y="0"/>
                                </a:moveTo>
                                <a:lnTo>
                                  <a:pt x="5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1"/>
                                </a:lnTo>
                                <a:lnTo>
                                  <a:pt x="586" y="201"/>
                                </a:lnTo>
                                <a:lnTo>
                                  <a:pt x="693" y="201"/>
                                </a:lnTo>
                                <a:lnTo>
                                  <a:pt x="799" y="101"/>
                                </a:lnTo>
                                <a:lnTo>
                                  <a:pt x="6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89" name="Полилиния 225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50113" cy="87012"/>
                          </a:xfrm>
                          <a:custGeom>
                            <a:avLst/>
                            <a:gdLst>
                              <a:gd name="T0" fmla="*/ 701 w 807"/>
                              <a:gd name="T1" fmla="*/ 0 h 201"/>
                              <a:gd name="T2" fmla="*/ 586 w 807"/>
                              <a:gd name="T3" fmla="*/ 0 h 201"/>
                              <a:gd name="T4" fmla="*/ 0 w 807"/>
                              <a:gd name="T5" fmla="*/ 0 h 201"/>
                              <a:gd name="T6" fmla="*/ 0 w 807"/>
                              <a:gd name="T7" fmla="*/ 201 h 201"/>
                              <a:gd name="T8" fmla="*/ 586 w 807"/>
                              <a:gd name="T9" fmla="*/ 201 h 201"/>
                              <a:gd name="T10" fmla="*/ 701 w 807"/>
                              <a:gd name="T11" fmla="*/ 201 h 201"/>
                              <a:gd name="T12" fmla="*/ 807 w 807"/>
                              <a:gd name="T13" fmla="*/ 101 h 201"/>
                              <a:gd name="T14" fmla="*/ 701 w 807"/>
                              <a:gd name="T15" fmla="*/ 0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807" h="201">
                                <a:moveTo>
                                  <a:pt x="701" y="0"/>
                                </a:moveTo>
                                <a:lnTo>
                                  <a:pt x="5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1"/>
                                </a:lnTo>
                                <a:lnTo>
                                  <a:pt x="586" y="201"/>
                                </a:lnTo>
                                <a:lnTo>
                                  <a:pt x="701" y="201"/>
                                </a:lnTo>
                                <a:lnTo>
                                  <a:pt x="807" y="101"/>
                                </a:lnTo>
                                <a:lnTo>
                                  <a:pt x="7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706B6499" id="Группа 296" o:spid="_x0000_s1026" alt="Макет наклейки" style="position:absolute;margin-left:-9.1pt;margin-top:93.8pt;width:180.6pt;height:10.35pt;z-index:251678720;mso-width-relative:margin" coordorigin="-1353" coordsize="22936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">
              <v:shape id="Полилиния 223" o:spid="_x0000_s1027" style="position:absolute;left:-1353;width:19286;height:838;visibility:visible;mso-wrap-style:square;v-text-anchor:top" coordsize="4341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" path="m4341,l,,,194r4341,l4341,r,xe" fillcolor="#32416e [3215]" stroked="f">
                <v:path arrowok="t" o:connecttype="custom" o:connectlocs="1928631,0;0,0;0,83820;1928631,83820;1928631,0;1928631,0" o:connectangles="0,0,0,0,0,0"/>
              </v:shape>
              <v:shape id="Полилиния 224" o:spid="_x0000_s1028" style="position:absolute;left:16804;width:1149;height:1320;visibility:visible;mso-wrap-style:square;v-text-anchor:top" coordsize="265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" path="m265,196l,305,,108,265,r,196l265,196r,xe" fillcolor="#7b97b7 [3207]" stroked="f">
                <v:path arrowok="t" o:connecttype="custom" o:connectlocs="114968,84847;0,132033;0,46753;114968,0;114968,84847;114968,84847;114968,84847" o:connectangles="0,0,0,0,0,0,0"/>
              </v:shape>
              <v:group id="Группа 2" o:spid="_x0000_s1029" style="position:absolute;left:16804;top:436;width:4779;height:870" coordsize="361918,87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shape id="Полилиния 222" o:spid="_x0000_s1030" style="position:absolute;left:15277;width:346641;height:87012;visibility:visible;mso-wrap-style:square;v-text-anchor:top" coordsize="799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" path="m693,l586,,,,,201r586,l693,201,799,101,693,xe" fillcolor="#bbbdbf [3208]" stroked="f">
                  <v:path arrowok="t" o:connecttype="custom" o:connectlocs="300654,0;254232,0;0,0;0,87012;254232,87012;300654,87012;346641,43722;300654,0" o:connectangles="0,0,0,0,0,0,0,0"/>
                </v:shape>
                <v:shape id="Полилиния 225" o:spid="_x0000_s1031" style="position:absolute;width:350113;height:87012;visibility:visible;mso-wrap-style:square;v-text-anchor:top" coordsize="807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" path="m701,l586,,,,,201r586,l701,201,807,101,701,xe" fillcolor="#32416e [3215]" stroked="f">
                  <v:path arrowok="t" o:connecttype="custom" o:connectlocs="304125,0;254233,0;0,0;0,87012;254233,87012;304125,87012;350113,43722;304125,0" o:connectangles="0,0,0,0,0,0,0,0"/>
                </v:shape>
              </v:group>
            </v:group>
          </w:pict>
        </mc:Fallback>
      </mc:AlternateContent>
    </w:r>
    <w:r w:rsidRPr="00552447">
      <w:rPr>
        <w:lang w:bidi="ru-RU"/>
      </w:rPr>
      <mc:AlternateContent>
        <mc:Choice Requires="wpg">
          <w:drawing>
            <wp:anchor distT="0" distB="0" distL="114300" distR="114300" simplePos="0" relativeHeight="251684864" behindDoc="0" locked="0" layoutInCell="1" allowOverlap="1" wp14:anchorId="57720CCD" wp14:editId="7251D787">
              <wp:simplePos x="0" y="0"/>
              <wp:positionH relativeFrom="column">
                <wp:posOffset>-115570</wp:posOffset>
              </wp:positionH>
              <wp:positionV relativeFrom="paragraph">
                <wp:posOffset>2107565</wp:posOffset>
              </wp:positionV>
              <wp:extent cx="2293620" cy="131445"/>
              <wp:effectExtent l="0" t="0" r="0" b="1905"/>
              <wp:wrapNone/>
              <wp:docPr id="5211" name="Группа 5211" descr="Макет наклейки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93620" cy="131445"/>
                        <a:chOff x="-135305" y="0"/>
                        <a:chExt cx="2293638" cy="132033"/>
                      </a:xfrm>
                    </wpg:grpSpPr>
                    <wps:wsp>
                      <wps:cNvPr id="5212" name="Полилиния 223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-135305" y="0"/>
                          <a:ext cx="1928631" cy="83820"/>
                        </a:xfrm>
                        <a:custGeom>
                          <a:avLst/>
                          <a:gdLst>
                            <a:gd name="T0" fmla="*/ 4341 w 4341"/>
                            <a:gd name="T1" fmla="*/ 0 h 194"/>
                            <a:gd name="T2" fmla="*/ 0 w 4341"/>
                            <a:gd name="T3" fmla="*/ 0 h 194"/>
                            <a:gd name="T4" fmla="*/ 0 w 4341"/>
                            <a:gd name="T5" fmla="*/ 194 h 194"/>
                            <a:gd name="T6" fmla="*/ 4341 w 4341"/>
                            <a:gd name="T7" fmla="*/ 194 h 194"/>
                            <a:gd name="T8" fmla="*/ 4341 w 4341"/>
                            <a:gd name="T9" fmla="*/ 0 h 194"/>
                            <a:gd name="T10" fmla="*/ 4341 w 4341"/>
                            <a:gd name="T11" fmla="*/ 0 h 1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4341" h="194">
                              <a:moveTo>
                                <a:pt x="4341" y="0"/>
                              </a:moveTo>
                              <a:lnTo>
                                <a:pt x="0" y="0"/>
                              </a:lnTo>
                              <a:lnTo>
                                <a:pt x="0" y="194"/>
                              </a:lnTo>
                              <a:lnTo>
                                <a:pt x="4341" y="194"/>
                              </a:lnTo>
                              <a:lnTo>
                                <a:pt x="4341" y="0"/>
                              </a:lnTo>
                              <a:lnTo>
                                <a:pt x="434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13" name="Полилиния 224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1680401" y="0"/>
                          <a:ext cx="114968" cy="132033"/>
                        </a:xfrm>
                        <a:custGeom>
                          <a:avLst/>
                          <a:gdLst>
                            <a:gd name="T0" fmla="*/ 265 w 265"/>
                            <a:gd name="T1" fmla="*/ 196 h 305"/>
                            <a:gd name="T2" fmla="*/ 0 w 265"/>
                            <a:gd name="T3" fmla="*/ 305 h 305"/>
                            <a:gd name="T4" fmla="*/ 0 w 265"/>
                            <a:gd name="T5" fmla="*/ 108 h 305"/>
                            <a:gd name="T6" fmla="*/ 265 w 265"/>
                            <a:gd name="T7" fmla="*/ 0 h 305"/>
                            <a:gd name="T8" fmla="*/ 265 w 265"/>
                            <a:gd name="T9" fmla="*/ 196 h 305"/>
                            <a:gd name="T10" fmla="*/ 265 w 265"/>
                            <a:gd name="T11" fmla="*/ 196 h 305"/>
                            <a:gd name="T12" fmla="*/ 265 w 265"/>
                            <a:gd name="T13" fmla="*/ 196 h 3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65" h="305">
                              <a:moveTo>
                                <a:pt x="265" y="196"/>
                              </a:moveTo>
                              <a:lnTo>
                                <a:pt x="0" y="305"/>
                              </a:lnTo>
                              <a:lnTo>
                                <a:pt x="0" y="108"/>
                              </a:lnTo>
                              <a:lnTo>
                                <a:pt x="265" y="0"/>
                              </a:lnTo>
                              <a:lnTo>
                                <a:pt x="265" y="196"/>
                              </a:lnTo>
                              <a:lnTo>
                                <a:pt x="265" y="196"/>
                              </a:lnTo>
                              <a:lnTo>
                                <a:pt x="265" y="19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g:grpSp>
                      <wpg:cNvPr id="5214" name="Группа 5214"/>
                      <wpg:cNvGrpSpPr/>
                      <wpg:grpSpPr>
                        <a:xfrm>
                          <a:off x="1680401" y="43647"/>
                          <a:ext cx="477932" cy="87012"/>
                          <a:chOff x="0" y="0"/>
                          <a:chExt cx="361918" cy="87012"/>
                        </a:xfrm>
                      </wpg:grpSpPr>
                      <wps:wsp>
                        <wps:cNvPr id="5215" name="Полилиния 222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15277" y="0"/>
                            <a:ext cx="346641" cy="87012"/>
                          </a:xfrm>
                          <a:custGeom>
                            <a:avLst/>
                            <a:gdLst>
                              <a:gd name="T0" fmla="*/ 693 w 799"/>
                              <a:gd name="T1" fmla="*/ 0 h 201"/>
                              <a:gd name="T2" fmla="*/ 586 w 799"/>
                              <a:gd name="T3" fmla="*/ 0 h 201"/>
                              <a:gd name="T4" fmla="*/ 0 w 799"/>
                              <a:gd name="T5" fmla="*/ 0 h 201"/>
                              <a:gd name="T6" fmla="*/ 0 w 799"/>
                              <a:gd name="T7" fmla="*/ 201 h 201"/>
                              <a:gd name="T8" fmla="*/ 586 w 799"/>
                              <a:gd name="T9" fmla="*/ 201 h 201"/>
                              <a:gd name="T10" fmla="*/ 693 w 799"/>
                              <a:gd name="T11" fmla="*/ 201 h 201"/>
                              <a:gd name="T12" fmla="*/ 799 w 799"/>
                              <a:gd name="T13" fmla="*/ 101 h 201"/>
                              <a:gd name="T14" fmla="*/ 693 w 799"/>
                              <a:gd name="T15" fmla="*/ 0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799" h="201">
                                <a:moveTo>
                                  <a:pt x="693" y="0"/>
                                </a:moveTo>
                                <a:lnTo>
                                  <a:pt x="5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1"/>
                                </a:lnTo>
                                <a:lnTo>
                                  <a:pt x="586" y="201"/>
                                </a:lnTo>
                                <a:lnTo>
                                  <a:pt x="693" y="201"/>
                                </a:lnTo>
                                <a:lnTo>
                                  <a:pt x="799" y="101"/>
                                </a:lnTo>
                                <a:lnTo>
                                  <a:pt x="6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216" name="Полилиния 225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50113" cy="87012"/>
                          </a:xfrm>
                          <a:custGeom>
                            <a:avLst/>
                            <a:gdLst>
                              <a:gd name="T0" fmla="*/ 701 w 807"/>
                              <a:gd name="T1" fmla="*/ 0 h 201"/>
                              <a:gd name="T2" fmla="*/ 586 w 807"/>
                              <a:gd name="T3" fmla="*/ 0 h 201"/>
                              <a:gd name="T4" fmla="*/ 0 w 807"/>
                              <a:gd name="T5" fmla="*/ 0 h 201"/>
                              <a:gd name="T6" fmla="*/ 0 w 807"/>
                              <a:gd name="T7" fmla="*/ 201 h 201"/>
                              <a:gd name="T8" fmla="*/ 586 w 807"/>
                              <a:gd name="T9" fmla="*/ 201 h 201"/>
                              <a:gd name="T10" fmla="*/ 701 w 807"/>
                              <a:gd name="T11" fmla="*/ 201 h 201"/>
                              <a:gd name="T12" fmla="*/ 807 w 807"/>
                              <a:gd name="T13" fmla="*/ 101 h 201"/>
                              <a:gd name="T14" fmla="*/ 701 w 807"/>
                              <a:gd name="T15" fmla="*/ 0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807" h="201">
                                <a:moveTo>
                                  <a:pt x="701" y="0"/>
                                </a:moveTo>
                                <a:lnTo>
                                  <a:pt x="5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1"/>
                                </a:lnTo>
                                <a:lnTo>
                                  <a:pt x="586" y="201"/>
                                </a:lnTo>
                                <a:lnTo>
                                  <a:pt x="701" y="201"/>
                                </a:lnTo>
                                <a:lnTo>
                                  <a:pt x="807" y="101"/>
                                </a:lnTo>
                                <a:lnTo>
                                  <a:pt x="7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014547C" id="Группа 5211" o:spid="_x0000_s1026" alt="Макет наклейки" style="position:absolute;margin-left:-9.1pt;margin-top:165.95pt;width:180.6pt;height:10.35pt;z-index:251684864;mso-width-relative:margin" coordorigin="-1353" coordsize="22936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">
              <v:shape id="Полилиния 223" o:spid="_x0000_s1027" style="position:absolute;left:-1353;width:19286;height:838;visibility:visible;mso-wrap-style:square;v-text-anchor:top" coordsize="4341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" path="m4341,l,,,194r4341,l4341,r,xe" fillcolor="#32416e [3215]" stroked="f">
                <v:path arrowok="t" o:connecttype="custom" o:connectlocs="1928631,0;0,0;0,83820;1928631,83820;1928631,0;1928631,0" o:connectangles="0,0,0,0,0,0"/>
              </v:shape>
              <v:shape id="Полилиния 224" o:spid="_x0000_s1028" style="position:absolute;left:16804;width:1149;height:1320;visibility:visible;mso-wrap-style:square;v-text-anchor:top" coordsize="265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" path="m265,196l,305,,108,265,r,196l265,196r,xe" fillcolor="#7b97b7 [3207]" stroked="f">
                <v:path arrowok="t" o:connecttype="custom" o:connectlocs="114968,84847;0,132033;0,46753;114968,0;114968,84847;114968,84847;114968,84847" o:connectangles="0,0,0,0,0,0,0"/>
              </v:shape>
              <v:group id="Группа 5214" o:spid="_x0000_s1029" style="position:absolute;left:16804;top:436;width:4779;height:870" coordsize="361918,87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2evWxwAAAN0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0gXyQv8vglPQK5/AAAA//8DAFBLAQItABQABgAIAAAAIQDb4fbL7gAAAIUBAAATAAAAAAAA&#10;AAAAAAAAAAAAAABbQ29udGVudF9UeXBlc10ueG1sUEsBAi0AFAAGAAgAAAAhAFr0LFu/AAAAFQEA&#10;AAsAAAAAAAAAAAAAAAAAHwEAAF9yZWxzLy5yZWxzUEsBAi0AFAAGAAgAAAAhAFvZ69bHAAAA3QAA&#10;AA8AAAAAAAAAAAAAAAAABwIAAGRycy9kb3ducmV2LnhtbFBLBQYAAAAAAwADALcAAAD7AgAAAAA=&#10;">
                <v:shape id="Полилиния 222" o:spid="_x0000_s1030" style="position:absolute;left:15277;width:346641;height:87012;visibility:visible;mso-wrap-style:square;v-text-anchor:top" coordsize="799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" path="m693,l586,,,,,201r586,l693,201,799,101,693,xe" fillcolor="#bbbdbf [3208]" stroked="f">
                  <v:path arrowok="t" o:connecttype="custom" o:connectlocs="300654,0;254232,0;0,0;0,87012;254232,87012;300654,87012;346641,43722;300654,0" o:connectangles="0,0,0,0,0,0,0,0"/>
                </v:shape>
                <v:shape id="Полилиния 225" o:spid="_x0000_s1031" style="position:absolute;width:350113;height:87012;visibility:visible;mso-wrap-style:square;v-text-anchor:top" coordsize="807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" path="m701,l586,,,,,201r586,l701,201,807,101,701,xe" fillcolor="#32416e [3215]" stroked="f">
                  <v:path arrowok="t" o:connecttype="custom" o:connectlocs="304125,0;254233,0;0,0;0,87012;254233,87012;304125,87012;350113,43722;304125,0" o:connectangles="0,0,0,0,0,0,0,0"/>
                </v:shape>
              </v:group>
            </v:group>
          </w:pict>
        </mc:Fallback>
      </mc:AlternateContent>
    </w:r>
    <w:r w:rsidRPr="00552447">
      <w:rPr>
        <w:lang w:bidi="ru-RU"/>
      </w:rPr>
      <mc:AlternateContent>
        <mc:Choice Requires="wpg">
          <w:drawing>
            <wp:anchor distT="0" distB="0" distL="114300" distR="114300" simplePos="0" relativeHeight="251688960" behindDoc="0" locked="0" layoutInCell="1" allowOverlap="1" wp14:anchorId="69FD3F75" wp14:editId="48C6514D">
              <wp:simplePos x="0" y="0"/>
              <wp:positionH relativeFrom="column">
                <wp:posOffset>-115570</wp:posOffset>
              </wp:positionH>
              <wp:positionV relativeFrom="paragraph">
                <wp:posOffset>3020060</wp:posOffset>
              </wp:positionV>
              <wp:extent cx="2293620" cy="131445"/>
              <wp:effectExtent l="0" t="0" r="0" b="1905"/>
              <wp:wrapNone/>
              <wp:docPr id="5229" name="Группа 5229" descr="Макет наклейки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93620" cy="131445"/>
                        <a:chOff x="-135305" y="0"/>
                        <a:chExt cx="2293638" cy="132033"/>
                      </a:xfrm>
                    </wpg:grpSpPr>
                    <wps:wsp>
                      <wps:cNvPr id="5230" name="Полилиния 223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-135305" y="0"/>
                          <a:ext cx="1928631" cy="83820"/>
                        </a:xfrm>
                        <a:custGeom>
                          <a:avLst/>
                          <a:gdLst>
                            <a:gd name="T0" fmla="*/ 4341 w 4341"/>
                            <a:gd name="T1" fmla="*/ 0 h 194"/>
                            <a:gd name="T2" fmla="*/ 0 w 4341"/>
                            <a:gd name="T3" fmla="*/ 0 h 194"/>
                            <a:gd name="T4" fmla="*/ 0 w 4341"/>
                            <a:gd name="T5" fmla="*/ 194 h 194"/>
                            <a:gd name="T6" fmla="*/ 4341 w 4341"/>
                            <a:gd name="T7" fmla="*/ 194 h 194"/>
                            <a:gd name="T8" fmla="*/ 4341 w 4341"/>
                            <a:gd name="T9" fmla="*/ 0 h 194"/>
                            <a:gd name="T10" fmla="*/ 4341 w 4341"/>
                            <a:gd name="T11" fmla="*/ 0 h 1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4341" h="194">
                              <a:moveTo>
                                <a:pt x="4341" y="0"/>
                              </a:moveTo>
                              <a:lnTo>
                                <a:pt x="0" y="0"/>
                              </a:lnTo>
                              <a:lnTo>
                                <a:pt x="0" y="194"/>
                              </a:lnTo>
                              <a:lnTo>
                                <a:pt x="4341" y="194"/>
                              </a:lnTo>
                              <a:lnTo>
                                <a:pt x="4341" y="0"/>
                              </a:lnTo>
                              <a:lnTo>
                                <a:pt x="434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31" name="Полилиния 224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1680401" y="0"/>
                          <a:ext cx="114968" cy="132033"/>
                        </a:xfrm>
                        <a:custGeom>
                          <a:avLst/>
                          <a:gdLst>
                            <a:gd name="T0" fmla="*/ 265 w 265"/>
                            <a:gd name="T1" fmla="*/ 196 h 305"/>
                            <a:gd name="T2" fmla="*/ 0 w 265"/>
                            <a:gd name="T3" fmla="*/ 305 h 305"/>
                            <a:gd name="T4" fmla="*/ 0 w 265"/>
                            <a:gd name="T5" fmla="*/ 108 h 305"/>
                            <a:gd name="T6" fmla="*/ 265 w 265"/>
                            <a:gd name="T7" fmla="*/ 0 h 305"/>
                            <a:gd name="T8" fmla="*/ 265 w 265"/>
                            <a:gd name="T9" fmla="*/ 196 h 305"/>
                            <a:gd name="T10" fmla="*/ 265 w 265"/>
                            <a:gd name="T11" fmla="*/ 196 h 305"/>
                            <a:gd name="T12" fmla="*/ 265 w 265"/>
                            <a:gd name="T13" fmla="*/ 196 h 3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65" h="305">
                              <a:moveTo>
                                <a:pt x="265" y="196"/>
                              </a:moveTo>
                              <a:lnTo>
                                <a:pt x="0" y="305"/>
                              </a:lnTo>
                              <a:lnTo>
                                <a:pt x="0" y="108"/>
                              </a:lnTo>
                              <a:lnTo>
                                <a:pt x="265" y="0"/>
                              </a:lnTo>
                              <a:lnTo>
                                <a:pt x="265" y="196"/>
                              </a:lnTo>
                              <a:lnTo>
                                <a:pt x="265" y="196"/>
                              </a:lnTo>
                              <a:lnTo>
                                <a:pt x="265" y="19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g:grpSp>
                      <wpg:cNvPr id="5232" name="Группа 5232"/>
                      <wpg:cNvGrpSpPr/>
                      <wpg:grpSpPr>
                        <a:xfrm>
                          <a:off x="1680401" y="43647"/>
                          <a:ext cx="477932" cy="87012"/>
                          <a:chOff x="0" y="0"/>
                          <a:chExt cx="361918" cy="87012"/>
                        </a:xfrm>
                      </wpg:grpSpPr>
                      <wps:wsp>
                        <wps:cNvPr id="5233" name="Полилиния 222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15277" y="0"/>
                            <a:ext cx="346641" cy="87012"/>
                          </a:xfrm>
                          <a:custGeom>
                            <a:avLst/>
                            <a:gdLst>
                              <a:gd name="T0" fmla="*/ 693 w 799"/>
                              <a:gd name="T1" fmla="*/ 0 h 201"/>
                              <a:gd name="T2" fmla="*/ 586 w 799"/>
                              <a:gd name="T3" fmla="*/ 0 h 201"/>
                              <a:gd name="T4" fmla="*/ 0 w 799"/>
                              <a:gd name="T5" fmla="*/ 0 h 201"/>
                              <a:gd name="T6" fmla="*/ 0 w 799"/>
                              <a:gd name="T7" fmla="*/ 201 h 201"/>
                              <a:gd name="T8" fmla="*/ 586 w 799"/>
                              <a:gd name="T9" fmla="*/ 201 h 201"/>
                              <a:gd name="T10" fmla="*/ 693 w 799"/>
                              <a:gd name="T11" fmla="*/ 201 h 201"/>
                              <a:gd name="T12" fmla="*/ 799 w 799"/>
                              <a:gd name="T13" fmla="*/ 101 h 201"/>
                              <a:gd name="T14" fmla="*/ 693 w 799"/>
                              <a:gd name="T15" fmla="*/ 0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799" h="201">
                                <a:moveTo>
                                  <a:pt x="693" y="0"/>
                                </a:moveTo>
                                <a:lnTo>
                                  <a:pt x="5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1"/>
                                </a:lnTo>
                                <a:lnTo>
                                  <a:pt x="586" y="201"/>
                                </a:lnTo>
                                <a:lnTo>
                                  <a:pt x="693" y="201"/>
                                </a:lnTo>
                                <a:lnTo>
                                  <a:pt x="799" y="101"/>
                                </a:lnTo>
                                <a:lnTo>
                                  <a:pt x="6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234" name="Полилиния 225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50113" cy="87012"/>
                          </a:xfrm>
                          <a:custGeom>
                            <a:avLst/>
                            <a:gdLst>
                              <a:gd name="T0" fmla="*/ 701 w 807"/>
                              <a:gd name="T1" fmla="*/ 0 h 201"/>
                              <a:gd name="T2" fmla="*/ 586 w 807"/>
                              <a:gd name="T3" fmla="*/ 0 h 201"/>
                              <a:gd name="T4" fmla="*/ 0 w 807"/>
                              <a:gd name="T5" fmla="*/ 0 h 201"/>
                              <a:gd name="T6" fmla="*/ 0 w 807"/>
                              <a:gd name="T7" fmla="*/ 201 h 201"/>
                              <a:gd name="T8" fmla="*/ 586 w 807"/>
                              <a:gd name="T9" fmla="*/ 201 h 201"/>
                              <a:gd name="T10" fmla="*/ 701 w 807"/>
                              <a:gd name="T11" fmla="*/ 201 h 201"/>
                              <a:gd name="T12" fmla="*/ 807 w 807"/>
                              <a:gd name="T13" fmla="*/ 101 h 201"/>
                              <a:gd name="T14" fmla="*/ 701 w 807"/>
                              <a:gd name="T15" fmla="*/ 0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807" h="201">
                                <a:moveTo>
                                  <a:pt x="701" y="0"/>
                                </a:moveTo>
                                <a:lnTo>
                                  <a:pt x="5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1"/>
                                </a:lnTo>
                                <a:lnTo>
                                  <a:pt x="586" y="201"/>
                                </a:lnTo>
                                <a:lnTo>
                                  <a:pt x="701" y="201"/>
                                </a:lnTo>
                                <a:lnTo>
                                  <a:pt x="807" y="101"/>
                                </a:lnTo>
                                <a:lnTo>
                                  <a:pt x="7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4D31DFC9" id="Группа 5229" o:spid="_x0000_s1026" alt="Макет наклейки" style="position:absolute;margin-left:-9.1pt;margin-top:237.8pt;width:180.6pt;height:10.35pt;z-index:251688960;mso-width-relative:margin" coordorigin="-1353" coordsize="22936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">
              <v:shape id="Полилиния 223" o:spid="_x0000_s1027" style="position:absolute;left:-1353;width:19286;height:838;visibility:visible;mso-wrap-style:square;v-text-anchor:top" coordsize="4341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" path="m4341,l,,,194r4341,l4341,r,xe" fillcolor="#32416e [3215]" stroked="f">
                <v:path arrowok="t" o:connecttype="custom" o:connectlocs="1928631,0;0,0;0,83820;1928631,83820;1928631,0;1928631,0" o:connectangles="0,0,0,0,0,0"/>
              </v:shape>
              <v:shape id="Полилиния 224" o:spid="_x0000_s1028" style="position:absolute;left:16804;width:1149;height:1320;visibility:visible;mso-wrap-style:square;v-text-anchor:top" coordsize="265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" path="m265,196l,305,,108,265,r,196l265,196r,xe" fillcolor="#7b97b7 [3207]" stroked="f">
                <v:path arrowok="t" o:connecttype="custom" o:connectlocs="114968,84847;0,132033;0,46753;114968,0;114968,84847;114968,84847;114968,84847" o:connectangles="0,0,0,0,0,0,0"/>
              </v:shape>
              <v:group id="Группа 5232" o:spid="_x0000_s1029" style="position:absolute;left:16804;top:436;width:4779;height:870" coordsize="361918,87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YpZxQAAAN0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">
                <v:shape id="Полилиния 222" o:spid="_x0000_s1030" style="position:absolute;left:15277;width:346641;height:87012;visibility:visible;mso-wrap-style:square;v-text-anchor:top" coordsize="799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" path="m693,l586,,,,,201r586,l693,201,799,101,693,xe" fillcolor="#bbbdbf [3208]" stroked="f">
                  <v:path arrowok="t" o:connecttype="custom" o:connectlocs="300654,0;254232,0;0,0;0,87012;254232,87012;300654,87012;346641,43722;300654,0" o:connectangles="0,0,0,0,0,0,0,0"/>
                </v:shape>
                <v:shape id="Полилиния 225" o:spid="_x0000_s1031" style="position:absolute;width:350113;height:87012;visibility:visible;mso-wrap-style:square;v-text-anchor:top" coordsize="807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" path="m701,l586,,,,,201r586,l701,201,807,101,701,xe" fillcolor="#32416e [3215]" stroked="f">
                  <v:path arrowok="t" o:connecttype="custom" o:connectlocs="304125,0;254233,0;0,0;0,87012;254233,87012;304125,87012;350113,43722;304125,0" o:connectangles="0,0,0,0,0,0,0,0"/>
                </v:shape>
              </v:group>
            </v:group>
          </w:pict>
        </mc:Fallback>
      </mc:AlternateContent>
    </w:r>
    <w:r w:rsidRPr="00552447">
      <w:rPr>
        <w:lang w:bidi="ru-RU"/>
      </w:rPr>
      <mc:AlternateContent>
        <mc:Choice Requires="wpg">
          <w:drawing>
            <wp:anchor distT="0" distB="0" distL="114300" distR="114300" simplePos="0" relativeHeight="251697152" behindDoc="0" locked="0" layoutInCell="1" allowOverlap="1" wp14:anchorId="239B275A" wp14:editId="7B29C92A">
              <wp:simplePos x="0" y="0"/>
              <wp:positionH relativeFrom="column">
                <wp:posOffset>-115570</wp:posOffset>
              </wp:positionH>
              <wp:positionV relativeFrom="paragraph">
                <wp:posOffset>4841240</wp:posOffset>
              </wp:positionV>
              <wp:extent cx="2293620" cy="131445"/>
              <wp:effectExtent l="0" t="0" r="0" b="1905"/>
              <wp:wrapNone/>
              <wp:docPr id="5265" name="Группа 5265" descr="Макет наклейки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93620" cy="131445"/>
                        <a:chOff x="-135305" y="0"/>
                        <a:chExt cx="2293638" cy="132033"/>
                      </a:xfrm>
                    </wpg:grpSpPr>
                    <wps:wsp>
                      <wps:cNvPr id="5266" name="Полилиния 223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-135305" y="0"/>
                          <a:ext cx="1928631" cy="83820"/>
                        </a:xfrm>
                        <a:custGeom>
                          <a:avLst/>
                          <a:gdLst>
                            <a:gd name="T0" fmla="*/ 4341 w 4341"/>
                            <a:gd name="T1" fmla="*/ 0 h 194"/>
                            <a:gd name="T2" fmla="*/ 0 w 4341"/>
                            <a:gd name="T3" fmla="*/ 0 h 194"/>
                            <a:gd name="T4" fmla="*/ 0 w 4341"/>
                            <a:gd name="T5" fmla="*/ 194 h 194"/>
                            <a:gd name="T6" fmla="*/ 4341 w 4341"/>
                            <a:gd name="T7" fmla="*/ 194 h 194"/>
                            <a:gd name="T8" fmla="*/ 4341 w 4341"/>
                            <a:gd name="T9" fmla="*/ 0 h 194"/>
                            <a:gd name="T10" fmla="*/ 4341 w 4341"/>
                            <a:gd name="T11" fmla="*/ 0 h 1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4341" h="194">
                              <a:moveTo>
                                <a:pt x="4341" y="0"/>
                              </a:moveTo>
                              <a:lnTo>
                                <a:pt x="0" y="0"/>
                              </a:lnTo>
                              <a:lnTo>
                                <a:pt x="0" y="194"/>
                              </a:lnTo>
                              <a:lnTo>
                                <a:pt x="4341" y="194"/>
                              </a:lnTo>
                              <a:lnTo>
                                <a:pt x="4341" y="0"/>
                              </a:lnTo>
                              <a:lnTo>
                                <a:pt x="434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67" name="Полилиния 224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1680401" y="0"/>
                          <a:ext cx="114968" cy="132033"/>
                        </a:xfrm>
                        <a:custGeom>
                          <a:avLst/>
                          <a:gdLst>
                            <a:gd name="T0" fmla="*/ 265 w 265"/>
                            <a:gd name="T1" fmla="*/ 196 h 305"/>
                            <a:gd name="T2" fmla="*/ 0 w 265"/>
                            <a:gd name="T3" fmla="*/ 305 h 305"/>
                            <a:gd name="T4" fmla="*/ 0 w 265"/>
                            <a:gd name="T5" fmla="*/ 108 h 305"/>
                            <a:gd name="T6" fmla="*/ 265 w 265"/>
                            <a:gd name="T7" fmla="*/ 0 h 305"/>
                            <a:gd name="T8" fmla="*/ 265 w 265"/>
                            <a:gd name="T9" fmla="*/ 196 h 305"/>
                            <a:gd name="T10" fmla="*/ 265 w 265"/>
                            <a:gd name="T11" fmla="*/ 196 h 305"/>
                            <a:gd name="T12" fmla="*/ 265 w 265"/>
                            <a:gd name="T13" fmla="*/ 196 h 3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65" h="305">
                              <a:moveTo>
                                <a:pt x="265" y="196"/>
                              </a:moveTo>
                              <a:lnTo>
                                <a:pt x="0" y="305"/>
                              </a:lnTo>
                              <a:lnTo>
                                <a:pt x="0" y="108"/>
                              </a:lnTo>
                              <a:lnTo>
                                <a:pt x="265" y="0"/>
                              </a:lnTo>
                              <a:lnTo>
                                <a:pt x="265" y="196"/>
                              </a:lnTo>
                              <a:lnTo>
                                <a:pt x="265" y="196"/>
                              </a:lnTo>
                              <a:lnTo>
                                <a:pt x="265" y="19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g:grpSp>
                      <wpg:cNvPr id="5268" name="Группа 5268"/>
                      <wpg:cNvGrpSpPr/>
                      <wpg:grpSpPr>
                        <a:xfrm>
                          <a:off x="1680401" y="43647"/>
                          <a:ext cx="477932" cy="87012"/>
                          <a:chOff x="0" y="0"/>
                          <a:chExt cx="361918" cy="87012"/>
                        </a:xfrm>
                      </wpg:grpSpPr>
                      <wps:wsp>
                        <wps:cNvPr id="5269" name="Полилиния 222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15277" y="0"/>
                            <a:ext cx="346641" cy="87012"/>
                          </a:xfrm>
                          <a:custGeom>
                            <a:avLst/>
                            <a:gdLst>
                              <a:gd name="T0" fmla="*/ 693 w 799"/>
                              <a:gd name="T1" fmla="*/ 0 h 201"/>
                              <a:gd name="T2" fmla="*/ 586 w 799"/>
                              <a:gd name="T3" fmla="*/ 0 h 201"/>
                              <a:gd name="T4" fmla="*/ 0 w 799"/>
                              <a:gd name="T5" fmla="*/ 0 h 201"/>
                              <a:gd name="T6" fmla="*/ 0 w 799"/>
                              <a:gd name="T7" fmla="*/ 201 h 201"/>
                              <a:gd name="T8" fmla="*/ 586 w 799"/>
                              <a:gd name="T9" fmla="*/ 201 h 201"/>
                              <a:gd name="T10" fmla="*/ 693 w 799"/>
                              <a:gd name="T11" fmla="*/ 201 h 201"/>
                              <a:gd name="T12" fmla="*/ 799 w 799"/>
                              <a:gd name="T13" fmla="*/ 101 h 201"/>
                              <a:gd name="T14" fmla="*/ 693 w 799"/>
                              <a:gd name="T15" fmla="*/ 0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799" h="201">
                                <a:moveTo>
                                  <a:pt x="693" y="0"/>
                                </a:moveTo>
                                <a:lnTo>
                                  <a:pt x="5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1"/>
                                </a:lnTo>
                                <a:lnTo>
                                  <a:pt x="586" y="201"/>
                                </a:lnTo>
                                <a:lnTo>
                                  <a:pt x="693" y="201"/>
                                </a:lnTo>
                                <a:lnTo>
                                  <a:pt x="799" y="101"/>
                                </a:lnTo>
                                <a:lnTo>
                                  <a:pt x="6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270" name="Полилиния 225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50113" cy="87012"/>
                          </a:xfrm>
                          <a:custGeom>
                            <a:avLst/>
                            <a:gdLst>
                              <a:gd name="T0" fmla="*/ 701 w 807"/>
                              <a:gd name="T1" fmla="*/ 0 h 201"/>
                              <a:gd name="T2" fmla="*/ 586 w 807"/>
                              <a:gd name="T3" fmla="*/ 0 h 201"/>
                              <a:gd name="T4" fmla="*/ 0 w 807"/>
                              <a:gd name="T5" fmla="*/ 0 h 201"/>
                              <a:gd name="T6" fmla="*/ 0 w 807"/>
                              <a:gd name="T7" fmla="*/ 201 h 201"/>
                              <a:gd name="T8" fmla="*/ 586 w 807"/>
                              <a:gd name="T9" fmla="*/ 201 h 201"/>
                              <a:gd name="T10" fmla="*/ 701 w 807"/>
                              <a:gd name="T11" fmla="*/ 201 h 201"/>
                              <a:gd name="T12" fmla="*/ 807 w 807"/>
                              <a:gd name="T13" fmla="*/ 101 h 201"/>
                              <a:gd name="T14" fmla="*/ 701 w 807"/>
                              <a:gd name="T15" fmla="*/ 0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807" h="201">
                                <a:moveTo>
                                  <a:pt x="701" y="0"/>
                                </a:moveTo>
                                <a:lnTo>
                                  <a:pt x="5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1"/>
                                </a:lnTo>
                                <a:lnTo>
                                  <a:pt x="586" y="201"/>
                                </a:lnTo>
                                <a:lnTo>
                                  <a:pt x="701" y="201"/>
                                </a:lnTo>
                                <a:lnTo>
                                  <a:pt x="807" y="101"/>
                                </a:lnTo>
                                <a:lnTo>
                                  <a:pt x="7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763134FE" id="Группа 5265" o:spid="_x0000_s1026" alt="Макет наклейки" style="position:absolute;margin-left:-9.1pt;margin-top:381.2pt;width:180.6pt;height:10.35pt;z-index:251697152;mso-width-relative:margin" coordorigin="-1353" coordsize="22936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">
              <v:shape id="Полилиния 223" o:spid="_x0000_s1027" style="position:absolute;left:-1353;width:19286;height:838;visibility:visible;mso-wrap-style:square;v-text-anchor:top" coordsize="4341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" path="m4341,l,,,194r4341,l4341,r,xe" fillcolor="#32416e [3215]" stroked="f">
                <v:path arrowok="t" o:connecttype="custom" o:connectlocs="1928631,0;0,0;0,83820;1928631,83820;1928631,0;1928631,0" o:connectangles="0,0,0,0,0,0"/>
              </v:shape>
              <v:shape id="Полилиния 224" o:spid="_x0000_s1028" style="position:absolute;left:16804;width:1149;height:1320;visibility:visible;mso-wrap-style:square;v-text-anchor:top" coordsize="265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" path="m265,196l,305,,108,265,r,196l265,196r,xe" fillcolor="#7b97b7 [3207]" stroked="f">
                <v:path arrowok="t" o:connecttype="custom" o:connectlocs="114968,84847;0,132033;0,46753;114968,0;114968,84847;114968,84847;114968,84847" o:connectangles="0,0,0,0,0,0,0"/>
              </v:shape>
              <v:group id="Группа 5268" o:spid="_x0000_s1029" style="position:absolute;left:16804;top:436;width:4779;height:870" coordsize="361918,87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">
                <v:shape id="Полилиния 222" o:spid="_x0000_s1030" style="position:absolute;left:15277;width:346641;height:87012;visibility:visible;mso-wrap-style:square;v-text-anchor:top" coordsize="799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" path="m693,l586,,,,,201r586,l693,201,799,101,693,xe" fillcolor="#bbbdbf [3208]" stroked="f">
                  <v:path arrowok="t" o:connecttype="custom" o:connectlocs="300654,0;254232,0;0,0;0,87012;254232,87012;300654,87012;346641,43722;300654,0" o:connectangles="0,0,0,0,0,0,0,0"/>
                </v:shape>
                <v:shape id="Полилиния 225" o:spid="_x0000_s1031" style="position:absolute;width:350113;height:87012;visibility:visible;mso-wrap-style:square;v-text-anchor:top" coordsize="807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" path="m701,l586,,,,,201r586,l701,201,807,101,701,xe" fillcolor="#32416e [3215]" stroked="f">
                  <v:path arrowok="t" o:connecttype="custom" o:connectlocs="304125,0;254233,0;0,0;0,87012;254233,87012;304125,87012;350113,43722;304125,0" o:connectangles="0,0,0,0,0,0,0,0"/>
                </v:shape>
              </v:group>
            </v:group>
          </w:pict>
        </mc:Fallback>
      </mc:AlternateContent>
    </w:r>
    <w:r w:rsidRPr="00552447">
      <w:rPr>
        <w:lang w:bidi="ru-RU"/>
      </w:rPr>
      <mc:AlternateContent>
        <mc:Choice Requires="wpg">
          <w:drawing>
            <wp:anchor distT="0" distB="0" distL="114300" distR="114300" simplePos="0" relativeHeight="251693056" behindDoc="0" locked="0" layoutInCell="1" allowOverlap="1" wp14:anchorId="6994B15F" wp14:editId="0D175A6E">
              <wp:simplePos x="0" y="0"/>
              <wp:positionH relativeFrom="column">
                <wp:posOffset>-115570</wp:posOffset>
              </wp:positionH>
              <wp:positionV relativeFrom="paragraph">
                <wp:posOffset>3937000</wp:posOffset>
              </wp:positionV>
              <wp:extent cx="2293620" cy="131445"/>
              <wp:effectExtent l="0" t="0" r="0" b="1905"/>
              <wp:wrapNone/>
              <wp:docPr id="5247" name="Группа 5247" descr="Макет наклейки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93620" cy="131445"/>
                        <a:chOff x="-135305" y="0"/>
                        <a:chExt cx="2293638" cy="132033"/>
                      </a:xfrm>
                    </wpg:grpSpPr>
                    <wps:wsp>
                      <wps:cNvPr id="5248" name="Полилиния 223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-135305" y="0"/>
                          <a:ext cx="1928631" cy="83820"/>
                        </a:xfrm>
                        <a:custGeom>
                          <a:avLst/>
                          <a:gdLst>
                            <a:gd name="T0" fmla="*/ 4341 w 4341"/>
                            <a:gd name="T1" fmla="*/ 0 h 194"/>
                            <a:gd name="T2" fmla="*/ 0 w 4341"/>
                            <a:gd name="T3" fmla="*/ 0 h 194"/>
                            <a:gd name="T4" fmla="*/ 0 w 4341"/>
                            <a:gd name="T5" fmla="*/ 194 h 194"/>
                            <a:gd name="T6" fmla="*/ 4341 w 4341"/>
                            <a:gd name="T7" fmla="*/ 194 h 194"/>
                            <a:gd name="T8" fmla="*/ 4341 w 4341"/>
                            <a:gd name="T9" fmla="*/ 0 h 194"/>
                            <a:gd name="T10" fmla="*/ 4341 w 4341"/>
                            <a:gd name="T11" fmla="*/ 0 h 1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4341" h="194">
                              <a:moveTo>
                                <a:pt x="4341" y="0"/>
                              </a:moveTo>
                              <a:lnTo>
                                <a:pt x="0" y="0"/>
                              </a:lnTo>
                              <a:lnTo>
                                <a:pt x="0" y="194"/>
                              </a:lnTo>
                              <a:lnTo>
                                <a:pt x="4341" y="194"/>
                              </a:lnTo>
                              <a:lnTo>
                                <a:pt x="4341" y="0"/>
                              </a:lnTo>
                              <a:lnTo>
                                <a:pt x="434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49" name="Полилиния 224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1680401" y="0"/>
                          <a:ext cx="114968" cy="132033"/>
                        </a:xfrm>
                        <a:custGeom>
                          <a:avLst/>
                          <a:gdLst>
                            <a:gd name="T0" fmla="*/ 265 w 265"/>
                            <a:gd name="T1" fmla="*/ 196 h 305"/>
                            <a:gd name="T2" fmla="*/ 0 w 265"/>
                            <a:gd name="T3" fmla="*/ 305 h 305"/>
                            <a:gd name="T4" fmla="*/ 0 w 265"/>
                            <a:gd name="T5" fmla="*/ 108 h 305"/>
                            <a:gd name="T6" fmla="*/ 265 w 265"/>
                            <a:gd name="T7" fmla="*/ 0 h 305"/>
                            <a:gd name="T8" fmla="*/ 265 w 265"/>
                            <a:gd name="T9" fmla="*/ 196 h 305"/>
                            <a:gd name="T10" fmla="*/ 265 w 265"/>
                            <a:gd name="T11" fmla="*/ 196 h 305"/>
                            <a:gd name="T12" fmla="*/ 265 w 265"/>
                            <a:gd name="T13" fmla="*/ 196 h 3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65" h="305">
                              <a:moveTo>
                                <a:pt x="265" y="196"/>
                              </a:moveTo>
                              <a:lnTo>
                                <a:pt x="0" y="305"/>
                              </a:lnTo>
                              <a:lnTo>
                                <a:pt x="0" y="108"/>
                              </a:lnTo>
                              <a:lnTo>
                                <a:pt x="265" y="0"/>
                              </a:lnTo>
                              <a:lnTo>
                                <a:pt x="265" y="196"/>
                              </a:lnTo>
                              <a:lnTo>
                                <a:pt x="265" y="196"/>
                              </a:lnTo>
                              <a:lnTo>
                                <a:pt x="265" y="19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g:grpSp>
                      <wpg:cNvPr id="5250" name="Группа 5250"/>
                      <wpg:cNvGrpSpPr/>
                      <wpg:grpSpPr>
                        <a:xfrm>
                          <a:off x="1680401" y="43647"/>
                          <a:ext cx="477932" cy="87012"/>
                          <a:chOff x="0" y="0"/>
                          <a:chExt cx="361918" cy="87012"/>
                        </a:xfrm>
                      </wpg:grpSpPr>
                      <wps:wsp>
                        <wps:cNvPr id="5251" name="Полилиния 222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15277" y="0"/>
                            <a:ext cx="346641" cy="87012"/>
                          </a:xfrm>
                          <a:custGeom>
                            <a:avLst/>
                            <a:gdLst>
                              <a:gd name="T0" fmla="*/ 693 w 799"/>
                              <a:gd name="T1" fmla="*/ 0 h 201"/>
                              <a:gd name="T2" fmla="*/ 586 w 799"/>
                              <a:gd name="T3" fmla="*/ 0 h 201"/>
                              <a:gd name="T4" fmla="*/ 0 w 799"/>
                              <a:gd name="T5" fmla="*/ 0 h 201"/>
                              <a:gd name="T6" fmla="*/ 0 w 799"/>
                              <a:gd name="T7" fmla="*/ 201 h 201"/>
                              <a:gd name="T8" fmla="*/ 586 w 799"/>
                              <a:gd name="T9" fmla="*/ 201 h 201"/>
                              <a:gd name="T10" fmla="*/ 693 w 799"/>
                              <a:gd name="T11" fmla="*/ 201 h 201"/>
                              <a:gd name="T12" fmla="*/ 799 w 799"/>
                              <a:gd name="T13" fmla="*/ 101 h 201"/>
                              <a:gd name="T14" fmla="*/ 693 w 799"/>
                              <a:gd name="T15" fmla="*/ 0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799" h="201">
                                <a:moveTo>
                                  <a:pt x="693" y="0"/>
                                </a:moveTo>
                                <a:lnTo>
                                  <a:pt x="5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1"/>
                                </a:lnTo>
                                <a:lnTo>
                                  <a:pt x="586" y="201"/>
                                </a:lnTo>
                                <a:lnTo>
                                  <a:pt x="693" y="201"/>
                                </a:lnTo>
                                <a:lnTo>
                                  <a:pt x="799" y="101"/>
                                </a:lnTo>
                                <a:lnTo>
                                  <a:pt x="6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252" name="Полилиния 225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50113" cy="87012"/>
                          </a:xfrm>
                          <a:custGeom>
                            <a:avLst/>
                            <a:gdLst>
                              <a:gd name="T0" fmla="*/ 701 w 807"/>
                              <a:gd name="T1" fmla="*/ 0 h 201"/>
                              <a:gd name="T2" fmla="*/ 586 w 807"/>
                              <a:gd name="T3" fmla="*/ 0 h 201"/>
                              <a:gd name="T4" fmla="*/ 0 w 807"/>
                              <a:gd name="T5" fmla="*/ 0 h 201"/>
                              <a:gd name="T6" fmla="*/ 0 w 807"/>
                              <a:gd name="T7" fmla="*/ 201 h 201"/>
                              <a:gd name="T8" fmla="*/ 586 w 807"/>
                              <a:gd name="T9" fmla="*/ 201 h 201"/>
                              <a:gd name="T10" fmla="*/ 701 w 807"/>
                              <a:gd name="T11" fmla="*/ 201 h 201"/>
                              <a:gd name="T12" fmla="*/ 807 w 807"/>
                              <a:gd name="T13" fmla="*/ 101 h 201"/>
                              <a:gd name="T14" fmla="*/ 701 w 807"/>
                              <a:gd name="T15" fmla="*/ 0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807" h="201">
                                <a:moveTo>
                                  <a:pt x="701" y="0"/>
                                </a:moveTo>
                                <a:lnTo>
                                  <a:pt x="5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1"/>
                                </a:lnTo>
                                <a:lnTo>
                                  <a:pt x="586" y="201"/>
                                </a:lnTo>
                                <a:lnTo>
                                  <a:pt x="701" y="201"/>
                                </a:lnTo>
                                <a:lnTo>
                                  <a:pt x="807" y="101"/>
                                </a:lnTo>
                                <a:lnTo>
                                  <a:pt x="7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A487202" id="Группа 5247" o:spid="_x0000_s1026" alt="Макет наклейки" style="position:absolute;margin-left:-9.1pt;margin-top:310pt;width:180.6pt;height:10.35pt;z-index:251693056;mso-width-relative:margin" coordorigin="-1353" coordsize="22936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">
              <v:shape id="Полилиния 223" o:spid="_x0000_s1027" style="position:absolute;left:-1353;width:19286;height:838;visibility:visible;mso-wrap-style:square;v-text-anchor:top" coordsize="4341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" path="m4341,l,,,194r4341,l4341,r,xe" fillcolor="#32416e [3215]" stroked="f">
                <v:path arrowok="t" o:connecttype="custom" o:connectlocs="1928631,0;0,0;0,83820;1928631,83820;1928631,0;1928631,0" o:connectangles="0,0,0,0,0,0"/>
              </v:shape>
              <v:shape id="Полилиния 224" o:spid="_x0000_s1028" style="position:absolute;left:16804;width:1149;height:1320;visibility:visible;mso-wrap-style:square;v-text-anchor:top" coordsize="265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" path="m265,196l,305,,108,265,r,196l265,196r,xe" fillcolor="#7b97b7 [3207]" stroked="f">
                <v:path arrowok="t" o:connecttype="custom" o:connectlocs="114968,84847;0,132033;0,46753;114968,0;114968,84847;114968,84847;114968,84847" o:connectangles="0,0,0,0,0,0,0"/>
              </v:shape>
              <v:group id="Группа 5250" o:spid="_x0000_s1029" style="position:absolute;left:16804;top:436;width:4779;height:870" coordsize="361918,87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">
                <v:shape id="Полилиния 222" o:spid="_x0000_s1030" style="position:absolute;left:15277;width:346641;height:87012;visibility:visible;mso-wrap-style:square;v-text-anchor:top" coordsize="799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" path="m693,l586,,,,,201r586,l693,201,799,101,693,xe" fillcolor="#bbbdbf [3208]" stroked="f">
                  <v:path arrowok="t" o:connecttype="custom" o:connectlocs="300654,0;254232,0;0,0;0,87012;254232,87012;300654,87012;346641,43722;300654,0" o:connectangles="0,0,0,0,0,0,0,0"/>
                </v:shape>
                <v:shape id="Полилиния 225" o:spid="_x0000_s1031" style="position:absolute;width:350113;height:87012;visibility:visible;mso-wrap-style:square;v-text-anchor:top" coordsize="807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" path="m701,l586,,,,,201r586,l701,201,807,101,701,xe" fillcolor="#32416e [3215]" stroked="f">
                  <v:path arrowok="t" o:connecttype="custom" o:connectlocs="304125,0;254233,0;0,0;0,87012;254233,87012;304125,87012;350113,43722;304125,0" o:connectangles="0,0,0,0,0,0,0,0"/>
                </v:shape>
              </v:group>
            </v:group>
          </w:pict>
        </mc:Fallback>
      </mc:AlternateContent>
    </w:r>
    <w:r w:rsidRPr="00552447">
      <w:rPr>
        <w:lang w:bidi="ru-RU"/>
      </w:rPr>
      <mc:AlternateContent>
        <mc:Choice Requires="wpg">
          <w:drawing>
            <wp:anchor distT="0" distB="0" distL="114300" distR="114300" simplePos="0" relativeHeight="251680768" behindDoc="0" locked="0" layoutInCell="1" allowOverlap="1" wp14:anchorId="3685581A" wp14:editId="53F4DF56">
              <wp:simplePos x="0" y="0"/>
              <wp:positionH relativeFrom="column">
                <wp:posOffset>2366010</wp:posOffset>
              </wp:positionH>
              <wp:positionV relativeFrom="paragraph">
                <wp:posOffset>1191260</wp:posOffset>
              </wp:positionV>
              <wp:extent cx="2293620" cy="131445"/>
              <wp:effectExtent l="0" t="0" r="0" b="1905"/>
              <wp:wrapNone/>
              <wp:docPr id="297" name="Группа 297" descr="Макет наклейки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93620" cy="131445"/>
                        <a:chOff x="-135305" y="0"/>
                        <a:chExt cx="2293638" cy="132033"/>
                      </a:xfrm>
                    </wpg:grpSpPr>
                    <wps:wsp>
                      <wps:cNvPr id="5200" name="Полилиния 223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-135305" y="0"/>
                          <a:ext cx="1928631" cy="83820"/>
                        </a:xfrm>
                        <a:custGeom>
                          <a:avLst/>
                          <a:gdLst>
                            <a:gd name="T0" fmla="*/ 4341 w 4341"/>
                            <a:gd name="T1" fmla="*/ 0 h 194"/>
                            <a:gd name="T2" fmla="*/ 0 w 4341"/>
                            <a:gd name="T3" fmla="*/ 0 h 194"/>
                            <a:gd name="T4" fmla="*/ 0 w 4341"/>
                            <a:gd name="T5" fmla="*/ 194 h 194"/>
                            <a:gd name="T6" fmla="*/ 4341 w 4341"/>
                            <a:gd name="T7" fmla="*/ 194 h 194"/>
                            <a:gd name="T8" fmla="*/ 4341 w 4341"/>
                            <a:gd name="T9" fmla="*/ 0 h 194"/>
                            <a:gd name="T10" fmla="*/ 4341 w 4341"/>
                            <a:gd name="T11" fmla="*/ 0 h 1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4341" h="194">
                              <a:moveTo>
                                <a:pt x="4341" y="0"/>
                              </a:moveTo>
                              <a:lnTo>
                                <a:pt x="0" y="0"/>
                              </a:lnTo>
                              <a:lnTo>
                                <a:pt x="0" y="194"/>
                              </a:lnTo>
                              <a:lnTo>
                                <a:pt x="4341" y="194"/>
                              </a:lnTo>
                              <a:lnTo>
                                <a:pt x="4341" y="0"/>
                              </a:lnTo>
                              <a:lnTo>
                                <a:pt x="434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01" name="Полилиния 224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1680401" y="0"/>
                          <a:ext cx="114968" cy="132033"/>
                        </a:xfrm>
                        <a:custGeom>
                          <a:avLst/>
                          <a:gdLst>
                            <a:gd name="T0" fmla="*/ 265 w 265"/>
                            <a:gd name="T1" fmla="*/ 196 h 305"/>
                            <a:gd name="T2" fmla="*/ 0 w 265"/>
                            <a:gd name="T3" fmla="*/ 305 h 305"/>
                            <a:gd name="T4" fmla="*/ 0 w 265"/>
                            <a:gd name="T5" fmla="*/ 108 h 305"/>
                            <a:gd name="T6" fmla="*/ 265 w 265"/>
                            <a:gd name="T7" fmla="*/ 0 h 305"/>
                            <a:gd name="T8" fmla="*/ 265 w 265"/>
                            <a:gd name="T9" fmla="*/ 196 h 305"/>
                            <a:gd name="T10" fmla="*/ 265 w 265"/>
                            <a:gd name="T11" fmla="*/ 196 h 305"/>
                            <a:gd name="T12" fmla="*/ 265 w 265"/>
                            <a:gd name="T13" fmla="*/ 196 h 3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65" h="305">
                              <a:moveTo>
                                <a:pt x="265" y="196"/>
                              </a:moveTo>
                              <a:lnTo>
                                <a:pt x="0" y="305"/>
                              </a:lnTo>
                              <a:lnTo>
                                <a:pt x="0" y="108"/>
                              </a:lnTo>
                              <a:lnTo>
                                <a:pt x="265" y="0"/>
                              </a:lnTo>
                              <a:lnTo>
                                <a:pt x="265" y="196"/>
                              </a:lnTo>
                              <a:lnTo>
                                <a:pt x="265" y="196"/>
                              </a:lnTo>
                              <a:lnTo>
                                <a:pt x="265" y="19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g:grpSp>
                      <wpg:cNvPr id="5202" name="Группа 5202"/>
                      <wpg:cNvGrpSpPr/>
                      <wpg:grpSpPr>
                        <a:xfrm>
                          <a:off x="1680401" y="43647"/>
                          <a:ext cx="477932" cy="87012"/>
                          <a:chOff x="0" y="0"/>
                          <a:chExt cx="361918" cy="87012"/>
                        </a:xfrm>
                      </wpg:grpSpPr>
                      <wps:wsp>
                        <wps:cNvPr id="5203" name="Полилиния 222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15277" y="0"/>
                            <a:ext cx="346641" cy="87012"/>
                          </a:xfrm>
                          <a:custGeom>
                            <a:avLst/>
                            <a:gdLst>
                              <a:gd name="T0" fmla="*/ 693 w 799"/>
                              <a:gd name="T1" fmla="*/ 0 h 201"/>
                              <a:gd name="T2" fmla="*/ 586 w 799"/>
                              <a:gd name="T3" fmla="*/ 0 h 201"/>
                              <a:gd name="T4" fmla="*/ 0 w 799"/>
                              <a:gd name="T5" fmla="*/ 0 h 201"/>
                              <a:gd name="T6" fmla="*/ 0 w 799"/>
                              <a:gd name="T7" fmla="*/ 201 h 201"/>
                              <a:gd name="T8" fmla="*/ 586 w 799"/>
                              <a:gd name="T9" fmla="*/ 201 h 201"/>
                              <a:gd name="T10" fmla="*/ 693 w 799"/>
                              <a:gd name="T11" fmla="*/ 201 h 201"/>
                              <a:gd name="T12" fmla="*/ 799 w 799"/>
                              <a:gd name="T13" fmla="*/ 101 h 201"/>
                              <a:gd name="T14" fmla="*/ 693 w 799"/>
                              <a:gd name="T15" fmla="*/ 0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799" h="201">
                                <a:moveTo>
                                  <a:pt x="693" y="0"/>
                                </a:moveTo>
                                <a:lnTo>
                                  <a:pt x="5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1"/>
                                </a:lnTo>
                                <a:lnTo>
                                  <a:pt x="586" y="201"/>
                                </a:lnTo>
                                <a:lnTo>
                                  <a:pt x="693" y="201"/>
                                </a:lnTo>
                                <a:lnTo>
                                  <a:pt x="799" y="101"/>
                                </a:lnTo>
                                <a:lnTo>
                                  <a:pt x="6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204" name="Полилиния 225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50113" cy="87012"/>
                          </a:xfrm>
                          <a:custGeom>
                            <a:avLst/>
                            <a:gdLst>
                              <a:gd name="T0" fmla="*/ 701 w 807"/>
                              <a:gd name="T1" fmla="*/ 0 h 201"/>
                              <a:gd name="T2" fmla="*/ 586 w 807"/>
                              <a:gd name="T3" fmla="*/ 0 h 201"/>
                              <a:gd name="T4" fmla="*/ 0 w 807"/>
                              <a:gd name="T5" fmla="*/ 0 h 201"/>
                              <a:gd name="T6" fmla="*/ 0 w 807"/>
                              <a:gd name="T7" fmla="*/ 201 h 201"/>
                              <a:gd name="T8" fmla="*/ 586 w 807"/>
                              <a:gd name="T9" fmla="*/ 201 h 201"/>
                              <a:gd name="T10" fmla="*/ 701 w 807"/>
                              <a:gd name="T11" fmla="*/ 201 h 201"/>
                              <a:gd name="T12" fmla="*/ 807 w 807"/>
                              <a:gd name="T13" fmla="*/ 101 h 201"/>
                              <a:gd name="T14" fmla="*/ 701 w 807"/>
                              <a:gd name="T15" fmla="*/ 0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807" h="201">
                                <a:moveTo>
                                  <a:pt x="701" y="0"/>
                                </a:moveTo>
                                <a:lnTo>
                                  <a:pt x="5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1"/>
                                </a:lnTo>
                                <a:lnTo>
                                  <a:pt x="586" y="201"/>
                                </a:lnTo>
                                <a:lnTo>
                                  <a:pt x="701" y="201"/>
                                </a:lnTo>
                                <a:lnTo>
                                  <a:pt x="807" y="101"/>
                                </a:lnTo>
                                <a:lnTo>
                                  <a:pt x="7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44376A22" id="Группа 297" o:spid="_x0000_s1026" alt="Макет наклейки" style="position:absolute;margin-left:186.3pt;margin-top:93.8pt;width:180.6pt;height:10.35pt;z-index:251680768;mso-width-relative:margin" coordorigin="-1353" coordsize="22936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">
              <v:shape id="Полилиния 223" o:spid="_x0000_s1027" style="position:absolute;left:-1353;width:19286;height:838;visibility:visible;mso-wrap-style:square;v-text-anchor:top" coordsize="4341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" path="m4341,l,,,194r4341,l4341,r,xe" fillcolor="#32416e [3215]" stroked="f">
                <v:path arrowok="t" o:connecttype="custom" o:connectlocs="1928631,0;0,0;0,83820;1928631,83820;1928631,0;1928631,0" o:connectangles="0,0,0,0,0,0"/>
              </v:shape>
              <v:shape id="Полилиния 224" o:spid="_x0000_s1028" style="position:absolute;left:16804;width:1149;height:1320;visibility:visible;mso-wrap-style:square;v-text-anchor:top" coordsize="265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" path="m265,196l,305,,108,265,r,196l265,196r,xe" fillcolor="#7b97b7 [3207]" stroked="f">
                <v:path arrowok="t" o:connecttype="custom" o:connectlocs="114968,84847;0,132033;0,46753;114968,0;114968,84847;114968,84847;114968,84847" o:connectangles="0,0,0,0,0,0,0"/>
              </v:shape>
              <v:group id="Группа 5202" o:spid="_x0000_s1029" style="position:absolute;left:16804;top:436;width:4779;height:870" coordsize="361918,87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pUDkxQAAAN0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">
                <v:shape id="Полилиния 222" o:spid="_x0000_s1030" style="position:absolute;left:15277;width:346641;height:87012;visibility:visible;mso-wrap-style:square;v-text-anchor:top" coordsize="799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" path="m693,l586,,,,,201r586,l693,201,799,101,693,xe" fillcolor="#bbbdbf [3208]" stroked="f">
                  <v:path arrowok="t" o:connecttype="custom" o:connectlocs="300654,0;254232,0;0,0;0,87012;254232,87012;300654,87012;346641,43722;300654,0" o:connectangles="0,0,0,0,0,0,0,0"/>
                </v:shape>
                <v:shape id="Полилиния 225" o:spid="_x0000_s1031" style="position:absolute;width:350113;height:87012;visibility:visible;mso-wrap-style:square;v-text-anchor:top" coordsize="807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" path="m701,l586,,,,,201r586,l701,201,807,101,701,xe" fillcolor="#32416e [3215]" stroked="f">
                  <v:path arrowok="t" o:connecttype="custom" o:connectlocs="304125,0;254233,0;0,0;0,87012;254233,87012;304125,87012;350113,43722;304125,0" o:connectangles="0,0,0,0,0,0,0,0"/>
                </v:shape>
              </v:group>
            </v:group>
          </w:pict>
        </mc:Fallback>
      </mc:AlternateContent>
    </w:r>
    <w:r w:rsidRPr="00552447">
      <w:rPr>
        <w:lang w:bidi="ru-RU"/>
      </w:rPr>
      <mc:AlternateContent>
        <mc:Choice Requires="wpg">
          <w:drawing>
            <wp:anchor distT="0" distB="0" distL="114300" distR="114300" simplePos="0" relativeHeight="251685888" behindDoc="0" locked="0" layoutInCell="1" allowOverlap="1" wp14:anchorId="453ED3D9" wp14:editId="7428DAFA">
              <wp:simplePos x="0" y="0"/>
              <wp:positionH relativeFrom="column">
                <wp:posOffset>2366010</wp:posOffset>
              </wp:positionH>
              <wp:positionV relativeFrom="paragraph">
                <wp:posOffset>2107565</wp:posOffset>
              </wp:positionV>
              <wp:extent cx="2293620" cy="131445"/>
              <wp:effectExtent l="0" t="0" r="0" b="1905"/>
              <wp:wrapNone/>
              <wp:docPr id="5217" name="Группа 5217" descr="Макет наклейки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93620" cy="131445"/>
                        <a:chOff x="-135305" y="0"/>
                        <a:chExt cx="2293638" cy="132033"/>
                      </a:xfrm>
                    </wpg:grpSpPr>
                    <wps:wsp>
                      <wps:cNvPr id="5218" name="Полилиния 223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-135305" y="0"/>
                          <a:ext cx="1928631" cy="83820"/>
                        </a:xfrm>
                        <a:custGeom>
                          <a:avLst/>
                          <a:gdLst>
                            <a:gd name="T0" fmla="*/ 4341 w 4341"/>
                            <a:gd name="T1" fmla="*/ 0 h 194"/>
                            <a:gd name="T2" fmla="*/ 0 w 4341"/>
                            <a:gd name="T3" fmla="*/ 0 h 194"/>
                            <a:gd name="T4" fmla="*/ 0 w 4341"/>
                            <a:gd name="T5" fmla="*/ 194 h 194"/>
                            <a:gd name="T6" fmla="*/ 4341 w 4341"/>
                            <a:gd name="T7" fmla="*/ 194 h 194"/>
                            <a:gd name="T8" fmla="*/ 4341 w 4341"/>
                            <a:gd name="T9" fmla="*/ 0 h 194"/>
                            <a:gd name="T10" fmla="*/ 4341 w 4341"/>
                            <a:gd name="T11" fmla="*/ 0 h 1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4341" h="194">
                              <a:moveTo>
                                <a:pt x="4341" y="0"/>
                              </a:moveTo>
                              <a:lnTo>
                                <a:pt x="0" y="0"/>
                              </a:lnTo>
                              <a:lnTo>
                                <a:pt x="0" y="194"/>
                              </a:lnTo>
                              <a:lnTo>
                                <a:pt x="4341" y="194"/>
                              </a:lnTo>
                              <a:lnTo>
                                <a:pt x="4341" y="0"/>
                              </a:lnTo>
                              <a:lnTo>
                                <a:pt x="434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19" name="Полилиния 224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1680401" y="0"/>
                          <a:ext cx="114968" cy="132033"/>
                        </a:xfrm>
                        <a:custGeom>
                          <a:avLst/>
                          <a:gdLst>
                            <a:gd name="T0" fmla="*/ 265 w 265"/>
                            <a:gd name="T1" fmla="*/ 196 h 305"/>
                            <a:gd name="T2" fmla="*/ 0 w 265"/>
                            <a:gd name="T3" fmla="*/ 305 h 305"/>
                            <a:gd name="T4" fmla="*/ 0 w 265"/>
                            <a:gd name="T5" fmla="*/ 108 h 305"/>
                            <a:gd name="T6" fmla="*/ 265 w 265"/>
                            <a:gd name="T7" fmla="*/ 0 h 305"/>
                            <a:gd name="T8" fmla="*/ 265 w 265"/>
                            <a:gd name="T9" fmla="*/ 196 h 305"/>
                            <a:gd name="T10" fmla="*/ 265 w 265"/>
                            <a:gd name="T11" fmla="*/ 196 h 305"/>
                            <a:gd name="T12" fmla="*/ 265 w 265"/>
                            <a:gd name="T13" fmla="*/ 196 h 3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65" h="305">
                              <a:moveTo>
                                <a:pt x="265" y="196"/>
                              </a:moveTo>
                              <a:lnTo>
                                <a:pt x="0" y="305"/>
                              </a:lnTo>
                              <a:lnTo>
                                <a:pt x="0" y="108"/>
                              </a:lnTo>
                              <a:lnTo>
                                <a:pt x="265" y="0"/>
                              </a:lnTo>
                              <a:lnTo>
                                <a:pt x="265" y="196"/>
                              </a:lnTo>
                              <a:lnTo>
                                <a:pt x="265" y="196"/>
                              </a:lnTo>
                              <a:lnTo>
                                <a:pt x="265" y="19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g:grpSp>
                      <wpg:cNvPr id="5220" name="Группа 5220"/>
                      <wpg:cNvGrpSpPr/>
                      <wpg:grpSpPr>
                        <a:xfrm>
                          <a:off x="1680401" y="43647"/>
                          <a:ext cx="477932" cy="87012"/>
                          <a:chOff x="0" y="0"/>
                          <a:chExt cx="361918" cy="87012"/>
                        </a:xfrm>
                      </wpg:grpSpPr>
                      <wps:wsp>
                        <wps:cNvPr id="5221" name="Полилиния 222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15277" y="0"/>
                            <a:ext cx="346641" cy="87012"/>
                          </a:xfrm>
                          <a:custGeom>
                            <a:avLst/>
                            <a:gdLst>
                              <a:gd name="T0" fmla="*/ 693 w 799"/>
                              <a:gd name="T1" fmla="*/ 0 h 201"/>
                              <a:gd name="T2" fmla="*/ 586 w 799"/>
                              <a:gd name="T3" fmla="*/ 0 h 201"/>
                              <a:gd name="T4" fmla="*/ 0 w 799"/>
                              <a:gd name="T5" fmla="*/ 0 h 201"/>
                              <a:gd name="T6" fmla="*/ 0 w 799"/>
                              <a:gd name="T7" fmla="*/ 201 h 201"/>
                              <a:gd name="T8" fmla="*/ 586 w 799"/>
                              <a:gd name="T9" fmla="*/ 201 h 201"/>
                              <a:gd name="T10" fmla="*/ 693 w 799"/>
                              <a:gd name="T11" fmla="*/ 201 h 201"/>
                              <a:gd name="T12" fmla="*/ 799 w 799"/>
                              <a:gd name="T13" fmla="*/ 101 h 201"/>
                              <a:gd name="T14" fmla="*/ 693 w 799"/>
                              <a:gd name="T15" fmla="*/ 0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799" h="201">
                                <a:moveTo>
                                  <a:pt x="693" y="0"/>
                                </a:moveTo>
                                <a:lnTo>
                                  <a:pt x="5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1"/>
                                </a:lnTo>
                                <a:lnTo>
                                  <a:pt x="586" y="201"/>
                                </a:lnTo>
                                <a:lnTo>
                                  <a:pt x="693" y="201"/>
                                </a:lnTo>
                                <a:lnTo>
                                  <a:pt x="799" y="101"/>
                                </a:lnTo>
                                <a:lnTo>
                                  <a:pt x="6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222" name="Полилиния 225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50113" cy="87012"/>
                          </a:xfrm>
                          <a:custGeom>
                            <a:avLst/>
                            <a:gdLst>
                              <a:gd name="T0" fmla="*/ 701 w 807"/>
                              <a:gd name="T1" fmla="*/ 0 h 201"/>
                              <a:gd name="T2" fmla="*/ 586 w 807"/>
                              <a:gd name="T3" fmla="*/ 0 h 201"/>
                              <a:gd name="T4" fmla="*/ 0 w 807"/>
                              <a:gd name="T5" fmla="*/ 0 h 201"/>
                              <a:gd name="T6" fmla="*/ 0 w 807"/>
                              <a:gd name="T7" fmla="*/ 201 h 201"/>
                              <a:gd name="T8" fmla="*/ 586 w 807"/>
                              <a:gd name="T9" fmla="*/ 201 h 201"/>
                              <a:gd name="T10" fmla="*/ 701 w 807"/>
                              <a:gd name="T11" fmla="*/ 201 h 201"/>
                              <a:gd name="T12" fmla="*/ 807 w 807"/>
                              <a:gd name="T13" fmla="*/ 101 h 201"/>
                              <a:gd name="T14" fmla="*/ 701 w 807"/>
                              <a:gd name="T15" fmla="*/ 0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807" h="201">
                                <a:moveTo>
                                  <a:pt x="701" y="0"/>
                                </a:moveTo>
                                <a:lnTo>
                                  <a:pt x="5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1"/>
                                </a:lnTo>
                                <a:lnTo>
                                  <a:pt x="586" y="201"/>
                                </a:lnTo>
                                <a:lnTo>
                                  <a:pt x="701" y="201"/>
                                </a:lnTo>
                                <a:lnTo>
                                  <a:pt x="807" y="101"/>
                                </a:lnTo>
                                <a:lnTo>
                                  <a:pt x="7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07BA64C3" id="Группа 5217" o:spid="_x0000_s1026" alt="Макет наклейки" style="position:absolute;margin-left:186.3pt;margin-top:165.95pt;width:180.6pt;height:10.35pt;z-index:251685888;mso-width-relative:margin" coordorigin="-1353" coordsize="22936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">
              <v:shape id="Полилиния 223" o:spid="_x0000_s1027" style="position:absolute;left:-1353;width:19286;height:838;visibility:visible;mso-wrap-style:square;v-text-anchor:top" coordsize="4341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" path="m4341,l,,,194r4341,l4341,r,xe" fillcolor="#32416e [3215]" stroked="f">
                <v:path arrowok="t" o:connecttype="custom" o:connectlocs="1928631,0;0,0;0,83820;1928631,83820;1928631,0;1928631,0" o:connectangles="0,0,0,0,0,0"/>
              </v:shape>
              <v:shape id="Полилиния 224" o:spid="_x0000_s1028" style="position:absolute;left:16804;width:1149;height:1320;visibility:visible;mso-wrap-style:square;v-text-anchor:top" coordsize="265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" path="m265,196l,305,,108,265,r,196l265,196r,xe" fillcolor="#7b97b7 [3207]" stroked="f">
                <v:path arrowok="t" o:connecttype="custom" o:connectlocs="114968,84847;0,132033;0,46753;114968,0;114968,84847;114968,84847;114968,84847" o:connectangles="0,0,0,0,0,0,0"/>
              </v:shape>
              <v:group id="Группа 5220" o:spid="_x0000_s1029" style="position:absolute;left:16804;top:436;width:4779;height:870" coordsize="361918,87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">
                <v:shape id="Полилиния 222" o:spid="_x0000_s1030" style="position:absolute;left:15277;width:346641;height:87012;visibility:visible;mso-wrap-style:square;v-text-anchor:top" coordsize="799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" path="m693,l586,,,,,201r586,l693,201,799,101,693,xe" fillcolor="#bbbdbf [3208]" stroked="f">
                  <v:path arrowok="t" o:connecttype="custom" o:connectlocs="300654,0;254232,0;0,0;0,87012;254232,87012;300654,87012;346641,43722;300654,0" o:connectangles="0,0,0,0,0,0,0,0"/>
                </v:shape>
                <v:shape id="Полилиния 225" o:spid="_x0000_s1031" style="position:absolute;width:350113;height:87012;visibility:visible;mso-wrap-style:square;v-text-anchor:top" coordsize="807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" path="m701,l586,,,,,201r586,l701,201,807,101,701,xe" fillcolor="#32416e [3215]" stroked="f">
                  <v:path arrowok="t" o:connecttype="custom" o:connectlocs="304125,0;254233,0;0,0;0,87012;254233,87012;304125,87012;350113,43722;304125,0" o:connectangles="0,0,0,0,0,0,0,0"/>
                </v:shape>
              </v:group>
            </v:group>
          </w:pict>
        </mc:Fallback>
      </mc:AlternateContent>
    </w:r>
    <w:r w:rsidRPr="00552447">
      <w:rPr>
        <w:lang w:bidi="ru-RU"/>
      </w:rPr>
      <mc:AlternateContent>
        <mc:Choice Requires="wpg">
          <w:drawing>
            <wp:anchor distT="0" distB="0" distL="114300" distR="114300" simplePos="0" relativeHeight="251689984" behindDoc="0" locked="0" layoutInCell="1" allowOverlap="1" wp14:anchorId="2D055939" wp14:editId="5E65A8DF">
              <wp:simplePos x="0" y="0"/>
              <wp:positionH relativeFrom="column">
                <wp:posOffset>2366010</wp:posOffset>
              </wp:positionH>
              <wp:positionV relativeFrom="paragraph">
                <wp:posOffset>3020060</wp:posOffset>
              </wp:positionV>
              <wp:extent cx="2293620" cy="131445"/>
              <wp:effectExtent l="0" t="0" r="0" b="1905"/>
              <wp:wrapNone/>
              <wp:docPr id="5235" name="Группа 5235" descr="Макет наклейки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93620" cy="131445"/>
                        <a:chOff x="-135305" y="0"/>
                        <a:chExt cx="2293638" cy="132033"/>
                      </a:xfrm>
                    </wpg:grpSpPr>
                    <wps:wsp>
                      <wps:cNvPr id="5236" name="Полилиния 223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-135305" y="0"/>
                          <a:ext cx="1928631" cy="83820"/>
                        </a:xfrm>
                        <a:custGeom>
                          <a:avLst/>
                          <a:gdLst>
                            <a:gd name="T0" fmla="*/ 4341 w 4341"/>
                            <a:gd name="T1" fmla="*/ 0 h 194"/>
                            <a:gd name="T2" fmla="*/ 0 w 4341"/>
                            <a:gd name="T3" fmla="*/ 0 h 194"/>
                            <a:gd name="T4" fmla="*/ 0 w 4341"/>
                            <a:gd name="T5" fmla="*/ 194 h 194"/>
                            <a:gd name="T6" fmla="*/ 4341 w 4341"/>
                            <a:gd name="T7" fmla="*/ 194 h 194"/>
                            <a:gd name="T8" fmla="*/ 4341 w 4341"/>
                            <a:gd name="T9" fmla="*/ 0 h 194"/>
                            <a:gd name="T10" fmla="*/ 4341 w 4341"/>
                            <a:gd name="T11" fmla="*/ 0 h 1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4341" h="194">
                              <a:moveTo>
                                <a:pt x="4341" y="0"/>
                              </a:moveTo>
                              <a:lnTo>
                                <a:pt x="0" y="0"/>
                              </a:lnTo>
                              <a:lnTo>
                                <a:pt x="0" y="194"/>
                              </a:lnTo>
                              <a:lnTo>
                                <a:pt x="4341" y="194"/>
                              </a:lnTo>
                              <a:lnTo>
                                <a:pt x="4341" y="0"/>
                              </a:lnTo>
                              <a:lnTo>
                                <a:pt x="434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37" name="Полилиния 224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1680401" y="0"/>
                          <a:ext cx="114968" cy="132033"/>
                        </a:xfrm>
                        <a:custGeom>
                          <a:avLst/>
                          <a:gdLst>
                            <a:gd name="T0" fmla="*/ 265 w 265"/>
                            <a:gd name="T1" fmla="*/ 196 h 305"/>
                            <a:gd name="T2" fmla="*/ 0 w 265"/>
                            <a:gd name="T3" fmla="*/ 305 h 305"/>
                            <a:gd name="T4" fmla="*/ 0 w 265"/>
                            <a:gd name="T5" fmla="*/ 108 h 305"/>
                            <a:gd name="T6" fmla="*/ 265 w 265"/>
                            <a:gd name="T7" fmla="*/ 0 h 305"/>
                            <a:gd name="T8" fmla="*/ 265 w 265"/>
                            <a:gd name="T9" fmla="*/ 196 h 305"/>
                            <a:gd name="T10" fmla="*/ 265 w 265"/>
                            <a:gd name="T11" fmla="*/ 196 h 305"/>
                            <a:gd name="T12" fmla="*/ 265 w 265"/>
                            <a:gd name="T13" fmla="*/ 196 h 3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65" h="305">
                              <a:moveTo>
                                <a:pt x="265" y="196"/>
                              </a:moveTo>
                              <a:lnTo>
                                <a:pt x="0" y="305"/>
                              </a:lnTo>
                              <a:lnTo>
                                <a:pt x="0" y="108"/>
                              </a:lnTo>
                              <a:lnTo>
                                <a:pt x="265" y="0"/>
                              </a:lnTo>
                              <a:lnTo>
                                <a:pt x="265" y="196"/>
                              </a:lnTo>
                              <a:lnTo>
                                <a:pt x="265" y="196"/>
                              </a:lnTo>
                              <a:lnTo>
                                <a:pt x="265" y="19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g:grpSp>
                      <wpg:cNvPr id="5238" name="Группа 5238"/>
                      <wpg:cNvGrpSpPr/>
                      <wpg:grpSpPr>
                        <a:xfrm>
                          <a:off x="1680401" y="43647"/>
                          <a:ext cx="477932" cy="87012"/>
                          <a:chOff x="0" y="0"/>
                          <a:chExt cx="361918" cy="87012"/>
                        </a:xfrm>
                      </wpg:grpSpPr>
                      <wps:wsp>
                        <wps:cNvPr id="5239" name="Полилиния 222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15277" y="0"/>
                            <a:ext cx="346641" cy="87012"/>
                          </a:xfrm>
                          <a:custGeom>
                            <a:avLst/>
                            <a:gdLst>
                              <a:gd name="T0" fmla="*/ 693 w 799"/>
                              <a:gd name="T1" fmla="*/ 0 h 201"/>
                              <a:gd name="T2" fmla="*/ 586 w 799"/>
                              <a:gd name="T3" fmla="*/ 0 h 201"/>
                              <a:gd name="T4" fmla="*/ 0 w 799"/>
                              <a:gd name="T5" fmla="*/ 0 h 201"/>
                              <a:gd name="T6" fmla="*/ 0 w 799"/>
                              <a:gd name="T7" fmla="*/ 201 h 201"/>
                              <a:gd name="T8" fmla="*/ 586 w 799"/>
                              <a:gd name="T9" fmla="*/ 201 h 201"/>
                              <a:gd name="T10" fmla="*/ 693 w 799"/>
                              <a:gd name="T11" fmla="*/ 201 h 201"/>
                              <a:gd name="T12" fmla="*/ 799 w 799"/>
                              <a:gd name="T13" fmla="*/ 101 h 201"/>
                              <a:gd name="T14" fmla="*/ 693 w 799"/>
                              <a:gd name="T15" fmla="*/ 0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799" h="201">
                                <a:moveTo>
                                  <a:pt x="693" y="0"/>
                                </a:moveTo>
                                <a:lnTo>
                                  <a:pt x="5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1"/>
                                </a:lnTo>
                                <a:lnTo>
                                  <a:pt x="586" y="201"/>
                                </a:lnTo>
                                <a:lnTo>
                                  <a:pt x="693" y="201"/>
                                </a:lnTo>
                                <a:lnTo>
                                  <a:pt x="799" y="101"/>
                                </a:lnTo>
                                <a:lnTo>
                                  <a:pt x="6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240" name="Полилиния 225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50113" cy="87012"/>
                          </a:xfrm>
                          <a:custGeom>
                            <a:avLst/>
                            <a:gdLst>
                              <a:gd name="T0" fmla="*/ 701 w 807"/>
                              <a:gd name="T1" fmla="*/ 0 h 201"/>
                              <a:gd name="T2" fmla="*/ 586 w 807"/>
                              <a:gd name="T3" fmla="*/ 0 h 201"/>
                              <a:gd name="T4" fmla="*/ 0 w 807"/>
                              <a:gd name="T5" fmla="*/ 0 h 201"/>
                              <a:gd name="T6" fmla="*/ 0 w 807"/>
                              <a:gd name="T7" fmla="*/ 201 h 201"/>
                              <a:gd name="T8" fmla="*/ 586 w 807"/>
                              <a:gd name="T9" fmla="*/ 201 h 201"/>
                              <a:gd name="T10" fmla="*/ 701 w 807"/>
                              <a:gd name="T11" fmla="*/ 201 h 201"/>
                              <a:gd name="T12" fmla="*/ 807 w 807"/>
                              <a:gd name="T13" fmla="*/ 101 h 201"/>
                              <a:gd name="T14" fmla="*/ 701 w 807"/>
                              <a:gd name="T15" fmla="*/ 0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807" h="201">
                                <a:moveTo>
                                  <a:pt x="701" y="0"/>
                                </a:moveTo>
                                <a:lnTo>
                                  <a:pt x="5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1"/>
                                </a:lnTo>
                                <a:lnTo>
                                  <a:pt x="586" y="201"/>
                                </a:lnTo>
                                <a:lnTo>
                                  <a:pt x="701" y="201"/>
                                </a:lnTo>
                                <a:lnTo>
                                  <a:pt x="807" y="101"/>
                                </a:lnTo>
                                <a:lnTo>
                                  <a:pt x="7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F89BBF8" id="Группа 5235" o:spid="_x0000_s1026" alt="Макет наклейки" style="position:absolute;margin-left:186.3pt;margin-top:237.8pt;width:180.6pt;height:10.35pt;z-index:251689984;mso-width-relative:margin" coordorigin="-1353" coordsize="22936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">
              <v:shape id="Полилиния 223" o:spid="_x0000_s1027" style="position:absolute;left:-1353;width:19286;height:838;visibility:visible;mso-wrap-style:square;v-text-anchor:top" coordsize="4341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" path="m4341,l,,,194r4341,l4341,r,xe" fillcolor="#32416e [3215]" stroked="f">
                <v:path arrowok="t" o:connecttype="custom" o:connectlocs="1928631,0;0,0;0,83820;1928631,83820;1928631,0;1928631,0" o:connectangles="0,0,0,0,0,0"/>
              </v:shape>
              <v:shape id="Полилиния 224" o:spid="_x0000_s1028" style="position:absolute;left:16804;width:1149;height:1320;visibility:visible;mso-wrap-style:square;v-text-anchor:top" coordsize="265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" path="m265,196l,305,,108,265,r,196l265,196r,xe" fillcolor="#7b97b7 [3207]" stroked="f">
                <v:path arrowok="t" o:connecttype="custom" o:connectlocs="114968,84847;0,132033;0,46753;114968,0;114968,84847;114968,84847;114968,84847" o:connectangles="0,0,0,0,0,0,0"/>
              </v:shape>
              <v:group id="Группа 5238" o:spid="_x0000_s1029" style="position:absolute;left:16804;top:436;width:4779;height:870" coordsize="361918,87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">
                <v:shape id="Полилиния 222" o:spid="_x0000_s1030" style="position:absolute;left:15277;width:346641;height:87012;visibility:visible;mso-wrap-style:square;v-text-anchor:top" coordsize="799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" path="m693,l586,,,,,201r586,l693,201,799,101,693,xe" fillcolor="#bbbdbf [3208]" stroked="f">
                  <v:path arrowok="t" o:connecttype="custom" o:connectlocs="300654,0;254232,0;0,0;0,87012;254232,87012;300654,87012;346641,43722;300654,0" o:connectangles="0,0,0,0,0,0,0,0"/>
                </v:shape>
                <v:shape id="Полилиния 225" o:spid="_x0000_s1031" style="position:absolute;width:350113;height:87012;visibility:visible;mso-wrap-style:square;v-text-anchor:top" coordsize="807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" path="m701,l586,,,,,201r586,l701,201,807,101,701,xe" fillcolor="#32416e [3215]" stroked="f">
                  <v:path arrowok="t" o:connecttype="custom" o:connectlocs="304125,0;254233,0;0,0;0,87012;254233,87012;304125,87012;350113,43722;304125,0" o:connectangles="0,0,0,0,0,0,0,0"/>
                </v:shape>
              </v:group>
            </v:group>
          </w:pict>
        </mc:Fallback>
      </mc:AlternateContent>
    </w:r>
    <w:r w:rsidRPr="00552447">
      <w:rPr>
        <w:lang w:bidi="ru-RU"/>
      </w:rPr>
      <mc:AlternateContent>
        <mc:Choice Requires="wpg">
          <w:drawing>
            <wp:anchor distT="0" distB="0" distL="114300" distR="114300" simplePos="0" relativeHeight="251698176" behindDoc="0" locked="0" layoutInCell="1" allowOverlap="1" wp14:anchorId="7341B6E6" wp14:editId="7D0C5D2F">
              <wp:simplePos x="0" y="0"/>
              <wp:positionH relativeFrom="column">
                <wp:posOffset>2366010</wp:posOffset>
              </wp:positionH>
              <wp:positionV relativeFrom="paragraph">
                <wp:posOffset>4841240</wp:posOffset>
              </wp:positionV>
              <wp:extent cx="2293620" cy="131445"/>
              <wp:effectExtent l="0" t="0" r="0" b="1905"/>
              <wp:wrapNone/>
              <wp:docPr id="5271" name="Группа 5271" descr="Макет наклейки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93620" cy="131445"/>
                        <a:chOff x="-135305" y="0"/>
                        <a:chExt cx="2293638" cy="132033"/>
                      </a:xfrm>
                    </wpg:grpSpPr>
                    <wps:wsp>
                      <wps:cNvPr id="5272" name="Полилиния 223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-135305" y="0"/>
                          <a:ext cx="1928631" cy="83820"/>
                        </a:xfrm>
                        <a:custGeom>
                          <a:avLst/>
                          <a:gdLst>
                            <a:gd name="T0" fmla="*/ 4341 w 4341"/>
                            <a:gd name="T1" fmla="*/ 0 h 194"/>
                            <a:gd name="T2" fmla="*/ 0 w 4341"/>
                            <a:gd name="T3" fmla="*/ 0 h 194"/>
                            <a:gd name="T4" fmla="*/ 0 w 4341"/>
                            <a:gd name="T5" fmla="*/ 194 h 194"/>
                            <a:gd name="T6" fmla="*/ 4341 w 4341"/>
                            <a:gd name="T7" fmla="*/ 194 h 194"/>
                            <a:gd name="T8" fmla="*/ 4341 w 4341"/>
                            <a:gd name="T9" fmla="*/ 0 h 194"/>
                            <a:gd name="T10" fmla="*/ 4341 w 4341"/>
                            <a:gd name="T11" fmla="*/ 0 h 1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4341" h="194">
                              <a:moveTo>
                                <a:pt x="4341" y="0"/>
                              </a:moveTo>
                              <a:lnTo>
                                <a:pt x="0" y="0"/>
                              </a:lnTo>
                              <a:lnTo>
                                <a:pt x="0" y="194"/>
                              </a:lnTo>
                              <a:lnTo>
                                <a:pt x="4341" y="194"/>
                              </a:lnTo>
                              <a:lnTo>
                                <a:pt x="4341" y="0"/>
                              </a:lnTo>
                              <a:lnTo>
                                <a:pt x="434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73" name="Полилиния 224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1680401" y="0"/>
                          <a:ext cx="114968" cy="132033"/>
                        </a:xfrm>
                        <a:custGeom>
                          <a:avLst/>
                          <a:gdLst>
                            <a:gd name="T0" fmla="*/ 265 w 265"/>
                            <a:gd name="T1" fmla="*/ 196 h 305"/>
                            <a:gd name="T2" fmla="*/ 0 w 265"/>
                            <a:gd name="T3" fmla="*/ 305 h 305"/>
                            <a:gd name="T4" fmla="*/ 0 w 265"/>
                            <a:gd name="T5" fmla="*/ 108 h 305"/>
                            <a:gd name="T6" fmla="*/ 265 w 265"/>
                            <a:gd name="T7" fmla="*/ 0 h 305"/>
                            <a:gd name="T8" fmla="*/ 265 w 265"/>
                            <a:gd name="T9" fmla="*/ 196 h 305"/>
                            <a:gd name="T10" fmla="*/ 265 w 265"/>
                            <a:gd name="T11" fmla="*/ 196 h 305"/>
                            <a:gd name="T12" fmla="*/ 265 w 265"/>
                            <a:gd name="T13" fmla="*/ 196 h 3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65" h="305">
                              <a:moveTo>
                                <a:pt x="265" y="196"/>
                              </a:moveTo>
                              <a:lnTo>
                                <a:pt x="0" y="305"/>
                              </a:lnTo>
                              <a:lnTo>
                                <a:pt x="0" y="108"/>
                              </a:lnTo>
                              <a:lnTo>
                                <a:pt x="265" y="0"/>
                              </a:lnTo>
                              <a:lnTo>
                                <a:pt x="265" y="196"/>
                              </a:lnTo>
                              <a:lnTo>
                                <a:pt x="265" y="196"/>
                              </a:lnTo>
                              <a:lnTo>
                                <a:pt x="265" y="19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g:grpSp>
                      <wpg:cNvPr id="5274" name="Группа 5274"/>
                      <wpg:cNvGrpSpPr/>
                      <wpg:grpSpPr>
                        <a:xfrm>
                          <a:off x="1680401" y="43647"/>
                          <a:ext cx="477932" cy="87012"/>
                          <a:chOff x="0" y="0"/>
                          <a:chExt cx="361918" cy="87012"/>
                        </a:xfrm>
                      </wpg:grpSpPr>
                      <wps:wsp>
                        <wps:cNvPr id="5275" name="Полилиния 222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15277" y="0"/>
                            <a:ext cx="346641" cy="87012"/>
                          </a:xfrm>
                          <a:custGeom>
                            <a:avLst/>
                            <a:gdLst>
                              <a:gd name="T0" fmla="*/ 693 w 799"/>
                              <a:gd name="T1" fmla="*/ 0 h 201"/>
                              <a:gd name="T2" fmla="*/ 586 w 799"/>
                              <a:gd name="T3" fmla="*/ 0 h 201"/>
                              <a:gd name="T4" fmla="*/ 0 w 799"/>
                              <a:gd name="T5" fmla="*/ 0 h 201"/>
                              <a:gd name="T6" fmla="*/ 0 w 799"/>
                              <a:gd name="T7" fmla="*/ 201 h 201"/>
                              <a:gd name="T8" fmla="*/ 586 w 799"/>
                              <a:gd name="T9" fmla="*/ 201 h 201"/>
                              <a:gd name="T10" fmla="*/ 693 w 799"/>
                              <a:gd name="T11" fmla="*/ 201 h 201"/>
                              <a:gd name="T12" fmla="*/ 799 w 799"/>
                              <a:gd name="T13" fmla="*/ 101 h 201"/>
                              <a:gd name="T14" fmla="*/ 693 w 799"/>
                              <a:gd name="T15" fmla="*/ 0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799" h="201">
                                <a:moveTo>
                                  <a:pt x="693" y="0"/>
                                </a:moveTo>
                                <a:lnTo>
                                  <a:pt x="5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1"/>
                                </a:lnTo>
                                <a:lnTo>
                                  <a:pt x="586" y="201"/>
                                </a:lnTo>
                                <a:lnTo>
                                  <a:pt x="693" y="201"/>
                                </a:lnTo>
                                <a:lnTo>
                                  <a:pt x="799" y="101"/>
                                </a:lnTo>
                                <a:lnTo>
                                  <a:pt x="6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276" name="Полилиния 225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50113" cy="87012"/>
                          </a:xfrm>
                          <a:custGeom>
                            <a:avLst/>
                            <a:gdLst>
                              <a:gd name="T0" fmla="*/ 701 w 807"/>
                              <a:gd name="T1" fmla="*/ 0 h 201"/>
                              <a:gd name="T2" fmla="*/ 586 w 807"/>
                              <a:gd name="T3" fmla="*/ 0 h 201"/>
                              <a:gd name="T4" fmla="*/ 0 w 807"/>
                              <a:gd name="T5" fmla="*/ 0 h 201"/>
                              <a:gd name="T6" fmla="*/ 0 w 807"/>
                              <a:gd name="T7" fmla="*/ 201 h 201"/>
                              <a:gd name="T8" fmla="*/ 586 w 807"/>
                              <a:gd name="T9" fmla="*/ 201 h 201"/>
                              <a:gd name="T10" fmla="*/ 701 w 807"/>
                              <a:gd name="T11" fmla="*/ 201 h 201"/>
                              <a:gd name="T12" fmla="*/ 807 w 807"/>
                              <a:gd name="T13" fmla="*/ 101 h 201"/>
                              <a:gd name="T14" fmla="*/ 701 w 807"/>
                              <a:gd name="T15" fmla="*/ 0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807" h="201">
                                <a:moveTo>
                                  <a:pt x="701" y="0"/>
                                </a:moveTo>
                                <a:lnTo>
                                  <a:pt x="5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1"/>
                                </a:lnTo>
                                <a:lnTo>
                                  <a:pt x="586" y="201"/>
                                </a:lnTo>
                                <a:lnTo>
                                  <a:pt x="701" y="201"/>
                                </a:lnTo>
                                <a:lnTo>
                                  <a:pt x="807" y="101"/>
                                </a:lnTo>
                                <a:lnTo>
                                  <a:pt x="7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209F8090" id="Группа 5271" o:spid="_x0000_s1026" alt="Макет наклейки" style="position:absolute;margin-left:186.3pt;margin-top:381.2pt;width:180.6pt;height:10.35pt;z-index:251698176;mso-width-relative:margin" coordorigin="-1353" coordsize="22936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">
              <v:shape id="Полилиния 223" o:spid="_x0000_s1027" style="position:absolute;left:-1353;width:19286;height:838;visibility:visible;mso-wrap-style:square;v-text-anchor:top" coordsize="4341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" path="m4341,l,,,194r4341,l4341,r,xe" fillcolor="#32416e [3215]" stroked="f">
                <v:path arrowok="t" o:connecttype="custom" o:connectlocs="1928631,0;0,0;0,83820;1928631,83820;1928631,0;1928631,0" o:connectangles="0,0,0,0,0,0"/>
              </v:shape>
              <v:shape id="Полилиния 224" o:spid="_x0000_s1028" style="position:absolute;left:16804;width:1149;height:1320;visibility:visible;mso-wrap-style:square;v-text-anchor:top" coordsize="265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" path="m265,196l,305,,108,265,r,196l265,196r,xe" fillcolor="#7b97b7 [3207]" stroked="f">
                <v:path arrowok="t" o:connecttype="custom" o:connectlocs="114968,84847;0,132033;0,46753;114968,0;114968,84847;114968,84847;114968,84847" o:connectangles="0,0,0,0,0,0,0"/>
              </v:shape>
              <v:group id="Группа 5274" o:spid="_x0000_s1029" style="position:absolute;left:16804;top:436;width:4779;height:870" coordsize="361918,87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">
                <v:shape id="Полилиния 222" o:spid="_x0000_s1030" style="position:absolute;left:15277;width:346641;height:87012;visibility:visible;mso-wrap-style:square;v-text-anchor:top" coordsize="799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" path="m693,l586,,,,,201r586,l693,201,799,101,693,xe" fillcolor="#bbbdbf [3208]" stroked="f">
                  <v:path arrowok="t" o:connecttype="custom" o:connectlocs="300654,0;254232,0;0,0;0,87012;254232,87012;300654,87012;346641,43722;300654,0" o:connectangles="0,0,0,0,0,0,0,0"/>
                </v:shape>
                <v:shape id="Полилиния 225" o:spid="_x0000_s1031" style="position:absolute;width:350113;height:87012;visibility:visible;mso-wrap-style:square;v-text-anchor:top" coordsize="807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" path="m701,l586,,,,,201r586,l701,201,807,101,701,xe" fillcolor="#32416e [3215]" stroked="f">
                  <v:path arrowok="t" o:connecttype="custom" o:connectlocs="304125,0;254233,0;0,0;0,87012;254233,87012;304125,87012;350113,43722;304125,0" o:connectangles="0,0,0,0,0,0,0,0"/>
                </v:shape>
              </v:group>
            </v:group>
          </w:pict>
        </mc:Fallback>
      </mc:AlternateContent>
    </w:r>
    <w:r w:rsidRPr="00552447">
      <w:rPr>
        <w:lang w:bidi="ru-RU"/>
      </w:rPr>
      <mc:AlternateContent>
        <mc:Choice Requires="wpg">
          <w:drawing>
            <wp:anchor distT="0" distB="0" distL="114300" distR="114300" simplePos="0" relativeHeight="251694080" behindDoc="0" locked="0" layoutInCell="1" allowOverlap="1" wp14:anchorId="38BD5609" wp14:editId="5E5FBCAC">
              <wp:simplePos x="0" y="0"/>
              <wp:positionH relativeFrom="column">
                <wp:posOffset>2366010</wp:posOffset>
              </wp:positionH>
              <wp:positionV relativeFrom="paragraph">
                <wp:posOffset>3937000</wp:posOffset>
              </wp:positionV>
              <wp:extent cx="2293620" cy="131445"/>
              <wp:effectExtent l="0" t="0" r="0" b="1905"/>
              <wp:wrapNone/>
              <wp:docPr id="5253" name="Группа 5253" descr="Макет наклейки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93620" cy="131445"/>
                        <a:chOff x="-135305" y="0"/>
                        <a:chExt cx="2293638" cy="132033"/>
                      </a:xfrm>
                    </wpg:grpSpPr>
                    <wps:wsp>
                      <wps:cNvPr id="5254" name="Полилиния 223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-135305" y="0"/>
                          <a:ext cx="1928631" cy="83820"/>
                        </a:xfrm>
                        <a:custGeom>
                          <a:avLst/>
                          <a:gdLst>
                            <a:gd name="T0" fmla="*/ 4341 w 4341"/>
                            <a:gd name="T1" fmla="*/ 0 h 194"/>
                            <a:gd name="T2" fmla="*/ 0 w 4341"/>
                            <a:gd name="T3" fmla="*/ 0 h 194"/>
                            <a:gd name="T4" fmla="*/ 0 w 4341"/>
                            <a:gd name="T5" fmla="*/ 194 h 194"/>
                            <a:gd name="T6" fmla="*/ 4341 w 4341"/>
                            <a:gd name="T7" fmla="*/ 194 h 194"/>
                            <a:gd name="T8" fmla="*/ 4341 w 4341"/>
                            <a:gd name="T9" fmla="*/ 0 h 194"/>
                            <a:gd name="T10" fmla="*/ 4341 w 4341"/>
                            <a:gd name="T11" fmla="*/ 0 h 1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4341" h="194">
                              <a:moveTo>
                                <a:pt x="4341" y="0"/>
                              </a:moveTo>
                              <a:lnTo>
                                <a:pt x="0" y="0"/>
                              </a:lnTo>
                              <a:lnTo>
                                <a:pt x="0" y="194"/>
                              </a:lnTo>
                              <a:lnTo>
                                <a:pt x="4341" y="194"/>
                              </a:lnTo>
                              <a:lnTo>
                                <a:pt x="4341" y="0"/>
                              </a:lnTo>
                              <a:lnTo>
                                <a:pt x="434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55" name="Полилиния 224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1680401" y="0"/>
                          <a:ext cx="114968" cy="132033"/>
                        </a:xfrm>
                        <a:custGeom>
                          <a:avLst/>
                          <a:gdLst>
                            <a:gd name="T0" fmla="*/ 265 w 265"/>
                            <a:gd name="T1" fmla="*/ 196 h 305"/>
                            <a:gd name="T2" fmla="*/ 0 w 265"/>
                            <a:gd name="T3" fmla="*/ 305 h 305"/>
                            <a:gd name="T4" fmla="*/ 0 w 265"/>
                            <a:gd name="T5" fmla="*/ 108 h 305"/>
                            <a:gd name="T6" fmla="*/ 265 w 265"/>
                            <a:gd name="T7" fmla="*/ 0 h 305"/>
                            <a:gd name="T8" fmla="*/ 265 w 265"/>
                            <a:gd name="T9" fmla="*/ 196 h 305"/>
                            <a:gd name="T10" fmla="*/ 265 w 265"/>
                            <a:gd name="T11" fmla="*/ 196 h 305"/>
                            <a:gd name="T12" fmla="*/ 265 w 265"/>
                            <a:gd name="T13" fmla="*/ 196 h 3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65" h="305">
                              <a:moveTo>
                                <a:pt x="265" y="196"/>
                              </a:moveTo>
                              <a:lnTo>
                                <a:pt x="0" y="305"/>
                              </a:lnTo>
                              <a:lnTo>
                                <a:pt x="0" y="108"/>
                              </a:lnTo>
                              <a:lnTo>
                                <a:pt x="265" y="0"/>
                              </a:lnTo>
                              <a:lnTo>
                                <a:pt x="265" y="196"/>
                              </a:lnTo>
                              <a:lnTo>
                                <a:pt x="265" y="196"/>
                              </a:lnTo>
                              <a:lnTo>
                                <a:pt x="265" y="19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g:grpSp>
                      <wpg:cNvPr id="5256" name="Группа 5256"/>
                      <wpg:cNvGrpSpPr/>
                      <wpg:grpSpPr>
                        <a:xfrm>
                          <a:off x="1680401" y="43647"/>
                          <a:ext cx="477932" cy="87012"/>
                          <a:chOff x="0" y="0"/>
                          <a:chExt cx="361918" cy="87012"/>
                        </a:xfrm>
                      </wpg:grpSpPr>
                      <wps:wsp>
                        <wps:cNvPr id="5257" name="Полилиния 222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15277" y="0"/>
                            <a:ext cx="346641" cy="87012"/>
                          </a:xfrm>
                          <a:custGeom>
                            <a:avLst/>
                            <a:gdLst>
                              <a:gd name="T0" fmla="*/ 693 w 799"/>
                              <a:gd name="T1" fmla="*/ 0 h 201"/>
                              <a:gd name="T2" fmla="*/ 586 w 799"/>
                              <a:gd name="T3" fmla="*/ 0 h 201"/>
                              <a:gd name="T4" fmla="*/ 0 w 799"/>
                              <a:gd name="T5" fmla="*/ 0 h 201"/>
                              <a:gd name="T6" fmla="*/ 0 w 799"/>
                              <a:gd name="T7" fmla="*/ 201 h 201"/>
                              <a:gd name="T8" fmla="*/ 586 w 799"/>
                              <a:gd name="T9" fmla="*/ 201 h 201"/>
                              <a:gd name="T10" fmla="*/ 693 w 799"/>
                              <a:gd name="T11" fmla="*/ 201 h 201"/>
                              <a:gd name="T12" fmla="*/ 799 w 799"/>
                              <a:gd name="T13" fmla="*/ 101 h 201"/>
                              <a:gd name="T14" fmla="*/ 693 w 799"/>
                              <a:gd name="T15" fmla="*/ 0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799" h="201">
                                <a:moveTo>
                                  <a:pt x="693" y="0"/>
                                </a:moveTo>
                                <a:lnTo>
                                  <a:pt x="5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1"/>
                                </a:lnTo>
                                <a:lnTo>
                                  <a:pt x="586" y="201"/>
                                </a:lnTo>
                                <a:lnTo>
                                  <a:pt x="693" y="201"/>
                                </a:lnTo>
                                <a:lnTo>
                                  <a:pt x="799" y="101"/>
                                </a:lnTo>
                                <a:lnTo>
                                  <a:pt x="6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258" name="Полилиния 225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50113" cy="87012"/>
                          </a:xfrm>
                          <a:custGeom>
                            <a:avLst/>
                            <a:gdLst>
                              <a:gd name="T0" fmla="*/ 701 w 807"/>
                              <a:gd name="T1" fmla="*/ 0 h 201"/>
                              <a:gd name="T2" fmla="*/ 586 w 807"/>
                              <a:gd name="T3" fmla="*/ 0 h 201"/>
                              <a:gd name="T4" fmla="*/ 0 w 807"/>
                              <a:gd name="T5" fmla="*/ 0 h 201"/>
                              <a:gd name="T6" fmla="*/ 0 w 807"/>
                              <a:gd name="T7" fmla="*/ 201 h 201"/>
                              <a:gd name="T8" fmla="*/ 586 w 807"/>
                              <a:gd name="T9" fmla="*/ 201 h 201"/>
                              <a:gd name="T10" fmla="*/ 701 w 807"/>
                              <a:gd name="T11" fmla="*/ 201 h 201"/>
                              <a:gd name="T12" fmla="*/ 807 w 807"/>
                              <a:gd name="T13" fmla="*/ 101 h 201"/>
                              <a:gd name="T14" fmla="*/ 701 w 807"/>
                              <a:gd name="T15" fmla="*/ 0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807" h="201">
                                <a:moveTo>
                                  <a:pt x="701" y="0"/>
                                </a:moveTo>
                                <a:lnTo>
                                  <a:pt x="5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1"/>
                                </a:lnTo>
                                <a:lnTo>
                                  <a:pt x="586" y="201"/>
                                </a:lnTo>
                                <a:lnTo>
                                  <a:pt x="701" y="201"/>
                                </a:lnTo>
                                <a:lnTo>
                                  <a:pt x="807" y="101"/>
                                </a:lnTo>
                                <a:lnTo>
                                  <a:pt x="7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7CE775F4" id="Группа 5253" o:spid="_x0000_s1026" alt="Макет наклейки" style="position:absolute;margin-left:186.3pt;margin-top:310pt;width:180.6pt;height:10.35pt;z-index:251694080;mso-width-relative:margin" coordorigin="-1353" coordsize="22936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">
              <v:shape id="Полилиния 223" o:spid="_x0000_s1027" style="position:absolute;left:-1353;width:19286;height:838;visibility:visible;mso-wrap-style:square;v-text-anchor:top" coordsize="4341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" path="m4341,l,,,194r4341,l4341,r,xe" fillcolor="#32416e [3215]" stroked="f">
                <v:path arrowok="t" o:connecttype="custom" o:connectlocs="1928631,0;0,0;0,83820;1928631,83820;1928631,0;1928631,0" o:connectangles="0,0,0,0,0,0"/>
              </v:shape>
              <v:shape id="Полилиния 224" o:spid="_x0000_s1028" style="position:absolute;left:16804;width:1149;height:1320;visibility:visible;mso-wrap-style:square;v-text-anchor:top" coordsize="265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" path="m265,196l,305,,108,265,r,196l265,196r,xe" fillcolor="#7b97b7 [3207]" stroked="f">
                <v:path arrowok="t" o:connecttype="custom" o:connectlocs="114968,84847;0,132033;0,46753;114968,0;114968,84847;114968,84847;114968,84847" o:connectangles="0,0,0,0,0,0,0"/>
              </v:shape>
              <v:group id="Группа 5256" o:spid="_x0000_s1029" style="position:absolute;left:16804;top:436;width:4779;height:870" coordsize="361918,87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">
                <v:shape id="Полилиния 222" o:spid="_x0000_s1030" style="position:absolute;left:15277;width:346641;height:87012;visibility:visible;mso-wrap-style:square;v-text-anchor:top" coordsize="799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" path="m693,l586,,,,,201r586,l693,201,799,101,693,xe" fillcolor="#bbbdbf [3208]" stroked="f">
                  <v:path arrowok="t" o:connecttype="custom" o:connectlocs="300654,0;254232,0;0,0;0,87012;254232,87012;300654,87012;346641,43722;300654,0" o:connectangles="0,0,0,0,0,0,0,0"/>
                </v:shape>
                <v:shape id="Полилиния 225" o:spid="_x0000_s1031" style="position:absolute;width:350113;height:87012;visibility:visible;mso-wrap-style:square;v-text-anchor:top" coordsize="807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" path="m701,l586,,,,,201r586,l701,201,807,101,701,xe" fillcolor="#32416e [3215]" stroked="f">
                  <v:path arrowok="t" o:connecttype="custom" o:connectlocs="304125,0;254233,0;0,0;0,87012;254233,87012;304125,87012;350113,43722;304125,0" o:connectangles="0,0,0,0,0,0,0,0"/>
                </v:shape>
              </v:group>
            </v:group>
          </w:pict>
        </mc:Fallback>
      </mc:AlternateContent>
    </w:r>
    <w:r w:rsidRPr="00552447">
      <w:rPr>
        <w:lang w:bidi="ru-RU"/>
      </w:rPr>
      <mc:AlternateContent>
        <mc:Choice Requires="wpg">
          <w:drawing>
            <wp:anchor distT="0" distB="0" distL="114300" distR="114300" simplePos="0" relativeHeight="251682816" behindDoc="0" locked="0" layoutInCell="1" allowOverlap="1" wp14:anchorId="40299D62" wp14:editId="19D60235">
              <wp:simplePos x="0" y="0"/>
              <wp:positionH relativeFrom="column">
                <wp:posOffset>4838700</wp:posOffset>
              </wp:positionH>
              <wp:positionV relativeFrom="paragraph">
                <wp:posOffset>1191260</wp:posOffset>
              </wp:positionV>
              <wp:extent cx="2293620" cy="131445"/>
              <wp:effectExtent l="0" t="0" r="0" b="1905"/>
              <wp:wrapNone/>
              <wp:docPr id="5205" name="Группа 5205" descr="Макет наклейки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93620" cy="131445"/>
                        <a:chOff x="-135305" y="0"/>
                        <a:chExt cx="2293638" cy="132033"/>
                      </a:xfrm>
                    </wpg:grpSpPr>
                    <wps:wsp>
                      <wps:cNvPr id="5206" name="Полилиния 223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-135305" y="0"/>
                          <a:ext cx="1928631" cy="83820"/>
                        </a:xfrm>
                        <a:custGeom>
                          <a:avLst/>
                          <a:gdLst>
                            <a:gd name="T0" fmla="*/ 4341 w 4341"/>
                            <a:gd name="T1" fmla="*/ 0 h 194"/>
                            <a:gd name="T2" fmla="*/ 0 w 4341"/>
                            <a:gd name="T3" fmla="*/ 0 h 194"/>
                            <a:gd name="T4" fmla="*/ 0 w 4341"/>
                            <a:gd name="T5" fmla="*/ 194 h 194"/>
                            <a:gd name="T6" fmla="*/ 4341 w 4341"/>
                            <a:gd name="T7" fmla="*/ 194 h 194"/>
                            <a:gd name="T8" fmla="*/ 4341 w 4341"/>
                            <a:gd name="T9" fmla="*/ 0 h 194"/>
                            <a:gd name="T10" fmla="*/ 4341 w 4341"/>
                            <a:gd name="T11" fmla="*/ 0 h 1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4341" h="194">
                              <a:moveTo>
                                <a:pt x="4341" y="0"/>
                              </a:moveTo>
                              <a:lnTo>
                                <a:pt x="0" y="0"/>
                              </a:lnTo>
                              <a:lnTo>
                                <a:pt x="0" y="194"/>
                              </a:lnTo>
                              <a:lnTo>
                                <a:pt x="4341" y="194"/>
                              </a:lnTo>
                              <a:lnTo>
                                <a:pt x="4341" y="0"/>
                              </a:lnTo>
                              <a:lnTo>
                                <a:pt x="434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07" name="Полилиния 224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1680401" y="0"/>
                          <a:ext cx="114968" cy="132033"/>
                        </a:xfrm>
                        <a:custGeom>
                          <a:avLst/>
                          <a:gdLst>
                            <a:gd name="T0" fmla="*/ 265 w 265"/>
                            <a:gd name="T1" fmla="*/ 196 h 305"/>
                            <a:gd name="T2" fmla="*/ 0 w 265"/>
                            <a:gd name="T3" fmla="*/ 305 h 305"/>
                            <a:gd name="T4" fmla="*/ 0 w 265"/>
                            <a:gd name="T5" fmla="*/ 108 h 305"/>
                            <a:gd name="T6" fmla="*/ 265 w 265"/>
                            <a:gd name="T7" fmla="*/ 0 h 305"/>
                            <a:gd name="T8" fmla="*/ 265 w 265"/>
                            <a:gd name="T9" fmla="*/ 196 h 305"/>
                            <a:gd name="T10" fmla="*/ 265 w 265"/>
                            <a:gd name="T11" fmla="*/ 196 h 305"/>
                            <a:gd name="T12" fmla="*/ 265 w 265"/>
                            <a:gd name="T13" fmla="*/ 196 h 3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65" h="305">
                              <a:moveTo>
                                <a:pt x="265" y="196"/>
                              </a:moveTo>
                              <a:lnTo>
                                <a:pt x="0" y="305"/>
                              </a:lnTo>
                              <a:lnTo>
                                <a:pt x="0" y="108"/>
                              </a:lnTo>
                              <a:lnTo>
                                <a:pt x="265" y="0"/>
                              </a:lnTo>
                              <a:lnTo>
                                <a:pt x="265" y="196"/>
                              </a:lnTo>
                              <a:lnTo>
                                <a:pt x="265" y="196"/>
                              </a:lnTo>
                              <a:lnTo>
                                <a:pt x="265" y="19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g:grpSp>
                      <wpg:cNvPr id="5208" name="Группа 5208"/>
                      <wpg:cNvGrpSpPr/>
                      <wpg:grpSpPr>
                        <a:xfrm>
                          <a:off x="1680401" y="43647"/>
                          <a:ext cx="477932" cy="87012"/>
                          <a:chOff x="0" y="0"/>
                          <a:chExt cx="361918" cy="87012"/>
                        </a:xfrm>
                      </wpg:grpSpPr>
                      <wps:wsp>
                        <wps:cNvPr id="5209" name="Полилиния 222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15277" y="0"/>
                            <a:ext cx="346641" cy="87012"/>
                          </a:xfrm>
                          <a:custGeom>
                            <a:avLst/>
                            <a:gdLst>
                              <a:gd name="T0" fmla="*/ 693 w 799"/>
                              <a:gd name="T1" fmla="*/ 0 h 201"/>
                              <a:gd name="T2" fmla="*/ 586 w 799"/>
                              <a:gd name="T3" fmla="*/ 0 h 201"/>
                              <a:gd name="T4" fmla="*/ 0 w 799"/>
                              <a:gd name="T5" fmla="*/ 0 h 201"/>
                              <a:gd name="T6" fmla="*/ 0 w 799"/>
                              <a:gd name="T7" fmla="*/ 201 h 201"/>
                              <a:gd name="T8" fmla="*/ 586 w 799"/>
                              <a:gd name="T9" fmla="*/ 201 h 201"/>
                              <a:gd name="T10" fmla="*/ 693 w 799"/>
                              <a:gd name="T11" fmla="*/ 201 h 201"/>
                              <a:gd name="T12" fmla="*/ 799 w 799"/>
                              <a:gd name="T13" fmla="*/ 101 h 201"/>
                              <a:gd name="T14" fmla="*/ 693 w 799"/>
                              <a:gd name="T15" fmla="*/ 0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799" h="201">
                                <a:moveTo>
                                  <a:pt x="693" y="0"/>
                                </a:moveTo>
                                <a:lnTo>
                                  <a:pt x="5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1"/>
                                </a:lnTo>
                                <a:lnTo>
                                  <a:pt x="586" y="201"/>
                                </a:lnTo>
                                <a:lnTo>
                                  <a:pt x="693" y="201"/>
                                </a:lnTo>
                                <a:lnTo>
                                  <a:pt x="799" y="101"/>
                                </a:lnTo>
                                <a:lnTo>
                                  <a:pt x="6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210" name="Полилиния 225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50113" cy="87012"/>
                          </a:xfrm>
                          <a:custGeom>
                            <a:avLst/>
                            <a:gdLst>
                              <a:gd name="T0" fmla="*/ 701 w 807"/>
                              <a:gd name="T1" fmla="*/ 0 h 201"/>
                              <a:gd name="T2" fmla="*/ 586 w 807"/>
                              <a:gd name="T3" fmla="*/ 0 h 201"/>
                              <a:gd name="T4" fmla="*/ 0 w 807"/>
                              <a:gd name="T5" fmla="*/ 0 h 201"/>
                              <a:gd name="T6" fmla="*/ 0 w 807"/>
                              <a:gd name="T7" fmla="*/ 201 h 201"/>
                              <a:gd name="T8" fmla="*/ 586 w 807"/>
                              <a:gd name="T9" fmla="*/ 201 h 201"/>
                              <a:gd name="T10" fmla="*/ 701 w 807"/>
                              <a:gd name="T11" fmla="*/ 201 h 201"/>
                              <a:gd name="T12" fmla="*/ 807 w 807"/>
                              <a:gd name="T13" fmla="*/ 101 h 201"/>
                              <a:gd name="T14" fmla="*/ 701 w 807"/>
                              <a:gd name="T15" fmla="*/ 0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807" h="201">
                                <a:moveTo>
                                  <a:pt x="701" y="0"/>
                                </a:moveTo>
                                <a:lnTo>
                                  <a:pt x="5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1"/>
                                </a:lnTo>
                                <a:lnTo>
                                  <a:pt x="586" y="201"/>
                                </a:lnTo>
                                <a:lnTo>
                                  <a:pt x="701" y="201"/>
                                </a:lnTo>
                                <a:lnTo>
                                  <a:pt x="807" y="101"/>
                                </a:lnTo>
                                <a:lnTo>
                                  <a:pt x="7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E4DF75" id="Группа 5205" o:spid="_x0000_s1026" alt="Макет наклейки" style="position:absolute;margin-left:381pt;margin-top:93.8pt;width:180.6pt;height:10.35pt;z-index:251682816;mso-width-relative:margin" coordorigin="-1353" coordsize="22936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">
              <v:shape id="Полилиния 223" o:spid="_x0000_s1027" style="position:absolute;left:-1353;width:19286;height:838;visibility:visible;mso-wrap-style:square;v-text-anchor:top" coordsize="4341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" path="m4341,l,,,194r4341,l4341,r,xe" fillcolor="#32416e [3215]" stroked="f">
                <v:path arrowok="t" o:connecttype="custom" o:connectlocs="1928631,0;0,0;0,83820;1928631,83820;1928631,0;1928631,0" o:connectangles="0,0,0,0,0,0"/>
              </v:shape>
              <v:shape id="Полилиния 224" o:spid="_x0000_s1028" style="position:absolute;left:16804;width:1149;height:1320;visibility:visible;mso-wrap-style:square;v-text-anchor:top" coordsize="265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" path="m265,196l,305,,108,265,r,196l265,196r,xe" fillcolor="#7b97b7 [3207]" stroked="f">
                <v:path arrowok="t" o:connecttype="custom" o:connectlocs="114968,84847;0,132033;0,46753;114968,0;114968,84847;114968,84847;114968,84847" o:connectangles="0,0,0,0,0,0,0"/>
              </v:shape>
              <v:group id="Группа 5208" o:spid="_x0000_s1029" style="position:absolute;left:16804;top:436;width:4779;height:870" coordsize="361918,87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">
                <v:shape id="Полилиния 222" o:spid="_x0000_s1030" style="position:absolute;left:15277;width:346641;height:87012;visibility:visible;mso-wrap-style:square;v-text-anchor:top" coordsize="799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" path="m693,l586,,,,,201r586,l693,201,799,101,693,xe" fillcolor="#bbbdbf [3208]" stroked="f">
                  <v:path arrowok="t" o:connecttype="custom" o:connectlocs="300654,0;254232,0;0,0;0,87012;254232,87012;300654,87012;346641,43722;300654,0" o:connectangles="0,0,0,0,0,0,0,0"/>
                </v:shape>
                <v:shape id="Полилиния 225" o:spid="_x0000_s1031" style="position:absolute;width:350113;height:87012;visibility:visible;mso-wrap-style:square;v-text-anchor:top" coordsize="807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" path="m701,l586,,,,,201r586,l701,201,807,101,701,xe" fillcolor="#32416e [3215]" stroked="f">
                  <v:path arrowok="t" o:connecttype="custom" o:connectlocs="304125,0;254233,0;0,0;0,87012;254233,87012;304125,87012;350113,43722;304125,0" o:connectangles="0,0,0,0,0,0,0,0"/>
                </v:shape>
              </v:group>
            </v:group>
          </w:pict>
        </mc:Fallback>
      </mc:AlternateContent>
    </w:r>
    <w:r w:rsidRPr="00552447">
      <w:rPr>
        <w:lang w:bidi="ru-RU"/>
      </w:rPr>
      <mc:AlternateContent>
        <mc:Choice Requires="wpg">
          <w:drawing>
            <wp:anchor distT="0" distB="0" distL="114300" distR="114300" simplePos="0" relativeHeight="251686912" behindDoc="0" locked="0" layoutInCell="1" allowOverlap="1" wp14:anchorId="65E3CFCE" wp14:editId="421F5810">
              <wp:simplePos x="0" y="0"/>
              <wp:positionH relativeFrom="column">
                <wp:posOffset>4838700</wp:posOffset>
              </wp:positionH>
              <wp:positionV relativeFrom="paragraph">
                <wp:posOffset>2107565</wp:posOffset>
              </wp:positionV>
              <wp:extent cx="2293620" cy="131445"/>
              <wp:effectExtent l="0" t="0" r="0" b="1905"/>
              <wp:wrapNone/>
              <wp:docPr id="5223" name="Группа 5223" descr="Макет наклейки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93620" cy="131445"/>
                        <a:chOff x="-135305" y="0"/>
                        <a:chExt cx="2293638" cy="132033"/>
                      </a:xfrm>
                    </wpg:grpSpPr>
                    <wps:wsp>
                      <wps:cNvPr id="5224" name="Полилиния 223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-135305" y="0"/>
                          <a:ext cx="1928631" cy="83820"/>
                        </a:xfrm>
                        <a:custGeom>
                          <a:avLst/>
                          <a:gdLst>
                            <a:gd name="T0" fmla="*/ 4341 w 4341"/>
                            <a:gd name="T1" fmla="*/ 0 h 194"/>
                            <a:gd name="T2" fmla="*/ 0 w 4341"/>
                            <a:gd name="T3" fmla="*/ 0 h 194"/>
                            <a:gd name="T4" fmla="*/ 0 w 4341"/>
                            <a:gd name="T5" fmla="*/ 194 h 194"/>
                            <a:gd name="T6" fmla="*/ 4341 w 4341"/>
                            <a:gd name="T7" fmla="*/ 194 h 194"/>
                            <a:gd name="T8" fmla="*/ 4341 w 4341"/>
                            <a:gd name="T9" fmla="*/ 0 h 194"/>
                            <a:gd name="T10" fmla="*/ 4341 w 4341"/>
                            <a:gd name="T11" fmla="*/ 0 h 1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4341" h="194">
                              <a:moveTo>
                                <a:pt x="4341" y="0"/>
                              </a:moveTo>
                              <a:lnTo>
                                <a:pt x="0" y="0"/>
                              </a:lnTo>
                              <a:lnTo>
                                <a:pt x="0" y="194"/>
                              </a:lnTo>
                              <a:lnTo>
                                <a:pt x="4341" y="194"/>
                              </a:lnTo>
                              <a:lnTo>
                                <a:pt x="4341" y="0"/>
                              </a:lnTo>
                              <a:lnTo>
                                <a:pt x="434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25" name="Полилиния 224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1680401" y="0"/>
                          <a:ext cx="114968" cy="132033"/>
                        </a:xfrm>
                        <a:custGeom>
                          <a:avLst/>
                          <a:gdLst>
                            <a:gd name="T0" fmla="*/ 265 w 265"/>
                            <a:gd name="T1" fmla="*/ 196 h 305"/>
                            <a:gd name="T2" fmla="*/ 0 w 265"/>
                            <a:gd name="T3" fmla="*/ 305 h 305"/>
                            <a:gd name="T4" fmla="*/ 0 w 265"/>
                            <a:gd name="T5" fmla="*/ 108 h 305"/>
                            <a:gd name="T6" fmla="*/ 265 w 265"/>
                            <a:gd name="T7" fmla="*/ 0 h 305"/>
                            <a:gd name="T8" fmla="*/ 265 w 265"/>
                            <a:gd name="T9" fmla="*/ 196 h 305"/>
                            <a:gd name="T10" fmla="*/ 265 w 265"/>
                            <a:gd name="T11" fmla="*/ 196 h 305"/>
                            <a:gd name="T12" fmla="*/ 265 w 265"/>
                            <a:gd name="T13" fmla="*/ 196 h 3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65" h="305">
                              <a:moveTo>
                                <a:pt x="265" y="196"/>
                              </a:moveTo>
                              <a:lnTo>
                                <a:pt x="0" y="305"/>
                              </a:lnTo>
                              <a:lnTo>
                                <a:pt x="0" y="108"/>
                              </a:lnTo>
                              <a:lnTo>
                                <a:pt x="265" y="0"/>
                              </a:lnTo>
                              <a:lnTo>
                                <a:pt x="265" y="196"/>
                              </a:lnTo>
                              <a:lnTo>
                                <a:pt x="265" y="196"/>
                              </a:lnTo>
                              <a:lnTo>
                                <a:pt x="265" y="19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g:grpSp>
                      <wpg:cNvPr id="5226" name="Группа 5226"/>
                      <wpg:cNvGrpSpPr/>
                      <wpg:grpSpPr>
                        <a:xfrm>
                          <a:off x="1680401" y="43647"/>
                          <a:ext cx="477932" cy="87012"/>
                          <a:chOff x="0" y="0"/>
                          <a:chExt cx="361918" cy="87012"/>
                        </a:xfrm>
                      </wpg:grpSpPr>
                      <wps:wsp>
                        <wps:cNvPr id="5227" name="Полилиния 222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15277" y="0"/>
                            <a:ext cx="346641" cy="87012"/>
                          </a:xfrm>
                          <a:custGeom>
                            <a:avLst/>
                            <a:gdLst>
                              <a:gd name="T0" fmla="*/ 693 w 799"/>
                              <a:gd name="T1" fmla="*/ 0 h 201"/>
                              <a:gd name="T2" fmla="*/ 586 w 799"/>
                              <a:gd name="T3" fmla="*/ 0 h 201"/>
                              <a:gd name="T4" fmla="*/ 0 w 799"/>
                              <a:gd name="T5" fmla="*/ 0 h 201"/>
                              <a:gd name="T6" fmla="*/ 0 w 799"/>
                              <a:gd name="T7" fmla="*/ 201 h 201"/>
                              <a:gd name="T8" fmla="*/ 586 w 799"/>
                              <a:gd name="T9" fmla="*/ 201 h 201"/>
                              <a:gd name="T10" fmla="*/ 693 w 799"/>
                              <a:gd name="T11" fmla="*/ 201 h 201"/>
                              <a:gd name="T12" fmla="*/ 799 w 799"/>
                              <a:gd name="T13" fmla="*/ 101 h 201"/>
                              <a:gd name="T14" fmla="*/ 693 w 799"/>
                              <a:gd name="T15" fmla="*/ 0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799" h="201">
                                <a:moveTo>
                                  <a:pt x="693" y="0"/>
                                </a:moveTo>
                                <a:lnTo>
                                  <a:pt x="5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1"/>
                                </a:lnTo>
                                <a:lnTo>
                                  <a:pt x="586" y="201"/>
                                </a:lnTo>
                                <a:lnTo>
                                  <a:pt x="693" y="201"/>
                                </a:lnTo>
                                <a:lnTo>
                                  <a:pt x="799" y="101"/>
                                </a:lnTo>
                                <a:lnTo>
                                  <a:pt x="6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228" name="Полилиния 225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50113" cy="87012"/>
                          </a:xfrm>
                          <a:custGeom>
                            <a:avLst/>
                            <a:gdLst>
                              <a:gd name="T0" fmla="*/ 701 w 807"/>
                              <a:gd name="T1" fmla="*/ 0 h 201"/>
                              <a:gd name="T2" fmla="*/ 586 w 807"/>
                              <a:gd name="T3" fmla="*/ 0 h 201"/>
                              <a:gd name="T4" fmla="*/ 0 w 807"/>
                              <a:gd name="T5" fmla="*/ 0 h 201"/>
                              <a:gd name="T6" fmla="*/ 0 w 807"/>
                              <a:gd name="T7" fmla="*/ 201 h 201"/>
                              <a:gd name="T8" fmla="*/ 586 w 807"/>
                              <a:gd name="T9" fmla="*/ 201 h 201"/>
                              <a:gd name="T10" fmla="*/ 701 w 807"/>
                              <a:gd name="T11" fmla="*/ 201 h 201"/>
                              <a:gd name="T12" fmla="*/ 807 w 807"/>
                              <a:gd name="T13" fmla="*/ 101 h 201"/>
                              <a:gd name="T14" fmla="*/ 701 w 807"/>
                              <a:gd name="T15" fmla="*/ 0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807" h="201">
                                <a:moveTo>
                                  <a:pt x="701" y="0"/>
                                </a:moveTo>
                                <a:lnTo>
                                  <a:pt x="5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1"/>
                                </a:lnTo>
                                <a:lnTo>
                                  <a:pt x="586" y="201"/>
                                </a:lnTo>
                                <a:lnTo>
                                  <a:pt x="701" y="201"/>
                                </a:lnTo>
                                <a:lnTo>
                                  <a:pt x="807" y="101"/>
                                </a:lnTo>
                                <a:lnTo>
                                  <a:pt x="7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D3561A2" id="Группа 5223" o:spid="_x0000_s1026" alt="Макет наклейки" style="position:absolute;margin-left:381pt;margin-top:165.95pt;width:180.6pt;height:10.35pt;z-index:251686912;mso-width-relative:margin" coordorigin="-1353" coordsize="22936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">
              <v:shape id="Полилиния 223" o:spid="_x0000_s1027" style="position:absolute;left:-1353;width:19286;height:838;visibility:visible;mso-wrap-style:square;v-text-anchor:top" coordsize="4341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" path="m4341,l,,,194r4341,l4341,r,xe" fillcolor="#32416e [3215]" stroked="f">
                <v:path arrowok="t" o:connecttype="custom" o:connectlocs="1928631,0;0,0;0,83820;1928631,83820;1928631,0;1928631,0" o:connectangles="0,0,0,0,0,0"/>
              </v:shape>
              <v:shape id="Полилиния 224" o:spid="_x0000_s1028" style="position:absolute;left:16804;width:1149;height:1320;visibility:visible;mso-wrap-style:square;v-text-anchor:top" coordsize="265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" path="m265,196l,305,,108,265,r,196l265,196r,xe" fillcolor="#7b97b7 [3207]" stroked="f">
                <v:path arrowok="t" o:connecttype="custom" o:connectlocs="114968,84847;0,132033;0,46753;114968,0;114968,84847;114968,84847;114968,84847" o:connectangles="0,0,0,0,0,0,0"/>
              </v:shape>
              <v:group id="Группа 5226" o:spid="_x0000_s1029" style="position:absolute;left:16804;top:436;width:4779;height:870" coordsize="361918,87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">
                <v:shape id="Полилиния 222" o:spid="_x0000_s1030" style="position:absolute;left:15277;width:346641;height:87012;visibility:visible;mso-wrap-style:square;v-text-anchor:top" coordsize="799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" path="m693,l586,,,,,201r586,l693,201,799,101,693,xe" fillcolor="#bbbdbf [3208]" stroked="f">
                  <v:path arrowok="t" o:connecttype="custom" o:connectlocs="300654,0;254232,0;0,0;0,87012;254232,87012;300654,87012;346641,43722;300654,0" o:connectangles="0,0,0,0,0,0,0,0"/>
                </v:shape>
                <v:shape id="Полилиния 225" o:spid="_x0000_s1031" style="position:absolute;width:350113;height:87012;visibility:visible;mso-wrap-style:square;v-text-anchor:top" coordsize="807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" path="m701,l586,,,,,201r586,l701,201,807,101,701,xe" fillcolor="#32416e [3215]" stroked="f">
                  <v:path arrowok="t" o:connecttype="custom" o:connectlocs="304125,0;254233,0;0,0;0,87012;254233,87012;304125,87012;350113,43722;304125,0" o:connectangles="0,0,0,0,0,0,0,0"/>
                </v:shape>
              </v:group>
            </v:group>
          </w:pict>
        </mc:Fallback>
      </mc:AlternateContent>
    </w:r>
    <w:r w:rsidRPr="00552447">
      <w:rPr>
        <w:lang w:bidi="ru-RU"/>
      </w:rPr>
      <mc:AlternateContent>
        <mc:Choice Requires="wpg">
          <w:drawing>
            <wp:anchor distT="0" distB="0" distL="114300" distR="114300" simplePos="0" relativeHeight="251691008" behindDoc="0" locked="0" layoutInCell="1" allowOverlap="1" wp14:anchorId="4D967059" wp14:editId="4782291E">
              <wp:simplePos x="0" y="0"/>
              <wp:positionH relativeFrom="column">
                <wp:posOffset>4838700</wp:posOffset>
              </wp:positionH>
              <wp:positionV relativeFrom="paragraph">
                <wp:posOffset>3020060</wp:posOffset>
              </wp:positionV>
              <wp:extent cx="2293620" cy="131445"/>
              <wp:effectExtent l="0" t="0" r="0" b="1905"/>
              <wp:wrapNone/>
              <wp:docPr id="5241" name="Группа 5241" descr="Макет наклейки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93620" cy="131445"/>
                        <a:chOff x="-135305" y="0"/>
                        <a:chExt cx="2293638" cy="132033"/>
                      </a:xfrm>
                    </wpg:grpSpPr>
                    <wps:wsp>
                      <wps:cNvPr id="5242" name="Полилиния 223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-135305" y="0"/>
                          <a:ext cx="1928631" cy="83820"/>
                        </a:xfrm>
                        <a:custGeom>
                          <a:avLst/>
                          <a:gdLst>
                            <a:gd name="T0" fmla="*/ 4341 w 4341"/>
                            <a:gd name="T1" fmla="*/ 0 h 194"/>
                            <a:gd name="T2" fmla="*/ 0 w 4341"/>
                            <a:gd name="T3" fmla="*/ 0 h 194"/>
                            <a:gd name="T4" fmla="*/ 0 w 4341"/>
                            <a:gd name="T5" fmla="*/ 194 h 194"/>
                            <a:gd name="T6" fmla="*/ 4341 w 4341"/>
                            <a:gd name="T7" fmla="*/ 194 h 194"/>
                            <a:gd name="T8" fmla="*/ 4341 w 4341"/>
                            <a:gd name="T9" fmla="*/ 0 h 194"/>
                            <a:gd name="T10" fmla="*/ 4341 w 4341"/>
                            <a:gd name="T11" fmla="*/ 0 h 1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4341" h="194">
                              <a:moveTo>
                                <a:pt x="4341" y="0"/>
                              </a:moveTo>
                              <a:lnTo>
                                <a:pt x="0" y="0"/>
                              </a:lnTo>
                              <a:lnTo>
                                <a:pt x="0" y="194"/>
                              </a:lnTo>
                              <a:lnTo>
                                <a:pt x="4341" y="194"/>
                              </a:lnTo>
                              <a:lnTo>
                                <a:pt x="4341" y="0"/>
                              </a:lnTo>
                              <a:lnTo>
                                <a:pt x="434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43" name="Полилиния 224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1680401" y="0"/>
                          <a:ext cx="114968" cy="132033"/>
                        </a:xfrm>
                        <a:custGeom>
                          <a:avLst/>
                          <a:gdLst>
                            <a:gd name="T0" fmla="*/ 265 w 265"/>
                            <a:gd name="T1" fmla="*/ 196 h 305"/>
                            <a:gd name="T2" fmla="*/ 0 w 265"/>
                            <a:gd name="T3" fmla="*/ 305 h 305"/>
                            <a:gd name="T4" fmla="*/ 0 w 265"/>
                            <a:gd name="T5" fmla="*/ 108 h 305"/>
                            <a:gd name="T6" fmla="*/ 265 w 265"/>
                            <a:gd name="T7" fmla="*/ 0 h 305"/>
                            <a:gd name="T8" fmla="*/ 265 w 265"/>
                            <a:gd name="T9" fmla="*/ 196 h 305"/>
                            <a:gd name="T10" fmla="*/ 265 w 265"/>
                            <a:gd name="T11" fmla="*/ 196 h 305"/>
                            <a:gd name="T12" fmla="*/ 265 w 265"/>
                            <a:gd name="T13" fmla="*/ 196 h 3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65" h="305">
                              <a:moveTo>
                                <a:pt x="265" y="196"/>
                              </a:moveTo>
                              <a:lnTo>
                                <a:pt x="0" y="305"/>
                              </a:lnTo>
                              <a:lnTo>
                                <a:pt x="0" y="108"/>
                              </a:lnTo>
                              <a:lnTo>
                                <a:pt x="265" y="0"/>
                              </a:lnTo>
                              <a:lnTo>
                                <a:pt x="265" y="196"/>
                              </a:lnTo>
                              <a:lnTo>
                                <a:pt x="265" y="196"/>
                              </a:lnTo>
                              <a:lnTo>
                                <a:pt x="265" y="19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g:grpSp>
                      <wpg:cNvPr id="5244" name="Группа 5244"/>
                      <wpg:cNvGrpSpPr/>
                      <wpg:grpSpPr>
                        <a:xfrm>
                          <a:off x="1680401" y="43647"/>
                          <a:ext cx="477932" cy="87012"/>
                          <a:chOff x="0" y="0"/>
                          <a:chExt cx="361918" cy="87012"/>
                        </a:xfrm>
                      </wpg:grpSpPr>
                      <wps:wsp>
                        <wps:cNvPr id="5245" name="Полилиния 222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15277" y="0"/>
                            <a:ext cx="346641" cy="87012"/>
                          </a:xfrm>
                          <a:custGeom>
                            <a:avLst/>
                            <a:gdLst>
                              <a:gd name="T0" fmla="*/ 693 w 799"/>
                              <a:gd name="T1" fmla="*/ 0 h 201"/>
                              <a:gd name="T2" fmla="*/ 586 w 799"/>
                              <a:gd name="T3" fmla="*/ 0 h 201"/>
                              <a:gd name="T4" fmla="*/ 0 w 799"/>
                              <a:gd name="T5" fmla="*/ 0 h 201"/>
                              <a:gd name="T6" fmla="*/ 0 w 799"/>
                              <a:gd name="T7" fmla="*/ 201 h 201"/>
                              <a:gd name="T8" fmla="*/ 586 w 799"/>
                              <a:gd name="T9" fmla="*/ 201 h 201"/>
                              <a:gd name="T10" fmla="*/ 693 w 799"/>
                              <a:gd name="T11" fmla="*/ 201 h 201"/>
                              <a:gd name="T12" fmla="*/ 799 w 799"/>
                              <a:gd name="T13" fmla="*/ 101 h 201"/>
                              <a:gd name="T14" fmla="*/ 693 w 799"/>
                              <a:gd name="T15" fmla="*/ 0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799" h="201">
                                <a:moveTo>
                                  <a:pt x="693" y="0"/>
                                </a:moveTo>
                                <a:lnTo>
                                  <a:pt x="5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1"/>
                                </a:lnTo>
                                <a:lnTo>
                                  <a:pt x="586" y="201"/>
                                </a:lnTo>
                                <a:lnTo>
                                  <a:pt x="693" y="201"/>
                                </a:lnTo>
                                <a:lnTo>
                                  <a:pt x="799" y="101"/>
                                </a:lnTo>
                                <a:lnTo>
                                  <a:pt x="6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246" name="Полилиния 225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50113" cy="87012"/>
                          </a:xfrm>
                          <a:custGeom>
                            <a:avLst/>
                            <a:gdLst>
                              <a:gd name="T0" fmla="*/ 701 w 807"/>
                              <a:gd name="T1" fmla="*/ 0 h 201"/>
                              <a:gd name="T2" fmla="*/ 586 w 807"/>
                              <a:gd name="T3" fmla="*/ 0 h 201"/>
                              <a:gd name="T4" fmla="*/ 0 w 807"/>
                              <a:gd name="T5" fmla="*/ 0 h 201"/>
                              <a:gd name="T6" fmla="*/ 0 w 807"/>
                              <a:gd name="T7" fmla="*/ 201 h 201"/>
                              <a:gd name="T8" fmla="*/ 586 w 807"/>
                              <a:gd name="T9" fmla="*/ 201 h 201"/>
                              <a:gd name="T10" fmla="*/ 701 w 807"/>
                              <a:gd name="T11" fmla="*/ 201 h 201"/>
                              <a:gd name="T12" fmla="*/ 807 w 807"/>
                              <a:gd name="T13" fmla="*/ 101 h 201"/>
                              <a:gd name="T14" fmla="*/ 701 w 807"/>
                              <a:gd name="T15" fmla="*/ 0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807" h="201">
                                <a:moveTo>
                                  <a:pt x="701" y="0"/>
                                </a:moveTo>
                                <a:lnTo>
                                  <a:pt x="5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1"/>
                                </a:lnTo>
                                <a:lnTo>
                                  <a:pt x="586" y="201"/>
                                </a:lnTo>
                                <a:lnTo>
                                  <a:pt x="701" y="201"/>
                                </a:lnTo>
                                <a:lnTo>
                                  <a:pt x="807" y="101"/>
                                </a:lnTo>
                                <a:lnTo>
                                  <a:pt x="7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59C500D2" id="Группа 5241" o:spid="_x0000_s1026" alt="Макет наклейки" style="position:absolute;margin-left:381pt;margin-top:237.8pt;width:180.6pt;height:10.35pt;z-index:251691008;mso-width-relative:margin" coordorigin="-1353" coordsize="22936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">
              <v:shape id="Полилиния 223" o:spid="_x0000_s1027" style="position:absolute;left:-1353;width:19286;height:838;visibility:visible;mso-wrap-style:square;v-text-anchor:top" coordsize="4341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" path="m4341,l,,,194r4341,l4341,r,xe" fillcolor="#32416e [3215]" stroked="f">
                <v:path arrowok="t" o:connecttype="custom" o:connectlocs="1928631,0;0,0;0,83820;1928631,83820;1928631,0;1928631,0" o:connectangles="0,0,0,0,0,0"/>
              </v:shape>
              <v:shape id="Полилиния 224" o:spid="_x0000_s1028" style="position:absolute;left:16804;width:1149;height:1320;visibility:visible;mso-wrap-style:square;v-text-anchor:top" coordsize="265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" path="m265,196l,305,,108,265,r,196l265,196r,xe" fillcolor="#7b97b7 [3207]" stroked="f">
                <v:path arrowok="t" o:connecttype="custom" o:connectlocs="114968,84847;0,132033;0,46753;114968,0;114968,84847;114968,84847;114968,84847" o:connectangles="0,0,0,0,0,0,0"/>
              </v:shape>
              <v:group id="Группа 5244" o:spid="_x0000_s1029" style="position:absolute;left:16804;top:436;width:4779;height:870" coordsize="361918,87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">
                <v:shape id="Полилиния 222" o:spid="_x0000_s1030" style="position:absolute;left:15277;width:346641;height:87012;visibility:visible;mso-wrap-style:square;v-text-anchor:top" coordsize="799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" path="m693,l586,,,,,201r586,l693,201,799,101,693,xe" fillcolor="#bbbdbf [3208]" stroked="f">
                  <v:path arrowok="t" o:connecttype="custom" o:connectlocs="300654,0;254232,0;0,0;0,87012;254232,87012;300654,87012;346641,43722;300654,0" o:connectangles="0,0,0,0,0,0,0,0"/>
                </v:shape>
                <v:shape id="Полилиния 225" o:spid="_x0000_s1031" style="position:absolute;width:350113;height:87012;visibility:visible;mso-wrap-style:square;v-text-anchor:top" coordsize="807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" path="m701,l586,,,,,201r586,l701,201,807,101,701,xe" fillcolor="#32416e [3215]" stroked="f">
                  <v:path arrowok="t" o:connecttype="custom" o:connectlocs="304125,0;254233,0;0,0;0,87012;254233,87012;304125,87012;350113,43722;304125,0" o:connectangles="0,0,0,0,0,0,0,0"/>
                </v:shape>
              </v:group>
            </v:group>
          </w:pict>
        </mc:Fallback>
      </mc:AlternateContent>
    </w:r>
    <w:r w:rsidRPr="00552447">
      <w:rPr>
        <w:lang w:bidi="ru-RU"/>
      </w:rPr>
      <mc:AlternateContent>
        <mc:Choice Requires="wpg">
          <w:drawing>
            <wp:anchor distT="0" distB="0" distL="114300" distR="114300" simplePos="0" relativeHeight="251699200" behindDoc="0" locked="0" layoutInCell="1" allowOverlap="1" wp14:anchorId="52C02888" wp14:editId="67702C6D">
              <wp:simplePos x="0" y="0"/>
              <wp:positionH relativeFrom="column">
                <wp:posOffset>4838700</wp:posOffset>
              </wp:positionH>
              <wp:positionV relativeFrom="paragraph">
                <wp:posOffset>4841240</wp:posOffset>
              </wp:positionV>
              <wp:extent cx="2293620" cy="131445"/>
              <wp:effectExtent l="0" t="0" r="0" b="1905"/>
              <wp:wrapNone/>
              <wp:docPr id="5277" name="Группа 5277" descr="Макет наклейки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93620" cy="131445"/>
                        <a:chOff x="-135305" y="0"/>
                        <a:chExt cx="2293638" cy="132033"/>
                      </a:xfrm>
                    </wpg:grpSpPr>
                    <wps:wsp>
                      <wps:cNvPr id="5278" name="Полилиния 223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-135305" y="0"/>
                          <a:ext cx="1928631" cy="83820"/>
                        </a:xfrm>
                        <a:custGeom>
                          <a:avLst/>
                          <a:gdLst>
                            <a:gd name="T0" fmla="*/ 4341 w 4341"/>
                            <a:gd name="T1" fmla="*/ 0 h 194"/>
                            <a:gd name="T2" fmla="*/ 0 w 4341"/>
                            <a:gd name="T3" fmla="*/ 0 h 194"/>
                            <a:gd name="T4" fmla="*/ 0 w 4341"/>
                            <a:gd name="T5" fmla="*/ 194 h 194"/>
                            <a:gd name="T6" fmla="*/ 4341 w 4341"/>
                            <a:gd name="T7" fmla="*/ 194 h 194"/>
                            <a:gd name="T8" fmla="*/ 4341 w 4341"/>
                            <a:gd name="T9" fmla="*/ 0 h 194"/>
                            <a:gd name="T10" fmla="*/ 4341 w 4341"/>
                            <a:gd name="T11" fmla="*/ 0 h 1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4341" h="194">
                              <a:moveTo>
                                <a:pt x="4341" y="0"/>
                              </a:moveTo>
                              <a:lnTo>
                                <a:pt x="0" y="0"/>
                              </a:lnTo>
                              <a:lnTo>
                                <a:pt x="0" y="194"/>
                              </a:lnTo>
                              <a:lnTo>
                                <a:pt x="4341" y="194"/>
                              </a:lnTo>
                              <a:lnTo>
                                <a:pt x="4341" y="0"/>
                              </a:lnTo>
                              <a:lnTo>
                                <a:pt x="434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79" name="Полилиния 224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1680401" y="0"/>
                          <a:ext cx="114968" cy="132033"/>
                        </a:xfrm>
                        <a:custGeom>
                          <a:avLst/>
                          <a:gdLst>
                            <a:gd name="T0" fmla="*/ 265 w 265"/>
                            <a:gd name="T1" fmla="*/ 196 h 305"/>
                            <a:gd name="T2" fmla="*/ 0 w 265"/>
                            <a:gd name="T3" fmla="*/ 305 h 305"/>
                            <a:gd name="T4" fmla="*/ 0 w 265"/>
                            <a:gd name="T5" fmla="*/ 108 h 305"/>
                            <a:gd name="T6" fmla="*/ 265 w 265"/>
                            <a:gd name="T7" fmla="*/ 0 h 305"/>
                            <a:gd name="T8" fmla="*/ 265 w 265"/>
                            <a:gd name="T9" fmla="*/ 196 h 305"/>
                            <a:gd name="T10" fmla="*/ 265 w 265"/>
                            <a:gd name="T11" fmla="*/ 196 h 305"/>
                            <a:gd name="T12" fmla="*/ 265 w 265"/>
                            <a:gd name="T13" fmla="*/ 196 h 3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65" h="305">
                              <a:moveTo>
                                <a:pt x="265" y="196"/>
                              </a:moveTo>
                              <a:lnTo>
                                <a:pt x="0" y="305"/>
                              </a:lnTo>
                              <a:lnTo>
                                <a:pt x="0" y="108"/>
                              </a:lnTo>
                              <a:lnTo>
                                <a:pt x="265" y="0"/>
                              </a:lnTo>
                              <a:lnTo>
                                <a:pt x="265" y="196"/>
                              </a:lnTo>
                              <a:lnTo>
                                <a:pt x="265" y="196"/>
                              </a:lnTo>
                              <a:lnTo>
                                <a:pt x="265" y="19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g:grpSp>
                      <wpg:cNvPr id="5280" name="Группа 5280"/>
                      <wpg:cNvGrpSpPr/>
                      <wpg:grpSpPr>
                        <a:xfrm>
                          <a:off x="1680401" y="43647"/>
                          <a:ext cx="477932" cy="87012"/>
                          <a:chOff x="0" y="0"/>
                          <a:chExt cx="361918" cy="87012"/>
                        </a:xfrm>
                      </wpg:grpSpPr>
                      <wps:wsp>
                        <wps:cNvPr id="5281" name="Полилиния 222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15277" y="0"/>
                            <a:ext cx="346641" cy="87012"/>
                          </a:xfrm>
                          <a:custGeom>
                            <a:avLst/>
                            <a:gdLst>
                              <a:gd name="T0" fmla="*/ 693 w 799"/>
                              <a:gd name="T1" fmla="*/ 0 h 201"/>
                              <a:gd name="T2" fmla="*/ 586 w 799"/>
                              <a:gd name="T3" fmla="*/ 0 h 201"/>
                              <a:gd name="T4" fmla="*/ 0 w 799"/>
                              <a:gd name="T5" fmla="*/ 0 h 201"/>
                              <a:gd name="T6" fmla="*/ 0 w 799"/>
                              <a:gd name="T7" fmla="*/ 201 h 201"/>
                              <a:gd name="T8" fmla="*/ 586 w 799"/>
                              <a:gd name="T9" fmla="*/ 201 h 201"/>
                              <a:gd name="T10" fmla="*/ 693 w 799"/>
                              <a:gd name="T11" fmla="*/ 201 h 201"/>
                              <a:gd name="T12" fmla="*/ 799 w 799"/>
                              <a:gd name="T13" fmla="*/ 101 h 201"/>
                              <a:gd name="T14" fmla="*/ 693 w 799"/>
                              <a:gd name="T15" fmla="*/ 0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799" h="201">
                                <a:moveTo>
                                  <a:pt x="693" y="0"/>
                                </a:moveTo>
                                <a:lnTo>
                                  <a:pt x="5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1"/>
                                </a:lnTo>
                                <a:lnTo>
                                  <a:pt x="586" y="201"/>
                                </a:lnTo>
                                <a:lnTo>
                                  <a:pt x="693" y="201"/>
                                </a:lnTo>
                                <a:lnTo>
                                  <a:pt x="799" y="101"/>
                                </a:lnTo>
                                <a:lnTo>
                                  <a:pt x="6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282" name="Полилиния 225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50113" cy="87012"/>
                          </a:xfrm>
                          <a:custGeom>
                            <a:avLst/>
                            <a:gdLst>
                              <a:gd name="T0" fmla="*/ 701 w 807"/>
                              <a:gd name="T1" fmla="*/ 0 h 201"/>
                              <a:gd name="T2" fmla="*/ 586 w 807"/>
                              <a:gd name="T3" fmla="*/ 0 h 201"/>
                              <a:gd name="T4" fmla="*/ 0 w 807"/>
                              <a:gd name="T5" fmla="*/ 0 h 201"/>
                              <a:gd name="T6" fmla="*/ 0 w 807"/>
                              <a:gd name="T7" fmla="*/ 201 h 201"/>
                              <a:gd name="T8" fmla="*/ 586 w 807"/>
                              <a:gd name="T9" fmla="*/ 201 h 201"/>
                              <a:gd name="T10" fmla="*/ 701 w 807"/>
                              <a:gd name="T11" fmla="*/ 201 h 201"/>
                              <a:gd name="T12" fmla="*/ 807 w 807"/>
                              <a:gd name="T13" fmla="*/ 101 h 201"/>
                              <a:gd name="T14" fmla="*/ 701 w 807"/>
                              <a:gd name="T15" fmla="*/ 0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807" h="201">
                                <a:moveTo>
                                  <a:pt x="701" y="0"/>
                                </a:moveTo>
                                <a:lnTo>
                                  <a:pt x="5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1"/>
                                </a:lnTo>
                                <a:lnTo>
                                  <a:pt x="586" y="201"/>
                                </a:lnTo>
                                <a:lnTo>
                                  <a:pt x="701" y="201"/>
                                </a:lnTo>
                                <a:lnTo>
                                  <a:pt x="807" y="101"/>
                                </a:lnTo>
                                <a:lnTo>
                                  <a:pt x="7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0547254A" id="Группа 5277" o:spid="_x0000_s1026" alt="Макет наклейки" style="position:absolute;margin-left:381pt;margin-top:381.2pt;width:180.6pt;height:10.35pt;z-index:251699200;mso-width-relative:margin" coordorigin="-1353" coordsize="22936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">
              <v:shape id="Полилиния 223" o:spid="_x0000_s1027" style="position:absolute;left:-1353;width:19286;height:838;visibility:visible;mso-wrap-style:square;v-text-anchor:top" coordsize="4341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" path="m4341,l,,,194r4341,l4341,r,xe" fillcolor="#32416e [3215]" stroked="f">
                <v:path arrowok="t" o:connecttype="custom" o:connectlocs="1928631,0;0,0;0,83820;1928631,83820;1928631,0;1928631,0" o:connectangles="0,0,0,0,0,0"/>
              </v:shape>
              <v:shape id="Полилиния 224" o:spid="_x0000_s1028" style="position:absolute;left:16804;width:1149;height:1320;visibility:visible;mso-wrap-style:square;v-text-anchor:top" coordsize="265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" path="m265,196l,305,,108,265,r,196l265,196r,xe" fillcolor="#7b97b7 [3207]" stroked="f">
                <v:path arrowok="t" o:connecttype="custom" o:connectlocs="114968,84847;0,132033;0,46753;114968,0;114968,84847;114968,84847;114968,84847" o:connectangles="0,0,0,0,0,0,0"/>
              </v:shape>
              <v:group id="Группа 5280" o:spid="_x0000_s1029" style="position:absolute;left:16804;top:436;width:4779;height:870" coordsize="361918,87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">
                <v:shape id="Полилиния 222" o:spid="_x0000_s1030" style="position:absolute;left:15277;width:346641;height:87012;visibility:visible;mso-wrap-style:square;v-text-anchor:top" coordsize="799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" path="m693,l586,,,,,201r586,l693,201,799,101,693,xe" fillcolor="#bbbdbf [3208]" stroked="f">
                  <v:path arrowok="t" o:connecttype="custom" o:connectlocs="300654,0;254232,0;0,0;0,87012;254232,87012;300654,87012;346641,43722;300654,0" o:connectangles="0,0,0,0,0,0,0,0"/>
                </v:shape>
                <v:shape id="Полилиния 225" o:spid="_x0000_s1031" style="position:absolute;width:350113;height:87012;visibility:visible;mso-wrap-style:square;v-text-anchor:top" coordsize="807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" path="m701,l586,,,,,201r586,l701,201,807,101,701,xe" fillcolor="#32416e [3215]" stroked="f">
                  <v:path arrowok="t" o:connecttype="custom" o:connectlocs="304125,0;254233,0;0,0;0,87012;254233,87012;304125,87012;350113,43722;304125,0" o:connectangles="0,0,0,0,0,0,0,0"/>
                </v:shape>
              </v:group>
            </v:group>
          </w:pict>
        </mc:Fallback>
      </mc:AlternateContent>
    </w:r>
    <w:r w:rsidRPr="00552447">
      <w:rPr>
        <w:lang w:bidi="ru-RU"/>
      </w:rPr>
      <mc:AlternateContent>
        <mc:Choice Requires="wpg">
          <w:drawing>
            <wp:anchor distT="0" distB="0" distL="114300" distR="114300" simplePos="0" relativeHeight="251695104" behindDoc="0" locked="0" layoutInCell="1" allowOverlap="1" wp14:anchorId="080F2693" wp14:editId="55654B35">
              <wp:simplePos x="0" y="0"/>
              <wp:positionH relativeFrom="column">
                <wp:posOffset>4838700</wp:posOffset>
              </wp:positionH>
              <wp:positionV relativeFrom="paragraph">
                <wp:posOffset>3937000</wp:posOffset>
              </wp:positionV>
              <wp:extent cx="2293620" cy="131445"/>
              <wp:effectExtent l="0" t="0" r="0" b="1905"/>
              <wp:wrapNone/>
              <wp:docPr id="5259" name="Группа 5259" descr="Макет наклейки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93620" cy="131445"/>
                        <a:chOff x="-135305" y="0"/>
                        <a:chExt cx="2293638" cy="132033"/>
                      </a:xfrm>
                    </wpg:grpSpPr>
                    <wps:wsp>
                      <wps:cNvPr id="5260" name="Полилиния 223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-135305" y="0"/>
                          <a:ext cx="1928631" cy="83820"/>
                        </a:xfrm>
                        <a:custGeom>
                          <a:avLst/>
                          <a:gdLst>
                            <a:gd name="T0" fmla="*/ 4341 w 4341"/>
                            <a:gd name="T1" fmla="*/ 0 h 194"/>
                            <a:gd name="T2" fmla="*/ 0 w 4341"/>
                            <a:gd name="T3" fmla="*/ 0 h 194"/>
                            <a:gd name="T4" fmla="*/ 0 w 4341"/>
                            <a:gd name="T5" fmla="*/ 194 h 194"/>
                            <a:gd name="T6" fmla="*/ 4341 w 4341"/>
                            <a:gd name="T7" fmla="*/ 194 h 194"/>
                            <a:gd name="T8" fmla="*/ 4341 w 4341"/>
                            <a:gd name="T9" fmla="*/ 0 h 194"/>
                            <a:gd name="T10" fmla="*/ 4341 w 4341"/>
                            <a:gd name="T11" fmla="*/ 0 h 1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4341" h="194">
                              <a:moveTo>
                                <a:pt x="4341" y="0"/>
                              </a:moveTo>
                              <a:lnTo>
                                <a:pt x="0" y="0"/>
                              </a:lnTo>
                              <a:lnTo>
                                <a:pt x="0" y="194"/>
                              </a:lnTo>
                              <a:lnTo>
                                <a:pt x="4341" y="194"/>
                              </a:lnTo>
                              <a:lnTo>
                                <a:pt x="4341" y="0"/>
                              </a:lnTo>
                              <a:lnTo>
                                <a:pt x="434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61" name="Полилиния 224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1680401" y="0"/>
                          <a:ext cx="114968" cy="132033"/>
                        </a:xfrm>
                        <a:custGeom>
                          <a:avLst/>
                          <a:gdLst>
                            <a:gd name="T0" fmla="*/ 265 w 265"/>
                            <a:gd name="T1" fmla="*/ 196 h 305"/>
                            <a:gd name="T2" fmla="*/ 0 w 265"/>
                            <a:gd name="T3" fmla="*/ 305 h 305"/>
                            <a:gd name="T4" fmla="*/ 0 w 265"/>
                            <a:gd name="T5" fmla="*/ 108 h 305"/>
                            <a:gd name="T6" fmla="*/ 265 w 265"/>
                            <a:gd name="T7" fmla="*/ 0 h 305"/>
                            <a:gd name="T8" fmla="*/ 265 w 265"/>
                            <a:gd name="T9" fmla="*/ 196 h 305"/>
                            <a:gd name="T10" fmla="*/ 265 w 265"/>
                            <a:gd name="T11" fmla="*/ 196 h 305"/>
                            <a:gd name="T12" fmla="*/ 265 w 265"/>
                            <a:gd name="T13" fmla="*/ 196 h 3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65" h="305">
                              <a:moveTo>
                                <a:pt x="265" y="196"/>
                              </a:moveTo>
                              <a:lnTo>
                                <a:pt x="0" y="305"/>
                              </a:lnTo>
                              <a:lnTo>
                                <a:pt x="0" y="108"/>
                              </a:lnTo>
                              <a:lnTo>
                                <a:pt x="265" y="0"/>
                              </a:lnTo>
                              <a:lnTo>
                                <a:pt x="265" y="196"/>
                              </a:lnTo>
                              <a:lnTo>
                                <a:pt x="265" y="196"/>
                              </a:lnTo>
                              <a:lnTo>
                                <a:pt x="265" y="19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g:grpSp>
                      <wpg:cNvPr id="5262" name="Группа 5262"/>
                      <wpg:cNvGrpSpPr/>
                      <wpg:grpSpPr>
                        <a:xfrm>
                          <a:off x="1680401" y="43647"/>
                          <a:ext cx="477932" cy="87012"/>
                          <a:chOff x="0" y="0"/>
                          <a:chExt cx="361918" cy="87012"/>
                        </a:xfrm>
                      </wpg:grpSpPr>
                      <wps:wsp>
                        <wps:cNvPr id="5263" name="Полилиния 222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15277" y="0"/>
                            <a:ext cx="346641" cy="87012"/>
                          </a:xfrm>
                          <a:custGeom>
                            <a:avLst/>
                            <a:gdLst>
                              <a:gd name="T0" fmla="*/ 693 w 799"/>
                              <a:gd name="T1" fmla="*/ 0 h 201"/>
                              <a:gd name="T2" fmla="*/ 586 w 799"/>
                              <a:gd name="T3" fmla="*/ 0 h 201"/>
                              <a:gd name="T4" fmla="*/ 0 w 799"/>
                              <a:gd name="T5" fmla="*/ 0 h 201"/>
                              <a:gd name="T6" fmla="*/ 0 w 799"/>
                              <a:gd name="T7" fmla="*/ 201 h 201"/>
                              <a:gd name="T8" fmla="*/ 586 w 799"/>
                              <a:gd name="T9" fmla="*/ 201 h 201"/>
                              <a:gd name="T10" fmla="*/ 693 w 799"/>
                              <a:gd name="T11" fmla="*/ 201 h 201"/>
                              <a:gd name="T12" fmla="*/ 799 w 799"/>
                              <a:gd name="T13" fmla="*/ 101 h 201"/>
                              <a:gd name="T14" fmla="*/ 693 w 799"/>
                              <a:gd name="T15" fmla="*/ 0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799" h="201">
                                <a:moveTo>
                                  <a:pt x="693" y="0"/>
                                </a:moveTo>
                                <a:lnTo>
                                  <a:pt x="5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1"/>
                                </a:lnTo>
                                <a:lnTo>
                                  <a:pt x="586" y="201"/>
                                </a:lnTo>
                                <a:lnTo>
                                  <a:pt x="693" y="201"/>
                                </a:lnTo>
                                <a:lnTo>
                                  <a:pt x="799" y="101"/>
                                </a:lnTo>
                                <a:lnTo>
                                  <a:pt x="6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264" name="Полилиния 225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50113" cy="87012"/>
                          </a:xfrm>
                          <a:custGeom>
                            <a:avLst/>
                            <a:gdLst>
                              <a:gd name="T0" fmla="*/ 701 w 807"/>
                              <a:gd name="T1" fmla="*/ 0 h 201"/>
                              <a:gd name="T2" fmla="*/ 586 w 807"/>
                              <a:gd name="T3" fmla="*/ 0 h 201"/>
                              <a:gd name="T4" fmla="*/ 0 w 807"/>
                              <a:gd name="T5" fmla="*/ 0 h 201"/>
                              <a:gd name="T6" fmla="*/ 0 w 807"/>
                              <a:gd name="T7" fmla="*/ 201 h 201"/>
                              <a:gd name="T8" fmla="*/ 586 w 807"/>
                              <a:gd name="T9" fmla="*/ 201 h 201"/>
                              <a:gd name="T10" fmla="*/ 701 w 807"/>
                              <a:gd name="T11" fmla="*/ 201 h 201"/>
                              <a:gd name="T12" fmla="*/ 807 w 807"/>
                              <a:gd name="T13" fmla="*/ 101 h 201"/>
                              <a:gd name="T14" fmla="*/ 701 w 807"/>
                              <a:gd name="T15" fmla="*/ 0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807" h="201">
                                <a:moveTo>
                                  <a:pt x="701" y="0"/>
                                </a:moveTo>
                                <a:lnTo>
                                  <a:pt x="5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1"/>
                                </a:lnTo>
                                <a:lnTo>
                                  <a:pt x="586" y="201"/>
                                </a:lnTo>
                                <a:lnTo>
                                  <a:pt x="701" y="201"/>
                                </a:lnTo>
                                <a:lnTo>
                                  <a:pt x="807" y="101"/>
                                </a:lnTo>
                                <a:lnTo>
                                  <a:pt x="7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5EC333C5" id="Группа 5259" o:spid="_x0000_s1026" alt="Макет наклейки" style="position:absolute;margin-left:381pt;margin-top:310pt;width:180.6pt;height:10.35pt;z-index:251695104;mso-width-relative:margin" coordorigin="-1353" coordsize="22936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">
              <v:shape id="Полилиния 223" o:spid="_x0000_s1027" style="position:absolute;left:-1353;width:19286;height:838;visibility:visible;mso-wrap-style:square;v-text-anchor:top" coordsize="4341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" path="m4341,l,,,194r4341,l4341,r,xe" fillcolor="#32416e [3215]" stroked="f">
                <v:path arrowok="t" o:connecttype="custom" o:connectlocs="1928631,0;0,0;0,83820;1928631,83820;1928631,0;1928631,0" o:connectangles="0,0,0,0,0,0"/>
              </v:shape>
              <v:shape id="Полилиния 224" o:spid="_x0000_s1028" style="position:absolute;left:16804;width:1149;height:1320;visibility:visible;mso-wrap-style:square;v-text-anchor:top" coordsize="265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" path="m265,196l,305,,108,265,r,196l265,196r,xe" fillcolor="#7b97b7 [3207]" stroked="f">
                <v:path arrowok="t" o:connecttype="custom" o:connectlocs="114968,84847;0,132033;0,46753;114968,0;114968,84847;114968,84847;114968,84847" o:connectangles="0,0,0,0,0,0,0"/>
              </v:shape>
              <v:group id="Группа 5262" o:spid="_x0000_s1029" style="position:absolute;left:16804;top:436;width:4779;height:870" coordsize="361918,87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">
                <v:shape id="Полилиния 222" o:spid="_x0000_s1030" style="position:absolute;left:15277;width:346641;height:87012;visibility:visible;mso-wrap-style:square;v-text-anchor:top" coordsize="799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" path="m693,l586,,,,,201r586,l693,201,799,101,693,xe" fillcolor="#bbbdbf [3208]" stroked="f">
                  <v:path arrowok="t" o:connecttype="custom" o:connectlocs="300654,0;254232,0;0,0;0,87012;254232,87012;300654,87012;346641,43722;300654,0" o:connectangles="0,0,0,0,0,0,0,0"/>
                </v:shape>
                <v:shape id="Полилиния 225" o:spid="_x0000_s1031" style="position:absolute;width:350113;height:87012;visibility:visible;mso-wrap-style:square;v-text-anchor:top" coordsize="807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" path="m701,l586,,,,,201r586,l701,201,807,101,701,xe" fillcolor="#32416e [3215]" stroked="f">
                  <v:path arrowok="t" o:connecttype="custom" o:connectlocs="304125,0;254233,0;0,0;0,87012;254233,87012;304125,87012;350113,43722;304125,0" o:connectangles="0,0,0,0,0,0,0,0"/>
                </v:shape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7AC43A8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566B606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12AC914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44C3EB8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82C8826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903D4E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407C36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3D04F22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4EACCA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0765D2E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F6F0D31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80D6E7B"/>
    <w:multiLevelType w:val="multilevel"/>
    <w:tmpl w:val="04090023"/>
    <w:styleLink w:val="a1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74401B0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0B5"/>
    <w:rsid w:val="00005573"/>
    <w:rsid w:val="0001555B"/>
    <w:rsid w:val="000314A8"/>
    <w:rsid w:val="000B1A19"/>
    <w:rsid w:val="000F3CFF"/>
    <w:rsid w:val="001226C6"/>
    <w:rsid w:val="001D6D5F"/>
    <w:rsid w:val="0027173D"/>
    <w:rsid w:val="002776AA"/>
    <w:rsid w:val="002C16FE"/>
    <w:rsid w:val="003E6BC3"/>
    <w:rsid w:val="003F34F8"/>
    <w:rsid w:val="00441711"/>
    <w:rsid w:val="00484292"/>
    <w:rsid w:val="004E2BB7"/>
    <w:rsid w:val="00552447"/>
    <w:rsid w:val="006103E0"/>
    <w:rsid w:val="00634151"/>
    <w:rsid w:val="006431E3"/>
    <w:rsid w:val="00676BFA"/>
    <w:rsid w:val="006A35E7"/>
    <w:rsid w:val="006A61E1"/>
    <w:rsid w:val="00796DF1"/>
    <w:rsid w:val="007A53F7"/>
    <w:rsid w:val="008371C5"/>
    <w:rsid w:val="008A5DA6"/>
    <w:rsid w:val="008A7787"/>
    <w:rsid w:val="00930851"/>
    <w:rsid w:val="00945E11"/>
    <w:rsid w:val="00953B0C"/>
    <w:rsid w:val="00986335"/>
    <w:rsid w:val="009F2153"/>
    <w:rsid w:val="00A22FE8"/>
    <w:rsid w:val="00A243B6"/>
    <w:rsid w:val="00A36E33"/>
    <w:rsid w:val="00A37329"/>
    <w:rsid w:val="00A5117F"/>
    <w:rsid w:val="00AF40B5"/>
    <w:rsid w:val="00B2053A"/>
    <w:rsid w:val="00B80ECA"/>
    <w:rsid w:val="00C03A8D"/>
    <w:rsid w:val="00C23C76"/>
    <w:rsid w:val="00CF3308"/>
    <w:rsid w:val="00D37EFC"/>
    <w:rsid w:val="00D456B2"/>
    <w:rsid w:val="00DC3743"/>
    <w:rsid w:val="00DD54B5"/>
    <w:rsid w:val="00E05FD3"/>
    <w:rsid w:val="00E06F88"/>
    <w:rsid w:val="00E329C6"/>
    <w:rsid w:val="00E36154"/>
    <w:rsid w:val="00F3027C"/>
    <w:rsid w:val="00FA0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F6FA5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00000" w:themeColor="text1"/>
        <w:sz w:val="18"/>
        <w:szCs w:val="18"/>
        <w:lang w:val="ru-RU" w:eastAsia="ja-JP" w:bidi="ar-SA"/>
      </w:rPr>
    </w:rPrDefault>
    <w:pPrDefault>
      <w:pPr>
        <w:ind w:left="360" w:right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634151"/>
    <w:pPr>
      <w:ind w:left="0" w:right="0"/>
    </w:pPr>
    <w:rPr>
      <w:rFonts w:ascii="Candara" w:hAnsi="Candara"/>
    </w:rPr>
  </w:style>
  <w:style w:type="paragraph" w:styleId="1">
    <w:name w:val="heading 1"/>
    <w:basedOn w:val="a2"/>
    <w:next w:val="a2"/>
    <w:link w:val="10"/>
    <w:uiPriority w:val="9"/>
    <w:semiHidden/>
    <w:qFormat/>
    <w:rsid w:val="00634151"/>
    <w:pPr>
      <w:keepNext/>
      <w:keepLines/>
      <w:spacing w:before="240"/>
      <w:outlineLvl w:val="0"/>
    </w:pPr>
    <w:rPr>
      <w:rFonts w:eastAsiaTheme="majorEastAsia" w:cstheme="majorBidi"/>
      <w:color w:val="23353B" w:themeColor="accent1" w:themeShade="80"/>
      <w:sz w:val="32"/>
      <w:szCs w:val="32"/>
    </w:rPr>
  </w:style>
  <w:style w:type="paragraph" w:styleId="21">
    <w:name w:val="heading 2"/>
    <w:basedOn w:val="a2"/>
    <w:next w:val="a2"/>
    <w:link w:val="22"/>
    <w:uiPriority w:val="9"/>
    <w:semiHidden/>
    <w:qFormat/>
    <w:rsid w:val="00634151"/>
    <w:pPr>
      <w:keepNext/>
      <w:keepLines/>
      <w:spacing w:before="40"/>
      <w:outlineLvl w:val="1"/>
    </w:pPr>
    <w:rPr>
      <w:rFonts w:eastAsiaTheme="majorEastAsia" w:cstheme="majorBidi"/>
      <w:color w:val="23353B" w:themeColor="accent1" w:themeShade="80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qFormat/>
    <w:rsid w:val="00634151"/>
    <w:pPr>
      <w:keepNext/>
      <w:keepLines/>
      <w:spacing w:before="40"/>
      <w:outlineLvl w:val="2"/>
    </w:pPr>
    <w:rPr>
      <w:rFonts w:eastAsiaTheme="majorEastAsia" w:cstheme="majorBidi"/>
      <w:color w:val="23353A" w:themeColor="accent1" w:themeShade="7F"/>
      <w:sz w:val="24"/>
      <w:szCs w:val="24"/>
    </w:rPr>
  </w:style>
  <w:style w:type="paragraph" w:styleId="41">
    <w:name w:val="heading 4"/>
    <w:basedOn w:val="a2"/>
    <w:next w:val="a2"/>
    <w:link w:val="42"/>
    <w:uiPriority w:val="9"/>
    <w:semiHidden/>
    <w:qFormat/>
    <w:rsid w:val="00634151"/>
    <w:pPr>
      <w:keepNext/>
      <w:keepLines/>
      <w:spacing w:before="40"/>
      <w:outlineLvl w:val="3"/>
    </w:pPr>
    <w:rPr>
      <w:rFonts w:eastAsiaTheme="majorEastAsia" w:cstheme="majorBidi"/>
      <w:i/>
      <w:iCs/>
      <w:color w:val="354F58" w:themeColor="accent1" w:themeShade="BF"/>
    </w:rPr>
  </w:style>
  <w:style w:type="paragraph" w:styleId="51">
    <w:name w:val="heading 5"/>
    <w:basedOn w:val="a2"/>
    <w:next w:val="a2"/>
    <w:link w:val="52"/>
    <w:uiPriority w:val="9"/>
    <w:semiHidden/>
    <w:qFormat/>
    <w:rsid w:val="00634151"/>
    <w:pPr>
      <w:keepNext/>
      <w:keepLines/>
      <w:spacing w:before="40"/>
      <w:outlineLvl w:val="4"/>
    </w:pPr>
    <w:rPr>
      <w:rFonts w:eastAsiaTheme="majorEastAsia" w:cstheme="majorBidi"/>
      <w:color w:val="354F58" w:themeColor="accent1" w:themeShade="BF"/>
    </w:rPr>
  </w:style>
  <w:style w:type="paragraph" w:styleId="6">
    <w:name w:val="heading 6"/>
    <w:basedOn w:val="a2"/>
    <w:next w:val="a2"/>
    <w:link w:val="60"/>
    <w:uiPriority w:val="9"/>
    <w:semiHidden/>
    <w:qFormat/>
    <w:rsid w:val="00634151"/>
    <w:pPr>
      <w:keepNext/>
      <w:keepLines/>
      <w:spacing w:before="40"/>
      <w:outlineLvl w:val="5"/>
    </w:pPr>
    <w:rPr>
      <w:rFonts w:eastAsiaTheme="majorEastAsia" w:cstheme="majorBidi"/>
      <w:color w:val="23353A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qFormat/>
    <w:rsid w:val="00634151"/>
    <w:pPr>
      <w:keepNext/>
      <w:keepLines/>
      <w:spacing w:before="40"/>
      <w:outlineLvl w:val="6"/>
    </w:pPr>
    <w:rPr>
      <w:rFonts w:eastAsiaTheme="majorEastAsia" w:cstheme="majorBidi"/>
      <w:i/>
      <w:iCs/>
      <w:color w:val="23353A" w:themeColor="accent1" w:themeShade="7F"/>
    </w:rPr>
  </w:style>
  <w:style w:type="paragraph" w:styleId="8">
    <w:name w:val="heading 8"/>
    <w:basedOn w:val="a2"/>
    <w:next w:val="a2"/>
    <w:link w:val="80"/>
    <w:uiPriority w:val="9"/>
    <w:semiHidden/>
    <w:qFormat/>
    <w:rsid w:val="00634151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9">
    <w:name w:val="heading 9"/>
    <w:basedOn w:val="a2"/>
    <w:next w:val="a2"/>
    <w:link w:val="90"/>
    <w:uiPriority w:val="9"/>
    <w:semiHidden/>
    <w:qFormat/>
    <w:rsid w:val="00634151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39"/>
    <w:rsid w:val="00634151"/>
    <w:rPr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99"/>
    <w:semiHidden/>
    <w:unhideWhenUsed/>
    <w:qFormat/>
    <w:rsid w:val="00634151"/>
    <w:rPr>
      <w:rFonts w:ascii="Candara" w:hAnsi="Candara"/>
    </w:rPr>
  </w:style>
  <w:style w:type="character" w:styleId="a8">
    <w:name w:val="Placeholder Text"/>
    <w:basedOn w:val="a3"/>
    <w:uiPriority w:val="99"/>
    <w:semiHidden/>
    <w:rsid w:val="00634151"/>
    <w:rPr>
      <w:rFonts w:ascii="Candara" w:hAnsi="Candara"/>
      <w:color w:val="808080"/>
    </w:rPr>
  </w:style>
  <w:style w:type="paragraph" w:customStyle="1" w:styleId="a9">
    <w:name w:val="Имя"/>
    <w:basedOn w:val="a2"/>
    <w:uiPriority w:val="1"/>
    <w:qFormat/>
    <w:rsid w:val="00634151"/>
    <w:pPr>
      <w:framePr w:hSpace="180" w:wrap="around" w:vAnchor="text" w:hAnchor="margin" w:y="-224"/>
    </w:pPr>
    <w:rPr>
      <w:rFonts w:eastAsiaTheme="minorHAnsi" w:cstheme="majorBidi"/>
      <w:b/>
      <w:color w:val="32416E" w:themeColor="text2"/>
      <w:sz w:val="24"/>
      <w:szCs w:val="36"/>
    </w:rPr>
  </w:style>
  <w:style w:type="character" w:customStyle="1" w:styleId="10">
    <w:name w:val="Заголовок 1 Знак"/>
    <w:basedOn w:val="a3"/>
    <w:link w:val="1"/>
    <w:uiPriority w:val="9"/>
    <w:semiHidden/>
    <w:rsid w:val="00634151"/>
    <w:rPr>
      <w:rFonts w:ascii="Candara" w:eastAsiaTheme="majorEastAsia" w:hAnsi="Candara" w:cstheme="majorBidi"/>
      <w:color w:val="23353B" w:themeColor="accent1" w:themeShade="80"/>
      <w:sz w:val="32"/>
      <w:szCs w:val="32"/>
    </w:rPr>
  </w:style>
  <w:style w:type="character" w:customStyle="1" w:styleId="22">
    <w:name w:val="Заголовок 2 Знак"/>
    <w:basedOn w:val="a3"/>
    <w:link w:val="21"/>
    <w:uiPriority w:val="9"/>
    <w:semiHidden/>
    <w:rsid w:val="00634151"/>
    <w:rPr>
      <w:rFonts w:ascii="Candara" w:eastAsiaTheme="majorEastAsia" w:hAnsi="Candara" w:cstheme="majorBidi"/>
      <w:color w:val="23353B" w:themeColor="accent1" w:themeShade="80"/>
      <w:sz w:val="26"/>
      <w:szCs w:val="26"/>
    </w:rPr>
  </w:style>
  <w:style w:type="paragraph" w:styleId="aa">
    <w:name w:val="header"/>
    <w:basedOn w:val="a2"/>
    <w:link w:val="ab"/>
    <w:uiPriority w:val="99"/>
    <w:semiHidden/>
    <w:rsid w:val="00634151"/>
    <w:rPr>
      <w:color w:val="auto"/>
    </w:rPr>
  </w:style>
  <w:style w:type="character" w:customStyle="1" w:styleId="ab">
    <w:name w:val="Верхний колонтитул Знак"/>
    <w:basedOn w:val="a3"/>
    <w:link w:val="aa"/>
    <w:uiPriority w:val="99"/>
    <w:semiHidden/>
    <w:rsid w:val="00634151"/>
    <w:rPr>
      <w:rFonts w:ascii="Candara" w:hAnsi="Candara"/>
      <w:color w:val="auto"/>
    </w:rPr>
  </w:style>
  <w:style w:type="paragraph" w:styleId="ac">
    <w:name w:val="footer"/>
    <w:basedOn w:val="a2"/>
    <w:link w:val="ad"/>
    <w:uiPriority w:val="99"/>
    <w:semiHidden/>
    <w:rsid w:val="00634151"/>
    <w:rPr>
      <w:color w:val="auto"/>
    </w:rPr>
  </w:style>
  <w:style w:type="character" w:customStyle="1" w:styleId="ad">
    <w:name w:val="Нижний колонтитул Знак"/>
    <w:basedOn w:val="a3"/>
    <w:link w:val="ac"/>
    <w:uiPriority w:val="99"/>
    <w:semiHidden/>
    <w:rsid w:val="00634151"/>
    <w:rPr>
      <w:rFonts w:ascii="Candara" w:hAnsi="Candara"/>
      <w:color w:val="auto"/>
    </w:rPr>
  </w:style>
  <w:style w:type="table" w:customStyle="1" w:styleId="ae">
    <w:name w:val="Почтовая наклейка"/>
    <w:basedOn w:val="a4"/>
    <w:uiPriority w:val="99"/>
    <w:rsid w:val="00634151"/>
    <w:pPr>
      <w:ind w:left="0" w:right="0"/>
    </w:pPr>
    <w:rPr>
      <w:color w:val="auto"/>
    </w:rPr>
    <w:tblPr/>
  </w:style>
  <w:style w:type="paragraph" w:styleId="af">
    <w:name w:val="Normal (Web)"/>
    <w:basedOn w:val="a2"/>
    <w:uiPriority w:val="99"/>
    <w:semiHidden/>
    <w:rsid w:val="00634151"/>
    <w:pPr>
      <w:spacing w:before="100" w:beforeAutospacing="1" w:after="100" w:afterAutospacing="1" w:line="271" w:lineRule="auto"/>
      <w:ind w:right="720"/>
    </w:pPr>
    <w:rPr>
      <w:rFonts w:ascii="Times New Roman" w:hAnsi="Times New Roman" w:cs="Times New Roman"/>
      <w:color w:val="auto"/>
      <w:sz w:val="28"/>
      <w:szCs w:val="24"/>
      <w:lang w:eastAsia="en-US"/>
    </w:rPr>
  </w:style>
  <w:style w:type="numbering" w:styleId="111111">
    <w:name w:val="Outline List 2"/>
    <w:basedOn w:val="a5"/>
    <w:uiPriority w:val="99"/>
    <w:semiHidden/>
    <w:unhideWhenUsed/>
    <w:rsid w:val="00634151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634151"/>
    <w:pPr>
      <w:numPr>
        <w:numId w:val="2"/>
      </w:numPr>
    </w:pPr>
  </w:style>
  <w:style w:type="character" w:customStyle="1" w:styleId="32">
    <w:name w:val="Заголовок 3 Знак"/>
    <w:basedOn w:val="a3"/>
    <w:link w:val="31"/>
    <w:uiPriority w:val="9"/>
    <w:semiHidden/>
    <w:rsid w:val="00634151"/>
    <w:rPr>
      <w:rFonts w:ascii="Candara" w:eastAsiaTheme="majorEastAsia" w:hAnsi="Candara" w:cstheme="majorBidi"/>
      <w:color w:val="23353A" w:themeColor="accent1" w:themeShade="7F"/>
      <w:sz w:val="24"/>
      <w:szCs w:val="24"/>
    </w:rPr>
  </w:style>
  <w:style w:type="character" w:customStyle="1" w:styleId="42">
    <w:name w:val="Заголовок 4 Знак"/>
    <w:basedOn w:val="a3"/>
    <w:link w:val="41"/>
    <w:uiPriority w:val="9"/>
    <w:semiHidden/>
    <w:rsid w:val="00634151"/>
    <w:rPr>
      <w:rFonts w:ascii="Candara" w:eastAsiaTheme="majorEastAsia" w:hAnsi="Candara" w:cstheme="majorBidi"/>
      <w:i/>
      <w:iCs/>
      <w:color w:val="354F58" w:themeColor="accent1" w:themeShade="BF"/>
    </w:rPr>
  </w:style>
  <w:style w:type="character" w:customStyle="1" w:styleId="52">
    <w:name w:val="Заголовок 5 Знак"/>
    <w:basedOn w:val="a3"/>
    <w:link w:val="51"/>
    <w:uiPriority w:val="9"/>
    <w:semiHidden/>
    <w:rsid w:val="00634151"/>
    <w:rPr>
      <w:rFonts w:ascii="Candara" w:eastAsiaTheme="majorEastAsia" w:hAnsi="Candara" w:cstheme="majorBidi"/>
      <w:color w:val="354F58" w:themeColor="accent1" w:themeShade="BF"/>
    </w:rPr>
  </w:style>
  <w:style w:type="character" w:customStyle="1" w:styleId="60">
    <w:name w:val="Заголовок 6 Знак"/>
    <w:basedOn w:val="a3"/>
    <w:link w:val="6"/>
    <w:uiPriority w:val="9"/>
    <w:semiHidden/>
    <w:rsid w:val="00634151"/>
    <w:rPr>
      <w:rFonts w:ascii="Candara" w:eastAsiaTheme="majorEastAsia" w:hAnsi="Candara" w:cstheme="majorBidi"/>
      <w:color w:val="23353A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634151"/>
    <w:rPr>
      <w:rFonts w:ascii="Candara" w:eastAsiaTheme="majorEastAsia" w:hAnsi="Candara" w:cstheme="majorBidi"/>
      <w:i/>
      <w:iCs/>
      <w:color w:val="23353A" w:themeColor="accent1" w:themeShade="7F"/>
    </w:rPr>
  </w:style>
  <w:style w:type="character" w:customStyle="1" w:styleId="80">
    <w:name w:val="Заголовок 8 Знак"/>
    <w:basedOn w:val="a3"/>
    <w:link w:val="8"/>
    <w:uiPriority w:val="9"/>
    <w:semiHidden/>
    <w:rsid w:val="00634151"/>
    <w:rPr>
      <w:rFonts w:ascii="Candara" w:eastAsiaTheme="majorEastAsia" w:hAnsi="Candara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3"/>
    <w:link w:val="9"/>
    <w:uiPriority w:val="9"/>
    <w:semiHidden/>
    <w:rsid w:val="00634151"/>
    <w:rPr>
      <w:rFonts w:ascii="Candara" w:eastAsiaTheme="majorEastAsia" w:hAnsi="Candara" w:cstheme="majorBidi"/>
      <w:i/>
      <w:iCs/>
      <w:color w:val="272727" w:themeColor="text1" w:themeTint="D8"/>
      <w:sz w:val="21"/>
      <w:szCs w:val="21"/>
    </w:rPr>
  </w:style>
  <w:style w:type="numbering" w:styleId="a1">
    <w:name w:val="Outline List 3"/>
    <w:basedOn w:val="a5"/>
    <w:uiPriority w:val="99"/>
    <w:semiHidden/>
    <w:unhideWhenUsed/>
    <w:rsid w:val="00634151"/>
    <w:pPr>
      <w:numPr>
        <w:numId w:val="3"/>
      </w:numPr>
    </w:pPr>
  </w:style>
  <w:style w:type="paragraph" w:styleId="af0">
    <w:name w:val="Balloon Text"/>
    <w:basedOn w:val="a2"/>
    <w:link w:val="af1"/>
    <w:uiPriority w:val="99"/>
    <w:semiHidden/>
    <w:unhideWhenUsed/>
    <w:rsid w:val="00634151"/>
    <w:rPr>
      <w:rFonts w:ascii="Segoe UI" w:hAnsi="Segoe UI" w:cs="Segoe UI"/>
    </w:rPr>
  </w:style>
  <w:style w:type="character" w:customStyle="1" w:styleId="af1">
    <w:name w:val="Текст выноски Знак"/>
    <w:basedOn w:val="a3"/>
    <w:link w:val="af0"/>
    <w:uiPriority w:val="99"/>
    <w:semiHidden/>
    <w:rsid w:val="00634151"/>
    <w:rPr>
      <w:rFonts w:ascii="Segoe UI" w:hAnsi="Segoe UI" w:cs="Segoe UI"/>
    </w:rPr>
  </w:style>
  <w:style w:type="paragraph" w:styleId="af2">
    <w:name w:val="Bibliography"/>
    <w:basedOn w:val="a2"/>
    <w:next w:val="a2"/>
    <w:uiPriority w:val="37"/>
    <w:semiHidden/>
    <w:unhideWhenUsed/>
    <w:rsid w:val="00634151"/>
  </w:style>
  <w:style w:type="paragraph" w:styleId="af3">
    <w:name w:val="Block Text"/>
    <w:basedOn w:val="a2"/>
    <w:uiPriority w:val="99"/>
    <w:semiHidden/>
    <w:unhideWhenUsed/>
    <w:rsid w:val="00634151"/>
    <w:pPr>
      <w:pBdr>
        <w:top w:val="single" w:sz="2" w:space="10" w:color="476B76" w:themeColor="accent1"/>
        <w:left w:val="single" w:sz="2" w:space="10" w:color="476B76" w:themeColor="accent1"/>
        <w:bottom w:val="single" w:sz="2" w:space="10" w:color="476B76" w:themeColor="accent1"/>
        <w:right w:val="single" w:sz="2" w:space="10" w:color="476B76" w:themeColor="accent1"/>
      </w:pBdr>
      <w:ind w:left="1152" w:right="1152"/>
    </w:pPr>
    <w:rPr>
      <w:i/>
      <w:iCs/>
      <w:color w:val="476B76" w:themeColor="accent1"/>
    </w:rPr>
  </w:style>
  <w:style w:type="paragraph" w:styleId="af4">
    <w:name w:val="Body Text"/>
    <w:basedOn w:val="a2"/>
    <w:link w:val="af5"/>
    <w:uiPriority w:val="99"/>
    <w:semiHidden/>
    <w:unhideWhenUsed/>
    <w:rsid w:val="00634151"/>
    <w:pPr>
      <w:spacing w:after="120"/>
    </w:pPr>
  </w:style>
  <w:style w:type="character" w:customStyle="1" w:styleId="af5">
    <w:name w:val="Основной текст Знак"/>
    <w:basedOn w:val="a3"/>
    <w:link w:val="af4"/>
    <w:uiPriority w:val="99"/>
    <w:semiHidden/>
    <w:rsid w:val="00634151"/>
    <w:rPr>
      <w:rFonts w:ascii="Candara" w:hAnsi="Candara"/>
    </w:rPr>
  </w:style>
  <w:style w:type="paragraph" w:styleId="23">
    <w:name w:val="Body Text 2"/>
    <w:basedOn w:val="a2"/>
    <w:link w:val="24"/>
    <w:uiPriority w:val="99"/>
    <w:semiHidden/>
    <w:unhideWhenUsed/>
    <w:rsid w:val="00634151"/>
    <w:pPr>
      <w:spacing w:after="120" w:line="480" w:lineRule="auto"/>
    </w:pPr>
  </w:style>
  <w:style w:type="character" w:customStyle="1" w:styleId="24">
    <w:name w:val="Основной текст 2 Знак"/>
    <w:basedOn w:val="a3"/>
    <w:link w:val="23"/>
    <w:uiPriority w:val="99"/>
    <w:semiHidden/>
    <w:rsid w:val="00634151"/>
    <w:rPr>
      <w:rFonts w:ascii="Candara" w:hAnsi="Candara"/>
    </w:rPr>
  </w:style>
  <w:style w:type="paragraph" w:styleId="33">
    <w:name w:val="Body Text 3"/>
    <w:basedOn w:val="a2"/>
    <w:link w:val="34"/>
    <w:uiPriority w:val="99"/>
    <w:semiHidden/>
    <w:unhideWhenUsed/>
    <w:rsid w:val="00634151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3"/>
    <w:link w:val="33"/>
    <w:uiPriority w:val="99"/>
    <w:semiHidden/>
    <w:rsid w:val="00634151"/>
    <w:rPr>
      <w:rFonts w:ascii="Candara" w:hAnsi="Candara"/>
      <w:sz w:val="16"/>
      <w:szCs w:val="16"/>
    </w:rPr>
  </w:style>
  <w:style w:type="paragraph" w:styleId="af6">
    <w:name w:val="Body Text First Indent"/>
    <w:basedOn w:val="af4"/>
    <w:link w:val="af7"/>
    <w:uiPriority w:val="99"/>
    <w:semiHidden/>
    <w:unhideWhenUsed/>
    <w:rsid w:val="00634151"/>
    <w:pPr>
      <w:spacing w:after="0"/>
      <w:ind w:firstLine="360"/>
    </w:pPr>
  </w:style>
  <w:style w:type="character" w:customStyle="1" w:styleId="af7">
    <w:name w:val="Красная строка Знак"/>
    <w:basedOn w:val="af5"/>
    <w:link w:val="af6"/>
    <w:uiPriority w:val="99"/>
    <w:semiHidden/>
    <w:rsid w:val="00634151"/>
    <w:rPr>
      <w:rFonts w:ascii="Candara" w:hAnsi="Candara"/>
    </w:rPr>
  </w:style>
  <w:style w:type="paragraph" w:styleId="af8">
    <w:name w:val="Body Text Indent"/>
    <w:basedOn w:val="a2"/>
    <w:link w:val="af9"/>
    <w:uiPriority w:val="99"/>
    <w:semiHidden/>
    <w:unhideWhenUsed/>
    <w:rsid w:val="00634151"/>
    <w:pPr>
      <w:spacing w:after="120"/>
      <w:ind w:left="360"/>
    </w:pPr>
  </w:style>
  <w:style w:type="character" w:customStyle="1" w:styleId="af9">
    <w:name w:val="Основной текст с отступом Знак"/>
    <w:basedOn w:val="a3"/>
    <w:link w:val="af8"/>
    <w:uiPriority w:val="99"/>
    <w:semiHidden/>
    <w:rsid w:val="00634151"/>
    <w:rPr>
      <w:rFonts w:ascii="Candara" w:hAnsi="Candara"/>
    </w:rPr>
  </w:style>
  <w:style w:type="paragraph" w:styleId="25">
    <w:name w:val="Body Text First Indent 2"/>
    <w:basedOn w:val="af8"/>
    <w:link w:val="26"/>
    <w:uiPriority w:val="99"/>
    <w:semiHidden/>
    <w:unhideWhenUsed/>
    <w:rsid w:val="00634151"/>
    <w:pPr>
      <w:spacing w:after="0"/>
      <w:ind w:firstLine="360"/>
    </w:pPr>
  </w:style>
  <w:style w:type="character" w:customStyle="1" w:styleId="26">
    <w:name w:val="Красная строка 2 Знак"/>
    <w:basedOn w:val="af9"/>
    <w:link w:val="25"/>
    <w:uiPriority w:val="99"/>
    <w:semiHidden/>
    <w:rsid w:val="00634151"/>
    <w:rPr>
      <w:rFonts w:ascii="Candara" w:hAnsi="Candara"/>
    </w:rPr>
  </w:style>
  <w:style w:type="paragraph" w:styleId="27">
    <w:name w:val="Body Text Indent 2"/>
    <w:basedOn w:val="a2"/>
    <w:link w:val="28"/>
    <w:uiPriority w:val="99"/>
    <w:semiHidden/>
    <w:unhideWhenUsed/>
    <w:rsid w:val="00634151"/>
    <w:pPr>
      <w:spacing w:after="120" w:line="480" w:lineRule="auto"/>
      <w:ind w:left="360"/>
    </w:pPr>
  </w:style>
  <w:style w:type="character" w:customStyle="1" w:styleId="28">
    <w:name w:val="Основной текст с отступом 2 Знак"/>
    <w:basedOn w:val="a3"/>
    <w:link w:val="27"/>
    <w:uiPriority w:val="99"/>
    <w:semiHidden/>
    <w:rsid w:val="00634151"/>
    <w:rPr>
      <w:rFonts w:ascii="Candara" w:hAnsi="Candara"/>
    </w:rPr>
  </w:style>
  <w:style w:type="paragraph" w:styleId="35">
    <w:name w:val="Body Text Indent 3"/>
    <w:basedOn w:val="a2"/>
    <w:link w:val="36"/>
    <w:uiPriority w:val="99"/>
    <w:semiHidden/>
    <w:unhideWhenUsed/>
    <w:rsid w:val="00634151"/>
    <w:pPr>
      <w:spacing w:after="120"/>
      <w:ind w:left="360"/>
    </w:pPr>
    <w:rPr>
      <w:sz w:val="16"/>
      <w:szCs w:val="16"/>
    </w:rPr>
  </w:style>
  <w:style w:type="character" w:customStyle="1" w:styleId="36">
    <w:name w:val="Основной текст с отступом 3 Знак"/>
    <w:basedOn w:val="a3"/>
    <w:link w:val="35"/>
    <w:uiPriority w:val="99"/>
    <w:semiHidden/>
    <w:rsid w:val="00634151"/>
    <w:rPr>
      <w:rFonts w:ascii="Candara" w:hAnsi="Candara"/>
      <w:sz w:val="16"/>
      <w:szCs w:val="16"/>
    </w:rPr>
  </w:style>
  <w:style w:type="character" w:styleId="afa">
    <w:name w:val="Book Title"/>
    <w:basedOn w:val="a3"/>
    <w:uiPriority w:val="33"/>
    <w:semiHidden/>
    <w:unhideWhenUsed/>
    <w:qFormat/>
    <w:rsid w:val="00634151"/>
    <w:rPr>
      <w:rFonts w:ascii="Candara" w:hAnsi="Candara"/>
      <w:b/>
      <w:bCs/>
      <w:i/>
      <w:iCs/>
      <w:spacing w:val="5"/>
    </w:rPr>
  </w:style>
  <w:style w:type="paragraph" w:styleId="afb">
    <w:name w:val="caption"/>
    <w:basedOn w:val="a2"/>
    <w:next w:val="a2"/>
    <w:uiPriority w:val="35"/>
    <w:semiHidden/>
    <w:unhideWhenUsed/>
    <w:qFormat/>
    <w:rsid w:val="00634151"/>
    <w:pPr>
      <w:spacing w:after="200"/>
    </w:pPr>
    <w:rPr>
      <w:i/>
      <w:iCs/>
      <w:color w:val="32416E" w:themeColor="text2"/>
    </w:rPr>
  </w:style>
  <w:style w:type="paragraph" w:styleId="afc">
    <w:name w:val="Closing"/>
    <w:basedOn w:val="a2"/>
    <w:link w:val="afd"/>
    <w:uiPriority w:val="99"/>
    <w:semiHidden/>
    <w:unhideWhenUsed/>
    <w:rsid w:val="00634151"/>
    <w:pPr>
      <w:ind w:left="4320"/>
    </w:pPr>
  </w:style>
  <w:style w:type="character" w:customStyle="1" w:styleId="afd">
    <w:name w:val="Прощание Знак"/>
    <w:basedOn w:val="a3"/>
    <w:link w:val="afc"/>
    <w:uiPriority w:val="99"/>
    <w:semiHidden/>
    <w:rsid w:val="00634151"/>
    <w:rPr>
      <w:rFonts w:ascii="Candara" w:hAnsi="Candara"/>
    </w:rPr>
  </w:style>
  <w:style w:type="table" w:styleId="afe">
    <w:name w:val="Colorful Grid"/>
    <w:basedOn w:val="a4"/>
    <w:uiPriority w:val="73"/>
    <w:semiHidden/>
    <w:unhideWhenUsed/>
    <w:rsid w:val="00634151"/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4"/>
    <w:uiPriority w:val="73"/>
    <w:semiHidden/>
    <w:unhideWhenUsed/>
    <w:rsid w:val="00634151"/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6E3E6" w:themeFill="accent1" w:themeFillTint="33"/>
    </w:tcPr>
    <w:tblStylePr w:type="firstRow">
      <w:rPr>
        <w:b/>
        <w:bCs/>
      </w:rPr>
      <w:tblPr/>
      <w:tcPr>
        <w:shd w:val="clear" w:color="auto" w:fill="AEC7C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EC7C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54F5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54F58" w:themeFill="accent1" w:themeFillShade="BF"/>
      </w:tcPr>
    </w:tblStylePr>
    <w:tblStylePr w:type="band1Vert">
      <w:tblPr/>
      <w:tcPr>
        <w:shd w:val="clear" w:color="auto" w:fill="9BB9C3" w:themeFill="accent1" w:themeFillTint="7F"/>
      </w:tcPr>
    </w:tblStylePr>
    <w:tblStylePr w:type="band1Horz">
      <w:tblPr/>
      <w:tcPr>
        <w:shd w:val="clear" w:color="auto" w:fill="9BB9C3" w:themeFill="accent1" w:themeFillTint="7F"/>
      </w:tcPr>
    </w:tblStylePr>
  </w:style>
  <w:style w:type="table" w:styleId="-2">
    <w:name w:val="Colorful Grid Accent 2"/>
    <w:basedOn w:val="a4"/>
    <w:uiPriority w:val="73"/>
    <w:semiHidden/>
    <w:unhideWhenUsed/>
    <w:rsid w:val="00634151"/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E6EC" w:themeFill="accent2" w:themeFillTint="33"/>
    </w:tcPr>
    <w:tblStylePr w:type="firstRow">
      <w:rPr>
        <w:b/>
        <w:bCs/>
      </w:rPr>
      <w:tblPr/>
      <w:tcPr>
        <w:shd w:val="clear" w:color="auto" w:fill="C1CED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CED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A657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A6578" w:themeFill="accent2" w:themeFillShade="BF"/>
      </w:tcPr>
    </w:tblStylePr>
    <w:tblStylePr w:type="band1Vert">
      <w:tblPr/>
      <w:tcPr>
        <w:shd w:val="clear" w:color="auto" w:fill="B1C3CF" w:themeFill="accent2" w:themeFillTint="7F"/>
      </w:tcPr>
    </w:tblStylePr>
    <w:tblStylePr w:type="band1Horz">
      <w:tblPr/>
      <w:tcPr>
        <w:shd w:val="clear" w:color="auto" w:fill="B1C3CF" w:themeFill="accent2" w:themeFillTint="7F"/>
      </w:tcPr>
    </w:tblStylePr>
  </w:style>
  <w:style w:type="table" w:styleId="-3">
    <w:name w:val="Colorful Grid Accent 3"/>
    <w:basedOn w:val="a4"/>
    <w:uiPriority w:val="73"/>
    <w:semiHidden/>
    <w:unhideWhenUsed/>
    <w:rsid w:val="00634151"/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E5EA" w:themeFill="accent3" w:themeFillTint="33"/>
    </w:tcPr>
    <w:tblStylePr w:type="firstRow">
      <w:rPr>
        <w:b/>
        <w:bCs/>
      </w:rPr>
      <w:tblPr/>
      <w:tcPr>
        <w:shd w:val="clear" w:color="auto" w:fill="BCCCD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CCD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45F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45F70" w:themeFill="accent3" w:themeFillShade="BF"/>
      </w:tcPr>
    </w:tblStylePr>
    <w:tblStylePr w:type="band1Vert">
      <w:tblPr/>
      <w:tcPr>
        <w:shd w:val="clear" w:color="auto" w:fill="ABC0CC" w:themeFill="accent3" w:themeFillTint="7F"/>
      </w:tcPr>
    </w:tblStylePr>
    <w:tblStylePr w:type="band1Horz">
      <w:tblPr/>
      <w:tcPr>
        <w:shd w:val="clear" w:color="auto" w:fill="ABC0CC" w:themeFill="accent3" w:themeFillTint="7F"/>
      </w:tcPr>
    </w:tblStylePr>
  </w:style>
  <w:style w:type="table" w:styleId="-4">
    <w:name w:val="Colorful Grid Accent 4"/>
    <w:basedOn w:val="a4"/>
    <w:uiPriority w:val="73"/>
    <w:semiHidden/>
    <w:unhideWhenUsed/>
    <w:rsid w:val="00634151"/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AF0" w:themeFill="accent4" w:themeFillTint="33"/>
    </w:tcPr>
    <w:tblStylePr w:type="firstRow">
      <w:rPr>
        <w:b/>
        <w:bCs/>
      </w:rPr>
      <w:tblPr/>
      <w:tcPr>
        <w:shd w:val="clear" w:color="auto" w:fill="CAD5E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AD5E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0709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07094" w:themeFill="accent4" w:themeFillShade="BF"/>
      </w:tcPr>
    </w:tblStylePr>
    <w:tblStylePr w:type="band1Vert">
      <w:tblPr/>
      <w:tcPr>
        <w:shd w:val="clear" w:color="auto" w:fill="BDCBDB" w:themeFill="accent4" w:themeFillTint="7F"/>
      </w:tcPr>
    </w:tblStylePr>
    <w:tblStylePr w:type="band1Horz">
      <w:tblPr/>
      <w:tcPr>
        <w:shd w:val="clear" w:color="auto" w:fill="BDCBDB" w:themeFill="accent4" w:themeFillTint="7F"/>
      </w:tcPr>
    </w:tblStylePr>
  </w:style>
  <w:style w:type="table" w:styleId="-5">
    <w:name w:val="Colorful Grid Accent 5"/>
    <w:basedOn w:val="a4"/>
    <w:uiPriority w:val="73"/>
    <w:semiHidden/>
    <w:unhideWhenUsed/>
    <w:rsid w:val="00634151"/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F1F2" w:themeFill="accent5" w:themeFillTint="33"/>
    </w:tcPr>
    <w:tblStylePr w:type="firstRow">
      <w:rPr>
        <w:b/>
        <w:bCs/>
      </w:rPr>
      <w:tblPr/>
      <w:tcPr>
        <w:shd w:val="clear" w:color="auto" w:fill="E3E4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3E4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8A8D9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8A8D91" w:themeFill="accent5" w:themeFillShade="BF"/>
      </w:tcPr>
    </w:tblStylePr>
    <w:tblStylePr w:type="band1Vert">
      <w:tblPr/>
      <w:tcPr>
        <w:shd w:val="clear" w:color="auto" w:fill="DDDDDF" w:themeFill="accent5" w:themeFillTint="7F"/>
      </w:tcPr>
    </w:tblStylePr>
    <w:tblStylePr w:type="band1Horz">
      <w:tblPr/>
      <w:tcPr>
        <w:shd w:val="clear" w:color="auto" w:fill="DDDDDF" w:themeFill="accent5" w:themeFillTint="7F"/>
      </w:tcPr>
    </w:tblStylePr>
  </w:style>
  <w:style w:type="table" w:styleId="-6">
    <w:name w:val="Colorful Grid Accent 6"/>
    <w:basedOn w:val="a4"/>
    <w:uiPriority w:val="73"/>
    <w:semiHidden/>
    <w:unhideWhenUsed/>
    <w:rsid w:val="00634151"/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BF3" w:themeFill="accent6" w:themeFillTint="33"/>
    </w:tcPr>
    <w:tblStylePr w:type="firstRow">
      <w:rPr>
        <w:b/>
        <w:bCs/>
      </w:rPr>
      <w:tblPr/>
      <w:tcPr>
        <w:shd w:val="clear" w:color="auto" w:fill="CED8E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ED8E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175A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175A4" w:themeFill="accent6" w:themeFillShade="BF"/>
      </w:tcPr>
    </w:tblStylePr>
    <w:tblStylePr w:type="band1Vert">
      <w:tblPr/>
      <w:tcPr>
        <w:shd w:val="clear" w:color="auto" w:fill="C2CFE1" w:themeFill="accent6" w:themeFillTint="7F"/>
      </w:tcPr>
    </w:tblStylePr>
    <w:tblStylePr w:type="band1Horz">
      <w:tblPr/>
      <w:tcPr>
        <w:shd w:val="clear" w:color="auto" w:fill="C2CFE1" w:themeFill="accent6" w:themeFillTint="7F"/>
      </w:tcPr>
    </w:tblStylePr>
  </w:style>
  <w:style w:type="table" w:styleId="aff">
    <w:name w:val="Colorful List"/>
    <w:basedOn w:val="a4"/>
    <w:uiPriority w:val="72"/>
    <w:semiHidden/>
    <w:unhideWhenUsed/>
    <w:rsid w:val="00634151"/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F6B80" w:themeFill="accent2" w:themeFillShade="CC"/>
      </w:tcPr>
    </w:tblStylePr>
    <w:tblStylePr w:type="lastRow">
      <w:rPr>
        <w:b/>
        <w:bCs/>
        <w:color w:val="4F6B8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semiHidden/>
    <w:unhideWhenUsed/>
    <w:rsid w:val="00634151"/>
    <w:tblPr>
      <w:tblStyleRowBandSize w:val="1"/>
      <w:tblStyleColBandSize w:val="1"/>
    </w:tblPr>
    <w:tcPr>
      <w:shd w:val="clear" w:color="auto" w:fill="EBF1F3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F6B80" w:themeFill="accent2" w:themeFillShade="CC"/>
      </w:tcPr>
    </w:tblStylePr>
    <w:tblStylePr w:type="lastRow">
      <w:rPr>
        <w:b/>
        <w:bCs/>
        <w:color w:val="4F6B8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DCE1" w:themeFill="accent1" w:themeFillTint="3F"/>
      </w:tcPr>
    </w:tblStylePr>
    <w:tblStylePr w:type="band1Horz">
      <w:tblPr/>
      <w:tcPr>
        <w:shd w:val="clear" w:color="auto" w:fill="D6E3E6" w:themeFill="accent1" w:themeFillTint="33"/>
      </w:tcPr>
    </w:tblStylePr>
  </w:style>
  <w:style w:type="table" w:styleId="-20">
    <w:name w:val="Colorful List Accent 2"/>
    <w:basedOn w:val="a4"/>
    <w:uiPriority w:val="72"/>
    <w:semiHidden/>
    <w:unhideWhenUsed/>
    <w:rsid w:val="00634151"/>
    <w:tblPr>
      <w:tblStyleRowBandSize w:val="1"/>
      <w:tblStyleColBandSize w:val="1"/>
    </w:tblPr>
    <w:tcPr>
      <w:shd w:val="clear" w:color="auto" w:fill="EFF3F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F6B80" w:themeFill="accent2" w:themeFillShade="CC"/>
      </w:tcPr>
    </w:tblStylePr>
    <w:tblStylePr w:type="lastRow">
      <w:rPr>
        <w:b/>
        <w:bCs/>
        <w:color w:val="4F6B8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7" w:themeFill="accent2" w:themeFillTint="3F"/>
      </w:tcPr>
    </w:tblStylePr>
    <w:tblStylePr w:type="band1Horz">
      <w:tblPr/>
      <w:tcPr>
        <w:shd w:val="clear" w:color="auto" w:fill="E0E6EC" w:themeFill="accent2" w:themeFillTint="33"/>
      </w:tcPr>
    </w:tblStylePr>
  </w:style>
  <w:style w:type="table" w:styleId="-30">
    <w:name w:val="Colorful List Accent 3"/>
    <w:basedOn w:val="a4"/>
    <w:uiPriority w:val="72"/>
    <w:semiHidden/>
    <w:unhideWhenUsed/>
    <w:rsid w:val="00634151"/>
    <w:tblPr>
      <w:tblStyleRowBandSize w:val="1"/>
      <w:tblStyleColBandSize w:val="1"/>
    </w:tblPr>
    <w:tcPr>
      <w:shd w:val="clear" w:color="auto" w:fill="EEF2F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6779E" w:themeFill="accent4" w:themeFillShade="CC"/>
      </w:tcPr>
    </w:tblStylePr>
    <w:tblStylePr w:type="lastRow">
      <w:rPr>
        <w:b/>
        <w:bCs/>
        <w:color w:val="56779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DFE5" w:themeFill="accent3" w:themeFillTint="3F"/>
      </w:tcPr>
    </w:tblStylePr>
    <w:tblStylePr w:type="band1Horz">
      <w:tblPr/>
      <w:tcPr>
        <w:shd w:val="clear" w:color="auto" w:fill="DDE5EA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634151"/>
    <w:tblPr>
      <w:tblStyleRowBandSize w:val="1"/>
      <w:tblStyleColBandSize w:val="1"/>
    </w:tblPr>
    <w:tcPr>
      <w:shd w:val="clear" w:color="auto" w:fill="F2F4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86677" w:themeFill="accent3" w:themeFillShade="CC"/>
      </w:tcPr>
    </w:tblStylePr>
    <w:tblStylePr w:type="lastRow">
      <w:rPr>
        <w:b/>
        <w:bCs/>
        <w:color w:val="48667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5ED" w:themeFill="accent4" w:themeFillTint="3F"/>
      </w:tcPr>
    </w:tblStylePr>
    <w:tblStylePr w:type="band1Horz">
      <w:tblPr/>
      <w:tcPr>
        <w:shd w:val="clear" w:color="auto" w:fill="E4EAF0" w:themeFill="accent4" w:themeFillTint="33"/>
      </w:tcPr>
    </w:tblStylePr>
  </w:style>
  <w:style w:type="table" w:styleId="-50">
    <w:name w:val="Colorful List Accent 5"/>
    <w:basedOn w:val="a4"/>
    <w:uiPriority w:val="72"/>
    <w:semiHidden/>
    <w:unhideWhenUsed/>
    <w:rsid w:val="00634151"/>
    <w:tblPr>
      <w:tblStyleRowBandSize w:val="1"/>
      <w:tblStyleColBandSize w:val="1"/>
    </w:tblPr>
    <w:tcPr>
      <w:shd w:val="clear" w:color="auto" w:fill="F8F8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87DAD" w:themeFill="accent6" w:themeFillShade="CC"/>
      </w:tcPr>
    </w:tblStylePr>
    <w:tblStylePr w:type="lastRow">
      <w:rPr>
        <w:b/>
        <w:bCs/>
        <w:color w:val="587DA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EEF" w:themeFill="accent5" w:themeFillTint="3F"/>
      </w:tcPr>
    </w:tblStylePr>
    <w:tblStylePr w:type="band1Horz">
      <w:tblPr/>
      <w:tcPr>
        <w:shd w:val="clear" w:color="auto" w:fill="F1F1F2" w:themeFill="accent5" w:themeFillTint="33"/>
      </w:tcPr>
    </w:tblStylePr>
  </w:style>
  <w:style w:type="table" w:styleId="-60">
    <w:name w:val="Colorful List Accent 6"/>
    <w:basedOn w:val="a4"/>
    <w:uiPriority w:val="72"/>
    <w:semiHidden/>
    <w:unhideWhenUsed/>
    <w:rsid w:val="00634151"/>
    <w:tblPr>
      <w:tblStyleRowBandSize w:val="1"/>
      <w:tblStyleColBandSize w:val="1"/>
    </w:tblPr>
    <w:tcPr>
      <w:shd w:val="clear" w:color="auto" w:fill="F2F5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4979A" w:themeFill="accent5" w:themeFillShade="CC"/>
      </w:tcPr>
    </w:tblStylePr>
    <w:tblStylePr w:type="lastRow">
      <w:rPr>
        <w:b/>
        <w:bCs/>
        <w:color w:val="94979A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F0" w:themeFill="accent6" w:themeFillTint="3F"/>
      </w:tcPr>
    </w:tblStylePr>
    <w:tblStylePr w:type="band1Horz">
      <w:tblPr/>
      <w:tcPr>
        <w:shd w:val="clear" w:color="auto" w:fill="E6EBF3" w:themeFill="accent6" w:themeFillTint="33"/>
      </w:tcPr>
    </w:tblStylePr>
  </w:style>
  <w:style w:type="table" w:styleId="aff0">
    <w:name w:val="Colorful Shading"/>
    <w:basedOn w:val="a4"/>
    <w:uiPriority w:val="71"/>
    <w:semiHidden/>
    <w:unhideWhenUsed/>
    <w:rsid w:val="00634151"/>
    <w:tblPr>
      <w:tblStyleRowBandSize w:val="1"/>
      <w:tblStyleColBandSize w:val="1"/>
      <w:tblBorders>
        <w:top w:val="single" w:sz="24" w:space="0" w:color="6487A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487A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/>
    <w:unhideWhenUsed/>
    <w:rsid w:val="00634151"/>
    <w:tblPr>
      <w:tblStyleRowBandSize w:val="1"/>
      <w:tblStyleColBandSize w:val="1"/>
      <w:tblBorders>
        <w:top w:val="single" w:sz="24" w:space="0" w:color="6487A0" w:themeColor="accent2"/>
        <w:left w:val="single" w:sz="4" w:space="0" w:color="476B76" w:themeColor="accent1"/>
        <w:bottom w:val="single" w:sz="4" w:space="0" w:color="476B76" w:themeColor="accent1"/>
        <w:right w:val="single" w:sz="4" w:space="0" w:color="476B7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3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487A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046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046" w:themeColor="accent1" w:themeShade="99"/>
          <w:insideV w:val="nil"/>
        </w:tcBorders>
        <w:shd w:val="clear" w:color="auto" w:fill="2A4046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046" w:themeFill="accent1" w:themeFillShade="99"/>
      </w:tcPr>
    </w:tblStylePr>
    <w:tblStylePr w:type="band1Vert">
      <w:tblPr/>
      <w:tcPr>
        <w:shd w:val="clear" w:color="auto" w:fill="AEC7CE" w:themeFill="accent1" w:themeFillTint="66"/>
      </w:tcPr>
    </w:tblStylePr>
    <w:tblStylePr w:type="band1Horz">
      <w:tblPr/>
      <w:tcPr>
        <w:shd w:val="clear" w:color="auto" w:fill="9BB9C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unhideWhenUsed/>
    <w:rsid w:val="00634151"/>
    <w:tblPr>
      <w:tblStyleRowBandSize w:val="1"/>
      <w:tblStyleColBandSize w:val="1"/>
      <w:tblBorders>
        <w:top w:val="single" w:sz="24" w:space="0" w:color="6487A0" w:themeColor="accent2"/>
        <w:left w:val="single" w:sz="4" w:space="0" w:color="6487A0" w:themeColor="accent2"/>
        <w:bottom w:val="single" w:sz="4" w:space="0" w:color="6487A0" w:themeColor="accent2"/>
        <w:right w:val="single" w:sz="4" w:space="0" w:color="6487A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3F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487A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B516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B5160" w:themeColor="accent2" w:themeShade="99"/>
          <w:insideV w:val="nil"/>
        </w:tcBorders>
        <w:shd w:val="clear" w:color="auto" w:fill="3B516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5160" w:themeFill="accent2" w:themeFillShade="99"/>
      </w:tcPr>
    </w:tblStylePr>
    <w:tblStylePr w:type="band1Vert">
      <w:tblPr/>
      <w:tcPr>
        <w:shd w:val="clear" w:color="auto" w:fill="C1CED9" w:themeFill="accent2" w:themeFillTint="66"/>
      </w:tcPr>
    </w:tblStylePr>
    <w:tblStylePr w:type="band1Horz">
      <w:tblPr/>
      <w:tcPr>
        <w:shd w:val="clear" w:color="auto" w:fill="B1C3C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unhideWhenUsed/>
    <w:rsid w:val="00634151"/>
    <w:tblPr>
      <w:tblStyleRowBandSize w:val="1"/>
      <w:tblStyleColBandSize w:val="1"/>
      <w:tblBorders>
        <w:top w:val="single" w:sz="24" w:space="0" w:color="7B97B7" w:themeColor="accent4"/>
        <w:left w:val="single" w:sz="4" w:space="0" w:color="5B8096" w:themeColor="accent3"/>
        <w:bottom w:val="single" w:sz="4" w:space="0" w:color="5B8096" w:themeColor="accent3"/>
        <w:right w:val="single" w:sz="4" w:space="0" w:color="5B80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2F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B97B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64C5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64C59" w:themeColor="accent3" w:themeShade="99"/>
          <w:insideV w:val="nil"/>
        </w:tcBorders>
        <w:shd w:val="clear" w:color="auto" w:fill="364C5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4C59" w:themeFill="accent3" w:themeFillShade="99"/>
      </w:tcPr>
    </w:tblStylePr>
    <w:tblStylePr w:type="band1Vert">
      <w:tblPr/>
      <w:tcPr>
        <w:shd w:val="clear" w:color="auto" w:fill="BCCCD6" w:themeFill="accent3" w:themeFillTint="66"/>
      </w:tcPr>
    </w:tblStylePr>
    <w:tblStylePr w:type="band1Horz">
      <w:tblPr/>
      <w:tcPr>
        <w:shd w:val="clear" w:color="auto" w:fill="ABC0CC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634151"/>
    <w:tblPr>
      <w:tblStyleRowBandSize w:val="1"/>
      <w:tblStyleColBandSize w:val="1"/>
      <w:tblBorders>
        <w:top w:val="single" w:sz="24" w:space="0" w:color="5B8096" w:themeColor="accent3"/>
        <w:left w:val="single" w:sz="4" w:space="0" w:color="7B97B7" w:themeColor="accent4"/>
        <w:bottom w:val="single" w:sz="4" w:space="0" w:color="7B97B7" w:themeColor="accent4"/>
        <w:right w:val="single" w:sz="4" w:space="0" w:color="7B97B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4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80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05976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05976" w:themeColor="accent4" w:themeShade="99"/>
          <w:insideV w:val="nil"/>
        </w:tcBorders>
        <w:shd w:val="clear" w:color="auto" w:fill="405976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976" w:themeFill="accent4" w:themeFillShade="99"/>
      </w:tcPr>
    </w:tblStylePr>
    <w:tblStylePr w:type="band1Vert">
      <w:tblPr/>
      <w:tcPr>
        <w:shd w:val="clear" w:color="auto" w:fill="CAD5E2" w:themeFill="accent4" w:themeFillTint="66"/>
      </w:tcPr>
    </w:tblStylePr>
    <w:tblStylePr w:type="band1Horz">
      <w:tblPr/>
      <w:tcPr>
        <w:shd w:val="clear" w:color="auto" w:fill="BDCBD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unhideWhenUsed/>
    <w:rsid w:val="00634151"/>
    <w:tblPr>
      <w:tblStyleRowBandSize w:val="1"/>
      <w:tblStyleColBandSize w:val="1"/>
      <w:tblBorders>
        <w:top w:val="single" w:sz="24" w:space="0" w:color="85A0C3" w:themeColor="accent6"/>
        <w:left w:val="single" w:sz="4" w:space="0" w:color="BBBDBF" w:themeColor="accent5"/>
        <w:bottom w:val="single" w:sz="4" w:space="0" w:color="BBBDBF" w:themeColor="accent5"/>
        <w:right w:val="single" w:sz="4" w:space="0" w:color="BBBDB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A0C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E717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E7174" w:themeColor="accent5" w:themeShade="99"/>
          <w:insideV w:val="nil"/>
        </w:tcBorders>
        <w:shd w:val="clear" w:color="auto" w:fill="6E717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174" w:themeFill="accent5" w:themeFillShade="99"/>
      </w:tcPr>
    </w:tblStylePr>
    <w:tblStylePr w:type="band1Vert">
      <w:tblPr/>
      <w:tcPr>
        <w:shd w:val="clear" w:color="auto" w:fill="E3E4E5" w:themeFill="accent5" w:themeFillTint="66"/>
      </w:tcPr>
    </w:tblStylePr>
    <w:tblStylePr w:type="band1Horz">
      <w:tblPr/>
      <w:tcPr>
        <w:shd w:val="clear" w:color="auto" w:fill="DDDD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semiHidden/>
    <w:unhideWhenUsed/>
    <w:rsid w:val="00634151"/>
    <w:tblPr>
      <w:tblStyleRowBandSize w:val="1"/>
      <w:tblStyleColBandSize w:val="1"/>
      <w:tblBorders>
        <w:top w:val="single" w:sz="24" w:space="0" w:color="BBBDBF" w:themeColor="accent5"/>
        <w:left w:val="single" w:sz="4" w:space="0" w:color="85A0C3" w:themeColor="accent6"/>
        <w:bottom w:val="single" w:sz="4" w:space="0" w:color="85A0C3" w:themeColor="accent6"/>
        <w:right w:val="single" w:sz="4" w:space="0" w:color="85A0C3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BBDB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15E83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15E83" w:themeColor="accent6" w:themeShade="99"/>
          <w:insideV w:val="nil"/>
        </w:tcBorders>
        <w:shd w:val="clear" w:color="auto" w:fill="415E83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5E83" w:themeFill="accent6" w:themeFillShade="99"/>
      </w:tcPr>
    </w:tblStylePr>
    <w:tblStylePr w:type="band1Vert">
      <w:tblPr/>
      <w:tcPr>
        <w:shd w:val="clear" w:color="auto" w:fill="CED8E7" w:themeFill="accent6" w:themeFillTint="66"/>
      </w:tcPr>
    </w:tblStylePr>
    <w:tblStylePr w:type="band1Horz">
      <w:tblPr/>
      <w:tcPr>
        <w:shd w:val="clear" w:color="auto" w:fill="C2CFE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1">
    <w:name w:val="annotation reference"/>
    <w:basedOn w:val="a3"/>
    <w:uiPriority w:val="99"/>
    <w:semiHidden/>
    <w:unhideWhenUsed/>
    <w:rsid w:val="00634151"/>
    <w:rPr>
      <w:rFonts w:ascii="Candara" w:hAnsi="Candara"/>
      <w:sz w:val="16"/>
      <w:szCs w:val="16"/>
    </w:rPr>
  </w:style>
  <w:style w:type="paragraph" w:styleId="aff2">
    <w:name w:val="annotation text"/>
    <w:basedOn w:val="a2"/>
    <w:link w:val="aff3"/>
    <w:uiPriority w:val="99"/>
    <w:semiHidden/>
    <w:unhideWhenUsed/>
    <w:rsid w:val="00634151"/>
    <w:rPr>
      <w:sz w:val="20"/>
      <w:szCs w:val="20"/>
    </w:rPr>
  </w:style>
  <w:style w:type="character" w:customStyle="1" w:styleId="aff3">
    <w:name w:val="Текст примечания Знак"/>
    <w:basedOn w:val="a3"/>
    <w:link w:val="aff2"/>
    <w:uiPriority w:val="99"/>
    <w:semiHidden/>
    <w:rsid w:val="00634151"/>
    <w:rPr>
      <w:rFonts w:ascii="Candara" w:hAnsi="Candara"/>
      <w:sz w:val="20"/>
      <w:szCs w:val="20"/>
    </w:rPr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634151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semiHidden/>
    <w:rsid w:val="00634151"/>
    <w:rPr>
      <w:rFonts w:ascii="Candara" w:hAnsi="Candara"/>
      <w:b/>
      <w:bCs/>
      <w:sz w:val="20"/>
      <w:szCs w:val="20"/>
    </w:rPr>
  </w:style>
  <w:style w:type="table" w:styleId="aff6">
    <w:name w:val="Dark List"/>
    <w:basedOn w:val="a4"/>
    <w:uiPriority w:val="70"/>
    <w:semiHidden/>
    <w:unhideWhenUsed/>
    <w:rsid w:val="00634151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4"/>
    <w:uiPriority w:val="70"/>
    <w:semiHidden/>
    <w:unhideWhenUsed/>
    <w:rsid w:val="00634151"/>
    <w:rPr>
      <w:color w:val="FFFFFF" w:themeColor="background1"/>
    </w:rPr>
    <w:tblPr>
      <w:tblStyleRowBandSize w:val="1"/>
      <w:tblStyleColBandSize w:val="1"/>
    </w:tblPr>
    <w:tcPr>
      <w:shd w:val="clear" w:color="auto" w:fill="476B7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53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54F5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54F5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4F5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4F58" w:themeFill="accent1" w:themeFillShade="BF"/>
      </w:tcPr>
    </w:tblStylePr>
  </w:style>
  <w:style w:type="table" w:styleId="-22">
    <w:name w:val="Dark List Accent 2"/>
    <w:basedOn w:val="a4"/>
    <w:uiPriority w:val="70"/>
    <w:semiHidden/>
    <w:unhideWhenUsed/>
    <w:rsid w:val="00634151"/>
    <w:rPr>
      <w:color w:val="FFFFFF" w:themeColor="background1"/>
    </w:rPr>
    <w:tblPr>
      <w:tblStyleRowBandSize w:val="1"/>
      <w:tblStyleColBandSize w:val="1"/>
    </w:tblPr>
    <w:tcPr>
      <w:shd w:val="clear" w:color="auto" w:fill="6487A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435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A657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A657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657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6578" w:themeFill="accent2" w:themeFillShade="BF"/>
      </w:tcPr>
    </w:tblStylePr>
  </w:style>
  <w:style w:type="table" w:styleId="-32">
    <w:name w:val="Dark List Accent 3"/>
    <w:basedOn w:val="a4"/>
    <w:uiPriority w:val="70"/>
    <w:semiHidden/>
    <w:unhideWhenUsed/>
    <w:rsid w:val="00634151"/>
    <w:rPr>
      <w:color w:val="FFFFFF" w:themeColor="background1"/>
    </w:rPr>
    <w:tblPr>
      <w:tblStyleRowBandSize w:val="1"/>
      <w:tblStyleColBandSize w:val="1"/>
    </w:tblPr>
    <w:tcPr>
      <w:shd w:val="clear" w:color="auto" w:fill="5B80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D3F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45F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45F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5F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5F70" w:themeFill="accent3" w:themeFillShade="BF"/>
      </w:tcPr>
    </w:tblStylePr>
  </w:style>
  <w:style w:type="table" w:styleId="-42">
    <w:name w:val="Dark List Accent 4"/>
    <w:basedOn w:val="a4"/>
    <w:uiPriority w:val="70"/>
    <w:semiHidden/>
    <w:unhideWhenUsed/>
    <w:rsid w:val="00634151"/>
    <w:rPr>
      <w:color w:val="FFFFFF" w:themeColor="background1"/>
    </w:rPr>
    <w:tblPr>
      <w:tblStyleRowBandSize w:val="1"/>
      <w:tblStyleColBandSize w:val="1"/>
    </w:tblPr>
    <w:tcPr>
      <w:shd w:val="clear" w:color="auto" w:fill="7B97B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54A6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0709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0709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709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7094" w:themeFill="accent4" w:themeFillShade="BF"/>
      </w:tcPr>
    </w:tblStylePr>
  </w:style>
  <w:style w:type="table" w:styleId="-52">
    <w:name w:val="Dark List Accent 5"/>
    <w:basedOn w:val="a4"/>
    <w:uiPriority w:val="70"/>
    <w:semiHidden/>
    <w:unhideWhenUsed/>
    <w:rsid w:val="00634151"/>
    <w:rPr>
      <w:color w:val="FFFFFF" w:themeColor="background1"/>
    </w:rPr>
    <w:tblPr>
      <w:tblStyleRowBandSize w:val="1"/>
      <w:tblStyleColBandSize w:val="1"/>
    </w:tblPr>
    <w:tcPr>
      <w:shd w:val="clear" w:color="auto" w:fill="BBBDB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B5D6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A8D9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A8D9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8D9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8D91" w:themeFill="accent5" w:themeFillShade="BF"/>
      </w:tcPr>
    </w:tblStylePr>
  </w:style>
  <w:style w:type="table" w:styleId="-62">
    <w:name w:val="Dark List Accent 6"/>
    <w:basedOn w:val="a4"/>
    <w:uiPriority w:val="70"/>
    <w:semiHidden/>
    <w:unhideWhenUsed/>
    <w:rsid w:val="00634151"/>
    <w:rPr>
      <w:color w:val="FFFFFF" w:themeColor="background1"/>
    </w:rPr>
    <w:tblPr>
      <w:tblStyleRowBandSize w:val="1"/>
      <w:tblStyleColBandSize w:val="1"/>
    </w:tblPr>
    <w:tcPr>
      <w:shd w:val="clear" w:color="auto" w:fill="85A0C3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64E6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175A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175A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75A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75A4" w:themeFill="accent6" w:themeFillShade="BF"/>
      </w:tcPr>
    </w:tblStylePr>
  </w:style>
  <w:style w:type="paragraph" w:styleId="aff7">
    <w:name w:val="Date"/>
    <w:basedOn w:val="a2"/>
    <w:next w:val="a2"/>
    <w:link w:val="aff8"/>
    <w:uiPriority w:val="99"/>
    <w:semiHidden/>
    <w:unhideWhenUsed/>
    <w:rsid w:val="00634151"/>
  </w:style>
  <w:style w:type="character" w:customStyle="1" w:styleId="aff8">
    <w:name w:val="Дата Знак"/>
    <w:basedOn w:val="a3"/>
    <w:link w:val="aff7"/>
    <w:uiPriority w:val="99"/>
    <w:semiHidden/>
    <w:rsid w:val="00634151"/>
    <w:rPr>
      <w:rFonts w:ascii="Candara" w:hAnsi="Candara"/>
    </w:rPr>
  </w:style>
  <w:style w:type="paragraph" w:styleId="aff9">
    <w:name w:val="Document Map"/>
    <w:basedOn w:val="a2"/>
    <w:link w:val="affa"/>
    <w:uiPriority w:val="99"/>
    <w:semiHidden/>
    <w:unhideWhenUsed/>
    <w:rsid w:val="00634151"/>
    <w:rPr>
      <w:rFonts w:ascii="Segoe UI" w:hAnsi="Segoe UI" w:cs="Segoe UI"/>
      <w:sz w:val="16"/>
      <w:szCs w:val="16"/>
    </w:rPr>
  </w:style>
  <w:style w:type="character" w:customStyle="1" w:styleId="affa">
    <w:name w:val="Схема документа Знак"/>
    <w:basedOn w:val="a3"/>
    <w:link w:val="aff9"/>
    <w:uiPriority w:val="99"/>
    <w:semiHidden/>
    <w:rsid w:val="00634151"/>
    <w:rPr>
      <w:rFonts w:ascii="Segoe UI" w:hAnsi="Segoe UI" w:cs="Segoe UI"/>
      <w:sz w:val="16"/>
      <w:szCs w:val="16"/>
    </w:rPr>
  </w:style>
  <w:style w:type="paragraph" w:styleId="affb">
    <w:name w:val="E-mail Signature"/>
    <w:basedOn w:val="a2"/>
    <w:link w:val="affc"/>
    <w:uiPriority w:val="99"/>
    <w:semiHidden/>
    <w:unhideWhenUsed/>
    <w:rsid w:val="00634151"/>
  </w:style>
  <w:style w:type="character" w:customStyle="1" w:styleId="affc">
    <w:name w:val="Электронная подпись Знак"/>
    <w:basedOn w:val="a3"/>
    <w:link w:val="affb"/>
    <w:uiPriority w:val="99"/>
    <w:semiHidden/>
    <w:rsid w:val="00634151"/>
    <w:rPr>
      <w:rFonts w:ascii="Candara" w:hAnsi="Candara"/>
    </w:rPr>
  </w:style>
  <w:style w:type="character" w:styleId="affd">
    <w:name w:val="Emphasis"/>
    <w:basedOn w:val="a3"/>
    <w:uiPriority w:val="20"/>
    <w:semiHidden/>
    <w:unhideWhenUsed/>
    <w:qFormat/>
    <w:rsid w:val="00634151"/>
    <w:rPr>
      <w:rFonts w:ascii="Candara" w:hAnsi="Candara"/>
      <w:i/>
      <w:iCs/>
    </w:rPr>
  </w:style>
  <w:style w:type="character" w:styleId="affe">
    <w:name w:val="endnote reference"/>
    <w:basedOn w:val="a3"/>
    <w:uiPriority w:val="99"/>
    <w:semiHidden/>
    <w:unhideWhenUsed/>
    <w:rsid w:val="00634151"/>
    <w:rPr>
      <w:rFonts w:ascii="Candara" w:hAnsi="Candara"/>
      <w:vertAlign w:val="superscript"/>
    </w:rPr>
  </w:style>
  <w:style w:type="paragraph" w:styleId="afff">
    <w:name w:val="endnote text"/>
    <w:basedOn w:val="a2"/>
    <w:link w:val="afff0"/>
    <w:uiPriority w:val="99"/>
    <w:semiHidden/>
    <w:unhideWhenUsed/>
    <w:rsid w:val="00634151"/>
    <w:rPr>
      <w:sz w:val="20"/>
      <w:szCs w:val="20"/>
    </w:rPr>
  </w:style>
  <w:style w:type="character" w:customStyle="1" w:styleId="afff0">
    <w:name w:val="Текст концевой сноски Знак"/>
    <w:basedOn w:val="a3"/>
    <w:link w:val="afff"/>
    <w:uiPriority w:val="99"/>
    <w:semiHidden/>
    <w:rsid w:val="00634151"/>
    <w:rPr>
      <w:rFonts w:ascii="Candara" w:hAnsi="Candara"/>
      <w:sz w:val="20"/>
      <w:szCs w:val="20"/>
    </w:rPr>
  </w:style>
  <w:style w:type="paragraph" w:styleId="afff1">
    <w:name w:val="envelope address"/>
    <w:basedOn w:val="a2"/>
    <w:uiPriority w:val="99"/>
    <w:semiHidden/>
    <w:unhideWhenUsed/>
    <w:rsid w:val="00634151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paragraph" w:styleId="29">
    <w:name w:val="envelope return"/>
    <w:basedOn w:val="a2"/>
    <w:uiPriority w:val="99"/>
    <w:semiHidden/>
    <w:unhideWhenUsed/>
    <w:rsid w:val="00634151"/>
    <w:rPr>
      <w:rFonts w:eastAsiaTheme="majorEastAsia" w:cstheme="majorBidi"/>
      <w:sz w:val="20"/>
      <w:szCs w:val="20"/>
    </w:rPr>
  </w:style>
  <w:style w:type="character" w:styleId="afff2">
    <w:name w:val="FollowedHyperlink"/>
    <w:basedOn w:val="a3"/>
    <w:uiPriority w:val="99"/>
    <w:semiHidden/>
    <w:unhideWhenUsed/>
    <w:rsid w:val="00634151"/>
    <w:rPr>
      <w:rFonts w:ascii="Candara" w:hAnsi="Candara"/>
      <w:color w:val="85402C" w:themeColor="followedHyperlink"/>
      <w:u w:val="single"/>
    </w:rPr>
  </w:style>
  <w:style w:type="character" w:styleId="afff3">
    <w:name w:val="footnote reference"/>
    <w:basedOn w:val="a3"/>
    <w:uiPriority w:val="99"/>
    <w:semiHidden/>
    <w:unhideWhenUsed/>
    <w:rsid w:val="00634151"/>
    <w:rPr>
      <w:rFonts w:ascii="Candara" w:hAnsi="Candara"/>
      <w:vertAlign w:val="superscript"/>
    </w:rPr>
  </w:style>
  <w:style w:type="paragraph" w:styleId="afff4">
    <w:name w:val="footnote text"/>
    <w:basedOn w:val="a2"/>
    <w:link w:val="afff5"/>
    <w:uiPriority w:val="99"/>
    <w:semiHidden/>
    <w:unhideWhenUsed/>
    <w:rsid w:val="00634151"/>
    <w:rPr>
      <w:sz w:val="20"/>
      <w:szCs w:val="20"/>
    </w:rPr>
  </w:style>
  <w:style w:type="character" w:customStyle="1" w:styleId="afff5">
    <w:name w:val="Текст сноски Знак"/>
    <w:basedOn w:val="a3"/>
    <w:link w:val="afff4"/>
    <w:uiPriority w:val="99"/>
    <w:semiHidden/>
    <w:rsid w:val="00634151"/>
    <w:rPr>
      <w:rFonts w:ascii="Candara" w:hAnsi="Candara"/>
      <w:sz w:val="20"/>
      <w:szCs w:val="20"/>
    </w:rPr>
  </w:style>
  <w:style w:type="table" w:styleId="-13">
    <w:name w:val="Grid Table 1 Light"/>
    <w:basedOn w:val="a4"/>
    <w:uiPriority w:val="46"/>
    <w:rsid w:val="0063415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10">
    <w:name w:val="Grid Table 1 Light Accent 1"/>
    <w:basedOn w:val="a4"/>
    <w:uiPriority w:val="46"/>
    <w:rsid w:val="00634151"/>
    <w:tblPr>
      <w:tblStyleRowBandSize w:val="1"/>
      <w:tblStyleColBandSize w:val="1"/>
      <w:tblBorders>
        <w:top w:val="single" w:sz="4" w:space="0" w:color="AEC7CE" w:themeColor="accent1" w:themeTint="66"/>
        <w:left w:val="single" w:sz="4" w:space="0" w:color="AEC7CE" w:themeColor="accent1" w:themeTint="66"/>
        <w:bottom w:val="single" w:sz="4" w:space="0" w:color="AEC7CE" w:themeColor="accent1" w:themeTint="66"/>
        <w:right w:val="single" w:sz="4" w:space="0" w:color="AEC7CE" w:themeColor="accent1" w:themeTint="66"/>
        <w:insideH w:val="single" w:sz="4" w:space="0" w:color="AEC7CE" w:themeColor="accent1" w:themeTint="66"/>
        <w:insideV w:val="single" w:sz="4" w:space="0" w:color="AEC7C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6ABB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6ABB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20">
    <w:name w:val="Grid Table 1 Light Accent 2"/>
    <w:basedOn w:val="a4"/>
    <w:uiPriority w:val="46"/>
    <w:rsid w:val="00634151"/>
    <w:tblPr>
      <w:tblStyleRowBandSize w:val="1"/>
      <w:tblStyleColBandSize w:val="1"/>
      <w:tblBorders>
        <w:top w:val="single" w:sz="4" w:space="0" w:color="C1CED9" w:themeColor="accent2" w:themeTint="66"/>
        <w:left w:val="single" w:sz="4" w:space="0" w:color="C1CED9" w:themeColor="accent2" w:themeTint="66"/>
        <w:bottom w:val="single" w:sz="4" w:space="0" w:color="C1CED9" w:themeColor="accent2" w:themeTint="66"/>
        <w:right w:val="single" w:sz="4" w:space="0" w:color="C1CED9" w:themeColor="accent2" w:themeTint="66"/>
        <w:insideH w:val="single" w:sz="4" w:space="0" w:color="C1CED9" w:themeColor="accent2" w:themeTint="66"/>
        <w:insideV w:val="single" w:sz="4" w:space="0" w:color="C1CED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2B6C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2B6C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30">
    <w:name w:val="Grid Table 1 Light Accent 3"/>
    <w:basedOn w:val="a4"/>
    <w:uiPriority w:val="46"/>
    <w:rsid w:val="00634151"/>
    <w:tblPr>
      <w:tblStyleRowBandSize w:val="1"/>
      <w:tblStyleColBandSize w:val="1"/>
      <w:tblBorders>
        <w:top w:val="single" w:sz="4" w:space="0" w:color="BCCCD6" w:themeColor="accent3" w:themeTint="66"/>
        <w:left w:val="single" w:sz="4" w:space="0" w:color="BCCCD6" w:themeColor="accent3" w:themeTint="66"/>
        <w:bottom w:val="single" w:sz="4" w:space="0" w:color="BCCCD6" w:themeColor="accent3" w:themeTint="66"/>
        <w:right w:val="single" w:sz="4" w:space="0" w:color="BCCCD6" w:themeColor="accent3" w:themeTint="66"/>
        <w:insideH w:val="single" w:sz="4" w:space="0" w:color="BCCCD6" w:themeColor="accent3" w:themeTint="66"/>
        <w:insideV w:val="single" w:sz="4" w:space="0" w:color="BCCCD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AB3C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B3C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4">
    <w:name w:val="Grid Table 1 Light Accent 4"/>
    <w:basedOn w:val="a4"/>
    <w:uiPriority w:val="46"/>
    <w:rsid w:val="00634151"/>
    <w:tblPr>
      <w:tblStyleRowBandSize w:val="1"/>
      <w:tblStyleColBandSize w:val="1"/>
      <w:tblBorders>
        <w:top w:val="single" w:sz="4" w:space="0" w:color="CAD5E2" w:themeColor="accent4" w:themeTint="66"/>
        <w:left w:val="single" w:sz="4" w:space="0" w:color="CAD5E2" w:themeColor="accent4" w:themeTint="66"/>
        <w:bottom w:val="single" w:sz="4" w:space="0" w:color="CAD5E2" w:themeColor="accent4" w:themeTint="66"/>
        <w:right w:val="single" w:sz="4" w:space="0" w:color="CAD5E2" w:themeColor="accent4" w:themeTint="66"/>
        <w:insideH w:val="single" w:sz="4" w:space="0" w:color="CAD5E2" w:themeColor="accent4" w:themeTint="66"/>
        <w:insideV w:val="single" w:sz="4" w:space="0" w:color="CAD5E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FC0D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C0D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">
    <w:name w:val="Grid Table 1 Light Accent 5"/>
    <w:basedOn w:val="a4"/>
    <w:uiPriority w:val="46"/>
    <w:rsid w:val="00634151"/>
    <w:tblPr>
      <w:tblStyleRowBandSize w:val="1"/>
      <w:tblStyleColBandSize w:val="1"/>
      <w:tblBorders>
        <w:top w:val="single" w:sz="4" w:space="0" w:color="E3E4E5" w:themeColor="accent5" w:themeTint="66"/>
        <w:left w:val="single" w:sz="4" w:space="0" w:color="E3E4E5" w:themeColor="accent5" w:themeTint="66"/>
        <w:bottom w:val="single" w:sz="4" w:space="0" w:color="E3E4E5" w:themeColor="accent5" w:themeTint="66"/>
        <w:right w:val="single" w:sz="4" w:space="0" w:color="E3E4E5" w:themeColor="accent5" w:themeTint="66"/>
        <w:insideH w:val="single" w:sz="4" w:space="0" w:color="E3E4E5" w:themeColor="accent5" w:themeTint="66"/>
        <w:insideV w:val="single" w:sz="4" w:space="0" w:color="E3E4E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6D7D8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6D7D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6">
    <w:name w:val="Grid Table 1 Light Accent 6"/>
    <w:basedOn w:val="a4"/>
    <w:uiPriority w:val="46"/>
    <w:rsid w:val="00634151"/>
    <w:tblPr>
      <w:tblStyleRowBandSize w:val="1"/>
      <w:tblStyleColBandSize w:val="1"/>
      <w:tblBorders>
        <w:top w:val="single" w:sz="4" w:space="0" w:color="CED8E7" w:themeColor="accent6" w:themeTint="66"/>
        <w:left w:val="single" w:sz="4" w:space="0" w:color="CED8E7" w:themeColor="accent6" w:themeTint="66"/>
        <w:bottom w:val="single" w:sz="4" w:space="0" w:color="CED8E7" w:themeColor="accent6" w:themeTint="66"/>
        <w:right w:val="single" w:sz="4" w:space="0" w:color="CED8E7" w:themeColor="accent6" w:themeTint="66"/>
        <w:insideH w:val="single" w:sz="4" w:space="0" w:color="CED8E7" w:themeColor="accent6" w:themeTint="66"/>
        <w:insideV w:val="single" w:sz="4" w:space="0" w:color="CED8E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5C5D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5C5D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3">
    <w:name w:val="Grid Table 2"/>
    <w:basedOn w:val="a4"/>
    <w:uiPriority w:val="47"/>
    <w:rsid w:val="00634151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0">
    <w:name w:val="Grid Table 2 Accent 1"/>
    <w:basedOn w:val="a4"/>
    <w:uiPriority w:val="47"/>
    <w:rsid w:val="00634151"/>
    <w:tblPr>
      <w:tblStyleRowBandSize w:val="1"/>
      <w:tblStyleColBandSize w:val="1"/>
      <w:tblBorders>
        <w:top w:val="single" w:sz="2" w:space="0" w:color="86ABB6" w:themeColor="accent1" w:themeTint="99"/>
        <w:bottom w:val="single" w:sz="2" w:space="0" w:color="86ABB6" w:themeColor="accent1" w:themeTint="99"/>
        <w:insideH w:val="single" w:sz="2" w:space="0" w:color="86ABB6" w:themeColor="accent1" w:themeTint="99"/>
        <w:insideV w:val="single" w:sz="2" w:space="0" w:color="86ABB6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6ABB6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6ABB6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3E6" w:themeFill="accent1" w:themeFillTint="33"/>
      </w:tcPr>
    </w:tblStylePr>
    <w:tblStylePr w:type="band1Horz">
      <w:tblPr/>
      <w:tcPr>
        <w:shd w:val="clear" w:color="auto" w:fill="D6E3E6" w:themeFill="accent1" w:themeFillTint="33"/>
      </w:tcPr>
    </w:tblStylePr>
  </w:style>
  <w:style w:type="table" w:styleId="-220">
    <w:name w:val="Grid Table 2 Accent 2"/>
    <w:basedOn w:val="a4"/>
    <w:uiPriority w:val="47"/>
    <w:rsid w:val="00634151"/>
    <w:tblPr>
      <w:tblStyleRowBandSize w:val="1"/>
      <w:tblStyleColBandSize w:val="1"/>
      <w:tblBorders>
        <w:top w:val="single" w:sz="2" w:space="0" w:color="A2B6C6" w:themeColor="accent2" w:themeTint="99"/>
        <w:bottom w:val="single" w:sz="2" w:space="0" w:color="A2B6C6" w:themeColor="accent2" w:themeTint="99"/>
        <w:insideH w:val="single" w:sz="2" w:space="0" w:color="A2B6C6" w:themeColor="accent2" w:themeTint="99"/>
        <w:insideV w:val="single" w:sz="2" w:space="0" w:color="A2B6C6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2B6C6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2B6C6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6EC" w:themeFill="accent2" w:themeFillTint="33"/>
      </w:tcPr>
    </w:tblStylePr>
    <w:tblStylePr w:type="band1Horz">
      <w:tblPr/>
      <w:tcPr>
        <w:shd w:val="clear" w:color="auto" w:fill="E0E6EC" w:themeFill="accent2" w:themeFillTint="33"/>
      </w:tcPr>
    </w:tblStylePr>
  </w:style>
  <w:style w:type="table" w:styleId="-230">
    <w:name w:val="Grid Table 2 Accent 3"/>
    <w:basedOn w:val="a4"/>
    <w:uiPriority w:val="47"/>
    <w:rsid w:val="00634151"/>
    <w:tblPr>
      <w:tblStyleRowBandSize w:val="1"/>
      <w:tblStyleColBandSize w:val="1"/>
      <w:tblBorders>
        <w:top w:val="single" w:sz="2" w:space="0" w:color="9AB3C2" w:themeColor="accent3" w:themeTint="99"/>
        <w:bottom w:val="single" w:sz="2" w:space="0" w:color="9AB3C2" w:themeColor="accent3" w:themeTint="99"/>
        <w:insideH w:val="single" w:sz="2" w:space="0" w:color="9AB3C2" w:themeColor="accent3" w:themeTint="99"/>
        <w:insideV w:val="single" w:sz="2" w:space="0" w:color="9AB3C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AB3C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AB3C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5EA" w:themeFill="accent3" w:themeFillTint="33"/>
      </w:tcPr>
    </w:tblStylePr>
    <w:tblStylePr w:type="band1Horz">
      <w:tblPr/>
      <w:tcPr>
        <w:shd w:val="clear" w:color="auto" w:fill="DDE5EA" w:themeFill="accent3" w:themeFillTint="33"/>
      </w:tcPr>
    </w:tblStylePr>
  </w:style>
  <w:style w:type="table" w:styleId="-24">
    <w:name w:val="Grid Table 2 Accent 4"/>
    <w:basedOn w:val="a4"/>
    <w:uiPriority w:val="47"/>
    <w:rsid w:val="00634151"/>
    <w:tblPr>
      <w:tblStyleRowBandSize w:val="1"/>
      <w:tblStyleColBandSize w:val="1"/>
      <w:tblBorders>
        <w:top w:val="single" w:sz="2" w:space="0" w:color="AFC0D3" w:themeColor="accent4" w:themeTint="99"/>
        <w:bottom w:val="single" w:sz="2" w:space="0" w:color="AFC0D3" w:themeColor="accent4" w:themeTint="99"/>
        <w:insideH w:val="single" w:sz="2" w:space="0" w:color="AFC0D3" w:themeColor="accent4" w:themeTint="99"/>
        <w:insideV w:val="single" w:sz="2" w:space="0" w:color="AFC0D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C0D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C0D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AF0" w:themeFill="accent4" w:themeFillTint="33"/>
      </w:tcPr>
    </w:tblStylePr>
    <w:tblStylePr w:type="band1Horz">
      <w:tblPr/>
      <w:tcPr>
        <w:shd w:val="clear" w:color="auto" w:fill="E4EAF0" w:themeFill="accent4" w:themeFillTint="33"/>
      </w:tcPr>
    </w:tblStylePr>
  </w:style>
  <w:style w:type="table" w:styleId="-25">
    <w:name w:val="Grid Table 2 Accent 5"/>
    <w:basedOn w:val="a4"/>
    <w:uiPriority w:val="47"/>
    <w:rsid w:val="00634151"/>
    <w:tblPr>
      <w:tblStyleRowBandSize w:val="1"/>
      <w:tblStyleColBandSize w:val="1"/>
      <w:tblBorders>
        <w:top w:val="single" w:sz="2" w:space="0" w:color="D6D7D8" w:themeColor="accent5" w:themeTint="99"/>
        <w:bottom w:val="single" w:sz="2" w:space="0" w:color="D6D7D8" w:themeColor="accent5" w:themeTint="99"/>
        <w:insideH w:val="single" w:sz="2" w:space="0" w:color="D6D7D8" w:themeColor="accent5" w:themeTint="99"/>
        <w:insideV w:val="single" w:sz="2" w:space="0" w:color="D6D7D8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6D7D8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6D7D8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1F2" w:themeFill="accent5" w:themeFillTint="33"/>
      </w:tcPr>
    </w:tblStylePr>
    <w:tblStylePr w:type="band1Horz">
      <w:tblPr/>
      <w:tcPr>
        <w:shd w:val="clear" w:color="auto" w:fill="F1F1F2" w:themeFill="accent5" w:themeFillTint="33"/>
      </w:tcPr>
    </w:tblStylePr>
  </w:style>
  <w:style w:type="table" w:styleId="-26">
    <w:name w:val="Grid Table 2 Accent 6"/>
    <w:basedOn w:val="a4"/>
    <w:uiPriority w:val="47"/>
    <w:rsid w:val="00634151"/>
    <w:tblPr>
      <w:tblStyleRowBandSize w:val="1"/>
      <w:tblStyleColBandSize w:val="1"/>
      <w:tblBorders>
        <w:top w:val="single" w:sz="2" w:space="0" w:color="B5C5DB" w:themeColor="accent6" w:themeTint="99"/>
        <w:bottom w:val="single" w:sz="2" w:space="0" w:color="B5C5DB" w:themeColor="accent6" w:themeTint="99"/>
        <w:insideH w:val="single" w:sz="2" w:space="0" w:color="B5C5DB" w:themeColor="accent6" w:themeTint="99"/>
        <w:insideV w:val="single" w:sz="2" w:space="0" w:color="B5C5DB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5C5DB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5C5DB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F3" w:themeFill="accent6" w:themeFillTint="33"/>
      </w:tcPr>
    </w:tblStylePr>
    <w:tblStylePr w:type="band1Horz">
      <w:tblPr/>
      <w:tcPr>
        <w:shd w:val="clear" w:color="auto" w:fill="E6EBF3" w:themeFill="accent6" w:themeFillTint="33"/>
      </w:tcPr>
    </w:tblStylePr>
  </w:style>
  <w:style w:type="table" w:styleId="-33">
    <w:name w:val="Grid Table 3"/>
    <w:basedOn w:val="a4"/>
    <w:uiPriority w:val="48"/>
    <w:rsid w:val="0063415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310">
    <w:name w:val="Grid Table 3 Accent 1"/>
    <w:basedOn w:val="a4"/>
    <w:uiPriority w:val="48"/>
    <w:rsid w:val="00634151"/>
    <w:tblPr>
      <w:tblStyleRowBandSize w:val="1"/>
      <w:tblStyleColBandSize w:val="1"/>
      <w:tblBorders>
        <w:top w:val="single" w:sz="4" w:space="0" w:color="86ABB6" w:themeColor="accent1" w:themeTint="99"/>
        <w:left w:val="single" w:sz="4" w:space="0" w:color="86ABB6" w:themeColor="accent1" w:themeTint="99"/>
        <w:bottom w:val="single" w:sz="4" w:space="0" w:color="86ABB6" w:themeColor="accent1" w:themeTint="99"/>
        <w:right w:val="single" w:sz="4" w:space="0" w:color="86ABB6" w:themeColor="accent1" w:themeTint="99"/>
        <w:insideH w:val="single" w:sz="4" w:space="0" w:color="86ABB6" w:themeColor="accent1" w:themeTint="99"/>
        <w:insideV w:val="single" w:sz="4" w:space="0" w:color="86ABB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6E3E6" w:themeFill="accent1" w:themeFillTint="33"/>
      </w:tcPr>
    </w:tblStylePr>
    <w:tblStylePr w:type="band1Horz">
      <w:tblPr/>
      <w:tcPr>
        <w:shd w:val="clear" w:color="auto" w:fill="D6E3E6" w:themeFill="accent1" w:themeFillTint="33"/>
      </w:tcPr>
    </w:tblStylePr>
    <w:tblStylePr w:type="neCell">
      <w:tblPr/>
      <w:tcPr>
        <w:tcBorders>
          <w:bottom w:val="single" w:sz="4" w:space="0" w:color="86ABB6" w:themeColor="accent1" w:themeTint="99"/>
        </w:tcBorders>
      </w:tcPr>
    </w:tblStylePr>
    <w:tblStylePr w:type="nwCell">
      <w:tblPr/>
      <w:tcPr>
        <w:tcBorders>
          <w:bottom w:val="single" w:sz="4" w:space="0" w:color="86ABB6" w:themeColor="accent1" w:themeTint="99"/>
        </w:tcBorders>
      </w:tcPr>
    </w:tblStylePr>
    <w:tblStylePr w:type="seCell">
      <w:tblPr/>
      <w:tcPr>
        <w:tcBorders>
          <w:top w:val="single" w:sz="4" w:space="0" w:color="86ABB6" w:themeColor="accent1" w:themeTint="99"/>
        </w:tcBorders>
      </w:tcPr>
    </w:tblStylePr>
    <w:tblStylePr w:type="swCell">
      <w:tblPr/>
      <w:tcPr>
        <w:tcBorders>
          <w:top w:val="single" w:sz="4" w:space="0" w:color="86ABB6" w:themeColor="accent1" w:themeTint="99"/>
        </w:tcBorders>
      </w:tcPr>
    </w:tblStylePr>
  </w:style>
  <w:style w:type="table" w:styleId="-320">
    <w:name w:val="Grid Table 3 Accent 2"/>
    <w:basedOn w:val="a4"/>
    <w:uiPriority w:val="48"/>
    <w:rsid w:val="00634151"/>
    <w:tblPr>
      <w:tblStyleRowBandSize w:val="1"/>
      <w:tblStyleColBandSize w:val="1"/>
      <w:tblBorders>
        <w:top w:val="single" w:sz="4" w:space="0" w:color="A2B6C6" w:themeColor="accent2" w:themeTint="99"/>
        <w:left w:val="single" w:sz="4" w:space="0" w:color="A2B6C6" w:themeColor="accent2" w:themeTint="99"/>
        <w:bottom w:val="single" w:sz="4" w:space="0" w:color="A2B6C6" w:themeColor="accent2" w:themeTint="99"/>
        <w:right w:val="single" w:sz="4" w:space="0" w:color="A2B6C6" w:themeColor="accent2" w:themeTint="99"/>
        <w:insideH w:val="single" w:sz="4" w:space="0" w:color="A2B6C6" w:themeColor="accent2" w:themeTint="99"/>
        <w:insideV w:val="single" w:sz="4" w:space="0" w:color="A2B6C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6EC" w:themeFill="accent2" w:themeFillTint="33"/>
      </w:tcPr>
    </w:tblStylePr>
    <w:tblStylePr w:type="band1Horz">
      <w:tblPr/>
      <w:tcPr>
        <w:shd w:val="clear" w:color="auto" w:fill="E0E6EC" w:themeFill="accent2" w:themeFillTint="33"/>
      </w:tcPr>
    </w:tblStylePr>
    <w:tblStylePr w:type="neCell">
      <w:tblPr/>
      <w:tcPr>
        <w:tcBorders>
          <w:bottom w:val="single" w:sz="4" w:space="0" w:color="A2B6C6" w:themeColor="accent2" w:themeTint="99"/>
        </w:tcBorders>
      </w:tcPr>
    </w:tblStylePr>
    <w:tblStylePr w:type="nwCell">
      <w:tblPr/>
      <w:tcPr>
        <w:tcBorders>
          <w:bottom w:val="single" w:sz="4" w:space="0" w:color="A2B6C6" w:themeColor="accent2" w:themeTint="99"/>
        </w:tcBorders>
      </w:tcPr>
    </w:tblStylePr>
    <w:tblStylePr w:type="seCell">
      <w:tblPr/>
      <w:tcPr>
        <w:tcBorders>
          <w:top w:val="single" w:sz="4" w:space="0" w:color="A2B6C6" w:themeColor="accent2" w:themeTint="99"/>
        </w:tcBorders>
      </w:tcPr>
    </w:tblStylePr>
    <w:tblStylePr w:type="swCell">
      <w:tblPr/>
      <w:tcPr>
        <w:tcBorders>
          <w:top w:val="single" w:sz="4" w:space="0" w:color="A2B6C6" w:themeColor="accent2" w:themeTint="99"/>
        </w:tcBorders>
      </w:tcPr>
    </w:tblStylePr>
  </w:style>
  <w:style w:type="table" w:styleId="-330">
    <w:name w:val="Grid Table 3 Accent 3"/>
    <w:basedOn w:val="a4"/>
    <w:uiPriority w:val="48"/>
    <w:rsid w:val="00634151"/>
    <w:tblPr>
      <w:tblStyleRowBandSize w:val="1"/>
      <w:tblStyleColBandSize w:val="1"/>
      <w:tblBorders>
        <w:top w:val="single" w:sz="4" w:space="0" w:color="9AB3C2" w:themeColor="accent3" w:themeTint="99"/>
        <w:left w:val="single" w:sz="4" w:space="0" w:color="9AB3C2" w:themeColor="accent3" w:themeTint="99"/>
        <w:bottom w:val="single" w:sz="4" w:space="0" w:color="9AB3C2" w:themeColor="accent3" w:themeTint="99"/>
        <w:right w:val="single" w:sz="4" w:space="0" w:color="9AB3C2" w:themeColor="accent3" w:themeTint="99"/>
        <w:insideH w:val="single" w:sz="4" w:space="0" w:color="9AB3C2" w:themeColor="accent3" w:themeTint="99"/>
        <w:insideV w:val="single" w:sz="4" w:space="0" w:color="9AB3C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5EA" w:themeFill="accent3" w:themeFillTint="33"/>
      </w:tcPr>
    </w:tblStylePr>
    <w:tblStylePr w:type="band1Horz">
      <w:tblPr/>
      <w:tcPr>
        <w:shd w:val="clear" w:color="auto" w:fill="DDE5EA" w:themeFill="accent3" w:themeFillTint="33"/>
      </w:tcPr>
    </w:tblStylePr>
    <w:tblStylePr w:type="neCell">
      <w:tblPr/>
      <w:tcPr>
        <w:tcBorders>
          <w:bottom w:val="single" w:sz="4" w:space="0" w:color="9AB3C2" w:themeColor="accent3" w:themeTint="99"/>
        </w:tcBorders>
      </w:tcPr>
    </w:tblStylePr>
    <w:tblStylePr w:type="nwCell">
      <w:tblPr/>
      <w:tcPr>
        <w:tcBorders>
          <w:bottom w:val="single" w:sz="4" w:space="0" w:color="9AB3C2" w:themeColor="accent3" w:themeTint="99"/>
        </w:tcBorders>
      </w:tcPr>
    </w:tblStylePr>
    <w:tblStylePr w:type="seCell">
      <w:tblPr/>
      <w:tcPr>
        <w:tcBorders>
          <w:top w:val="single" w:sz="4" w:space="0" w:color="9AB3C2" w:themeColor="accent3" w:themeTint="99"/>
        </w:tcBorders>
      </w:tcPr>
    </w:tblStylePr>
    <w:tblStylePr w:type="swCell">
      <w:tblPr/>
      <w:tcPr>
        <w:tcBorders>
          <w:top w:val="single" w:sz="4" w:space="0" w:color="9AB3C2" w:themeColor="accent3" w:themeTint="99"/>
        </w:tcBorders>
      </w:tcPr>
    </w:tblStylePr>
  </w:style>
  <w:style w:type="table" w:styleId="-34">
    <w:name w:val="Grid Table 3 Accent 4"/>
    <w:basedOn w:val="a4"/>
    <w:uiPriority w:val="48"/>
    <w:rsid w:val="00634151"/>
    <w:tblPr>
      <w:tblStyleRowBandSize w:val="1"/>
      <w:tblStyleColBandSize w:val="1"/>
      <w:tblBorders>
        <w:top w:val="single" w:sz="4" w:space="0" w:color="AFC0D3" w:themeColor="accent4" w:themeTint="99"/>
        <w:left w:val="single" w:sz="4" w:space="0" w:color="AFC0D3" w:themeColor="accent4" w:themeTint="99"/>
        <w:bottom w:val="single" w:sz="4" w:space="0" w:color="AFC0D3" w:themeColor="accent4" w:themeTint="99"/>
        <w:right w:val="single" w:sz="4" w:space="0" w:color="AFC0D3" w:themeColor="accent4" w:themeTint="99"/>
        <w:insideH w:val="single" w:sz="4" w:space="0" w:color="AFC0D3" w:themeColor="accent4" w:themeTint="99"/>
        <w:insideV w:val="single" w:sz="4" w:space="0" w:color="AFC0D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AF0" w:themeFill="accent4" w:themeFillTint="33"/>
      </w:tcPr>
    </w:tblStylePr>
    <w:tblStylePr w:type="band1Horz">
      <w:tblPr/>
      <w:tcPr>
        <w:shd w:val="clear" w:color="auto" w:fill="E4EAF0" w:themeFill="accent4" w:themeFillTint="33"/>
      </w:tcPr>
    </w:tblStylePr>
    <w:tblStylePr w:type="neCell">
      <w:tblPr/>
      <w:tcPr>
        <w:tcBorders>
          <w:bottom w:val="single" w:sz="4" w:space="0" w:color="AFC0D3" w:themeColor="accent4" w:themeTint="99"/>
        </w:tcBorders>
      </w:tcPr>
    </w:tblStylePr>
    <w:tblStylePr w:type="nwCell">
      <w:tblPr/>
      <w:tcPr>
        <w:tcBorders>
          <w:bottom w:val="single" w:sz="4" w:space="0" w:color="AFC0D3" w:themeColor="accent4" w:themeTint="99"/>
        </w:tcBorders>
      </w:tcPr>
    </w:tblStylePr>
    <w:tblStylePr w:type="seCell">
      <w:tblPr/>
      <w:tcPr>
        <w:tcBorders>
          <w:top w:val="single" w:sz="4" w:space="0" w:color="AFC0D3" w:themeColor="accent4" w:themeTint="99"/>
        </w:tcBorders>
      </w:tcPr>
    </w:tblStylePr>
    <w:tblStylePr w:type="swCell">
      <w:tblPr/>
      <w:tcPr>
        <w:tcBorders>
          <w:top w:val="single" w:sz="4" w:space="0" w:color="AFC0D3" w:themeColor="accent4" w:themeTint="99"/>
        </w:tcBorders>
      </w:tcPr>
    </w:tblStylePr>
  </w:style>
  <w:style w:type="table" w:styleId="-35">
    <w:name w:val="Grid Table 3 Accent 5"/>
    <w:basedOn w:val="a4"/>
    <w:uiPriority w:val="48"/>
    <w:rsid w:val="00634151"/>
    <w:tblPr>
      <w:tblStyleRowBandSize w:val="1"/>
      <w:tblStyleColBandSize w:val="1"/>
      <w:tblBorders>
        <w:top w:val="single" w:sz="4" w:space="0" w:color="D6D7D8" w:themeColor="accent5" w:themeTint="99"/>
        <w:left w:val="single" w:sz="4" w:space="0" w:color="D6D7D8" w:themeColor="accent5" w:themeTint="99"/>
        <w:bottom w:val="single" w:sz="4" w:space="0" w:color="D6D7D8" w:themeColor="accent5" w:themeTint="99"/>
        <w:right w:val="single" w:sz="4" w:space="0" w:color="D6D7D8" w:themeColor="accent5" w:themeTint="99"/>
        <w:insideH w:val="single" w:sz="4" w:space="0" w:color="D6D7D8" w:themeColor="accent5" w:themeTint="99"/>
        <w:insideV w:val="single" w:sz="4" w:space="0" w:color="D6D7D8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1F2" w:themeFill="accent5" w:themeFillTint="33"/>
      </w:tcPr>
    </w:tblStylePr>
    <w:tblStylePr w:type="band1Horz">
      <w:tblPr/>
      <w:tcPr>
        <w:shd w:val="clear" w:color="auto" w:fill="F1F1F2" w:themeFill="accent5" w:themeFillTint="33"/>
      </w:tcPr>
    </w:tblStylePr>
    <w:tblStylePr w:type="neCell">
      <w:tblPr/>
      <w:tcPr>
        <w:tcBorders>
          <w:bottom w:val="single" w:sz="4" w:space="0" w:color="D6D7D8" w:themeColor="accent5" w:themeTint="99"/>
        </w:tcBorders>
      </w:tcPr>
    </w:tblStylePr>
    <w:tblStylePr w:type="nwCell">
      <w:tblPr/>
      <w:tcPr>
        <w:tcBorders>
          <w:bottom w:val="single" w:sz="4" w:space="0" w:color="D6D7D8" w:themeColor="accent5" w:themeTint="99"/>
        </w:tcBorders>
      </w:tcPr>
    </w:tblStylePr>
    <w:tblStylePr w:type="seCell">
      <w:tblPr/>
      <w:tcPr>
        <w:tcBorders>
          <w:top w:val="single" w:sz="4" w:space="0" w:color="D6D7D8" w:themeColor="accent5" w:themeTint="99"/>
        </w:tcBorders>
      </w:tcPr>
    </w:tblStylePr>
    <w:tblStylePr w:type="swCell">
      <w:tblPr/>
      <w:tcPr>
        <w:tcBorders>
          <w:top w:val="single" w:sz="4" w:space="0" w:color="D6D7D8" w:themeColor="accent5" w:themeTint="99"/>
        </w:tcBorders>
      </w:tcPr>
    </w:tblStylePr>
  </w:style>
  <w:style w:type="table" w:styleId="-36">
    <w:name w:val="Grid Table 3 Accent 6"/>
    <w:basedOn w:val="a4"/>
    <w:uiPriority w:val="48"/>
    <w:rsid w:val="00634151"/>
    <w:tblPr>
      <w:tblStyleRowBandSize w:val="1"/>
      <w:tblStyleColBandSize w:val="1"/>
      <w:tblBorders>
        <w:top w:val="single" w:sz="4" w:space="0" w:color="B5C5DB" w:themeColor="accent6" w:themeTint="99"/>
        <w:left w:val="single" w:sz="4" w:space="0" w:color="B5C5DB" w:themeColor="accent6" w:themeTint="99"/>
        <w:bottom w:val="single" w:sz="4" w:space="0" w:color="B5C5DB" w:themeColor="accent6" w:themeTint="99"/>
        <w:right w:val="single" w:sz="4" w:space="0" w:color="B5C5DB" w:themeColor="accent6" w:themeTint="99"/>
        <w:insideH w:val="single" w:sz="4" w:space="0" w:color="B5C5DB" w:themeColor="accent6" w:themeTint="99"/>
        <w:insideV w:val="single" w:sz="4" w:space="0" w:color="B5C5D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BF3" w:themeFill="accent6" w:themeFillTint="33"/>
      </w:tcPr>
    </w:tblStylePr>
    <w:tblStylePr w:type="band1Horz">
      <w:tblPr/>
      <w:tcPr>
        <w:shd w:val="clear" w:color="auto" w:fill="E6EBF3" w:themeFill="accent6" w:themeFillTint="33"/>
      </w:tcPr>
    </w:tblStylePr>
    <w:tblStylePr w:type="neCell">
      <w:tblPr/>
      <w:tcPr>
        <w:tcBorders>
          <w:bottom w:val="single" w:sz="4" w:space="0" w:color="B5C5DB" w:themeColor="accent6" w:themeTint="99"/>
        </w:tcBorders>
      </w:tcPr>
    </w:tblStylePr>
    <w:tblStylePr w:type="nwCell">
      <w:tblPr/>
      <w:tcPr>
        <w:tcBorders>
          <w:bottom w:val="single" w:sz="4" w:space="0" w:color="B5C5DB" w:themeColor="accent6" w:themeTint="99"/>
        </w:tcBorders>
      </w:tcPr>
    </w:tblStylePr>
    <w:tblStylePr w:type="seCell">
      <w:tblPr/>
      <w:tcPr>
        <w:tcBorders>
          <w:top w:val="single" w:sz="4" w:space="0" w:color="B5C5DB" w:themeColor="accent6" w:themeTint="99"/>
        </w:tcBorders>
      </w:tcPr>
    </w:tblStylePr>
    <w:tblStylePr w:type="swCell">
      <w:tblPr/>
      <w:tcPr>
        <w:tcBorders>
          <w:top w:val="single" w:sz="4" w:space="0" w:color="B5C5DB" w:themeColor="accent6" w:themeTint="99"/>
        </w:tcBorders>
      </w:tcPr>
    </w:tblStylePr>
  </w:style>
  <w:style w:type="table" w:styleId="-43">
    <w:name w:val="Grid Table 4"/>
    <w:basedOn w:val="a4"/>
    <w:uiPriority w:val="49"/>
    <w:rsid w:val="0063415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0">
    <w:name w:val="Grid Table 4 Accent 1"/>
    <w:basedOn w:val="a4"/>
    <w:uiPriority w:val="49"/>
    <w:rsid w:val="00634151"/>
    <w:tblPr>
      <w:tblStyleRowBandSize w:val="1"/>
      <w:tblStyleColBandSize w:val="1"/>
      <w:tblBorders>
        <w:top w:val="single" w:sz="4" w:space="0" w:color="86ABB6" w:themeColor="accent1" w:themeTint="99"/>
        <w:left w:val="single" w:sz="4" w:space="0" w:color="86ABB6" w:themeColor="accent1" w:themeTint="99"/>
        <w:bottom w:val="single" w:sz="4" w:space="0" w:color="86ABB6" w:themeColor="accent1" w:themeTint="99"/>
        <w:right w:val="single" w:sz="4" w:space="0" w:color="86ABB6" w:themeColor="accent1" w:themeTint="99"/>
        <w:insideH w:val="single" w:sz="4" w:space="0" w:color="86ABB6" w:themeColor="accent1" w:themeTint="99"/>
        <w:insideV w:val="single" w:sz="4" w:space="0" w:color="86ABB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76B76" w:themeColor="accent1"/>
          <w:left w:val="single" w:sz="4" w:space="0" w:color="476B76" w:themeColor="accent1"/>
          <w:bottom w:val="single" w:sz="4" w:space="0" w:color="476B76" w:themeColor="accent1"/>
          <w:right w:val="single" w:sz="4" w:space="0" w:color="476B76" w:themeColor="accent1"/>
          <w:insideH w:val="nil"/>
          <w:insideV w:val="nil"/>
        </w:tcBorders>
        <w:shd w:val="clear" w:color="auto" w:fill="476B76" w:themeFill="accent1"/>
      </w:tcPr>
    </w:tblStylePr>
    <w:tblStylePr w:type="lastRow">
      <w:rPr>
        <w:b/>
        <w:bCs/>
      </w:rPr>
      <w:tblPr/>
      <w:tcPr>
        <w:tcBorders>
          <w:top w:val="double" w:sz="4" w:space="0" w:color="476B7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3E6" w:themeFill="accent1" w:themeFillTint="33"/>
      </w:tcPr>
    </w:tblStylePr>
    <w:tblStylePr w:type="band1Horz">
      <w:tblPr/>
      <w:tcPr>
        <w:shd w:val="clear" w:color="auto" w:fill="D6E3E6" w:themeFill="accent1" w:themeFillTint="33"/>
      </w:tcPr>
    </w:tblStylePr>
  </w:style>
  <w:style w:type="table" w:styleId="-420">
    <w:name w:val="Grid Table 4 Accent 2"/>
    <w:basedOn w:val="a4"/>
    <w:uiPriority w:val="49"/>
    <w:rsid w:val="00634151"/>
    <w:tblPr>
      <w:tblStyleRowBandSize w:val="1"/>
      <w:tblStyleColBandSize w:val="1"/>
      <w:tblBorders>
        <w:top w:val="single" w:sz="4" w:space="0" w:color="A2B6C6" w:themeColor="accent2" w:themeTint="99"/>
        <w:left w:val="single" w:sz="4" w:space="0" w:color="A2B6C6" w:themeColor="accent2" w:themeTint="99"/>
        <w:bottom w:val="single" w:sz="4" w:space="0" w:color="A2B6C6" w:themeColor="accent2" w:themeTint="99"/>
        <w:right w:val="single" w:sz="4" w:space="0" w:color="A2B6C6" w:themeColor="accent2" w:themeTint="99"/>
        <w:insideH w:val="single" w:sz="4" w:space="0" w:color="A2B6C6" w:themeColor="accent2" w:themeTint="99"/>
        <w:insideV w:val="single" w:sz="4" w:space="0" w:color="A2B6C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487A0" w:themeColor="accent2"/>
          <w:left w:val="single" w:sz="4" w:space="0" w:color="6487A0" w:themeColor="accent2"/>
          <w:bottom w:val="single" w:sz="4" w:space="0" w:color="6487A0" w:themeColor="accent2"/>
          <w:right w:val="single" w:sz="4" w:space="0" w:color="6487A0" w:themeColor="accent2"/>
          <w:insideH w:val="nil"/>
          <w:insideV w:val="nil"/>
        </w:tcBorders>
        <w:shd w:val="clear" w:color="auto" w:fill="6487A0" w:themeFill="accent2"/>
      </w:tcPr>
    </w:tblStylePr>
    <w:tblStylePr w:type="lastRow">
      <w:rPr>
        <w:b/>
        <w:bCs/>
      </w:rPr>
      <w:tblPr/>
      <w:tcPr>
        <w:tcBorders>
          <w:top w:val="double" w:sz="4" w:space="0" w:color="6487A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6EC" w:themeFill="accent2" w:themeFillTint="33"/>
      </w:tcPr>
    </w:tblStylePr>
    <w:tblStylePr w:type="band1Horz">
      <w:tblPr/>
      <w:tcPr>
        <w:shd w:val="clear" w:color="auto" w:fill="E0E6EC" w:themeFill="accent2" w:themeFillTint="33"/>
      </w:tcPr>
    </w:tblStylePr>
  </w:style>
  <w:style w:type="table" w:styleId="-430">
    <w:name w:val="Grid Table 4 Accent 3"/>
    <w:basedOn w:val="a4"/>
    <w:uiPriority w:val="49"/>
    <w:rsid w:val="00634151"/>
    <w:tblPr>
      <w:tblStyleRowBandSize w:val="1"/>
      <w:tblStyleColBandSize w:val="1"/>
      <w:tblBorders>
        <w:top w:val="single" w:sz="4" w:space="0" w:color="9AB3C2" w:themeColor="accent3" w:themeTint="99"/>
        <w:left w:val="single" w:sz="4" w:space="0" w:color="9AB3C2" w:themeColor="accent3" w:themeTint="99"/>
        <w:bottom w:val="single" w:sz="4" w:space="0" w:color="9AB3C2" w:themeColor="accent3" w:themeTint="99"/>
        <w:right w:val="single" w:sz="4" w:space="0" w:color="9AB3C2" w:themeColor="accent3" w:themeTint="99"/>
        <w:insideH w:val="single" w:sz="4" w:space="0" w:color="9AB3C2" w:themeColor="accent3" w:themeTint="99"/>
        <w:insideV w:val="single" w:sz="4" w:space="0" w:color="9AB3C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8096" w:themeColor="accent3"/>
          <w:left w:val="single" w:sz="4" w:space="0" w:color="5B8096" w:themeColor="accent3"/>
          <w:bottom w:val="single" w:sz="4" w:space="0" w:color="5B8096" w:themeColor="accent3"/>
          <w:right w:val="single" w:sz="4" w:space="0" w:color="5B8096" w:themeColor="accent3"/>
          <w:insideH w:val="nil"/>
          <w:insideV w:val="nil"/>
        </w:tcBorders>
        <w:shd w:val="clear" w:color="auto" w:fill="5B8096" w:themeFill="accent3"/>
      </w:tcPr>
    </w:tblStylePr>
    <w:tblStylePr w:type="lastRow">
      <w:rPr>
        <w:b/>
        <w:bCs/>
      </w:rPr>
      <w:tblPr/>
      <w:tcPr>
        <w:tcBorders>
          <w:top w:val="double" w:sz="4" w:space="0" w:color="5B80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5EA" w:themeFill="accent3" w:themeFillTint="33"/>
      </w:tcPr>
    </w:tblStylePr>
    <w:tblStylePr w:type="band1Horz">
      <w:tblPr/>
      <w:tcPr>
        <w:shd w:val="clear" w:color="auto" w:fill="DDE5EA" w:themeFill="accent3" w:themeFillTint="33"/>
      </w:tcPr>
    </w:tblStylePr>
  </w:style>
  <w:style w:type="table" w:styleId="-44">
    <w:name w:val="Grid Table 4 Accent 4"/>
    <w:basedOn w:val="a4"/>
    <w:uiPriority w:val="49"/>
    <w:rsid w:val="00634151"/>
    <w:tblPr>
      <w:tblStyleRowBandSize w:val="1"/>
      <w:tblStyleColBandSize w:val="1"/>
      <w:tblBorders>
        <w:top w:val="single" w:sz="4" w:space="0" w:color="AFC0D3" w:themeColor="accent4" w:themeTint="99"/>
        <w:left w:val="single" w:sz="4" w:space="0" w:color="AFC0D3" w:themeColor="accent4" w:themeTint="99"/>
        <w:bottom w:val="single" w:sz="4" w:space="0" w:color="AFC0D3" w:themeColor="accent4" w:themeTint="99"/>
        <w:right w:val="single" w:sz="4" w:space="0" w:color="AFC0D3" w:themeColor="accent4" w:themeTint="99"/>
        <w:insideH w:val="single" w:sz="4" w:space="0" w:color="AFC0D3" w:themeColor="accent4" w:themeTint="99"/>
        <w:insideV w:val="single" w:sz="4" w:space="0" w:color="AFC0D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97B7" w:themeColor="accent4"/>
          <w:left w:val="single" w:sz="4" w:space="0" w:color="7B97B7" w:themeColor="accent4"/>
          <w:bottom w:val="single" w:sz="4" w:space="0" w:color="7B97B7" w:themeColor="accent4"/>
          <w:right w:val="single" w:sz="4" w:space="0" w:color="7B97B7" w:themeColor="accent4"/>
          <w:insideH w:val="nil"/>
          <w:insideV w:val="nil"/>
        </w:tcBorders>
        <w:shd w:val="clear" w:color="auto" w:fill="7B97B7" w:themeFill="accent4"/>
      </w:tcPr>
    </w:tblStylePr>
    <w:tblStylePr w:type="lastRow">
      <w:rPr>
        <w:b/>
        <w:bCs/>
      </w:rPr>
      <w:tblPr/>
      <w:tcPr>
        <w:tcBorders>
          <w:top w:val="double" w:sz="4" w:space="0" w:color="7B97B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AF0" w:themeFill="accent4" w:themeFillTint="33"/>
      </w:tcPr>
    </w:tblStylePr>
    <w:tblStylePr w:type="band1Horz">
      <w:tblPr/>
      <w:tcPr>
        <w:shd w:val="clear" w:color="auto" w:fill="E4EAF0" w:themeFill="accent4" w:themeFillTint="33"/>
      </w:tcPr>
    </w:tblStylePr>
  </w:style>
  <w:style w:type="table" w:styleId="-45">
    <w:name w:val="Grid Table 4 Accent 5"/>
    <w:basedOn w:val="a4"/>
    <w:uiPriority w:val="49"/>
    <w:rsid w:val="00634151"/>
    <w:tblPr>
      <w:tblStyleRowBandSize w:val="1"/>
      <w:tblStyleColBandSize w:val="1"/>
      <w:tblBorders>
        <w:top w:val="single" w:sz="4" w:space="0" w:color="D6D7D8" w:themeColor="accent5" w:themeTint="99"/>
        <w:left w:val="single" w:sz="4" w:space="0" w:color="D6D7D8" w:themeColor="accent5" w:themeTint="99"/>
        <w:bottom w:val="single" w:sz="4" w:space="0" w:color="D6D7D8" w:themeColor="accent5" w:themeTint="99"/>
        <w:right w:val="single" w:sz="4" w:space="0" w:color="D6D7D8" w:themeColor="accent5" w:themeTint="99"/>
        <w:insideH w:val="single" w:sz="4" w:space="0" w:color="D6D7D8" w:themeColor="accent5" w:themeTint="99"/>
        <w:insideV w:val="single" w:sz="4" w:space="0" w:color="D6D7D8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BBDBF" w:themeColor="accent5"/>
          <w:left w:val="single" w:sz="4" w:space="0" w:color="BBBDBF" w:themeColor="accent5"/>
          <w:bottom w:val="single" w:sz="4" w:space="0" w:color="BBBDBF" w:themeColor="accent5"/>
          <w:right w:val="single" w:sz="4" w:space="0" w:color="BBBDBF" w:themeColor="accent5"/>
          <w:insideH w:val="nil"/>
          <w:insideV w:val="nil"/>
        </w:tcBorders>
        <w:shd w:val="clear" w:color="auto" w:fill="BBBDBF" w:themeFill="accent5"/>
      </w:tcPr>
    </w:tblStylePr>
    <w:tblStylePr w:type="lastRow">
      <w:rPr>
        <w:b/>
        <w:bCs/>
      </w:rPr>
      <w:tblPr/>
      <w:tcPr>
        <w:tcBorders>
          <w:top w:val="double" w:sz="4" w:space="0" w:color="BBBDB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1F2" w:themeFill="accent5" w:themeFillTint="33"/>
      </w:tcPr>
    </w:tblStylePr>
    <w:tblStylePr w:type="band1Horz">
      <w:tblPr/>
      <w:tcPr>
        <w:shd w:val="clear" w:color="auto" w:fill="F1F1F2" w:themeFill="accent5" w:themeFillTint="33"/>
      </w:tcPr>
    </w:tblStylePr>
  </w:style>
  <w:style w:type="table" w:styleId="-46">
    <w:name w:val="Grid Table 4 Accent 6"/>
    <w:basedOn w:val="a4"/>
    <w:uiPriority w:val="49"/>
    <w:rsid w:val="00634151"/>
    <w:tblPr>
      <w:tblStyleRowBandSize w:val="1"/>
      <w:tblStyleColBandSize w:val="1"/>
      <w:tblBorders>
        <w:top w:val="single" w:sz="4" w:space="0" w:color="B5C5DB" w:themeColor="accent6" w:themeTint="99"/>
        <w:left w:val="single" w:sz="4" w:space="0" w:color="B5C5DB" w:themeColor="accent6" w:themeTint="99"/>
        <w:bottom w:val="single" w:sz="4" w:space="0" w:color="B5C5DB" w:themeColor="accent6" w:themeTint="99"/>
        <w:right w:val="single" w:sz="4" w:space="0" w:color="B5C5DB" w:themeColor="accent6" w:themeTint="99"/>
        <w:insideH w:val="single" w:sz="4" w:space="0" w:color="B5C5DB" w:themeColor="accent6" w:themeTint="99"/>
        <w:insideV w:val="single" w:sz="4" w:space="0" w:color="B5C5D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A0C3" w:themeColor="accent6"/>
          <w:left w:val="single" w:sz="4" w:space="0" w:color="85A0C3" w:themeColor="accent6"/>
          <w:bottom w:val="single" w:sz="4" w:space="0" w:color="85A0C3" w:themeColor="accent6"/>
          <w:right w:val="single" w:sz="4" w:space="0" w:color="85A0C3" w:themeColor="accent6"/>
          <w:insideH w:val="nil"/>
          <w:insideV w:val="nil"/>
        </w:tcBorders>
        <w:shd w:val="clear" w:color="auto" w:fill="85A0C3" w:themeFill="accent6"/>
      </w:tcPr>
    </w:tblStylePr>
    <w:tblStylePr w:type="lastRow">
      <w:rPr>
        <w:b/>
        <w:bCs/>
      </w:rPr>
      <w:tblPr/>
      <w:tcPr>
        <w:tcBorders>
          <w:top w:val="double" w:sz="4" w:space="0" w:color="85A0C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F3" w:themeFill="accent6" w:themeFillTint="33"/>
      </w:tcPr>
    </w:tblStylePr>
    <w:tblStylePr w:type="band1Horz">
      <w:tblPr/>
      <w:tcPr>
        <w:shd w:val="clear" w:color="auto" w:fill="E6EBF3" w:themeFill="accent6" w:themeFillTint="33"/>
      </w:tcPr>
    </w:tblStylePr>
  </w:style>
  <w:style w:type="table" w:styleId="-53">
    <w:name w:val="Grid Table 5 Dark"/>
    <w:basedOn w:val="a4"/>
    <w:uiPriority w:val="50"/>
    <w:rsid w:val="0063415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-510">
    <w:name w:val="Grid Table 5 Dark Accent 1"/>
    <w:basedOn w:val="a4"/>
    <w:uiPriority w:val="50"/>
    <w:rsid w:val="0063415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6E3E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76B7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76B7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76B7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76B76" w:themeFill="accent1"/>
      </w:tcPr>
    </w:tblStylePr>
    <w:tblStylePr w:type="band1Vert">
      <w:tblPr/>
      <w:tcPr>
        <w:shd w:val="clear" w:color="auto" w:fill="AEC7CE" w:themeFill="accent1" w:themeFillTint="66"/>
      </w:tcPr>
    </w:tblStylePr>
    <w:tblStylePr w:type="band1Horz">
      <w:tblPr/>
      <w:tcPr>
        <w:shd w:val="clear" w:color="auto" w:fill="AEC7CE" w:themeFill="accent1" w:themeFillTint="66"/>
      </w:tcPr>
    </w:tblStylePr>
  </w:style>
  <w:style w:type="table" w:styleId="-520">
    <w:name w:val="Grid Table 5 Dark Accent 2"/>
    <w:basedOn w:val="a4"/>
    <w:uiPriority w:val="50"/>
    <w:rsid w:val="0063415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6E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487A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487A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487A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487A0" w:themeFill="accent2"/>
      </w:tcPr>
    </w:tblStylePr>
    <w:tblStylePr w:type="band1Vert">
      <w:tblPr/>
      <w:tcPr>
        <w:shd w:val="clear" w:color="auto" w:fill="C1CED9" w:themeFill="accent2" w:themeFillTint="66"/>
      </w:tcPr>
    </w:tblStylePr>
    <w:tblStylePr w:type="band1Horz">
      <w:tblPr/>
      <w:tcPr>
        <w:shd w:val="clear" w:color="auto" w:fill="C1CED9" w:themeFill="accent2" w:themeFillTint="66"/>
      </w:tcPr>
    </w:tblStylePr>
  </w:style>
  <w:style w:type="table" w:styleId="-530">
    <w:name w:val="Grid Table 5 Dark Accent 3"/>
    <w:basedOn w:val="a4"/>
    <w:uiPriority w:val="50"/>
    <w:rsid w:val="0063415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E5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80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80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80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8096" w:themeFill="accent3"/>
      </w:tcPr>
    </w:tblStylePr>
    <w:tblStylePr w:type="band1Vert">
      <w:tblPr/>
      <w:tcPr>
        <w:shd w:val="clear" w:color="auto" w:fill="BCCCD6" w:themeFill="accent3" w:themeFillTint="66"/>
      </w:tcPr>
    </w:tblStylePr>
    <w:tblStylePr w:type="band1Horz">
      <w:tblPr/>
      <w:tcPr>
        <w:shd w:val="clear" w:color="auto" w:fill="BCCCD6" w:themeFill="accent3" w:themeFillTint="66"/>
      </w:tcPr>
    </w:tblStylePr>
  </w:style>
  <w:style w:type="table" w:styleId="-54">
    <w:name w:val="Grid Table 5 Dark Accent 4"/>
    <w:basedOn w:val="a4"/>
    <w:uiPriority w:val="50"/>
    <w:rsid w:val="0063415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AF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97B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97B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B97B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B97B7" w:themeFill="accent4"/>
      </w:tcPr>
    </w:tblStylePr>
    <w:tblStylePr w:type="band1Vert">
      <w:tblPr/>
      <w:tcPr>
        <w:shd w:val="clear" w:color="auto" w:fill="CAD5E2" w:themeFill="accent4" w:themeFillTint="66"/>
      </w:tcPr>
    </w:tblStylePr>
    <w:tblStylePr w:type="band1Horz">
      <w:tblPr/>
      <w:tcPr>
        <w:shd w:val="clear" w:color="auto" w:fill="CAD5E2" w:themeFill="accent4" w:themeFillTint="66"/>
      </w:tcPr>
    </w:tblStylePr>
  </w:style>
  <w:style w:type="table" w:styleId="-55">
    <w:name w:val="Grid Table 5 Dark Accent 5"/>
    <w:basedOn w:val="a4"/>
    <w:uiPriority w:val="50"/>
    <w:rsid w:val="0063415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1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BBDB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BBDB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BBDB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BBDBF" w:themeFill="accent5"/>
      </w:tcPr>
    </w:tblStylePr>
    <w:tblStylePr w:type="band1Vert">
      <w:tblPr/>
      <w:tcPr>
        <w:shd w:val="clear" w:color="auto" w:fill="E3E4E5" w:themeFill="accent5" w:themeFillTint="66"/>
      </w:tcPr>
    </w:tblStylePr>
    <w:tblStylePr w:type="band1Horz">
      <w:tblPr/>
      <w:tcPr>
        <w:shd w:val="clear" w:color="auto" w:fill="E3E4E5" w:themeFill="accent5" w:themeFillTint="66"/>
      </w:tcPr>
    </w:tblStylePr>
  </w:style>
  <w:style w:type="table" w:styleId="-56">
    <w:name w:val="Grid Table 5 Dark Accent 6"/>
    <w:basedOn w:val="a4"/>
    <w:uiPriority w:val="50"/>
    <w:rsid w:val="0063415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BF3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A0C3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A0C3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A0C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A0C3" w:themeFill="accent6"/>
      </w:tcPr>
    </w:tblStylePr>
    <w:tblStylePr w:type="band1Vert">
      <w:tblPr/>
      <w:tcPr>
        <w:shd w:val="clear" w:color="auto" w:fill="CED8E7" w:themeFill="accent6" w:themeFillTint="66"/>
      </w:tcPr>
    </w:tblStylePr>
    <w:tblStylePr w:type="band1Horz">
      <w:tblPr/>
      <w:tcPr>
        <w:shd w:val="clear" w:color="auto" w:fill="CED8E7" w:themeFill="accent6" w:themeFillTint="66"/>
      </w:tcPr>
    </w:tblStylePr>
  </w:style>
  <w:style w:type="table" w:styleId="-63">
    <w:name w:val="Grid Table 6 Colorful"/>
    <w:basedOn w:val="a4"/>
    <w:uiPriority w:val="51"/>
    <w:rsid w:val="0063415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0">
    <w:name w:val="Grid Table 6 Colorful Accent 1"/>
    <w:basedOn w:val="a4"/>
    <w:uiPriority w:val="51"/>
    <w:rsid w:val="00634151"/>
    <w:rPr>
      <w:color w:val="354F58" w:themeColor="accent1" w:themeShade="BF"/>
    </w:rPr>
    <w:tblPr>
      <w:tblStyleRowBandSize w:val="1"/>
      <w:tblStyleColBandSize w:val="1"/>
      <w:tblBorders>
        <w:top w:val="single" w:sz="4" w:space="0" w:color="86ABB6" w:themeColor="accent1" w:themeTint="99"/>
        <w:left w:val="single" w:sz="4" w:space="0" w:color="86ABB6" w:themeColor="accent1" w:themeTint="99"/>
        <w:bottom w:val="single" w:sz="4" w:space="0" w:color="86ABB6" w:themeColor="accent1" w:themeTint="99"/>
        <w:right w:val="single" w:sz="4" w:space="0" w:color="86ABB6" w:themeColor="accent1" w:themeTint="99"/>
        <w:insideH w:val="single" w:sz="4" w:space="0" w:color="86ABB6" w:themeColor="accent1" w:themeTint="99"/>
        <w:insideV w:val="single" w:sz="4" w:space="0" w:color="86ABB6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6ABB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6ABB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3E6" w:themeFill="accent1" w:themeFillTint="33"/>
      </w:tcPr>
    </w:tblStylePr>
    <w:tblStylePr w:type="band1Horz">
      <w:tblPr/>
      <w:tcPr>
        <w:shd w:val="clear" w:color="auto" w:fill="D6E3E6" w:themeFill="accent1" w:themeFillTint="33"/>
      </w:tcPr>
    </w:tblStylePr>
  </w:style>
  <w:style w:type="table" w:styleId="-620">
    <w:name w:val="Grid Table 6 Colorful Accent 2"/>
    <w:basedOn w:val="a4"/>
    <w:uiPriority w:val="51"/>
    <w:rsid w:val="00634151"/>
    <w:rPr>
      <w:color w:val="4A6578" w:themeColor="accent2" w:themeShade="BF"/>
    </w:rPr>
    <w:tblPr>
      <w:tblStyleRowBandSize w:val="1"/>
      <w:tblStyleColBandSize w:val="1"/>
      <w:tblBorders>
        <w:top w:val="single" w:sz="4" w:space="0" w:color="A2B6C6" w:themeColor="accent2" w:themeTint="99"/>
        <w:left w:val="single" w:sz="4" w:space="0" w:color="A2B6C6" w:themeColor="accent2" w:themeTint="99"/>
        <w:bottom w:val="single" w:sz="4" w:space="0" w:color="A2B6C6" w:themeColor="accent2" w:themeTint="99"/>
        <w:right w:val="single" w:sz="4" w:space="0" w:color="A2B6C6" w:themeColor="accent2" w:themeTint="99"/>
        <w:insideH w:val="single" w:sz="4" w:space="0" w:color="A2B6C6" w:themeColor="accent2" w:themeTint="99"/>
        <w:insideV w:val="single" w:sz="4" w:space="0" w:color="A2B6C6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2B6C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2B6C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6EC" w:themeFill="accent2" w:themeFillTint="33"/>
      </w:tcPr>
    </w:tblStylePr>
    <w:tblStylePr w:type="band1Horz">
      <w:tblPr/>
      <w:tcPr>
        <w:shd w:val="clear" w:color="auto" w:fill="E0E6EC" w:themeFill="accent2" w:themeFillTint="33"/>
      </w:tcPr>
    </w:tblStylePr>
  </w:style>
  <w:style w:type="table" w:styleId="-630">
    <w:name w:val="Grid Table 6 Colorful Accent 3"/>
    <w:basedOn w:val="a4"/>
    <w:uiPriority w:val="51"/>
    <w:rsid w:val="00634151"/>
    <w:rPr>
      <w:color w:val="445F70" w:themeColor="accent3" w:themeShade="BF"/>
    </w:rPr>
    <w:tblPr>
      <w:tblStyleRowBandSize w:val="1"/>
      <w:tblStyleColBandSize w:val="1"/>
      <w:tblBorders>
        <w:top w:val="single" w:sz="4" w:space="0" w:color="9AB3C2" w:themeColor="accent3" w:themeTint="99"/>
        <w:left w:val="single" w:sz="4" w:space="0" w:color="9AB3C2" w:themeColor="accent3" w:themeTint="99"/>
        <w:bottom w:val="single" w:sz="4" w:space="0" w:color="9AB3C2" w:themeColor="accent3" w:themeTint="99"/>
        <w:right w:val="single" w:sz="4" w:space="0" w:color="9AB3C2" w:themeColor="accent3" w:themeTint="99"/>
        <w:insideH w:val="single" w:sz="4" w:space="0" w:color="9AB3C2" w:themeColor="accent3" w:themeTint="99"/>
        <w:insideV w:val="single" w:sz="4" w:space="0" w:color="9AB3C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AB3C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AB3C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5EA" w:themeFill="accent3" w:themeFillTint="33"/>
      </w:tcPr>
    </w:tblStylePr>
    <w:tblStylePr w:type="band1Horz">
      <w:tblPr/>
      <w:tcPr>
        <w:shd w:val="clear" w:color="auto" w:fill="DDE5EA" w:themeFill="accent3" w:themeFillTint="33"/>
      </w:tcPr>
    </w:tblStylePr>
  </w:style>
  <w:style w:type="table" w:styleId="-64">
    <w:name w:val="Grid Table 6 Colorful Accent 4"/>
    <w:basedOn w:val="a4"/>
    <w:uiPriority w:val="51"/>
    <w:rsid w:val="00634151"/>
    <w:rPr>
      <w:color w:val="507094" w:themeColor="accent4" w:themeShade="BF"/>
    </w:rPr>
    <w:tblPr>
      <w:tblStyleRowBandSize w:val="1"/>
      <w:tblStyleColBandSize w:val="1"/>
      <w:tblBorders>
        <w:top w:val="single" w:sz="4" w:space="0" w:color="AFC0D3" w:themeColor="accent4" w:themeTint="99"/>
        <w:left w:val="single" w:sz="4" w:space="0" w:color="AFC0D3" w:themeColor="accent4" w:themeTint="99"/>
        <w:bottom w:val="single" w:sz="4" w:space="0" w:color="AFC0D3" w:themeColor="accent4" w:themeTint="99"/>
        <w:right w:val="single" w:sz="4" w:space="0" w:color="AFC0D3" w:themeColor="accent4" w:themeTint="99"/>
        <w:insideH w:val="single" w:sz="4" w:space="0" w:color="AFC0D3" w:themeColor="accent4" w:themeTint="99"/>
        <w:insideV w:val="single" w:sz="4" w:space="0" w:color="AFC0D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FC0D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C0D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AF0" w:themeFill="accent4" w:themeFillTint="33"/>
      </w:tcPr>
    </w:tblStylePr>
    <w:tblStylePr w:type="band1Horz">
      <w:tblPr/>
      <w:tcPr>
        <w:shd w:val="clear" w:color="auto" w:fill="E4EAF0" w:themeFill="accent4" w:themeFillTint="33"/>
      </w:tcPr>
    </w:tblStylePr>
  </w:style>
  <w:style w:type="table" w:styleId="-65">
    <w:name w:val="Grid Table 6 Colorful Accent 5"/>
    <w:basedOn w:val="a4"/>
    <w:uiPriority w:val="51"/>
    <w:rsid w:val="00634151"/>
    <w:rPr>
      <w:color w:val="8A8D91" w:themeColor="accent5" w:themeShade="BF"/>
    </w:rPr>
    <w:tblPr>
      <w:tblStyleRowBandSize w:val="1"/>
      <w:tblStyleColBandSize w:val="1"/>
      <w:tblBorders>
        <w:top w:val="single" w:sz="4" w:space="0" w:color="D6D7D8" w:themeColor="accent5" w:themeTint="99"/>
        <w:left w:val="single" w:sz="4" w:space="0" w:color="D6D7D8" w:themeColor="accent5" w:themeTint="99"/>
        <w:bottom w:val="single" w:sz="4" w:space="0" w:color="D6D7D8" w:themeColor="accent5" w:themeTint="99"/>
        <w:right w:val="single" w:sz="4" w:space="0" w:color="D6D7D8" w:themeColor="accent5" w:themeTint="99"/>
        <w:insideH w:val="single" w:sz="4" w:space="0" w:color="D6D7D8" w:themeColor="accent5" w:themeTint="99"/>
        <w:insideV w:val="single" w:sz="4" w:space="0" w:color="D6D7D8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6D7D8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6D7D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1F2" w:themeFill="accent5" w:themeFillTint="33"/>
      </w:tcPr>
    </w:tblStylePr>
    <w:tblStylePr w:type="band1Horz">
      <w:tblPr/>
      <w:tcPr>
        <w:shd w:val="clear" w:color="auto" w:fill="F1F1F2" w:themeFill="accent5" w:themeFillTint="33"/>
      </w:tcPr>
    </w:tblStylePr>
  </w:style>
  <w:style w:type="table" w:styleId="-66">
    <w:name w:val="Grid Table 6 Colorful Accent 6"/>
    <w:basedOn w:val="a4"/>
    <w:uiPriority w:val="51"/>
    <w:rsid w:val="00634151"/>
    <w:rPr>
      <w:color w:val="5175A4" w:themeColor="accent6" w:themeShade="BF"/>
    </w:rPr>
    <w:tblPr>
      <w:tblStyleRowBandSize w:val="1"/>
      <w:tblStyleColBandSize w:val="1"/>
      <w:tblBorders>
        <w:top w:val="single" w:sz="4" w:space="0" w:color="B5C5DB" w:themeColor="accent6" w:themeTint="99"/>
        <w:left w:val="single" w:sz="4" w:space="0" w:color="B5C5DB" w:themeColor="accent6" w:themeTint="99"/>
        <w:bottom w:val="single" w:sz="4" w:space="0" w:color="B5C5DB" w:themeColor="accent6" w:themeTint="99"/>
        <w:right w:val="single" w:sz="4" w:space="0" w:color="B5C5DB" w:themeColor="accent6" w:themeTint="99"/>
        <w:insideH w:val="single" w:sz="4" w:space="0" w:color="B5C5DB" w:themeColor="accent6" w:themeTint="99"/>
        <w:insideV w:val="single" w:sz="4" w:space="0" w:color="B5C5DB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5C5D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5C5D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F3" w:themeFill="accent6" w:themeFillTint="33"/>
      </w:tcPr>
    </w:tblStylePr>
    <w:tblStylePr w:type="band1Horz">
      <w:tblPr/>
      <w:tcPr>
        <w:shd w:val="clear" w:color="auto" w:fill="E6EBF3" w:themeFill="accent6" w:themeFillTint="33"/>
      </w:tcPr>
    </w:tblStylePr>
  </w:style>
  <w:style w:type="table" w:styleId="-7">
    <w:name w:val="Grid Table 7 Colorful"/>
    <w:basedOn w:val="a4"/>
    <w:uiPriority w:val="52"/>
    <w:rsid w:val="0063415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71">
    <w:name w:val="Grid Table 7 Colorful Accent 1"/>
    <w:basedOn w:val="a4"/>
    <w:uiPriority w:val="52"/>
    <w:rsid w:val="00634151"/>
    <w:rPr>
      <w:color w:val="354F58" w:themeColor="accent1" w:themeShade="BF"/>
    </w:rPr>
    <w:tblPr>
      <w:tblStyleRowBandSize w:val="1"/>
      <w:tblStyleColBandSize w:val="1"/>
      <w:tblBorders>
        <w:top w:val="single" w:sz="4" w:space="0" w:color="86ABB6" w:themeColor="accent1" w:themeTint="99"/>
        <w:left w:val="single" w:sz="4" w:space="0" w:color="86ABB6" w:themeColor="accent1" w:themeTint="99"/>
        <w:bottom w:val="single" w:sz="4" w:space="0" w:color="86ABB6" w:themeColor="accent1" w:themeTint="99"/>
        <w:right w:val="single" w:sz="4" w:space="0" w:color="86ABB6" w:themeColor="accent1" w:themeTint="99"/>
        <w:insideH w:val="single" w:sz="4" w:space="0" w:color="86ABB6" w:themeColor="accent1" w:themeTint="99"/>
        <w:insideV w:val="single" w:sz="4" w:space="0" w:color="86ABB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6E3E6" w:themeFill="accent1" w:themeFillTint="33"/>
      </w:tcPr>
    </w:tblStylePr>
    <w:tblStylePr w:type="band1Horz">
      <w:tblPr/>
      <w:tcPr>
        <w:shd w:val="clear" w:color="auto" w:fill="D6E3E6" w:themeFill="accent1" w:themeFillTint="33"/>
      </w:tcPr>
    </w:tblStylePr>
    <w:tblStylePr w:type="neCell">
      <w:tblPr/>
      <w:tcPr>
        <w:tcBorders>
          <w:bottom w:val="single" w:sz="4" w:space="0" w:color="86ABB6" w:themeColor="accent1" w:themeTint="99"/>
        </w:tcBorders>
      </w:tcPr>
    </w:tblStylePr>
    <w:tblStylePr w:type="nwCell">
      <w:tblPr/>
      <w:tcPr>
        <w:tcBorders>
          <w:bottom w:val="single" w:sz="4" w:space="0" w:color="86ABB6" w:themeColor="accent1" w:themeTint="99"/>
        </w:tcBorders>
      </w:tcPr>
    </w:tblStylePr>
    <w:tblStylePr w:type="seCell">
      <w:tblPr/>
      <w:tcPr>
        <w:tcBorders>
          <w:top w:val="single" w:sz="4" w:space="0" w:color="86ABB6" w:themeColor="accent1" w:themeTint="99"/>
        </w:tcBorders>
      </w:tcPr>
    </w:tblStylePr>
    <w:tblStylePr w:type="swCell">
      <w:tblPr/>
      <w:tcPr>
        <w:tcBorders>
          <w:top w:val="single" w:sz="4" w:space="0" w:color="86ABB6" w:themeColor="accent1" w:themeTint="99"/>
        </w:tcBorders>
      </w:tcPr>
    </w:tblStylePr>
  </w:style>
  <w:style w:type="table" w:styleId="-72">
    <w:name w:val="Grid Table 7 Colorful Accent 2"/>
    <w:basedOn w:val="a4"/>
    <w:uiPriority w:val="52"/>
    <w:rsid w:val="00634151"/>
    <w:rPr>
      <w:color w:val="4A6578" w:themeColor="accent2" w:themeShade="BF"/>
    </w:rPr>
    <w:tblPr>
      <w:tblStyleRowBandSize w:val="1"/>
      <w:tblStyleColBandSize w:val="1"/>
      <w:tblBorders>
        <w:top w:val="single" w:sz="4" w:space="0" w:color="A2B6C6" w:themeColor="accent2" w:themeTint="99"/>
        <w:left w:val="single" w:sz="4" w:space="0" w:color="A2B6C6" w:themeColor="accent2" w:themeTint="99"/>
        <w:bottom w:val="single" w:sz="4" w:space="0" w:color="A2B6C6" w:themeColor="accent2" w:themeTint="99"/>
        <w:right w:val="single" w:sz="4" w:space="0" w:color="A2B6C6" w:themeColor="accent2" w:themeTint="99"/>
        <w:insideH w:val="single" w:sz="4" w:space="0" w:color="A2B6C6" w:themeColor="accent2" w:themeTint="99"/>
        <w:insideV w:val="single" w:sz="4" w:space="0" w:color="A2B6C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6EC" w:themeFill="accent2" w:themeFillTint="33"/>
      </w:tcPr>
    </w:tblStylePr>
    <w:tblStylePr w:type="band1Horz">
      <w:tblPr/>
      <w:tcPr>
        <w:shd w:val="clear" w:color="auto" w:fill="E0E6EC" w:themeFill="accent2" w:themeFillTint="33"/>
      </w:tcPr>
    </w:tblStylePr>
    <w:tblStylePr w:type="neCell">
      <w:tblPr/>
      <w:tcPr>
        <w:tcBorders>
          <w:bottom w:val="single" w:sz="4" w:space="0" w:color="A2B6C6" w:themeColor="accent2" w:themeTint="99"/>
        </w:tcBorders>
      </w:tcPr>
    </w:tblStylePr>
    <w:tblStylePr w:type="nwCell">
      <w:tblPr/>
      <w:tcPr>
        <w:tcBorders>
          <w:bottom w:val="single" w:sz="4" w:space="0" w:color="A2B6C6" w:themeColor="accent2" w:themeTint="99"/>
        </w:tcBorders>
      </w:tcPr>
    </w:tblStylePr>
    <w:tblStylePr w:type="seCell">
      <w:tblPr/>
      <w:tcPr>
        <w:tcBorders>
          <w:top w:val="single" w:sz="4" w:space="0" w:color="A2B6C6" w:themeColor="accent2" w:themeTint="99"/>
        </w:tcBorders>
      </w:tcPr>
    </w:tblStylePr>
    <w:tblStylePr w:type="swCell">
      <w:tblPr/>
      <w:tcPr>
        <w:tcBorders>
          <w:top w:val="single" w:sz="4" w:space="0" w:color="A2B6C6" w:themeColor="accent2" w:themeTint="99"/>
        </w:tcBorders>
      </w:tcPr>
    </w:tblStylePr>
  </w:style>
  <w:style w:type="table" w:styleId="-73">
    <w:name w:val="Grid Table 7 Colorful Accent 3"/>
    <w:basedOn w:val="a4"/>
    <w:uiPriority w:val="52"/>
    <w:rsid w:val="00634151"/>
    <w:rPr>
      <w:color w:val="445F70" w:themeColor="accent3" w:themeShade="BF"/>
    </w:rPr>
    <w:tblPr>
      <w:tblStyleRowBandSize w:val="1"/>
      <w:tblStyleColBandSize w:val="1"/>
      <w:tblBorders>
        <w:top w:val="single" w:sz="4" w:space="0" w:color="9AB3C2" w:themeColor="accent3" w:themeTint="99"/>
        <w:left w:val="single" w:sz="4" w:space="0" w:color="9AB3C2" w:themeColor="accent3" w:themeTint="99"/>
        <w:bottom w:val="single" w:sz="4" w:space="0" w:color="9AB3C2" w:themeColor="accent3" w:themeTint="99"/>
        <w:right w:val="single" w:sz="4" w:space="0" w:color="9AB3C2" w:themeColor="accent3" w:themeTint="99"/>
        <w:insideH w:val="single" w:sz="4" w:space="0" w:color="9AB3C2" w:themeColor="accent3" w:themeTint="99"/>
        <w:insideV w:val="single" w:sz="4" w:space="0" w:color="9AB3C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5EA" w:themeFill="accent3" w:themeFillTint="33"/>
      </w:tcPr>
    </w:tblStylePr>
    <w:tblStylePr w:type="band1Horz">
      <w:tblPr/>
      <w:tcPr>
        <w:shd w:val="clear" w:color="auto" w:fill="DDE5EA" w:themeFill="accent3" w:themeFillTint="33"/>
      </w:tcPr>
    </w:tblStylePr>
    <w:tblStylePr w:type="neCell">
      <w:tblPr/>
      <w:tcPr>
        <w:tcBorders>
          <w:bottom w:val="single" w:sz="4" w:space="0" w:color="9AB3C2" w:themeColor="accent3" w:themeTint="99"/>
        </w:tcBorders>
      </w:tcPr>
    </w:tblStylePr>
    <w:tblStylePr w:type="nwCell">
      <w:tblPr/>
      <w:tcPr>
        <w:tcBorders>
          <w:bottom w:val="single" w:sz="4" w:space="0" w:color="9AB3C2" w:themeColor="accent3" w:themeTint="99"/>
        </w:tcBorders>
      </w:tcPr>
    </w:tblStylePr>
    <w:tblStylePr w:type="seCell">
      <w:tblPr/>
      <w:tcPr>
        <w:tcBorders>
          <w:top w:val="single" w:sz="4" w:space="0" w:color="9AB3C2" w:themeColor="accent3" w:themeTint="99"/>
        </w:tcBorders>
      </w:tcPr>
    </w:tblStylePr>
    <w:tblStylePr w:type="swCell">
      <w:tblPr/>
      <w:tcPr>
        <w:tcBorders>
          <w:top w:val="single" w:sz="4" w:space="0" w:color="9AB3C2" w:themeColor="accent3" w:themeTint="99"/>
        </w:tcBorders>
      </w:tcPr>
    </w:tblStylePr>
  </w:style>
  <w:style w:type="table" w:styleId="-74">
    <w:name w:val="Grid Table 7 Colorful Accent 4"/>
    <w:basedOn w:val="a4"/>
    <w:uiPriority w:val="52"/>
    <w:rsid w:val="00634151"/>
    <w:rPr>
      <w:color w:val="507094" w:themeColor="accent4" w:themeShade="BF"/>
    </w:rPr>
    <w:tblPr>
      <w:tblStyleRowBandSize w:val="1"/>
      <w:tblStyleColBandSize w:val="1"/>
      <w:tblBorders>
        <w:top w:val="single" w:sz="4" w:space="0" w:color="AFC0D3" w:themeColor="accent4" w:themeTint="99"/>
        <w:left w:val="single" w:sz="4" w:space="0" w:color="AFC0D3" w:themeColor="accent4" w:themeTint="99"/>
        <w:bottom w:val="single" w:sz="4" w:space="0" w:color="AFC0D3" w:themeColor="accent4" w:themeTint="99"/>
        <w:right w:val="single" w:sz="4" w:space="0" w:color="AFC0D3" w:themeColor="accent4" w:themeTint="99"/>
        <w:insideH w:val="single" w:sz="4" w:space="0" w:color="AFC0D3" w:themeColor="accent4" w:themeTint="99"/>
        <w:insideV w:val="single" w:sz="4" w:space="0" w:color="AFC0D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AF0" w:themeFill="accent4" w:themeFillTint="33"/>
      </w:tcPr>
    </w:tblStylePr>
    <w:tblStylePr w:type="band1Horz">
      <w:tblPr/>
      <w:tcPr>
        <w:shd w:val="clear" w:color="auto" w:fill="E4EAF0" w:themeFill="accent4" w:themeFillTint="33"/>
      </w:tcPr>
    </w:tblStylePr>
    <w:tblStylePr w:type="neCell">
      <w:tblPr/>
      <w:tcPr>
        <w:tcBorders>
          <w:bottom w:val="single" w:sz="4" w:space="0" w:color="AFC0D3" w:themeColor="accent4" w:themeTint="99"/>
        </w:tcBorders>
      </w:tcPr>
    </w:tblStylePr>
    <w:tblStylePr w:type="nwCell">
      <w:tblPr/>
      <w:tcPr>
        <w:tcBorders>
          <w:bottom w:val="single" w:sz="4" w:space="0" w:color="AFC0D3" w:themeColor="accent4" w:themeTint="99"/>
        </w:tcBorders>
      </w:tcPr>
    </w:tblStylePr>
    <w:tblStylePr w:type="seCell">
      <w:tblPr/>
      <w:tcPr>
        <w:tcBorders>
          <w:top w:val="single" w:sz="4" w:space="0" w:color="AFC0D3" w:themeColor="accent4" w:themeTint="99"/>
        </w:tcBorders>
      </w:tcPr>
    </w:tblStylePr>
    <w:tblStylePr w:type="swCell">
      <w:tblPr/>
      <w:tcPr>
        <w:tcBorders>
          <w:top w:val="single" w:sz="4" w:space="0" w:color="AFC0D3" w:themeColor="accent4" w:themeTint="99"/>
        </w:tcBorders>
      </w:tcPr>
    </w:tblStylePr>
  </w:style>
  <w:style w:type="table" w:styleId="-75">
    <w:name w:val="Grid Table 7 Colorful Accent 5"/>
    <w:basedOn w:val="a4"/>
    <w:uiPriority w:val="52"/>
    <w:rsid w:val="00634151"/>
    <w:rPr>
      <w:color w:val="8A8D91" w:themeColor="accent5" w:themeShade="BF"/>
    </w:rPr>
    <w:tblPr>
      <w:tblStyleRowBandSize w:val="1"/>
      <w:tblStyleColBandSize w:val="1"/>
      <w:tblBorders>
        <w:top w:val="single" w:sz="4" w:space="0" w:color="D6D7D8" w:themeColor="accent5" w:themeTint="99"/>
        <w:left w:val="single" w:sz="4" w:space="0" w:color="D6D7D8" w:themeColor="accent5" w:themeTint="99"/>
        <w:bottom w:val="single" w:sz="4" w:space="0" w:color="D6D7D8" w:themeColor="accent5" w:themeTint="99"/>
        <w:right w:val="single" w:sz="4" w:space="0" w:color="D6D7D8" w:themeColor="accent5" w:themeTint="99"/>
        <w:insideH w:val="single" w:sz="4" w:space="0" w:color="D6D7D8" w:themeColor="accent5" w:themeTint="99"/>
        <w:insideV w:val="single" w:sz="4" w:space="0" w:color="D6D7D8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1F2" w:themeFill="accent5" w:themeFillTint="33"/>
      </w:tcPr>
    </w:tblStylePr>
    <w:tblStylePr w:type="band1Horz">
      <w:tblPr/>
      <w:tcPr>
        <w:shd w:val="clear" w:color="auto" w:fill="F1F1F2" w:themeFill="accent5" w:themeFillTint="33"/>
      </w:tcPr>
    </w:tblStylePr>
    <w:tblStylePr w:type="neCell">
      <w:tblPr/>
      <w:tcPr>
        <w:tcBorders>
          <w:bottom w:val="single" w:sz="4" w:space="0" w:color="D6D7D8" w:themeColor="accent5" w:themeTint="99"/>
        </w:tcBorders>
      </w:tcPr>
    </w:tblStylePr>
    <w:tblStylePr w:type="nwCell">
      <w:tblPr/>
      <w:tcPr>
        <w:tcBorders>
          <w:bottom w:val="single" w:sz="4" w:space="0" w:color="D6D7D8" w:themeColor="accent5" w:themeTint="99"/>
        </w:tcBorders>
      </w:tcPr>
    </w:tblStylePr>
    <w:tblStylePr w:type="seCell">
      <w:tblPr/>
      <w:tcPr>
        <w:tcBorders>
          <w:top w:val="single" w:sz="4" w:space="0" w:color="D6D7D8" w:themeColor="accent5" w:themeTint="99"/>
        </w:tcBorders>
      </w:tcPr>
    </w:tblStylePr>
    <w:tblStylePr w:type="swCell">
      <w:tblPr/>
      <w:tcPr>
        <w:tcBorders>
          <w:top w:val="single" w:sz="4" w:space="0" w:color="D6D7D8" w:themeColor="accent5" w:themeTint="99"/>
        </w:tcBorders>
      </w:tcPr>
    </w:tblStylePr>
  </w:style>
  <w:style w:type="table" w:styleId="-76">
    <w:name w:val="Grid Table 7 Colorful Accent 6"/>
    <w:basedOn w:val="a4"/>
    <w:uiPriority w:val="52"/>
    <w:rsid w:val="00634151"/>
    <w:rPr>
      <w:color w:val="5175A4" w:themeColor="accent6" w:themeShade="BF"/>
    </w:rPr>
    <w:tblPr>
      <w:tblStyleRowBandSize w:val="1"/>
      <w:tblStyleColBandSize w:val="1"/>
      <w:tblBorders>
        <w:top w:val="single" w:sz="4" w:space="0" w:color="B5C5DB" w:themeColor="accent6" w:themeTint="99"/>
        <w:left w:val="single" w:sz="4" w:space="0" w:color="B5C5DB" w:themeColor="accent6" w:themeTint="99"/>
        <w:bottom w:val="single" w:sz="4" w:space="0" w:color="B5C5DB" w:themeColor="accent6" w:themeTint="99"/>
        <w:right w:val="single" w:sz="4" w:space="0" w:color="B5C5DB" w:themeColor="accent6" w:themeTint="99"/>
        <w:insideH w:val="single" w:sz="4" w:space="0" w:color="B5C5DB" w:themeColor="accent6" w:themeTint="99"/>
        <w:insideV w:val="single" w:sz="4" w:space="0" w:color="B5C5D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BF3" w:themeFill="accent6" w:themeFillTint="33"/>
      </w:tcPr>
    </w:tblStylePr>
    <w:tblStylePr w:type="band1Horz">
      <w:tblPr/>
      <w:tcPr>
        <w:shd w:val="clear" w:color="auto" w:fill="E6EBF3" w:themeFill="accent6" w:themeFillTint="33"/>
      </w:tcPr>
    </w:tblStylePr>
    <w:tblStylePr w:type="neCell">
      <w:tblPr/>
      <w:tcPr>
        <w:tcBorders>
          <w:bottom w:val="single" w:sz="4" w:space="0" w:color="B5C5DB" w:themeColor="accent6" w:themeTint="99"/>
        </w:tcBorders>
      </w:tcPr>
    </w:tblStylePr>
    <w:tblStylePr w:type="nwCell">
      <w:tblPr/>
      <w:tcPr>
        <w:tcBorders>
          <w:bottom w:val="single" w:sz="4" w:space="0" w:color="B5C5DB" w:themeColor="accent6" w:themeTint="99"/>
        </w:tcBorders>
      </w:tcPr>
    </w:tblStylePr>
    <w:tblStylePr w:type="seCell">
      <w:tblPr/>
      <w:tcPr>
        <w:tcBorders>
          <w:top w:val="single" w:sz="4" w:space="0" w:color="B5C5DB" w:themeColor="accent6" w:themeTint="99"/>
        </w:tcBorders>
      </w:tcPr>
    </w:tblStylePr>
    <w:tblStylePr w:type="swCell">
      <w:tblPr/>
      <w:tcPr>
        <w:tcBorders>
          <w:top w:val="single" w:sz="4" w:space="0" w:color="B5C5DB" w:themeColor="accent6" w:themeTint="99"/>
        </w:tcBorders>
      </w:tcPr>
    </w:tblStylePr>
  </w:style>
  <w:style w:type="character" w:styleId="afff6">
    <w:name w:val="Hashtag"/>
    <w:basedOn w:val="a3"/>
    <w:uiPriority w:val="99"/>
    <w:semiHidden/>
    <w:unhideWhenUsed/>
    <w:rsid w:val="00634151"/>
    <w:rPr>
      <w:rFonts w:ascii="Candara" w:hAnsi="Candara"/>
      <w:color w:val="2B579A"/>
      <w:shd w:val="clear" w:color="auto" w:fill="E1DFDD"/>
    </w:rPr>
  </w:style>
  <w:style w:type="character" w:styleId="HTML">
    <w:name w:val="HTML Acronym"/>
    <w:basedOn w:val="a3"/>
    <w:uiPriority w:val="99"/>
    <w:semiHidden/>
    <w:unhideWhenUsed/>
    <w:rsid w:val="00634151"/>
    <w:rPr>
      <w:rFonts w:ascii="Candara" w:hAnsi="Candara"/>
    </w:rPr>
  </w:style>
  <w:style w:type="paragraph" w:styleId="HTML0">
    <w:name w:val="HTML Address"/>
    <w:basedOn w:val="a2"/>
    <w:link w:val="HTML1"/>
    <w:uiPriority w:val="99"/>
    <w:semiHidden/>
    <w:unhideWhenUsed/>
    <w:rsid w:val="00634151"/>
    <w:rPr>
      <w:i/>
      <w:iCs/>
    </w:rPr>
  </w:style>
  <w:style w:type="character" w:customStyle="1" w:styleId="HTML1">
    <w:name w:val="Адрес HTML Знак"/>
    <w:basedOn w:val="a3"/>
    <w:link w:val="HTML0"/>
    <w:uiPriority w:val="99"/>
    <w:semiHidden/>
    <w:rsid w:val="00634151"/>
    <w:rPr>
      <w:rFonts w:ascii="Candara" w:hAnsi="Candara"/>
      <w:i/>
      <w:iCs/>
    </w:rPr>
  </w:style>
  <w:style w:type="character" w:styleId="HTML2">
    <w:name w:val="HTML Cite"/>
    <w:basedOn w:val="a3"/>
    <w:uiPriority w:val="99"/>
    <w:semiHidden/>
    <w:unhideWhenUsed/>
    <w:rsid w:val="00634151"/>
    <w:rPr>
      <w:rFonts w:ascii="Candara" w:hAnsi="Candara"/>
      <w:i/>
      <w:iCs/>
    </w:rPr>
  </w:style>
  <w:style w:type="character" w:styleId="HTML3">
    <w:name w:val="HTML Code"/>
    <w:basedOn w:val="a3"/>
    <w:uiPriority w:val="99"/>
    <w:semiHidden/>
    <w:unhideWhenUsed/>
    <w:rsid w:val="00634151"/>
    <w:rPr>
      <w:rFonts w:ascii="Consolas" w:hAnsi="Consolas"/>
      <w:sz w:val="20"/>
      <w:szCs w:val="20"/>
    </w:rPr>
  </w:style>
  <w:style w:type="character" w:styleId="HTML4">
    <w:name w:val="HTML Definition"/>
    <w:basedOn w:val="a3"/>
    <w:uiPriority w:val="99"/>
    <w:semiHidden/>
    <w:unhideWhenUsed/>
    <w:rsid w:val="00634151"/>
    <w:rPr>
      <w:rFonts w:ascii="Candara" w:hAnsi="Candara"/>
      <w:i/>
      <w:iCs/>
    </w:rPr>
  </w:style>
  <w:style w:type="character" w:styleId="HTML5">
    <w:name w:val="HTML Keyboard"/>
    <w:basedOn w:val="a3"/>
    <w:uiPriority w:val="99"/>
    <w:semiHidden/>
    <w:unhideWhenUsed/>
    <w:rsid w:val="00634151"/>
    <w:rPr>
      <w:rFonts w:ascii="Consolas" w:hAnsi="Consolas"/>
      <w:sz w:val="20"/>
      <w:szCs w:val="20"/>
    </w:rPr>
  </w:style>
  <w:style w:type="paragraph" w:styleId="HTML6">
    <w:name w:val="HTML Preformatted"/>
    <w:basedOn w:val="a2"/>
    <w:link w:val="HTML7"/>
    <w:uiPriority w:val="99"/>
    <w:semiHidden/>
    <w:unhideWhenUsed/>
    <w:rsid w:val="00634151"/>
    <w:rPr>
      <w:rFonts w:ascii="Consolas" w:hAnsi="Consolas"/>
      <w:sz w:val="20"/>
      <w:szCs w:val="20"/>
    </w:rPr>
  </w:style>
  <w:style w:type="character" w:customStyle="1" w:styleId="HTML7">
    <w:name w:val="Стандартный HTML Знак"/>
    <w:basedOn w:val="a3"/>
    <w:link w:val="HTML6"/>
    <w:uiPriority w:val="99"/>
    <w:semiHidden/>
    <w:rsid w:val="00634151"/>
    <w:rPr>
      <w:rFonts w:ascii="Consolas" w:hAnsi="Consolas"/>
      <w:sz w:val="20"/>
      <w:szCs w:val="20"/>
    </w:rPr>
  </w:style>
  <w:style w:type="character" w:styleId="HTML8">
    <w:name w:val="HTML Sample"/>
    <w:basedOn w:val="a3"/>
    <w:uiPriority w:val="99"/>
    <w:semiHidden/>
    <w:unhideWhenUsed/>
    <w:rsid w:val="00634151"/>
    <w:rPr>
      <w:rFonts w:ascii="Consolas" w:hAnsi="Consolas"/>
      <w:sz w:val="24"/>
      <w:szCs w:val="24"/>
    </w:rPr>
  </w:style>
  <w:style w:type="character" w:styleId="HTML9">
    <w:name w:val="HTML Typewriter"/>
    <w:basedOn w:val="a3"/>
    <w:uiPriority w:val="99"/>
    <w:semiHidden/>
    <w:unhideWhenUsed/>
    <w:rsid w:val="00634151"/>
    <w:rPr>
      <w:rFonts w:ascii="Consolas" w:hAnsi="Consolas"/>
      <w:sz w:val="20"/>
      <w:szCs w:val="20"/>
    </w:rPr>
  </w:style>
  <w:style w:type="character" w:styleId="HTMLa">
    <w:name w:val="HTML Variable"/>
    <w:basedOn w:val="a3"/>
    <w:uiPriority w:val="99"/>
    <w:semiHidden/>
    <w:unhideWhenUsed/>
    <w:rsid w:val="00634151"/>
    <w:rPr>
      <w:rFonts w:ascii="Candara" w:hAnsi="Candara"/>
      <w:i/>
      <w:iCs/>
    </w:rPr>
  </w:style>
  <w:style w:type="character" w:styleId="afff7">
    <w:name w:val="Hyperlink"/>
    <w:basedOn w:val="a3"/>
    <w:uiPriority w:val="99"/>
    <w:semiHidden/>
    <w:unhideWhenUsed/>
    <w:rsid w:val="00634151"/>
    <w:rPr>
      <w:rFonts w:ascii="Candara" w:hAnsi="Candara"/>
      <w:color w:val="0070C0" w:themeColor="hyperlink"/>
      <w:u w:val="single"/>
    </w:rPr>
  </w:style>
  <w:style w:type="paragraph" w:styleId="11">
    <w:name w:val="index 1"/>
    <w:basedOn w:val="a2"/>
    <w:next w:val="a2"/>
    <w:autoRedefine/>
    <w:uiPriority w:val="99"/>
    <w:semiHidden/>
    <w:unhideWhenUsed/>
    <w:rsid w:val="00634151"/>
    <w:pPr>
      <w:ind w:left="180" w:hanging="180"/>
    </w:pPr>
  </w:style>
  <w:style w:type="paragraph" w:styleId="2a">
    <w:name w:val="index 2"/>
    <w:basedOn w:val="a2"/>
    <w:next w:val="a2"/>
    <w:autoRedefine/>
    <w:uiPriority w:val="99"/>
    <w:semiHidden/>
    <w:unhideWhenUsed/>
    <w:rsid w:val="00634151"/>
    <w:pPr>
      <w:ind w:left="360" w:hanging="180"/>
    </w:pPr>
  </w:style>
  <w:style w:type="paragraph" w:styleId="37">
    <w:name w:val="index 3"/>
    <w:basedOn w:val="a2"/>
    <w:next w:val="a2"/>
    <w:autoRedefine/>
    <w:uiPriority w:val="99"/>
    <w:semiHidden/>
    <w:unhideWhenUsed/>
    <w:rsid w:val="00634151"/>
    <w:pPr>
      <w:ind w:left="540" w:hanging="180"/>
    </w:pPr>
  </w:style>
  <w:style w:type="paragraph" w:styleId="43">
    <w:name w:val="index 4"/>
    <w:basedOn w:val="a2"/>
    <w:next w:val="a2"/>
    <w:autoRedefine/>
    <w:uiPriority w:val="99"/>
    <w:semiHidden/>
    <w:unhideWhenUsed/>
    <w:rsid w:val="00634151"/>
    <w:pPr>
      <w:ind w:left="720" w:hanging="180"/>
    </w:pPr>
  </w:style>
  <w:style w:type="paragraph" w:styleId="53">
    <w:name w:val="index 5"/>
    <w:basedOn w:val="a2"/>
    <w:next w:val="a2"/>
    <w:autoRedefine/>
    <w:uiPriority w:val="99"/>
    <w:semiHidden/>
    <w:unhideWhenUsed/>
    <w:rsid w:val="00634151"/>
    <w:pPr>
      <w:ind w:left="900" w:hanging="180"/>
    </w:pPr>
  </w:style>
  <w:style w:type="paragraph" w:styleId="61">
    <w:name w:val="index 6"/>
    <w:basedOn w:val="a2"/>
    <w:next w:val="a2"/>
    <w:autoRedefine/>
    <w:uiPriority w:val="99"/>
    <w:semiHidden/>
    <w:unhideWhenUsed/>
    <w:rsid w:val="00634151"/>
    <w:pPr>
      <w:ind w:left="1080" w:hanging="180"/>
    </w:pPr>
  </w:style>
  <w:style w:type="paragraph" w:styleId="71">
    <w:name w:val="index 7"/>
    <w:basedOn w:val="a2"/>
    <w:next w:val="a2"/>
    <w:autoRedefine/>
    <w:uiPriority w:val="99"/>
    <w:semiHidden/>
    <w:unhideWhenUsed/>
    <w:rsid w:val="00634151"/>
    <w:pPr>
      <w:ind w:left="1260" w:hanging="180"/>
    </w:pPr>
  </w:style>
  <w:style w:type="paragraph" w:styleId="81">
    <w:name w:val="index 8"/>
    <w:basedOn w:val="a2"/>
    <w:next w:val="a2"/>
    <w:autoRedefine/>
    <w:uiPriority w:val="99"/>
    <w:semiHidden/>
    <w:unhideWhenUsed/>
    <w:rsid w:val="00634151"/>
    <w:pPr>
      <w:ind w:left="1440" w:hanging="180"/>
    </w:pPr>
  </w:style>
  <w:style w:type="paragraph" w:styleId="91">
    <w:name w:val="index 9"/>
    <w:basedOn w:val="a2"/>
    <w:next w:val="a2"/>
    <w:autoRedefine/>
    <w:uiPriority w:val="99"/>
    <w:semiHidden/>
    <w:unhideWhenUsed/>
    <w:rsid w:val="00634151"/>
    <w:pPr>
      <w:ind w:left="1620" w:hanging="180"/>
    </w:pPr>
  </w:style>
  <w:style w:type="paragraph" w:styleId="afff8">
    <w:name w:val="index heading"/>
    <w:basedOn w:val="a2"/>
    <w:next w:val="11"/>
    <w:uiPriority w:val="99"/>
    <w:semiHidden/>
    <w:unhideWhenUsed/>
    <w:rsid w:val="00634151"/>
    <w:rPr>
      <w:rFonts w:eastAsiaTheme="majorEastAsia" w:cstheme="majorBidi"/>
      <w:b/>
      <w:bCs/>
    </w:rPr>
  </w:style>
  <w:style w:type="character" w:styleId="afff9">
    <w:name w:val="Intense Emphasis"/>
    <w:basedOn w:val="a3"/>
    <w:uiPriority w:val="21"/>
    <w:semiHidden/>
    <w:unhideWhenUsed/>
    <w:qFormat/>
    <w:rsid w:val="00634151"/>
    <w:rPr>
      <w:rFonts w:ascii="Candara" w:hAnsi="Candara"/>
      <w:i/>
      <w:iCs/>
      <w:color w:val="476B76" w:themeColor="accent1"/>
    </w:rPr>
  </w:style>
  <w:style w:type="paragraph" w:styleId="afffa">
    <w:name w:val="Intense Quote"/>
    <w:basedOn w:val="a2"/>
    <w:next w:val="a2"/>
    <w:link w:val="afffb"/>
    <w:uiPriority w:val="30"/>
    <w:semiHidden/>
    <w:unhideWhenUsed/>
    <w:qFormat/>
    <w:rsid w:val="00634151"/>
    <w:pPr>
      <w:pBdr>
        <w:top w:val="single" w:sz="4" w:space="10" w:color="476B76" w:themeColor="accent1"/>
        <w:bottom w:val="single" w:sz="4" w:space="10" w:color="476B76" w:themeColor="accent1"/>
      </w:pBdr>
      <w:spacing w:before="360" w:after="360"/>
      <w:ind w:left="864" w:right="864"/>
      <w:jc w:val="center"/>
    </w:pPr>
    <w:rPr>
      <w:i/>
      <w:iCs/>
      <w:color w:val="476B76" w:themeColor="accent1"/>
    </w:rPr>
  </w:style>
  <w:style w:type="character" w:customStyle="1" w:styleId="afffb">
    <w:name w:val="Выделенная цитата Знак"/>
    <w:basedOn w:val="a3"/>
    <w:link w:val="afffa"/>
    <w:uiPriority w:val="30"/>
    <w:semiHidden/>
    <w:rsid w:val="00634151"/>
    <w:rPr>
      <w:rFonts w:ascii="Candara" w:hAnsi="Candara"/>
      <w:i/>
      <w:iCs/>
      <w:color w:val="476B76" w:themeColor="accent1"/>
    </w:rPr>
  </w:style>
  <w:style w:type="character" w:styleId="afffc">
    <w:name w:val="Intense Reference"/>
    <w:basedOn w:val="a3"/>
    <w:uiPriority w:val="32"/>
    <w:semiHidden/>
    <w:unhideWhenUsed/>
    <w:qFormat/>
    <w:rsid w:val="00634151"/>
    <w:rPr>
      <w:rFonts w:ascii="Candara" w:hAnsi="Candara"/>
      <w:b/>
      <w:bCs/>
      <w:smallCaps/>
      <w:color w:val="476B76" w:themeColor="accent1"/>
      <w:spacing w:val="5"/>
    </w:rPr>
  </w:style>
  <w:style w:type="table" w:styleId="afffd">
    <w:name w:val="Light Grid"/>
    <w:basedOn w:val="a4"/>
    <w:uiPriority w:val="62"/>
    <w:semiHidden/>
    <w:unhideWhenUsed/>
    <w:rsid w:val="0063415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7">
    <w:name w:val="Light Grid Accent 1"/>
    <w:basedOn w:val="a4"/>
    <w:uiPriority w:val="62"/>
    <w:semiHidden/>
    <w:unhideWhenUsed/>
    <w:rsid w:val="00634151"/>
    <w:tblPr>
      <w:tblStyleRowBandSize w:val="1"/>
      <w:tblStyleColBandSize w:val="1"/>
      <w:tblBorders>
        <w:top w:val="single" w:sz="8" w:space="0" w:color="476B76" w:themeColor="accent1"/>
        <w:left w:val="single" w:sz="8" w:space="0" w:color="476B76" w:themeColor="accent1"/>
        <w:bottom w:val="single" w:sz="8" w:space="0" w:color="476B76" w:themeColor="accent1"/>
        <w:right w:val="single" w:sz="8" w:space="0" w:color="476B76" w:themeColor="accent1"/>
        <w:insideH w:val="single" w:sz="8" w:space="0" w:color="476B76" w:themeColor="accent1"/>
        <w:insideV w:val="single" w:sz="8" w:space="0" w:color="476B7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76B76" w:themeColor="accent1"/>
          <w:left w:val="single" w:sz="8" w:space="0" w:color="476B76" w:themeColor="accent1"/>
          <w:bottom w:val="single" w:sz="18" w:space="0" w:color="476B76" w:themeColor="accent1"/>
          <w:right w:val="single" w:sz="8" w:space="0" w:color="476B76" w:themeColor="accent1"/>
          <w:insideH w:val="nil"/>
          <w:insideV w:val="single" w:sz="8" w:space="0" w:color="476B7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76B76" w:themeColor="accent1"/>
          <w:left w:val="single" w:sz="8" w:space="0" w:color="476B76" w:themeColor="accent1"/>
          <w:bottom w:val="single" w:sz="8" w:space="0" w:color="476B76" w:themeColor="accent1"/>
          <w:right w:val="single" w:sz="8" w:space="0" w:color="476B76" w:themeColor="accent1"/>
          <w:insideH w:val="nil"/>
          <w:insideV w:val="single" w:sz="8" w:space="0" w:color="476B7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76B76" w:themeColor="accent1"/>
          <w:left w:val="single" w:sz="8" w:space="0" w:color="476B76" w:themeColor="accent1"/>
          <w:bottom w:val="single" w:sz="8" w:space="0" w:color="476B76" w:themeColor="accent1"/>
          <w:right w:val="single" w:sz="8" w:space="0" w:color="476B76" w:themeColor="accent1"/>
        </w:tcBorders>
      </w:tcPr>
    </w:tblStylePr>
    <w:tblStylePr w:type="band1Vert">
      <w:tblPr/>
      <w:tcPr>
        <w:tcBorders>
          <w:top w:val="single" w:sz="8" w:space="0" w:color="476B76" w:themeColor="accent1"/>
          <w:left w:val="single" w:sz="8" w:space="0" w:color="476B76" w:themeColor="accent1"/>
          <w:bottom w:val="single" w:sz="8" w:space="0" w:color="476B76" w:themeColor="accent1"/>
          <w:right w:val="single" w:sz="8" w:space="0" w:color="476B76" w:themeColor="accent1"/>
        </w:tcBorders>
        <w:shd w:val="clear" w:color="auto" w:fill="CDDCE1" w:themeFill="accent1" w:themeFillTint="3F"/>
      </w:tcPr>
    </w:tblStylePr>
    <w:tblStylePr w:type="band1Horz">
      <w:tblPr/>
      <w:tcPr>
        <w:tcBorders>
          <w:top w:val="single" w:sz="8" w:space="0" w:color="476B76" w:themeColor="accent1"/>
          <w:left w:val="single" w:sz="8" w:space="0" w:color="476B76" w:themeColor="accent1"/>
          <w:bottom w:val="single" w:sz="8" w:space="0" w:color="476B76" w:themeColor="accent1"/>
          <w:right w:val="single" w:sz="8" w:space="0" w:color="476B76" w:themeColor="accent1"/>
          <w:insideV w:val="single" w:sz="8" w:space="0" w:color="476B76" w:themeColor="accent1"/>
        </w:tcBorders>
        <w:shd w:val="clear" w:color="auto" w:fill="CDDCE1" w:themeFill="accent1" w:themeFillTint="3F"/>
      </w:tcPr>
    </w:tblStylePr>
    <w:tblStylePr w:type="band2Horz">
      <w:tblPr/>
      <w:tcPr>
        <w:tcBorders>
          <w:top w:val="single" w:sz="8" w:space="0" w:color="476B76" w:themeColor="accent1"/>
          <w:left w:val="single" w:sz="8" w:space="0" w:color="476B76" w:themeColor="accent1"/>
          <w:bottom w:val="single" w:sz="8" w:space="0" w:color="476B76" w:themeColor="accent1"/>
          <w:right w:val="single" w:sz="8" w:space="0" w:color="476B76" w:themeColor="accent1"/>
          <w:insideV w:val="single" w:sz="8" w:space="0" w:color="476B76" w:themeColor="accent1"/>
        </w:tcBorders>
      </w:tcPr>
    </w:tblStylePr>
  </w:style>
  <w:style w:type="table" w:styleId="-27">
    <w:name w:val="Light Grid Accent 2"/>
    <w:basedOn w:val="a4"/>
    <w:uiPriority w:val="62"/>
    <w:semiHidden/>
    <w:unhideWhenUsed/>
    <w:rsid w:val="00634151"/>
    <w:tblPr>
      <w:tblStyleRowBandSize w:val="1"/>
      <w:tblStyleColBandSize w:val="1"/>
      <w:tblBorders>
        <w:top w:val="single" w:sz="8" w:space="0" w:color="6487A0" w:themeColor="accent2"/>
        <w:left w:val="single" w:sz="8" w:space="0" w:color="6487A0" w:themeColor="accent2"/>
        <w:bottom w:val="single" w:sz="8" w:space="0" w:color="6487A0" w:themeColor="accent2"/>
        <w:right w:val="single" w:sz="8" w:space="0" w:color="6487A0" w:themeColor="accent2"/>
        <w:insideH w:val="single" w:sz="8" w:space="0" w:color="6487A0" w:themeColor="accent2"/>
        <w:insideV w:val="single" w:sz="8" w:space="0" w:color="6487A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487A0" w:themeColor="accent2"/>
          <w:left w:val="single" w:sz="8" w:space="0" w:color="6487A0" w:themeColor="accent2"/>
          <w:bottom w:val="single" w:sz="18" w:space="0" w:color="6487A0" w:themeColor="accent2"/>
          <w:right w:val="single" w:sz="8" w:space="0" w:color="6487A0" w:themeColor="accent2"/>
          <w:insideH w:val="nil"/>
          <w:insideV w:val="single" w:sz="8" w:space="0" w:color="6487A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487A0" w:themeColor="accent2"/>
          <w:left w:val="single" w:sz="8" w:space="0" w:color="6487A0" w:themeColor="accent2"/>
          <w:bottom w:val="single" w:sz="8" w:space="0" w:color="6487A0" w:themeColor="accent2"/>
          <w:right w:val="single" w:sz="8" w:space="0" w:color="6487A0" w:themeColor="accent2"/>
          <w:insideH w:val="nil"/>
          <w:insideV w:val="single" w:sz="8" w:space="0" w:color="6487A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487A0" w:themeColor="accent2"/>
          <w:left w:val="single" w:sz="8" w:space="0" w:color="6487A0" w:themeColor="accent2"/>
          <w:bottom w:val="single" w:sz="8" w:space="0" w:color="6487A0" w:themeColor="accent2"/>
          <w:right w:val="single" w:sz="8" w:space="0" w:color="6487A0" w:themeColor="accent2"/>
        </w:tcBorders>
      </w:tcPr>
    </w:tblStylePr>
    <w:tblStylePr w:type="band1Vert">
      <w:tblPr/>
      <w:tcPr>
        <w:tcBorders>
          <w:top w:val="single" w:sz="8" w:space="0" w:color="6487A0" w:themeColor="accent2"/>
          <w:left w:val="single" w:sz="8" w:space="0" w:color="6487A0" w:themeColor="accent2"/>
          <w:bottom w:val="single" w:sz="8" w:space="0" w:color="6487A0" w:themeColor="accent2"/>
          <w:right w:val="single" w:sz="8" w:space="0" w:color="6487A0" w:themeColor="accent2"/>
        </w:tcBorders>
        <w:shd w:val="clear" w:color="auto" w:fill="D8E1E7" w:themeFill="accent2" w:themeFillTint="3F"/>
      </w:tcPr>
    </w:tblStylePr>
    <w:tblStylePr w:type="band1Horz">
      <w:tblPr/>
      <w:tcPr>
        <w:tcBorders>
          <w:top w:val="single" w:sz="8" w:space="0" w:color="6487A0" w:themeColor="accent2"/>
          <w:left w:val="single" w:sz="8" w:space="0" w:color="6487A0" w:themeColor="accent2"/>
          <w:bottom w:val="single" w:sz="8" w:space="0" w:color="6487A0" w:themeColor="accent2"/>
          <w:right w:val="single" w:sz="8" w:space="0" w:color="6487A0" w:themeColor="accent2"/>
          <w:insideV w:val="single" w:sz="8" w:space="0" w:color="6487A0" w:themeColor="accent2"/>
        </w:tcBorders>
        <w:shd w:val="clear" w:color="auto" w:fill="D8E1E7" w:themeFill="accent2" w:themeFillTint="3F"/>
      </w:tcPr>
    </w:tblStylePr>
    <w:tblStylePr w:type="band2Horz">
      <w:tblPr/>
      <w:tcPr>
        <w:tcBorders>
          <w:top w:val="single" w:sz="8" w:space="0" w:color="6487A0" w:themeColor="accent2"/>
          <w:left w:val="single" w:sz="8" w:space="0" w:color="6487A0" w:themeColor="accent2"/>
          <w:bottom w:val="single" w:sz="8" w:space="0" w:color="6487A0" w:themeColor="accent2"/>
          <w:right w:val="single" w:sz="8" w:space="0" w:color="6487A0" w:themeColor="accent2"/>
          <w:insideV w:val="single" w:sz="8" w:space="0" w:color="6487A0" w:themeColor="accent2"/>
        </w:tcBorders>
      </w:tcPr>
    </w:tblStylePr>
  </w:style>
  <w:style w:type="table" w:styleId="-37">
    <w:name w:val="Light Grid Accent 3"/>
    <w:basedOn w:val="a4"/>
    <w:uiPriority w:val="62"/>
    <w:semiHidden/>
    <w:unhideWhenUsed/>
    <w:rsid w:val="00634151"/>
    <w:tblPr>
      <w:tblStyleRowBandSize w:val="1"/>
      <w:tblStyleColBandSize w:val="1"/>
      <w:tblBorders>
        <w:top w:val="single" w:sz="8" w:space="0" w:color="5B8096" w:themeColor="accent3"/>
        <w:left w:val="single" w:sz="8" w:space="0" w:color="5B8096" w:themeColor="accent3"/>
        <w:bottom w:val="single" w:sz="8" w:space="0" w:color="5B8096" w:themeColor="accent3"/>
        <w:right w:val="single" w:sz="8" w:space="0" w:color="5B8096" w:themeColor="accent3"/>
        <w:insideH w:val="single" w:sz="8" w:space="0" w:color="5B8096" w:themeColor="accent3"/>
        <w:insideV w:val="single" w:sz="8" w:space="0" w:color="5B80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8096" w:themeColor="accent3"/>
          <w:left w:val="single" w:sz="8" w:space="0" w:color="5B8096" w:themeColor="accent3"/>
          <w:bottom w:val="single" w:sz="18" w:space="0" w:color="5B8096" w:themeColor="accent3"/>
          <w:right w:val="single" w:sz="8" w:space="0" w:color="5B8096" w:themeColor="accent3"/>
          <w:insideH w:val="nil"/>
          <w:insideV w:val="single" w:sz="8" w:space="0" w:color="5B80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8096" w:themeColor="accent3"/>
          <w:left w:val="single" w:sz="8" w:space="0" w:color="5B8096" w:themeColor="accent3"/>
          <w:bottom w:val="single" w:sz="8" w:space="0" w:color="5B8096" w:themeColor="accent3"/>
          <w:right w:val="single" w:sz="8" w:space="0" w:color="5B8096" w:themeColor="accent3"/>
          <w:insideH w:val="nil"/>
          <w:insideV w:val="single" w:sz="8" w:space="0" w:color="5B80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8096" w:themeColor="accent3"/>
          <w:left w:val="single" w:sz="8" w:space="0" w:color="5B8096" w:themeColor="accent3"/>
          <w:bottom w:val="single" w:sz="8" w:space="0" w:color="5B8096" w:themeColor="accent3"/>
          <w:right w:val="single" w:sz="8" w:space="0" w:color="5B8096" w:themeColor="accent3"/>
        </w:tcBorders>
      </w:tcPr>
    </w:tblStylePr>
    <w:tblStylePr w:type="band1Vert">
      <w:tblPr/>
      <w:tcPr>
        <w:tcBorders>
          <w:top w:val="single" w:sz="8" w:space="0" w:color="5B8096" w:themeColor="accent3"/>
          <w:left w:val="single" w:sz="8" w:space="0" w:color="5B8096" w:themeColor="accent3"/>
          <w:bottom w:val="single" w:sz="8" w:space="0" w:color="5B8096" w:themeColor="accent3"/>
          <w:right w:val="single" w:sz="8" w:space="0" w:color="5B8096" w:themeColor="accent3"/>
        </w:tcBorders>
        <w:shd w:val="clear" w:color="auto" w:fill="D5DFE5" w:themeFill="accent3" w:themeFillTint="3F"/>
      </w:tcPr>
    </w:tblStylePr>
    <w:tblStylePr w:type="band1Horz">
      <w:tblPr/>
      <w:tcPr>
        <w:tcBorders>
          <w:top w:val="single" w:sz="8" w:space="0" w:color="5B8096" w:themeColor="accent3"/>
          <w:left w:val="single" w:sz="8" w:space="0" w:color="5B8096" w:themeColor="accent3"/>
          <w:bottom w:val="single" w:sz="8" w:space="0" w:color="5B8096" w:themeColor="accent3"/>
          <w:right w:val="single" w:sz="8" w:space="0" w:color="5B8096" w:themeColor="accent3"/>
          <w:insideV w:val="single" w:sz="8" w:space="0" w:color="5B8096" w:themeColor="accent3"/>
        </w:tcBorders>
        <w:shd w:val="clear" w:color="auto" w:fill="D5DFE5" w:themeFill="accent3" w:themeFillTint="3F"/>
      </w:tcPr>
    </w:tblStylePr>
    <w:tblStylePr w:type="band2Horz">
      <w:tblPr/>
      <w:tcPr>
        <w:tcBorders>
          <w:top w:val="single" w:sz="8" w:space="0" w:color="5B8096" w:themeColor="accent3"/>
          <w:left w:val="single" w:sz="8" w:space="0" w:color="5B8096" w:themeColor="accent3"/>
          <w:bottom w:val="single" w:sz="8" w:space="0" w:color="5B8096" w:themeColor="accent3"/>
          <w:right w:val="single" w:sz="8" w:space="0" w:color="5B8096" w:themeColor="accent3"/>
          <w:insideV w:val="single" w:sz="8" w:space="0" w:color="5B8096" w:themeColor="accent3"/>
        </w:tcBorders>
      </w:tcPr>
    </w:tblStylePr>
  </w:style>
  <w:style w:type="table" w:styleId="-47">
    <w:name w:val="Light Grid Accent 4"/>
    <w:basedOn w:val="a4"/>
    <w:uiPriority w:val="62"/>
    <w:semiHidden/>
    <w:unhideWhenUsed/>
    <w:rsid w:val="00634151"/>
    <w:tblPr>
      <w:tblStyleRowBandSize w:val="1"/>
      <w:tblStyleColBandSize w:val="1"/>
      <w:tblBorders>
        <w:top w:val="single" w:sz="8" w:space="0" w:color="7B97B7" w:themeColor="accent4"/>
        <w:left w:val="single" w:sz="8" w:space="0" w:color="7B97B7" w:themeColor="accent4"/>
        <w:bottom w:val="single" w:sz="8" w:space="0" w:color="7B97B7" w:themeColor="accent4"/>
        <w:right w:val="single" w:sz="8" w:space="0" w:color="7B97B7" w:themeColor="accent4"/>
        <w:insideH w:val="single" w:sz="8" w:space="0" w:color="7B97B7" w:themeColor="accent4"/>
        <w:insideV w:val="single" w:sz="8" w:space="0" w:color="7B97B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97B7" w:themeColor="accent4"/>
          <w:left w:val="single" w:sz="8" w:space="0" w:color="7B97B7" w:themeColor="accent4"/>
          <w:bottom w:val="single" w:sz="18" w:space="0" w:color="7B97B7" w:themeColor="accent4"/>
          <w:right w:val="single" w:sz="8" w:space="0" w:color="7B97B7" w:themeColor="accent4"/>
          <w:insideH w:val="nil"/>
          <w:insideV w:val="single" w:sz="8" w:space="0" w:color="7B97B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B97B7" w:themeColor="accent4"/>
          <w:left w:val="single" w:sz="8" w:space="0" w:color="7B97B7" w:themeColor="accent4"/>
          <w:bottom w:val="single" w:sz="8" w:space="0" w:color="7B97B7" w:themeColor="accent4"/>
          <w:right w:val="single" w:sz="8" w:space="0" w:color="7B97B7" w:themeColor="accent4"/>
          <w:insideH w:val="nil"/>
          <w:insideV w:val="single" w:sz="8" w:space="0" w:color="7B97B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97B7" w:themeColor="accent4"/>
          <w:left w:val="single" w:sz="8" w:space="0" w:color="7B97B7" w:themeColor="accent4"/>
          <w:bottom w:val="single" w:sz="8" w:space="0" w:color="7B97B7" w:themeColor="accent4"/>
          <w:right w:val="single" w:sz="8" w:space="0" w:color="7B97B7" w:themeColor="accent4"/>
        </w:tcBorders>
      </w:tcPr>
    </w:tblStylePr>
    <w:tblStylePr w:type="band1Vert">
      <w:tblPr/>
      <w:tcPr>
        <w:tcBorders>
          <w:top w:val="single" w:sz="8" w:space="0" w:color="7B97B7" w:themeColor="accent4"/>
          <w:left w:val="single" w:sz="8" w:space="0" w:color="7B97B7" w:themeColor="accent4"/>
          <w:bottom w:val="single" w:sz="8" w:space="0" w:color="7B97B7" w:themeColor="accent4"/>
          <w:right w:val="single" w:sz="8" w:space="0" w:color="7B97B7" w:themeColor="accent4"/>
        </w:tcBorders>
        <w:shd w:val="clear" w:color="auto" w:fill="DEE5ED" w:themeFill="accent4" w:themeFillTint="3F"/>
      </w:tcPr>
    </w:tblStylePr>
    <w:tblStylePr w:type="band1Horz">
      <w:tblPr/>
      <w:tcPr>
        <w:tcBorders>
          <w:top w:val="single" w:sz="8" w:space="0" w:color="7B97B7" w:themeColor="accent4"/>
          <w:left w:val="single" w:sz="8" w:space="0" w:color="7B97B7" w:themeColor="accent4"/>
          <w:bottom w:val="single" w:sz="8" w:space="0" w:color="7B97B7" w:themeColor="accent4"/>
          <w:right w:val="single" w:sz="8" w:space="0" w:color="7B97B7" w:themeColor="accent4"/>
          <w:insideV w:val="single" w:sz="8" w:space="0" w:color="7B97B7" w:themeColor="accent4"/>
        </w:tcBorders>
        <w:shd w:val="clear" w:color="auto" w:fill="DEE5ED" w:themeFill="accent4" w:themeFillTint="3F"/>
      </w:tcPr>
    </w:tblStylePr>
    <w:tblStylePr w:type="band2Horz">
      <w:tblPr/>
      <w:tcPr>
        <w:tcBorders>
          <w:top w:val="single" w:sz="8" w:space="0" w:color="7B97B7" w:themeColor="accent4"/>
          <w:left w:val="single" w:sz="8" w:space="0" w:color="7B97B7" w:themeColor="accent4"/>
          <w:bottom w:val="single" w:sz="8" w:space="0" w:color="7B97B7" w:themeColor="accent4"/>
          <w:right w:val="single" w:sz="8" w:space="0" w:color="7B97B7" w:themeColor="accent4"/>
          <w:insideV w:val="single" w:sz="8" w:space="0" w:color="7B97B7" w:themeColor="accent4"/>
        </w:tcBorders>
      </w:tcPr>
    </w:tblStylePr>
  </w:style>
  <w:style w:type="table" w:styleId="-57">
    <w:name w:val="Light Grid Accent 5"/>
    <w:basedOn w:val="a4"/>
    <w:uiPriority w:val="62"/>
    <w:semiHidden/>
    <w:unhideWhenUsed/>
    <w:rsid w:val="00634151"/>
    <w:tblPr>
      <w:tblStyleRowBandSize w:val="1"/>
      <w:tblStyleColBandSize w:val="1"/>
      <w:tblBorders>
        <w:top w:val="single" w:sz="8" w:space="0" w:color="BBBDBF" w:themeColor="accent5"/>
        <w:left w:val="single" w:sz="8" w:space="0" w:color="BBBDBF" w:themeColor="accent5"/>
        <w:bottom w:val="single" w:sz="8" w:space="0" w:color="BBBDBF" w:themeColor="accent5"/>
        <w:right w:val="single" w:sz="8" w:space="0" w:color="BBBDBF" w:themeColor="accent5"/>
        <w:insideH w:val="single" w:sz="8" w:space="0" w:color="BBBDBF" w:themeColor="accent5"/>
        <w:insideV w:val="single" w:sz="8" w:space="0" w:color="BBBDB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BBDBF" w:themeColor="accent5"/>
          <w:left w:val="single" w:sz="8" w:space="0" w:color="BBBDBF" w:themeColor="accent5"/>
          <w:bottom w:val="single" w:sz="18" w:space="0" w:color="BBBDBF" w:themeColor="accent5"/>
          <w:right w:val="single" w:sz="8" w:space="0" w:color="BBBDBF" w:themeColor="accent5"/>
          <w:insideH w:val="nil"/>
          <w:insideV w:val="single" w:sz="8" w:space="0" w:color="BBBDB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BBDBF" w:themeColor="accent5"/>
          <w:left w:val="single" w:sz="8" w:space="0" w:color="BBBDBF" w:themeColor="accent5"/>
          <w:bottom w:val="single" w:sz="8" w:space="0" w:color="BBBDBF" w:themeColor="accent5"/>
          <w:right w:val="single" w:sz="8" w:space="0" w:color="BBBDBF" w:themeColor="accent5"/>
          <w:insideH w:val="nil"/>
          <w:insideV w:val="single" w:sz="8" w:space="0" w:color="BBBDB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BBDBF" w:themeColor="accent5"/>
          <w:left w:val="single" w:sz="8" w:space="0" w:color="BBBDBF" w:themeColor="accent5"/>
          <w:bottom w:val="single" w:sz="8" w:space="0" w:color="BBBDBF" w:themeColor="accent5"/>
          <w:right w:val="single" w:sz="8" w:space="0" w:color="BBBDBF" w:themeColor="accent5"/>
        </w:tcBorders>
      </w:tcPr>
    </w:tblStylePr>
    <w:tblStylePr w:type="band1Vert">
      <w:tblPr/>
      <w:tcPr>
        <w:tcBorders>
          <w:top w:val="single" w:sz="8" w:space="0" w:color="BBBDBF" w:themeColor="accent5"/>
          <w:left w:val="single" w:sz="8" w:space="0" w:color="BBBDBF" w:themeColor="accent5"/>
          <w:bottom w:val="single" w:sz="8" w:space="0" w:color="BBBDBF" w:themeColor="accent5"/>
          <w:right w:val="single" w:sz="8" w:space="0" w:color="BBBDBF" w:themeColor="accent5"/>
        </w:tcBorders>
        <w:shd w:val="clear" w:color="auto" w:fill="EEEEEF" w:themeFill="accent5" w:themeFillTint="3F"/>
      </w:tcPr>
    </w:tblStylePr>
    <w:tblStylePr w:type="band1Horz">
      <w:tblPr/>
      <w:tcPr>
        <w:tcBorders>
          <w:top w:val="single" w:sz="8" w:space="0" w:color="BBBDBF" w:themeColor="accent5"/>
          <w:left w:val="single" w:sz="8" w:space="0" w:color="BBBDBF" w:themeColor="accent5"/>
          <w:bottom w:val="single" w:sz="8" w:space="0" w:color="BBBDBF" w:themeColor="accent5"/>
          <w:right w:val="single" w:sz="8" w:space="0" w:color="BBBDBF" w:themeColor="accent5"/>
          <w:insideV w:val="single" w:sz="8" w:space="0" w:color="BBBDBF" w:themeColor="accent5"/>
        </w:tcBorders>
        <w:shd w:val="clear" w:color="auto" w:fill="EEEEEF" w:themeFill="accent5" w:themeFillTint="3F"/>
      </w:tcPr>
    </w:tblStylePr>
    <w:tblStylePr w:type="band2Horz">
      <w:tblPr/>
      <w:tcPr>
        <w:tcBorders>
          <w:top w:val="single" w:sz="8" w:space="0" w:color="BBBDBF" w:themeColor="accent5"/>
          <w:left w:val="single" w:sz="8" w:space="0" w:color="BBBDBF" w:themeColor="accent5"/>
          <w:bottom w:val="single" w:sz="8" w:space="0" w:color="BBBDBF" w:themeColor="accent5"/>
          <w:right w:val="single" w:sz="8" w:space="0" w:color="BBBDBF" w:themeColor="accent5"/>
          <w:insideV w:val="single" w:sz="8" w:space="0" w:color="BBBDBF" w:themeColor="accent5"/>
        </w:tcBorders>
      </w:tcPr>
    </w:tblStylePr>
  </w:style>
  <w:style w:type="table" w:styleId="-67">
    <w:name w:val="Light Grid Accent 6"/>
    <w:basedOn w:val="a4"/>
    <w:uiPriority w:val="62"/>
    <w:semiHidden/>
    <w:unhideWhenUsed/>
    <w:rsid w:val="00634151"/>
    <w:tblPr>
      <w:tblStyleRowBandSize w:val="1"/>
      <w:tblStyleColBandSize w:val="1"/>
      <w:tblBorders>
        <w:top w:val="single" w:sz="8" w:space="0" w:color="85A0C3" w:themeColor="accent6"/>
        <w:left w:val="single" w:sz="8" w:space="0" w:color="85A0C3" w:themeColor="accent6"/>
        <w:bottom w:val="single" w:sz="8" w:space="0" w:color="85A0C3" w:themeColor="accent6"/>
        <w:right w:val="single" w:sz="8" w:space="0" w:color="85A0C3" w:themeColor="accent6"/>
        <w:insideH w:val="single" w:sz="8" w:space="0" w:color="85A0C3" w:themeColor="accent6"/>
        <w:insideV w:val="single" w:sz="8" w:space="0" w:color="85A0C3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A0C3" w:themeColor="accent6"/>
          <w:left w:val="single" w:sz="8" w:space="0" w:color="85A0C3" w:themeColor="accent6"/>
          <w:bottom w:val="single" w:sz="18" w:space="0" w:color="85A0C3" w:themeColor="accent6"/>
          <w:right w:val="single" w:sz="8" w:space="0" w:color="85A0C3" w:themeColor="accent6"/>
          <w:insideH w:val="nil"/>
          <w:insideV w:val="single" w:sz="8" w:space="0" w:color="85A0C3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A0C3" w:themeColor="accent6"/>
          <w:left w:val="single" w:sz="8" w:space="0" w:color="85A0C3" w:themeColor="accent6"/>
          <w:bottom w:val="single" w:sz="8" w:space="0" w:color="85A0C3" w:themeColor="accent6"/>
          <w:right w:val="single" w:sz="8" w:space="0" w:color="85A0C3" w:themeColor="accent6"/>
          <w:insideH w:val="nil"/>
          <w:insideV w:val="single" w:sz="8" w:space="0" w:color="85A0C3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A0C3" w:themeColor="accent6"/>
          <w:left w:val="single" w:sz="8" w:space="0" w:color="85A0C3" w:themeColor="accent6"/>
          <w:bottom w:val="single" w:sz="8" w:space="0" w:color="85A0C3" w:themeColor="accent6"/>
          <w:right w:val="single" w:sz="8" w:space="0" w:color="85A0C3" w:themeColor="accent6"/>
        </w:tcBorders>
      </w:tcPr>
    </w:tblStylePr>
    <w:tblStylePr w:type="band1Vert">
      <w:tblPr/>
      <w:tcPr>
        <w:tcBorders>
          <w:top w:val="single" w:sz="8" w:space="0" w:color="85A0C3" w:themeColor="accent6"/>
          <w:left w:val="single" w:sz="8" w:space="0" w:color="85A0C3" w:themeColor="accent6"/>
          <w:bottom w:val="single" w:sz="8" w:space="0" w:color="85A0C3" w:themeColor="accent6"/>
          <w:right w:val="single" w:sz="8" w:space="0" w:color="85A0C3" w:themeColor="accent6"/>
        </w:tcBorders>
        <w:shd w:val="clear" w:color="auto" w:fill="E0E7F0" w:themeFill="accent6" w:themeFillTint="3F"/>
      </w:tcPr>
    </w:tblStylePr>
    <w:tblStylePr w:type="band1Horz">
      <w:tblPr/>
      <w:tcPr>
        <w:tcBorders>
          <w:top w:val="single" w:sz="8" w:space="0" w:color="85A0C3" w:themeColor="accent6"/>
          <w:left w:val="single" w:sz="8" w:space="0" w:color="85A0C3" w:themeColor="accent6"/>
          <w:bottom w:val="single" w:sz="8" w:space="0" w:color="85A0C3" w:themeColor="accent6"/>
          <w:right w:val="single" w:sz="8" w:space="0" w:color="85A0C3" w:themeColor="accent6"/>
          <w:insideV w:val="single" w:sz="8" w:space="0" w:color="85A0C3" w:themeColor="accent6"/>
        </w:tcBorders>
        <w:shd w:val="clear" w:color="auto" w:fill="E0E7F0" w:themeFill="accent6" w:themeFillTint="3F"/>
      </w:tcPr>
    </w:tblStylePr>
    <w:tblStylePr w:type="band2Horz">
      <w:tblPr/>
      <w:tcPr>
        <w:tcBorders>
          <w:top w:val="single" w:sz="8" w:space="0" w:color="85A0C3" w:themeColor="accent6"/>
          <w:left w:val="single" w:sz="8" w:space="0" w:color="85A0C3" w:themeColor="accent6"/>
          <w:bottom w:val="single" w:sz="8" w:space="0" w:color="85A0C3" w:themeColor="accent6"/>
          <w:right w:val="single" w:sz="8" w:space="0" w:color="85A0C3" w:themeColor="accent6"/>
          <w:insideV w:val="single" w:sz="8" w:space="0" w:color="85A0C3" w:themeColor="accent6"/>
        </w:tcBorders>
      </w:tcPr>
    </w:tblStylePr>
  </w:style>
  <w:style w:type="table" w:styleId="afffe">
    <w:name w:val="Light List"/>
    <w:basedOn w:val="a4"/>
    <w:uiPriority w:val="61"/>
    <w:semiHidden/>
    <w:unhideWhenUsed/>
    <w:rsid w:val="0063415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8">
    <w:name w:val="Light List Accent 1"/>
    <w:basedOn w:val="a4"/>
    <w:uiPriority w:val="61"/>
    <w:semiHidden/>
    <w:unhideWhenUsed/>
    <w:rsid w:val="00634151"/>
    <w:tblPr>
      <w:tblStyleRowBandSize w:val="1"/>
      <w:tblStyleColBandSize w:val="1"/>
      <w:tblBorders>
        <w:top w:val="single" w:sz="8" w:space="0" w:color="476B76" w:themeColor="accent1"/>
        <w:left w:val="single" w:sz="8" w:space="0" w:color="476B76" w:themeColor="accent1"/>
        <w:bottom w:val="single" w:sz="8" w:space="0" w:color="476B76" w:themeColor="accent1"/>
        <w:right w:val="single" w:sz="8" w:space="0" w:color="476B7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76B7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76B76" w:themeColor="accent1"/>
          <w:left w:val="single" w:sz="8" w:space="0" w:color="476B76" w:themeColor="accent1"/>
          <w:bottom w:val="single" w:sz="8" w:space="0" w:color="476B76" w:themeColor="accent1"/>
          <w:right w:val="single" w:sz="8" w:space="0" w:color="476B7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76B76" w:themeColor="accent1"/>
          <w:left w:val="single" w:sz="8" w:space="0" w:color="476B76" w:themeColor="accent1"/>
          <w:bottom w:val="single" w:sz="8" w:space="0" w:color="476B76" w:themeColor="accent1"/>
          <w:right w:val="single" w:sz="8" w:space="0" w:color="476B76" w:themeColor="accent1"/>
        </w:tcBorders>
      </w:tcPr>
    </w:tblStylePr>
    <w:tblStylePr w:type="band1Horz">
      <w:tblPr/>
      <w:tcPr>
        <w:tcBorders>
          <w:top w:val="single" w:sz="8" w:space="0" w:color="476B76" w:themeColor="accent1"/>
          <w:left w:val="single" w:sz="8" w:space="0" w:color="476B76" w:themeColor="accent1"/>
          <w:bottom w:val="single" w:sz="8" w:space="0" w:color="476B76" w:themeColor="accent1"/>
          <w:right w:val="single" w:sz="8" w:space="0" w:color="476B76" w:themeColor="accent1"/>
        </w:tcBorders>
      </w:tcPr>
    </w:tblStylePr>
  </w:style>
  <w:style w:type="table" w:styleId="-28">
    <w:name w:val="Light List Accent 2"/>
    <w:basedOn w:val="a4"/>
    <w:uiPriority w:val="61"/>
    <w:semiHidden/>
    <w:unhideWhenUsed/>
    <w:rsid w:val="00634151"/>
    <w:tblPr>
      <w:tblStyleRowBandSize w:val="1"/>
      <w:tblStyleColBandSize w:val="1"/>
      <w:tblBorders>
        <w:top w:val="single" w:sz="8" w:space="0" w:color="6487A0" w:themeColor="accent2"/>
        <w:left w:val="single" w:sz="8" w:space="0" w:color="6487A0" w:themeColor="accent2"/>
        <w:bottom w:val="single" w:sz="8" w:space="0" w:color="6487A0" w:themeColor="accent2"/>
        <w:right w:val="single" w:sz="8" w:space="0" w:color="6487A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487A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487A0" w:themeColor="accent2"/>
          <w:left w:val="single" w:sz="8" w:space="0" w:color="6487A0" w:themeColor="accent2"/>
          <w:bottom w:val="single" w:sz="8" w:space="0" w:color="6487A0" w:themeColor="accent2"/>
          <w:right w:val="single" w:sz="8" w:space="0" w:color="6487A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487A0" w:themeColor="accent2"/>
          <w:left w:val="single" w:sz="8" w:space="0" w:color="6487A0" w:themeColor="accent2"/>
          <w:bottom w:val="single" w:sz="8" w:space="0" w:color="6487A0" w:themeColor="accent2"/>
          <w:right w:val="single" w:sz="8" w:space="0" w:color="6487A0" w:themeColor="accent2"/>
        </w:tcBorders>
      </w:tcPr>
    </w:tblStylePr>
    <w:tblStylePr w:type="band1Horz">
      <w:tblPr/>
      <w:tcPr>
        <w:tcBorders>
          <w:top w:val="single" w:sz="8" w:space="0" w:color="6487A0" w:themeColor="accent2"/>
          <w:left w:val="single" w:sz="8" w:space="0" w:color="6487A0" w:themeColor="accent2"/>
          <w:bottom w:val="single" w:sz="8" w:space="0" w:color="6487A0" w:themeColor="accent2"/>
          <w:right w:val="single" w:sz="8" w:space="0" w:color="6487A0" w:themeColor="accent2"/>
        </w:tcBorders>
      </w:tcPr>
    </w:tblStylePr>
  </w:style>
  <w:style w:type="table" w:styleId="-38">
    <w:name w:val="Light List Accent 3"/>
    <w:basedOn w:val="a4"/>
    <w:uiPriority w:val="61"/>
    <w:semiHidden/>
    <w:unhideWhenUsed/>
    <w:rsid w:val="00634151"/>
    <w:tblPr>
      <w:tblStyleRowBandSize w:val="1"/>
      <w:tblStyleColBandSize w:val="1"/>
      <w:tblBorders>
        <w:top w:val="single" w:sz="8" w:space="0" w:color="5B8096" w:themeColor="accent3"/>
        <w:left w:val="single" w:sz="8" w:space="0" w:color="5B8096" w:themeColor="accent3"/>
        <w:bottom w:val="single" w:sz="8" w:space="0" w:color="5B8096" w:themeColor="accent3"/>
        <w:right w:val="single" w:sz="8" w:space="0" w:color="5B80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80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8096" w:themeColor="accent3"/>
          <w:left w:val="single" w:sz="8" w:space="0" w:color="5B8096" w:themeColor="accent3"/>
          <w:bottom w:val="single" w:sz="8" w:space="0" w:color="5B8096" w:themeColor="accent3"/>
          <w:right w:val="single" w:sz="8" w:space="0" w:color="5B80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8096" w:themeColor="accent3"/>
          <w:left w:val="single" w:sz="8" w:space="0" w:color="5B8096" w:themeColor="accent3"/>
          <w:bottom w:val="single" w:sz="8" w:space="0" w:color="5B8096" w:themeColor="accent3"/>
          <w:right w:val="single" w:sz="8" w:space="0" w:color="5B8096" w:themeColor="accent3"/>
        </w:tcBorders>
      </w:tcPr>
    </w:tblStylePr>
    <w:tblStylePr w:type="band1Horz">
      <w:tblPr/>
      <w:tcPr>
        <w:tcBorders>
          <w:top w:val="single" w:sz="8" w:space="0" w:color="5B8096" w:themeColor="accent3"/>
          <w:left w:val="single" w:sz="8" w:space="0" w:color="5B8096" w:themeColor="accent3"/>
          <w:bottom w:val="single" w:sz="8" w:space="0" w:color="5B8096" w:themeColor="accent3"/>
          <w:right w:val="single" w:sz="8" w:space="0" w:color="5B8096" w:themeColor="accent3"/>
        </w:tcBorders>
      </w:tcPr>
    </w:tblStylePr>
  </w:style>
  <w:style w:type="table" w:styleId="-48">
    <w:name w:val="Light List Accent 4"/>
    <w:basedOn w:val="a4"/>
    <w:uiPriority w:val="61"/>
    <w:semiHidden/>
    <w:unhideWhenUsed/>
    <w:rsid w:val="00634151"/>
    <w:tblPr>
      <w:tblStyleRowBandSize w:val="1"/>
      <w:tblStyleColBandSize w:val="1"/>
      <w:tblBorders>
        <w:top w:val="single" w:sz="8" w:space="0" w:color="7B97B7" w:themeColor="accent4"/>
        <w:left w:val="single" w:sz="8" w:space="0" w:color="7B97B7" w:themeColor="accent4"/>
        <w:bottom w:val="single" w:sz="8" w:space="0" w:color="7B97B7" w:themeColor="accent4"/>
        <w:right w:val="single" w:sz="8" w:space="0" w:color="7B97B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B97B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97B7" w:themeColor="accent4"/>
          <w:left w:val="single" w:sz="8" w:space="0" w:color="7B97B7" w:themeColor="accent4"/>
          <w:bottom w:val="single" w:sz="8" w:space="0" w:color="7B97B7" w:themeColor="accent4"/>
          <w:right w:val="single" w:sz="8" w:space="0" w:color="7B97B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B97B7" w:themeColor="accent4"/>
          <w:left w:val="single" w:sz="8" w:space="0" w:color="7B97B7" w:themeColor="accent4"/>
          <w:bottom w:val="single" w:sz="8" w:space="0" w:color="7B97B7" w:themeColor="accent4"/>
          <w:right w:val="single" w:sz="8" w:space="0" w:color="7B97B7" w:themeColor="accent4"/>
        </w:tcBorders>
      </w:tcPr>
    </w:tblStylePr>
    <w:tblStylePr w:type="band1Horz">
      <w:tblPr/>
      <w:tcPr>
        <w:tcBorders>
          <w:top w:val="single" w:sz="8" w:space="0" w:color="7B97B7" w:themeColor="accent4"/>
          <w:left w:val="single" w:sz="8" w:space="0" w:color="7B97B7" w:themeColor="accent4"/>
          <w:bottom w:val="single" w:sz="8" w:space="0" w:color="7B97B7" w:themeColor="accent4"/>
          <w:right w:val="single" w:sz="8" w:space="0" w:color="7B97B7" w:themeColor="accent4"/>
        </w:tcBorders>
      </w:tcPr>
    </w:tblStylePr>
  </w:style>
  <w:style w:type="table" w:styleId="-58">
    <w:name w:val="Light List Accent 5"/>
    <w:basedOn w:val="a4"/>
    <w:uiPriority w:val="61"/>
    <w:semiHidden/>
    <w:unhideWhenUsed/>
    <w:rsid w:val="00634151"/>
    <w:tblPr>
      <w:tblStyleRowBandSize w:val="1"/>
      <w:tblStyleColBandSize w:val="1"/>
      <w:tblBorders>
        <w:top w:val="single" w:sz="8" w:space="0" w:color="BBBDBF" w:themeColor="accent5"/>
        <w:left w:val="single" w:sz="8" w:space="0" w:color="BBBDBF" w:themeColor="accent5"/>
        <w:bottom w:val="single" w:sz="8" w:space="0" w:color="BBBDBF" w:themeColor="accent5"/>
        <w:right w:val="single" w:sz="8" w:space="0" w:color="BBBDB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BBDB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DBF" w:themeColor="accent5"/>
          <w:left w:val="single" w:sz="8" w:space="0" w:color="BBBDBF" w:themeColor="accent5"/>
          <w:bottom w:val="single" w:sz="8" w:space="0" w:color="BBBDBF" w:themeColor="accent5"/>
          <w:right w:val="single" w:sz="8" w:space="0" w:color="BBBDB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BBDBF" w:themeColor="accent5"/>
          <w:left w:val="single" w:sz="8" w:space="0" w:color="BBBDBF" w:themeColor="accent5"/>
          <w:bottom w:val="single" w:sz="8" w:space="0" w:color="BBBDBF" w:themeColor="accent5"/>
          <w:right w:val="single" w:sz="8" w:space="0" w:color="BBBDBF" w:themeColor="accent5"/>
        </w:tcBorders>
      </w:tcPr>
    </w:tblStylePr>
    <w:tblStylePr w:type="band1Horz">
      <w:tblPr/>
      <w:tcPr>
        <w:tcBorders>
          <w:top w:val="single" w:sz="8" w:space="0" w:color="BBBDBF" w:themeColor="accent5"/>
          <w:left w:val="single" w:sz="8" w:space="0" w:color="BBBDBF" w:themeColor="accent5"/>
          <w:bottom w:val="single" w:sz="8" w:space="0" w:color="BBBDBF" w:themeColor="accent5"/>
          <w:right w:val="single" w:sz="8" w:space="0" w:color="BBBDBF" w:themeColor="accent5"/>
        </w:tcBorders>
      </w:tcPr>
    </w:tblStylePr>
  </w:style>
  <w:style w:type="table" w:styleId="-68">
    <w:name w:val="Light List Accent 6"/>
    <w:basedOn w:val="a4"/>
    <w:uiPriority w:val="61"/>
    <w:semiHidden/>
    <w:unhideWhenUsed/>
    <w:rsid w:val="00634151"/>
    <w:tblPr>
      <w:tblStyleRowBandSize w:val="1"/>
      <w:tblStyleColBandSize w:val="1"/>
      <w:tblBorders>
        <w:top w:val="single" w:sz="8" w:space="0" w:color="85A0C3" w:themeColor="accent6"/>
        <w:left w:val="single" w:sz="8" w:space="0" w:color="85A0C3" w:themeColor="accent6"/>
        <w:bottom w:val="single" w:sz="8" w:space="0" w:color="85A0C3" w:themeColor="accent6"/>
        <w:right w:val="single" w:sz="8" w:space="0" w:color="85A0C3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A0C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A0C3" w:themeColor="accent6"/>
          <w:left w:val="single" w:sz="8" w:space="0" w:color="85A0C3" w:themeColor="accent6"/>
          <w:bottom w:val="single" w:sz="8" w:space="0" w:color="85A0C3" w:themeColor="accent6"/>
          <w:right w:val="single" w:sz="8" w:space="0" w:color="85A0C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A0C3" w:themeColor="accent6"/>
          <w:left w:val="single" w:sz="8" w:space="0" w:color="85A0C3" w:themeColor="accent6"/>
          <w:bottom w:val="single" w:sz="8" w:space="0" w:color="85A0C3" w:themeColor="accent6"/>
          <w:right w:val="single" w:sz="8" w:space="0" w:color="85A0C3" w:themeColor="accent6"/>
        </w:tcBorders>
      </w:tcPr>
    </w:tblStylePr>
    <w:tblStylePr w:type="band1Horz">
      <w:tblPr/>
      <w:tcPr>
        <w:tcBorders>
          <w:top w:val="single" w:sz="8" w:space="0" w:color="85A0C3" w:themeColor="accent6"/>
          <w:left w:val="single" w:sz="8" w:space="0" w:color="85A0C3" w:themeColor="accent6"/>
          <w:bottom w:val="single" w:sz="8" w:space="0" w:color="85A0C3" w:themeColor="accent6"/>
          <w:right w:val="single" w:sz="8" w:space="0" w:color="85A0C3" w:themeColor="accent6"/>
        </w:tcBorders>
      </w:tcPr>
    </w:tblStylePr>
  </w:style>
  <w:style w:type="table" w:styleId="affff">
    <w:name w:val="Light Shading"/>
    <w:basedOn w:val="a4"/>
    <w:uiPriority w:val="60"/>
    <w:semiHidden/>
    <w:unhideWhenUsed/>
    <w:rsid w:val="00634151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9">
    <w:name w:val="Light Shading Accent 1"/>
    <w:basedOn w:val="a4"/>
    <w:uiPriority w:val="60"/>
    <w:semiHidden/>
    <w:unhideWhenUsed/>
    <w:rsid w:val="00634151"/>
    <w:rPr>
      <w:color w:val="354F58" w:themeColor="accent1" w:themeShade="BF"/>
    </w:rPr>
    <w:tblPr>
      <w:tblStyleRowBandSize w:val="1"/>
      <w:tblStyleColBandSize w:val="1"/>
      <w:tblBorders>
        <w:top w:val="single" w:sz="8" w:space="0" w:color="476B76" w:themeColor="accent1"/>
        <w:bottom w:val="single" w:sz="8" w:space="0" w:color="476B7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6B76" w:themeColor="accent1"/>
          <w:left w:val="nil"/>
          <w:bottom w:val="single" w:sz="8" w:space="0" w:color="476B7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6B76" w:themeColor="accent1"/>
          <w:left w:val="nil"/>
          <w:bottom w:val="single" w:sz="8" w:space="0" w:color="476B7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DCE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DDCE1" w:themeFill="accent1" w:themeFillTint="3F"/>
      </w:tcPr>
    </w:tblStylePr>
  </w:style>
  <w:style w:type="table" w:styleId="-29">
    <w:name w:val="Light Shading Accent 2"/>
    <w:basedOn w:val="a4"/>
    <w:uiPriority w:val="60"/>
    <w:semiHidden/>
    <w:unhideWhenUsed/>
    <w:rsid w:val="00634151"/>
    <w:rPr>
      <w:color w:val="4A6578" w:themeColor="accent2" w:themeShade="BF"/>
    </w:rPr>
    <w:tblPr>
      <w:tblStyleRowBandSize w:val="1"/>
      <w:tblStyleColBandSize w:val="1"/>
      <w:tblBorders>
        <w:top w:val="single" w:sz="8" w:space="0" w:color="6487A0" w:themeColor="accent2"/>
        <w:bottom w:val="single" w:sz="8" w:space="0" w:color="6487A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487A0" w:themeColor="accent2"/>
          <w:left w:val="nil"/>
          <w:bottom w:val="single" w:sz="8" w:space="0" w:color="6487A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487A0" w:themeColor="accent2"/>
          <w:left w:val="nil"/>
          <w:bottom w:val="single" w:sz="8" w:space="0" w:color="6487A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1E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E1E7" w:themeFill="accent2" w:themeFillTint="3F"/>
      </w:tcPr>
    </w:tblStylePr>
  </w:style>
  <w:style w:type="table" w:styleId="-39">
    <w:name w:val="Light Shading Accent 3"/>
    <w:basedOn w:val="a4"/>
    <w:uiPriority w:val="60"/>
    <w:semiHidden/>
    <w:unhideWhenUsed/>
    <w:rsid w:val="00634151"/>
    <w:rPr>
      <w:color w:val="445F70" w:themeColor="accent3" w:themeShade="BF"/>
    </w:rPr>
    <w:tblPr>
      <w:tblStyleRowBandSize w:val="1"/>
      <w:tblStyleColBandSize w:val="1"/>
      <w:tblBorders>
        <w:top w:val="single" w:sz="8" w:space="0" w:color="5B8096" w:themeColor="accent3"/>
        <w:bottom w:val="single" w:sz="8" w:space="0" w:color="5B80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8096" w:themeColor="accent3"/>
          <w:left w:val="nil"/>
          <w:bottom w:val="single" w:sz="8" w:space="0" w:color="5B80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8096" w:themeColor="accent3"/>
          <w:left w:val="nil"/>
          <w:bottom w:val="single" w:sz="8" w:space="0" w:color="5B80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F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FE5" w:themeFill="accent3" w:themeFillTint="3F"/>
      </w:tcPr>
    </w:tblStylePr>
  </w:style>
  <w:style w:type="table" w:styleId="-49">
    <w:name w:val="Light Shading Accent 4"/>
    <w:basedOn w:val="a4"/>
    <w:uiPriority w:val="60"/>
    <w:semiHidden/>
    <w:unhideWhenUsed/>
    <w:rsid w:val="00634151"/>
    <w:rPr>
      <w:color w:val="507094" w:themeColor="accent4" w:themeShade="BF"/>
    </w:rPr>
    <w:tblPr>
      <w:tblStyleRowBandSize w:val="1"/>
      <w:tblStyleColBandSize w:val="1"/>
      <w:tblBorders>
        <w:top w:val="single" w:sz="8" w:space="0" w:color="7B97B7" w:themeColor="accent4"/>
        <w:bottom w:val="single" w:sz="8" w:space="0" w:color="7B97B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97B7" w:themeColor="accent4"/>
          <w:left w:val="nil"/>
          <w:bottom w:val="single" w:sz="8" w:space="0" w:color="7B97B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97B7" w:themeColor="accent4"/>
          <w:left w:val="nil"/>
          <w:bottom w:val="single" w:sz="8" w:space="0" w:color="7B97B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5ED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5ED" w:themeFill="accent4" w:themeFillTint="3F"/>
      </w:tcPr>
    </w:tblStylePr>
  </w:style>
  <w:style w:type="table" w:styleId="-59">
    <w:name w:val="Light Shading Accent 5"/>
    <w:basedOn w:val="a4"/>
    <w:uiPriority w:val="60"/>
    <w:semiHidden/>
    <w:unhideWhenUsed/>
    <w:rsid w:val="00634151"/>
    <w:rPr>
      <w:color w:val="8A8D91" w:themeColor="accent5" w:themeShade="BF"/>
    </w:rPr>
    <w:tblPr>
      <w:tblStyleRowBandSize w:val="1"/>
      <w:tblStyleColBandSize w:val="1"/>
      <w:tblBorders>
        <w:top w:val="single" w:sz="8" w:space="0" w:color="BBBDBF" w:themeColor="accent5"/>
        <w:bottom w:val="single" w:sz="8" w:space="0" w:color="BBBDB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BBDBF" w:themeColor="accent5"/>
          <w:left w:val="nil"/>
          <w:bottom w:val="single" w:sz="8" w:space="0" w:color="BBBDB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BBDBF" w:themeColor="accent5"/>
          <w:left w:val="nil"/>
          <w:bottom w:val="single" w:sz="8" w:space="0" w:color="BBBDB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E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EEEF" w:themeFill="accent5" w:themeFillTint="3F"/>
      </w:tcPr>
    </w:tblStylePr>
  </w:style>
  <w:style w:type="table" w:styleId="-69">
    <w:name w:val="Light Shading Accent 6"/>
    <w:basedOn w:val="a4"/>
    <w:uiPriority w:val="60"/>
    <w:semiHidden/>
    <w:unhideWhenUsed/>
    <w:rsid w:val="00634151"/>
    <w:rPr>
      <w:color w:val="5175A4" w:themeColor="accent6" w:themeShade="BF"/>
    </w:rPr>
    <w:tblPr>
      <w:tblStyleRowBandSize w:val="1"/>
      <w:tblStyleColBandSize w:val="1"/>
      <w:tblBorders>
        <w:top w:val="single" w:sz="8" w:space="0" w:color="85A0C3" w:themeColor="accent6"/>
        <w:bottom w:val="single" w:sz="8" w:space="0" w:color="85A0C3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A0C3" w:themeColor="accent6"/>
          <w:left w:val="nil"/>
          <w:bottom w:val="single" w:sz="8" w:space="0" w:color="85A0C3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A0C3" w:themeColor="accent6"/>
          <w:left w:val="nil"/>
          <w:bottom w:val="single" w:sz="8" w:space="0" w:color="85A0C3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7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7F0" w:themeFill="accent6" w:themeFillTint="3F"/>
      </w:tcPr>
    </w:tblStylePr>
  </w:style>
  <w:style w:type="character" w:styleId="affff0">
    <w:name w:val="line number"/>
    <w:basedOn w:val="a3"/>
    <w:uiPriority w:val="99"/>
    <w:semiHidden/>
    <w:unhideWhenUsed/>
    <w:rsid w:val="00634151"/>
    <w:rPr>
      <w:rFonts w:ascii="Candara" w:hAnsi="Candara"/>
    </w:rPr>
  </w:style>
  <w:style w:type="paragraph" w:styleId="affff1">
    <w:name w:val="List"/>
    <w:basedOn w:val="a2"/>
    <w:uiPriority w:val="99"/>
    <w:semiHidden/>
    <w:unhideWhenUsed/>
    <w:rsid w:val="00634151"/>
    <w:pPr>
      <w:ind w:left="360" w:hanging="360"/>
      <w:contextualSpacing/>
    </w:pPr>
  </w:style>
  <w:style w:type="paragraph" w:styleId="2b">
    <w:name w:val="List 2"/>
    <w:basedOn w:val="a2"/>
    <w:uiPriority w:val="99"/>
    <w:semiHidden/>
    <w:unhideWhenUsed/>
    <w:rsid w:val="00634151"/>
    <w:pPr>
      <w:ind w:left="720" w:hanging="360"/>
      <w:contextualSpacing/>
    </w:pPr>
  </w:style>
  <w:style w:type="paragraph" w:styleId="38">
    <w:name w:val="List 3"/>
    <w:basedOn w:val="a2"/>
    <w:uiPriority w:val="99"/>
    <w:semiHidden/>
    <w:unhideWhenUsed/>
    <w:rsid w:val="00634151"/>
    <w:pPr>
      <w:ind w:left="1080" w:hanging="360"/>
      <w:contextualSpacing/>
    </w:pPr>
  </w:style>
  <w:style w:type="paragraph" w:styleId="44">
    <w:name w:val="List 4"/>
    <w:basedOn w:val="a2"/>
    <w:uiPriority w:val="99"/>
    <w:semiHidden/>
    <w:unhideWhenUsed/>
    <w:rsid w:val="00634151"/>
    <w:pPr>
      <w:ind w:left="1440" w:hanging="360"/>
      <w:contextualSpacing/>
    </w:pPr>
  </w:style>
  <w:style w:type="paragraph" w:styleId="54">
    <w:name w:val="List 5"/>
    <w:basedOn w:val="a2"/>
    <w:uiPriority w:val="99"/>
    <w:semiHidden/>
    <w:unhideWhenUsed/>
    <w:rsid w:val="00634151"/>
    <w:pPr>
      <w:ind w:left="1800" w:hanging="360"/>
      <w:contextualSpacing/>
    </w:pPr>
  </w:style>
  <w:style w:type="paragraph" w:styleId="a0">
    <w:name w:val="List Bullet"/>
    <w:basedOn w:val="a2"/>
    <w:uiPriority w:val="99"/>
    <w:semiHidden/>
    <w:unhideWhenUsed/>
    <w:rsid w:val="00634151"/>
    <w:pPr>
      <w:numPr>
        <w:numId w:val="4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634151"/>
    <w:pPr>
      <w:numPr>
        <w:numId w:val="5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634151"/>
    <w:pPr>
      <w:numPr>
        <w:numId w:val="6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634151"/>
    <w:pPr>
      <w:numPr>
        <w:numId w:val="7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634151"/>
    <w:pPr>
      <w:numPr>
        <w:numId w:val="8"/>
      </w:numPr>
      <w:contextualSpacing/>
    </w:pPr>
  </w:style>
  <w:style w:type="paragraph" w:styleId="affff2">
    <w:name w:val="List Continue"/>
    <w:basedOn w:val="a2"/>
    <w:uiPriority w:val="99"/>
    <w:semiHidden/>
    <w:unhideWhenUsed/>
    <w:rsid w:val="00634151"/>
    <w:pPr>
      <w:spacing w:after="120"/>
      <w:ind w:left="360"/>
      <w:contextualSpacing/>
    </w:pPr>
  </w:style>
  <w:style w:type="paragraph" w:styleId="2c">
    <w:name w:val="List Continue 2"/>
    <w:basedOn w:val="a2"/>
    <w:uiPriority w:val="99"/>
    <w:semiHidden/>
    <w:unhideWhenUsed/>
    <w:rsid w:val="00634151"/>
    <w:pPr>
      <w:spacing w:after="120"/>
      <w:ind w:left="720"/>
      <w:contextualSpacing/>
    </w:pPr>
  </w:style>
  <w:style w:type="paragraph" w:styleId="39">
    <w:name w:val="List Continue 3"/>
    <w:basedOn w:val="a2"/>
    <w:uiPriority w:val="99"/>
    <w:semiHidden/>
    <w:unhideWhenUsed/>
    <w:rsid w:val="00634151"/>
    <w:pPr>
      <w:spacing w:after="120"/>
      <w:ind w:left="1080"/>
      <w:contextualSpacing/>
    </w:pPr>
  </w:style>
  <w:style w:type="paragraph" w:styleId="45">
    <w:name w:val="List Continue 4"/>
    <w:basedOn w:val="a2"/>
    <w:uiPriority w:val="99"/>
    <w:semiHidden/>
    <w:unhideWhenUsed/>
    <w:rsid w:val="00634151"/>
    <w:pPr>
      <w:spacing w:after="120"/>
      <w:ind w:left="1440"/>
      <w:contextualSpacing/>
    </w:pPr>
  </w:style>
  <w:style w:type="paragraph" w:styleId="55">
    <w:name w:val="List Continue 5"/>
    <w:basedOn w:val="a2"/>
    <w:uiPriority w:val="99"/>
    <w:semiHidden/>
    <w:unhideWhenUsed/>
    <w:rsid w:val="00634151"/>
    <w:pPr>
      <w:spacing w:after="120"/>
      <w:ind w:left="1800"/>
      <w:contextualSpacing/>
    </w:pPr>
  </w:style>
  <w:style w:type="paragraph" w:styleId="a">
    <w:name w:val="List Number"/>
    <w:basedOn w:val="a2"/>
    <w:uiPriority w:val="99"/>
    <w:semiHidden/>
    <w:unhideWhenUsed/>
    <w:rsid w:val="00634151"/>
    <w:pPr>
      <w:numPr>
        <w:numId w:val="9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634151"/>
    <w:pPr>
      <w:numPr>
        <w:numId w:val="10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634151"/>
    <w:pPr>
      <w:numPr>
        <w:numId w:val="11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634151"/>
    <w:pPr>
      <w:numPr>
        <w:numId w:val="12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634151"/>
    <w:pPr>
      <w:numPr>
        <w:numId w:val="13"/>
      </w:numPr>
      <w:contextualSpacing/>
    </w:pPr>
  </w:style>
  <w:style w:type="paragraph" w:styleId="affff3">
    <w:name w:val="List Paragraph"/>
    <w:basedOn w:val="a2"/>
    <w:uiPriority w:val="34"/>
    <w:semiHidden/>
    <w:unhideWhenUsed/>
    <w:qFormat/>
    <w:rsid w:val="00634151"/>
    <w:pPr>
      <w:ind w:left="720"/>
      <w:contextualSpacing/>
    </w:pPr>
  </w:style>
  <w:style w:type="table" w:styleId="-1a">
    <w:name w:val="List Table 1 Light"/>
    <w:basedOn w:val="a4"/>
    <w:uiPriority w:val="46"/>
    <w:rsid w:val="0063415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11">
    <w:name w:val="List Table 1 Light Accent 1"/>
    <w:basedOn w:val="a4"/>
    <w:uiPriority w:val="46"/>
    <w:rsid w:val="0063415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6ABB6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6ABB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3E6" w:themeFill="accent1" w:themeFillTint="33"/>
      </w:tcPr>
    </w:tblStylePr>
    <w:tblStylePr w:type="band1Horz">
      <w:tblPr/>
      <w:tcPr>
        <w:shd w:val="clear" w:color="auto" w:fill="D6E3E6" w:themeFill="accent1" w:themeFillTint="33"/>
      </w:tcPr>
    </w:tblStylePr>
  </w:style>
  <w:style w:type="table" w:styleId="-121">
    <w:name w:val="List Table 1 Light Accent 2"/>
    <w:basedOn w:val="a4"/>
    <w:uiPriority w:val="46"/>
    <w:rsid w:val="0063415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2B6C6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2B6C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6EC" w:themeFill="accent2" w:themeFillTint="33"/>
      </w:tcPr>
    </w:tblStylePr>
    <w:tblStylePr w:type="band1Horz">
      <w:tblPr/>
      <w:tcPr>
        <w:shd w:val="clear" w:color="auto" w:fill="E0E6EC" w:themeFill="accent2" w:themeFillTint="33"/>
      </w:tcPr>
    </w:tblStylePr>
  </w:style>
  <w:style w:type="table" w:styleId="-131">
    <w:name w:val="List Table 1 Light Accent 3"/>
    <w:basedOn w:val="a4"/>
    <w:uiPriority w:val="46"/>
    <w:rsid w:val="0063415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AB3C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AB3C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5EA" w:themeFill="accent3" w:themeFillTint="33"/>
      </w:tcPr>
    </w:tblStylePr>
    <w:tblStylePr w:type="band1Horz">
      <w:tblPr/>
      <w:tcPr>
        <w:shd w:val="clear" w:color="auto" w:fill="DDE5EA" w:themeFill="accent3" w:themeFillTint="33"/>
      </w:tcPr>
    </w:tblStylePr>
  </w:style>
  <w:style w:type="table" w:styleId="-140">
    <w:name w:val="List Table 1 Light Accent 4"/>
    <w:basedOn w:val="a4"/>
    <w:uiPriority w:val="46"/>
    <w:rsid w:val="0063415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C0D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C0D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AF0" w:themeFill="accent4" w:themeFillTint="33"/>
      </w:tcPr>
    </w:tblStylePr>
    <w:tblStylePr w:type="band1Horz">
      <w:tblPr/>
      <w:tcPr>
        <w:shd w:val="clear" w:color="auto" w:fill="E4EAF0" w:themeFill="accent4" w:themeFillTint="33"/>
      </w:tcPr>
    </w:tblStylePr>
  </w:style>
  <w:style w:type="table" w:styleId="-150">
    <w:name w:val="List Table 1 Light Accent 5"/>
    <w:basedOn w:val="a4"/>
    <w:uiPriority w:val="46"/>
    <w:rsid w:val="0063415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6D7D8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6D7D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1F2" w:themeFill="accent5" w:themeFillTint="33"/>
      </w:tcPr>
    </w:tblStylePr>
    <w:tblStylePr w:type="band1Horz">
      <w:tblPr/>
      <w:tcPr>
        <w:shd w:val="clear" w:color="auto" w:fill="F1F1F2" w:themeFill="accent5" w:themeFillTint="33"/>
      </w:tcPr>
    </w:tblStylePr>
  </w:style>
  <w:style w:type="table" w:styleId="-160">
    <w:name w:val="List Table 1 Light Accent 6"/>
    <w:basedOn w:val="a4"/>
    <w:uiPriority w:val="46"/>
    <w:rsid w:val="0063415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5C5DB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5C5D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F3" w:themeFill="accent6" w:themeFillTint="33"/>
      </w:tcPr>
    </w:tblStylePr>
    <w:tblStylePr w:type="band1Horz">
      <w:tblPr/>
      <w:tcPr>
        <w:shd w:val="clear" w:color="auto" w:fill="E6EBF3" w:themeFill="accent6" w:themeFillTint="33"/>
      </w:tcPr>
    </w:tblStylePr>
  </w:style>
  <w:style w:type="table" w:styleId="-2a">
    <w:name w:val="List Table 2"/>
    <w:basedOn w:val="a4"/>
    <w:uiPriority w:val="47"/>
    <w:rsid w:val="00634151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1">
    <w:name w:val="List Table 2 Accent 1"/>
    <w:basedOn w:val="a4"/>
    <w:uiPriority w:val="47"/>
    <w:rsid w:val="00634151"/>
    <w:tblPr>
      <w:tblStyleRowBandSize w:val="1"/>
      <w:tblStyleColBandSize w:val="1"/>
      <w:tblBorders>
        <w:top w:val="single" w:sz="4" w:space="0" w:color="86ABB6" w:themeColor="accent1" w:themeTint="99"/>
        <w:bottom w:val="single" w:sz="4" w:space="0" w:color="86ABB6" w:themeColor="accent1" w:themeTint="99"/>
        <w:insideH w:val="single" w:sz="4" w:space="0" w:color="86ABB6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3E6" w:themeFill="accent1" w:themeFillTint="33"/>
      </w:tcPr>
    </w:tblStylePr>
    <w:tblStylePr w:type="band1Horz">
      <w:tblPr/>
      <w:tcPr>
        <w:shd w:val="clear" w:color="auto" w:fill="D6E3E6" w:themeFill="accent1" w:themeFillTint="33"/>
      </w:tcPr>
    </w:tblStylePr>
  </w:style>
  <w:style w:type="table" w:styleId="-221">
    <w:name w:val="List Table 2 Accent 2"/>
    <w:basedOn w:val="a4"/>
    <w:uiPriority w:val="47"/>
    <w:rsid w:val="00634151"/>
    <w:tblPr>
      <w:tblStyleRowBandSize w:val="1"/>
      <w:tblStyleColBandSize w:val="1"/>
      <w:tblBorders>
        <w:top w:val="single" w:sz="4" w:space="0" w:color="A2B6C6" w:themeColor="accent2" w:themeTint="99"/>
        <w:bottom w:val="single" w:sz="4" w:space="0" w:color="A2B6C6" w:themeColor="accent2" w:themeTint="99"/>
        <w:insideH w:val="single" w:sz="4" w:space="0" w:color="A2B6C6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6EC" w:themeFill="accent2" w:themeFillTint="33"/>
      </w:tcPr>
    </w:tblStylePr>
    <w:tblStylePr w:type="band1Horz">
      <w:tblPr/>
      <w:tcPr>
        <w:shd w:val="clear" w:color="auto" w:fill="E0E6EC" w:themeFill="accent2" w:themeFillTint="33"/>
      </w:tcPr>
    </w:tblStylePr>
  </w:style>
  <w:style w:type="table" w:styleId="-231">
    <w:name w:val="List Table 2 Accent 3"/>
    <w:basedOn w:val="a4"/>
    <w:uiPriority w:val="47"/>
    <w:rsid w:val="00634151"/>
    <w:tblPr>
      <w:tblStyleRowBandSize w:val="1"/>
      <w:tblStyleColBandSize w:val="1"/>
      <w:tblBorders>
        <w:top w:val="single" w:sz="4" w:space="0" w:color="9AB3C2" w:themeColor="accent3" w:themeTint="99"/>
        <w:bottom w:val="single" w:sz="4" w:space="0" w:color="9AB3C2" w:themeColor="accent3" w:themeTint="99"/>
        <w:insideH w:val="single" w:sz="4" w:space="0" w:color="9AB3C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5EA" w:themeFill="accent3" w:themeFillTint="33"/>
      </w:tcPr>
    </w:tblStylePr>
    <w:tblStylePr w:type="band1Horz">
      <w:tblPr/>
      <w:tcPr>
        <w:shd w:val="clear" w:color="auto" w:fill="DDE5EA" w:themeFill="accent3" w:themeFillTint="33"/>
      </w:tcPr>
    </w:tblStylePr>
  </w:style>
  <w:style w:type="table" w:styleId="-240">
    <w:name w:val="List Table 2 Accent 4"/>
    <w:basedOn w:val="a4"/>
    <w:uiPriority w:val="47"/>
    <w:rsid w:val="00634151"/>
    <w:tblPr>
      <w:tblStyleRowBandSize w:val="1"/>
      <w:tblStyleColBandSize w:val="1"/>
      <w:tblBorders>
        <w:top w:val="single" w:sz="4" w:space="0" w:color="AFC0D3" w:themeColor="accent4" w:themeTint="99"/>
        <w:bottom w:val="single" w:sz="4" w:space="0" w:color="AFC0D3" w:themeColor="accent4" w:themeTint="99"/>
        <w:insideH w:val="single" w:sz="4" w:space="0" w:color="AFC0D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AF0" w:themeFill="accent4" w:themeFillTint="33"/>
      </w:tcPr>
    </w:tblStylePr>
    <w:tblStylePr w:type="band1Horz">
      <w:tblPr/>
      <w:tcPr>
        <w:shd w:val="clear" w:color="auto" w:fill="E4EAF0" w:themeFill="accent4" w:themeFillTint="33"/>
      </w:tcPr>
    </w:tblStylePr>
  </w:style>
  <w:style w:type="table" w:styleId="-250">
    <w:name w:val="List Table 2 Accent 5"/>
    <w:basedOn w:val="a4"/>
    <w:uiPriority w:val="47"/>
    <w:rsid w:val="00634151"/>
    <w:tblPr>
      <w:tblStyleRowBandSize w:val="1"/>
      <w:tblStyleColBandSize w:val="1"/>
      <w:tblBorders>
        <w:top w:val="single" w:sz="4" w:space="0" w:color="D6D7D8" w:themeColor="accent5" w:themeTint="99"/>
        <w:bottom w:val="single" w:sz="4" w:space="0" w:color="D6D7D8" w:themeColor="accent5" w:themeTint="99"/>
        <w:insideH w:val="single" w:sz="4" w:space="0" w:color="D6D7D8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1F2" w:themeFill="accent5" w:themeFillTint="33"/>
      </w:tcPr>
    </w:tblStylePr>
    <w:tblStylePr w:type="band1Horz">
      <w:tblPr/>
      <w:tcPr>
        <w:shd w:val="clear" w:color="auto" w:fill="F1F1F2" w:themeFill="accent5" w:themeFillTint="33"/>
      </w:tcPr>
    </w:tblStylePr>
  </w:style>
  <w:style w:type="table" w:styleId="-260">
    <w:name w:val="List Table 2 Accent 6"/>
    <w:basedOn w:val="a4"/>
    <w:uiPriority w:val="47"/>
    <w:rsid w:val="00634151"/>
    <w:tblPr>
      <w:tblStyleRowBandSize w:val="1"/>
      <w:tblStyleColBandSize w:val="1"/>
      <w:tblBorders>
        <w:top w:val="single" w:sz="4" w:space="0" w:color="B5C5DB" w:themeColor="accent6" w:themeTint="99"/>
        <w:bottom w:val="single" w:sz="4" w:space="0" w:color="B5C5DB" w:themeColor="accent6" w:themeTint="99"/>
        <w:insideH w:val="single" w:sz="4" w:space="0" w:color="B5C5DB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F3" w:themeFill="accent6" w:themeFillTint="33"/>
      </w:tcPr>
    </w:tblStylePr>
    <w:tblStylePr w:type="band1Horz">
      <w:tblPr/>
      <w:tcPr>
        <w:shd w:val="clear" w:color="auto" w:fill="E6EBF3" w:themeFill="accent6" w:themeFillTint="33"/>
      </w:tcPr>
    </w:tblStylePr>
  </w:style>
  <w:style w:type="table" w:styleId="-3a">
    <w:name w:val="List Table 3"/>
    <w:basedOn w:val="a4"/>
    <w:uiPriority w:val="48"/>
    <w:rsid w:val="00634151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-311">
    <w:name w:val="List Table 3 Accent 1"/>
    <w:basedOn w:val="a4"/>
    <w:uiPriority w:val="48"/>
    <w:rsid w:val="00634151"/>
    <w:tblPr>
      <w:tblStyleRowBandSize w:val="1"/>
      <w:tblStyleColBandSize w:val="1"/>
      <w:tblBorders>
        <w:top w:val="single" w:sz="4" w:space="0" w:color="476B76" w:themeColor="accent1"/>
        <w:left w:val="single" w:sz="4" w:space="0" w:color="476B76" w:themeColor="accent1"/>
        <w:bottom w:val="single" w:sz="4" w:space="0" w:color="476B76" w:themeColor="accent1"/>
        <w:right w:val="single" w:sz="4" w:space="0" w:color="476B7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76B76" w:themeFill="accent1"/>
      </w:tcPr>
    </w:tblStylePr>
    <w:tblStylePr w:type="lastRow">
      <w:rPr>
        <w:b/>
        <w:bCs/>
      </w:rPr>
      <w:tblPr/>
      <w:tcPr>
        <w:tcBorders>
          <w:top w:val="double" w:sz="4" w:space="0" w:color="476B7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76B76" w:themeColor="accent1"/>
          <w:right w:val="single" w:sz="4" w:space="0" w:color="476B76" w:themeColor="accent1"/>
        </w:tcBorders>
      </w:tcPr>
    </w:tblStylePr>
    <w:tblStylePr w:type="band1Horz">
      <w:tblPr/>
      <w:tcPr>
        <w:tcBorders>
          <w:top w:val="single" w:sz="4" w:space="0" w:color="476B76" w:themeColor="accent1"/>
          <w:bottom w:val="single" w:sz="4" w:space="0" w:color="476B7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76B76" w:themeColor="accent1"/>
          <w:left w:val="nil"/>
        </w:tcBorders>
      </w:tcPr>
    </w:tblStylePr>
    <w:tblStylePr w:type="swCell">
      <w:tblPr/>
      <w:tcPr>
        <w:tcBorders>
          <w:top w:val="double" w:sz="4" w:space="0" w:color="476B76" w:themeColor="accent1"/>
          <w:right w:val="nil"/>
        </w:tcBorders>
      </w:tcPr>
    </w:tblStylePr>
  </w:style>
  <w:style w:type="table" w:styleId="-321">
    <w:name w:val="List Table 3 Accent 2"/>
    <w:basedOn w:val="a4"/>
    <w:uiPriority w:val="48"/>
    <w:rsid w:val="00634151"/>
    <w:tblPr>
      <w:tblStyleRowBandSize w:val="1"/>
      <w:tblStyleColBandSize w:val="1"/>
      <w:tblBorders>
        <w:top w:val="single" w:sz="4" w:space="0" w:color="6487A0" w:themeColor="accent2"/>
        <w:left w:val="single" w:sz="4" w:space="0" w:color="6487A0" w:themeColor="accent2"/>
        <w:bottom w:val="single" w:sz="4" w:space="0" w:color="6487A0" w:themeColor="accent2"/>
        <w:right w:val="single" w:sz="4" w:space="0" w:color="6487A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487A0" w:themeFill="accent2"/>
      </w:tcPr>
    </w:tblStylePr>
    <w:tblStylePr w:type="lastRow">
      <w:rPr>
        <w:b/>
        <w:bCs/>
      </w:rPr>
      <w:tblPr/>
      <w:tcPr>
        <w:tcBorders>
          <w:top w:val="double" w:sz="4" w:space="0" w:color="6487A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487A0" w:themeColor="accent2"/>
          <w:right w:val="single" w:sz="4" w:space="0" w:color="6487A0" w:themeColor="accent2"/>
        </w:tcBorders>
      </w:tcPr>
    </w:tblStylePr>
    <w:tblStylePr w:type="band1Horz">
      <w:tblPr/>
      <w:tcPr>
        <w:tcBorders>
          <w:top w:val="single" w:sz="4" w:space="0" w:color="6487A0" w:themeColor="accent2"/>
          <w:bottom w:val="single" w:sz="4" w:space="0" w:color="6487A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487A0" w:themeColor="accent2"/>
          <w:left w:val="nil"/>
        </w:tcBorders>
      </w:tcPr>
    </w:tblStylePr>
    <w:tblStylePr w:type="swCell">
      <w:tblPr/>
      <w:tcPr>
        <w:tcBorders>
          <w:top w:val="double" w:sz="4" w:space="0" w:color="6487A0" w:themeColor="accent2"/>
          <w:right w:val="nil"/>
        </w:tcBorders>
      </w:tcPr>
    </w:tblStylePr>
  </w:style>
  <w:style w:type="table" w:styleId="-331">
    <w:name w:val="List Table 3 Accent 3"/>
    <w:basedOn w:val="a4"/>
    <w:uiPriority w:val="48"/>
    <w:rsid w:val="00634151"/>
    <w:tblPr>
      <w:tblStyleRowBandSize w:val="1"/>
      <w:tblStyleColBandSize w:val="1"/>
      <w:tblBorders>
        <w:top w:val="single" w:sz="4" w:space="0" w:color="5B8096" w:themeColor="accent3"/>
        <w:left w:val="single" w:sz="4" w:space="0" w:color="5B8096" w:themeColor="accent3"/>
        <w:bottom w:val="single" w:sz="4" w:space="0" w:color="5B8096" w:themeColor="accent3"/>
        <w:right w:val="single" w:sz="4" w:space="0" w:color="5B80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8096" w:themeFill="accent3"/>
      </w:tcPr>
    </w:tblStylePr>
    <w:tblStylePr w:type="lastRow">
      <w:rPr>
        <w:b/>
        <w:bCs/>
      </w:rPr>
      <w:tblPr/>
      <w:tcPr>
        <w:tcBorders>
          <w:top w:val="double" w:sz="4" w:space="0" w:color="5B80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8096" w:themeColor="accent3"/>
          <w:right w:val="single" w:sz="4" w:space="0" w:color="5B8096" w:themeColor="accent3"/>
        </w:tcBorders>
      </w:tcPr>
    </w:tblStylePr>
    <w:tblStylePr w:type="band1Horz">
      <w:tblPr/>
      <w:tcPr>
        <w:tcBorders>
          <w:top w:val="single" w:sz="4" w:space="0" w:color="5B8096" w:themeColor="accent3"/>
          <w:bottom w:val="single" w:sz="4" w:space="0" w:color="5B80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8096" w:themeColor="accent3"/>
          <w:left w:val="nil"/>
        </w:tcBorders>
      </w:tcPr>
    </w:tblStylePr>
    <w:tblStylePr w:type="swCell">
      <w:tblPr/>
      <w:tcPr>
        <w:tcBorders>
          <w:top w:val="double" w:sz="4" w:space="0" w:color="5B8096" w:themeColor="accent3"/>
          <w:right w:val="nil"/>
        </w:tcBorders>
      </w:tcPr>
    </w:tblStylePr>
  </w:style>
  <w:style w:type="table" w:styleId="-340">
    <w:name w:val="List Table 3 Accent 4"/>
    <w:basedOn w:val="a4"/>
    <w:uiPriority w:val="48"/>
    <w:rsid w:val="00634151"/>
    <w:tblPr>
      <w:tblStyleRowBandSize w:val="1"/>
      <w:tblStyleColBandSize w:val="1"/>
      <w:tblBorders>
        <w:top w:val="single" w:sz="4" w:space="0" w:color="7B97B7" w:themeColor="accent4"/>
        <w:left w:val="single" w:sz="4" w:space="0" w:color="7B97B7" w:themeColor="accent4"/>
        <w:bottom w:val="single" w:sz="4" w:space="0" w:color="7B97B7" w:themeColor="accent4"/>
        <w:right w:val="single" w:sz="4" w:space="0" w:color="7B97B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B97B7" w:themeFill="accent4"/>
      </w:tcPr>
    </w:tblStylePr>
    <w:tblStylePr w:type="lastRow">
      <w:rPr>
        <w:b/>
        <w:bCs/>
      </w:rPr>
      <w:tblPr/>
      <w:tcPr>
        <w:tcBorders>
          <w:top w:val="double" w:sz="4" w:space="0" w:color="7B97B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B97B7" w:themeColor="accent4"/>
          <w:right w:val="single" w:sz="4" w:space="0" w:color="7B97B7" w:themeColor="accent4"/>
        </w:tcBorders>
      </w:tcPr>
    </w:tblStylePr>
    <w:tblStylePr w:type="band1Horz">
      <w:tblPr/>
      <w:tcPr>
        <w:tcBorders>
          <w:top w:val="single" w:sz="4" w:space="0" w:color="7B97B7" w:themeColor="accent4"/>
          <w:bottom w:val="single" w:sz="4" w:space="0" w:color="7B97B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B97B7" w:themeColor="accent4"/>
          <w:left w:val="nil"/>
        </w:tcBorders>
      </w:tcPr>
    </w:tblStylePr>
    <w:tblStylePr w:type="swCell">
      <w:tblPr/>
      <w:tcPr>
        <w:tcBorders>
          <w:top w:val="double" w:sz="4" w:space="0" w:color="7B97B7" w:themeColor="accent4"/>
          <w:right w:val="nil"/>
        </w:tcBorders>
      </w:tcPr>
    </w:tblStylePr>
  </w:style>
  <w:style w:type="table" w:styleId="-350">
    <w:name w:val="List Table 3 Accent 5"/>
    <w:basedOn w:val="a4"/>
    <w:uiPriority w:val="48"/>
    <w:rsid w:val="00634151"/>
    <w:tblPr>
      <w:tblStyleRowBandSize w:val="1"/>
      <w:tblStyleColBandSize w:val="1"/>
      <w:tblBorders>
        <w:top w:val="single" w:sz="4" w:space="0" w:color="BBBDBF" w:themeColor="accent5"/>
        <w:left w:val="single" w:sz="4" w:space="0" w:color="BBBDBF" w:themeColor="accent5"/>
        <w:bottom w:val="single" w:sz="4" w:space="0" w:color="BBBDBF" w:themeColor="accent5"/>
        <w:right w:val="single" w:sz="4" w:space="0" w:color="BBBDB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BBDBF" w:themeFill="accent5"/>
      </w:tcPr>
    </w:tblStylePr>
    <w:tblStylePr w:type="lastRow">
      <w:rPr>
        <w:b/>
        <w:bCs/>
      </w:rPr>
      <w:tblPr/>
      <w:tcPr>
        <w:tcBorders>
          <w:top w:val="double" w:sz="4" w:space="0" w:color="BBBDB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BBDBF" w:themeColor="accent5"/>
          <w:right w:val="single" w:sz="4" w:space="0" w:color="BBBDBF" w:themeColor="accent5"/>
        </w:tcBorders>
      </w:tcPr>
    </w:tblStylePr>
    <w:tblStylePr w:type="band1Horz">
      <w:tblPr/>
      <w:tcPr>
        <w:tcBorders>
          <w:top w:val="single" w:sz="4" w:space="0" w:color="BBBDBF" w:themeColor="accent5"/>
          <w:bottom w:val="single" w:sz="4" w:space="0" w:color="BBBDB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BBDBF" w:themeColor="accent5"/>
          <w:left w:val="nil"/>
        </w:tcBorders>
      </w:tcPr>
    </w:tblStylePr>
    <w:tblStylePr w:type="swCell">
      <w:tblPr/>
      <w:tcPr>
        <w:tcBorders>
          <w:top w:val="double" w:sz="4" w:space="0" w:color="BBBDBF" w:themeColor="accent5"/>
          <w:right w:val="nil"/>
        </w:tcBorders>
      </w:tcPr>
    </w:tblStylePr>
  </w:style>
  <w:style w:type="table" w:styleId="-360">
    <w:name w:val="List Table 3 Accent 6"/>
    <w:basedOn w:val="a4"/>
    <w:uiPriority w:val="48"/>
    <w:rsid w:val="00634151"/>
    <w:tblPr>
      <w:tblStyleRowBandSize w:val="1"/>
      <w:tblStyleColBandSize w:val="1"/>
      <w:tblBorders>
        <w:top w:val="single" w:sz="4" w:space="0" w:color="85A0C3" w:themeColor="accent6"/>
        <w:left w:val="single" w:sz="4" w:space="0" w:color="85A0C3" w:themeColor="accent6"/>
        <w:bottom w:val="single" w:sz="4" w:space="0" w:color="85A0C3" w:themeColor="accent6"/>
        <w:right w:val="single" w:sz="4" w:space="0" w:color="85A0C3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A0C3" w:themeFill="accent6"/>
      </w:tcPr>
    </w:tblStylePr>
    <w:tblStylePr w:type="lastRow">
      <w:rPr>
        <w:b/>
        <w:bCs/>
      </w:rPr>
      <w:tblPr/>
      <w:tcPr>
        <w:tcBorders>
          <w:top w:val="double" w:sz="4" w:space="0" w:color="85A0C3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A0C3" w:themeColor="accent6"/>
          <w:right w:val="single" w:sz="4" w:space="0" w:color="85A0C3" w:themeColor="accent6"/>
        </w:tcBorders>
      </w:tcPr>
    </w:tblStylePr>
    <w:tblStylePr w:type="band1Horz">
      <w:tblPr/>
      <w:tcPr>
        <w:tcBorders>
          <w:top w:val="single" w:sz="4" w:space="0" w:color="85A0C3" w:themeColor="accent6"/>
          <w:bottom w:val="single" w:sz="4" w:space="0" w:color="85A0C3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A0C3" w:themeColor="accent6"/>
          <w:left w:val="nil"/>
        </w:tcBorders>
      </w:tcPr>
    </w:tblStylePr>
    <w:tblStylePr w:type="swCell">
      <w:tblPr/>
      <w:tcPr>
        <w:tcBorders>
          <w:top w:val="double" w:sz="4" w:space="0" w:color="85A0C3" w:themeColor="accent6"/>
          <w:right w:val="nil"/>
        </w:tcBorders>
      </w:tcPr>
    </w:tblStylePr>
  </w:style>
  <w:style w:type="table" w:styleId="-4a">
    <w:name w:val="List Table 4"/>
    <w:basedOn w:val="a4"/>
    <w:uiPriority w:val="49"/>
    <w:rsid w:val="0063415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1">
    <w:name w:val="List Table 4 Accent 1"/>
    <w:basedOn w:val="a4"/>
    <w:uiPriority w:val="49"/>
    <w:rsid w:val="00634151"/>
    <w:tblPr>
      <w:tblStyleRowBandSize w:val="1"/>
      <w:tblStyleColBandSize w:val="1"/>
      <w:tblBorders>
        <w:top w:val="single" w:sz="4" w:space="0" w:color="86ABB6" w:themeColor="accent1" w:themeTint="99"/>
        <w:left w:val="single" w:sz="4" w:space="0" w:color="86ABB6" w:themeColor="accent1" w:themeTint="99"/>
        <w:bottom w:val="single" w:sz="4" w:space="0" w:color="86ABB6" w:themeColor="accent1" w:themeTint="99"/>
        <w:right w:val="single" w:sz="4" w:space="0" w:color="86ABB6" w:themeColor="accent1" w:themeTint="99"/>
        <w:insideH w:val="single" w:sz="4" w:space="0" w:color="86ABB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76B76" w:themeColor="accent1"/>
          <w:left w:val="single" w:sz="4" w:space="0" w:color="476B76" w:themeColor="accent1"/>
          <w:bottom w:val="single" w:sz="4" w:space="0" w:color="476B76" w:themeColor="accent1"/>
          <w:right w:val="single" w:sz="4" w:space="0" w:color="476B76" w:themeColor="accent1"/>
          <w:insideH w:val="nil"/>
        </w:tcBorders>
        <w:shd w:val="clear" w:color="auto" w:fill="476B76" w:themeFill="accent1"/>
      </w:tcPr>
    </w:tblStylePr>
    <w:tblStylePr w:type="lastRow">
      <w:rPr>
        <w:b/>
        <w:bCs/>
      </w:rPr>
      <w:tblPr/>
      <w:tcPr>
        <w:tcBorders>
          <w:top w:val="double" w:sz="4" w:space="0" w:color="86ABB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3E6" w:themeFill="accent1" w:themeFillTint="33"/>
      </w:tcPr>
    </w:tblStylePr>
    <w:tblStylePr w:type="band1Horz">
      <w:tblPr/>
      <w:tcPr>
        <w:shd w:val="clear" w:color="auto" w:fill="D6E3E6" w:themeFill="accent1" w:themeFillTint="33"/>
      </w:tcPr>
    </w:tblStylePr>
  </w:style>
  <w:style w:type="table" w:styleId="-421">
    <w:name w:val="List Table 4 Accent 2"/>
    <w:basedOn w:val="a4"/>
    <w:uiPriority w:val="49"/>
    <w:rsid w:val="00634151"/>
    <w:tblPr>
      <w:tblStyleRowBandSize w:val="1"/>
      <w:tblStyleColBandSize w:val="1"/>
      <w:tblBorders>
        <w:top w:val="single" w:sz="4" w:space="0" w:color="A2B6C6" w:themeColor="accent2" w:themeTint="99"/>
        <w:left w:val="single" w:sz="4" w:space="0" w:color="A2B6C6" w:themeColor="accent2" w:themeTint="99"/>
        <w:bottom w:val="single" w:sz="4" w:space="0" w:color="A2B6C6" w:themeColor="accent2" w:themeTint="99"/>
        <w:right w:val="single" w:sz="4" w:space="0" w:color="A2B6C6" w:themeColor="accent2" w:themeTint="99"/>
        <w:insideH w:val="single" w:sz="4" w:space="0" w:color="A2B6C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487A0" w:themeColor="accent2"/>
          <w:left w:val="single" w:sz="4" w:space="0" w:color="6487A0" w:themeColor="accent2"/>
          <w:bottom w:val="single" w:sz="4" w:space="0" w:color="6487A0" w:themeColor="accent2"/>
          <w:right w:val="single" w:sz="4" w:space="0" w:color="6487A0" w:themeColor="accent2"/>
          <w:insideH w:val="nil"/>
        </w:tcBorders>
        <w:shd w:val="clear" w:color="auto" w:fill="6487A0" w:themeFill="accent2"/>
      </w:tcPr>
    </w:tblStylePr>
    <w:tblStylePr w:type="lastRow">
      <w:rPr>
        <w:b/>
        <w:bCs/>
      </w:rPr>
      <w:tblPr/>
      <w:tcPr>
        <w:tcBorders>
          <w:top w:val="double" w:sz="4" w:space="0" w:color="A2B6C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6EC" w:themeFill="accent2" w:themeFillTint="33"/>
      </w:tcPr>
    </w:tblStylePr>
    <w:tblStylePr w:type="band1Horz">
      <w:tblPr/>
      <w:tcPr>
        <w:shd w:val="clear" w:color="auto" w:fill="E0E6EC" w:themeFill="accent2" w:themeFillTint="33"/>
      </w:tcPr>
    </w:tblStylePr>
  </w:style>
  <w:style w:type="table" w:styleId="-431">
    <w:name w:val="List Table 4 Accent 3"/>
    <w:basedOn w:val="a4"/>
    <w:uiPriority w:val="49"/>
    <w:rsid w:val="00634151"/>
    <w:tblPr>
      <w:tblStyleRowBandSize w:val="1"/>
      <w:tblStyleColBandSize w:val="1"/>
      <w:tblBorders>
        <w:top w:val="single" w:sz="4" w:space="0" w:color="9AB3C2" w:themeColor="accent3" w:themeTint="99"/>
        <w:left w:val="single" w:sz="4" w:space="0" w:color="9AB3C2" w:themeColor="accent3" w:themeTint="99"/>
        <w:bottom w:val="single" w:sz="4" w:space="0" w:color="9AB3C2" w:themeColor="accent3" w:themeTint="99"/>
        <w:right w:val="single" w:sz="4" w:space="0" w:color="9AB3C2" w:themeColor="accent3" w:themeTint="99"/>
        <w:insideH w:val="single" w:sz="4" w:space="0" w:color="9AB3C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8096" w:themeColor="accent3"/>
          <w:left w:val="single" w:sz="4" w:space="0" w:color="5B8096" w:themeColor="accent3"/>
          <w:bottom w:val="single" w:sz="4" w:space="0" w:color="5B8096" w:themeColor="accent3"/>
          <w:right w:val="single" w:sz="4" w:space="0" w:color="5B8096" w:themeColor="accent3"/>
          <w:insideH w:val="nil"/>
        </w:tcBorders>
        <w:shd w:val="clear" w:color="auto" w:fill="5B8096" w:themeFill="accent3"/>
      </w:tcPr>
    </w:tblStylePr>
    <w:tblStylePr w:type="lastRow">
      <w:rPr>
        <w:b/>
        <w:bCs/>
      </w:rPr>
      <w:tblPr/>
      <w:tcPr>
        <w:tcBorders>
          <w:top w:val="double" w:sz="4" w:space="0" w:color="9AB3C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5EA" w:themeFill="accent3" w:themeFillTint="33"/>
      </w:tcPr>
    </w:tblStylePr>
    <w:tblStylePr w:type="band1Horz">
      <w:tblPr/>
      <w:tcPr>
        <w:shd w:val="clear" w:color="auto" w:fill="DDE5EA" w:themeFill="accent3" w:themeFillTint="33"/>
      </w:tcPr>
    </w:tblStylePr>
  </w:style>
  <w:style w:type="table" w:styleId="-440">
    <w:name w:val="List Table 4 Accent 4"/>
    <w:basedOn w:val="a4"/>
    <w:uiPriority w:val="49"/>
    <w:rsid w:val="00634151"/>
    <w:tblPr>
      <w:tblStyleRowBandSize w:val="1"/>
      <w:tblStyleColBandSize w:val="1"/>
      <w:tblBorders>
        <w:top w:val="single" w:sz="4" w:space="0" w:color="AFC0D3" w:themeColor="accent4" w:themeTint="99"/>
        <w:left w:val="single" w:sz="4" w:space="0" w:color="AFC0D3" w:themeColor="accent4" w:themeTint="99"/>
        <w:bottom w:val="single" w:sz="4" w:space="0" w:color="AFC0D3" w:themeColor="accent4" w:themeTint="99"/>
        <w:right w:val="single" w:sz="4" w:space="0" w:color="AFC0D3" w:themeColor="accent4" w:themeTint="99"/>
        <w:insideH w:val="single" w:sz="4" w:space="0" w:color="AFC0D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97B7" w:themeColor="accent4"/>
          <w:left w:val="single" w:sz="4" w:space="0" w:color="7B97B7" w:themeColor="accent4"/>
          <w:bottom w:val="single" w:sz="4" w:space="0" w:color="7B97B7" w:themeColor="accent4"/>
          <w:right w:val="single" w:sz="4" w:space="0" w:color="7B97B7" w:themeColor="accent4"/>
          <w:insideH w:val="nil"/>
        </w:tcBorders>
        <w:shd w:val="clear" w:color="auto" w:fill="7B97B7" w:themeFill="accent4"/>
      </w:tcPr>
    </w:tblStylePr>
    <w:tblStylePr w:type="lastRow">
      <w:rPr>
        <w:b/>
        <w:bCs/>
      </w:rPr>
      <w:tblPr/>
      <w:tcPr>
        <w:tcBorders>
          <w:top w:val="double" w:sz="4" w:space="0" w:color="AFC0D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AF0" w:themeFill="accent4" w:themeFillTint="33"/>
      </w:tcPr>
    </w:tblStylePr>
    <w:tblStylePr w:type="band1Horz">
      <w:tblPr/>
      <w:tcPr>
        <w:shd w:val="clear" w:color="auto" w:fill="E4EAF0" w:themeFill="accent4" w:themeFillTint="33"/>
      </w:tcPr>
    </w:tblStylePr>
  </w:style>
  <w:style w:type="table" w:styleId="-450">
    <w:name w:val="List Table 4 Accent 5"/>
    <w:basedOn w:val="a4"/>
    <w:uiPriority w:val="49"/>
    <w:rsid w:val="00634151"/>
    <w:tblPr>
      <w:tblStyleRowBandSize w:val="1"/>
      <w:tblStyleColBandSize w:val="1"/>
      <w:tblBorders>
        <w:top w:val="single" w:sz="4" w:space="0" w:color="D6D7D8" w:themeColor="accent5" w:themeTint="99"/>
        <w:left w:val="single" w:sz="4" w:space="0" w:color="D6D7D8" w:themeColor="accent5" w:themeTint="99"/>
        <w:bottom w:val="single" w:sz="4" w:space="0" w:color="D6D7D8" w:themeColor="accent5" w:themeTint="99"/>
        <w:right w:val="single" w:sz="4" w:space="0" w:color="D6D7D8" w:themeColor="accent5" w:themeTint="99"/>
        <w:insideH w:val="single" w:sz="4" w:space="0" w:color="D6D7D8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BBDBF" w:themeColor="accent5"/>
          <w:left w:val="single" w:sz="4" w:space="0" w:color="BBBDBF" w:themeColor="accent5"/>
          <w:bottom w:val="single" w:sz="4" w:space="0" w:color="BBBDBF" w:themeColor="accent5"/>
          <w:right w:val="single" w:sz="4" w:space="0" w:color="BBBDBF" w:themeColor="accent5"/>
          <w:insideH w:val="nil"/>
        </w:tcBorders>
        <w:shd w:val="clear" w:color="auto" w:fill="BBBDBF" w:themeFill="accent5"/>
      </w:tcPr>
    </w:tblStylePr>
    <w:tblStylePr w:type="lastRow">
      <w:rPr>
        <w:b/>
        <w:bCs/>
      </w:rPr>
      <w:tblPr/>
      <w:tcPr>
        <w:tcBorders>
          <w:top w:val="double" w:sz="4" w:space="0" w:color="D6D7D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1F2" w:themeFill="accent5" w:themeFillTint="33"/>
      </w:tcPr>
    </w:tblStylePr>
    <w:tblStylePr w:type="band1Horz">
      <w:tblPr/>
      <w:tcPr>
        <w:shd w:val="clear" w:color="auto" w:fill="F1F1F2" w:themeFill="accent5" w:themeFillTint="33"/>
      </w:tcPr>
    </w:tblStylePr>
  </w:style>
  <w:style w:type="table" w:styleId="-460">
    <w:name w:val="List Table 4 Accent 6"/>
    <w:basedOn w:val="a4"/>
    <w:uiPriority w:val="49"/>
    <w:rsid w:val="00634151"/>
    <w:tblPr>
      <w:tblStyleRowBandSize w:val="1"/>
      <w:tblStyleColBandSize w:val="1"/>
      <w:tblBorders>
        <w:top w:val="single" w:sz="4" w:space="0" w:color="B5C5DB" w:themeColor="accent6" w:themeTint="99"/>
        <w:left w:val="single" w:sz="4" w:space="0" w:color="B5C5DB" w:themeColor="accent6" w:themeTint="99"/>
        <w:bottom w:val="single" w:sz="4" w:space="0" w:color="B5C5DB" w:themeColor="accent6" w:themeTint="99"/>
        <w:right w:val="single" w:sz="4" w:space="0" w:color="B5C5DB" w:themeColor="accent6" w:themeTint="99"/>
        <w:insideH w:val="single" w:sz="4" w:space="0" w:color="B5C5D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A0C3" w:themeColor="accent6"/>
          <w:left w:val="single" w:sz="4" w:space="0" w:color="85A0C3" w:themeColor="accent6"/>
          <w:bottom w:val="single" w:sz="4" w:space="0" w:color="85A0C3" w:themeColor="accent6"/>
          <w:right w:val="single" w:sz="4" w:space="0" w:color="85A0C3" w:themeColor="accent6"/>
          <w:insideH w:val="nil"/>
        </w:tcBorders>
        <w:shd w:val="clear" w:color="auto" w:fill="85A0C3" w:themeFill="accent6"/>
      </w:tcPr>
    </w:tblStylePr>
    <w:tblStylePr w:type="lastRow">
      <w:rPr>
        <w:b/>
        <w:bCs/>
      </w:rPr>
      <w:tblPr/>
      <w:tcPr>
        <w:tcBorders>
          <w:top w:val="double" w:sz="4" w:space="0" w:color="B5C5D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F3" w:themeFill="accent6" w:themeFillTint="33"/>
      </w:tcPr>
    </w:tblStylePr>
    <w:tblStylePr w:type="band1Horz">
      <w:tblPr/>
      <w:tcPr>
        <w:shd w:val="clear" w:color="auto" w:fill="E6EBF3" w:themeFill="accent6" w:themeFillTint="33"/>
      </w:tcPr>
    </w:tblStylePr>
  </w:style>
  <w:style w:type="table" w:styleId="-5a">
    <w:name w:val="List Table 5 Dark"/>
    <w:basedOn w:val="a4"/>
    <w:uiPriority w:val="50"/>
    <w:rsid w:val="00634151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11">
    <w:name w:val="List Table 5 Dark Accent 1"/>
    <w:basedOn w:val="a4"/>
    <w:uiPriority w:val="50"/>
    <w:rsid w:val="00634151"/>
    <w:rPr>
      <w:color w:val="FFFFFF" w:themeColor="background1"/>
    </w:rPr>
    <w:tblPr>
      <w:tblStyleRowBandSize w:val="1"/>
      <w:tblStyleColBandSize w:val="1"/>
      <w:tblBorders>
        <w:top w:val="single" w:sz="24" w:space="0" w:color="476B76" w:themeColor="accent1"/>
        <w:left w:val="single" w:sz="24" w:space="0" w:color="476B76" w:themeColor="accent1"/>
        <w:bottom w:val="single" w:sz="24" w:space="0" w:color="476B76" w:themeColor="accent1"/>
        <w:right w:val="single" w:sz="24" w:space="0" w:color="476B76" w:themeColor="accent1"/>
      </w:tblBorders>
    </w:tblPr>
    <w:tcPr>
      <w:shd w:val="clear" w:color="auto" w:fill="476B7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21">
    <w:name w:val="List Table 5 Dark Accent 2"/>
    <w:basedOn w:val="a4"/>
    <w:uiPriority w:val="50"/>
    <w:rsid w:val="00634151"/>
    <w:rPr>
      <w:color w:val="FFFFFF" w:themeColor="background1"/>
    </w:rPr>
    <w:tblPr>
      <w:tblStyleRowBandSize w:val="1"/>
      <w:tblStyleColBandSize w:val="1"/>
      <w:tblBorders>
        <w:top w:val="single" w:sz="24" w:space="0" w:color="6487A0" w:themeColor="accent2"/>
        <w:left w:val="single" w:sz="24" w:space="0" w:color="6487A0" w:themeColor="accent2"/>
        <w:bottom w:val="single" w:sz="24" w:space="0" w:color="6487A0" w:themeColor="accent2"/>
        <w:right w:val="single" w:sz="24" w:space="0" w:color="6487A0" w:themeColor="accent2"/>
      </w:tblBorders>
    </w:tblPr>
    <w:tcPr>
      <w:shd w:val="clear" w:color="auto" w:fill="6487A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31">
    <w:name w:val="List Table 5 Dark Accent 3"/>
    <w:basedOn w:val="a4"/>
    <w:uiPriority w:val="50"/>
    <w:rsid w:val="00634151"/>
    <w:rPr>
      <w:color w:val="FFFFFF" w:themeColor="background1"/>
    </w:rPr>
    <w:tblPr>
      <w:tblStyleRowBandSize w:val="1"/>
      <w:tblStyleColBandSize w:val="1"/>
      <w:tblBorders>
        <w:top w:val="single" w:sz="24" w:space="0" w:color="5B8096" w:themeColor="accent3"/>
        <w:left w:val="single" w:sz="24" w:space="0" w:color="5B8096" w:themeColor="accent3"/>
        <w:bottom w:val="single" w:sz="24" w:space="0" w:color="5B8096" w:themeColor="accent3"/>
        <w:right w:val="single" w:sz="24" w:space="0" w:color="5B8096" w:themeColor="accent3"/>
      </w:tblBorders>
    </w:tblPr>
    <w:tcPr>
      <w:shd w:val="clear" w:color="auto" w:fill="5B80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40">
    <w:name w:val="List Table 5 Dark Accent 4"/>
    <w:basedOn w:val="a4"/>
    <w:uiPriority w:val="50"/>
    <w:rsid w:val="00634151"/>
    <w:rPr>
      <w:color w:val="FFFFFF" w:themeColor="background1"/>
    </w:rPr>
    <w:tblPr>
      <w:tblStyleRowBandSize w:val="1"/>
      <w:tblStyleColBandSize w:val="1"/>
      <w:tblBorders>
        <w:top w:val="single" w:sz="24" w:space="0" w:color="7B97B7" w:themeColor="accent4"/>
        <w:left w:val="single" w:sz="24" w:space="0" w:color="7B97B7" w:themeColor="accent4"/>
        <w:bottom w:val="single" w:sz="24" w:space="0" w:color="7B97B7" w:themeColor="accent4"/>
        <w:right w:val="single" w:sz="24" w:space="0" w:color="7B97B7" w:themeColor="accent4"/>
      </w:tblBorders>
    </w:tblPr>
    <w:tcPr>
      <w:shd w:val="clear" w:color="auto" w:fill="7B97B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50">
    <w:name w:val="List Table 5 Dark Accent 5"/>
    <w:basedOn w:val="a4"/>
    <w:uiPriority w:val="50"/>
    <w:rsid w:val="00634151"/>
    <w:rPr>
      <w:color w:val="FFFFFF" w:themeColor="background1"/>
    </w:rPr>
    <w:tblPr>
      <w:tblStyleRowBandSize w:val="1"/>
      <w:tblStyleColBandSize w:val="1"/>
      <w:tblBorders>
        <w:top w:val="single" w:sz="24" w:space="0" w:color="BBBDBF" w:themeColor="accent5"/>
        <w:left w:val="single" w:sz="24" w:space="0" w:color="BBBDBF" w:themeColor="accent5"/>
        <w:bottom w:val="single" w:sz="24" w:space="0" w:color="BBBDBF" w:themeColor="accent5"/>
        <w:right w:val="single" w:sz="24" w:space="0" w:color="BBBDBF" w:themeColor="accent5"/>
      </w:tblBorders>
    </w:tblPr>
    <w:tcPr>
      <w:shd w:val="clear" w:color="auto" w:fill="BBBDB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60">
    <w:name w:val="List Table 5 Dark Accent 6"/>
    <w:basedOn w:val="a4"/>
    <w:uiPriority w:val="50"/>
    <w:rsid w:val="00634151"/>
    <w:rPr>
      <w:color w:val="FFFFFF" w:themeColor="background1"/>
    </w:rPr>
    <w:tblPr>
      <w:tblStyleRowBandSize w:val="1"/>
      <w:tblStyleColBandSize w:val="1"/>
      <w:tblBorders>
        <w:top w:val="single" w:sz="24" w:space="0" w:color="85A0C3" w:themeColor="accent6"/>
        <w:left w:val="single" w:sz="24" w:space="0" w:color="85A0C3" w:themeColor="accent6"/>
        <w:bottom w:val="single" w:sz="24" w:space="0" w:color="85A0C3" w:themeColor="accent6"/>
        <w:right w:val="single" w:sz="24" w:space="0" w:color="85A0C3" w:themeColor="accent6"/>
      </w:tblBorders>
    </w:tblPr>
    <w:tcPr>
      <w:shd w:val="clear" w:color="auto" w:fill="85A0C3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6a">
    <w:name w:val="List Table 6 Colorful"/>
    <w:basedOn w:val="a4"/>
    <w:uiPriority w:val="51"/>
    <w:rsid w:val="00634151"/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1">
    <w:name w:val="List Table 6 Colorful Accent 1"/>
    <w:basedOn w:val="a4"/>
    <w:uiPriority w:val="51"/>
    <w:rsid w:val="00634151"/>
    <w:rPr>
      <w:color w:val="354F58" w:themeColor="accent1" w:themeShade="BF"/>
    </w:rPr>
    <w:tblPr>
      <w:tblStyleRowBandSize w:val="1"/>
      <w:tblStyleColBandSize w:val="1"/>
      <w:tblBorders>
        <w:top w:val="single" w:sz="4" w:space="0" w:color="476B76" w:themeColor="accent1"/>
        <w:bottom w:val="single" w:sz="4" w:space="0" w:color="476B7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76B7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76B7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3E6" w:themeFill="accent1" w:themeFillTint="33"/>
      </w:tcPr>
    </w:tblStylePr>
    <w:tblStylePr w:type="band1Horz">
      <w:tblPr/>
      <w:tcPr>
        <w:shd w:val="clear" w:color="auto" w:fill="D6E3E6" w:themeFill="accent1" w:themeFillTint="33"/>
      </w:tcPr>
    </w:tblStylePr>
  </w:style>
  <w:style w:type="table" w:styleId="-621">
    <w:name w:val="List Table 6 Colorful Accent 2"/>
    <w:basedOn w:val="a4"/>
    <w:uiPriority w:val="51"/>
    <w:rsid w:val="00634151"/>
    <w:rPr>
      <w:color w:val="4A6578" w:themeColor="accent2" w:themeShade="BF"/>
    </w:rPr>
    <w:tblPr>
      <w:tblStyleRowBandSize w:val="1"/>
      <w:tblStyleColBandSize w:val="1"/>
      <w:tblBorders>
        <w:top w:val="single" w:sz="4" w:space="0" w:color="6487A0" w:themeColor="accent2"/>
        <w:bottom w:val="single" w:sz="4" w:space="0" w:color="6487A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6487A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6487A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6EC" w:themeFill="accent2" w:themeFillTint="33"/>
      </w:tcPr>
    </w:tblStylePr>
    <w:tblStylePr w:type="band1Horz">
      <w:tblPr/>
      <w:tcPr>
        <w:shd w:val="clear" w:color="auto" w:fill="E0E6EC" w:themeFill="accent2" w:themeFillTint="33"/>
      </w:tcPr>
    </w:tblStylePr>
  </w:style>
  <w:style w:type="table" w:styleId="-631">
    <w:name w:val="List Table 6 Colorful Accent 3"/>
    <w:basedOn w:val="a4"/>
    <w:uiPriority w:val="51"/>
    <w:rsid w:val="00634151"/>
    <w:rPr>
      <w:color w:val="445F70" w:themeColor="accent3" w:themeShade="BF"/>
    </w:rPr>
    <w:tblPr>
      <w:tblStyleRowBandSize w:val="1"/>
      <w:tblStyleColBandSize w:val="1"/>
      <w:tblBorders>
        <w:top w:val="single" w:sz="4" w:space="0" w:color="5B8096" w:themeColor="accent3"/>
        <w:bottom w:val="single" w:sz="4" w:space="0" w:color="5B80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5B80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5B80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5EA" w:themeFill="accent3" w:themeFillTint="33"/>
      </w:tcPr>
    </w:tblStylePr>
    <w:tblStylePr w:type="band1Horz">
      <w:tblPr/>
      <w:tcPr>
        <w:shd w:val="clear" w:color="auto" w:fill="DDE5EA" w:themeFill="accent3" w:themeFillTint="33"/>
      </w:tcPr>
    </w:tblStylePr>
  </w:style>
  <w:style w:type="table" w:styleId="-640">
    <w:name w:val="List Table 6 Colorful Accent 4"/>
    <w:basedOn w:val="a4"/>
    <w:uiPriority w:val="51"/>
    <w:rsid w:val="00634151"/>
    <w:rPr>
      <w:color w:val="507094" w:themeColor="accent4" w:themeShade="BF"/>
    </w:rPr>
    <w:tblPr>
      <w:tblStyleRowBandSize w:val="1"/>
      <w:tblStyleColBandSize w:val="1"/>
      <w:tblBorders>
        <w:top w:val="single" w:sz="4" w:space="0" w:color="7B97B7" w:themeColor="accent4"/>
        <w:bottom w:val="single" w:sz="4" w:space="0" w:color="7B97B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B97B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B97B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AF0" w:themeFill="accent4" w:themeFillTint="33"/>
      </w:tcPr>
    </w:tblStylePr>
    <w:tblStylePr w:type="band1Horz">
      <w:tblPr/>
      <w:tcPr>
        <w:shd w:val="clear" w:color="auto" w:fill="E4EAF0" w:themeFill="accent4" w:themeFillTint="33"/>
      </w:tcPr>
    </w:tblStylePr>
  </w:style>
  <w:style w:type="table" w:styleId="-650">
    <w:name w:val="List Table 6 Colorful Accent 5"/>
    <w:basedOn w:val="a4"/>
    <w:uiPriority w:val="51"/>
    <w:rsid w:val="00634151"/>
    <w:rPr>
      <w:color w:val="8A8D91" w:themeColor="accent5" w:themeShade="BF"/>
    </w:rPr>
    <w:tblPr>
      <w:tblStyleRowBandSize w:val="1"/>
      <w:tblStyleColBandSize w:val="1"/>
      <w:tblBorders>
        <w:top w:val="single" w:sz="4" w:space="0" w:color="BBBDBF" w:themeColor="accent5"/>
        <w:bottom w:val="single" w:sz="4" w:space="0" w:color="BBBDB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BBBDB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BBBDB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1F2" w:themeFill="accent5" w:themeFillTint="33"/>
      </w:tcPr>
    </w:tblStylePr>
    <w:tblStylePr w:type="band1Horz">
      <w:tblPr/>
      <w:tcPr>
        <w:shd w:val="clear" w:color="auto" w:fill="F1F1F2" w:themeFill="accent5" w:themeFillTint="33"/>
      </w:tcPr>
    </w:tblStylePr>
  </w:style>
  <w:style w:type="table" w:styleId="-660">
    <w:name w:val="List Table 6 Colorful Accent 6"/>
    <w:basedOn w:val="a4"/>
    <w:uiPriority w:val="51"/>
    <w:rsid w:val="00634151"/>
    <w:rPr>
      <w:color w:val="5175A4" w:themeColor="accent6" w:themeShade="BF"/>
    </w:rPr>
    <w:tblPr>
      <w:tblStyleRowBandSize w:val="1"/>
      <w:tblStyleColBandSize w:val="1"/>
      <w:tblBorders>
        <w:top w:val="single" w:sz="4" w:space="0" w:color="85A0C3" w:themeColor="accent6"/>
        <w:bottom w:val="single" w:sz="4" w:space="0" w:color="85A0C3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5A0C3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5A0C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F3" w:themeFill="accent6" w:themeFillTint="33"/>
      </w:tcPr>
    </w:tblStylePr>
    <w:tblStylePr w:type="band1Horz">
      <w:tblPr/>
      <w:tcPr>
        <w:shd w:val="clear" w:color="auto" w:fill="E6EBF3" w:themeFill="accent6" w:themeFillTint="33"/>
      </w:tcPr>
    </w:tblStylePr>
  </w:style>
  <w:style w:type="table" w:styleId="-70">
    <w:name w:val="List Table 7 Colorful"/>
    <w:basedOn w:val="a4"/>
    <w:uiPriority w:val="52"/>
    <w:rsid w:val="00634151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10">
    <w:name w:val="List Table 7 Colorful Accent 1"/>
    <w:basedOn w:val="a4"/>
    <w:uiPriority w:val="52"/>
    <w:rsid w:val="00634151"/>
    <w:rPr>
      <w:color w:val="354F5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76B7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76B7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76B7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76B7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6E3E6" w:themeFill="accent1" w:themeFillTint="33"/>
      </w:tcPr>
    </w:tblStylePr>
    <w:tblStylePr w:type="band1Horz">
      <w:tblPr/>
      <w:tcPr>
        <w:shd w:val="clear" w:color="auto" w:fill="D6E3E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20">
    <w:name w:val="List Table 7 Colorful Accent 2"/>
    <w:basedOn w:val="a4"/>
    <w:uiPriority w:val="52"/>
    <w:rsid w:val="00634151"/>
    <w:rPr>
      <w:color w:val="4A657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487A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487A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487A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487A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0E6EC" w:themeFill="accent2" w:themeFillTint="33"/>
      </w:tcPr>
    </w:tblStylePr>
    <w:tblStylePr w:type="band1Horz">
      <w:tblPr/>
      <w:tcPr>
        <w:shd w:val="clear" w:color="auto" w:fill="E0E6E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30">
    <w:name w:val="List Table 7 Colorful Accent 3"/>
    <w:basedOn w:val="a4"/>
    <w:uiPriority w:val="52"/>
    <w:rsid w:val="00634151"/>
    <w:rPr>
      <w:color w:val="445F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80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80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80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80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DE5EA" w:themeFill="accent3" w:themeFillTint="33"/>
      </w:tcPr>
    </w:tblStylePr>
    <w:tblStylePr w:type="band1Horz">
      <w:tblPr/>
      <w:tcPr>
        <w:shd w:val="clear" w:color="auto" w:fill="DDE5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40">
    <w:name w:val="List Table 7 Colorful Accent 4"/>
    <w:basedOn w:val="a4"/>
    <w:uiPriority w:val="52"/>
    <w:rsid w:val="00634151"/>
    <w:rPr>
      <w:color w:val="50709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B97B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B97B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B97B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B97B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4EAF0" w:themeFill="accent4" w:themeFillTint="33"/>
      </w:tcPr>
    </w:tblStylePr>
    <w:tblStylePr w:type="band1Horz">
      <w:tblPr/>
      <w:tcPr>
        <w:shd w:val="clear" w:color="auto" w:fill="E4EAF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50">
    <w:name w:val="List Table 7 Colorful Accent 5"/>
    <w:basedOn w:val="a4"/>
    <w:uiPriority w:val="52"/>
    <w:rsid w:val="00634151"/>
    <w:rPr>
      <w:color w:val="8A8D9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BBDB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BBDB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BBDB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BBDB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1F1F2" w:themeFill="accent5" w:themeFillTint="33"/>
      </w:tcPr>
    </w:tblStylePr>
    <w:tblStylePr w:type="band1Horz">
      <w:tblPr/>
      <w:tcPr>
        <w:shd w:val="clear" w:color="auto" w:fill="F1F1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60">
    <w:name w:val="List Table 7 Colorful Accent 6"/>
    <w:basedOn w:val="a4"/>
    <w:uiPriority w:val="52"/>
    <w:rsid w:val="00634151"/>
    <w:rPr>
      <w:color w:val="5175A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A0C3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A0C3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A0C3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A0C3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6EBF3" w:themeFill="accent6" w:themeFillTint="33"/>
      </w:tcPr>
    </w:tblStylePr>
    <w:tblStylePr w:type="band1Horz">
      <w:tblPr/>
      <w:tcPr>
        <w:shd w:val="clear" w:color="auto" w:fill="E6EBF3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4">
    <w:name w:val="macro"/>
    <w:link w:val="affff5"/>
    <w:uiPriority w:val="99"/>
    <w:semiHidden/>
    <w:unhideWhenUsed/>
    <w:rsid w:val="0063415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0" w:right="0"/>
    </w:pPr>
    <w:rPr>
      <w:rFonts w:ascii="Consolas" w:hAnsi="Consolas" w:cs="Consolas"/>
      <w:sz w:val="20"/>
      <w:szCs w:val="20"/>
    </w:rPr>
  </w:style>
  <w:style w:type="character" w:customStyle="1" w:styleId="affff5">
    <w:name w:val="Текст макроса Знак"/>
    <w:basedOn w:val="a3"/>
    <w:link w:val="affff4"/>
    <w:uiPriority w:val="99"/>
    <w:semiHidden/>
    <w:rsid w:val="00634151"/>
    <w:rPr>
      <w:rFonts w:ascii="Consolas" w:hAnsi="Consolas" w:cs="Consolas"/>
      <w:sz w:val="20"/>
      <w:szCs w:val="20"/>
    </w:rPr>
  </w:style>
  <w:style w:type="table" w:styleId="12">
    <w:name w:val="Medium Grid 1"/>
    <w:basedOn w:val="a4"/>
    <w:uiPriority w:val="67"/>
    <w:semiHidden/>
    <w:unhideWhenUsed/>
    <w:rsid w:val="0063415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4"/>
    <w:uiPriority w:val="67"/>
    <w:semiHidden/>
    <w:unhideWhenUsed/>
    <w:rsid w:val="00634151"/>
    <w:tblPr>
      <w:tblStyleRowBandSize w:val="1"/>
      <w:tblStyleColBandSize w:val="1"/>
      <w:tblBorders>
        <w:top w:val="single" w:sz="8" w:space="0" w:color="6896A4" w:themeColor="accent1" w:themeTint="BF"/>
        <w:left w:val="single" w:sz="8" w:space="0" w:color="6896A4" w:themeColor="accent1" w:themeTint="BF"/>
        <w:bottom w:val="single" w:sz="8" w:space="0" w:color="6896A4" w:themeColor="accent1" w:themeTint="BF"/>
        <w:right w:val="single" w:sz="8" w:space="0" w:color="6896A4" w:themeColor="accent1" w:themeTint="BF"/>
        <w:insideH w:val="single" w:sz="8" w:space="0" w:color="6896A4" w:themeColor="accent1" w:themeTint="BF"/>
        <w:insideV w:val="single" w:sz="8" w:space="0" w:color="6896A4" w:themeColor="accent1" w:themeTint="BF"/>
      </w:tblBorders>
    </w:tblPr>
    <w:tcPr>
      <w:shd w:val="clear" w:color="auto" w:fill="CDDCE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896A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BB9C3" w:themeFill="accent1" w:themeFillTint="7F"/>
      </w:tcPr>
    </w:tblStylePr>
    <w:tblStylePr w:type="band1Horz">
      <w:tblPr/>
      <w:tcPr>
        <w:shd w:val="clear" w:color="auto" w:fill="9BB9C3" w:themeFill="accent1" w:themeFillTint="7F"/>
      </w:tcPr>
    </w:tblStylePr>
  </w:style>
  <w:style w:type="table" w:styleId="1-2">
    <w:name w:val="Medium Grid 1 Accent 2"/>
    <w:basedOn w:val="a4"/>
    <w:uiPriority w:val="67"/>
    <w:semiHidden/>
    <w:unhideWhenUsed/>
    <w:rsid w:val="00634151"/>
    <w:tblPr>
      <w:tblStyleRowBandSize w:val="1"/>
      <w:tblStyleColBandSize w:val="1"/>
      <w:tblBorders>
        <w:top w:val="single" w:sz="8" w:space="0" w:color="8AA4B7" w:themeColor="accent2" w:themeTint="BF"/>
        <w:left w:val="single" w:sz="8" w:space="0" w:color="8AA4B7" w:themeColor="accent2" w:themeTint="BF"/>
        <w:bottom w:val="single" w:sz="8" w:space="0" w:color="8AA4B7" w:themeColor="accent2" w:themeTint="BF"/>
        <w:right w:val="single" w:sz="8" w:space="0" w:color="8AA4B7" w:themeColor="accent2" w:themeTint="BF"/>
        <w:insideH w:val="single" w:sz="8" w:space="0" w:color="8AA4B7" w:themeColor="accent2" w:themeTint="BF"/>
        <w:insideV w:val="single" w:sz="8" w:space="0" w:color="8AA4B7" w:themeColor="accent2" w:themeTint="BF"/>
      </w:tblBorders>
    </w:tblPr>
    <w:tcPr>
      <w:shd w:val="clear" w:color="auto" w:fill="D8E1E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AA4B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C3CF" w:themeFill="accent2" w:themeFillTint="7F"/>
      </w:tcPr>
    </w:tblStylePr>
    <w:tblStylePr w:type="band1Horz">
      <w:tblPr/>
      <w:tcPr>
        <w:shd w:val="clear" w:color="auto" w:fill="B1C3CF" w:themeFill="accent2" w:themeFillTint="7F"/>
      </w:tcPr>
    </w:tblStylePr>
  </w:style>
  <w:style w:type="table" w:styleId="1-3">
    <w:name w:val="Medium Grid 1 Accent 3"/>
    <w:basedOn w:val="a4"/>
    <w:uiPriority w:val="67"/>
    <w:semiHidden/>
    <w:unhideWhenUsed/>
    <w:rsid w:val="00634151"/>
    <w:tblPr>
      <w:tblStyleRowBandSize w:val="1"/>
      <w:tblStyleColBandSize w:val="1"/>
      <w:tblBorders>
        <w:top w:val="single" w:sz="8" w:space="0" w:color="81A0B2" w:themeColor="accent3" w:themeTint="BF"/>
        <w:left w:val="single" w:sz="8" w:space="0" w:color="81A0B2" w:themeColor="accent3" w:themeTint="BF"/>
        <w:bottom w:val="single" w:sz="8" w:space="0" w:color="81A0B2" w:themeColor="accent3" w:themeTint="BF"/>
        <w:right w:val="single" w:sz="8" w:space="0" w:color="81A0B2" w:themeColor="accent3" w:themeTint="BF"/>
        <w:insideH w:val="single" w:sz="8" w:space="0" w:color="81A0B2" w:themeColor="accent3" w:themeTint="BF"/>
        <w:insideV w:val="single" w:sz="8" w:space="0" w:color="81A0B2" w:themeColor="accent3" w:themeTint="BF"/>
      </w:tblBorders>
    </w:tblPr>
    <w:tcPr>
      <w:shd w:val="clear" w:color="auto" w:fill="D5DF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1A0B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C0CC" w:themeFill="accent3" w:themeFillTint="7F"/>
      </w:tcPr>
    </w:tblStylePr>
    <w:tblStylePr w:type="band1Horz">
      <w:tblPr/>
      <w:tcPr>
        <w:shd w:val="clear" w:color="auto" w:fill="ABC0CC" w:themeFill="accent3" w:themeFillTint="7F"/>
      </w:tcPr>
    </w:tblStylePr>
  </w:style>
  <w:style w:type="table" w:styleId="1-4">
    <w:name w:val="Medium Grid 1 Accent 4"/>
    <w:basedOn w:val="a4"/>
    <w:uiPriority w:val="67"/>
    <w:semiHidden/>
    <w:unhideWhenUsed/>
    <w:rsid w:val="00634151"/>
    <w:tblPr>
      <w:tblStyleRowBandSize w:val="1"/>
      <w:tblStyleColBandSize w:val="1"/>
      <w:tblBorders>
        <w:top w:val="single" w:sz="8" w:space="0" w:color="9CB1C9" w:themeColor="accent4" w:themeTint="BF"/>
        <w:left w:val="single" w:sz="8" w:space="0" w:color="9CB1C9" w:themeColor="accent4" w:themeTint="BF"/>
        <w:bottom w:val="single" w:sz="8" w:space="0" w:color="9CB1C9" w:themeColor="accent4" w:themeTint="BF"/>
        <w:right w:val="single" w:sz="8" w:space="0" w:color="9CB1C9" w:themeColor="accent4" w:themeTint="BF"/>
        <w:insideH w:val="single" w:sz="8" w:space="0" w:color="9CB1C9" w:themeColor="accent4" w:themeTint="BF"/>
        <w:insideV w:val="single" w:sz="8" w:space="0" w:color="9CB1C9" w:themeColor="accent4" w:themeTint="BF"/>
      </w:tblBorders>
    </w:tblPr>
    <w:tcPr>
      <w:shd w:val="clear" w:color="auto" w:fill="DEE5ED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CB1C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CBDB" w:themeFill="accent4" w:themeFillTint="7F"/>
      </w:tcPr>
    </w:tblStylePr>
    <w:tblStylePr w:type="band1Horz">
      <w:tblPr/>
      <w:tcPr>
        <w:shd w:val="clear" w:color="auto" w:fill="BDCBDB" w:themeFill="accent4" w:themeFillTint="7F"/>
      </w:tcPr>
    </w:tblStylePr>
  </w:style>
  <w:style w:type="table" w:styleId="1-5">
    <w:name w:val="Medium Grid 1 Accent 5"/>
    <w:basedOn w:val="a4"/>
    <w:uiPriority w:val="67"/>
    <w:semiHidden/>
    <w:unhideWhenUsed/>
    <w:rsid w:val="00634151"/>
    <w:tblPr>
      <w:tblStyleRowBandSize w:val="1"/>
      <w:tblStyleColBandSize w:val="1"/>
      <w:tblBorders>
        <w:top w:val="single" w:sz="8" w:space="0" w:color="CCCDCF" w:themeColor="accent5" w:themeTint="BF"/>
        <w:left w:val="single" w:sz="8" w:space="0" w:color="CCCDCF" w:themeColor="accent5" w:themeTint="BF"/>
        <w:bottom w:val="single" w:sz="8" w:space="0" w:color="CCCDCF" w:themeColor="accent5" w:themeTint="BF"/>
        <w:right w:val="single" w:sz="8" w:space="0" w:color="CCCDCF" w:themeColor="accent5" w:themeTint="BF"/>
        <w:insideH w:val="single" w:sz="8" w:space="0" w:color="CCCDCF" w:themeColor="accent5" w:themeTint="BF"/>
        <w:insideV w:val="single" w:sz="8" w:space="0" w:color="CCCDCF" w:themeColor="accent5" w:themeTint="BF"/>
      </w:tblBorders>
    </w:tblPr>
    <w:tcPr>
      <w:shd w:val="clear" w:color="auto" w:fill="EEEE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CCD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F" w:themeFill="accent5" w:themeFillTint="7F"/>
      </w:tcPr>
    </w:tblStylePr>
    <w:tblStylePr w:type="band1Horz">
      <w:tblPr/>
      <w:tcPr>
        <w:shd w:val="clear" w:color="auto" w:fill="DDDDDF" w:themeFill="accent5" w:themeFillTint="7F"/>
      </w:tcPr>
    </w:tblStylePr>
  </w:style>
  <w:style w:type="table" w:styleId="1-6">
    <w:name w:val="Medium Grid 1 Accent 6"/>
    <w:basedOn w:val="a4"/>
    <w:uiPriority w:val="67"/>
    <w:semiHidden/>
    <w:unhideWhenUsed/>
    <w:rsid w:val="00634151"/>
    <w:tblPr>
      <w:tblStyleRowBandSize w:val="1"/>
      <w:tblStyleColBandSize w:val="1"/>
      <w:tblBorders>
        <w:top w:val="single" w:sz="8" w:space="0" w:color="A3B7D2" w:themeColor="accent6" w:themeTint="BF"/>
        <w:left w:val="single" w:sz="8" w:space="0" w:color="A3B7D2" w:themeColor="accent6" w:themeTint="BF"/>
        <w:bottom w:val="single" w:sz="8" w:space="0" w:color="A3B7D2" w:themeColor="accent6" w:themeTint="BF"/>
        <w:right w:val="single" w:sz="8" w:space="0" w:color="A3B7D2" w:themeColor="accent6" w:themeTint="BF"/>
        <w:insideH w:val="single" w:sz="8" w:space="0" w:color="A3B7D2" w:themeColor="accent6" w:themeTint="BF"/>
        <w:insideV w:val="single" w:sz="8" w:space="0" w:color="A3B7D2" w:themeColor="accent6" w:themeTint="BF"/>
      </w:tblBorders>
    </w:tblPr>
    <w:tcPr>
      <w:shd w:val="clear" w:color="auto" w:fill="E0E7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3B7D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CFE1" w:themeFill="accent6" w:themeFillTint="7F"/>
      </w:tcPr>
    </w:tblStylePr>
    <w:tblStylePr w:type="band1Horz">
      <w:tblPr/>
      <w:tcPr>
        <w:shd w:val="clear" w:color="auto" w:fill="C2CFE1" w:themeFill="accent6" w:themeFillTint="7F"/>
      </w:tcPr>
    </w:tblStylePr>
  </w:style>
  <w:style w:type="table" w:styleId="2d">
    <w:name w:val="Medium Grid 2"/>
    <w:basedOn w:val="a4"/>
    <w:uiPriority w:val="68"/>
    <w:semiHidden/>
    <w:unhideWhenUsed/>
    <w:rsid w:val="00634151"/>
    <w:rPr>
      <w:rFonts w:eastAsiaTheme="majorEastAsia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4"/>
    <w:uiPriority w:val="68"/>
    <w:semiHidden/>
    <w:unhideWhenUsed/>
    <w:rsid w:val="00634151"/>
    <w:rPr>
      <w:rFonts w:eastAsiaTheme="majorEastAsia" w:cstheme="majorBidi"/>
    </w:rPr>
    <w:tblPr>
      <w:tblStyleRowBandSize w:val="1"/>
      <w:tblStyleColBandSize w:val="1"/>
      <w:tblBorders>
        <w:top w:val="single" w:sz="8" w:space="0" w:color="476B76" w:themeColor="accent1"/>
        <w:left w:val="single" w:sz="8" w:space="0" w:color="476B76" w:themeColor="accent1"/>
        <w:bottom w:val="single" w:sz="8" w:space="0" w:color="476B76" w:themeColor="accent1"/>
        <w:right w:val="single" w:sz="8" w:space="0" w:color="476B76" w:themeColor="accent1"/>
        <w:insideH w:val="single" w:sz="8" w:space="0" w:color="476B76" w:themeColor="accent1"/>
        <w:insideV w:val="single" w:sz="8" w:space="0" w:color="476B76" w:themeColor="accent1"/>
      </w:tblBorders>
    </w:tblPr>
    <w:tcPr>
      <w:shd w:val="clear" w:color="auto" w:fill="CDDCE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3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3E6" w:themeFill="accent1" w:themeFillTint="33"/>
      </w:tcPr>
    </w:tblStylePr>
    <w:tblStylePr w:type="band1Vert">
      <w:tblPr/>
      <w:tcPr>
        <w:shd w:val="clear" w:color="auto" w:fill="9BB9C3" w:themeFill="accent1" w:themeFillTint="7F"/>
      </w:tcPr>
    </w:tblStylePr>
    <w:tblStylePr w:type="band1Horz">
      <w:tblPr/>
      <w:tcPr>
        <w:tcBorders>
          <w:insideH w:val="single" w:sz="6" w:space="0" w:color="476B76" w:themeColor="accent1"/>
          <w:insideV w:val="single" w:sz="6" w:space="0" w:color="476B76" w:themeColor="accent1"/>
        </w:tcBorders>
        <w:shd w:val="clear" w:color="auto" w:fill="9BB9C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4"/>
    <w:uiPriority w:val="68"/>
    <w:semiHidden/>
    <w:unhideWhenUsed/>
    <w:rsid w:val="00634151"/>
    <w:rPr>
      <w:rFonts w:eastAsiaTheme="majorEastAsia" w:cstheme="majorBidi"/>
    </w:rPr>
    <w:tblPr>
      <w:tblStyleRowBandSize w:val="1"/>
      <w:tblStyleColBandSize w:val="1"/>
      <w:tblBorders>
        <w:top w:val="single" w:sz="8" w:space="0" w:color="6487A0" w:themeColor="accent2"/>
        <w:left w:val="single" w:sz="8" w:space="0" w:color="6487A0" w:themeColor="accent2"/>
        <w:bottom w:val="single" w:sz="8" w:space="0" w:color="6487A0" w:themeColor="accent2"/>
        <w:right w:val="single" w:sz="8" w:space="0" w:color="6487A0" w:themeColor="accent2"/>
        <w:insideH w:val="single" w:sz="8" w:space="0" w:color="6487A0" w:themeColor="accent2"/>
        <w:insideV w:val="single" w:sz="8" w:space="0" w:color="6487A0" w:themeColor="accent2"/>
      </w:tblBorders>
    </w:tblPr>
    <w:tcPr>
      <w:shd w:val="clear" w:color="auto" w:fill="D8E1E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FF3F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6EC" w:themeFill="accent2" w:themeFillTint="33"/>
      </w:tcPr>
    </w:tblStylePr>
    <w:tblStylePr w:type="band1Vert">
      <w:tblPr/>
      <w:tcPr>
        <w:shd w:val="clear" w:color="auto" w:fill="B1C3CF" w:themeFill="accent2" w:themeFillTint="7F"/>
      </w:tcPr>
    </w:tblStylePr>
    <w:tblStylePr w:type="band1Horz">
      <w:tblPr/>
      <w:tcPr>
        <w:tcBorders>
          <w:insideH w:val="single" w:sz="6" w:space="0" w:color="6487A0" w:themeColor="accent2"/>
          <w:insideV w:val="single" w:sz="6" w:space="0" w:color="6487A0" w:themeColor="accent2"/>
        </w:tcBorders>
        <w:shd w:val="clear" w:color="auto" w:fill="B1C3C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4"/>
    <w:uiPriority w:val="68"/>
    <w:semiHidden/>
    <w:unhideWhenUsed/>
    <w:rsid w:val="00634151"/>
    <w:rPr>
      <w:rFonts w:eastAsiaTheme="majorEastAsia" w:cstheme="majorBidi"/>
    </w:rPr>
    <w:tblPr>
      <w:tblStyleRowBandSize w:val="1"/>
      <w:tblStyleColBandSize w:val="1"/>
      <w:tblBorders>
        <w:top w:val="single" w:sz="8" w:space="0" w:color="5B8096" w:themeColor="accent3"/>
        <w:left w:val="single" w:sz="8" w:space="0" w:color="5B8096" w:themeColor="accent3"/>
        <w:bottom w:val="single" w:sz="8" w:space="0" w:color="5B8096" w:themeColor="accent3"/>
        <w:right w:val="single" w:sz="8" w:space="0" w:color="5B8096" w:themeColor="accent3"/>
        <w:insideH w:val="single" w:sz="8" w:space="0" w:color="5B8096" w:themeColor="accent3"/>
        <w:insideV w:val="single" w:sz="8" w:space="0" w:color="5B8096" w:themeColor="accent3"/>
      </w:tblBorders>
    </w:tblPr>
    <w:tcPr>
      <w:shd w:val="clear" w:color="auto" w:fill="D5DF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EF2F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5EA" w:themeFill="accent3" w:themeFillTint="33"/>
      </w:tcPr>
    </w:tblStylePr>
    <w:tblStylePr w:type="band1Vert">
      <w:tblPr/>
      <w:tcPr>
        <w:shd w:val="clear" w:color="auto" w:fill="ABC0CC" w:themeFill="accent3" w:themeFillTint="7F"/>
      </w:tcPr>
    </w:tblStylePr>
    <w:tblStylePr w:type="band1Horz">
      <w:tblPr/>
      <w:tcPr>
        <w:tcBorders>
          <w:insideH w:val="single" w:sz="6" w:space="0" w:color="5B8096" w:themeColor="accent3"/>
          <w:insideV w:val="single" w:sz="6" w:space="0" w:color="5B8096" w:themeColor="accent3"/>
        </w:tcBorders>
        <w:shd w:val="clear" w:color="auto" w:fill="ABC0C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4"/>
    <w:uiPriority w:val="68"/>
    <w:semiHidden/>
    <w:unhideWhenUsed/>
    <w:rsid w:val="00634151"/>
    <w:rPr>
      <w:rFonts w:eastAsiaTheme="majorEastAsia" w:cstheme="majorBidi"/>
    </w:rPr>
    <w:tblPr>
      <w:tblStyleRowBandSize w:val="1"/>
      <w:tblStyleColBandSize w:val="1"/>
      <w:tblBorders>
        <w:top w:val="single" w:sz="8" w:space="0" w:color="7B97B7" w:themeColor="accent4"/>
        <w:left w:val="single" w:sz="8" w:space="0" w:color="7B97B7" w:themeColor="accent4"/>
        <w:bottom w:val="single" w:sz="8" w:space="0" w:color="7B97B7" w:themeColor="accent4"/>
        <w:right w:val="single" w:sz="8" w:space="0" w:color="7B97B7" w:themeColor="accent4"/>
        <w:insideH w:val="single" w:sz="8" w:space="0" w:color="7B97B7" w:themeColor="accent4"/>
        <w:insideV w:val="single" w:sz="8" w:space="0" w:color="7B97B7" w:themeColor="accent4"/>
      </w:tblBorders>
    </w:tblPr>
    <w:tcPr>
      <w:shd w:val="clear" w:color="auto" w:fill="DEE5ED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4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AF0" w:themeFill="accent4" w:themeFillTint="33"/>
      </w:tcPr>
    </w:tblStylePr>
    <w:tblStylePr w:type="band1Vert">
      <w:tblPr/>
      <w:tcPr>
        <w:shd w:val="clear" w:color="auto" w:fill="BDCBDB" w:themeFill="accent4" w:themeFillTint="7F"/>
      </w:tcPr>
    </w:tblStylePr>
    <w:tblStylePr w:type="band1Horz">
      <w:tblPr/>
      <w:tcPr>
        <w:tcBorders>
          <w:insideH w:val="single" w:sz="6" w:space="0" w:color="7B97B7" w:themeColor="accent4"/>
          <w:insideV w:val="single" w:sz="6" w:space="0" w:color="7B97B7" w:themeColor="accent4"/>
        </w:tcBorders>
        <w:shd w:val="clear" w:color="auto" w:fill="BDCBD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4"/>
    <w:uiPriority w:val="68"/>
    <w:semiHidden/>
    <w:unhideWhenUsed/>
    <w:rsid w:val="00634151"/>
    <w:rPr>
      <w:rFonts w:eastAsiaTheme="majorEastAsia" w:cstheme="majorBidi"/>
    </w:rPr>
    <w:tblPr>
      <w:tblStyleRowBandSize w:val="1"/>
      <w:tblStyleColBandSize w:val="1"/>
      <w:tblBorders>
        <w:top w:val="single" w:sz="8" w:space="0" w:color="BBBDBF" w:themeColor="accent5"/>
        <w:left w:val="single" w:sz="8" w:space="0" w:color="BBBDBF" w:themeColor="accent5"/>
        <w:bottom w:val="single" w:sz="8" w:space="0" w:color="BBBDBF" w:themeColor="accent5"/>
        <w:right w:val="single" w:sz="8" w:space="0" w:color="BBBDBF" w:themeColor="accent5"/>
        <w:insideH w:val="single" w:sz="8" w:space="0" w:color="BBBDBF" w:themeColor="accent5"/>
        <w:insideV w:val="single" w:sz="8" w:space="0" w:color="BBBDBF" w:themeColor="accent5"/>
      </w:tblBorders>
    </w:tblPr>
    <w:tcPr>
      <w:shd w:val="clear" w:color="auto" w:fill="EEEE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8F8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1F2" w:themeFill="accent5" w:themeFillTint="33"/>
      </w:tcPr>
    </w:tblStylePr>
    <w:tblStylePr w:type="band1Vert">
      <w:tblPr/>
      <w:tcPr>
        <w:shd w:val="clear" w:color="auto" w:fill="DDDDDF" w:themeFill="accent5" w:themeFillTint="7F"/>
      </w:tcPr>
    </w:tblStylePr>
    <w:tblStylePr w:type="band1Horz">
      <w:tblPr/>
      <w:tcPr>
        <w:tcBorders>
          <w:insideH w:val="single" w:sz="6" w:space="0" w:color="BBBDBF" w:themeColor="accent5"/>
          <w:insideV w:val="single" w:sz="6" w:space="0" w:color="BBBDBF" w:themeColor="accent5"/>
        </w:tcBorders>
        <w:shd w:val="clear" w:color="auto" w:fill="DDDD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4"/>
    <w:uiPriority w:val="68"/>
    <w:semiHidden/>
    <w:unhideWhenUsed/>
    <w:rsid w:val="00634151"/>
    <w:rPr>
      <w:rFonts w:eastAsiaTheme="majorEastAsia" w:cstheme="majorBidi"/>
    </w:rPr>
    <w:tblPr>
      <w:tblStyleRowBandSize w:val="1"/>
      <w:tblStyleColBandSize w:val="1"/>
      <w:tblBorders>
        <w:top w:val="single" w:sz="8" w:space="0" w:color="85A0C3" w:themeColor="accent6"/>
        <w:left w:val="single" w:sz="8" w:space="0" w:color="85A0C3" w:themeColor="accent6"/>
        <w:bottom w:val="single" w:sz="8" w:space="0" w:color="85A0C3" w:themeColor="accent6"/>
        <w:right w:val="single" w:sz="8" w:space="0" w:color="85A0C3" w:themeColor="accent6"/>
        <w:insideH w:val="single" w:sz="8" w:space="0" w:color="85A0C3" w:themeColor="accent6"/>
        <w:insideV w:val="single" w:sz="8" w:space="0" w:color="85A0C3" w:themeColor="accent6"/>
      </w:tblBorders>
    </w:tblPr>
    <w:tcPr>
      <w:shd w:val="clear" w:color="auto" w:fill="E0E7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BF3" w:themeFill="accent6" w:themeFillTint="33"/>
      </w:tcPr>
    </w:tblStylePr>
    <w:tblStylePr w:type="band1Vert">
      <w:tblPr/>
      <w:tcPr>
        <w:shd w:val="clear" w:color="auto" w:fill="C2CFE1" w:themeFill="accent6" w:themeFillTint="7F"/>
      </w:tcPr>
    </w:tblStylePr>
    <w:tblStylePr w:type="band1Horz">
      <w:tblPr/>
      <w:tcPr>
        <w:tcBorders>
          <w:insideH w:val="single" w:sz="6" w:space="0" w:color="85A0C3" w:themeColor="accent6"/>
          <w:insideV w:val="single" w:sz="6" w:space="0" w:color="85A0C3" w:themeColor="accent6"/>
        </w:tcBorders>
        <w:shd w:val="clear" w:color="auto" w:fill="C2CFE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a">
    <w:name w:val="Medium Grid 3"/>
    <w:basedOn w:val="a4"/>
    <w:uiPriority w:val="69"/>
    <w:semiHidden/>
    <w:unhideWhenUsed/>
    <w:rsid w:val="0063415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semiHidden/>
    <w:unhideWhenUsed/>
    <w:rsid w:val="0063415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DDCE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76B7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76B7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76B7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76B7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BB9C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BB9C3" w:themeFill="accent1" w:themeFillTint="7F"/>
      </w:tcPr>
    </w:tblStylePr>
  </w:style>
  <w:style w:type="table" w:styleId="3-2">
    <w:name w:val="Medium Grid 3 Accent 2"/>
    <w:basedOn w:val="a4"/>
    <w:uiPriority w:val="69"/>
    <w:semiHidden/>
    <w:unhideWhenUsed/>
    <w:rsid w:val="0063415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E1E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487A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487A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487A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487A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1C3C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1C3CF" w:themeFill="accent2" w:themeFillTint="7F"/>
      </w:tcPr>
    </w:tblStylePr>
  </w:style>
  <w:style w:type="table" w:styleId="3-3">
    <w:name w:val="Medium Grid 3 Accent 3"/>
    <w:basedOn w:val="a4"/>
    <w:uiPriority w:val="69"/>
    <w:semiHidden/>
    <w:unhideWhenUsed/>
    <w:rsid w:val="0063415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DF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80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80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80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80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C0C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C0CC" w:themeFill="accent3" w:themeFillTint="7F"/>
      </w:tcPr>
    </w:tblStylePr>
  </w:style>
  <w:style w:type="table" w:styleId="3-4">
    <w:name w:val="Medium Grid 3 Accent 4"/>
    <w:basedOn w:val="a4"/>
    <w:uiPriority w:val="69"/>
    <w:semiHidden/>
    <w:unhideWhenUsed/>
    <w:rsid w:val="0063415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5ED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97B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97B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B97B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B97B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DCBD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DCBDB" w:themeFill="accent4" w:themeFillTint="7F"/>
      </w:tcPr>
    </w:tblStylePr>
  </w:style>
  <w:style w:type="table" w:styleId="3-5">
    <w:name w:val="Medium Grid 3 Accent 5"/>
    <w:basedOn w:val="a4"/>
    <w:uiPriority w:val="69"/>
    <w:semiHidden/>
    <w:unhideWhenUsed/>
    <w:rsid w:val="0063415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EE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BBDB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BBDB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BBDB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BBDB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DDDD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DDDDF" w:themeFill="accent5" w:themeFillTint="7F"/>
      </w:tcPr>
    </w:tblStylePr>
  </w:style>
  <w:style w:type="table" w:styleId="3-6">
    <w:name w:val="Medium Grid 3 Accent 6"/>
    <w:basedOn w:val="a4"/>
    <w:uiPriority w:val="69"/>
    <w:semiHidden/>
    <w:unhideWhenUsed/>
    <w:rsid w:val="0063415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7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A0C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A0C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A0C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A0C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2CFE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2CFE1" w:themeFill="accent6" w:themeFillTint="7F"/>
      </w:tcPr>
    </w:tblStylePr>
  </w:style>
  <w:style w:type="table" w:styleId="13">
    <w:name w:val="Medium List 1"/>
    <w:basedOn w:val="a4"/>
    <w:uiPriority w:val="65"/>
    <w:semiHidden/>
    <w:unhideWhenUsed/>
    <w:rsid w:val="00634151"/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416E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4"/>
    <w:uiPriority w:val="65"/>
    <w:semiHidden/>
    <w:unhideWhenUsed/>
    <w:rsid w:val="00634151"/>
    <w:tblPr>
      <w:tblStyleRowBandSize w:val="1"/>
      <w:tblStyleColBandSize w:val="1"/>
      <w:tblBorders>
        <w:top w:val="single" w:sz="8" w:space="0" w:color="476B76" w:themeColor="accent1"/>
        <w:bottom w:val="single" w:sz="8" w:space="0" w:color="476B7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76B76" w:themeColor="accent1"/>
        </w:tcBorders>
      </w:tcPr>
    </w:tblStylePr>
    <w:tblStylePr w:type="lastRow">
      <w:rPr>
        <w:b/>
        <w:bCs/>
        <w:color w:val="32416E" w:themeColor="text2"/>
      </w:rPr>
      <w:tblPr/>
      <w:tcPr>
        <w:tcBorders>
          <w:top w:val="single" w:sz="8" w:space="0" w:color="476B76" w:themeColor="accent1"/>
          <w:bottom w:val="single" w:sz="8" w:space="0" w:color="476B7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76B76" w:themeColor="accent1"/>
          <w:bottom w:val="single" w:sz="8" w:space="0" w:color="476B76" w:themeColor="accent1"/>
        </w:tcBorders>
      </w:tcPr>
    </w:tblStylePr>
    <w:tblStylePr w:type="band1Vert">
      <w:tblPr/>
      <w:tcPr>
        <w:shd w:val="clear" w:color="auto" w:fill="CDDCE1" w:themeFill="accent1" w:themeFillTint="3F"/>
      </w:tcPr>
    </w:tblStylePr>
    <w:tblStylePr w:type="band1Horz">
      <w:tblPr/>
      <w:tcPr>
        <w:shd w:val="clear" w:color="auto" w:fill="CDDCE1" w:themeFill="accent1" w:themeFillTint="3F"/>
      </w:tcPr>
    </w:tblStylePr>
  </w:style>
  <w:style w:type="table" w:styleId="1-20">
    <w:name w:val="Medium List 1 Accent 2"/>
    <w:basedOn w:val="a4"/>
    <w:uiPriority w:val="65"/>
    <w:semiHidden/>
    <w:unhideWhenUsed/>
    <w:rsid w:val="00634151"/>
    <w:tblPr>
      <w:tblStyleRowBandSize w:val="1"/>
      <w:tblStyleColBandSize w:val="1"/>
      <w:tblBorders>
        <w:top w:val="single" w:sz="8" w:space="0" w:color="6487A0" w:themeColor="accent2"/>
        <w:bottom w:val="single" w:sz="8" w:space="0" w:color="6487A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487A0" w:themeColor="accent2"/>
        </w:tcBorders>
      </w:tcPr>
    </w:tblStylePr>
    <w:tblStylePr w:type="lastRow">
      <w:rPr>
        <w:b/>
        <w:bCs/>
        <w:color w:val="32416E" w:themeColor="text2"/>
      </w:rPr>
      <w:tblPr/>
      <w:tcPr>
        <w:tcBorders>
          <w:top w:val="single" w:sz="8" w:space="0" w:color="6487A0" w:themeColor="accent2"/>
          <w:bottom w:val="single" w:sz="8" w:space="0" w:color="6487A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487A0" w:themeColor="accent2"/>
          <w:bottom w:val="single" w:sz="8" w:space="0" w:color="6487A0" w:themeColor="accent2"/>
        </w:tcBorders>
      </w:tcPr>
    </w:tblStylePr>
    <w:tblStylePr w:type="band1Vert">
      <w:tblPr/>
      <w:tcPr>
        <w:shd w:val="clear" w:color="auto" w:fill="D8E1E7" w:themeFill="accent2" w:themeFillTint="3F"/>
      </w:tcPr>
    </w:tblStylePr>
    <w:tblStylePr w:type="band1Horz">
      <w:tblPr/>
      <w:tcPr>
        <w:shd w:val="clear" w:color="auto" w:fill="D8E1E7" w:themeFill="accent2" w:themeFillTint="3F"/>
      </w:tcPr>
    </w:tblStylePr>
  </w:style>
  <w:style w:type="table" w:styleId="1-30">
    <w:name w:val="Medium List 1 Accent 3"/>
    <w:basedOn w:val="a4"/>
    <w:uiPriority w:val="65"/>
    <w:semiHidden/>
    <w:unhideWhenUsed/>
    <w:rsid w:val="00634151"/>
    <w:tblPr>
      <w:tblStyleRowBandSize w:val="1"/>
      <w:tblStyleColBandSize w:val="1"/>
      <w:tblBorders>
        <w:top w:val="single" w:sz="8" w:space="0" w:color="5B8096" w:themeColor="accent3"/>
        <w:bottom w:val="single" w:sz="8" w:space="0" w:color="5B80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8096" w:themeColor="accent3"/>
        </w:tcBorders>
      </w:tcPr>
    </w:tblStylePr>
    <w:tblStylePr w:type="lastRow">
      <w:rPr>
        <w:b/>
        <w:bCs/>
        <w:color w:val="32416E" w:themeColor="text2"/>
      </w:rPr>
      <w:tblPr/>
      <w:tcPr>
        <w:tcBorders>
          <w:top w:val="single" w:sz="8" w:space="0" w:color="5B8096" w:themeColor="accent3"/>
          <w:bottom w:val="single" w:sz="8" w:space="0" w:color="5B80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8096" w:themeColor="accent3"/>
          <w:bottom w:val="single" w:sz="8" w:space="0" w:color="5B8096" w:themeColor="accent3"/>
        </w:tcBorders>
      </w:tcPr>
    </w:tblStylePr>
    <w:tblStylePr w:type="band1Vert">
      <w:tblPr/>
      <w:tcPr>
        <w:shd w:val="clear" w:color="auto" w:fill="D5DFE5" w:themeFill="accent3" w:themeFillTint="3F"/>
      </w:tcPr>
    </w:tblStylePr>
    <w:tblStylePr w:type="band1Horz">
      <w:tblPr/>
      <w:tcPr>
        <w:shd w:val="clear" w:color="auto" w:fill="D5DFE5" w:themeFill="accent3" w:themeFillTint="3F"/>
      </w:tcPr>
    </w:tblStylePr>
  </w:style>
  <w:style w:type="table" w:styleId="1-40">
    <w:name w:val="Medium List 1 Accent 4"/>
    <w:basedOn w:val="a4"/>
    <w:uiPriority w:val="65"/>
    <w:semiHidden/>
    <w:unhideWhenUsed/>
    <w:rsid w:val="00634151"/>
    <w:tblPr>
      <w:tblStyleRowBandSize w:val="1"/>
      <w:tblStyleColBandSize w:val="1"/>
      <w:tblBorders>
        <w:top w:val="single" w:sz="8" w:space="0" w:color="7B97B7" w:themeColor="accent4"/>
        <w:bottom w:val="single" w:sz="8" w:space="0" w:color="7B97B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B97B7" w:themeColor="accent4"/>
        </w:tcBorders>
      </w:tcPr>
    </w:tblStylePr>
    <w:tblStylePr w:type="lastRow">
      <w:rPr>
        <w:b/>
        <w:bCs/>
        <w:color w:val="32416E" w:themeColor="text2"/>
      </w:rPr>
      <w:tblPr/>
      <w:tcPr>
        <w:tcBorders>
          <w:top w:val="single" w:sz="8" w:space="0" w:color="7B97B7" w:themeColor="accent4"/>
          <w:bottom w:val="single" w:sz="8" w:space="0" w:color="7B97B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B97B7" w:themeColor="accent4"/>
          <w:bottom w:val="single" w:sz="8" w:space="0" w:color="7B97B7" w:themeColor="accent4"/>
        </w:tcBorders>
      </w:tcPr>
    </w:tblStylePr>
    <w:tblStylePr w:type="band1Vert">
      <w:tblPr/>
      <w:tcPr>
        <w:shd w:val="clear" w:color="auto" w:fill="DEE5ED" w:themeFill="accent4" w:themeFillTint="3F"/>
      </w:tcPr>
    </w:tblStylePr>
    <w:tblStylePr w:type="band1Horz">
      <w:tblPr/>
      <w:tcPr>
        <w:shd w:val="clear" w:color="auto" w:fill="DEE5ED" w:themeFill="accent4" w:themeFillTint="3F"/>
      </w:tcPr>
    </w:tblStylePr>
  </w:style>
  <w:style w:type="table" w:styleId="1-50">
    <w:name w:val="Medium List 1 Accent 5"/>
    <w:basedOn w:val="a4"/>
    <w:uiPriority w:val="65"/>
    <w:semiHidden/>
    <w:unhideWhenUsed/>
    <w:rsid w:val="00634151"/>
    <w:tblPr>
      <w:tblStyleRowBandSize w:val="1"/>
      <w:tblStyleColBandSize w:val="1"/>
      <w:tblBorders>
        <w:top w:val="single" w:sz="8" w:space="0" w:color="BBBDBF" w:themeColor="accent5"/>
        <w:bottom w:val="single" w:sz="8" w:space="0" w:color="BBBDB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BBDBF" w:themeColor="accent5"/>
        </w:tcBorders>
      </w:tcPr>
    </w:tblStylePr>
    <w:tblStylePr w:type="lastRow">
      <w:rPr>
        <w:b/>
        <w:bCs/>
        <w:color w:val="32416E" w:themeColor="text2"/>
      </w:rPr>
      <w:tblPr/>
      <w:tcPr>
        <w:tcBorders>
          <w:top w:val="single" w:sz="8" w:space="0" w:color="BBBDBF" w:themeColor="accent5"/>
          <w:bottom w:val="single" w:sz="8" w:space="0" w:color="BBBDB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BBDBF" w:themeColor="accent5"/>
          <w:bottom w:val="single" w:sz="8" w:space="0" w:color="BBBDBF" w:themeColor="accent5"/>
        </w:tcBorders>
      </w:tcPr>
    </w:tblStylePr>
    <w:tblStylePr w:type="band1Vert">
      <w:tblPr/>
      <w:tcPr>
        <w:shd w:val="clear" w:color="auto" w:fill="EEEEEF" w:themeFill="accent5" w:themeFillTint="3F"/>
      </w:tcPr>
    </w:tblStylePr>
    <w:tblStylePr w:type="band1Horz">
      <w:tblPr/>
      <w:tcPr>
        <w:shd w:val="clear" w:color="auto" w:fill="EEEEEF" w:themeFill="accent5" w:themeFillTint="3F"/>
      </w:tcPr>
    </w:tblStylePr>
  </w:style>
  <w:style w:type="table" w:styleId="1-60">
    <w:name w:val="Medium List 1 Accent 6"/>
    <w:basedOn w:val="a4"/>
    <w:uiPriority w:val="65"/>
    <w:semiHidden/>
    <w:unhideWhenUsed/>
    <w:rsid w:val="00634151"/>
    <w:tblPr>
      <w:tblStyleRowBandSize w:val="1"/>
      <w:tblStyleColBandSize w:val="1"/>
      <w:tblBorders>
        <w:top w:val="single" w:sz="8" w:space="0" w:color="85A0C3" w:themeColor="accent6"/>
        <w:bottom w:val="single" w:sz="8" w:space="0" w:color="85A0C3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A0C3" w:themeColor="accent6"/>
        </w:tcBorders>
      </w:tcPr>
    </w:tblStylePr>
    <w:tblStylePr w:type="lastRow">
      <w:rPr>
        <w:b/>
        <w:bCs/>
        <w:color w:val="32416E" w:themeColor="text2"/>
      </w:rPr>
      <w:tblPr/>
      <w:tcPr>
        <w:tcBorders>
          <w:top w:val="single" w:sz="8" w:space="0" w:color="85A0C3" w:themeColor="accent6"/>
          <w:bottom w:val="single" w:sz="8" w:space="0" w:color="85A0C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A0C3" w:themeColor="accent6"/>
          <w:bottom w:val="single" w:sz="8" w:space="0" w:color="85A0C3" w:themeColor="accent6"/>
        </w:tcBorders>
      </w:tcPr>
    </w:tblStylePr>
    <w:tblStylePr w:type="band1Vert">
      <w:tblPr/>
      <w:tcPr>
        <w:shd w:val="clear" w:color="auto" w:fill="E0E7F0" w:themeFill="accent6" w:themeFillTint="3F"/>
      </w:tcPr>
    </w:tblStylePr>
    <w:tblStylePr w:type="band1Horz">
      <w:tblPr/>
      <w:tcPr>
        <w:shd w:val="clear" w:color="auto" w:fill="E0E7F0" w:themeFill="accent6" w:themeFillTint="3F"/>
      </w:tcPr>
    </w:tblStylePr>
  </w:style>
  <w:style w:type="table" w:styleId="2e">
    <w:name w:val="Medium List 2"/>
    <w:basedOn w:val="a4"/>
    <w:uiPriority w:val="66"/>
    <w:semiHidden/>
    <w:unhideWhenUsed/>
    <w:rsid w:val="00634151"/>
    <w:rPr>
      <w:rFonts w:eastAsiaTheme="majorEastAsia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4"/>
    <w:uiPriority w:val="66"/>
    <w:semiHidden/>
    <w:unhideWhenUsed/>
    <w:rsid w:val="00634151"/>
    <w:rPr>
      <w:rFonts w:eastAsiaTheme="majorEastAsia" w:cstheme="majorBidi"/>
    </w:rPr>
    <w:tblPr>
      <w:tblStyleRowBandSize w:val="1"/>
      <w:tblStyleColBandSize w:val="1"/>
      <w:tblBorders>
        <w:top w:val="single" w:sz="8" w:space="0" w:color="476B76" w:themeColor="accent1"/>
        <w:left w:val="single" w:sz="8" w:space="0" w:color="476B76" w:themeColor="accent1"/>
        <w:bottom w:val="single" w:sz="8" w:space="0" w:color="476B76" w:themeColor="accent1"/>
        <w:right w:val="single" w:sz="8" w:space="0" w:color="476B7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76B7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76B7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76B7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DCE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DDCE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4"/>
    <w:uiPriority w:val="66"/>
    <w:semiHidden/>
    <w:unhideWhenUsed/>
    <w:rsid w:val="00634151"/>
    <w:rPr>
      <w:rFonts w:eastAsiaTheme="majorEastAsia" w:cstheme="majorBidi"/>
    </w:rPr>
    <w:tblPr>
      <w:tblStyleRowBandSize w:val="1"/>
      <w:tblStyleColBandSize w:val="1"/>
      <w:tblBorders>
        <w:top w:val="single" w:sz="8" w:space="0" w:color="6487A0" w:themeColor="accent2"/>
        <w:left w:val="single" w:sz="8" w:space="0" w:color="6487A0" w:themeColor="accent2"/>
        <w:bottom w:val="single" w:sz="8" w:space="0" w:color="6487A0" w:themeColor="accent2"/>
        <w:right w:val="single" w:sz="8" w:space="0" w:color="6487A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487A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487A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487A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1E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E1E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4"/>
    <w:uiPriority w:val="66"/>
    <w:semiHidden/>
    <w:unhideWhenUsed/>
    <w:rsid w:val="00634151"/>
    <w:rPr>
      <w:rFonts w:eastAsiaTheme="majorEastAsia" w:cstheme="majorBidi"/>
    </w:rPr>
    <w:tblPr>
      <w:tblStyleRowBandSize w:val="1"/>
      <w:tblStyleColBandSize w:val="1"/>
      <w:tblBorders>
        <w:top w:val="single" w:sz="8" w:space="0" w:color="5B8096" w:themeColor="accent3"/>
        <w:left w:val="single" w:sz="8" w:space="0" w:color="5B8096" w:themeColor="accent3"/>
        <w:bottom w:val="single" w:sz="8" w:space="0" w:color="5B8096" w:themeColor="accent3"/>
        <w:right w:val="single" w:sz="8" w:space="0" w:color="5B80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80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80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80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F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DF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4"/>
    <w:uiPriority w:val="66"/>
    <w:semiHidden/>
    <w:unhideWhenUsed/>
    <w:rsid w:val="00634151"/>
    <w:rPr>
      <w:rFonts w:eastAsiaTheme="majorEastAsia" w:cstheme="majorBidi"/>
    </w:rPr>
    <w:tblPr>
      <w:tblStyleRowBandSize w:val="1"/>
      <w:tblStyleColBandSize w:val="1"/>
      <w:tblBorders>
        <w:top w:val="single" w:sz="8" w:space="0" w:color="7B97B7" w:themeColor="accent4"/>
        <w:left w:val="single" w:sz="8" w:space="0" w:color="7B97B7" w:themeColor="accent4"/>
        <w:bottom w:val="single" w:sz="8" w:space="0" w:color="7B97B7" w:themeColor="accent4"/>
        <w:right w:val="single" w:sz="8" w:space="0" w:color="7B97B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B97B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B97B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B97B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5ED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5ED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4"/>
    <w:uiPriority w:val="66"/>
    <w:semiHidden/>
    <w:unhideWhenUsed/>
    <w:rsid w:val="00634151"/>
    <w:rPr>
      <w:rFonts w:eastAsiaTheme="majorEastAsia" w:cstheme="majorBidi"/>
    </w:rPr>
    <w:tblPr>
      <w:tblStyleRowBandSize w:val="1"/>
      <w:tblStyleColBandSize w:val="1"/>
      <w:tblBorders>
        <w:top w:val="single" w:sz="8" w:space="0" w:color="BBBDBF" w:themeColor="accent5"/>
        <w:left w:val="single" w:sz="8" w:space="0" w:color="BBBDBF" w:themeColor="accent5"/>
        <w:bottom w:val="single" w:sz="8" w:space="0" w:color="BBBDBF" w:themeColor="accent5"/>
        <w:right w:val="single" w:sz="8" w:space="0" w:color="BBBDB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BBDB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BBDB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BBDB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E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EE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4"/>
    <w:uiPriority w:val="66"/>
    <w:semiHidden/>
    <w:unhideWhenUsed/>
    <w:rsid w:val="00634151"/>
    <w:rPr>
      <w:rFonts w:eastAsiaTheme="majorEastAsia" w:cstheme="majorBidi"/>
    </w:rPr>
    <w:tblPr>
      <w:tblStyleRowBandSize w:val="1"/>
      <w:tblStyleColBandSize w:val="1"/>
      <w:tblBorders>
        <w:top w:val="single" w:sz="8" w:space="0" w:color="85A0C3" w:themeColor="accent6"/>
        <w:left w:val="single" w:sz="8" w:space="0" w:color="85A0C3" w:themeColor="accent6"/>
        <w:bottom w:val="single" w:sz="8" w:space="0" w:color="85A0C3" w:themeColor="accent6"/>
        <w:right w:val="single" w:sz="8" w:space="0" w:color="85A0C3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A0C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A0C3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A0C3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7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7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4">
    <w:name w:val="Medium Shading 1"/>
    <w:basedOn w:val="a4"/>
    <w:uiPriority w:val="63"/>
    <w:semiHidden/>
    <w:unhideWhenUsed/>
    <w:rsid w:val="0063415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4"/>
    <w:uiPriority w:val="63"/>
    <w:semiHidden/>
    <w:unhideWhenUsed/>
    <w:rsid w:val="00634151"/>
    <w:tblPr>
      <w:tblStyleRowBandSize w:val="1"/>
      <w:tblStyleColBandSize w:val="1"/>
      <w:tblBorders>
        <w:top w:val="single" w:sz="8" w:space="0" w:color="6896A4" w:themeColor="accent1" w:themeTint="BF"/>
        <w:left w:val="single" w:sz="8" w:space="0" w:color="6896A4" w:themeColor="accent1" w:themeTint="BF"/>
        <w:bottom w:val="single" w:sz="8" w:space="0" w:color="6896A4" w:themeColor="accent1" w:themeTint="BF"/>
        <w:right w:val="single" w:sz="8" w:space="0" w:color="6896A4" w:themeColor="accent1" w:themeTint="BF"/>
        <w:insideH w:val="single" w:sz="8" w:space="0" w:color="6896A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896A4" w:themeColor="accent1" w:themeTint="BF"/>
          <w:left w:val="single" w:sz="8" w:space="0" w:color="6896A4" w:themeColor="accent1" w:themeTint="BF"/>
          <w:bottom w:val="single" w:sz="8" w:space="0" w:color="6896A4" w:themeColor="accent1" w:themeTint="BF"/>
          <w:right w:val="single" w:sz="8" w:space="0" w:color="6896A4" w:themeColor="accent1" w:themeTint="BF"/>
          <w:insideH w:val="nil"/>
          <w:insideV w:val="nil"/>
        </w:tcBorders>
        <w:shd w:val="clear" w:color="auto" w:fill="476B7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896A4" w:themeColor="accent1" w:themeTint="BF"/>
          <w:left w:val="single" w:sz="8" w:space="0" w:color="6896A4" w:themeColor="accent1" w:themeTint="BF"/>
          <w:bottom w:val="single" w:sz="8" w:space="0" w:color="6896A4" w:themeColor="accent1" w:themeTint="BF"/>
          <w:right w:val="single" w:sz="8" w:space="0" w:color="6896A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CE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DDCE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4"/>
    <w:uiPriority w:val="63"/>
    <w:semiHidden/>
    <w:unhideWhenUsed/>
    <w:rsid w:val="00634151"/>
    <w:tblPr>
      <w:tblStyleRowBandSize w:val="1"/>
      <w:tblStyleColBandSize w:val="1"/>
      <w:tblBorders>
        <w:top w:val="single" w:sz="8" w:space="0" w:color="8AA4B7" w:themeColor="accent2" w:themeTint="BF"/>
        <w:left w:val="single" w:sz="8" w:space="0" w:color="8AA4B7" w:themeColor="accent2" w:themeTint="BF"/>
        <w:bottom w:val="single" w:sz="8" w:space="0" w:color="8AA4B7" w:themeColor="accent2" w:themeTint="BF"/>
        <w:right w:val="single" w:sz="8" w:space="0" w:color="8AA4B7" w:themeColor="accent2" w:themeTint="BF"/>
        <w:insideH w:val="single" w:sz="8" w:space="0" w:color="8AA4B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AA4B7" w:themeColor="accent2" w:themeTint="BF"/>
          <w:left w:val="single" w:sz="8" w:space="0" w:color="8AA4B7" w:themeColor="accent2" w:themeTint="BF"/>
          <w:bottom w:val="single" w:sz="8" w:space="0" w:color="8AA4B7" w:themeColor="accent2" w:themeTint="BF"/>
          <w:right w:val="single" w:sz="8" w:space="0" w:color="8AA4B7" w:themeColor="accent2" w:themeTint="BF"/>
          <w:insideH w:val="nil"/>
          <w:insideV w:val="nil"/>
        </w:tcBorders>
        <w:shd w:val="clear" w:color="auto" w:fill="6487A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A4B7" w:themeColor="accent2" w:themeTint="BF"/>
          <w:left w:val="single" w:sz="8" w:space="0" w:color="8AA4B7" w:themeColor="accent2" w:themeTint="BF"/>
          <w:bottom w:val="single" w:sz="8" w:space="0" w:color="8AA4B7" w:themeColor="accent2" w:themeTint="BF"/>
          <w:right w:val="single" w:sz="8" w:space="0" w:color="8AA4B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E1E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4"/>
    <w:uiPriority w:val="63"/>
    <w:semiHidden/>
    <w:unhideWhenUsed/>
    <w:rsid w:val="00634151"/>
    <w:tblPr>
      <w:tblStyleRowBandSize w:val="1"/>
      <w:tblStyleColBandSize w:val="1"/>
      <w:tblBorders>
        <w:top w:val="single" w:sz="8" w:space="0" w:color="81A0B2" w:themeColor="accent3" w:themeTint="BF"/>
        <w:left w:val="single" w:sz="8" w:space="0" w:color="81A0B2" w:themeColor="accent3" w:themeTint="BF"/>
        <w:bottom w:val="single" w:sz="8" w:space="0" w:color="81A0B2" w:themeColor="accent3" w:themeTint="BF"/>
        <w:right w:val="single" w:sz="8" w:space="0" w:color="81A0B2" w:themeColor="accent3" w:themeTint="BF"/>
        <w:insideH w:val="single" w:sz="8" w:space="0" w:color="81A0B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1A0B2" w:themeColor="accent3" w:themeTint="BF"/>
          <w:left w:val="single" w:sz="8" w:space="0" w:color="81A0B2" w:themeColor="accent3" w:themeTint="BF"/>
          <w:bottom w:val="single" w:sz="8" w:space="0" w:color="81A0B2" w:themeColor="accent3" w:themeTint="BF"/>
          <w:right w:val="single" w:sz="8" w:space="0" w:color="81A0B2" w:themeColor="accent3" w:themeTint="BF"/>
          <w:insideH w:val="nil"/>
          <w:insideV w:val="nil"/>
        </w:tcBorders>
        <w:shd w:val="clear" w:color="auto" w:fill="5B80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A0B2" w:themeColor="accent3" w:themeTint="BF"/>
          <w:left w:val="single" w:sz="8" w:space="0" w:color="81A0B2" w:themeColor="accent3" w:themeTint="BF"/>
          <w:bottom w:val="single" w:sz="8" w:space="0" w:color="81A0B2" w:themeColor="accent3" w:themeTint="BF"/>
          <w:right w:val="single" w:sz="8" w:space="0" w:color="81A0B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F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DF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4"/>
    <w:uiPriority w:val="63"/>
    <w:semiHidden/>
    <w:unhideWhenUsed/>
    <w:rsid w:val="00634151"/>
    <w:tblPr>
      <w:tblStyleRowBandSize w:val="1"/>
      <w:tblStyleColBandSize w:val="1"/>
      <w:tblBorders>
        <w:top w:val="single" w:sz="8" w:space="0" w:color="9CB1C9" w:themeColor="accent4" w:themeTint="BF"/>
        <w:left w:val="single" w:sz="8" w:space="0" w:color="9CB1C9" w:themeColor="accent4" w:themeTint="BF"/>
        <w:bottom w:val="single" w:sz="8" w:space="0" w:color="9CB1C9" w:themeColor="accent4" w:themeTint="BF"/>
        <w:right w:val="single" w:sz="8" w:space="0" w:color="9CB1C9" w:themeColor="accent4" w:themeTint="BF"/>
        <w:insideH w:val="single" w:sz="8" w:space="0" w:color="9CB1C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CB1C9" w:themeColor="accent4" w:themeTint="BF"/>
          <w:left w:val="single" w:sz="8" w:space="0" w:color="9CB1C9" w:themeColor="accent4" w:themeTint="BF"/>
          <w:bottom w:val="single" w:sz="8" w:space="0" w:color="9CB1C9" w:themeColor="accent4" w:themeTint="BF"/>
          <w:right w:val="single" w:sz="8" w:space="0" w:color="9CB1C9" w:themeColor="accent4" w:themeTint="BF"/>
          <w:insideH w:val="nil"/>
          <w:insideV w:val="nil"/>
        </w:tcBorders>
        <w:shd w:val="clear" w:color="auto" w:fill="7B97B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B1C9" w:themeColor="accent4" w:themeTint="BF"/>
          <w:left w:val="single" w:sz="8" w:space="0" w:color="9CB1C9" w:themeColor="accent4" w:themeTint="BF"/>
          <w:bottom w:val="single" w:sz="8" w:space="0" w:color="9CB1C9" w:themeColor="accent4" w:themeTint="BF"/>
          <w:right w:val="single" w:sz="8" w:space="0" w:color="9CB1C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5E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5E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4"/>
    <w:uiPriority w:val="63"/>
    <w:semiHidden/>
    <w:unhideWhenUsed/>
    <w:rsid w:val="00634151"/>
    <w:tblPr>
      <w:tblStyleRowBandSize w:val="1"/>
      <w:tblStyleColBandSize w:val="1"/>
      <w:tblBorders>
        <w:top w:val="single" w:sz="8" w:space="0" w:color="CCCDCF" w:themeColor="accent5" w:themeTint="BF"/>
        <w:left w:val="single" w:sz="8" w:space="0" w:color="CCCDCF" w:themeColor="accent5" w:themeTint="BF"/>
        <w:bottom w:val="single" w:sz="8" w:space="0" w:color="CCCDCF" w:themeColor="accent5" w:themeTint="BF"/>
        <w:right w:val="single" w:sz="8" w:space="0" w:color="CCCDCF" w:themeColor="accent5" w:themeTint="BF"/>
        <w:insideH w:val="single" w:sz="8" w:space="0" w:color="CCCDC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CCDCF" w:themeColor="accent5" w:themeTint="BF"/>
          <w:left w:val="single" w:sz="8" w:space="0" w:color="CCCDCF" w:themeColor="accent5" w:themeTint="BF"/>
          <w:bottom w:val="single" w:sz="8" w:space="0" w:color="CCCDCF" w:themeColor="accent5" w:themeTint="BF"/>
          <w:right w:val="single" w:sz="8" w:space="0" w:color="CCCDCF" w:themeColor="accent5" w:themeTint="BF"/>
          <w:insideH w:val="nil"/>
          <w:insideV w:val="nil"/>
        </w:tcBorders>
        <w:shd w:val="clear" w:color="auto" w:fill="BBBDB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CCDCF" w:themeColor="accent5" w:themeTint="BF"/>
          <w:left w:val="single" w:sz="8" w:space="0" w:color="CCCDCF" w:themeColor="accent5" w:themeTint="BF"/>
          <w:bottom w:val="single" w:sz="8" w:space="0" w:color="CCCDCF" w:themeColor="accent5" w:themeTint="BF"/>
          <w:right w:val="single" w:sz="8" w:space="0" w:color="CCCD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EE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4"/>
    <w:uiPriority w:val="63"/>
    <w:semiHidden/>
    <w:unhideWhenUsed/>
    <w:rsid w:val="00634151"/>
    <w:tblPr>
      <w:tblStyleRowBandSize w:val="1"/>
      <w:tblStyleColBandSize w:val="1"/>
      <w:tblBorders>
        <w:top w:val="single" w:sz="8" w:space="0" w:color="A3B7D2" w:themeColor="accent6" w:themeTint="BF"/>
        <w:left w:val="single" w:sz="8" w:space="0" w:color="A3B7D2" w:themeColor="accent6" w:themeTint="BF"/>
        <w:bottom w:val="single" w:sz="8" w:space="0" w:color="A3B7D2" w:themeColor="accent6" w:themeTint="BF"/>
        <w:right w:val="single" w:sz="8" w:space="0" w:color="A3B7D2" w:themeColor="accent6" w:themeTint="BF"/>
        <w:insideH w:val="single" w:sz="8" w:space="0" w:color="A3B7D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3B7D2" w:themeColor="accent6" w:themeTint="BF"/>
          <w:left w:val="single" w:sz="8" w:space="0" w:color="A3B7D2" w:themeColor="accent6" w:themeTint="BF"/>
          <w:bottom w:val="single" w:sz="8" w:space="0" w:color="A3B7D2" w:themeColor="accent6" w:themeTint="BF"/>
          <w:right w:val="single" w:sz="8" w:space="0" w:color="A3B7D2" w:themeColor="accent6" w:themeTint="BF"/>
          <w:insideH w:val="nil"/>
          <w:insideV w:val="nil"/>
        </w:tcBorders>
        <w:shd w:val="clear" w:color="auto" w:fill="85A0C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B7D2" w:themeColor="accent6" w:themeTint="BF"/>
          <w:left w:val="single" w:sz="8" w:space="0" w:color="A3B7D2" w:themeColor="accent6" w:themeTint="BF"/>
          <w:bottom w:val="single" w:sz="8" w:space="0" w:color="A3B7D2" w:themeColor="accent6" w:themeTint="BF"/>
          <w:right w:val="single" w:sz="8" w:space="0" w:color="A3B7D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7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7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">
    <w:name w:val="Medium Shading 2"/>
    <w:basedOn w:val="a4"/>
    <w:uiPriority w:val="64"/>
    <w:semiHidden/>
    <w:unhideWhenUsed/>
    <w:rsid w:val="006341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4"/>
    <w:uiPriority w:val="64"/>
    <w:semiHidden/>
    <w:unhideWhenUsed/>
    <w:rsid w:val="006341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76B7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6B7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76B7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4"/>
    <w:uiPriority w:val="64"/>
    <w:semiHidden/>
    <w:unhideWhenUsed/>
    <w:rsid w:val="006341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487A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87A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487A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4"/>
    <w:uiPriority w:val="64"/>
    <w:semiHidden/>
    <w:unhideWhenUsed/>
    <w:rsid w:val="006341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80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80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80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4"/>
    <w:uiPriority w:val="64"/>
    <w:semiHidden/>
    <w:unhideWhenUsed/>
    <w:rsid w:val="006341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B97B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97B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B97B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4"/>
    <w:uiPriority w:val="64"/>
    <w:semiHidden/>
    <w:unhideWhenUsed/>
    <w:rsid w:val="006341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BBDB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BDB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BBDB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4"/>
    <w:uiPriority w:val="64"/>
    <w:semiHidden/>
    <w:unhideWhenUsed/>
    <w:rsid w:val="006341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A0C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A0C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A0C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f6">
    <w:name w:val="Mention"/>
    <w:basedOn w:val="a3"/>
    <w:uiPriority w:val="99"/>
    <w:semiHidden/>
    <w:unhideWhenUsed/>
    <w:rsid w:val="00634151"/>
    <w:rPr>
      <w:rFonts w:ascii="Candara" w:hAnsi="Candara"/>
      <w:color w:val="2B579A"/>
      <w:shd w:val="clear" w:color="auto" w:fill="E1DFDD"/>
    </w:rPr>
  </w:style>
  <w:style w:type="paragraph" w:styleId="affff7">
    <w:name w:val="Message Header"/>
    <w:basedOn w:val="a2"/>
    <w:link w:val="affff8"/>
    <w:uiPriority w:val="99"/>
    <w:semiHidden/>
    <w:unhideWhenUsed/>
    <w:rsid w:val="0063415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affff8">
    <w:name w:val="Шапка Знак"/>
    <w:basedOn w:val="a3"/>
    <w:link w:val="affff7"/>
    <w:uiPriority w:val="99"/>
    <w:semiHidden/>
    <w:rsid w:val="00634151"/>
    <w:rPr>
      <w:rFonts w:ascii="Candara" w:eastAsiaTheme="majorEastAsia" w:hAnsi="Candara" w:cstheme="majorBidi"/>
      <w:sz w:val="24"/>
      <w:szCs w:val="24"/>
      <w:shd w:val="pct20" w:color="auto" w:fill="auto"/>
    </w:rPr>
  </w:style>
  <w:style w:type="paragraph" w:styleId="affff9">
    <w:name w:val="Normal Indent"/>
    <w:basedOn w:val="a2"/>
    <w:uiPriority w:val="99"/>
    <w:semiHidden/>
    <w:unhideWhenUsed/>
    <w:rsid w:val="00634151"/>
    <w:pPr>
      <w:ind w:left="720"/>
    </w:pPr>
  </w:style>
  <w:style w:type="paragraph" w:styleId="affffa">
    <w:name w:val="Note Heading"/>
    <w:basedOn w:val="a2"/>
    <w:next w:val="a2"/>
    <w:link w:val="affffb"/>
    <w:uiPriority w:val="99"/>
    <w:semiHidden/>
    <w:unhideWhenUsed/>
    <w:rsid w:val="00634151"/>
  </w:style>
  <w:style w:type="character" w:customStyle="1" w:styleId="affffb">
    <w:name w:val="Заголовок записки Знак"/>
    <w:basedOn w:val="a3"/>
    <w:link w:val="affffa"/>
    <w:uiPriority w:val="99"/>
    <w:semiHidden/>
    <w:rsid w:val="00634151"/>
    <w:rPr>
      <w:rFonts w:ascii="Candara" w:hAnsi="Candara"/>
    </w:rPr>
  </w:style>
  <w:style w:type="character" w:styleId="affffc">
    <w:name w:val="page number"/>
    <w:basedOn w:val="a3"/>
    <w:uiPriority w:val="99"/>
    <w:semiHidden/>
    <w:unhideWhenUsed/>
    <w:rsid w:val="00634151"/>
    <w:rPr>
      <w:rFonts w:ascii="Candara" w:hAnsi="Candara"/>
    </w:rPr>
  </w:style>
  <w:style w:type="table" w:styleId="15">
    <w:name w:val="Plain Table 1"/>
    <w:basedOn w:val="a4"/>
    <w:uiPriority w:val="41"/>
    <w:rsid w:val="0063415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0">
    <w:name w:val="Plain Table 2"/>
    <w:basedOn w:val="a4"/>
    <w:uiPriority w:val="42"/>
    <w:rsid w:val="00634151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b">
    <w:name w:val="Plain Table 3"/>
    <w:basedOn w:val="a4"/>
    <w:uiPriority w:val="43"/>
    <w:rsid w:val="00634151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6">
    <w:name w:val="Plain Table 4"/>
    <w:basedOn w:val="a4"/>
    <w:uiPriority w:val="44"/>
    <w:rsid w:val="0063415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6">
    <w:name w:val="Plain Table 5"/>
    <w:basedOn w:val="a4"/>
    <w:uiPriority w:val="45"/>
    <w:rsid w:val="00634151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d">
    <w:name w:val="Plain Text"/>
    <w:basedOn w:val="a2"/>
    <w:link w:val="affffe"/>
    <w:uiPriority w:val="99"/>
    <w:semiHidden/>
    <w:unhideWhenUsed/>
    <w:rsid w:val="00634151"/>
    <w:rPr>
      <w:rFonts w:ascii="Consolas" w:hAnsi="Consolas" w:cs="Consolas"/>
      <w:sz w:val="21"/>
      <w:szCs w:val="21"/>
    </w:rPr>
  </w:style>
  <w:style w:type="character" w:customStyle="1" w:styleId="affffe">
    <w:name w:val="Текст Знак"/>
    <w:basedOn w:val="a3"/>
    <w:link w:val="affffd"/>
    <w:uiPriority w:val="99"/>
    <w:semiHidden/>
    <w:rsid w:val="00634151"/>
    <w:rPr>
      <w:rFonts w:ascii="Consolas" w:hAnsi="Consolas" w:cs="Consolas"/>
      <w:sz w:val="21"/>
      <w:szCs w:val="21"/>
    </w:rPr>
  </w:style>
  <w:style w:type="paragraph" w:styleId="2f1">
    <w:name w:val="Quote"/>
    <w:basedOn w:val="a2"/>
    <w:next w:val="a2"/>
    <w:link w:val="2f2"/>
    <w:uiPriority w:val="29"/>
    <w:semiHidden/>
    <w:unhideWhenUsed/>
    <w:qFormat/>
    <w:rsid w:val="0063415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f2">
    <w:name w:val="Цитата 2 Знак"/>
    <w:basedOn w:val="a3"/>
    <w:link w:val="2f1"/>
    <w:uiPriority w:val="29"/>
    <w:semiHidden/>
    <w:rsid w:val="00634151"/>
    <w:rPr>
      <w:rFonts w:ascii="Candara" w:hAnsi="Candara"/>
      <w:i/>
      <w:iCs/>
      <w:color w:val="404040" w:themeColor="text1" w:themeTint="BF"/>
    </w:rPr>
  </w:style>
  <w:style w:type="paragraph" w:styleId="afffff">
    <w:name w:val="Salutation"/>
    <w:basedOn w:val="a2"/>
    <w:next w:val="a2"/>
    <w:link w:val="afffff0"/>
    <w:uiPriority w:val="99"/>
    <w:semiHidden/>
    <w:unhideWhenUsed/>
    <w:rsid w:val="00634151"/>
  </w:style>
  <w:style w:type="character" w:customStyle="1" w:styleId="afffff0">
    <w:name w:val="Приветствие Знак"/>
    <w:basedOn w:val="a3"/>
    <w:link w:val="afffff"/>
    <w:uiPriority w:val="99"/>
    <w:semiHidden/>
    <w:rsid w:val="00634151"/>
    <w:rPr>
      <w:rFonts w:ascii="Candara" w:hAnsi="Candara"/>
    </w:rPr>
  </w:style>
  <w:style w:type="paragraph" w:styleId="afffff1">
    <w:name w:val="Signature"/>
    <w:basedOn w:val="a2"/>
    <w:link w:val="afffff2"/>
    <w:uiPriority w:val="99"/>
    <w:semiHidden/>
    <w:unhideWhenUsed/>
    <w:rsid w:val="00634151"/>
    <w:pPr>
      <w:ind w:left="4320"/>
    </w:pPr>
  </w:style>
  <w:style w:type="character" w:customStyle="1" w:styleId="afffff2">
    <w:name w:val="Подпись Знак"/>
    <w:basedOn w:val="a3"/>
    <w:link w:val="afffff1"/>
    <w:uiPriority w:val="99"/>
    <w:semiHidden/>
    <w:rsid w:val="00634151"/>
    <w:rPr>
      <w:rFonts w:ascii="Candara" w:hAnsi="Candara"/>
    </w:rPr>
  </w:style>
  <w:style w:type="character" w:styleId="-">
    <w:name w:val="Smart Hyperlink"/>
    <w:basedOn w:val="a3"/>
    <w:uiPriority w:val="99"/>
    <w:semiHidden/>
    <w:unhideWhenUsed/>
    <w:rsid w:val="00634151"/>
    <w:rPr>
      <w:rFonts w:ascii="Candara" w:hAnsi="Candara"/>
      <w:u w:val="dotted"/>
    </w:rPr>
  </w:style>
  <w:style w:type="character" w:styleId="afffff3">
    <w:name w:val="Strong"/>
    <w:basedOn w:val="a3"/>
    <w:uiPriority w:val="22"/>
    <w:semiHidden/>
    <w:unhideWhenUsed/>
    <w:qFormat/>
    <w:rsid w:val="00634151"/>
    <w:rPr>
      <w:rFonts w:ascii="Candara" w:hAnsi="Candara"/>
      <w:b/>
      <w:bCs/>
    </w:rPr>
  </w:style>
  <w:style w:type="paragraph" w:styleId="afffff4">
    <w:name w:val="Subtitle"/>
    <w:basedOn w:val="a2"/>
    <w:next w:val="a2"/>
    <w:link w:val="afffff5"/>
    <w:uiPriority w:val="11"/>
    <w:semiHidden/>
    <w:unhideWhenUsed/>
    <w:qFormat/>
    <w:rsid w:val="00634151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afffff5">
    <w:name w:val="Подзаголовок Знак"/>
    <w:basedOn w:val="a3"/>
    <w:link w:val="afffff4"/>
    <w:uiPriority w:val="11"/>
    <w:semiHidden/>
    <w:rsid w:val="00634151"/>
    <w:rPr>
      <w:rFonts w:ascii="Candara" w:hAnsi="Candara"/>
      <w:color w:val="5A5A5A" w:themeColor="text1" w:themeTint="A5"/>
      <w:spacing w:val="15"/>
      <w:sz w:val="22"/>
      <w:szCs w:val="22"/>
    </w:rPr>
  </w:style>
  <w:style w:type="character" w:styleId="afffff6">
    <w:name w:val="Subtle Emphasis"/>
    <w:basedOn w:val="a3"/>
    <w:uiPriority w:val="19"/>
    <w:semiHidden/>
    <w:unhideWhenUsed/>
    <w:qFormat/>
    <w:rsid w:val="00634151"/>
    <w:rPr>
      <w:rFonts w:ascii="Candara" w:hAnsi="Candara"/>
      <w:i/>
      <w:iCs/>
      <w:color w:val="404040" w:themeColor="text1" w:themeTint="BF"/>
    </w:rPr>
  </w:style>
  <w:style w:type="character" w:styleId="afffff7">
    <w:name w:val="Subtle Reference"/>
    <w:basedOn w:val="a3"/>
    <w:uiPriority w:val="31"/>
    <w:semiHidden/>
    <w:unhideWhenUsed/>
    <w:qFormat/>
    <w:rsid w:val="00634151"/>
    <w:rPr>
      <w:rFonts w:ascii="Candara" w:hAnsi="Candara"/>
      <w:smallCaps/>
      <w:color w:val="5A5A5A" w:themeColor="text1" w:themeTint="A5"/>
    </w:rPr>
  </w:style>
  <w:style w:type="table" w:styleId="16">
    <w:name w:val="Table 3D effects 1"/>
    <w:basedOn w:val="a4"/>
    <w:uiPriority w:val="99"/>
    <w:semiHidden/>
    <w:unhideWhenUsed/>
    <w:rsid w:val="00634151"/>
    <w:pPr>
      <w:ind w:left="0" w:right="0"/>
    </w:pPr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3D effects 2"/>
    <w:basedOn w:val="a4"/>
    <w:uiPriority w:val="99"/>
    <w:semiHidden/>
    <w:unhideWhenUsed/>
    <w:rsid w:val="00634151"/>
    <w:pPr>
      <w:ind w:left="0" w:right="0"/>
    </w:pPr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3D effects 3"/>
    <w:basedOn w:val="a4"/>
    <w:uiPriority w:val="99"/>
    <w:semiHidden/>
    <w:unhideWhenUsed/>
    <w:rsid w:val="00634151"/>
    <w:pPr>
      <w:ind w:left="0" w:right="0"/>
    </w:pPr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4"/>
    <w:uiPriority w:val="99"/>
    <w:semiHidden/>
    <w:unhideWhenUsed/>
    <w:rsid w:val="00634151"/>
    <w:pPr>
      <w:ind w:left="0" w:right="0"/>
    </w:pPr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lassic 2"/>
    <w:basedOn w:val="a4"/>
    <w:uiPriority w:val="99"/>
    <w:semiHidden/>
    <w:unhideWhenUsed/>
    <w:rsid w:val="00634151"/>
    <w:pPr>
      <w:ind w:left="0" w:right="0"/>
    </w:pPr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lassic 3"/>
    <w:basedOn w:val="a4"/>
    <w:uiPriority w:val="99"/>
    <w:semiHidden/>
    <w:unhideWhenUsed/>
    <w:rsid w:val="00634151"/>
    <w:pPr>
      <w:ind w:left="0" w:right="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4"/>
    <w:uiPriority w:val="99"/>
    <w:semiHidden/>
    <w:unhideWhenUsed/>
    <w:rsid w:val="00634151"/>
    <w:pPr>
      <w:ind w:left="0" w:right="0"/>
    </w:pPr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4"/>
    <w:uiPriority w:val="99"/>
    <w:semiHidden/>
    <w:unhideWhenUsed/>
    <w:rsid w:val="00634151"/>
    <w:pPr>
      <w:ind w:left="0" w:right="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orful 2"/>
    <w:basedOn w:val="a4"/>
    <w:uiPriority w:val="99"/>
    <w:semiHidden/>
    <w:unhideWhenUsed/>
    <w:rsid w:val="00634151"/>
    <w:pPr>
      <w:ind w:left="0" w:right="0"/>
    </w:pPr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orful 3"/>
    <w:basedOn w:val="a4"/>
    <w:uiPriority w:val="99"/>
    <w:semiHidden/>
    <w:unhideWhenUsed/>
    <w:rsid w:val="00634151"/>
    <w:pPr>
      <w:ind w:left="0" w:right="0"/>
    </w:pPr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4"/>
    <w:uiPriority w:val="99"/>
    <w:semiHidden/>
    <w:unhideWhenUsed/>
    <w:rsid w:val="00634151"/>
    <w:pPr>
      <w:ind w:left="0" w:right="0"/>
    </w:pPr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Columns 2"/>
    <w:basedOn w:val="a4"/>
    <w:uiPriority w:val="99"/>
    <w:semiHidden/>
    <w:unhideWhenUsed/>
    <w:rsid w:val="00634151"/>
    <w:pPr>
      <w:ind w:left="0" w:right="0"/>
    </w:pPr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634151"/>
    <w:pPr>
      <w:ind w:left="0" w:right="0"/>
    </w:pPr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634151"/>
    <w:pPr>
      <w:ind w:left="0" w:right="0"/>
    </w:pPr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634151"/>
    <w:pPr>
      <w:ind w:left="0" w:right="0"/>
    </w:pPr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8">
    <w:name w:val="Table Contemporary"/>
    <w:basedOn w:val="a4"/>
    <w:uiPriority w:val="99"/>
    <w:semiHidden/>
    <w:unhideWhenUsed/>
    <w:rsid w:val="00634151"/>
    <w:pPr>
      <w:ind w:left="0" w:right="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9">
    <w:name w:val="Table Elegant"/>
    <w:basedOn w:val="a4"/>
    <w:uiPriority w:val="99"/>
    <w:semiHidden/>
    <w:unhideWhenUsed/>
    <w:rsid w:val="00634151"/>
    <w:pPr>
      <w:ind w:left="0" w:right="0"/>
    </w:pPr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Grid 1"/>
    <w:basedOn w:val="a4"/>
    <w:uiPriority w:val="99"/>
    <w:semiHidden/>
    <w:unhideWhenUsed/>
    <w:rsid w:val="00634151"/>
    <w:pPr>
      <w:ind w:left="0" w:right="0"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Grid 2"/>
    <w:basedOn w:val="a4"/>
    <w:uiPriority w:val="99"/>
    <w:semiHidden/>
    <w:unhideWhenUsed/>
    <w:rsid w:val="00634151"/>
    <w:pPr>
      <w:ind w:left="0" w:right="0"/>
    </w:pPr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Grid 3"/>
    <w:basedOn w:val="a4"/>
    <w:uiPriority w:val="99"/>
    <w:semiHidden/>
    <w:unhideWhenUsed/>
    <w:rsid w:val="00634151"/>
    <w:pPr>
      <w:ind w:left="0" w:right="0"/>
    </w:pPr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Grid 4"/>
    <w:basedOn w:val="a4"/>
    <w:uiPriority w:val="99"/>
    <w:semiHidden/>
    <w:unhideWhenUsed/>
    <w:rsid w:val="00634151"/>
    <w:pPr>
      <w:ind w:left="0" w:right="0"/>
    </w:pPr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8">
    <w:name w:val="Table Grid 5"/>
    <w:basedOn w:val="a4"/>
    <w:uiPriority w:val="99"/>
    <w:semiHidden/>
    <w:unhideWhenUsed/>
    <w:rsid w:val="00634151"/>
    <w:pPr>
      <w:ind w:left="0" w:right="0"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634151"/>
    <w:pPr>
      <w:ind w:left="0" w:right="0"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634151"/>
    <w:pPr>
      <w:ind w:left="0" w:right="0"/>
    </w:pPr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634151"/>
    <w:pPr>
      <w:ind w:left="0" w:right="0"/>
    </w:pPr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a">
    <w:name w:val="Grid Table Light"/>
    <w:basedOn w:val="a4"/>
    <w:uiPriority w:val="40"/>
    <w:rsid w:val="0063415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1b">
    <w:name w:val="Table List 1"/>
    <w:basedOn w:val="a4"/>
    <w:uiPriority w:val="99"/>
    <w:semiHidden/>
    <w:unhideWhenUsed/>
    <w:rsid w:val="00634151"/>
    <w:pPr>
      <w:ind w:left="0" w:right="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b">
    <w:name w:val="Table List 2"/>
    <w:basedOn w:val="a4"/>
    <w:uiPriority w:val="99"/>
    <w:semiHidden/>
    <w:unhideWhenUsed/>
    <w:rsid w:val="00634151"/>
    <w:pPr>
      <w:ind w:left="0" w:right="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b">
    <w:name w:val="Table List 3"/>
    <w:basedOn w:val="a4"/>
    <w:uiPriority w:val="99"/>
    <w:semiHidden/>
    <w:unhideWhenUsed/>
    <w:rsid w:val="00634151"/>
    <w:pPr>
      <w:ind w:left="0" w:right="0"/>
    </w:pPr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b">
    <w:name w:val="Table List 4"/>
    <w:basedOn w:val="a4"/>
    <w:uiPriority w:val="99"/>
    <w:semiHidden/>
    <w:unhideWhenUsed/>
    <w:rsid w:val="00634151"/>
    <w:pPr>
      <w:ind w:left="0" w:right="0"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b">
    <w:name w:val="Table List 5"/>
    <w:basedOn w:val="a4"/>
    <w:uiPriority w:val="99"/>
    <w:semiHidden/>
    <w:unhideWhenUsed/>
    <w:rsid w:val="00634151"/>
    <w:pPr>
      <w:ind w:left="0" w:right="0"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b">
    <w:name w:val="Table List 6"/>
    <w:basedOn w:val="a4"/>
    <w:uiPriority w:val="99"/>
    <w:semiHidden/>
    <w:unhideWhenUsed/>
    <w:rsid w:val="00634151"/>
    <w:pPr>
      <w:ind w:left="0" w:right="0"/>
    </w:pPr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7">
    <w:name w:val="Table List 7"/>
    <w:basedOn w:val="a4"/>
    <w:uiPriority w:val="99"/>
    <w:semiHidden/>
    <w:unhideWhenUsed/>
    <w:rsid w:val="00634151"/>
    <w:pPr>
      <w:ind w:left="0" w:right="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634151"/>
    <w:pPr>
      <w:ind w:left="0" w:right="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b">
    <w:name w:val="table of authorities"/>
    <w:basedOn w:val="a2"/>
    <w:next w:val="a2"/>
    <w:uiPriority w:val="99"/>
    <w:semiHidden/>
    <w:unhideWhenUsed/>
    <w:rsid w:val="00634151"/>
    <w:pPr>
      <w:ind w:left="180" w:hanging="180"/>
    </w:pPr>
  </w:style>
  <w:style w:type="paragraph" w:styleId="afffffc">
    <w:name w:val="table of figures"/>
    <w:basedOn w:val="a2"/>
    <w:next w:val="a2"/>
    <w:uiPriority w:val="99"/>
    <w:semiHidden/>
    <w:unhideWhenUsed/>
    <w:rsid w:val="00634151"/>
  </w:style>
  <w:style w:type="table" w:styleId="afffffd">
    <w:name w:val="Table Professional"/>
    <w:basedOn w:val="a4"/>
    <w:uiPriority w:val="99"/>
    <w:semiHidden/>
    <w:unhideWhenUsed/>
    <w:rsid w:val="00634151"/>
    <w:pPr>
      <w:ind w:left="0" w:right="0"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imple 1"/>
    <w:basedOn w:val="a4"/>
    <w:uiPriority w:val="99"/>
    <w:semiHidden/>
    <w:unhideWhenUsed/>
    <w:rsid w:val="00634151"/>
    <w:pPr>
      <w:ind w:left="0" w:right="0"/>
    </w:pPr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4"/>
    <w:uiPriority w:val="99"/>
    <w:semiHidden/>
    <w:unhideWhenUsed/>
    <w:rsid w:val="00634151"/>
    <w:pPr>
      <w:ind w:left="0" w:right="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Simple 3"/>
    <w:basedOn w:val="a4"/>
    <w:uiPriority w:val="99"/>
    <w:semiHidden/>
    <w:unhideWhenUsed/>
    <w:rsid w:val="00634151"/>
    <w:pPr>
      <w:ind w:left="0" w:right="0"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ubtle 1"/>
    <w:basedOn w:val="a4"/>
    <w:uiPriority w:val="99"/>
    <w:semiHidden/>
    <w:unhideWhenUsed/>
    <w:rsid w:val="00634151"/>
    <w:pPr>
      <w:ind w:left="0" w:right="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4"/>
    <w:uiPriority w:val="99"/>
    <w:semiHidden/>
    <w:unhideWhenUsed/>
    <w:rsid w:val="00634151"/>
    <w:pPr>
      <w:ind w:left="0" w:right="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e">
    <w:name w:val="Table Theme"/>
    <w:basedOn w:val="a4"/>
    <w:uiPriority w:val="99"/>
    <w:semiHidden/>
    <w:unhideWhenUsed/>
    <w:rsid w:val="00634151"/>
    <w:pPr>
      <w:ind w:left="0" w:right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c">
    <w:name w:val="Table Web 1"/>
    <w:basedOn w:val="a4"/>
    <w:uiPriority w:val="99"/>
    <w:semiHidden/>
    <w:unhideWhenUsed/>
    <w:rsid w:val="00634151"/>
    <w:pPr>
      <w:ind w:left="0" w:right="0"/>
    </w:pPr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c">
    <w:name w:val="Table Web 2"/>
    <w:basedOn w:val="a4"/>
    <w:uiPriority w:val="99"/>
    <w:semiHidden/>
    <w:unhideWhenUsed/>
    <w:rsid w:val="00634151"/>
    <w:pPr>
      <w:ind w:left="0" w:right="0"/>
    </w:pPr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c">
    <w:name w:val="Table Web 3"/>
    <w:basedOn w:val="a4"/>
    <w:uiPriority w:val="99"/>
    <w:semiHidden/>
    <w:unhideWhenUsed/>
    <w:rsid w:val="00634151"/>
    <w:pPr>
      <w:ind w:left="0" w:right="0"/>
    </w:pPr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">
    <w:name w:val="Title"/>
    <w:basedOn w:val="a2"/>
    <w:next w:val="a2"/>
    <w:link w:val="affffff0"/>
    <w:uiPriority w:val="10"/>
    <w:semiHidden/>
    <w:unhideWhenUsed/>
    <w:qFormat/>
    <w:rsid w:val="00634151"/>
    <w:pPr>
      <w:contextualSpacing/>
    </w:pPr>
    <w:rPr>
      <w:rFonts w:eastAsiaTheme="majorEastAsia" w:cstheme="majorBidi"/>
      <w:color w:val="auto"/>
      <w:spacing w:val="-10"/>
      <w:kern w:val="28"/>
      <w:sz w:val="56"/>
      <w:szCs w:val="56"/>
    </w:rPr>
  </w:style>
  <w:style w:type="character" w:customStyle="1" w:styleId="affffff0">
    <w:name w:val="Заголовок Знак"/>
    <w:basedOn w:val="a3"/>
    <w:link w:val="affffff"/>
    <w:uiPriority w:val="10"/>
    <w:semiHidden/>
    <w:rsid w:val="00634151"/>
    <w:rPr>
      <w:rFonts w:ascii="Candara" w:eastAsiaTheme="majorEastAsia" w:hAnsi="Candara" w:cstheme="majorBidi"/>
      <w:color w:val="auto"/>
      <w:spacing w:val="-10"/>
      <w:kern w:val="28"/>
      <w:sz w:val="56"/>
      <w:szCs w:val="56"/>
    </w:rPr>
  </w:style>
  <w:style w:type="paragraph" w:styleId="affffff1">
    <w:name w:val="toa heading"/>
    <w:basedOn w:val="a2"/>
    <w:next w:val="a2"/>
    <w:uiPriority w:val="99"/>
    <w:semiHidden/>
    <w:unhideWhenUsed/>
    <w:rsid w:val="00634151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1d">
    <w:name w:val="toc 1"/>
    <w:basedOn w:val="a2"/>
    <w:next w:val="a2"/>
    <w:autoRedefine/>
    <w:uiPriority w:val="39"/>
    <w:semiHidden/>
    <w:unhideWhenUsed/>
    <w:rsid w:val="00634151"/>
    <w:pPr>
      <w:spacing w:after="100"/>
    </w:pPr>
  </w:style>
  <w:style w:type="paragraph" w:styleId="2fa">
    <w:name w:val="toc 2"/>
    <w:basedOn w:val="a2"/>
    <w:next w:val="a2"/>
    <w:autoRedefine/>
    <w:uiPriority w:val="39"/>
    <w:semiHidden/>
    <w:unhideWhenUsed/>
    <w:rsid w:val="00634151"/>
    <w:pPr>
      <w:spacing w:after="100"/>
      <w:ind w:left="180"/>
    </w:pPr>
  </w:style>
  <w:style w:type="paragraph" w:styleId="3f2">
    <w:name w:val="toc 3"/>
    <w:basedOn w:val="a2"/>
    <w:next w:val="a2"/>
    <w:autoRedefine/>
    <w:uiPriority w:val="39"/>
    <w:semiHidden/>
    <w:unhideWhenUsed/>
    <w:rsid w:val="00634151"/>
    <w:pPr>
      <w:spacing w:after="100"/>
      <w:ind w:left="360"/>
    </w:pPr>
  </w:style>
  <w:style w:type="paragraph" w:styleId="4a">
    <w:name w:val="toc 4"/>
    <w:basedOn w:val="a2"/>
    <w:next w:val="a2"/>
    <w:autoRedefine/>
    <w:uiPriority w:val="39"/>
    <w:semiHidden/>
    <w:unhideWhenUsed/>
    <w:rsid w:val="00634151"/>
    <w:pPr>
      <w:spacing w:after="100"/>
      <w:ind w:left="540"/>
    </w:pPr>
  </w:style>
  <w:style w:type="paragraph" w:styleId="59">
    <w:name w:val="toc 5"/>
    <w:basedOn w:val="a2"/>
    <w:next w:val="a2"/>
    <w:autoRedefine/>
    <w:uiPriority w:val="39"/>
    <w:semiHidden/>
    <w:unhideWhenUsed/>
    <w:rsid w:val="00634151"/>
    <w:pPr>
      <w:spacing w:after="100"/>
      <w:ind w:left="720"/>
    </w:pPr>
  </w:style>
  <w:style w:type="paragraph" w:styleId="63">
    <w:name w:val="toc 6"/>
    <w:basedOn w:val="a2"/>
    <w:next w:val="a2"/>
    <w:autoRedefine/>
    <w:uiPriority w:val="39"/>
    <w:semiHidden/>
    <w:unhideWhenUsed/>
    <w:rsid w:val="00634151"/>
    <w:pPr>
      <w:spacing w:after="100"/>
      <w:ind w:left="900"/>
    </w:pPr>
  </w:style>
  <w:style w:type="paragraph" w:styleId="73">
    <w:name w:val="toc 7"/>
    <w:basedOn w:val="a2"/>
    <w:next w:val="a2"/>
    <w:autoRedefine/>
    <w:uiPriority w:val="39"/>
    <w:semiHidden/>
    <w:unhideWhenUsed/>
    <w:rsid w:val="00634151"/>
    <w:pPr>
      <w:spacing w:after="100"/>
      <w:ind w:left="1080"/>
    </w:pPr>
  </w:style>
  <w:style w:type="paragraph" w:styleId="83">
    <w:name w:val="toc 8"/>
    <w:basedOn w:val="a2"/>
    <w:next w:val="a2"/>
    <w:autoRedefine/>
    <w:uiPriority w:val="39"/>
    <w:semiHidden/>
    <w:unhideWhenUsed/>
    <w:rsid w:val="00634151"/>
    <w:pPr>
      <w:spacing w:after="100"/>
      <w:ind w:left="1260"/>
    </w:pPr>
  </w:style>
  <w:style w:type="paragraph" w:styleId="92">
    <w:name w:val="toc 9"/>
    <w:basedOn w:val="a2"/>
    <w:next w:val="a2"/>
    <w:autoRedefine/>
    <w:uiPriority w:val="39"/>
    <w:semiHidden/>
    <w:unhideWhenUsed/>
    <w:rsid w:val="00634151"/>
    <w:pPr>
      <w:spacing w:after="100"/>
      <w:ind w:left="1440"/>
    </w:pPr>
  </w:style>
  <w:style w:type="paragraph" w:styleId="affffff2">
    <w:name w:val="TOC Heading"/>
    <w:basedOn w:val="1"/>
    <w:next w:val="a2"/>
    <w:uiPriority w:val="39"/>
    <w:semiHidden/>
    <w:unhideWhenUsed/>
    <w:qFormat/>
    <w:rsid w:val="00634151"/>
    <w:pPr>
      <w:outlineLvl w:val="9"/>
    </w:pPr>
    <w:rPr>
      <w:color w:val="354F58" w:themeColor="accent1" w:themeShade="BF"/>
    </w:rPr>
  </w:style>
  <w:style w:type="character" w:styleId="affffff3">
    <w:name w:val="Unresolved Mention"/>
    <w:basedOn w:val="a3"/>
    <w:uiPriority w:val="99"/>
    <w:semiHidden/>
    <w:unhideWhenUsed/>
    <w:rsid w:val="00634151"/>
    <w:rPr>
      <w:rFonts w:ascii="Candara" w:hAnsi="Candara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82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4677CCFF45B43A3B9A779B53B1D2E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246C1E-B049-4072-AEF4-210C8162B00E}"/>
      </w:docPartPr>
      <w:docPartBody>
        <w:p w:rsidR="00987E7D" w:rsidRDefault="00553D1C" w:rsidP="00553D1C">
          <w:pPr>
            <w:pStyle w:val="D4677CCFF45B43A3B9A779B53B1D2E16"/>
          </w:pPr>
          <w:r w:rsidRPr="00796DF1">
            <w:rPr>
              <w:lang w:val="ru-RU" w:bidi="ru-RU"/>
            </w:rPr>
            <w:t>Имя</w:t>
          </w:r>
        </w:p>
      </w:docPartBody>
    </w:docPart>
    <w:docPart>
      <w:docPartPr>
        <w:name w:val="8C9FF578E07D40549E2A89528AD6B7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0FA63D-3267-4338-9D98-05A0864D602A}"/>
      </w:docPartPr>
      <w:docPartBody>
        <w:p w:rsidR="00987E7D" w:rsidRDefault="00553D1C" w:rsidP="00553D1C">
          <w:pPr>
            <w:pStyle w:val="8C9FF578E07D40549E2A89528AD6B7312"/>
          </w:pPr>
          <w:r>
            <w:rPr>
              <w:lang w:val="ru-RU" w:bidi="ru-RU"/>
            </w:rPr>
            <w:t>Почтовый адрес</w:t>
          </w:r>
        </w:p>
      </w:docPartBody>
    </w:docPart>
    <w:docPart>
      <w:docPartPr>
        <w:name w:val="91201CE378224D6BA1A2A0BB747362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F35E88-587D-4A65-88A1-E689C6997662}"/>
      </w:docPartPr>
      <w:docPartBody>
        <w:p w:rsidR="00987E7D" w:rsidRDefault="00553D1C" w:rsidP="00553D1C">
          <w:pPr>
            <w:pStyle w:val="91201CE378224D6BA1A2A0BB747362322"/>
          </w:pPr>
          <w:r>
            <w:rPr>
              <w:lang w:val="ru-RU" w:bidi="ru-RU"/>
            </w:rPr>
            <w:t>Город, регион, почтовый индекс</w:t>
          </w:r>
        </w:p>
      </w:docPartBody>
    </w:docPart>
    <w:docPart>
      <w:docPartPr>
        <w:name w:val="DE4DA031C58F4C389A3F933FB1FE77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AA9703-ED8E-4B8A-A715-C0AE193F0886}"/>
      </w:docPartPr>
      <w:docPartBody>
        <w:p w:rsidR="00987E7D" w:rsidRDefault="00553D1C" w:rsidP="00553D1C">
          <w:pPr>
            <w:pStyle w:val="DE4DA031C58F4C389A3F933FB1FE773F"/>
          </w:pPr>
          <w:r w:rsidRPr="00796DF1">
            <w:rPr>
              <w:lang w:val="ru-RU" w:bidi="ru-RU"/>
            </w:rPr>
            <w:t>Имя</w:t>
          </w:r>
        </w:p>
      </w:docPartBody>
    </w:docPart>
    <w:docPart>
      <w:docPartPr>
        <w:name w:val="D127ACB06F9743A9AFE54264F931AA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5946F5-6599-4A06-B6A3-EC2EF681B010}"/>
      </w:docPartPr>
      <w:docPartBody>
        <w:p w:rsidR="00987E7D" w:rsidRDefault="00553D1C" w:rsidP="00553D1C">
          <w:pPr>
            <w:pStyle w:val="D127ACB06F9743A9AFE54264F931AA6F"/>
          </w:pPr>
          <w:r>
            <w:rPr>
              <w:lang w:val="ru-RU" w:bidi="ru-RU"/>
            </w:rPr>
            <w:t>Почтовый адрес</w:t>
          </w:r>
        </w:p>
      </w:docPartBody>
    </w:docPart>
    <w:docPart>
      <w:docPartPr>
        <w:name w:val="498158C77A984EE1A293AEA76FB160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17E73-4FA8-471D-8E3C-532D9ABCF307}"/>
      </w:docPartPr>
      <w:docPartBody>
        <w:p w:rsidR="00987E7D" w:rsidRDefault="00553D1C" w:rsidP="00553D1C">
          <w:pPr>
            <w:pStyle w:val="498158C77A984EE1A293AEA76FB1605B"/>
          </w:pPr>
          <w:r>
            <w:rPr>
              <w:lang w:val="ru-RU" w:bidi="ru-RU"/>
            </w:rPr>
            <w:t>Город, регион, почтовый индекс</w:t>
          </w:r>
        </w:p>
      </w:docPartBody>
    </w:docPart>
    <w:docPart>
      <w:docPartPr>
        <w:name w:val="576CF8772A35461894799D3FFFFA24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BED8EF-9DF1-469E-B889-F8D7A1811726}"/>
      </w:docPartPr>
      <w:docPartBody>
        <w:p w:rsidR="00987E7D" w:rsidRDefault="00553D1C" w:rsidP="00553D1C">
          <w:pPr>
            <w:pStyle w:val="576CF8772A35461894799D3FFFFA24E0"/>
          </w:pPr>
          <w:r w:rsidRPr="00796DF1">
            <w:rPr>
              <w:lang w:val="ru-RU" w:bidi="ru-RU"/>
            </w:rPr>
            <w:t>Имя</w:t>
          </w:r>
        </w:p>
      </w:docPartBody>
    </w:docPart>
    <w:docPart>
      <w:docPartPr>
        <w:name w:val="8302CE703C2A47D094AD7969E5F6F8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D3BED7-0653-4C5F-B7C2-5A7BF75656BB}"/>
      </w:docPartPr>
      <w:docPartBody>
        <w:p w:rsidR="00987E7D" w:rsidRDefault="00553D1C" w:rsidP="00553D1C">
          <w:pPr>
            <w:pStyle w:val="8302CE703C2A47D094AD7969E5F6F8AF"/>
          </w:pPr>
          <w:r>
            <w:rPr>
              <w:lang w:val="ru-RU" w:bidi="ru-RU"/>
            </w:rPr>
            <w:t>Почтовый адрес</w:t>
          </w:r>
        </w:p>
      </w:docPartBody>
    </w:docPart>
    <w:docPart>
      <w:docPartPr>
        <w:name w:val="66FDAD37665942C793069945C74AF1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EB2249-EB18-4C84-A1EC-124029D8B220}"/>
      </w:docPartPr>
      <w:docPartBody>
        <w:p w:rsidR="00987E7D" w:rsidRDefault="00553D1C" w:rsidP="00553D1C">
          <w:pPr>
            <w:pStyle w:val="66FDAD37665942C793069945C74AF16C"/>
          </w:pPr>
          <w:r>
            <w:rPr>
              <w:lang w:val="ru-RU" w:bidi="ru-RU"/>
            </w:rPr>
            <w:t>Город, регион, почтовый индекс</w:t>
          </w:r>
        </w:p>
      </w:docPartBody>
    </w:docPart>
    <w:docPart>
      <w:docPartPr>
        <w:name w:val="E669D4460FBC4660A7E1F712BAAD98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321CF-8D6B-46DA-ABC8-838AAA5E0E71}"/>
      </w:docPartPr>
      <w:docPartBody>
        <w:p w:rsidR="00987E7D" w:rsidRDefault="00553D1C" w:rsidP="00553D1C">
          <w:pPr>
            <w:pStyle w:val="E669D4460FBC4660A7E1F712BAAD9809"/>
          </w:pPr>
          <w:r w:rsidRPr="00796DF1">
            <w:rPr>
              <w:lang w:val="ru-RU" w:bidi="ru-RU"/>
            </w:rPr>
            <w:t>Имя</w:t>
          </w:r>
        </w:p>
      </w:docPartBody>
    </w:docPart>
    <w:docPart>
      <w:docPartPr>
        <w:name w:val="43FFD651288546109DAC2317AC258B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119C06-4784-42C4-A0EA-36DF413549CA}"/>
      </w:docPartPr>
      <w:docPartBody>
        <w:p w:rsidR="00987E7D" w:rsidRDefault="00553D1C" w:rsidP="00553D1C">
          <w:pPr>
            <w:pStyle w:val="43FFD651288546109DAC2317AC258B00"/>
          </w:pPr>
          <w:r>
            <w:rPr>
              <w:lang w:val="ru-RU" w:bidi="ru-RU"/>
            </w:rPr>
            <w:t>Почтовый адрес</w:t>
          </w:r>
        </w:p>
      </w:docPartBody>
    </w:docPart>
    <w:docPart>
      <w:docPartPr>
        <w:name w:val="ABDC012CBFD047EE87ACE0E5C60414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AA5C77-420C-42E7-97CC-0DBF42980B0C}"/>
      </w:docPartPr>
      <w:docPartBody>
        <w:p w:rsidR="00987E7D" w:rsidRDefault="00553D1C" w:rsidP="00553D1C">
          <w:pPr>
            <w:pStyle w:val="ABDC012CBFD047EE87ACE0E5C6041415"/>
          </w:pPr>
          <w:r>
            <w:rPr>
              <w:lang w:val="ru-RU" w:bidi="ru-RU"/>
            </w:rPr>
            <w:t>Город, регион, почтовый индекс</w:t>
          </w:r>
        </w:p>
      </w:docPartBody>
    </w:docPart>
    <w:docPart>
      <w:docPartPr>
        <w:name w:val="00AC232BB0564DD890A34870063433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CA6977-9F9A-459F-A7C6-BBEB3ECE2A01}"/>
      </w:docPartPr>
      <w:docPartBody>
        <w:p w:rsidR="00987E7D" w:rsidRDefault="00553D1C" w:rsidP="00553D1C">
          <w:pPr>
            <w:pStyle w:val="00AC232BB0564DD890A34870063433C8"/>
          </w:pPr>
          <w:r w:rsidRPr="00796DF1">
            <w:rPr>
              <w:lang w:val="ru-RU" w:bidi="ru-RU"/>
            </w:rPr>
            <w:t>Имя</w:t>
          </w:r>
        </w:p>
      </w:docPartBody>
    </w:docPart>
    <w:docPart>
      <w:docPartPr>
        <w:name w:val="AC489CF12F8C41C4B690F69A455853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1367B2-94B2-468F-9314-9398C6F4C46A}"/>
      </w:docPartPr>
      <w:docPartBody>
        <w:p w:rsidR="00987E7D" w:rsidRDefault="00553D1C" w:rsidP="00553D1C">
          <w:pPr>
            <w:pStyle w:val="AC489CF12F8C41C4B690F69A4558536F"/>
          </w:pPr>
          <w:r>
            <w:rPr>
              <w:lang w:val="ru-RU" w:bidi="ru-RU"/>
            </w:rPr>
            <w:t>Почтовый адрес</w:t>
          </w:r>
        </w:p>
      </w:docPartBody>
    </w:docPart>
    <w:docPart>
      <w:docPartPr>
        <w:name w:val="6AC3FD414F304EC698054C15EC2A6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6DC1C2-1132-4BED-9F35-099C6AFB1067}"/>
      </w:docPartPr>
      <w:docPartBody>
        <w:p w:rsidR="00987E7D" w:rsidRDefault="00553D1C" w:rsidP="00553D1C">
          <w:pPr>
            <w:pStyle w:val="6AC3FD414F304EC698054C15EC2A6D3B"/>
          </w:pPr>
          <w:r>
            <w:rPr>
              <w:lang w:val="ru-RU" w:bidi="ru-RU"/>
            </w:rPr>
            <w:t>Город, регион, почтовый индекс</w:t>
          </w:r>
        </w:p>
      </w:docPartBody>
    </w:docPart>
    <w:docPart>
      <w:docPartPr>
        <w:name w:val="94E7E4144F104942A2227CC5CAEB6D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2CAF32-6C99-4834-B54F-18F94EA9B38A}"/>
      </w:docPartPr>
      <w:docPartBody>
        <w:p w:rsidR="00987E7D" w:rsidRDefault="00553D1C" w:rsidP="00553D1C">
          <w:pPr>
            <w:pStyle w:val="94E7E4144F104942A2227CC5CAEB6D51"/>
          </w:pPr>
          <w:r w:rsidRPr="00796DF1">
            <w:rPr>
              <w:lang w:val="ru-RU" w:bidi="ru-RU"/>
            </w:rPr>
            <w:t>Имя</w:t>
          </w:r>
        </w:p>
      </w:docPartBody>
    </w:docPart>
    <w:docPart>
      <w:docPartPr>
        <w:name w:val="83ACD324160A456A8745B2C450005B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258937-BB5A-4B56-8874-8A2EA4254E0F}"/>
      </w:docPartPr>
      <w:docPartBody>
        <w:p w:rsidR="00987E7D" w:rsidRDefault="00553D1C" w:rsidP="00553D1C">
          <w:pPr>
            <w:pStyle w:val="83ACD324160A456A8745B2C450005BDE"/>
          </w:pPr>
          <w:r>
            <w:rPr>
              <w:lang w:val="ru-RU" w:bidi="ru-RU"/>
            </w:rPr>
            <w:t>Почтовый адрес</w:t>
          </w:r>
        </w:p>
      </w:docPartBody>
    </w:docPart>
    <w:docPart>
      <w:docPartPr>
        <w:name w:val="5BBED420903F4C17ABDEA96B017378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9772D2-2EF5-4F50-874B-5490F6507234}"/>
      </w:docPartPr>
      <w:docPartBody>
        <w:p w:rsidR="00987E7D" w:rsidRDefault="00553D1C" w:rsidP="00553D1C">
          <w:pPr>
            <w:pStyle w:val="5BBED420903F4C17ABDEA96B01737812"/>
          </w:pPr>
          <w:r>
            <w:rPr>
              <w:lang w:val="ru-RU" w:bidi="ru-RU"/>
            </w:rPr>
            <w:t>Город, регион, почтовый индекс</w:t>
          </w:r>
        </w:p>
      </w:docPartBody>
    </w:docPart>
    <w:docPart>
      <w:docPartPr>
        <w:name w:val="963CFA43A6F64EA19507C7F04644D8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F4D03A-BB13-4625-9AE7-5BB6DF0B0F6F}"/>
      </w:docPartPr>
      <w:docPartBody>
        <w:p w:rsidR="00987E7D" w:rsidRDefault="00553D1C" w:rsidP="00553D1C">
          <w:pPr>
            <w:pStyle w:val="963CFA43A6F64EA19507C7F04644D86F"/>
          </w:pPr>
          <w:r w:rsidRPr="00796DF1">
            <w:rPr>
              <w:lang w:val="ru-RU" w:bidi="ru-RU"/>
            </w:rPr>
            <w:t>Имя</w:t>
          </w:r>
        </w:p>
      </w:docPartBody>
    </w:docPart>
    <w:docPart>
      <w:docPartPr>
        <w:name w:val="1BABA09CB1C74C78B3F9E885BD42DA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F1FBBB-8B9A-49CD-BA1C-00E883E90960}"/>
      </w:docPartPr>
      <w:docPartBody>
        <w:p w:rsidR="00987E7D" w:rsidRDefault="00553D1C" w:rsidP="00553D1C">
          <w:pPr>
            <w:pStyle w:val="1BABA09CB1C74C78B3F9E885BD42DAAD"/>
          </w:pPr>
          <w:r>
            <w:rPr>
              <w:lang w:val="ru-RU" w:bidi="ru-RU"/>
            </w:rPr>
            <w:t>Почтовый адрес</w:t>
          </w:r>
        </w:p>
      </w:docPartBody>
    </w:docPart>
    <w:docPart>
      <w:docPartPr>
        <w:name w:val="1D69A153309D414FB3938901EFB423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025700-6167-41DF-80FD-D11B6E784804}"/>
      </w:docPartPr>
      <w:docPartBody>
        <w:p w:rsidR="00987E7D" w:rsidRDefault="00553D1C" w:rsidP="00553D1C">
          <w:pPr>
            <w:pStyle w:val="1D69A153309D414FB3938901EFB423AD"/>
          </w:pPr>
          <w:r>
            <w:rPr>
              <w:lang w:val="ru-RU" w:bidi="ru-RU"/>
            </w:rPr>
            <w:t>Город, регион, почтовый индекс</w:t>
          </w:r>
        </w:p>
      </w:docPartBody>
    </w:docPart>
    <w:docPart>
      <w:docPartPr>
        <w:name w:val="D27C701C21C148EE9326D24450D0E7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FF0C37-0895-46D4-B020-110A8D270918}"/>
      </w:docPartPr>
      <w:docPartBody>
        <w:p w:rsidR="00987E7D" w:rsidRDefault="00553D1C" w:rsidP="00553D1C">
          <w:pPr>
            <w:pStyle w:val="D27C701C21C148EE9326D24450D0E7FD"/>
          </w:pPr>
          <w:r w:rsidRPr="00796DF1">
            <w:rPr>
              <w:lang w:val="ru-RU" w:bidi="ru-RU"/>
            </w:rPr>
            <w:t>Имя</w:t>
          </w:r>
        </w:p>
      </w:docPartBody>
    </w:docPart>
    <w:docPart>
      <w:docPartPr>
        <w:name w:val="A231C34376914FB782D61F7EAC0A28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F79F2B-7F23-49B2-93B4-30C3446E4A42}"/>
      </w:docPartPr>
      <w:docPartBody>
        <w:p w:rsidR="00987E7D" w:rsidRDefault="00553D1C" w:rsidP="00553D1C">
          <w:pPr>
            <w:pStyle w:val="A231C34376914FB782D61F7EAC0A283C"/>
          </w:pPr>
          <w:r>
            <w:rPr>
              <w:lang w:val="ru-RU" w:bidi="ru-RU"/>
            </w:rPr>
            <w:t>Почтовый адрес</w:t>
          </w:r>
        </w:p>
      </w:docPartBody>
    </w:docPart>
    <w:docPart>
      <w:docPartPr>
        <w:name w:val="F4A888E8C70147B9ADBCBF0DD536F2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62FC6E-91BF-456D-B3CE-B52F25790EC8}"/>
      </w:docPartPr>
      <w:docPartBody>
        <w:p w:rsidR="00987E7D" w:rsidRDefault="00553D1C" w:rsidP="00553D1C">
          <w:pPr>
            <w:pStyle w:val="F4A888E8C70147B9ADBCBF0DD536F27D"/>
          </w:pPr>
          <w:r>
            <w:rPr>
              <w:lang w:val="ru-RU" w:bidi="ru-RU"/>
            </w:rPr>
            <w:t>Город, регион, почтовый индекс</w:t>
          </w:r>
        </w:p>
      </w:docPartBody>
    </w:docPart>
    <w:docPart>
      <w:docPartPr>
        <w:name w:val="717715FBF2BB4FC6952599197543D7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5904F5-1787-4641-8D9A-DDE65657A8DE}"/>
      </w:docPartPr>
      <w:docPartBody>
        <w:p w:rsidR="00987E7D" w:rsidRDefault="00553D1C" w:rsidP="00553D1C">
          <w:pPr>
            <w:pStyle w:val="717715FBF2BB4FC6952599197543D740"/>
          </w:pPr>
          <w:r w:rsidRPr="00796DF1">
            <w:rPr>
              <w:lang w:val="ru-RU" w:bidi="ru-RU"/>
            </w:rPr>
            <w:t>Имя</w:t>
          </w:r>
        </w:p>
      </w:docPartBody>
    </w:docPart>
    <w:docPart>
      <w:docPartPr>
        <w:name w:val="31EB2A1B774A4DC29F715276AB311E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A7D03A-CB5E-46C0-9F13-2F3B7D3B78FA}"/>
      </w:docPartPr>
      <w:docPartBody>
        <w:p w:rsidR="00987E7D" w:rsidRDefault="00553D1C" w:rsidP="00553D1C">
          <w:pPr>
            <w:pStyle w:val="31EB2A1B774A4DC29F715276AB311EA2"/>
          </w:pPr>
          <w:r>
            <w:rPr>
              <w:lang w:val="ru-RU" w:bidi="ru-RU"/>
            </w:rPr>
            <w:t>Почтовый адрес</w:t>
          </w:r>
        </w:p>
      </w:docPartBody>
    </w:docPart>
    <w:docPart>
      <w:docPartPr>
        <w:name w:val="DB5BBD91DF364285A6C73F8286C4BB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D731A1-BDFD-4FDA-8C7B-459D790F3435}"/>
      </w:docPartPr>
      <w:docPartBody>
        <w:p w:rsidR="00987E7D" w:rsidRDefault="00553D1C" w:rsidP="00553D1C">
          <w:pPr>
            <w:pStyle w:val="DB5BBD91DF364285A6C73F8286C4BB40"/>
          </w:pPr>
          <w:r>
            <w:rPr>
              <w:lang w:val="ru-RU" w:bidi="ru-RU"/>
            </w:rPr>
            <w:t>Город, регион, почтовый индекс</w:t>
          </w:r>
        </w:p>
      </w:docPartBody>
    </w:docPart>
    <w:docPart>
      <w:docPartPr>
        <w:name w:val="581911C1B4BB401A83B5B2071C64BB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8AC891-4A49-4555-AE4D-11132C33D082}"/>
      </w:docPartPr>
      <w:docPartBody>
        <w:p w:rsidR="00987E7D" w:rsidRDefault="00553D1C" w:rsidP="00553D1C">
          <w:pPr>
            <w:pStyle w:val="581911C1B4BB401A83B5B2071C64BB30"/>
          </w:pPr>
          <w:r w:rsidRPr="00796DF1">
            <w:rPr>
              <w:lang w:val="ru-RU" w:bidi="ru-RU"/>
            </w:rPr>
            <w:t>Имя</w:t>
          </w:r>
        </w:p>
      </w:docPartBody>
    </w:docPart>
    <w:docPart>
      <w:docPartPr>
        <w:name w:val="1D9C01BED8A04CBD817D7EFD2797EC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215A07-9F97-4DEF-97F4-8CA1D5A8FBD9}"/>
      </w:docPartPr>
      <w:docPartBody>
        <w:p w:rsidR="00987E7D" w:rsidRDefault="00553D1C" w:rsidP="00553D1C">
          <w:pPr>
            <w:pStyle w:val="1D9C01BED8A04CBD817D7EFD2797ECF6"/>
          </w:pPr>
          <w:r>
            <w:rPr>
              <w:lang w:val="ru-RU" w:bidi="ru-RU"/>
            </w:rPr>
            <w:t>Почтовый адрес</w:t>
          </w:r>
        </w:p>
      </w:docPartBody>
    </w:docPart>
    <w:docPart>
      <w:docPartPr>
        <w:name w:val="54D911DB1B904880B87B3957FEAB1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6885FB-3D45-4E7B-ACE9-F1B333904E1A}"/>
      </w:docPartPr>
      <w:docPartBody>
        <w:p w:rsidR="00987E7D" w:rsidRDefault="00553D1C" w:rsidP="00553D1C">
          <w:pPr>
            <w:pStyle w:val="54D911DB1B904880B87B3957FEAB1091"/>
          </w:pPr>
          <w:r>
            <w:rPr>
              <w:lang w:val="ru-RU" w:bidi="ru-RU"/>
            </w:rPr>
            <w:t>Город, регион, почтовый индекс</w:t>
          </w:r>
        </w:p>
      </w:docPartBody>
    </w:docPart>
    <w:docPart>
      <w:docPartPr>
        <w:name w:val="FFF71C393D6949ECB0B084CB152B7B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639FB5-C324-47AA-B285-0E0915F4965C}"/>
      </w:docPartPr>
      <w:docPartBody>
        <w:p w:rsidR="00987E7D" w:rsidRDefault="00553D1C" w:rsidP="00553D1C">
          <w:pPr>
            <w:pStyle w:val="FFF71C393D6949ECB0B084CB152B7BAC"/>
          </w:pPr>
          <w:r w:rsidRPr="00796DF1">
            <w:rPr>
              <w:lang w:val="ru-RU" w:bidi="ru-RU"/>
            </w:rPr>
            <w:t>Имя</w:t>
          </w:r>
        </w:p>
      </w:docPartBody>
    </w:docPart>
    <w:docPart>
      <w:docPartPr>
        <w:name w:val="74022F9364E245A4954BE3786ECC68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E3483F-2025-4979-814C-38948398F7DE}"/>
      </w:docPartPr>
      <w:docPartBody>
        <w:p w:rsidR="00987E7D" w:rsidRDefault="00553D1C" w:rsidP="00553D1C">
          <w:pPr>
            <w:pStyle w:val="74022F9364E245A4954BE3786ECC68B9"/>
          </w:pPr>
          <w:r>
            <w:rPr>
              <w:lang w:val="ru-RU" w:bidi="ru-RU"/>
            </w:rPr>
            <w:t>Почтовый адрес</w:t>
          </w:r>
        </w:p>
      </w:docPartBody>
    </w:docPart>
    <w:docPart>
      <w:docPartPr>
        <w:name w:val="D8E68628941B4E929E9F34113E7ADA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99E045-F5E9-412B-A51B-57F076C3A9E0}"/>
      </w:docPartPr>
      <w:docPartBody>
        <w:p w:rsidR="00987E7D" w:rsidRDefault="00553D1C" w:rsidP="00553D1C">
          <w:pPr>
            <w:pStyle w:val="D8E68628941B4E929E9F34113E7ADA6F"/>
          </w:pPr>
          <w:r>
            <w:rPr>
              <w:lang w:val="ru-RU" w:bidi="ru-RU"/>
            </w:rPr>
            <w:t>Город, регион, почтовый индекс</w:t>
          </w:r>
        </w:p>
      </w:docPartBody>
    </w:docPart>
    <w:docPart>
      <w:docPartPr>
        <w:name w:val="543F1B679FA24632B947872F4F8271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D1F93B-2072-4615-95DE-8C1554D71682}"/>
      </w:docPartPr>
      <w:docPartBody>
        <w:p w:rsidR="00987E7D" w:rsidRDefault="00553D1C" w:rsidP="00553D1C">
          <w:pPr>
            <w:pStyle w:val="543F1B679FA24632B947872F4F82714E"/>
          </w:pPr>
          <w:r w:rsidRPr="00796DF1">
            <w:rPr>
              <w:lang w:val="ru-RU" w:bidi="ru-RU"/>
            </w:rPr>
            <w:t>Имя</w:t>
          </w:r>
        </w:p>
      </w:docPartBody>
    </w:docPart>
    <w:docPart>
      <w:docPartPr>
        <w:name w:val="803ED6B797944DBC9E96C31351EDA7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157404-DE85-4C7A-8C0C-B8EA365C8046}"/>
      </w:docPartPr>
      <w:docPartBody>
        <w:p w:rsidR="00987E7D" w:rsidRDefault="00553D1C" w:rsidP="00553D1C">
          <w:pPr>
            <w:pStyle w:val="803ED6B797944DBC9E96C31351EDA793"/>
          </w:pPr>
          <w:r>
            <w:rPr>
              <w:lang w:val="ru-RU" w:bidi="ru-RU"/>
            </w:rPr>
            <w:t>Почтовый адрес</w:t>
          </w:r>
        </w:p>
      </w:docPartBody>
    </w:docPart>
    <w:docPart>
      <w:docPartPr>
        <w:name w:val="A4663413BB7E4CC68CFA68692354B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9DBFDF-F6B9-4480-A49F-B40EBBB67370}"/>
      </w:docPartPr>
      <w:docPartBody>
        <w:p w:rsidR="00987E7D" w:rsidRDefault="00553D1C" w:rsidP="00553D1C">
          <w:pPr>
            <w:pStyle w:val="A4663413BB7E4CC68CFA68692354B304"/>
          </w:pPr>
          <w:r>
            <w:rPr>
              <w:lang w:val="ru-RU" w:bidi="ru-RU"/>
            </w:rPr>
            <w:t>Город, регион, почтовый индекс</w:t>
          </w:r>
        </w:p>
      </w:docPartBody>
    </w:docPart>
    <w:docPart>
      <w:docPartPr>
        <w:name w:val="ABD51D5BFE7945FB908231F4F2AF34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9BCEB-C830-44DB-895E-E450CBC4070D}"/>
      </w:docPartPr>
      <w:docPartBody>
        <w:p w:rsidR="00987E7D" w:rsidRDefault="00553D1C" w:rsidP="00553D1C">
          <w:pPr>
            <w:pStyle w:val="ABD51D5BFE7945FB908231F4F2AF3446"/>
          </w:pPr>
          <w:r w:rsidRPr="00796DF1">
            <w:rPr>
              <w:lang w:val="ru-RU" w:bidi="ru-RU"/>
            </w:rPr>
            <w:t>Имя</w:t>
          </w:r>
        </w:p>
      </w:docPartBody>
    </w:docPart>
    <w:docPart>
      <w:docPartPr>
        <w:name w:val="7FDED6FC886847D1B2157EC65D2A42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90EE52-59AB-4596-AF5B-7DB3640C8DF2}"/>
      </w:docPartPr>
      <w:docPartBody>
        <w:p w:rsidR="00987E7D" w:rsidRDefault="00553D1C" w:rsidP="00553D1C">
          <w:pPr>
            <w:pStyle w:val="7FDED6FC886847D1B2157EC65D2A4292"/>
          </w:pPr>
          <w:r>
            <w:rPr>
              <w:lang w:val="ru-RU" w:bidi="ru-RU"/>
            </w:rPr>
            <w:t>Почтовый адрес</w:t>
          </w:r>
        </w:p>
      </w:docPartBody>
    </w:docPart>
    <w:docPart>
      <w:docPartPr>
        <w:name w:val="FFCF2220B8824DFE87FBCF4CFA2FA5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F9BE6F-50BC-4B9E-80F9-1960FFB3570B}"/>
      </w:docPartPr>
      <w:docPartBody>
        <w:p w:rsidR="00987E7D" w:rsidRDefault="00553D1C" w:rsidP="00553D1C">
          <w:pPr>
            <w:pStyle w:val="FFCF2220B8824DFE87FBCF4CFA2FA593"/>
          </w:pPr>
          <w:r>
            <w:rPr>
              <w:lang w:val="ru-RU" w:bidi="ru-RU"/>
            </w:rPr>
            <w:t>Город, регион, почтовый индекс</w:t>
          </w:r>
        </w:p>
      </w:docPartBody>
    </w:docPart>
    <w:docPart>
      <w:docPartPr>
        <w:name w:val="1FD335EC5BC7415B8EE1B00262FE49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7C09CA-F989-402D-9476-AA15527627D4}"/>
      </w:docPartPr>
      <w:docPartBody>
        <w:p w:rsidR="00987E7D" w:rsidRDefault="00553D1C" w:rsidP="00553D1C">
          <w:pPr>
            <w:pStyle w:val="1FD335EC5BC7415B8EE1B00262FE499F"/>
          </w:pPr>
          <w:r w:rsidRPr="00796DF1">
            <w:rPr>
              <w:lang w:val="ru-RU" w:bidi="ru-RU"/>
            </w:rPr>
            <w:t>Имя</w:t>
          </w:r>
        </w:p>
      </w:docPartBody>
    </w:docPart>
    <w:docPart>
      <w:docPartPr>
        <w:name w:val="72D472C6BB6F4E9C82FB5EF2E86B5E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621E9A-523E-4EE3-B42D-5C8F4DF47648}"/>
      </w:docPartPr>
      <w:docPartBody>
        <w:p w:rsidR="00987E7D" w:rsidRDefault="00553D1C" w:rsidP="00553D1C">
          <w:pPr>
            <w:pStyle w:val="72D472C6BB6F4E9C82FB5EF2E86B5E53"/>
          </w:pPr>
          <w:r>
            <w:rPr>
              <w:lang w:val="ru-RU" w:bidi="ru-RU"/>
            </w:rPr>
            <w:t>Почтовый адрес</w:t>
          </w:r>
        </w:p>
      </w:docPartBody>
    </w:docPart>
    <w:docPart>
      <w:docPartPr>
        <w:name w:val="AB884912CCC546D9968794C2E59202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55C109-68D6-4FB8-B37E-E71468A76537}"/>
      </w:docPartPr>
      <w:docPartBody>
        <w:p w:rsidR="00987E7D" w:rsidRDefault="00553D1C" w:rsidP="00553D1C">
          <w:pPr>
            <w:pStyle w:val="AB884912CCC546D9968794C2E592022D"/>
          </w:pPr>
          <w:r>
            <w:rPr>
              <w:lang w:val="ru-RU" w:bidi="ru-RU"/>
            </w:rPr>
            <w:t>Город, регион, почтовый индекс</w:t>
          </w:r>
        </w:p>
      </w:docPartBody>
    </w:docPart>
    <w:docPart>
      <w:docPartPr>
        <w:name w:val="CCACB289A62E462B9E603924629749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8F1427-A702-4E14-91E7-BDEBA93A932C}"/>
      </w:docPartPr>
      <w:docPartBody>
        <w:p w:rsidR="00987E7D" w:rsidRDefault="00553D1C" w:rsidP="00553D1C">
          <w:pPr>
            <w:pStyle w:val="CCACB289A62E462B9E60392462974914"/>
          </w:pPr>
          <w:r w:rsidRPr="00796DF1">
            <w:rPr>
              <w:lang w:val="ru-RU" w:bidi="ru-RU"/>
            </w:rPr>
            <w:t>Имя</w:t>
          </w:r>
        </w:p>
      </w:docPartBody>
    </w:docPart>
    <w:docPart>
      <w:docPartPr>
        <w:name w:val="88B62B2B4E3641F788209D96333814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4A5FA4-3F8A-481D-9C26-0D55073F890F}"/>
      </w:docPartPr>
      <w:docPartBody>
        <w:p w:rsidR="00987E7D" w:rsidRDefault="00553D1C" w:rsidP="00553D1C">
          <w:pPr>
            <w:pStyle w:val="88B62B2B4E3641F788209D9633381416"/>
          </w:pPr>
          <w:r>
            <w:rPr>
              <w:lang w:val="ru-RU" w:bidi="ru-RU"/>
            </w:rPr>
            <w:t>Почтовый адрес</w:t>
          </w:r>
        </w:p>
      </w:docPartBody>
    </w:docPart>
    <w:docPart>
      <w:docPartPr>
        <w:name w:val="DAFBC6A3E7C043A9979E3FEF81EA21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C710A7-ABFB-491B-B82F-62E8B236F357}"/>
      </w:docPartPr>
      <w:docPartBody>
        <w:p w:rsidR="00987E7D" w:rsidRDefault="00553D1C" w:rsidP="00553D1C">
          <w:pPr>
            <w:pStyle w:val="DAFBC6A3E7C043A9979E3FEF81EA21FF"/>
          </w:pPr>
          <w:r>
            <w:rPr>
              <w:lang w:val="ru-RU" w:bidi="ru-RU"/>
            </w:rPr>
            <w:t>Город, регион, почтовый индекс</w:t>
          </w:r>
        </w:p>
      </w:docPartBody>
    </w:docPart>
    <w:docPart>
      <w:docPartPr>
        <w:name w:val="059EBCDC25F34A2A86B6821D16D32D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F5234E-DB4E-4726-B55B-8B06A01F9A1E}"/>
      </w:docPartPr>
      <w:docPartBody>
        <w:p w:rsidR="00987E7D" w:rsidRDefault="00553D1C" w:rsidP="00553D1C">
          <w:pPr>
            <w:pStyle w:val="059EBCDC25F34A2A86B6821D16D32DCD"/>
          </w:pPr>
          <w:r w:rsidRPr="00796DF1">
            <w:rPr>
              <w:lang w:val="ru-RU" w:bidi="ru-RU"/>
            </w:rPr>
            <w:t>Имя</w:t>
          </w:r>
        </w:p>
      </w:docPartBody>
    </w:docPart>
    <w:docPart>
      <w:docPartPr>
        <w:name w:val="12287E6D93EE499AA53EE7EFF9A213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C3335-99E3-46E1-92FE-B5551BB86EAB}"/>
      </w:docPartPr>
      <w:docPartBody>
        <w:p w:rsidR="00987E7D" w:rsidRDefault="00553D1C" w:rsidP="00553D1C">
          <w:pPr>
            <w:pStyle w:val="12287E6D93EE499AA53EE7EFF9A21385"/>
          </w:pPr>
          <w:r>
            <w:rPr>
              <w:lang w:val="ru-RU" w:bidi="ru-RU"/>
            </w:rPr>
            <w:t>Почтовый адрес</w:t>
          </w:r>
        </w:p>
      </w:docPartBody>
    </w:docPart>
    <w:docPart>
      <w:docPartPr>
        <w:name w:val="01485E993D834FADA2F4A946CC7708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262CC2-FB3C-4AE1-9534-94E4D646D86E}"/>
      </w:docPartPr>
      <w:docPartBody>
        <w:p w:rsidR="00987E7D" w:rsidRDefault="00553D1C" w:rsidP="00553D1C">
          <w:pPr>
            <w:pStyle w:val="01485E993D834FADA2F4A946CC770865"/>
          </w:pPr>
          <w:r>
            <w:rPr>
              <w:lang w:val="ru-RU" w:bidi="ru-RU"/>
            </w:rPr>
            <w:t>Город, регион, почтовый индекс</w:t>
          </w:r>
        </w:p>
      </w:docPartBody>
    </w:docPart>
    <w:docPart>
      <w:docPartPr>
        <w:name w:val="50EFA4B900084E2EB44366B28FACDF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4EA156-E0E5-4E59-9E9B-353FD58A690A}"/>
      </w:docPartPr>
      <w:docPartBody>
        <w:p w:rsidR="00987E7D" w:rsidRDefault="00553D1C" w:rsidP="00553D1C">
          <w:pPr>
            <w:pStyle w:val="50EFA4B900084E2EB44366B28FACDF43"/>
          </w:pPr>
          <w:r w:rsidRPr="00796DF1">
            <w:rPr>
              <w:lang w:val="ru-RU" w:bidi="ru-RU"/>
            </w:rPr>
            <w:t>Имя</w:t>
          </w:r>
        </w:p>
      </w:docPartBody>
    </w:docPart>
    <w:docPart>
      <w:docPartPr>
        <w:name w:val="B05A4816D36C4952B120F8C147C042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A9E8E7-E3A5-4D50-835F-40AFF1902417}"/>
      </w:docPartPr>
      <w:docPartBody>
        <w:p w:rsidR="00987E7D" w:rsidRDefault="00553D1C" w:rsidP="00553D1C">
          <w:pPr>
            <w:pStyle w:val="B05A4816D36C4952B120F8C147C042E9"/>
          </w:pPr>
          <w:r>
            <w:rPr>
              <w:lang w:val="ru-RU" w:bidi="ru-RU"/>
            </w:rPr>
            <w:t>Почтовый адрес</w:t>
          </w:r>
        </w:p>
      </w:docPartBody>
    </w:docPart>
    <w:docPart>
      <w:docPartPr>
        <w:name w:val="757C6ED3250B46EF8B1DD816ED6460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E264C6-80D0-4FE6-A751-F3C441557B37}"/>
      </w:docPartPr>
      <w:docPartBody>
        <w:p w:rsidR="00987E7D" w:rsidRDefault="00553D1C" w:rsidP="00553D1C">
          <w:pPr>
            <w:pStyle w:val="757C6ED3250B46EF8B1DD816ED64605E"/>
          </w:pPr>
          <w:r>
            <w:rPr>
              <w:lang w:val="ru-RU" w:bidi="ru-RU"/>
            </w:rPr>
            <w:t>Город, регион, почтовый индекс</w:t>
          </w:r>
        </w:p>
      </w:docPartBody>
    </w:docPart>
    <w:docPart>
      <w:docPartPr>
        <w:name w:val="6B0D6B782D894EC5A948065D7066D3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9725B7-FC72-4B5C-B558-8EE8220D22AB}"/>
      </w:docPartPr>
      <w:docPartBody>
        <w:p w:rsidR="00987E7D" w:rsidRDefault="00553D1C" w:rsidP="00553D1C">
          <w:pPr>
            <w:pStyle w:val="6B0D6B782D894EC5A948065D7066D3B9"/>
          </w:pPr>
          <w:r w:rsidRPr="00796DF1">
            <w:rPr>
              <w:lang w:val="ru-RU" w:bidi="ru-RU"/>
            </w:rPr>
            <w:t>Имя</w:t>
          </w:r>
        </w:p>
      </w:docPartBody>
    </w:docPart>
    <w:docPart>
      <w:docPartPr>
        <w:name w:val="424FCCE4060B40D5A245E30840DC73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66A26C-C915-40CC-A846-FA54ABC7BC55}"/>
      </w:docPartPr>
      <w:docPartBody>
        <w:p w:rsidR="00987E7D" w:rsidRDefault="00553D1C" w:rsidP="00553D1C">
          <w:pPr>
            <w:pStyle w:val="424FCCE4060B40D5A245E30840DC734F"/>
          </w:pPr>
          <w:r>
            <w:rPr>
              <w:lang w:val="ru-RU" w:bidi="ru-RU"/>
            </w:rPr>
            <w:t>Почтовый адрес</w:t>
          </w:r>
        </w:p>
      </w:docPartBody>
    </w:docPart>
    <w:docPart>
      <w:docPartPr>
        <w:name w:val="EEA2B44CA15F47C296023C0C385574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28ADF6-4BC8-4ABA-93C2-2A0F1EF41CD7}"/>
      </w:docPartPr>
      <w:docPartBody>
        <w:p w:rsidR="00987E7D" w:rsidRDefault="00553D1C" w:rsidP="00553D1C">
          <w:pPr>
            <w:pStyle w:val="EEA2B44CA15F47C296023C0C3855742F"/>
          </w:pPr>
          <w:r>
            <w:rPr>
              <w:lang w:val="ru-RU" w:bidi="ru-RU"/>
            </w:rPr>
            <w:t>Город, регион, почтовый индекс</w:t>
          </w:r>
        </w:p>
      </w:docPartBody>
    </w:docPart>
    <w:docPart>
      <w:docPartPr>
        <w:name w:val="A2DCFDD465EB4AD79001CBE50CA324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90CF1A-ED19-434F-8805-0FFFF95B40A1}"/>
      </w:docPartPr>
      <w:docPartBody>
        <w:p w:rsidR="00987E7D" w:rsidRDefault="00553D1C" w:rsidP="00553D1C">
          <w:pPr>
            <w:pStyle w:val="A2DCFDD465EB4AD79001CBE50CA324A1"/>
          </w:pPr>
          <w:r w:rsidRPr="00796DF1">
            <w:rPr>
              <w:lang w:val="ru-RU" w:bidi="ru-RU"/>
            </w:rPr>
            <w:t>Имя</w:t>
          </w:r>
        </w:p>
      </w:docPartBody>
    </w:docPart>
    <w:docPart>
      <w:docPartPr>
        <w:name w:val="405A190472164E43870DF2331DCC7B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E7BC63-052C-468E-8EEE-04626EB4BE8C}"/>
      </w:docPartPr>
      <w:docPartBody>
        <w:p w:rsidR="00987E7D" w:rsidRDefault="00553D1C" w:rsidP="00553D1C">
          <w:pPr>
            <w:pStyle w:val="405A190472164E43870DF2331DCC7BEF"/>
          </w:pPr>
          <w:r>
            <w:rPr>
              <w:lang w:val="ru-RU" w:bidi="ru-RU"/>
            </w:rPr>
            <w:t>Почтовый адрес</w:t>
          </w:r>
        </w:p>
      </w:docPartBody>
    </w:docPart>
    <w:docPart>
      <w:docPartPr>
        <w:name w:val="995DC8DDA6724BCF8A2C2E4F0028D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54C767-F391-4799-9C9F-AF0F7C78C244}"/>
      </w:docPartPr>
      <w:docPartBody>
        <w:p w:rsidR="00987E7D" w:rsidRDefault="00553D1C" w:rsidP="00553D1C">
          <w:pPr>
            <w:pStyle w:val="995DC8DDA6724BCF8A2C2E4F0028D619"/>
          </w:pPr>
          <w:r>
            <w:rPr>
              <w:lang w:val="ru-RU" w:bidi="ru-RU"/>
            </w:rPr>
            <w:t>Город, регион, почтовый индекс</w:t>
          </w:r>
        </w:p>
      </w:docPartBody>
    </w:docPart>
    <w:docPart>
      <w:docPartPr>
        <w:name w:val="8D3BECFD2390432FB32C52F70E7D64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D488A9-0C5C-4866-9622-F85534B35BD7}"/>
      </w:docPartPr>
      <w:docPartBody>
        <w:p w:rsidR="00987E7D" w:rsidRDefault="00553D1C" w:rsidP="00553D1C">
          <w:pPr>
            <w:pStyle w:val="8D3BECFD2390432FB32C52F70E7D6430"/>
          </w:pPr>
          <w:r w:rsidRPr="00796DF1">
            <w:rPr>
              <w:lang w:val="ru-RU" w:bidi="ru-RU"/>
            </w:rPr>
            <w:t>Имя</w:t>
          </w:r>
        </w:p>
      </w:docPartBody>
    </w:docPart>
    <w:docPart>
      <w:docPartPr>
        <w:name w:val="7B4B6524790349AC90A21DEDECB198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89D9E0-5426-4440-A11E-0602927A6F3C}"/>
      </w:docPartPr>
      <w:docPartBody>
        <w:p w:rsidR="00987E7D" w:rsidRDefault="00553D1C" w:rsidP="00553D1C">
          <w:pPr>
            <w:pStyle w:val="7B4B6524790349AC90A21DEDECB198FD"/>
          </w:pPr>
          <w:r>
            <w:rPr>
              <w:lang w:val="ru-RU" w:bidi="ru-RU"/>
            </w:rPr>
            <w:t>Почтовый адрес</w:t>
          </w:r>
        </w:p>
      </w:docPartBody>
    </w:docPart>
    <w:docPart>
      <w:docPartPr>
        <w:name w:val="1959D245041A4F35A2D0745DF1E5E7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DFFDA6-E58C-45D8-9ED9-D17953E2D045}"/>
      </w:docPartPr>
      <w:docPartBody>
        <w:p w:rsidR="00987E7D" w:rsidRDefault="00553D1C" w:rsidP="00553D1C">
          <w:pPr>
            <w:pStyle w:val="1959D245041A4F35A2D0745DF1E5E79E"/>
          </w:pPr>
          <w:r>
            <w:rPr>
              <w:lang w:val="ru-RU" w:bidi="ru-RU"/>
            </w:rPr>
            <w:t>Город, регион, почтовый индекс</w:t>
          </w:r>
        </w:p>
      </w:docPartBody>
    </w:docPart>
    <w:docPart>
      <w:docPartPr>
        <w:name w:val="0144F48C74304B84941E9D69B146CA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4C2874-B9CC-4D16-B1D9-80B4B9F6BE21}"/>
      </w:docPartPr>
      <w:docPartBody>
        <w:p w:rsidR="00987E7D" w:rsidRDefault="00553D1C" w:rsidP="00553D1C">
          <w:pPr>
            <w:pStyle w:val="0144F48C74304B84941E9D69B146CA30"/>
          </w:pPr>
          <w:r w:rsidRPr="00796DF1">
            <w:rPr>
              <w:lang w:val="ru-RU" w:bidi="ru-RU"/>
            </w:rPr>
            <w:t>Имя</w:t>
          </w:r>
        </w:p>
      </w:docPartBody>
    </w:docPart>
    <w:docPart>
      <w:docPartPr>
        <w:name w:val="FA52711D1FF84562B9C609185BF944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60FF4E-EBAB-46AB-A41F-ACA9657AABE4}"/>
      </w:docPartPr>
      <w:docPartBody>
        <w:p w:rsidR="00987E7D" w:rsidRDefault="00553D1C" w:rsidP="00553D1C">
          <w:pPr>
            <w:pStyle w:val="FA52711D1FF84562B9C609185BF944FF"/>
          </w:pPr>
          <w:r>
            <w:rPr>
              <w:lang w:val="ru-RU" w:bidi="ru-RU"/>
            </w:rPr>
            <w:t>Почтовый адрес</w:t>
          </w:r>
        </w:p>
      </w:docPartBody>
    </w:docPart>
    <w:docPart>
      <w:docPartPr>
        <w:name w:val="42A7CBA5EC7B49008B1606EB5B7A59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E67B9C-49E4-4C02-B2A6-8A324A163AF2}"/>
      </w:docPartPr>
      <w:docPartBody>
        <w:p w:rsidR="00987E7D" w:rsidRDefault="00553D1C" w:rsidP="00553D1C">
          <w:pPr>
            <w:pStyle w:val="42A7CBA5EC7B49008B1606EB5B7A596E"/>
          </w:pPr>
          <w:r>
            <w:rPr>
              <w:lang w:val="ru-RU" w:bidi="ru-RU"/>
            </w:rPr>
            <w:t>Город, регион, почтовый индекс</w:t>
          </w:r>
        </w:p>
      </w:docPartBody>
    </w:docPart>
    <w:docPart>
      <w:docPartPr>
        <w:name w:val="33DDD0F364EB4AF281D553AC2DBBD2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B4D917-CC37-43B4-B6CD-3440751EBD01}"/>
      </w:docPartPr>
      <w:docPartBody>
        <w:p w:rsidR="00987E7D" w:rsidRDefault="00553D1C" w:rsidP="00553D1C">
          <w:pPr>
            <w:pStyle w:val="33DDD0F364EB4AF281D553AC2DBBD22A"/>
          </w:pPr>
          <w:r w:rsidRPr="00796DF1">
            <w:rPr>
              <w:lang w:val="ru-RU" w:bidi="ru-RU"/>
            </w:rPr>
            <w:t>Имя</w:t>
          </w:r>
        </w:p>
      </w:docPartBody>
    </w:docPart>
    <w:docPart>
      <w:docPartPr>
        <w:name w:val="ABAD0004FFB34D8E8617E2C2DABF33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D4A9F6-54C4-45F1-AA22-86AD25238B28}"/>
      </w:docPartPr>
      <w:docPartBody>
        <w:p w:rsidR="00987E7D" w:rsidRDefault="00553D1C" w:rsidP="00553D1C">
          <w:pPr>
            <w:pStyle w:val="ABAD0004FFB34D8E8617E2C2DABF3389"/>
          </w:pPr>
          <w:r>
            <w:rPr>
              <w:lang w:val="ru-RU" w:bidi="ru-RU"/>
            </w:rPr>
            <w:t>Почтовый адрес</w:t>
          </w:r>
        </w:p>
      </w:docPartBody>
    </w:docPart>
    <w:docPart>
      <w:docPartPr>
        <w:name w:val="7128F733C6154F0185AD07DF27421E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B2BBD-D34B-4E54-8A18-0EF0A7D02024}"/>
      </w:docPartPr>
      <w:docPartBody>
        <w:p w:rsidR="00987E7D" w:rsidRDefault="00553D1C" w:rsidP="00553D1C">
          <w:pPr>
            <w:pStyle w:val="7128F733C6154F0185AD07DF27421EBA"/>
          </w:pPr>
          <w:r>
            <w:rPr>
              <w:lang w:val="ru-RU" w:bidi="ru-RU"/>
            </w:rPr>
            <w:t>Город, регион, почтовый индекс</w:t>
          </w:r>
        </w:p>
      </w:docPartBody>
    </w:docPart>
    <w:docPart>
      <w:docPartPr>
        <w:name w:val="CDBA7E28027145B1A5228DE343F3EC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2C1B7-E62D-4BDC-9CA4-51265099A284}"/>
      </w:docPartPr>
      <w:docPartBody>
        <w:p w:rsidR="00987E7D" w:rsidRDefault="00553D1C" w:rsidP="00553D1C">
          <w:pPr>
            <w:pStyle w:val="CDBA7E28027145B1A5228DE343F3EC99"/>
          </w:pPr>
          <w:r w:rsidRPr="00796DF1">
            <w:rPr>
              <w:lang w:val="ru-RU" w:bidi="ru-RU"/>
            </w:rPr>
            <w:t>Имя</w:t>
          </w:r>
        </w:p>
      </w:docPartBody>
    </w:docPart>
    <w:docPart>
      <w:docPartPr>
        <w:name w:val="147D7465386C46ACA030034E6C5BF2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BE0ED5-1D2A-4CA0-8C4C-0271193B5672}"/>
      </w:docPartPr>
      <w:docPartBody>
        <w:p w:rsidR="00987E7D" w:rsidRDefault="00553D1C" w:rsidP="00553D1C">
          <w:pPr>
            <w:pStyle w:val="147D7465386C46ACA030034E6C5BF28B"/>
          </w:pPr>
          <w:r>
            <w:rPr>
              <w:lang w:val="ru-RU" w:bidi="ru-RU"/>
            </w:rPr>
            <w:t>Почтовый адрес</w:t>
          </w:r>
        </w:p>
      </w:docPartBody>
    </w:docPart>
    <w:docPart>
      <w:docPartPr>
        <w:name w:val="2324079BCD87420A9A44DD61491792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7EAF87-F914-4A9F-9598-4ED98583FE84}"/>
      </w:docPartPr>
      <w:docPartBody>
        <w:p w:rsidR="00987E7D" w:rsidRDefault="00553D1C" w:rsidP="00553D1C">
          <w:pPr>
            <w:pStyle w:val="2324079BCD87420A9A44DD61491792AC"/>
          </w:pPr>
          <w:r>
            <w:rPr>
              <w:lang w:val="ru-RU" w:bidi="ru-RU"/>
            </w:rPr>
            <w:t>Город, регион, почтовый индекс</w:t>
          </w:r>
        </w:p>
      </w:docPartBody>
    </w:docPart>
    <w:docPart>
      <w:docPartPr>
        <w:name w:val="D9DA0C429D684689B12040B4753516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EDCB82-3253-4A75-9A4A-A8983AA1257F}"/>
      </w:docPartPr>
      <w:docPartBody>
        <w:p w:rsidR="00987E7D" w:rsidRDefault="00553D1C" w:rsidP="00553D1C">
          <w:pPr>
            <w:pStyle w:val="D9DA0C429D684689B12040B475351638"/>
          </w:pPr>
          <w:r w:rsidRPr="00796DF1">
            <w:rPr>
              <w:lang w:val="ru-RU" w:bidi="ru-RU"/>
            </w:rPr>
            <w:t>Имя</w:t>
          </w:r>
        </w:p>
      </w:docPartBody>
    </w:docPart>
    <w:docPart>
      <w:docPartPr>
        <w:name w:val="B7ECC3FB20804229927A868D936083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A0AE0A-0F5B-447E-891E-228B107698C6}"/>
      </w:docPartPr>
      <w:docPartBody>
        <w:p w:rsidR="00987E7D" w:rsidRDefault="00553D1C" w:rsidP="00553D1C">
          <w:pPr>
            <w:pStyle w:val="B7ECC3FB20804229927A868D9360838F"/>
          </w:pPr>
          <w:r>
            <w:rPr>
              <w:lang w:val="ru-RU" w:bidi="ru-RU"/>
            </w:rPr>
            <w:t>Почтовый адрес</w:t>
          </w:r>
        </w:p>
      </w:docPartBody>
    </w:docPart>
    <w:docPart>
      <w:docPartPr>
        <w:name w:val="65D32A00237C421DAC232C89A3D3A8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938479-D524-477E-ABB9-8C99CF36E133}"/>
      </w:docPartPr>
      <w:docPartBody>
        <w:p w:rsidR="00987E7D" w:rsidRDefault="00553D1C" w:rsidP="00553D1C">
          <w:pPr>
            <w:pStyle w:val="65D32A00237C421DAC232C89A3D3A872"/>
          </w:pPr>
          <w:r>
            <w:rPr>
              <w:lang w:val="ru-RU" w:bidi="ru-RU"/>
            </w:rPr>
            <w:t>Город, регион, почтовый индекс</w:t>
          </w:r>
        </w:p>
      </w:docPartBody>
    </w:docPart>
    <w:docPart>
      <w:docPartPr>
        <w:name w:val="754FA46522E34A8D9DEF1FE0DB73B6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0E9AB1-170C-4CBA-85D6-69A01936A587}"/>
      </w:docPartPr>
      <w:docPartBody>
        <w:p w:rsidR="00987E7D" w:rsidRDefault="00553D1C" w:rsidP="00553D1C">
          <w:pPr>
            <w:pStyle w:val="754FA46522E34A8D9DEF1FE0DB73B696"/>
          </w:pPr>
          <w:r w:rsidRPr="00796DF1">
            <w:rPr>
              <w:lang w:val="ru-RU" w:bidi="ru-RU"/>
            </w:rPr>
            <w:t>Имя</w:t>
          </w:r>
        </w:p>
      </w:docPartBody>
    </w:docPart>
    <w:docPart>
      <w:docPartPr>
        <w:name w:val="C17E3D31BA24451FB7D453CFF08C27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D84C24-ADE3-44C6-8BD6-0079B0162B85}"/>
      </w:docPartPr>
      <w:docPartBody>
        <w:p w:rsidR="00987E7D" w:rsidRDefault="00553D1C" w:rsidP="00553D1C">
          <w:pPr>
            <w:pStyle w:val="C17E3D31BA24451FB7D453CFF08C272E"/>
          </w:pPr>
          <w:r>
            <w:rPr>
              <w:lang w:val="ru-RU" w:bidi="ru-RU"/>
            </w:rPr>
            <w:t>Почтовый адрес</w:t>
          </w:r>
        </w:p>
      </w:docPartBody>
    </w:docPart>
    <w:docPart>
      <w:docPartPr>
        <w:name w:val="1DEDABD195EC4E0B848C1E8027DB05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673EA5-51EF-4317-A766-19F7D4EFD473}"/>
      </w:docPartPr>
      <w:docPartBody>
        <w:p w:rsidR="00987E7D" w:rsidRDefault="00553D1C" w:rsidP="00553D1C">
          <w:pPr>
            <w:pStyle w:val="1DEDABD195EC4E0B848C1E8027DB053A"/>
          </w:pPr>
          <w:r>
            <w:rPr>
              <w:lang w:val="ru-RU" w:bidi="ru-RU"/>
            </w:rPr>
            <w:t>Город, регион, почтовый индекс</w:t>
          </w:r>
        </w:p>
      </w:docPartBody>
    </w:docPart>
    <w:docPart>
      <w:docPartPr>
        <w:name w:val="784533A36A5C42C890741B553F9C87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0FAF1B-EF5B-45C3-B1ED-68A885CCC1C3}"/>
      </w:docPartPr>
      <w:docPartBody>
        <w:p w:rsidR="00987E7D" w:rsidRDefault="00553D1C" w:rsidP="00553D1C">
          <w:pPr>
            <w:pStyle w:val="784533A36A5C42C890741B553F9C878A"/>
          </w:pPr>
          <w:r w:rsidRPr="00796DF1">
            <w:rPr>
              <w:lang w:val="ru-RU" w:bidi="ru-RU"/>
            </w:rPr>
            <w:t>Имя</w:t>
          </w:r>
        </w:p>
      </w:docPartBody>
    </w:docPart>
    <w:docPart>
      <w:docPartPr>
        <w:name w:val="6A6AA6B28BBA42FD9D3EEBE97A46C1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FBE7B9-4478-455C-A1F6-6E20DDF10B5E}"/>
      </w:docPartPr>
      <w:docPartBody>
        <w:p w:rsidR="00987E7D" w:rsidRDefault="00553D1C" w:rsidP="00553D1C">
          <w:pPr>
            <w:pStyle w:val="6A6AA6B28BBA42FD9D3EEBE97A46C1E5"/>
          </w:pPr>
          <w:r>
            <w:rPr>
              <w:lang w:val="ru-RU" w:bidi="ru-RU"/>
            </w:rPr>
            <w:t>Почтовый адрес</w:t>
          </w:r>
        </w:p>
      </w:docPartBody>
    </w:docPart>
    <w:docPart>
      <w:docPartPr>
        <w:name w:val="F892DBDBCE894504999630F9D6CDC5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AB644B-5642-4647-B867-050A51906BCD}"/>
      </w:docPartPr>
      <w:docPartBody>
        <w:p w:rsidR="00987E7D" w:rsidRDefault="00553D1C" w:rsidP="00553D1C">
          <w:pPr>
            <w:pStyle w:val="F892DBDBCE894504999630F9D6CDC535"/>
          </w:pPr>
          <w:r>
            <w:rPr>
              <w:lang w:val="ru-RU" w:bidi="ru-RU"/>
            </w:rPr>
            <w:t>Город, регион, почтовый индекс</w:t>
          </w:r>
        </w:p>
      </w:docPartBody>
    </w:docPart>
    <w:docPart>
      <w:docPartPr>
        <w:name w:val="26992A55897A4CB7896C5117DC2C35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014F54-F278-4726-B4A4-D9264C96259D}"/>
      </w:docPartPr>
      <w:docPartBody>
        <w:p w:rsidR="00987E7D" w:rsidRDefault="00553D1C" w:rsidP="00553D1C">
          <w:pPr>
            <w:pStyle w:val="26992A55897A4CB7896C5117DC2C3585"/>
          </w:pPr>
          <w:r w:rsidRPr="00796DF1">
            <w:rPr>
              <w:lang w:val="ru-RU" w:bidi="ru-RU"/>
            </w:rPr>
            <w:t>Имя</w:t>
          </w:r>
        </w:p>
      </w:docPartBody>
    </w:docPart>
    <w:docPart>
      <w:docPartPr>
        <w:name w:val="5C7AEFBDC87A4931A63960A6B4A9B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0AA1AD-1CFD-4C19-AE6C-8B8E1EB5623E}"/>
      </w:docPartPr>
      <w:docPartBody>
        <w:p w:rsidR="00987E7D" w:rsidRDefault="00553D1C" w:rsidP="00553D1C">
          <w:pPr>
            <w:pStyle w:val="5C7AEFBDC87A4931A63960A6B4A9B3D9"/>
          </w:pPr>
          <w:r>
            <w:rPr>
              <w:lang w:val="ru-RU" w:bidi="ru-RU"/>
            </w:rPr>
            <w:t>Почтовый адрес</w:t>
          </w:r>
        </w:p>
      </w:docPartBody>
    </w:docPart>
    <w:docPart>
      <w:docPartPr>
        <w:name w:val="ABF6318CA28C43758AD882E7C79DB9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E04C81-4931-4B33-8FA9-AADDED3B4CA9}"/>
      </w:docPartPr>
      <w:docPartBody>
        <w:p w:rsidR="00987E7D" w:rsidRDefault="00553D1C" w:rsidP="00553D1C">
          <w:pPr>
            <w:pStyle w:val="ABF6318CA28C43758AD882E7C79DB9AF"/>
          </w:pPr>
          <w:r>
            <w:rPr>
              <w:lang w:val="ru-RU" w:bidi="ru-RU"/>
            </w:rPr>
            <w:t>Город, регион, почтовый индекс</w:t>
          </w:r>
        </w:p>
      </w:docPartBody>
    </w:docPart>
    <w:docPart>
      <w:docPartPr>
        <w:name w:val="87E867CBC4994B6A93CDB1B0D2C8E8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024BE6-4D75-47CE-921E-57EEC80E81C4}"/>
      </w:docPartPr>
      <w:docPartBody>
        <w:p w:rsidR="00987E7D" w:rsidRDefault="00553D1C" w:rsidP="00553D1C">
          <w:pPr>
            <w:pStyle w:val="87E867CBC4994B6A93CDB1B0D2C8E8F8"/>
          </w:pPr>
          <w:r w:rsidRPr="00796DF1">
            <w:rPr>
              <w:lang w:val="ru-RU" w:bidi="ru-RU"/>
            </w:rPr>
            <w:t>Имя</w:t>
          </w:r>
        </w:p>
      </w:docPartBody>
    </w:docPart>
    <w:docPart>
      <w:docPartPr>
        <w:name w:val="1C788B2932CC4959B7A298D85ECD3B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7CD3E9-B080-414E-9A1F-563A8F57ADB6}"/>
      </w:docPartPr>
      <w:docPartBody>
        <w:p w:rsidR="00987E7D" w:rsidRDefault="00553D1C" w:rsidP="00553D1C">
          <w:pPr>
            <w:pStyle w:val="1C788B2932CC4959B7A298D85ECD3BE7"/>
          </w:pPr>
          <w:r>
            <w:rPr>
              <w:lang w:val="ru-RU" w:bidi="ru-RU"/>
            </w:rPr>
            <w:t>Почтовый адрес</w:t>
          </w:r>
        </w:p>
      </w:docPartBody>
    </w:docPart>
    <w:docPart>
      <w:docPartPr>
        <w:name w:val="F8E57A84891F400C985E15746A5243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19C2D0-5854-42B0-B887-4A2E3ADA9147}"/>
      </w:docPartPr>
      <w:docPartBody>
        <w:p w:rsidR="00987E7D" w:rsidRDefault="00553D1C" w:rsidP="00553D1C">
          <w:pPr>
            <w:pStyle w:val="F8E57A84891F400C985E15746A524394"/>
          </w:pPr>
          <w:r>
            <w:rPr>
              <w:lang w:val="ru-RU" w:bidi="ru-RU"/>
            </w:rPr>
            <w:t>Город, регион, почтовый индекс</w:t>
          </w:r>
        </w:p>
      </w:docPartBody>
    </w:docPart>
    <w:docPart>
      <w:docPartPr>
        <w:name w:val="8330A6FBC4C24B0D92FC61700FC901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147B14-D175-4350-B316-5E92E9FB0722}"/>
      </w:docPartPr>
      <w:docPartBody>
        <w:p w:rsidR="00987E7D" w:rsidRDefault="00553D1C" w:rsidP="00553D1C">
          <w:pPr>
            <w:pStyle w:val="8330A6FBC4C24B0D92FC61700FC90110"/>
          </w:pPr>
          <w:r w:rsidRPr="00796DF1">
            <w:rPr>
              <w:lang w:val="ru-RU" w:bidi="ru-RU"/>
            </w:rPr>
            <w:t>Имя</w:t>
          </w:r>
        </w:p>
      </w:docPartBody>
    </w:docPart>
    <w:docPart>
      <w:docPartPr>
        <w:name w:val="AD584007D6DA428F8735AB41F56E22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9EF5D1-2C28-46FD-8BEA-0C223ADB86B2}"/>
      </w:docPartPr>
      <w:docPartBody>
        <w:p w:rsidR="00987E7D" w:rsidRDefault="00553D1C" w:rsidP="00553D1C">
          <w:pPr>
            <w:pStyle w:val="AD584007D6DA428F8735AB41F56E226E"/>
          </w:pPr>
          <w:r>
            <w:rPr>
              <w:lang w:val="ru-RU" w:bidi="ru-RU"/>
            </w:rPr>
            <w:t>Почтовый адрес</w:t>
          </w:r>
        </w:p>
      </w:docPartBody>
    </w:docPart>
    <w:docPart>
      <w:docPartPr>
        <w:name w:val="25F43E660F624B3889B25DF338389D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53E135-E508-4F98-B764-121913DDEE56}"/>
      </w:docPartPr>
      <w:docPartBody>
        <w:p w:rsidR="00987E7D" w:rsidRDefault="00553D1C" w:rsidP="00553D1C">
          <w:pPr>
            <w:pStyle w:val="25F43E660F624B3889B25DF338389D26"/>
          </w:pPr>
          <w:r>
            <w:rPr>
              <w:lang w:val="ru-RU" w:bidi="ru-RU"/>
            </w:rPr>
            <w:t>Город, регион, почтовый индекс</w:t>
          </w:r>
        </w:p>
      </w:docPartBody>
    </w:docPart>
    <w:docPart>
      <w:docPartPr>
        <w:name w:val="7D147923C5314CE9AC6FA6168E9059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E4E646-0C4C-4FFB-A543-0AF36880A9F0}"/>
      </w:docPartPr>
      <w:docPartBody>
        <w:p w:rsidR="00987E7D" w:rsidRDefault="00553D1C" w:rsidP="00553D1C">
          <w:pPr>
            <w:pStyle w:val="7D147923C5314CE9AC6FA6168E905919"/>
          </w:pPr>
          <w:r w:rsidRPr="00796DF1">
            <w:rPr>
              <w:lang w:val="ru-RU" w:bidi="ru-RU"/>
            </w:rPr>
            <w:t>Имя</w:t>
          </w:r>
        </w:p>
      </w:docPartBody>
    </w:docPart>
    <w:docPart>
      <w:docPartPr>
        <w:name w:val="76B97FA35EDA43C4A284C3512C1A11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89B73F-C0C1-4767-85A5-34F592037DD4}"/>
      </w:docPartPr>
      <w:docPartBody>
        <w:p w:rsidR="00987E7D" w:rsidRDefault="00553D1C" w:rsidP="00553D1C">
          <w:pPr>
            <w:pStyle w:val="76B97FA35EDA43C4A284C3512C1A1144"/>
          </w:pPr>
          <w:r>
            <w:rPr>
              <w:lang w:val="ru-RU" w:bidi="ru-RU"/>
            </w:rPr>
            <w:t>Почтовый адрес</w:t>
          </w:r>
        </w:p>
      </w:docPartBody>
    </w:docPart>
    <w:docPart>
      <w:docPartPr>
        <w:name w:val="FD0362BDD74640728D6A75F4530C59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5968C8-2510-4F4A-80A4-EA211C43CB37}"/>
      </w:docPartPr>
      <w:docPartBody>
        <w:p w:rsidR="00987E7D" w:rsidRDefault="00553D1C" w:rsidP="00553D1C">
          <w:pPr>
            <w:pStyle w:val="FD0362BDD74640728D6A75F4530C5939"/>
          </w:pPr>
          <w:r>
            <w:rPr>
              <w:lang w:val="ru-RU" w:bidi="ru-RU"/>
            </w:rPr>
            <w:t>Город, регион, почтовый индекс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2D7"/>
    <w:rsid w:val="003852D7"/>
    <w:rsid w:val="00553D1C"/>
    <w:rsid w:val="00937AF5"/>
    <w:rsid w:val="00987E7D"/>
    <w:rsid w:val="00C52806"/>
    <w:rsid w:val="00DA1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D19F12F29F64A858D99348B2B7D80F3">
    <w:name w:val="DD19F12F29F64A858D99348B2B7D80F3"/>
  </w:style>
  <w:style w:type="paragraph" w:customStyle="1" w:styleId="27946DFAFCB14486906FF9F32346F8F3">
    <w:name w:val="27946DFAFCB14486906FF9F32346F8F3"/>
  </w:style>
  <w:style w:type="paragraph" w:customStyle="1" w:styleId="D5B3FFA9369241B7B54092ED63B9C1F6">
    <w:name w:val="D5B3FFA9369241B7B54092ED63B9C1F6"/>
    <w:rsid w:val="00553D1C"/>
    <w:rPr>
      <w:lang w:val="en-US" w:eastAsia="en-US"/>
    </w:rPr>
  </w:style>
  <w:style w:type="paragraph" w:customStyle="1" w:styleId="3EE9E2FA56274FF9813D30FA70757038">
    <w:name w:val="3EE9E2FA56274FF9813D30FA70757038"/>
    <w:rsid w:val="00553D1C"/>
    <w:rPr>
      <w:lang w:val="en-US" w:eastAsia="en-US"/>
    </w:rPr>
  </w:style>
  <w:style w:type="paragraph" w:customStyle="1" w:styleId="12EE759FC8994A8687D3B1765EE52B6C">
    <w:name w:val="12EE759FC8994A8687D3B1765EE52B6C"/>
    <w:rsid w:val="00553D1C"/>
    <w:rPr>
      <w:lang w:val="en-US" w:eastAsia="en-US"/>
    </w:rPr>
  </w:style>
  <w:style w:type="paragraph" w:customStyle="1" w:styleId="2444CCF461194D78A816A18054E85689">
    <w:name w:val="2444CCF461194D78A816A18054E85689"/>
    <w:rsid w:val="00553D1C"/>
    <w:rPr>
      <w:lang w:val="en-US" w:eastAsia="en-US"/>
    </w:rPr>
  </w:style>
  <w:style w:type="paragraph" w:customStyle="1" w:styleId="0F2544EBA6B74E92853F3C8B01770B8E">
    <w:name w:val="0F2544EBA6B74E92853F3C8B01770B8E"/>
    <w:rsid w:val="00553D1C"/>
    <w:rPr>
      <w:lang w:val="en-US" w:eastAsia="en-US"/>
    </w:rPr>
  </w:style>
  <w:style w:type="paragraph" w:customStyle="1" w:styleId="777DD78D6C2143838272C73DA4315C00">
    <w:name w:val="777DD78D6C2143838272C73DA4315C00"/>
    <w:rsid w:val="00553D1C"/>
    <w:rPr>
      <w:lang w:val="en-US" w:eastAsia="en-US"/>
    </w:rPr>
  </w:style>
  <w:style w:type="paragraph" w:customStyle="1" w:styleId="D4677CCFF45B43A3B9A779B53B1D2E16">
    <w:name w:val="D4677CCFF45B43A3B9A779B53B1D2E16"/>
    <w:rsid w:val="00553D1C"/>
    <w:rPr>
      <w:lang w:val="en-US" w:eastAsia="en-US"/>
    </w:rPr>
  </w:style>
  <w:style w:type="paragraph" w:customStyle="1" w:styleId="8C9FF578E07D40549E2A89528AD6B731">
    <w:name w:val="8C9FF578E07D40549E2A89528AD6B731"/>
    <w:rsid w:val="00553D1C"/>
    <w:rPr>
      <w:lang w:val="en-US" w:eastAsia="en-US"/>
    </w:rPr>
  </w:style>
  <w:style w:type="paragraph" w:customStyle="1" w:styleId="91201CE378224D6BA1A2A0BB74736232">
    <w:name w:val="91201CE378224D6BA1A2A0BB74736232"/>
    <w:rsid w:val="00553D1C"/>
    <w:rPr>
      <w:lang w:val="en-US" w:eastAsia="en-US"/>
    </w:rPr>
  </w:style>
  <w:style w:type="character" w:styleId="a3">
    <w:name w:val="Placeholder Text"/>
    <w:basedOn w:val="a0"/>
    <w:uiPriority w:val="99"/>
    <w:semiHidden/>
    <w:rsid w:val="00553D1C"/>
    <w:rPr>
      <w:color w:val="808080"/>
    </w:rPr>
  </w:style>
  <w:style w:type="paragraph" w:customStyle="1" w:styleId="8C9FF578E07D40549E2A89528AD6B7311">
    <w:name w:val="8C9FF578E07D40549E2A89528AD6B7311"/>
    <w:rsid w:val="00553D1C"/>
    <w:pPr>
      <w:spacing w:after="0" w:line="240" w:lineRule="auto"/>
    </w:pPr>
    <w:rPr>
      <w:color w:val="000000" w:themeColor="text1"/>
      <w:sz w:val="18"/>
      <w:szCs w:val="18"/>
      <w:lang w:val="en-US" w:eastAsia="ja-JP"/>
    </w:rPr>
  </w:style>
  <w:style w:type="paragraph" w:customStyle="1" w:styleId="91201CE378224D6BA1A2A0BB747362321">
    <w:name w:val="91201CE378224D6BA1A2A0BB747362321"/>
    <w:rsid w:val="00553D1C"/>
    <w:pPr>
      <w:spacing w:after="0" w:line="240" w:lineRule="auto"/>
    </w:pPr>
    <w:rPr>
      <w:color w:val="000000" w:themeColor="text1"/>
      <w:sz w:val="18"/>
      <w:szCs w:val="18"/>
      <w:lang w:val="en-US" w:eastAsia="ja-JP"/>
    </w:rPr>
  </w:style>
  <w:style w:type="paragraph" w:customStyle="1" w:styleId="8C9FF578E07D40549E2A89528AD6B7312">
    <w:name w:val="8C9FF578E07D40549E2A89528AD6B7312"/>
    <w:rsid w:val="00553D1C"/>
    <w:pPr>
      <w:spacing w:after="0" w:line="240" w:lineRule="auto"/>
    </w:pPr>
    <w:rPr>
      <w:color w:val="000000" w:themeColor="text1"/>
      <w:sz w:val="18"/>
      <w:szCs w:val="18"/>
      <w:lang w:val="en-US" w:eastAsia="ja-JP"/>
    </w:rPr>
  </w:style>
  <w:style w:type="paragraph" w:customStyle="1" w:styleId="91201CE378224D6BA1A2A0BB747362322">
    <w:name w:val="91201CE378224D6BA1A2A0BB747362322"/>
    <w:rsid w:val="00553D1C"/>
    <w:pPr>
      <w:spacing w:after="0" w:line="240" w:lineRule="auto"/>
    </w:pPr>
    <w:rPr>
      <w:color w:val="000000" w:themeColor="text1"/>
      <w:sz w:val="18"/>
      <w:szCs w:val="18"/>
      <w:lang w:val="en-US" w:eastAsia="ja-JP"/>
    </w:rPr>
  </w:style>
  <w:style w:type="paragraph" w:customStyle="1" w:styleId="59083B4C96224E2FBA7BE46A2F3538A3">
    <w:name w:val="59083B4C96224E2FBA7BE46A2F3538A3"/>
    <w:rsid w:val="00553D1C"/>
    <w:rPr>
      <w:lang w:val="en-US" w:eastAsia="en-US"/>
    </w:rPr>
  </w:style>
  <w:style w:type="paragraph" w:customStyle="1" w:styleId="7C317A30614E47558C0941C0DB535001">
    <w:name w:val="7C317A30614E47558C0941C0DB535001"/>
    <w:rsid w:val="00553D1C"/>
    <w:rPr>
      <w:lang w:val="en-US" w:eastAsia="en-US"/>
    </w:rPr>
  </w:style>
  <w:style w:type="paragraph" w:customStyle="1" w:styleId="9BEC0800C2D94DF0BC6521424A831CF5">
    <w:name w:val="9BEC0800C2D94DF0BC6521424A831CF5"/>
    <w:rsid w:val="00553D1C"/>
    <w:rPr>
      <w:lang w:val="en-US" w:eastAsia="en-US"/>
    </w:rPr>
  </w:style>
  <w:style w:type="paragraph" w:customStyle="1" w:styleId="EDC9F07A14B14092A0F31E0B814F518E">
    <w:name w:val="EDC9F07A14B14092A0F31E0B814F518E"/>
    <w:rsid w:val="00553D1C"/>
    <w:rPr>
      <w:lang w:val="en-US" w:eastAsia="en-US"/>
    </w:rPr>
  </w:style>
  <w:style w:type="paragraph" w:customStyle="1" w:styleId="3785E9EBB6A4428FA2B621D7813449CC">
    <w:name w:val="3785E9EBB6A4428FA2B621D7813449CC"/>
    <w:rsid w:val="00553D1C"/>
    <w:rPr>
      <w:lang w:val="en-US" w:eastAsia="en-US"/>
    </w:rPr>
  </w:style>
  <w:style w:type="paragraph" w:customStyle="1" w:styleId="61110587BEB74346A551638FC9D503BE">
    <w:name w:val="61110587BEB74346A551638FC9D503BE"/>
    <w:rsid w:val="00553D1C"/>
    <w:rPr>
      <w:lang w:val="en-US" w:eastAsia="en-US"/>
    </w:rPr>
  </w:style>
  <w:style w:type="paragraph" w:customStyle="1" w:styleId="DE4DA031C58F4C389A3F933FB1FE773F">
    <w:name w:val="DE4DA031C58F4C389A3F933FB1FE773F"/>
    <w:rsid w:val="00553D1C"/>
    <w:rPr>
      <w:lang w:val="en-US" w:eastAsia="en-US"/>
    </w:rPr>
  </w:style>
  <w:style w:type="paragraph" w:customStyle="1" w:styleId="D127ACB06F9743A9AFE54264F931AA6F">
    <w:name w:val="D127ACB06F9743A9AFE54264F931AA6F"/>
    <w:rsid w:val="00553D1C"/>
    <w:rPr>
      <w:lang w:val="en-US" w:eastAsia="en-US"/>
    </w:rPr>
  </w:style>
  <w:style w:type="paragraph" w:customStyle="1" w:styleId="498158C77A984EE1A293AEA76FB1605B">
    <w:name w:val="498158C77A984EE1A293AEA76FB1605B"/>
    <w:rsid w:val="00553D1C"/>
    <w:rPr>
      <w:lang w:val="en-US" w:eastAsia="en-US"/>
    </w:rPr>
  </w:style>
  <w:style w:type="paragraph" w:customStyle="1" w:styleId="576CF8772A35461894799D3FFFFA24E0">
    <w:name w:val="576CF8772A35461894799D3FFFFA24E0"/>
    <w:rsid w:val="00553D1C"/>
    <w:rPr>
      <w:lang w:val="en-US" w:eastAsia="en-US"/>
    </w:rPr>
  </w:style>
  <w:style w:type="paragraph" w:customStyle="1" w:styleId="8302CE703C2A47D094AD7969E5F6F8AF">
    <w:name w:val="8302CE703C2A47D094AD7969E5F6F8AF"/>
    <w:rsid w:val="00553D1C"/>
    <w:rPr>
      <w:lang w:val="en-US" w:eastAsia="en-US"/>
    </w:rPr>
  </w:style>
  <w:style w:type="paragraph" w:customStyle="1" w:styleId="66FDAD37665942C793069945C74AF16C">
    <w:name w:val="66FDAD37665942C793069945C74AF16C"/>
    <w:rsid w:val="00553D1C"/>
    <w:rPr>
      <w:lang w:val="en-US" w:eastAsia="en-US"/>
    </w:rPr>
  </w:style>
  <w:style w:type="paragraph" w:customStyle="1" w:styleId="E669D4460FBC4660A7E1F712BAAD9809">
    <w:name w:val="E669D4460FBC4660A7E1F712BAAD9809"/>
    <w:rsid w:val="00553D1C"/>
    <w:rPr>
      <w:lang w:val="en-US" w:eastAsia="en-US"/>
    </w:rPr>
  </w:style>
  <w:style w:type="paragraph" w:customStyle="1" w:styleId="43FFD651288546109DAC2317AC258B00">
    <w:name w:val="43FFD651288546109DAC2317AC258B00"/>
    <w:rsid w:val="00553D1C"/>
    <w:rPr>
      <w:lang w:val="en-US" w:eastAsia="en-US"/>
    </w:rPr>
  </w:style>
  <w:style w:type="paragraph" w:customStyle="1" w:styleId="ABDC012CBFD047EE87ACE0E5C6041415">
    <w:name w:val="ABDC012CBFD047EE87ACE0E5C6041415"/>
    <w:rsid w:val="00553D1C"/>
    <w:rPr>
      <w:lang w:val="en-US" w:eastAsia="en-US"/>
    </w:rPr>
  </w:style>
  <w:style w:type="paragraph" w:customStyle="1" w:styleId="00AC232BB0564DD890A34870063433C8">
    <w:name w:val="00AC232BB0564DD890A34870063433C8"/>
    <w:rsid w:val="00553D1C"/>
    <w:rPr>
      <w:lang w:val="en-US" w:eastAsia="en-US"/>
    </w:rPr>
  </w:style>
  <w:style w:type="paragraph" w:customStyle="1" w:styleId="AC489CF12F8C41C4B690F69A4558536F">
    <w:name w:val="AC489CF12F8C41C4B690F69A4558536F"/>
    <w:rsid w:val="00553D1C"/>
    <w:rPr>
      <w:lang w:val="en-US" w:eastAsia="en-US"/>
    </w:rPr>
  </w:style>
  <w:style w:type="paragraph" w:customStyle="1" w:styleId="6AC3FD414F304EC698054C15EC2A6D3B">
    <w:name w:val="6AC3FD414F304EC698054C15EC2A6D3B"/>
    <w:rsid w:val="00553D1C"/>
    <w:rPr>
      <w:lang w:val="en-US" w:eastAsia="en-US"/>
    </w:rPr>
  </w:style>
  <w:style w:type="paragraph" w:customStyle="1" w:styleId="94E7E4144F104942A2227CC5CAEB6D51">
    <w:name w:val="94E7E4144F104942A2227CC5CAEB6D51"/>
    <w:rsid w:val="00553D1C"/>
    <w:rPr>
      <w:lang w:val="en-US" w:eastAsia="en-US"/>
    </w:rPr>
  </w:style>
  <w:style w:type="paragraph" w:customStyle="1" w:styleId="83ACD324160A456A8745B2C450005BDE">
    <w:name w:val="83ACD324160A456A8745B2C450005BDE"/>
    <w:rsid w:val="00553D1C"/>
    <w:rPr>
      <w:lang w:val="en-US" w:eastAsia="en-US"/>
    </w:rPr>
  </w:style>
  <w:style w:type="paragraph" w:customStyle="1" w:styleId="5BBED420903F4C17ABDEA96B01737812">
    <w:name w:val="5BBED420903F4C17ABDEA96B01737812"/>
    <w:rsid w:val="00553D1C"/>
    <w:rPr>
      <w:lang w:val="en-US" w:eastAsia="en-US"/>
    </w:rPr>
  </w:style>
  <w:style w:type="paragraph" w:customStyle="1" w:styleId="963CFA43A6F64EA19507C7F04644D86F">
    <w:name w:val="963CFA43A6F64EA19507C7F04644D86F"/>
    <w:rsid w:val="00553D1C"/>
    <w:rPr>
      <w:lang w:val="en-US" w:eastAsia="en-US"/>
    </w:rPr>
  </w:style>
  <w:style w:type="paragraph" w:customStyle="1" w:styleId="1BABA09CB1C74C78B3F9E885BD42DAAD">
    <w:name w:val="1BABA09CB1C74C78B3F9E885BD42DAAD"/>
    <w:rsid w:val="00553D1C"/>
    <w:rPr>
      <w:lang w:val="en-US" w:eastAsia="en-US"/>
    </w:rPr>
  </w:style>
  <w:style w:type="paragraph" w:customStyle="1" w:styleId="1D69A153309D414FB3938901EFB423AD">
    <w:name w:val="1D69A153309D414FB3938901EFB423AD"/>
    <w:rsid w:val="00553D1C"/>
    <w:rPr>
      <w:lang w:val="en-US" w:eastAsia="en-US"/>
    </w:rPr>
  </w:style>
  <w:style w:type="paragraph" w:customStyle="1" w:styleId="D27C701C21C148EE9326D24450D0E7FD">
    <w:name w:val="D27C701C21C148EE9326D24450D0E7FD"/>
    <w:rsid w:val="00553D1C"/>
    <w:rPr>
      <w:lang w:val="en-US" w:eastAsia="en-US"/>
    </w:rPr>
  </w:style>
  <w:style w:type="paragraph" w:customStyle="1" w:styleId="A231C34376914FB782D61F7EAC0A283C">
    <w:name w:val="A231C34376914FB782D61F7EAC0A283C"/>
    <w:rsid w:val="00553D1C"/>
    <w:rPr>
      <w:lang w:val="en-US" w:eastAsia="en-US"/>
    </w:rPr>
  </w:style>
  <w:style w:type="paragraph" w:customStyle="1" w:styleId="F4A888E8C70147B9ADBCBF0DD536F27D">
    <w:name w:val="F4A888E8C70147B9ADBCBF0DD536F27D"/>
    <w:rsid w:val="00553D1C"/>
    <w:rPr>
      <w:lang w:val="en-US" w:eastAsia="en-US"/>
    </w:rPr>
  </w:style>
  <w:style w:type="paragraph" w:customStyle="1" w:styleId="717715FBF2BB4FC6952599197543D740">
    <w:name w:val="717715FBF2BB4FC6952599197543D740"/>
    <w:rsid w:val="00553D1C"/>
    <w:rPr>
      <w:lang w:val="en-US" w:eastAsia="en-US"/>
    </w:rPr>
  </w:style>
  <w:style w:type="paragraph" w:customStyle="1" w:styleId="31EB2A1B774A4DC29F715276AB311EA2">
    <w:name w:val="31EB2A1B774A4DC29F715276AB311EA2"/>
    <w:rsid w:val="00553D1C"/>
    <w:rPr>
      <w:lang w:val="en-US" w:eastAsia="en-US"/>
    </w:rPr>
  </w:style>
  <w:style w:type="paragraph" w:customStyle="1" w:styleId="DB5BBD91DF364285A6C73F8286C4BB40">
    <w:name w:val="DB5BBD91DF364285A6C73F8286C4BB40"/>
    <w:rsid w:val="00553D1C"/>
    <w:rPr>
      <w:lang w:val="en-US" w:eastAsia="en-US"/>
    </w:rPr>
  </w:style>
  <w:style w:type="paragraph" w:customStyle="1" w:styleId="581911C1B4BB401A83B5B2071C64BB30">
    <w:name w:val="581911C1B4BB401A83B5B2071C64BB30"/>
    <w:rsid w:val="00553D1C"/>
    <w:rPr>
      <w:lang w:val="en-US" w:eastAsia="en-US"/>
    </w:rPr>
  </w:style>
  <w:style w:type="paragraph" w:customStyle="1" w:styleId="1D9C01BED8A04CBD817D7EFD2797ECF6">
    <w:name w:val="1D9C01BED8A04CBD817D7EFD2797ECF6"/>
    <w:rsid w:val="00553D1C"/>
    <w:rPr>
      <w:lang w:val="en-US" w:eastAsia="en-US"/>
    </w:rPr>
  </w:style>
  <w:style w:type="paragraph" w:customStyle="1" w:styleId="54D911DB1B904880B87B3957FEAB1091">
    <w:name w:val="54D911DB1B904880B87B3957FEAB1091"/>
    <w:rsid w:val="00553D1C"/>
    <w:rPr>
      <w:lang w:val="en-US" w:eastAsia="en-US"/>
    </w:rPr>
  </w:style>
  <w:style w:type="paragraph" w:customStyle="1" w:styleId="FFF71C393D6949ECB0B084CB152B7BAC">
    <w:name w:val="FFF71C393D6949ECB0B084CB152B7BAC"/>
    <w:rsid w:val="00553D1C"/>
    <w:rPr>
      <w:lang w:val="en-US" w:eastAsia="en-US"/>
    </w:rPr>
  </w:style>
  <w:style w:type="paragraph" w:customStyle="1" w:styleId="74022F9364E245A4954BE3786ECC68B9">
    <w:name w:val="74022F9364E245A4954BE3786ECC68B9"/>
    <w:rsid w:val="00553D1C"/>
    <w:rPr>
      <w:lang w:val="en-US" w:eastAsia="en-US"/>
    </w:rPr>
  </w:style>
  <w:style w:type="paragraph" w:customStyle="1" w:styleId="D8E68628941B4E929E9F34113E7ADA6F">
    <w:name w:val="D8E68628941B4E929E9F34113E7ADA6F"/>
    <w:rsid w:val="00553D1C"/>
    <w:rPr>
      <w:lang w:val="en-US" w:eastAsia="en-US"/>
    </w:rPr>
  </w:style>
  <w:style w:type="paragraph" w:customStyle="1" w:styleId="543F1B679FA24632B947872F4F82714E">
    <w:name w:val="543F1B679FA24632B947872F4F82714E"/>
    <w:rsid w:val="00553D1C"/>
    <w:rPr>
      <w:lang w:val="en-US" w:eastAsia="en-US"/>
    </w:rPr>
  </w:style>
  <w:style w:type="paragraph" w:customStyle="1" w:styleId="803ED6B797944DBC9E96C31351EDA793">
    <w:name w:val="803ED6B797944DBC9E96C31351EDA793"/>
    <w:rsid w:val="00553D1C"/>
    <w:rPr>
      <w:lang w:val="en-US" w:eastAsia="en-US"/>
    </w:rPr>
  </w:style>
  <w:style w:type="paragraph" w:customStyle="1" w:styleId="A4663413BB7E4CC68CFA68692354B304">
    <w:name w:val="A4663413BB7E4CC68CFA68692354B304"/>
    <w:rsid w:val="00553D1C"/>
    <w:rPr>
      <w:lang w:val="en-US" w:eastAsia="en-US"/>
    </w:rPr>
  </w:style>
  <w:style w:type="paragraph" w:customStyle="1" w:styleId="ABD51D5BFE7945FB908231F4F2AF3446">
    <w:name w:val="ABD51D5BFE7945FB908231F4F2AF3446"/>
    <w:rsid w:val="00553D1C"/>
    <w:rPr>
      <w:lang w:val="en-US" w:eastAsia="en-US"/>
    </w:rPr>
  </w:style>
  <w:style w:type="paragraph" w:customStyle="1" w:styleId="7FDED6FC886847D1B2157EC65D2A4292">
    <w:name w:val="7FDED6FC886847D1B2157EC65D2A4292"/>
    <w:rsid w:val="00553D1C"/>
    <w:rPr>
      <w:lang w:val="en-US" w:eastAsia="en-US"/>
    </w:rPr>
  </w:style>
  <w:style w:type="paragraph" w:customStyle="1" w:styleId="FFCF2220B8824DFE87FBCF4CFA2FA593">
    <w:name w:val="FFCF2220B8824DFE87FBCF4CFA2FA593"/>
    <w:rsid w:val="00553D1C"/>
    <w:rPr>
      <w:lang w:val="en-US" w:eastAsia="en-US"/>
    </w:rPr>
  </w:style>
  <w:style w:type="paragraph" w:customStyle="1" w:styleId="1FD335EC5BC7415B8EE1B00262FE499F">
    <w:name w:val="1FD335EC5BC7415B8EE1B00262FE499F"/>
    <w:rsid w:val="00553D1C"/>
    <w:rPr>
      <w:lang w:val="en-US" w:eastAsia="en-US"/>
    </w:rPr>
  </w:style>
  <w:style w:type="paragraph" w:customStyle="1" w:styleId="72D472C6BB6F4E9C82FB5EF2E86B5E53">
    <w:name w:val="72D472C6BB6F4E9C82FB5EF2E86B5E53"/>
    <w:rsid w:val="00553D1C"/>
    <w:rPr>
      <w:lang w:val="en-US" w:eastAsia="en-US"/>
    </w:rPr>
  </w:style>
  <w:style w:type="paragraph" w:customStyle="1" w:styleId="AB884912CCC546D9968794C2E592022D">
    <w:name w:val="AB884912CCC546D9968794C2E592022D"/>
    <w:rsid w:val="00553D1C"/>
    <w:rPr>
      <w:lang w:val="en-US" w:eastAsia="en-US"/>
    </w:rPr>
  </w:style>
  <w:style w:type="paragraph" w:customStyle="1" w:styleId="CCACB289A62E462B9E60392462974914">
    <w:name w:val="CCACB289A62E462B9E60392462974914"/>
    <w:rsid w:val="00553D1C"/>
    <w:rPr>
      <w:lang w:val="en-US" w:eastAsia="en-US"/>
    </w:rPr>
  </w:style>
  <w:style w:type="paragraph" w:customStyle="1" w:styleId="88B62B2B4E3641F788209D9633381416">
    <w:name w:val="88B62B2B4E3641F788209D9633381416"/>
    <w:rsid w:val="00553D1C"/>
    <w:rPr>
      <w:lang w:val="en-US" w:eastAsia="en-US"/>
    </w:rPr>
  </w:style>
  <w:style w:type="paragraph" w:customStyle="1" w:styleId="DAFBC6A3E7C043A9979E3FEF81EA21FF">
    <w:name w:val="DAFBC6A3E7C043A9979E3FEF81EA21FF"/>
    <w:rsid w:val="00553D1C"/>
    <w:rPr>
      <w:lang w:val="en-US" w:eastAsia="en-US"/>
    </w:rPr>
  </w:style>
  <w:style w:type="paragraph" w:customStyle="1" w:styleId="059EBCDC25F34A2A86B6821D16D32DCD">
    <w:name w:val="059EBCDC25F34A2A86B6821D16D32DCD"/>
    <w:rsid w:val="00553D1C"/>
    <w:rPr>
      <w:lang w:val="en-US" w:eastAsia="en-US"/>
    </w:rPr>
  </w:style>
  <w:style w:type="paragraph" w:customStyle="1" w:styleId="12287E6D93EE499AA53EE7EFF9A21385">
    <w:name w:val="12287E6D93EE499AA53EE7EFF9A21385"/>
    <w:rsid w:val="00553D1C"/>
    <w:rPr>
      <w:lang w:val="en-US" w:eastAsia="en-US"/>
    </w:rPr>
  </w:style>
  <w:style w:type="paragraph" w:customStyle="1" w:styleId="01485E993D834FADA2F4A946CC770865">
    <w:name w:val="01485E993D834FADA2F4A946CC770865"/>
    <w:rsid w:val="00553D1C"/>
    <w:rPr>
      <w:lang w:val="en-US" w:eastAsia="en-US"/>
    </w:rPr>
  </w:style>
  <w:style w:type="paragraph" w:customStyle="1" w:styleId="50EFA4B900084E2EB44366B28FACDF43">
    <w:name w:val="50EFA4B900084E2EB44366B28FACDF43"/>
    <w:rsid w:val="00553D1C"/>
    <w:rPr>
      <w:lang w:val="en-US" w:eastAsia="en-US"/>
    </w:rPr>
  </w:style>
  <w:style w:type="paragraph" w:customStyle="1" w:styleId="B05A4816D36C4952B120F8C147C042E9">
    <w:name w:val="B05A4816D36C4952B120F8C147C042E9"/>
    <w:rsid w:val="00553D1C"/>
    <w:rPr>
      <w:lang w:val="en-US" w:eastAsia="en-US"/>
    </w:rPr>
  </w:style>
  <w:style w:type="paragraph" w:customStyle="1" w:styleId="757C6ED3250B46EF8B1DD816ED64605E">
    <w:name w:val="757C6ED3250B46EF8B1DD816ED64605E"/>
    <w:rsid w:val="00553D1C"/>
    <w:rPr>
      <w:lang w:val="en-US" w:eastAsia="en-US"/>
    </w:rPr>
  </w:style>
  <w:style w:type="paragraph" w:customStyle="1" w:styleId="5980C2EAE1F54DDA95C0D2F1B8F6EB3B">
    <w:name w:val="5980C2EAE1F54DDA95C0D2F1B8F6EB3B"/>
    <w:rsid w:val="00553D1C"/>
    <w:rPr>
      <w:lang w:val="en-US" w:eastAsia="en-US"/>
    </w:rPr>
  </w:style>
  <w:style w:type="paragraph" w:customStyle="1" w:styleId="A253B540E0184B9D8078BE2D7A34525F">
    <w:name w:val="A253B540E0184B9D8078BE2D7A34525F"/>
    <w:rsid w:val="00553D1C"/>
    <w:rPr>
      <w:lang w:val="en-US" w:eastAsia="en-US"/>
    </w:rPr>
  </w:style>
  <w:style w:type="paragraph" w:customStyle="1" w:styleId="2A27F7BE94C64342B7B7B6ADF245A9F8">
    <w:name w:val="2A27F7BE94C64342B7B7B6ADF245A9F8"/>
    <w:rsid w:val="00553D1C"/>
    <w:rPr>
      <w:lang w:val="en-US" w:eastAsia="en-US"/>
    </w:rPr>
  </w:style>
  <w:style w:type="paragraph" w:customStyle="1" w:styleId="B2909250C40A46ECB4FA327FA6618DAA">
    <w:name w:val="B2909250C40A46ECB4FA327FA6618DAA"/>
    <w:rsid w:val="00553D1C"/>
    <w:rPr>
      <w:lang w:val="en-US" w:eastAsia="en-US"/>
    </w:rPr>
  </w:style>
  <w:style w:type="paragraph" w:customStyle="1" w:styleId="CEBA2E3B405C4B1AB12965E012AD421F">
    <w:name w:val="CEBA2E3B405C4B1AB12965E012AD421F"/>
    <w:rsid w:val="00553D1C"/>
    <w:rPr>
      <w:lang w:val="en-US" w:eastAsia="en-US"/>
    </w:rPr>
  </w:style>
  <w:style w:type="paragraph" w:customStyle="1" w:styleId="3ED6074E5CCC4722959E3A149A3513FE">
    <w:name w:val="3ED6074E5CCC4722959E3A149A3513FE"/>
    <w:rsid w:val="00553D1C"/>
    <w:rPr>
      <w:lang w:val="en-US" w:eastAsia="en-US"/>
    </w:rPr>
  </w:style>
  <w:style w:type="paragraph" w:customStyle="1" w:styleId="6B0D6B782D894EC5A948065D7066D3B9">
    <w:name w:val="6B0D6B782D894EC5A948065D7066D3B9"/>
    <w:rsid w:val="00553D1C"/>
    <w:rPr>
      <w:lang w:val="en-US" w:eastAsia="en-US"/>
    </w:rPr>
  </w:style>
  <w:style w:type="paragraph" w:customStyle="1" w:styleId="424FCCE4060B40D5A245E30840DC734F">
    <w:name w:val="424FCCE4060B40D5A245E30840DC734F"/>
    <w:rsid w:val="00553D1C"/>
    <w:rPr>
      <w:lang w:val="en-US" w:eastAsia="en-US"/>
    </w:rPr>
  </w:style>
  <w:style w:type="paragraph" w:customStyle="1" w:styleId="EEA2B44CA15F47C296023C0C3855742F">
    <w:name w:val="EEA2B44CA15F47C296023C0C3855742F"/>
    <w:rsid w:val="00553D1C"/>
    <w:rPr>
      <w:lang w:val="en-US" w:eastAsia="en-US"/>
    </w:rPr>
  </w:style>
  <w:style w:type="paragraph" w:customStyle="1" w:styleId="A2DCFDD465EB4AD79001CBE50CA324A1">
    <w:name w:val="A2DCFDD465EB4AD79001CBE50CA324A1"/>
    <w:rsid w:val="00553D1C"/>
    <w:rPr>
      <w:lang w:val="en-US" w:eastAsia="en-US"/>
    </w:rPr>
  </w:style>
  <w:style w:type="paragraph" w:customStyle="1" w:styleId="405A190472164E43870DF2331DCC7BEF">
    <w:name w:val="405A190472164E43870DF2331DCC7BEF"/>
    <w:rsid w:val="00553D1C"/>
    <w:rPr>
      <w:lang w:val="en-US" w:eastAsia="en-US"/>
    </w:rPr>
  </w:style>
  <w:style w:type="paragraph" w:customStyle="1" w:styleId="995DC8DDA6724BCF8A2C2E4F0028D619">
    <w:name w:val="995DC8DDA6724BCF8A2C2E4F0028D619"/>
    <w:rsid w:val="00553D1C"/>
    <w:rPr>
      <w:lang w:val="en-US" w:eastAsia="en-US"/>
    </w:rPr>
  </w:style>
  <w:style w:type="paragraph" w:customStyle="1" w:styleId="8D3BECFD2390432FB32C52F70E7D6430">
    <w:name w:val="8D3BECFD2390432FB32C52F70E7D6430"/>
    <w:rsid w:val="00553D1C"/>
    <w:rPr>
      <w:lang w:val="en-US" w:eastAsia="en-US"/>
    </w:rPr>
  </w:style>
  <w:style w:type="paragraph" w:customStyle="1" w:styleId="7B4B6524790349AC90A21DEDECB198FD">
    <w:name w:val="7B4B6524790349AC90A21DEDECB198FD"/>
    <w:rsid w:val="00553D1C"/>
    <w:rPr>
      <w:lang w:val="en-US" w:eastAsia="en-US"/>
    </w:rPr>
  </w:style>
  <w:style w:type="paragraph" w:customStyle="1" w:styleId="1959D245041A4F35A2D0745DF1E5E79E">
    <w:name w:val="1959D245041A4F35A2D0745DF1E5E79E"/>
    <w:rsid w:val="00553D1C"/>
    <w:rPr>
      <w:lang w:val="en-US" w:eastAsia="en-US"/>
    </w:rPr>
  </w:style>
  <w:style w:type="paragraph" w:customStyle="1" w:styleId="0144F48C74304B84941E9D69B146CA30">
    <w:name w:val="0144F48C74304B84941E9D69B146CA30"/>
    <w:rsid w:val="00553D1C"/>
    <w:rPr>
      <w:lang w:val="en-US" w:eastAsia="en-US"/>
    </w:rPr>
  </w:style>
  <w:style w:type="paragraph" w:customStyle="1" w:styleId="FA52711D1FF84562B9C609185BF944FF">
    <w:name w:val="FA52711D1FF84562B9C609185BF944FF"/>
    <w:rsid w:val="00553D1C"/>
    <w:rPr>
      <w:lang w:val="en-US" w:eastAsia="en-US"/>
    </w:rPr>
  </w:style>
  <w:style w:type="paragraph" w:customStyle="1" w:styleId="42A7CBA5EC7B49008B1606EB5B7A596E">
    <w:name w:val="42A7CBA5EC7B49008B1606EB5B7A596E"/>
    <w:rsid w:val="00553D1C"/>
    <w:rPr>
      <w:lang w:val="en-US" w:eastAsia="en-US"/>
    </w:rPr>
  </w:style>
  <w:style w:type="paragraph" w:customStyle="1" w:styleId="33DDD0F364EB4AF281D553AC2DBBD22A">
    <w:name w:val="33DDD0F364EB4AF281D553AC2DBBD22A"/>
    <w:rsid w:val="00553D1C"/>
    <w:rPr>
      <w:lang w:val="en-US" w:eastAsia="en-US"/>
    </w:rPr>
  </w:style>
  <w:style w:type="paragraph" w:customStyle="1" w:styleId="ABAD0004FFB34D8E8617E2C2DABF3389">
    <w:name w:val="ABAD0004FFB34D8E8617E2C2DABF3389"/>
    <w:rsid w:val="00553D1C"/>
    <w:rPr>
      <w:lang w:val="en-US" w:eastAsia="en-US"/>
    </w:rPr>
  </w:style>
  <w:style w:type="paragraph" w:customStyle="1" w:styleId="7128F733C6154F0185AD07DF27421EBA">
    <w:name w:val="7128F733C6154F0185AD07DF27421EBA"/>
    <w:rsid w:val="00553D1C"/>
    <w:rPr>
      <w:lang w:val="en-US" w:eastAsia="en-US"/>
    </w:rPr>
  </w:style>
  <w:style w:type="paragraph" w:customStyle="1" w:styleId="CDBA7E28027145B1A5228DE343F3EC99">
    <w:name w:val="CDBA7E28027145B1A5228DE343F3EC99"/>
    <w:rsid w:val="00553D1C"/>
    <w:rPr>
      <w:lang w:val="en-US" w:eastAsia="en-US"/>
    </w:rPr>
  </w:style>
  <w:style w:type="paragraph" w:customStyle="1" w:styleId="147D7465386C46ACA030034E6C5BF28B">
    <w:name w:val="147D7465386C46ACA030034E6C5BF28B"/>
    <w:rsid w:val="00553D1C"/>
    <w:rPr>
      <w:lang w:val="en-US" w:eastAsia="en-US"/>
    </w:rPr>
  </w:style>
  <w:style w:type="paragraph" w:customStyle="1" w:styleId="2324079BCD87420A9A44DD61491792AC">
    <w:name w:val="2324079BCD87420A9A44DD61491792AC"/>
    <w:rsid w:val="00553D1C"/>
    <w:rPr>
      <w:lang w:val="en-US" w:eastAsia="en-US"/>
    </w:rPr>
  </w:style>
  <w:style w:type="paragraph" w:customStyle="1" w:styleId="D9DA0C429D684689B12040B475351638">
    <w:name w:val="D9DA0C429D684689B12040B475351638"/>
    <w:rsid w:val="00553D1C"/>
    <w:rPr>
      <w:lang w:val="en-US" w:eastAsia="en-US"/>
    </w:rPr>
  </w:style>
  <w:style w:type="paragraph" w:customStyle="1" w:styleId="B7ECC3FB20804229927A868D9360838F">
    <w:name w:val="B7ECC3FB20804229927A868D9360838F"/>
    <w:rsid w:val="00553D1C"/>
    <w:rPr>
      <w:lang w:val="en-US" w:eastAsia="en-US"/>
    </w:rPr>
  </w:style>
  <w:style w:type="paragraph" w:customStyle="1" w:styleId="65D32A00237C421DAC232C89A3D3A872">
    <w:name w:val="65D32A00237C421DAC232C89A3D3A872"/>
    <w:rsid w:val="00553D1C"/>
    <w:rPr>
      <w:lang w:val="en-US" w:eastAsia="en-US"/>
    </w:rPr>
  </w:style>
  <w:style w:type="paragraph" w:customStyle="1" w:styleId="754FA46522E34A8D9DEF1FE0DB73B696">
    <w:name w:val="754FA46522E34A8D9DEF1FE0DB73B696"/>
    <w:rsid w:val="00553D1C"/>
    <w:rPr>
      <w:lang w:val="en-US" w:eastAsia="en-US"/>
    </w:rPr>
  </w:style>
  <w:style w:type="paragraph" w:customStyle="1" w:styleId="C17E3D31BA24451FB7D453CFF08C272E">
    <w:name w:val="C17E3D31BA24451FB7D453CFF08C272E"/>
    <w:rsid w:val="00553D1C"/>
    <w:rPr>
      <w:lang w:val="en-US" w:eastAsia="en-US"/>
    </w:rPr>
  </w:style>
  <w:style w:type="paragraph" w:customStyle="1" w:styleId="1DEDABD195EC4E0B848C1E8027DB053A">
    <w:name w:val="1DEDABD195EC4E0B848C1E8027DB053A"/>
    <w:rsid w:val="00553D1C"/>
    <w:rPr>
      <w:lang w:val="en-US" w:eastAsia="en-US"/>
    </w:rPr>
  </w:style>
  <w:style w:type="paragraph" w:customStyle="1" w:styleId="784533A36A5C42C890741B553F9C878A">
    <w:name w:val="784533A36A5C42C890741B553F9C878A"/>
    <w:rsid w:val="00553D1C"/>
    <w:rPr>
      <w:lang w:val="en-US" w:eastAsia="en-US"/>
    </w:rPr>
  </w:style>
  <w:style w:type="paragraph" w:customStyle="1" w:styleId="6A6AA6B28BBA42FD9D3EEBE97A46C1E5">
    <w:name w:val="6A6AA6B28BBA42FD9D3EEBE97A46C1E5"/>
    <w:rsid w:val="00553D1C"/>
    <w:rPr>
      <w:lang w:val="en-US" w:eastAsia="en-US"/>
    </w:rPr>
  </w:style>
  <w:style w:type="paragraph" w:customStyle="1" w:styleId="F892DBDBCE894504999630F9D6CDC535">
    <w:name w:val="F892DBDBCE894504999630F9D6CDC535"/>
    <w:rsid w:val="00553D1C"/>
    <w:rPr>
      <w:lang w:val="en-US" w:eastAsia="en-US"/>
    </w:rPr>
  </w:style>
  <w:style w:type="paragraph" w:customStyle="1" w:styleId="26992A55897A4CB7896C5117DC2C3585">
    <w:name w:val="26992A55897A4CB7896C5117DC2C3585"/>
    <w:rsid w:val="00553D1C"/>
    <w:rPr>
      <w:lang w:val="en-US" w:eastAsia="en-US"/>
    </w:rPr>
  </w:style>
  <w:style w:type="paragraph" w:customStyle="1" w:styleId="5C7AEFBDC87A4931A63960A6B4A9B3D9">
    <w:name w:val="5C7AEFBDC87A4931A63960A6B4A9B3D9"/>
    <w:rsid w:val="00553D1C"/>
    <w:rPr>
      <w:lang w:val="en-US" w:eastAsia="en-US"/>
    </w:rPr>
  </w:style>
  <w:style w:type="paragraph" w:customStyle="1" w:styleId="ABF6318CA28C43758AD882E7C79DB9AF">
    <w:name w:val="ABF6318CA28C43758AD882E7C79DB9AF"/>
    <w:rsid w:val="00553D1C"/>
    <w:rPr>
      <w:lang w:val="en-US" w:eastAsia="en-US"/>
    </w:rPr>
  </w:style>
  <w:style w:type="paragraph" w:customStyle="1" w:styleId="87E867CBC4994B6A93CDB1B0D2C8E8F8">
    <w:name w:val="87E867CBC4994B6A93CDB1B0D2C8E8F8"/>
    <w:rsid w:val="00553D1C"/>
    <w:rPr>
      <w:lang w:val="en-US" w:eastAsia="en-US"/>
    </w:rPr>
  </w:style>
  <w:style w:type="paragraph" w:customStyle="1" w:styleId="1C788B2932CC4959B7A298D85ECD3BE7">
    <w:name w:val="1C788B2932CC4959B7A298D85ECD3BE7"/>
    <w:rsid w:val="00553D1C"/>
    <w:rPr>
      <w:lang w:val="en-US" w:eastAsia="en-US"/>
    </w:rPr>
  </w:style>
  <w:style w:type="paragraph" w:customStyle="1" w:styleId="F8E57A84891F400C985E15746A524394">
    <w:name w:val="F8E57A84891F400C985E15746A524394"/>
    <w:rsid w:val="00553D1C"/>
    <w:rPr>
      <w:lang w:val="en-US" w:eastAsia="en-US"/>
    </w:rPr>
  </w:style>
  <w:style w:type="paragraph" w:customStyle="1" w:styleId="8330A6FBC4C24B0D92FC61700FC90110">
    <w:name w:val="8330A6FBC4C24B0D92FC61700FC90110"/>
    <w:rsid w:val="00553D1C"/>
    <w:rPr>
      <w:lang w:val="en-US" w:eastAsia="en-US"/>
    </w:rPr>
  </w:style>
  <w:style w:type="paragraph" w:customStyle="1" w:styleId="AD584007D6DA428F8735AB41F56E226E">
    <w:name w:val="AD584007D6DA428F8735AB41F56E226E"/>
    <w:rsid w:val="00553D1C"/>
    <w:rPr>
      <w:lang w:val="en-US" w:eastAsia="en-US"/>
    </w:rPr>
  </w:style>
  <w:style w:type="paragraph" w:customStyle="1" w:styleId="25F43E660F624B3889B25DF338389D26">
    <w:name w:val="25F43E660F624B3889B25DF338389D26"/>
    <w:rsid w:val="00553D1C"/>
    <w:rPr>
      <w:lang w:val="en-US" w:eastAsia="en-US"/>
    </w:rPr>
  </w:style>
  <w:style w:type="paragraph" w:customStyle="1" w:styleId="7D147923C5314CE9AC6FA6168E905919">
    <w:name w:val="7D147923C5314CE9AC6FA6168E905919"/>
    <w:rsid w:val="00553D1C"/>
    <w:rPr>
      <w:lang w:val="en-US" w:eastAsia="en-US"/>
    </w:rPr>
  </w:style>
  <w:style w:type="paragraph" w:customStyle="1" w:styleId="76B97FA35EDA43C4A284C3512C1A1144">
    <w:name w:val="76B97FA35EDA43C4A284C3512C1A1144"/>
    <w:rsid w:val="00553D1C"/>
    <w:rPr>
      <w:lang w:val="en-US" w:eastAsia="en-US"/>
    </w:rPr>
  </w:style>
  <w:style w:type="paragraph" w:customStyle="1" w:styleId="FD0362BDD74640728D6A75F4530C5939">
    <w:name w:val="FD0362BDD74640728D6A75F4530C5939"/>
    <w:rsid w:val="00553D1C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ailing labels">
  <a:themeElements>
    <a:clrScheme name="LH01B">
      <a:dk1>
        <a:sysClr val="windowText" lastClr="000000"/>
      </a:dk1>
      <a:lt1>
        <a:sysClr val="window" lastClr="FFFFFF"/>
      </a:lt1>
      <a:dk2>
        <a:srgbClr val="32416E"/>
      </a:dk2>
      <a:lt2>
        <a:srgbClr val="E7E6E6"/>
      </a:lt2>
      <a:accent1>
        <a:srgbClr val="476B76"/>
      </a:accent1>
      <a:accent2>
        <a:srgbClr val="6487A0"/>
      </a:accent2>
      <a:accent3>
        <a:srgbClr val="5B8096"/>
      </a:accent3>
      <a:accent4>
        <a:srgbClr val="7B97B7"/>
      </a:accent4>
      <a:accent5>
        <a:srgbClr val="BBBDBF"/>
      </a:accent5>
      <a:accent6>
        <a:srgbClr val="85A0C3"/>
      </a:accent6>
      <a:hlink>
        <a:srgbClr val="0070C0"/>
      </a:hlink>
      <a:folHlink>
        <a:srgbClr val="85402C"/>
      </a:folHlink>
    </a:clrScheme>
    <a:fontScheme name="Label_A01">
      <a:majorFont>
        <a:latin typeface="Candara"/>
        <a:ea typeface=""/>
        <a:cs typeface=""/>
      </a:majorFont>
      <a:minorFont>
        <a:latin typeface="Candar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7" ma:contentTypeDescription="Create a new document." ma:contentTypeScope="" ma:versionID="71aff31462b4074963b8c698d1c1c68f">
  <xsd:schema xmlns:xsd="http://www.w3.org/2001/XMLSchema" xmlns:xs="http://www.w3.org/2001/XMLSchema" xmlns:p="http://schemas.microsoft.com/office/2006/metadata/properties" xmlns:ns2="6dc4bcd6-49db-4c07-9060-8acfc67cef9f" xmlns:ns3="fb0879af-3eba-417a-a55a-ffe6dcd6ca77" targetNamespace="http://schemas.microsoft.com/office/2006/metadata/properties" ma:root="true" ma:fieldsID="e3831fb232ece3fdb834cba9867a0e69" ns2:_="" ns3:_=""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E4219A-408D-4853-9D3A-0AB018B3B7E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C31058A-EF43-474A-9369-B6EC6A4743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0191D6-4D26-44C0-BA3F-A7FFC99EDE6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9E95E08-82D7-45E6-B481-4C20FEE8A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Office_30081310_TF16412209</Template>
  <TotalTime>3</TotalTime>
  <Pages>1</Pages>
  <Words>255</Words>
  <Characters>1456</Characters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2019-02-20T19:28:00Z</dcterms:created>
  <dcterms:modified xsi:type="dcterms:W3CDTF">2019-02-28T06:53:00Z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TC038813229991</vt:lpwstr>
  </property>
  <property fmtid="{D5CDD505-2E9C-101B-9397-08002B2CF9AE}" pid="3" name="ContentTypeId">
    <vt:lpwstr>0x010100DEEA25CC0A0AC24199CDC46C25B8B0BC</vt:lpwstr>
  </property>
</Properties>
</file>