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맑은 고딕" w:hAnsi="맑은 고딕"/>
        </w:rPr>
        <w:alias w:val="제목 입력:"/>
        <w:tag w:val="제목 입력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Pr="009760B4" w:rsidRDefault="0005629B" w:rsidP="0005629B">
          <w:pPr>
            <w:pStyle w:val="ae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수업 인원 등록 시트</w:t>
          </w:r>
        </w:p>
      </w:sdtContent>
    </w:sdt>
    <w:sdt>
      <w:sdtPr>
        <w:rPr>
          <w:rFonts w:ascii="맑은 고딕" w:hAnsi="맑은 고딕"/>
        </w:rPr>
        <w:alias w:val="연간 일정:"/>
        <w:tag w:val="연간 일정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Pr="009760B4" w:rsidRDefault="0005629B" w:rsidP="0005629B">
          <w:pPr>
            <w:pStyle w:val="1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연간 일정</w:t>
          </w:r>
        </w:p>
      </w:sdtContent>
    </w:sdt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파티 이벤트 이름 및 날짜를 입력하기 위한 연간 일정 콘텐츠 표"/>
      </w:tblPr>
      <w:tblGrid>
        <w:gridCol w:w="7352"/>
        <w:gridCol w:w="3574"/>
      </w:tblGrid>
      <w:tr w:rsidR="00E14E4F" w:rsidRPr="009760B4" w14:paraId="482005B0" w14:textId="77777777" w:rsidTr="007761C9">
        <w:trPr>
          <w:trHeight w:val="288"/>
          <w:tblHeader/>
        </w:trPr>
        <w:sdt>
          <w:sdtPr>
            <w:rPr>
              <w:rFonts w:ascii="맑은 고딕" w:hAnsi="맑은 고딕"/>
            </w:rPr>
            <w:alias w:val="파티:"/>
            <w:tag w:val="파티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파티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날짜:"/>
            <w:tag w:val="날짜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</w:tr>
      <w:tr w:rsidR="00E14E4F" w:rsidRPr="009760B4" w14:paraId="3C73F509" w14:textId="77777777" w:rsidTr="007761C9">
        <w:trPr>
          <w:trHeight w:val="288"/>
        </w:trPr>
        <w:sdt>
          <w:sdtPr>
            <w:rPr>
              <w:rFonts w:ascii="맑은 고딕" w:hAnsi="맑은 고딕"/>
            </w:rPr>
            <w:alias w:val="파티/이벤트 이름 1 입력:"/>
            <w:tag w:val="파티/이벤트 이름 1 입력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9760B4" w:rsidRDefault="00897458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이름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날짜 1 입력:"/>
            <w:tag w:val="날짜 1 입력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a7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Pr="009760B4" w:rsidRDefault="007575A7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7"/>
                    <w:rFonts w:ascii="맑은 고딕" w:hAnsi="맑은 고딕"/>
                    <w:lang w:val="ko-KR" w:bidi="ko-KR"/>
                  </w:rPr>
                  <w:t>날짜 1</w:t>
                </w:r>
              </w:p>
            </w:tc>
          </w:sdtContent>
        </w:sdt>
      </w:tr>
      <w:tr w:rsidR="00E14E4F" w:rsidRPr="009760B4" w14:paraId="7DCE9858" w14:textId="77777777" w:rsidTr="007761C9">
        <w:trPr>
          <w:trHeight w:val="288"/>
        </w:trPr>
        <w:sdt>
          <w:sdtPr>
            <w:rPr>
              <w:rFonts w:ascii="맑은 고딕" w:hAnsi="맑은 고딕"/>
            </w:rPr>
            <w:alias w:val="파티/이벤트 이름 2 입력:"/>
            <w:tag w:val="파티/이벤트 이름 2 입력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9760B4" w:rsidRDefault="00897458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파티/이벤트 이름 2</w:t>
                </w:r>
              </w:p>
            </w:tc>
            <w:bookmarkEnd w:id="0" w:displacedByCustomXml="next"/>
          </w:sdtContent>
        </w:sdt>
        <w:sdt>
          <w:sdtPr>
            <w:rPr>
              <w:rFonts w:ascii="맑은 고딕" w:hAnsi="맑은 고딕"/>
            </w:rPr>
            <w:alias w:val="날짜 2 입력:"/>
            <w:tag w:val="날짜 2 입력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a7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Pr="009760B4" w:rsidRDefault="007575A7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7"/>
                    <w:rFonts w:ascii="맑은 고딕" w:hAnsi="맑은 고딕"/>
                    <w:lang w:val="ko-KR" w:bidi="ko-KR"/>
                  </w:rPr>
                  <w:t>날짜 2</w:t>
                </w:r>
              </w:p>
            </w:tc>
          </w:sdtContent>
        </w:sdt>
      </w:tr>
      <w:tr w:rsidR="00E14E4F" w:rsidRPr="009760B4" w14:paraId="4BC919BF" w14:textId="77777777" w:rsidTr="007761C9">
        <w:trPr>
          <w:trHeight w:val="288"/>
        </w:trPr>
        <w:sdt>
          <w:sdtPr>
            <w:rPr>
              <w:rFonts w:ascii="맑은 고딕" w:hAnsi="맑은 고딕"/>
            </w:rPr>
            <w:alias w:val="파티/이벤트 이름 3 입력:"/>
            <w:tag w:val="파티/이벤트 이름 3 입력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9760B4" w:rsidRDefault="00897458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이름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날짜 3 입력:"/>
            <w:tag w:val="날짜 3 입력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a7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Pr="009760B4" w:rsidRDefault="007575A7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7"/>
                    <w:rFonts w:ascii="맑은 고딕" w:hAnsi="맑은 고딕"/>
                    <w:lang w:val="ko-KR" w:bidi="ko-KR"/>
                  </w:rPr>
                  <w:t>날짜 3</w:t>
                </w:r>
              </w:p>
            </w:tc>
          </w:sdtContent>
        </w:sdt>
      </w:tr>
      <w:tr w:rsidR="00E14E4F" w:rsidRPr="009760B4" w14:paraId="23A3DD28" w14:textId="77777777" w:rsidTr="007761C9">
        <w:trPr>
          <w:trHeight w:val="288"/>
        </w:trPr>
        <w:sdt>
          <w:sdtPr>
            <w:rPr>
              <w:rFonts w:ascii="맑은 고딕" w:hAnsi="맑은 고딕"/>
            </w:rPr>
            <w:alias w:val="파티/이벤트 이름 4 입력:"/>
            <w:tag w:val="파티/이벤트 이름 4 입력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9760B4" w:rsidRDefault="00897458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이름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날짜 4 입력:"/>
            <w:tag w:val="날짜 4 입력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a7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Pr="009760B4" w:rsidRDefault="007575A7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7"/>
                    <w:rFonts w:ascii="맑은 고딕" w:hAnsi="맑은 고딕"/>
                    <w:lang w:val="ko-KR" w:bidi="ko-KR"/>
                  </w:rPr>
                  <w:t>날짜 4</w:t>
                </w:r>
              </w:p>
            </w:tc>
          </w:sdtContent>
        </w:sdt>
      </w:tr>
      <w:tr w:rsidR="00E14E4F" w:rsidRPr="009760B4" w14:paraId="6EF42395" w14:textId="77777777" w:rsidTr="007761C9">
        <w:trPr>
          <w:trHeight w:val="288"/>
        </w:trPr>
        <w:sdt>
          <w:sdtPr>
            <w:rPr>
              <w:rFonts w:ascii="맑은 고딕" w:hAnsi="맑은 고딕"/>
            </w:rPr>
            <w:alias w:val="파티/이벤트 이름 5 입력:"/>
            <w:tag w:val="파티/이벤트 이름 5 입력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9760B4" w:rsidRDefault="00897458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이름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날짜 5 입력:"/>
            <w:tag w:val="날짜 5 입력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a7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Pr="009760B4" w:rsidRDefault="007575A7" w:rsidP="007575A7">
                <w:pPr>
                  <w:pStyle w:val="a6"/>
                  <w:rPr>
                    <w:rStyle w:val="a7"/>
                    <w:rFonts w:ascii="맑은 고딕" w:hAnsi="맑은 고딕"/>
                  </w:rPr>
                </w:pPr>
                <w:r w:rsidRPr="009760B4">
                  <w:rPr>
                    <w:rStyle w:val="a7"/>
                    <w:rFonts w:ascii="맑은 고딕" w:hAnsi="맑은 고딕"/>
                    <w:lang w:val="ko-KR" w:bidi="ko-KR"/>
                  </w:rPr>
                  <w:t>날짜 5</w:t>
                </w:r>
              </w:p>
            </w:tc>
          </w:sdtContent>
        </w:sdt>
      </w:tr>
    </w:tbl>
    <w:sdt>
      <w:sdtPr>
        <w:rPr>
          <w:rFonts w:ascii="맑은 고딕" w:hAnsi="맑은 고딕"/>
        </w:rPr>
        <w:alias w:val="등록 목록:"/>
        <w:tag w:val="등록 목록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Pr="009760B4" w:rsidRDefault="00E7227A" w:rsidP="00E7227A">
          <w:pPr>
            <w:pStyle w:val="1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등록 목록:</w:t>
          </w:r>
        </w:p>
      </w:sdtContent>
    </w:sdt>
    <w:sdt>
      <w:sdtPr>
        <w:rPr>
          <w:rFonts w:ascii="맑은 고딕" w:hAnsi="맑은 고딕"/>
        </w:rPr>
        <w:alias w:val="파티/이벤트 감독자:"/>
        <w:tag w:val="파티/이벤트 감독자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Pr="009760B4" w:rsidRDefault="001434B7" w:rsidP="001434B7">
          <w:pPr>
            <w:pStyle w:val="2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파티/이벤트 감독자</w:t>
          </w:r>
        </w:p>
      </w:sdtContent>
    </w:sdt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학부모 이름, 연락처 번호, 전자 메일, 파티 이름 및 서명이 포함된 등록 목록"/>
      </w:tblPr>
      <w:tblGrid>
        <w:gridCol w:w="3308"/>
        <w:gridCol w:w="1601"/>
        <w:gridCol w:w="2268"/>
        <w:gridCol w:w="2145"/>
        <w:gridCol w:w="1604"/>
      </w:tblGrid>
      <w:tr w:rsidR="00E14E4F" w:rsidRPr="009760B4" w14:paraId="067651B4" w14:textId="77777777" w:rsidTr="00BE692B">
        <w:trPr>
          <w:trHeight w:val="157"/>
          <w:tblHeader/>
        </w:trPr>
        <w:sdt>
          <w:sdtPr>
            <w:rPr>
              <w:rFonts w:ascii="맑은 고딕" w:hAnsi="맑은 고딕"/>
            </w:rPr>
            <w:alias w:val="학부모 이름:"/>
            <w:tag w:val="학부모 이름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학부모 이름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:"/>
            <w:tag w:val="연락처 번호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자 메일:"/>
            <w:tag w:val="전자 메일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전자 메일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 이름:"/>
            <w:tag w:val="파티 이름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파티 이름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:"/>
            <w:tag w:val="서명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서명</w:t>
                </w:r>
              </w:p>
            </w:tc>
          </w:sdtContent>
        </w:sdt>
      </w:tr>
      <w:tr w:rsidR="00E14E4F" w:rsidRPr="009760B4" w14:paraId="13B9D295" w14:textId="77777777" w:rsidTr="00E7227A">
        <w:trPr>
          <w:trHeight w:val="259"/>
        </w:trPr>
        <w:sdt>
          <w:sdtPr>
            <w:rPr>
              <w:rFonts w:ascii="맑은 고딕" w:hAnsi="맑은 고딕"/>
            </w:rPr>
            <w:alias w:val="학부모 이름 1 입력:"/>
            <w:tag w:val="학부모 이름 1 입력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1 입력:"/>
            <w:tag w:val="연락처 번호 1 입력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자 메일 1 입력:"/>
            <w:tag w:val="전자 메일 1 입력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Pr="009760B4" w:rsidRDefault="001C393E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전자 메일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 이름 1 입력:"/>
            <w:tag w:val="파티 이름 1 입력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Pr="009760B4" w:rsidRDefault="00897458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  <w:sz w:val="22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 이름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입력 1:"/>
            <w:tag w:val="서명 입력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1</w:t>
                </w:r>
              </w:p>
            </w:tc>
          </w:sdtContent>
        </w:sdt>
      </w:tr>
      <w:tr w:rsidR="00E14E4F" w:rsidRPr="009760B4" w14:paraId="6E588360" w14:textId="77777777" w:rsidTr="00E7227A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2 입력:"/>
            <w:tag w:val="학부모 이름 2 입력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2 입력:"/>
            <w:tag w:val="연락처 번호 2 입력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자 메일 2 입력:"/>
            <w:tag w:val="전자 메일 2 입력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Pr="009760B4" w:rsidRDefault="00171159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전자 메일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 이름 2 입력:"/>
            <w:tag w:val="파티 이름 2 입력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Pr="009760B4" w:rsidRDefault="00897458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  <w:sz w:val="22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 이름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2 입력:"/>
            <w:tag w:val="서명 2 입력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2</w:t>
                </w:r>
              </w:p>
            </w:tc>
          </w:sdtContent>
        </w:sdt>
      </w:tr>
      <w:tr w:rsidR="00E14E4F" w:rsidRPr="009760B4" w14:paraId="2AFECF7B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3 입력:"/>
            <w:tag w:val="학부모 이름 3 입력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3 입력:"/>
            <w:tag w:val="연락처 번호 3 입력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자 메일 3 입력:"/>
            <w:tag w:val="전자 메일 3 입력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Pr="009760B4" w:rsidRDefault="00171159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 xml:space="preserve">전자 메일 </w:t>
                </w:r>
                <w:r w:rsidR="00897458"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 이름 3 입력:"/>
            <w:tag w:val="파티 이름 3 입력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Pr="009760B4" w:rsidRDefault="00897458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  <w:sz w:val="22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 이름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3 입력:"/>
            <w:tag w:val="서명 3 입력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3</w:t>
                </w:r>
              </w:p>
            </w:tc>
          </w:sdtContent>
        </w:sdt>
      </w:tr>
      <w:tr w:rsidR="00E14E4F" w:rsidRPr="009760B4" w14:paraId="6951AF48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4 입력:"/>
            <w:tag w:val="학부모 이름 4 입력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4 입력:"/>
            <w:tag w:val="연락처 번호 4 입력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자 메일 4 입력:"/>
            <w:tag w:val="전자 메일 4 입력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Pr="009760B4" w:rsidRDefault="00171159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전자 메일</w:t>
                </w:r>
                <w:r w:rsidR="00897458"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 xml:space="preserve">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 이름 4 입력:"/>
            <w:tag w:val="파티 이름 4 입력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Pr="009760B4" w:rsidRDefault="00897458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  <w:sz w:val="22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 이름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4 입력:"/>
            <w:tag w:val="서명 4 입력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4</w:t>
                </w:r>
              </w:p>
            </w:tc>
          </w:sdtContent>
        </w:sdt>
      </w:tr>
      <w:tr w:rsidR="00E14E4F" w:rsidRPr="009760B4" w14:paraId="393B58F3" w14:textId="77777777" w:rsidTr="009760B4">
        <w:trPr>
          <w:trHeight w:val="293"/>
        </w:trPr>
        <w:sdt>
          <w:sdtPr>
            <w:rPr>
              <w:rFonts w:ascii="맑은 고딕" w:hAnsi="맑은 고딕"/>
              <w:noProof/>
            </w:rPr>
            <w:alias w:val="학부모 이름 5 입력:"/>
            <w:tag w:val="학부모 이름 5 입력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5 입력:"/>
            <w:tag w:val="연락처 번호 5 입력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자 메일 5 입력:"/>
            <w:tag w:val="전자 메일 5 입력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Pr="009760B4" w:rsidRDefault="00171159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전자 메일</w:t>
                </w:r>
                <w:r w:rsidR="00897458"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 xml:space="preserve">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 이름 5 입력:"/>
            <w:tag w:val="파티 이름 5 입력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Pr="009760B4" w:rsidRDefault="00897458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  <w:sz w:val="22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 이름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5 입력:"/>
            <w:tag w:val="서명 5 입력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5</w:t>
                </w:r>
              </w:p>
            </w:tc>
          </w:sdtContent>
        </w:sdt>
      </w:tr>
    </w:tbl>
    <w:sdt>
      <w:sdtPr>
        <w:rPr>
          <w:rFonts w:ascii="맑은 고딕" w:hAnsi="맑은 고딕"/>
        </w:rPr>
        <w:alias w:val="파티/이벤트 자원 봉사자:"/>
        <w:tag w:val="파티/이벤트 자원 봉사자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Pr="009760B4" w:rsidRDefault="00D201EB" w:rsidP="008817E5">
          <w:pPr>
            <w:pStyle w:val="3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파티/이벤트 자원 봉사자</w:t>
          </w:r>
        </w:p>
      </w:sdtContent>
    </w:sdt>
    <w:sdt>
      <w:sdtPr>
        <w:rPr>
          <w:rFonts w:ascii="맑은 고딕" w:hAnsi="맑은 고딕"/>
        </w:rPr>
        <w:alias w:val="파티/이벤트명 1 입력:"/>
        <w:tag w:val="파티/이벤트명 1 입력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9760B4" w:rsidRDefault="00D201EB" w:rsidP="00D201EB">
          <w:pPr>
            <w:pStyle w:val="1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파티/이벤트명 1</w:t>
          </w:r>
        </w:p>
      </w:sdtContent>
    </w:sdt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학부모 이름, 연락처 번호, 책임 및 서명이 포함된 등록 목록"/>
      </w:tblPr>
      <w:tblGrid>
        <w:gridCol w:w="3307"/>
        <w:gridCol w:w="1601"/>
        <w:gridCol w:w="4414"/>
        <w:gridCol w:w="1604"/>
      </w:tblGrid>
      <w:tr w:rsidR="00E14E4F" w:rsidRPr="009760B4" w14:paraId="6AEF8806" w14:textId="77777777" w:rsidTr="00BE692B">
        <w:trPr>
          <w:trHeight w:val="259"/>
          <w:tblHeader/>
        </w:trPr>
        <w:sdt>
          <w:sdtPr>
            <w:rPr>
              <w:rFonts w:ascii="맑은 고딕" w:hAnsi="맑은 고딕"/>
            </w:rPr>
            <w:alias w:val="학부모 이름:"/>
            <w:tag w:val="학부모 이름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학부모 이름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:"/>
            <w:tag w:val="연락처 번호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책임:"/>
            <w:tag w:val="책임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책임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:"/>
            <w:tag w:val="서명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서명</w:t>
                </w:r>
              </w:p>
            </w:tc>
          </w:sdtContent>
        </w:sdt>
      </w:tr>
      <w:tr w:rsidR="00E14E4F" w:rsidRPr="009760B4" w14:paraId="04A74B30" w14:textId="77777777" w:rsidTr="00E7227A">
        <w:trPr>
          <w:trHeight w:val="259"/>
        </w:trPr>
        <w:sdt>
          <w:sdtPr>
            <w:rPr>
              <w:rFonts w:ascii="맑은 고딕" w:hAnsi="맑은 고딕"/>
            </w:rPr>
            <w:alias w:val="학부모 이름 1 입력:"/>
            <w:tag w:val="학부모 이름 1 입력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1 입력:"/>
            <w:tag w:val="연락처 번호 1 입력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1 입력:"/>
            <w:tag w:val="파티/이벤트 책임 1 입력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입력 1:"/>
            <w:tag w:val="서명 입력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1</w:t>
                </w:r>
              </w:p>
            </w:tc>
          </w:sdtContent>
        </w:sdt>
      </w:tr>
      <w:tr w:rsidR="00E14E4F" w:rsidRPr="009760B4" w14:paraId="15D77DB4" w14:textId="77777777" w:rsidTr="00E7227A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2 입력:"/>
            <w:tag w:val="학부모 이름 2 입력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2 입력:"/>
            <w:tag w:val="연락처 번호 2 입력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2 입력:"/>
            <w:tag w:val="파티/이벤트 책임 2 입력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2 입력:"/>
            <w:tag w:val="서명 2 입력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2</w:t>
                </w:r>
              </w:p>
            </w:tc>
          </w:sdtContent>
        </w:sdt>
      </w:tr>
      <w:tr w:rsidR="00E14E4F" w:rsidRPr="009760B4" w14:paraId="5B4B5EC5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3 입력:"/>
            <w:tag w:val="학부모 이름 3 입력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3 입력:"/>
            <w:tag w:val="연락처 번호 3 입력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3 입력:"/>
            <w:tag w:val="파티/이벤트 책임 3 입력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3 입력:"/>
            <w:tag w:val="서명 3 입력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3</w:t>
                </w:r>
              </w:p>
            </w:tc>
          </w:sdtContent>
        </w:sdt>
      </w:tr>
      <w:tr w:rsidR="00E14E4F" w:rsidRPr="009760B4" w14:paraId="7695253E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4 입력:"/>
            <w:tag w:val="학부모 이름 4 입력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4 입력:"/>
            <w:tag w:val="연락처 번호 4 입력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4 입력:"/>
            <w:tag w:val="파티/이벤트 책임 4 입력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4 입력:"/>
            <w:tag w:val="서명 4 입력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4</w:t>
                </w:r>
              </w:p>
            </w:tc>
          </w:sdtContent>
        </w:sdt>
      </w:tr>
      <w:tr w:rsidR="00E14E4F" w:rsidRPr="009760B4" w14:paraId="7227AB5C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5 입력:"/>
            <w:tag w:val="학부모 이름 5 입력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5 입력:"/>
            <w:tag w:val="연락처 번호 5 입력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5 입력:"/>
            <w:tag w:val="파티/이벤트 책임 5 입력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5 입력:"/>
            <w:tag w:val="서명 5 입력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5</w:t>
                </w:r>
              </w:p>
            </w:tc>
          </w:sdtContent>
        </w:sdt>
      </w:tr>
    </w:tbl>
    <w:sdt>
      <w:sdtPr>
        <w:rPr>
          <w:rFonts w:ascii="맑은 고딕" w:hAnsi="맑은 고딕"/>
          <w:noProof/>
          <w:color w:val="0D0D0D" w:themeColor="text1" w:themeTint="F2"/>
        </w:rPr>
        <w:alias w:val="파티/이벤트명 2 입력:"/>
        <w:tag w:val="파티/이벤트명 2 입력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</w:rPr>
      </w:sdtEndPr>
      <w:sdtContent>
        <w:p w14:paraId="2BE55F6A" w14:textId="57488967" w:rsidR="009200C5" w:rsidRPr="009760B4" w:rsidRDefault="009200C5" w:rsidP="009200C5">
          <w:pPr>
            <w:pStyle w:val="1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파티/이벤트명 2</w:t>
          </w:r>
        </w:p>
      </w:sdtContent>
    </w:sdt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학부모 이름, 연락처 번호, 책임 및 서명이 포함된 등록 목록"/>
      </w:tblPr>
      <w:tblGrid>
        <w:gridCol w:w="3307"/>
        <w:gridCol w:w="1601"/>
        <w:gridCol w:w="4414"/>
        <w:gridCol w:w="1604"/>
      </w:tblGrid>
      <w:tr w:rsidR="00E14E4F" w:rsidRPr="009760B4" w14:paraId="164D3419" w14:textId="77777777" w:rsidTr="00E7227A">
        <w:trPr>
          <w:trHeight w:val="259"/>
        </w:trPr>
        <w:sdt>
          <w:sdtPr>
            <w:rPr>
              <w:rFonts w:ascii="맑은 고딕" w:hAnsi="맑은 고딕"/>
            </w:rPr>
            <w:alias w:val="학부모 이름:"/>
            <w:tag w:val="학부모 이름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학부모 이름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:"/>
            <w:tag w:val="연락처 번호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책임:"/>
            <w:tag w:val="책임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책임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:"/>
            <w:tag w:val="서명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서명</w:t>
                </w:r>
              </w:p>
            </w:tc>
          </w:sdtContent>
        </w:sdt>
      </w:tr>
      <w:tr w:rsidR="00E14E4F" w:rsidRPr="009760B4" w14:paraId="7260C3E6" w14:textId="77777777" w:rsidTr="00E7227A">
        <w:trPr>
          <w:trHeight w:val="259"/>
        </w:trPr>
        <w:sdt>
          <w:sdtPr>
            <w:rPr>
              <w:rFonts w:ascii="맑은 고딕" w:hAnsi="맑은 고딕"/>
            </w:rPr>
            <w:alias w:val="학부모 이름 1 입력:"/>
            <w:tag w:val="학부모 이름 1 입력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1 입력:"/>
            <w:tag w:val="연락처 번호 1 입력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1 입력:"/>
            <w:tag w:val="파티/이벤트 책임 1 입력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입력 1:"/>
            <w:tag w:val="서명 입력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1</w:t>
                </w:r>
              </w:p>
            </w:tc>
          </w:sdtContent>
        </w:sdt>
      </w:tr>
      <w:tr w:rsidR="00E14E4F" w:rsidRPr="009760B4" w14:paraId="1A84C1E7" w14:textId="77777777" w:rsidTr="00E7227A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2 입력:"/>
            <w:tag w:val="학부모 이름 2 입력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2 입력:"/>
            <w:tag w:val="연락처 번호 2 입력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2 입력:"/>
            <w:tag w:val="파티/이벤트 책임 2 입력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2 입력:"/>
            <w:tag w:val="서명 2 입력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2</w:t>
                </w:r>
              </w:p>
            </w:tc>
          </w:sdtContent>
        </w:sdt>
      </w:tr>
      <w:tr w:rsidR="00E14E4F" w:rsidRPr="009760B4" w14:paraId="062D47A7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3 입력:"/>
            <w:tag w:val="학부모 이름 3 입력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3 입력:"/>
            <w:tag w:val="연락처 번호 3 입력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3 입력:"/>
            <w:tag w:val="파티/이벤트 책임 3 입력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3 입력:"/>
            <w:tag w:val="서명 3 입력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3</w:t>
                </w:r>
              </w:p>
            </w:tc>
          </w:sdtContent>
        </w:sdt>
      </w:tr>
      <w:tr w:rsidR="00E14E4F" w:rsidRPr="009760B4" w14:paraId="6640BC06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4 입력:"/>
            <w:tag w:val="학부모 이름 4 입력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4 입력:"/>
            <w:tag w:val="연락처 번호 4 입력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4 입력:"/>
            <w:tag w:val="파티/이벤트 책임 4 입력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4 입력:"/>
            <w:tag w:val="서명 4 입력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4</w:t>
                </w:r>
              </w:p>
            </w:tc>
          </w:sdtContent>
        </w:sdt>
      </w:tr>
      <w:tr w:rsidR="00E14E4F" w:rsidRPr="009760B4" w14:paraId="2A22CA45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5 입력:"/>
            <w:tag w:val="학부모 이름 5 입력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5 입력:"/>
            <w:tag w:val="연락처 번호 5 입력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5 입력:"/>
            <w:tag w:val="파티/이벤트 책임 5 입력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5 입력:"/>
            <w:tag w:val="서명 5 입력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5</w:t>
                </w:r>
              </w:p>
            </w:tc>
          </w:sdtContent>
        </w:sdt>
      </w:tr>
    </w:tbl>
    <w:sdt>
      <w:sdtPr>
        <w:rPr>
          <w:rFonts w:ascii="맑은 고딕" w:hAnsi="맑은 고딕"/>
          <w:noProof/>
          <w:color w:val="0D0D0D" w:themeColor="text1" w:themeTint="F2"/>
        </w:rPr>
        <w:alias w:val="파티/이벤트명 3 입력:"/>
        <w:tag w:val="파티/이벤트명 3 입력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</w:rPr>
      </w:sdtEndPr>
      <w:sdtContent>
        <w:p w14:paraId="2B8CC6E7" w14:textId="705B5FFB" w:rsidR="009200C5" w:rsidRPr="009760B4" w:rsidRDefault="009200C5" w:rsidP="009200C5">
          <w:pPr>
            <w:pStyle w:val="1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파티/이벤트명 3</w:t>
          </w:r>
        </w:p>
      </w:sdtContent>
    </w:sdt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학부모 이름, 연락처 번호, 책임 및 서명이 포함된 등록 목록"/>
      </w:tblPr>
      <w:tblGrid>
        <w:gridCol w:w="3307"/>
        <w:gridCol w:w="1601"/>
        <w:gridCol w:w="4414"/>
        <w:gridCol w:w="1604"/>
      </w:tblGrid>
      <w:tr w:rsidR="00E14E4F" w:rsidRPr="009760B4" w14:paraId="6662356C" w14:textId="77777777" w:rsidTr="00BE692B">
        <w:trPr>
          <w:trHeight w:val="259"/>
          <w:tblHeader/>
        </w:trPr>
        <w:sdt>
          <w:sdtPr>
            <w:rPr>
              <w:rFonts w:ascii="맑은 고딕" w:hAnsi="맑은 고딕"/>
            </w:rPr>
            <w:alias w:val="학부모 이름:"/>
            <w:tag w:val="학부모 이름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학부모 이름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:"/>
            <w:tag w:val="연락처 번호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책임:"/>
            <w:tag w:val="책임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책임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:"/>
            <w:tag w:val="서명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서명</w:t>
                </w:r>
              </w:p>
            </w:tc>
          </w:sdtContent>
        </w:sdt>
      </w:tr>
      <w:tr w:rsidR="00E14E4F" w:rsidRPr="009760B4" w14:paraId="4A883725" w14:textId="77777777" w:rsidTr="00E7227A">
        <w:trPr>
          <w:trHeight w:val="259"/>
        </w:trPr>
        <w:sdt>
          <w:sdtPr>
            <w:rPr>
              <w:rFonts w:ascii="맑은 고딕" w:hAnsi="맑은 고딕"/>
            </w:rPr>
            <w:alias w:val="학부모 이름 1 입력:"/>
            <w:tag w:val="학부모 이름 1 입력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1 입력:"/>
            <w:tag w:val="연락처 번호 1 입력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1 입력:"/>
            <w:tag w:val="파티/이벤트 책임 1 입력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입력 1:"/>
            <w:tag w:val="서명 입력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1</w:t>
                </w:r>
              </w:p>
            </w:tc>
          </w:sdtContent>
        </w:sdt>
      </w:tr>
      <w:tr w:rsidR="00E14E4F" w:rsidRPr="009760B4" w14:paraId="48C0F2AB" w14:textId="77777777" w:rsidTr="00E7227A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2:"/>
            <w:tag w:val="학부모 이름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2 입력:"/>
            <w:tag w:val="연락처 번호 2 입력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2 입력:"/>
            <w:tag w:val="파티/이벤트 책임 2 입력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2 입력:"/>
            <w:tag w:val="서명 2 입력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2</w:t>
                </w:r>
              </w:p>
            </w:tc>
          </w:sdtContent>
        </w:sdt>
      </w:tr>
      <w:tr w:rsidR="00E14E4F" w:rsidRPr="009760B4" w14:paraId="2A9BFD9B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3 "/>
            <w:tag w:val="학부모 이름 3 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3 입력:"/>
            <w:tag w:val="연락처 번호 3 입력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3 입력:"/>
            <w:tag w:val="파티/이벤트 책임 3 입력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3 입력:"/>
            <w:tag w:val="서명 3 입력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3</w:t>
                </w:r>
              </w:p>
            </w:tc>
          </w:sdtContent>
        </w:sdt>
      </w:tr>
      <w:tr w:rsidR="00E14E4F" w:rsidRPr="009760B4" w14:paraId="5685F336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4:"/>
            <w:tag w:val="학부모 이름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4 입력:"/>
            <w:tag w:val="연락처 번호 4 입력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4 입력:"/>
            <w:tag w:val="파티/이벤트 책임 4 입력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4 입력:"/>
            <w:tag w:val="서명 4 입력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서명 4</w:t>
                </w:r>
              </w:p>
            </w:tc>
          </w:sdtContent>
        </w:sdt>
      </w:tr>
      <w:tr w:rsidR="00E14E4F" w:rsidRPr="009760B4" w14:paraId="66FDE893" w14:textId="77777777" w:rsidTr="00027EAD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5:"/>
            <w:tag w:val="학부모 이름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5 입력:"/>
            <w:tag w:val="연락처 번호 5 입력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5 입력:"/>
            <w:tag w:val="파티/이벤트 책임 5 입력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5 입력:"/>
            <w:tag w:val="서명 5 입력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5</w:t>
                </w:r>
              </w:p>
            </w:tc>
          </w:sdtContent>
        </w:sdt>
      </w:tr>
    </w:tbl>
    <w:sdt>
      <w:sdtPr>
        <w:rPr>
          <w:rFonts w:ascii="맑은 고딕" w:hAnsi="맑은 고딕"/>
        </w:rPr>
        <w:alias w:val="파티/이벤트명 4 입력:"/>
        <w:tag w:val="파티/이벤트명 4 입력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Pr="009760B4" w:rsidRDefault="009200C5" w:rsidP="009200C5">
          <w:pPr>
            <w:pStyle w:val="1"/>
            <w:rPr>
              <w:rFonts w:ascii="맑은 고딕" w:hAnsi="맑은 고딕"/>
            </w:rPr>
          </w:pPr>
          <w:r w:rsidRPr="009760B4">
            <w:rPr>
              <w:rFonts w:ascii="맑은 고딕" w:hAnsi="맑은 고딕"/>
              <w:lang w:val="ko-KR" w:bidi="ko-KR"/>
            </w:rPr>
            <w:t>파티/이벤트명 4</w:t>
          </w:r>
        </w:p>
      </w:sdtContent>
    </w:sdt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학부모 이름, 연락처 번호, 책임 및 서명이 포함된 등록 목록"/>
      </w:tblPr>
      <w:tblGrid>
        <w:gridCol w:w="3307"/>
        <w:gridCol w:w="1601"/>
        <w:gridCol w:w="4414"/>
        <w:gridCol w:w="1604"/>
      </w:tblGrid>
      <w:tr w:rsidR="00E14E4F" w:rsidRPr="009760B4" w14:paraId="09727024" w14:textId="77777777" w:rsidTr="00BE692B">
        <w:trPr>
          <w:trHeight w:val="259"/>
          <w:tblHeader/>
        </w:trPr>
        <w:sdt>
          <w:sdtPr>
            <w:rPr>
              <w:rFonts w:ascii="맑은 고딕" w:hAnsi="맑은 고딕"/>
            </w:rPr>
            <w:alias w:val="학부모 이름:"/>
            <w:tag w:val="학부모 이름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학부모 이름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:"/>
            <w:tag w:val="연락처 번호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책임:"/>
            <w:tag w:val="책임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책임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:"/>
            <w:tag w:val="서명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9760B4" w:rsidRDefault="00897458" w:rsidP="007575A7">
                <w:pPr>
                  <w:pStyle w:val="a8"/>
                  <w:framePr w:hSpace="0" w:wrap="auto" w:vAnchor="margin" w:xAlign="left" w:yAlign="inline"/>
                  <w:suppressOverlap w:val="0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서명</w:t>
                </w:r>
              </w:p>
            </w:tc>
          </w:sdtContent>
        </w:sdt>
      </w:tr>
      <w:tr w:rsidR="00E14E4F" w:rsidRPr="009760B4" w14:paraId="49D57E62" w14:textId="77777777" w:rsidTr="00E7227A">
        <w:trPr>
          <w:trHeight w:val="259"/>
        </w:trPr>
        <w:sdt>
          <w:sdtPr>
            <w:rPr>
              <w:rFonts w:ascii="맑은 고딕" w:hAnsi="맑은 고딕"/>
            </w:rPr>
            <w:alias w:val="학부모 이름 1:"/>
            <w:tag w:val="학부모 이름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1 입력:"/>
            <w:tag w:val="연락처 번호 1 입력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1 입력:"/>
            <w:tag w:val="파티/이벤트 책임 1 입력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1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입력 1:"/>
            <w:tag w:val="서명 입력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1</w:t>
                </w:r>
              </w:p>
            </w:tc>
          </w:sdtContent>
        </w:sdt>
      </w:tr>
      <w:tr w:rsidR="00E14E4F" w:rsidRPr="009760B4" w14:paraId="19D99D0A" w14:textId="77777777" w:rsidTr="00E7227A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2:"/>
            <w:tag w:val="학부모 이름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2 입력:"/>
            <w:tag w:val="연락처 번호 2 입력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2 입력:"/>
            <w:tag w:val="파티/이벤트 책임 2 입력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2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2 입력:"/>
            <w:tag w:val="서명 2 입력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2</w:t>
                </w:r>
              </w:p>
            </w:tc>
          </w:sdtContent>
        </w:sdt>
      </w:tr>
      <w:tr w:rsidR="00E14E4F" w:rsidRPr="009760B4" w14:paraId="1AA7A6CB" w14:textId="77777777" w:rsidTr="00E7227A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3 "/>
            <w:tag w:val="학부모 이름 3 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3 입력:"/>
            <w:tag w:val="연락처 번호 3 입력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3 입력:"/>
            <w:tag w:val="파티/이벤트 책임 3 입력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3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3 입력:"/>
            <w:tag w:val="서명 3 입력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3</w:t>
                </w:r>
              </w:p>
            </w:tc>
          </w:sdtContent>
        </w:sdt>
      </w:tr>
      <w:tr w:rsidR="00E14E4F" w:rsidRPr="009760B4" w14:paraId="1759C7FA" w14:textId="77777777" w:rsidTr="00E7227A">
        <w:trPr>
          <w:trHeight w:val="259"/>
        </w:trPr>
        <w:sdt>
          <w:sdtPr>
            <w:rPr>
              <w:rFonts w:ascii="맑은 고딕" w:hAnsi="맑은 고딕"/>
              <w:noProof/>
            </w:rPr>
            <w:alias w:val="학부모 이름 4:"/>
            <w:tag w:val="학부모 이름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4 입력:"/>
            <w:tag w:val="연락처 번호 4 입력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4 입력:"/>
            <w:tag w:val="파티/이벤트 책임 4 입력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4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4 입력:"/>
            <w:tag w:val="서명 4 입력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4</w:t>
                </w:r>
              </w:p>
            </w:tc>
          </w:sdtContent>
        </w:sdt>
      </w:tr>
      <w:tr w:rsidR="00E14E4F" w:rsidRPr="009760B4" w14:paraId="53CCF701" w14:textId="77777777" w:rsidTr="009760B4">
        <w:trPr>
          <w:trHeight w:val="103"/>
        </w:trPr>
        <w:sdt>
          <w:sdtPr>
            <w:rPr>
              <w:rFonts w:ascii="맑은 고딕" w:hAnsi="맑은 고딕"/>
              <w:noProof/>
            </w:rPr>
            <w:alias w:val="학부모 이름 5:"/>
            <w:tag w:val="학부모 이름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학부모 이름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연락처 번호 5 입력:"/>
            <w:tag w:val="연락처 번호 5 입력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Pr="009760B4" w:rsidRDefault="00897458" w:rsidP="007575A7">
                <w:pPr>
                  <w:pStyle w:val="aa"/>
                  <w:rPr>
                    <w:rFonts w:ascii="맑은 고딕" w:hAnsi="맑은 고딕"/>
                  </w:rPr>
                </w:pPr>
                <w:r w:rsidRPr="009760B4">
                  <w:rPr>
                    <w:rFonts w:ascii="맑은 고딕" w:hAnsi="맑은 고딕"/>
                    <w:lang w:val="ko-KR" w:bidi="ko-KR"/>
                  </w:rPr>
                  <w:t>연락처 번호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파티/이벤트 책임 5 입력:"/>
            <w:tag w:val="파티/이벤트 책임 5 입력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Pr="009760B4" w:rsidRDefault="00897458" w:rsidP="007575A7">
                <w:pPr>
                  <w:pStyle w:val="aa"/>
                  <w:rPr>
                    <w:rStyle w:val="ab"/>
                    <w:rFonts w:ascii="맑은 고딕" w:hAnsi="맑은 고딕"/>
                  </w:rPr>
                </w:pPr>
                <w:r w:rsidRPr="009760B4">
                  <w:rPr>
                    <w:rStyle w:val="a4"/>
                    <w:rFonts w:ascii="맑은 고딕" w:hAnsi="맑은 고딕"/>
                    <w:color w:val="0D0D0D" w:themeColor="text1" w:themeTint="F2"/>
                    <w:lang w:val="ko-KR" w:bidi="ko-KR"/>
                  </w:rPr>
                  <w:t>파티/이벤트 책임 5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서명 5 입력:"/>
            <w:tag w:val="서명 5 입력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a7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9760B4" w:rsidRDefault="00171159" w:rsidP="007575A7">
                <w:pPr>
                  <w:pStyle w:val="aa"/>
                  <w:rPr>
                    <w:rStyle w:val="a7"/>
                    <w:rFonts w:ascii="맑은 고딕" w:hAnsi="맑은 고딕"/>
                    <w:noProof w:val="0"/>
                  </w:rPr>
                </w:pPr>
                <w:r w:rsidRPr="009760B4">
                  <w:rPr>
                    <w:rStyle w:val="a7"/>
                    <w:rFonts w:ascii="맑은 고딕" w:hAnsi="맑은 고딕"/>
                    <w:noProof w:val="0"/>
                    <w:lang w:val="ko-KR" w:bidi="ko-KR"/>
                  </w:rPr>
                  <w:t>서명 5</w:t>
                </w:r>
              </w:p>
            </w:tc>
          </w:sdtContent>
        </w:sdt>
      </w:tr>
    </w:tbl>
    <w:p w14:paraId="792CD68C" w14:textId="0B2E6AAF" w:rsidR="00E14E4F" w:rsidRPr="009760B4" w:rsidRDefault="00E14E4F" w:rsidP="002D1740">
      <w:pPr>
        <w:rPr>
          <w:rFonts w:ascii="맑은 고딕" w:hAnsi="맑은 고딕"/>
        </w:rPr>
      </w:pPr>
    </w:p>
    <w:sectPr w:rsidR="00E14E4F" w:rsidRPr="009760B4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ac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그룹 10" descr="달팽이 모양 디자인과 별 모양 디자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자유형 116" descr="달팽이 모양 디자인과 별 모양 디자인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그룹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자유형 62" descr="리본 디자인 smart art 직사각형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자유형 63" descr="리본 디자인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그룹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자유형 67" descr="리본 디자인 화살표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자유형 68" descr="리본 디자인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자유형 69" descr="리본의 곡선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540EE5" id="그룹 10" o:spid="_x0000_s1026" alt="달팽이 모양 디자인과 별 모양 디자인" style="position:absolute;left:0;text-align:left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">
              <v:shape id="자유형 116" o:spid="_x0000_s1027" alt="달팽이 모양 디자인과 별 모양 디자인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그룹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자유형 62" o:spid="_x0000_s1029" alt="리본 디자인 smart art 직사각형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자유형 63" o:spid="_x0000_s1030" alt="리본 디자인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그룹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자유형 67" o:spid="_x0000_s1032" alt="리본 디자인 화살표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자유형 68" o:spid="_x0000_s1033" alt="리본 디자인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자유형 69" o:spid="_x0000_s1034" alt="리본의 곡선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4C58D1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4316D"/>
    <w:rsid w:val="009760B4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30117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0B4"/>
    <w:rPr>
      <w:rFonts w:eastAsia="맑은 고딕"/>
      <w:sz w:val="18"/>
    </w:rPr>
  </w:style>
  <w:style w:type="paragraph" w:styleId="1">
    <w:name w:val="heading 1"/>
    <w:basedOn w:val="a"/>
    <w:link w:val="1Char"/>
    <w:uiPriority w:val="9"/>
    <w:unhideWhenUsed/>
    <w:qFormat/>
    <w:rsid w:val="009760B4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hAnsiTheme="majorHAnsi" w:cstheme="majorBidi"/>
      <w:b/>
      <w:color w:val="403152" w:themeColor="accent4" w:themeShade="80"/>
      <w:sz w:val="20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9760B4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hAnsiTheme="majorHAnsi" w:cstheme="majorBidi"/>
      <w:color w:val="000000" w:themeColor="text1"/>
      <w:szCs w:val="26"/>
    </w:rPr>
  </w:style>
  <w:style w:type="paragraph" w:styleId="3">
    <w:name w:val="heading 3"/>
    <w:basedOn w:val="1"/>
    <w:link w:val="3Char"/>
    <w:uiPriority w:val="9"/>
    <w:unhideWhenUsed/>
    <w:qFormat/>
    <w:rsid w:val="009760B4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18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60B4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CA526D"/>
    <w:rPr>
      <w:color w:val="595959" w:themeColor="text1" w:themeTint="A6"/>
    </w:rPr>
  </w:style>
  <w:style w:type="table" w:styleId="a5">
    <w:name w:val="Table Grid"/>
    <w:basedOn w:val="a1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파티 또는 이벤트 이름"/>
    <w:basedOn w:val="a"/>
    <w:link w:val="a7"/>
    <w:uiPriority w:val="12"/>
    <w:unhideWhenUsed/>
    <w:qFormat/>
    <w:rsid w:val="009760B4"/>
    <w:pPr>
      <w:spacing w:after="0" w:line="216" w:lineRule="auto"/>
    </w:pPr>
    <w:rPr>
      <w:noProof/>
      <w:color w:val="0D0D0D" w:themeColor="text1" w:themeTint="F2"/>
    </w:rPr>
  </w:style>
  <w:style w:type="paragraph" w:customStyle="1" w:styleId="a8">
    <w:name w:val="열 레이블"/>
    <w:basedOn w:val="a"/>
    <w:link w:val="a9"/>
    <w:uiPriority w:val="11"/>
    <w:unhideWhenUsed/>
    <w:qFormat/>
    <w:rsid w:val="009760B4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</w:rPr>
  </w:style>
  <w:style w:type="character" w:customStyle="1" w:styleId="a7">
    <w:name w:val="파티 또는 이벤트 이름 문자"/>
    <w:basedOn w:val="a0"/>
    <w:link w:val="a6"/>
    <w:uiPriority w:val="12"/>
    <w:rsid w:val="009760B4"/>
    <w:rPr>
      <w:rFonts w:eastAsia="맑은 고딕"/>
      <w:noProof/>
      <w:color w:val="0D0D0D" w:themeColor="text1" w:themeTint="F2"/>
      <w:sz w:val="18"/>
    </w:rPr>
  </w:style>
  <w:style w:type="character" w:customStyle="1" w:styleId="a9">
    <w:name w:val="열 레이블 문자"/>
    <w:basedOn w:val="a0"/>
    <w:link w:val="a8"/>
    <w:uiPriority w:val="11"/>
    <w:rsid w:val="009760B4"/>
    <w:rPr>
      <w:rFonts w:asciiTheme="majorHAnsi" w:eastAsia="맑은 고딕" w:hAnsiTheme="majorHAnsi"/>
      <w:b/>
      <w:color w:val="000000" w:themeColor="text1"/>
      <w:sz w:val="18"/>
    </w:rPr>
  </w:style>
  <w:style w:type="paragraph" w:customStyle="1" w:styleId="aa">
    <w:name w:val="등록 세부 정보"/>
    <w:basedOn w:val="a"/>
    <w:link w:val="ab"/>
    <w:uiPriority w:val="12"/>
    <w:unhideWhenUsed/>
    <w:qFormat/>
    <w:rsid w:val="009760B4"/>
    <w:pPr>
      <w:spacing w:after="0" w:line="216" w:lineRule="auto"/>
    </w:pPr>
    <w:rPr>
      <w:color w:val="0D0D0D" w:themeColor="text1" w:themeTint="F2"/>
    </w:rPr>
  </w:style>
  <w:style w:type="character" w:customStyle="1" w:styleId="ab">
    <w:name w:val="등록 세부 정보 문자"/>
    <w:basedOn w:val="a0"/>
    <w:link w:val="aa"/>
    <w:uiPriority w:val="12"/>
    <w:rsid w:val="009760B4"/>
    <w:rPr>
      <w:rFonts w:eastAsia="맑은 고딕"/>
      <w:color w:val="0D0D0D" w:themeColor="text1" w:themeTint="F2"/>
      <w:sz w:val="18"/>
    </w:rPr>
  </w:style>
  <w:style w:type="paragraph" w:styleId="ac">
    <w:name w:val="header"/>
    <w:basedOn w:val="a"/>
    <w:link w:val="Char0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c"/>
    <w:uiPriority w:val="99"/>
    <w:rsid w:val="00C35251"/>
  </w:style>
  <w:style w:type="paragraph" w:styleId="ad">
    <w:name w:val="footer"/>
    <w:basedOn w:val="a"/>
    <w:link w:val="Char1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d"/>
    <w:uiPriority w:val="99"/>
    <w:rsid w:val="00C35251"/>
  </w:style>
  <w:style w:type="paragraph" w:styleId="ae">
    <w:name w:val="Title"/>
    <w:basedOn w:val="a"/>
    <w:link w:val="Char2"/>
    <w:uiPriority w:val="2"/>
    <w:unhideWhenUsed/>
    <w:qFormat/>
    <w:rsid w:val="009760B4"/>
    <w:pPr>
      <w:spacing w:before="120" w:after="440" w:line="240" w:lineRule="auto"/>
      <w:contextualSpacing/>
      <w:jc w:val="center"/>
    </w:pPr>
    <w:rPr>
      <w:rFonts w:asciiTheme="majorHAnsi" w:hAnsiTheme="majorHAnsi" w:cstheme="majorBidi"/>
      <w:b/>
      <w:color w:val="5F497A" w:themeColor="accent4" w:themeShade="BF"/>
      <w:spacing w:val="-10"/>
      <w:kern w:val="28"/>
      <w:sz w:val="40"/>
      <w:szCs w:val="56"/>
    </w:rPr>
  </w:style>
  <w:style w:type="character" w:customStyle="1" w:styleId="Char2">
    <w:name w:val="제목 Char"/>
    <w:basedOn w:val="a0"/>
    <w:link w:val="ae"/>
    <w:uiPriority w:val="2"/>
    <w:rsid w:val="009760B4"/>
    <w:rPr>
      <w:rFonts w:asciiTheme="majorHAnsi" w:eastAsia="맑은 고딕" w:hAnsiTheme="majorHAnsi" w:cstheme="majorBidi"/>
      <w:b/>
      <w:color w:val="5F497A" w:themeColor="accent4" w:themeShade="BF"/>
      <w:spacing w:val="-10"/>
      <w:kern w:val="28"/>
      <w:sz w:val="40"/>
      <w:szCs w:val="56"/>
    </w:rPr>
  </w:style>
  <w:style w:type="character" w:customStyle="1" w:styleId="1Char">
    <w:name w:val="제목 1 Char"/>
    <w:basedOn w:val="a0"/>
    <w:link w:val="1"/>
    <w:uiPriority w:val="9"/>
    <w:rsid w:val="009760B4"/>
    <w:rPr>
      <w:rFonts w:asciiTheme="majorHAnsi" w:eastAsia="맑은 고딕" w:hAnsiTheme="majorHAnsi" w:cstheme="majorBidi"/>
      <w:b/>
      <w:color w:val="403152" w:themeColor="accent4" w:themeShade="80"/>
      <w:sz w:val="20"/>
      <w:szCs w:val="32"/>
      <w:shd w:val="clear" w:color="auto" w:fill="B2A1C7" w:themeFill="accent4" w:themeFillTint="99"/>
    </w:rPr>
  </w:style>
  <w:style w:type="character" w:customStyle="1" w:styleId="2Char">
    <w:name w:val="제목 2 Char"/>
    <w:basedOn w:val="a0"/>
    <w:link w:val="2"/>
    <w:uiPriority w:val="9"/>
    <w:rsid w:val="009760B4"/>
    <w:rPr>
      <w:rFonts w:asciiTheme="majorHAnsi" w:eastAsia="맑은 고딕" w:hAnsiTheme="majorHAnsi" w:cstheme="majorBidi"/>
      <w:color w:val="000000" w:themeColor="text1"/>
      <w:sz w:val="18"/>
      <w:szCs w:val="26"/>
      <w:shd w:val="clear" w:color="auto" w:fill="CCC0D9" w:themeFill="accent4" w:themeFillTint="66"/>
    </w:rPr>
  </w:style>
  <w:style w:type="paragraph" w:styleId="af">
    <w:name w:val="Block Text"/>
    <w:basedOn w:val="a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3Char">
    <w:name w:val="제목 3 Char"/>
    <w:basedOn w:val="a0"/>
    <w:link w:val="3"/>
    <w:uiPriority w:val="9"/>
    <w:rsid w:val="009760B4"/>
    <w:rPr>
      <w:rFonts w:asciiTheme="majorHAnsi" w:eastAsia="맑은 고딕" w:hAnsiTheme="majorHAnsi" w:cstheme="majorBidi"/>
      <w:color w:val="243F60" w:themeColor="accent1" w:themeShade="7F"/>
      <w:sz w:val="18"/>
      <w:szCs w:val="24"/>
      <w:shd w:val="clear" w:color="auto" w:fill="E5DFEC" w:themeFill="accent4" w:themeFillTint="33"/>
    </w:rPr>
  </w:style>
  <w:style w:type="character" w:customStyle="1" w:styleId="4Char">
    <w:name w:val="제목 4 Char"/>
    <w:basedOn w:val="a0"/>
    <w:link w:val="4"/>
    <w:uiPriority w:val="9"/>
    <w:semiHidden/>
    <w:rsid w:val="009760B4"/>
    <w:rPr>
      <w:rFonts w:asciiTheme="majorHAnsi" w:eastAsia="맑은 고딕" w:hAnsiTheme="majorHAnsi" w:cstheme="majorBidi"/>
      <w:i/>
      <w:iCs/>
      <w:color w:val="365F91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제목 8 Char"/>
    <w:basedOn w:val="a0"/>
    <w:link w:val="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0">
    <w:name w:val="Intense Emphasis"/>
    <w:basedOn w:val="a0"/>
    <w:uiPriority w:val="21"/>
    <w:unhideWhenUsed/>
    <w:rsid w:val="00CA526D"/>
    <w:rPr>
      <w:i/>
      <w:iCs/>
      <w:color w:val="365F91" w:themeColor="accent1" w:themeShade="BF"/>
    </w:rPr>
  </w:style>
  <w:style w:type="paragraph" w:styleId="af1">
    <w:name w:val="Intense Quote"/>
    <w:basedOn w:val="a"/>
    <w:next w:val="a"/>
    <w:link w:val="Char3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3">
    <w:name w:val="강한 인용 Char"/>
    <w:basedOn w:val="a0"/>
    <w:link w:val="af1"/>
    <w:uiPriority w:val="30"/>
    <w:rsid w:val="00CA526D"/>
    <w:rPr>
      <w:i/>
      <w:iCs/>
      <w:color w:val="365F91" w:themeColor="accent1" w:themeShade="BF"/>
    </w:rPr>
  </w:style>
  <w:style w:type="character" w:styleId="af2">
    <w:name w:val="Intense Reference"/>
    <w:basedOn w:val="a0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af3">
    <w:name w:val="Unresolved Mention"/>
    <w:basedOn w:val="a0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af4">
    <w:name w:val="Book Title"/>
    <w:basedOn w:val="a0"/>
    <w:uiPriority w:val="33"/>
    <w:semiHidden/>
    <w:unhideWhenUsed/>
    <w:rsid w:val="00CE312F"/>
    <w:rPr>
      <w:b/>
      <w:bCs/>
      <w:i/>
      <w:iCs/>
      <w:spacing w:val="5"/>
    </w:rPr>
  </w:style>
  <w:style w:type="paragraph" w:styleId="af5">
    <w:name w:val="caption"/>
    <w:basedOn w:val="a"/>
    <w:next w:val="a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Cs w:val="18"/>
    </w:rPr>
  </w:style>
  <w:style w:type="character" w:styleId="af6">
    <w:name w:val="Emphasis"/>
    <w:basedOn w:val="a0"/>
    <w:uiPriority w:val="20"/>
    <w:semiHidden/>
    <w:unhideWhenUsed/>
    <w:rsid w:val="00CE312F"/>
    <w:rPr>
      <w:i/>
      <w:iCs/>
    </w:rPr>
  </w:style>
  <w:style w:type="paragraph" w:styleId="af7">
    <w:name w:val="List Paragraph"/>
    <w:basedOn w:val="a"/>
    <w:uiPriority w:val="34"/>
    <w:semiHidden/>
    <w:unhideWhenUsed/>
    <w:rsid w:val="00CE312F"/>
    <w:pPr>
      <w:ind w:left="720"/>
      <w:contextualSpacing/>
    </w:pPr>
  </w:style>
  <w:style w:type="paragraph" w:styleId="af8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af9">
    <w:name w:val="Quote"/>
    <w:basedOn w:val="a"/>
    <w:next w:val="a"/>
    <w:link w:val="Char4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인용 Char"/>
    <w:basedOn w:val="a0"/>
    <w:link w:val="af9"/>
    <w:uiPriority w:val="29"/>
    <w:semiHidden/>
    <w:rsid w:val="00CE312F"/>
    <w:rPr>
      <w:i/>
      <w:iCs/>
      <w:color w:val="404040" w:themeColor="text1" w:themeTint="BF"/>
    </w:rPr>
  </w:style>
  <w:style w:type="character" w:styleId="afa">
    <w:name w:val="Strong"/>
    <w:basedOn w:val="a0"/>
    <w:uiPriority w:val="22"/>
    <w:semiHidden/>
    <w:unhideWhenUsed/>
    <w:rsid w:val="00CE312F"/>
    <w:rPr>
      <w:b/>
      <w:bCs/>
    </w:rPr>
  </w:style>
  <w:style w:type="paragraph" w:styleId="afb">
    <w:name w:val="Subtitle"/>
    <w:basedOn w:val="a"/>
    <w:next w:val="a"/>
    <w:link w:val="Char5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5">
    <w:name w:val="부제 Char"/>
    <w:basedOn w:val="a0"/>
    <w:link w:val="afb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afd">
    <w:name w:val="Subtle Reference"/>
    <w:basedOn w:val="a0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">
    <w:name w:val="TOC Heading"/>
    <w:basedOn w:val="1"/>
    <w:next w:val="a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321E45" w:rsidP="00321E45">
          <w:pPr>
            <w:pStyle w:val="9719914E2DAE4C2BA9DE2D0D177A49C01"/>
            <w:framePr w:wrap="around"/>
          </w:pPr>
          <w:r w:rsidRPr="00B77124">
            <w:rPr>
              <w:lang w:val="ko-KR" w:bidi="ko-KR"/>
            </w:rPr>
            <w:t>파티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321E45" w:rsidP="00321E45">
          <w:pPr>
            <w:pStyle w:val="3CDD392CCCA64139BFC071F9A2DCD3241"/>
            <w:framePr w:wrap="around"/>
          </w:pPr>
          <w:r w:rsidRPr="00B77124">
            <w:rPr>
              <w:lang w:val="ko-KR" w:bidi="ko-KR"/>
            </w:rPr>
            <w:t>날짜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321E45" w:rsidP="00321E45">
          <w:pPr>
            <w:pStyle w:val="16B7D06C92FB48E797FA2F2641D2BBB518"/>
          </w:pPr>
          <w:r w:rsidRPr="00EC474B">
            <w:rPr>
              <w:rStyle w:val="a3"/>
              <w:lang w:val="ko-KR" w:bidi="ko-KR"/>
            </w:rPr>
            <w:t>파티</w:t>
          </w:r>
          <w:r w:rsidRPr="00EC474B">
            <w:rPr>
              <w:rStyle w:val="a3"/>
              <w:lang w:val="ko-KR" w:bidi="ko-KR"/>
            </w:rPr>
            <w:t>/</w:t>
          </w:r>
          <w:r w:rsidRPr="00EC474B">
            <w:rPr>
              <w:rStyle w:val="a3"/>
              <w:lang w:val="ko-KR" w:bidi="ko-KR"/>
            </w:rPr>
            <w:t>이벤트</w:t>
          </w:r>
          <w:r w:rsidRPr="00EC474B">
            <w:rPr>
              <w:rStyle w:val="a3"/>
              <w:lang w:val="ko-KR" w:bidi="ko-KR"/>
            </w:rPr>
            <w:t xml:space="preserve"> </w:t>
          </w:r>
          <w:r w:rsidRPr="00EC474B">
            <w:rPr>
              <w:rStyle w:val="a3"/>
              <w:lang w:val="ko-KR" w:bidi="ko-KR"/>
            </w:rPr>
            <w:t>이름</w:t>
          </w:r>
          <w:r w:rsidRPr="00EC474B"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321E45" w:rsidP="00321E45">
          <w:pPr>
            <w:pStyle w:val="48FD0C9502C64964A1185AFEF155FBEF1"/>
          </w:pPr>
          <w:r w:rsidRPr="00EC474B">
            <w:rPr>
              <w:lang w:val="ko-KR" w:bidi="ko-KR"/>
            </w:rPr>
            <w:t>파티</w:t>
          </w:r>
          <w:r w:rsidRPr="00EC474B">
            <w:rPr>
              <w:lang w:val="ko-KR" w:bidi="ko-KR"/>
            </w:rPr>
            <w:t>/</w:t>
          </w:r>
          <w:r w:rsidRPr="00EC474B">
            <w:rPr>
              <w:lang w:val="ko-KR" w:bidi="ko-KR"/>
            </w:rPr>
            <w:t>이벤트</w:t>
          </w:r>
          <w:r w:rsidRPr="00EC474B">
            <w:rPr>
              <w:lang w:val="ko-KR" w:bidi="ko-KR"/>
            </w:rPr>
            <w:t xml:space="preserve"> </w:t>
          </w:r>
          <w:r w:rsidRPr="00EC474B">
            <w:rPr>
              <w:lang w:val="ko-KR" w:bidi="ko-KR"/>
            </w:rPr>
            <w:t>이름</w:t>
          </w:r>
          <w:r w:rsidRPr="00EC474B">
            <w:rPr>
              <w:lang w:val="ko-KR" w:bidi="ko-KR"/>
            </w:rPr>
            <w:t xml:space="preserve">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321E45" w:rsidP="00321E45">
          <w:pPr>
            <w:pStyle w:val="2677BC07E27E479DA99E25528A036F9F18"/>
          </w:pPr>
          <w:r w:rsidRPr="00EC474B">
            <w:rPr>
              <w:rStyle w:val="a3"/>
              <w:lang w:val="ko-KR" w:bidi="ko-KR"/>
            </w:rPr>
            <w:t>파티</w:t>
          </w:r>
          <w:r w:rsidRPr="00EC474B">
            <w:rPr>
              <w:rStyle w:val="a3"/>
              <w:lang w:val="ko-KR" w:bidi="ko-KR"/>
            </w:rPr>
            <w:t>/</w:t>
          </w:r>
          <w:r w:rsidRPr="00EC474B">
            <w:rPr>
              <w:rStyle w:val="a3"/>
              <w:lang w:val="ko-KR" w:bidi="ko-KR"/>
            </w:rPr>
            <w:t>이벤트</w:t>
          </w:r>
          <w:r w:rsidRPr="00EC474B">
            <w:rPr>
              <w:rStyle w:val="a3"/>
              <w:lang w:val="ko-KR" w:bidi="ko-KR"/>
            </w:rPr>
            <w:t xml:space="preserve"> </w:t>
          </w:r>
          <w:r w:rsidRPr="00EC474B">
            <w:rPr>
              <w:rStyle w:val="a3"/>
              <w:lang w:val="ko-KR" w:bidi="ko-KR"/>
            </w:rPr>
            <w:t>이름</w:t>
          </w:r>
          <w:r w:rsidRPr="00EC474B"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321E45" w:rsidP="00321E45">
          <w:pPr>
            <w:pStyle w:val="1AFE60B9BF1549D6880031AC73FEAC1D18"/>
          </w:pPr>
          <w:r w:rsidRPr="00EC474B">
            <w:rPr>
              <w:rStyle w:val="a3"/>
              <w:lang w:val="ko-KR" w:bidi="ko-KR"/>
            </w:rPr>
            <w:t>파티</w:t>
          </w:r>
          <w:r w:rsidRPr="00EC474B">
            <w:rPr>
              <w:rStyle w:val="a3"/>
              <w:lang w:val="ko-KR" w:bidi="ko-KR"/>
            </w:rPr>
            <w:t>/</w:t>
          </w:r>
          <w:r w:rsidRPr="00EC474B">
            <w:rPr>
              <w:rStyle w:val="a3"/>
              <w:lang w:val="ko-KR" w:bidi="ko-KR"/>
            </w:rPr>
            <w:t>이벤트</w:t>
          </w:r>
          <w:r w:rsidRPr="00EC474B">
            <w:rPr>
              <w:rStyle w:val="a3"/>
              <w:lang w:val="ko-KR" w:bidi="ko-KR"/>
            </w:rPr>
            <w:t xml:space="preserve"> </w:t>
          </w:r>
          <w:r w:rsidRPr="00EC474B">
            <w:rPr>
              <w:rStyle w:val="a3"/>
              <w:lang w:val="ko-KR" w:bidi="ko-KR"/>
            </w:rPr>
            <w:t>이름</w:t>
          </w:r>
          <w:r w:rsidRPr="00EC474B"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321E45" w:rsidP="00321E45">
          <w:pPr>
            <w:pStyle w:val="CFDE23E2BA31432598A58D992E96974818"/>
          </w:pPr>
          <w:r w:rsidRPr="00EC474B">
            <w:rPr>
              <w:rStyle w:val="a3"/>
              <w:lang w:val="ko-KR" w:bidi="ko-KR"/>
            </w:rPr>
            <w:t>파티</w:t>
          </w:r>
          <w:r w:rsidRPr="00EC474B">
            <w:rPr>
              <w:rStyle w:val="a3"/>
              <w:lang w:val="ko-KR" w:bidi="ko-KR"/>
            </w:rPr>
            <w:t>/</w:t>
          </w:r>
          <w:r w:rsidRPr="00EC474B">
            <w:rPr>
              <w:rStyle w:val="a3"/>
              <w:lang w:val="ko-KR" w:bidi="ko-KR"/>
            </w:rPr>
            <w:t>이벤트</w:t>
          </w:r>
          <w:r w:rsidRPr="00EC474B">
            <w:rPr>
              <w:rStyle w:val="a3"/>
              <w:lang w:val="ko-KR" w:bidi="ko-KR"/>
            </w:rPr>
            <w:t xml:space="preserve"> </w:t>
          </w:r>
          <w:r w:rsidRPr="00EC474B">
            <w:rPr>
              <w:rStyle w:val="a3"/>
              <w:lang w:val="ko-KR" w:bidi="ko-KR"/>
            </w:rPr>
            <w:t>이름</w:t>
          </w:r>
          <w:r w:rsidRPr="00EC474B"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321E45" w:rsidP="00321E45">
          <w:pPr>
            <w:pStyle w:val="50AC02A210384F10BC93A1DFE1F7B47A3"/>
            <w:framePr w:wrap="around"/>
          </w:pPr>
          <w:r w:rsidRPr="00B77124">
            <w:rPr>
              <w:lang w:val="ko-KR" w:bidi="ko-KR"/>
            </w:rPr>
            <w:t>학부모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이름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321E45" w:rsidP="00321E45">
          <w:pPr>
            <w:pStyle w:val="A1AAB07142E448E1A54DAF67445AEB8E3"/>
            <w:framePr w:wrap="around"/>
          </w:pPr>
          <w:r w:rsidRPr="00B77124">
            <w:rPr>
              <w:lang w:val="ko-KR" w:bidi="ko-KR"/>
            </w:rPr>
            <w:t>연락처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번호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321E45" w:rsidP="00321E45">
          <w:pPr>
            <w:pStyle w:val="17AF18BA0A0B4447BFB74AD49390605C3"/>
            <w:framePr w:wrap="around"/>
          </w:pPr>
          <w:r w:rsidRPr="00B77124">
            <w:rPr>
              <w:lang w:val="ko-KR" w:bidi="ko-KR"/>
            </w:rPr>
            <w:t>전자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메일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321E45" w:rsidP="00321E45">
          <w:pPr>
            <w:pStyle w:val="EF6E8FDB5ECF4D0B9CF67545C156EBA23"/>
            <w:framePr w:wrap="around"/>
          </w:pPr>
          <w:r w:rsidRPr="00B77124">
            <w:rPr>
              <w:lang w:val="ko-KR" w:bidi="ko-KR"/>
            </w:rPr>
            <w:t>파티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이름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321E45" w:rsidP="00321E45">
          <w:pPr>
            <w:pStyle w:val="031334E5C262477385B0CA36D71571FD1"/>
            <w:framePr w:wrap="around"/>
          </w:pPr>
          <w:r w:rsidRPr="00B77124">
            <w:rPr>
              <w:lang w:val="ko-KR" w:bidi="ko-KR"/>
            </w:rPr>
            <w:t>서명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321E45" w:rsidP="00321E45">
          <w:pPr>
            <w:pStyle w:val="920036A3611F4DA7B3063218ECF59910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321E45" w:rsidP="00321E45">
          <w:pPr>
            <w:pStyle w:val="9A72E1E1646649148783EB16097E0034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321E45" w:rsidP="00321E45">
          <w:pPr>
            <w:pStyle w:val="370BC4A0D32E446BA92FF683A0D8CA897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321E45" w:rsidP="00321E45">
          <w:pPr>
            <w:pStyle w:val="2C6EEC18BC454ED396EFA0B720D7A65D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321E45" w:rsidP="00321E45">
          <w:pPr>
            <w:pStyle w:val="76E5B69F34BE47F591BD466F82031BB9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321E45" w:rsidP="00321E45">
          <w:pPr>
            <w:pStyle w:val="E326D123362E445397C272D302E69E32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321E45" w:rsidP="00321E45">
          <w:pPr>
            <w:pStyle w:val="5503AF8085864A6EB53E8F7D9EA5EC4E7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321E45" w:rsidP="00321E45">
          <w:pPr>
            <w:pStyle w:val="C774E69D9E8D47F9BFDEE6F0C57B99D8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321E45" w:rsidP="00321E45">
          <w:pPr>
            <w:pStyle w:val="AA8C9EFE00214A0A88D34C64C91757E2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321E45" w:rsidP="00321E45">
          <w:pPr>
            <w:pStyle w:val="A863AECBCB3C4C63AD6CB889BABB4D14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321E45" w:rsidP="00321E45">
          <w:pPr>
            <w:pStyle w:val="34E9A44429C34A21B3E5A061CEF6398A18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321E45" w:rsidP="00321E45">
          <w:pPr>
            <w:pStyle w:val="A327F2062B96410C81C136A218EF48F7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321E45" w:rsidP="00321E45">
          <w:pPr>
            <w:pStyle w:val="FA58BB0FFC484ACD904ABC20AA55D2A3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321E45" w:rsidP="00321E45">
          <w:pPr>
            <w:pStyle w:val="ECABE84F3E264AB6B621E8E72335848F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321E45" w:rsidP="00321E45">
          <w:pPr>
            <w:pStyle w:val="F3193AB01326417AA3F7A9F36574A0FE18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321E45" w:rsidP="00321E45">
          <w:pPr>
            <w:pStyle w:val="091BF210610340B0843C6F734AF5BC50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321E45" w:rsidP="00321E45">
          <w:pPr>
            <w:pStyle w:val="D786575BFDCB481EBCB762C535F12B13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321E45" w:rsidP="00321E45">
          <w:pPr>
            <w:pStyle w:val="EDE1BA76979D45A2AADA4A7E2C59AF38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321E45" w:rsidP="00321E45">
          <w:pPr>
            <w:pStyle w:val="BFAA7F69AC7048B29079E0FDFBE1B97A18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321E45" w:rsidP="00321E45">
          <w:pPr>
            <w:pStyle w:val="711EA004E77F4A8B9E03A74A231541F2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321E45" w:rsidP="00321E45">
          <w:pPr>
            <w:pStyle w:val="23B5F644BF984BFFB74AF595F37F2C6B1"/>
            <w:framePr w:wrap="around"/>
          </w:pPr>
          <w:r w:rsidRPr="00B77124">
            <w:rPr>
              <w:lang w:val="ko-KR" w:bidi="ko-KR"/>
            </w:rPr>
            <w:t>학부모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이름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321E45" w:rsidP="00321E45">
          <w:pPr>
            <w:pStyle w:val="DC53B02B689140E3872FD71CDECA6F263"/>
            <w:framePr w:wrap="around"/>
          </w:pPr>
          <w:r w:rsidRPr="00B77124">
            <w:rPr>
              <w:lang w:val="ko-KR" w:bidi="ko-KR"/>
            </w:rPr>
            <w:t>연락처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번호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321E45" w:rsidP="00321E45">
          <w:pPr>
            <w:pStyle w:val="6AB1692786744056A8832B09C31791B71"/>
            <w:framePr w:wrap="around"/>
          </w:pPr>
          <w:r w:rsidRPr="00B77124">
            <w:rPr>
              <w:lang w:val="ko-KR" w:bidi="ko-KR"/>
            </w:rPr>
            <w:t>책임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321E45" w:rsidP="00321E45">
          <w:pPr>
            <w:pStyle w:val="DA74BB0E1F52497EAFEA9181137FD7951"/>
            <w:framePr w:wrap="around"/>
          </w:pPr>
          <w:r w:rsidRPr="00B77124">
            <w:rPr>
              <w:lang w:val="ko-KR" w:bidi="ko-KR"/>
            </w:rPr>
            <w:t>서명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321E45" w:rsidP="00321E45">
          <w:pPr>
            <w:pStyle w:val="34A7FBA041E64A2C9506F8FBAD766C7A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321E45" w:rsidP="00321E45">
          <w:pPr>
            <w:pStyle w:val="8C1748F383194C1E9B16C3597C774AED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321E45" w:rsidP="00321E45">
          <w:pPr>
            <w:pStyle w:val="4EA5441DCAE9479CB4C37265761292C2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321E45" w:rsidP="00321E45">
          <w:pPr>
            <w:pStyle w:val="18DE038159F14643B93E70CBD8E7B031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321E45" w:rsidP="00321E45">
          <w:pPr>
            <w:pStyle w:val="8089B62E55274D38AAB6053902C51F08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321E45" w:rsidP="00321E45">
          <w:pPr>
            <w:pStyle w:val="B15A949EE9E741E0A9162AD66DC9F2D8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321E45" w:rsidP="00321E45">
          <w:pPr>
            <w:pStyle w:val="0C85B51B044B469FAA1419DF251FF00C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321E45" w:rsidP="00321E45">
          <w:pPr>
            <w:pStyle w:val="E0A1D6F0E31547C9A9C6747E6A42369E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321E45" w:rsidP="00321E45">
          <w:pPr>
            <w:pStyle w:val="1F5C25E6D3404BC09F6B527D22E871CC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321E45" w:rsidP="00321E45">
          <w:pPr>
            <w:pStyle w:val="B001D56E1C734FFF84B6ABF5785B3951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321E45" w:rsidP="00321E45">
          <w:pPr>
            <w:pStyle w:val="21F39435D40E42C0B18886963C511D28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321E45" w:rsidP="00321E45">
          <w:pPr>
            <w:pStyle w:val="5F8F27D324F1407DB8D63CF4CB6397A4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321E45" w:rsidP="00321E45">
          <w:pPr>
            <w:pStyle w:val="837DFFBCC77343E0AFFB8D40E02E26C0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321E45" w:rsidP="00321E45">
          <w:pPr>
            <w:pStyle w:val="DBC5CCAD71B54BC2B7B2A409D77F4595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321E45" w:rsidP="00321E45">
          <w:pPr>
            <w:pStyle w:val="A6D9A78EA253495D9B888059135F443E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321E45" w:rsidP="00321E45">
          <w:pPr>
            <w:pStyle w:val="3A5B9107DF9949C29F643401E194E4053"/>
            <w:framePr w:wrap="around"/>
          </w:pPr>
          <w:r w:rsidRPr="00B77124">
            <w:rPr>
              <w:lang w:val="ko-KR" w:bidi="ko-KR"/>
            </w:rPr>
            <w:t>학부모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이름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321E45" w:rsidP="00321E45">
          <w:pPr>
            <w:pStyle w:val="3A00467B010A444BAB2A994FA65AA3C83"/>
            <w:framePr w:wrap="around"/>
          </w:pPr>
          <w:r w:rsidRPr="00B77124">
            <w:rPr>
              <w:lang w:val="ko-KR" w:bidi="ko-KR"/>
            </w:rPr>
            <w:t>연락처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번호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321E45" w:rsidP="00321E45">
          <w:pPr>
            <w:pStyle w:val="7832CDFD0A9D4215BE659575799949B93"/>
            <w:framePr w:wrap="around"/>
          </w:pPr>
          <w:r w:rsidRPr="00B77124">
            <w:rPr>
              <w:lang w:val="ko-KR" w:bidi="ko-KR"/>
            </w:rPr>
            <w:t>책임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321E45" w:rsidP="00321E45">
          <w:pPr>
            <w:pStyle w:val="E7E608C352734CE184EBA5A7CC72AE551"/>
            <w:framePr w:wrap="around"/>
          </w:pPr>
          <w:r w:rsidRPr="00B77124">
            <w:rPr>
              <w:lang w:val="ko-KR" w:bidi="ko-KR"/>
            </w:rPr>
            <w:t>서명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321E45" w:rsidP="00321E45">
          <w:pPr>
            <w:pStyle w:val="FAF462A6E36F4525B9D1A2D89FA5561C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321E45" w:rsidP="00321E45">
          <w:pPr>
            <w:pStyle w:val="56FED184B13D4559A023EAA0E5B94BC7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321E45" w:rsidP="00321E45">
          <w:pPr>
            <w:pStyle w:val="13FB34073CCF424789637AF8396C5AD2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321E45" w:rsidP="00321E45">
          <w:pPr>
            <w:pStyle w:val="C2D44461B9494B1BAEDE475AD04AE2DE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321E45" w:rsidP="00321E45">
          <w:pPr>
            <w:pStyle w:val="3B09636C99D0489BA468270B8A805FED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321E45" w:rsidP="00321E45">
          <w:pPr>
            <w:pStyle w:val="168DBDF3E1954AED8B309C9FA00D71E7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321E45" w:rsidP="00321E45">
          <w:pPr>
            <w:pStyle w:val="B510D35F38C04343B54E723FB855B0AD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321E45" w:rsidP="00321E45">
          <w:pPr>
            <w:pStyle w:val="A537C4B7935C4994B5F6D14B69D4858B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321E45" w:rsidP="00321E45">
          <w:pPr>
            <w:pStyle w:val="8D86C5DD67F54BFC8F0FE8D1C27D7AA8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321E45" w:rsidP="00321E45">
          <w:pPr>
            <w:pStyle w:val="1B288542FE0046FCA199E9EE24E78CE8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321E45" w:rsidP="00321E45">
          <w:pPr>
            <w:pStyle w:val="0B5FAA13FCE14DAFB49BA0AB126875A0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321E45" w:rsidP="00321E45">
          <w:pPr>
            <w:pStyle w:val="0A05ABE00CE14719B879035034FBC68A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321E45" w:rsidP="00321E45">
          <w:pPr>
            <w:pStyle w:val="C196F86AEB99444095B0B5C1D90AEBC9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321E45" w:rsidP="00321E45">
          <w:pPr>
            <w:pStyle w:val="107C9DD720674B78B1D11761759018A4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321E45" w:rsidP="00321E45">
          <w:pPr>
            <w:pStyle w:val="39CB617C9838494CB2831A3B17F9A5DA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321E45" w:rsidP="00321E45">
          <w:pPr>
            <w:pStyle w:val="26BFECF3D24443B8A8698350EA2BE7393"/>
            <w:framePr w:wrap="around"/>
          </w:pPr>
          <w:r w:rsidRPr="00B77124">
            <w:rPr>
              <w:lang w:val="ko-KR" w:bidi="ko-KR"/>
            </w:rPr>
            <w:t>학부모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이름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321E45" w:rsidP="00321E45">
          <w:pPr>
            <w:pStyle w:val="51F9A01212A74D0D85A1B54E45348E263"/>
            <w:framePr w:wrap="around"/>
          </w:pPr>
          <w:r w:rsidRPr="00B77124">
            <w:rPr>
              <w:lang w:val="ko-KR" w:bidi="ko-KR"/>
            </w:rPr>
            <w:t>연락처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번호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321E45" w:rsidP="00321E45">
          <w:pPr>
            <w:pStyle w:val="0D8214A8129940D788DF4D546B7A29D13"/>
            <w:framePr w:wrap="around"/>
          </w:pPr>
          <w:r w:rsidRPr="00B77124">
            <w:rPr>
              <w:lang w:val="ko-KR" w:bidi="ko-KR"/>
            </w:rPr>
            <w:t>책임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321E45" w:rsidP="00321E45">
          <w:pPr>
            <w:pStyle w:val="E1A471F209564358B6CC07FF247F373C1"/>
            <w:framePr w:wrap="around"/>
          </w:pPr>
          <w:r w:rsidRPr="00B77124">
            <w:rPr>
              <w:lang w:val="ko-KR" w:bidi="ko-KR"/>
            </w:rPr>
            <w:t>서명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321E45" w:rsidP="00321E45">
          <w:pPr>
            <w:pStyle w:val="E201CEBA9FB04E4B807594A297DF22C7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321E45" w:rsidP="00321E45">
          <w:pPr>
            <w:pStyle w:val="660E561DA1D7411DAB6B064DB82D9B8D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321E45" w:rsidP="00321E45">
          <w:pPr>
            <w:pStyle w:val="966526D7640240458B0D8A0BBDD107C4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321E45" w:rsidP="00321E45">
          <w:pPr>
            <w:pStyle w:val="FB0E94B4888F4F9D9522E65F93258E02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321E45" w:rsidP="00321E45">
          <w:pPr>
            <w:pStyle w:val="60ADD38B45574DAD8C6DC04725ADD083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321E45" w:rsidP="00321E45">
          <w:pPr>
            <w:pStyle w:val="AD1D5296EE314FC9A58540869484239C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321E45" w:rsidP="00321E45">
          <w:pPr>
            <w:pStyle w:val="D0EAB71106114F8F84AF86065C90A4F8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321E45" w:rsidP="00321E45">
          <w:pPr>
            <w:pStyle w:val="68FB146B732E4849BFAFF1BD1266D61F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321E45" w:rsidP="00321E45">
          <w:pPr>
            <w:pStyle w:val="D69273CDC256423D954D8526A489C9ED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321E45" w:rsidP="00321E45">
          <w:pPr>
            <w:pStyle w:val="E60C2298E6B14D9582D6117AA22BE084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321E45" w:rsidP="00321E45">
          <w:pPr>
            <w:pStyle w:val="CC00E1E8B8C7433689F6812D375521F9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321E45" w:rsidP="00321E45">
          <w:pPr>
            <w:pStyle w:val="F6E6D74DB3984780BB89929692E72314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321E45" w:rsidP="00321E45">
          <w:pPr>
            <w:pStyle w:val="675E441B35C540239447BD108C7D2C89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321E45" w:rsidP="00321E45">
          <w:pPr>
            <w:pStyle w:val="CAC849E849174ADDAC9F12904B4D03DC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321E45" w:rsidP="00321E45">
          <w:pPr>
            <w:pStyle w:val="CBB702BF184B4AAFACAF39DB561ABF1E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321E45" w:rsidP="00321E45">
          <w:pPr>
            <w:pStyle w:val="7981C43182E44BF0B30EBF4571176EA43"/>
            <w:framePr w:wrap="around"/>
          </w:pPr>
          <w:r w:rsidRPr="00B77124">
            <w:rPr>
              <w:lang w:val="ko-KR" w:bidi="ko-KR"/>
            </w:rPr>
            <w:t>학부모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이름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321E45" w:rsidP="00321E45">
          <w:pPr>
            <w:pStyle w:val="9B078CA3035C447498064017733C19093"/>
            <w:framePr w:wrap="around"/>
          </w:pPr>
          <w:r w:rsidRPr="00B77124">
            <w:rPr>
              <w:lang w:val="ko-KR" w:bidi="ko-KR"/>
            </w:rPr>
            <w:t>연락처</w:t>
          </w:r>
          <w:r w:rsidRPr="00B77124">
            <w:rPr>
              <w:lang w:val="ko-KR" w:bidi="ko-KR"/>
            </w:rPr>
            <w:t xml:space="preserve"> </w:t>
          </w:r>
          <w:r w:rsidRPr="00B77124">
            <w:rPr>
              <w:lang w:val="ko-KR" w:bidi="ko-KR"/>
            </w:rPr>
            <w:t>번호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321E45" w:rsidP="00321E45">
          <w:pPr>
            <w:pStyle w:val="379593CFEF354A7C9219EB56FB0DABA83"/>
            <w:framePr w:wrap="around"/>
          </w:pPr>
          <w:r w:rsidRPr="00B77124">
            <w:rPr>
              <w:lang w:val="ko-KR" w:bidi="ko-KR"/>
            </w:rPr>
            <w:t>책임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321E45" w:rsidP="00321E45">
          <w:pPr>
            <w:pStyle w:val="5C5FCCA733094E4289EEF5A7ED192DBC1"/>
            <w:framePr w:wrap="around"/>
          </w:pPr>
          <w:r w:rsidRPr="00B77124">
            <w:rPr>
              <w:lang w:val="ko-KR" w:bidi="ko-KR"/>
            </w:rPr>
            <w:t>서명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321E45" w:rsidP="00321E45">
          <w:pPr>
            <w:pStyle w:val="7971F8E55E5F46DD94F30A67099DCA54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321E45" w:rsidP="00321E45">
          <w:pPr>
            <w:pStyle w:val="EF37DFA6C86441DD89FD77C791D4D789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321E45" w:rsidP="00321E45">
          <w:pPr>
            <w:pStyle w:val="80DBA8FF123D42A1A3A6891383A13107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321E45" w:rsidP="00321E45">
          <w:pPr>
            <w:pStyle w:val="A1B0FF2549A746E69D9DECA84F8D30B4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321E45" w:rsidP="00321E45">
          <w:pPr>
            <w:pStyle w:val="957DB58D819C47F48D1927BE522C4F02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321E45" w:rsidP="00321E45">
          <w:pPr>
            <w:pStyle w:val="E2F697FD05084706B1D8721DDA0CCA2B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321E45" w:rsidP="00321E45">
          <w:pPr>
            <w:pStyle w:val="9781F3E8BF204CDABAC55A20ABCF0E0E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321E45" w:rsidP="00321E45">
          <w:pPr>
            <w:pStyle w:val="ED0FF7A476AD4D75997B12C2312A0E0C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321E45" w:rsidP="00321E45">
          <w:pPr>
            <w:pStyle w:val="09767ECA59014AE9B72B4D0ECAD00CA4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321E45" w:rsidP="00321E45">
          <w:pPr>
            <w:pStyle w:val="DE068F68327B40E8849D1CA27173F212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321E45" w:rsidP="00321E45">
          <w:pPr>
            <w:pStyle w:val="03A04FA9A6ED4839B98D35665FF9A754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321E45" w:rsidP="00321E45">
          <w:pPr>
            <w:pStyle w:val="41279EA47AD3430F9E4FA5399586D690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321E45" w:rsidP="00321E45">
          <w:pPr>
            <w:pStyle w:val="82A6C4C8C68E457598343EE45A19D19B18"/>
          </w:pPr>
          <w:r>
            <w:rPr>
              <w:rStyle w:val="a3"/>
              <w:lang w:val="ko-KR" w:bidi="ko-KR"/>
            </w:rPr>
            <w:t>학부모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이름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321E45" w:rsidP="00321E45">
          <w:pPr>
            <w:pStyle w:val="600294C7F7B1400B961E8DBFF5987BB31"/>
          </w:pPr>
          <w:r>
            <w:rPr>
              <w:lang w:val="ko-KR" w:bidi="ko-KR"/>
            </w:rPr>
            <w:t>연락처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321E45" w:rsidP="00321E45">
          <w:pPr>
            <w:pStyle w:val="02BECA6CBDEA4531996A4E79BE8AB0DF18"/>
          </w:pPr>
          <w:r>
            <w:rPr>
              <w:rStyle w:val="a3"/>
              <w:lang w:val="ko-KR" w:bidi="ko-KR"/>
            </w:rPr>
            <w:t>파티</w:t>
          </w:r>
          <w:r>
            <w:rPr>
              <w:rStyle w:val="a3"/>
              <w:lang w:val="ko-KR" w:bidi="ko-KR"/>
            </w:rPr>
            <w:t>/</w:t>
          </w:r>
          <w:r>
            <w:rPr>
              <w:rStyle w:val="a3"/>
              <w:lang w:val="ko-KR" w:bidi="ko-KR"/>
            </w:rPr>
            <w:t>이벤트</w:t>
          </w:r>
          <w:r>
            <w:rPr>
              <w:rStyle w:val="a3"/>
              <w:lang w:val="ko-KR" w:bidi="ko-KR"/>
            </w:rPr>
            <w:t xml:space="preserve"> </w:t>
          </w:r>
          <w:r>
            <w:rPr>
              <w:rStyle w:val="a3"/>
              <w:lang w:val="ko-KR" w:bidi="ko-KR"/>
            </w:rPr>
            <w:t>책임</w:t>
          </w:r>
          <w:r>
            <w:rPr>
              <w:rStyle w:val="a3"/>
              <w:lang w:val="ko-KR" w:bidi="ko-KR"/>
            </w:rPr>
            <w:t xml:space="preserve">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321E45" w:rsidP="00321E45">
          <w:pPr>
            <w:pStyle w:val="6450B48BB6A842A5A568571B60216088"/>
          </w:pPr>
          <w:r>
            <w:rPr>
              <w:lang w:val="ko-KR" w:bidi="ko-KR"/>
            </w:rPr>
            <w:t>수업 인원 등록 시트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321E45" w:rsidP="00321E45">
          <w:pPr>
            <w:pStyle w:val="3B44916A841B42C3B6BE0973D62435C9"/>
          </w:pPr>
          <w:r>
            <w:rPr>
              <w:lang w:val="ko-KR" w:bidi="ko-KR"/>
            </w:rPr>
            <w:t>연간 일정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321E45" w:rsidP="00321E45">
          <w:pPr>
            <w:pStyle w:val="9A7C87062BA24915986DCE3FADA7046213"/>
          </w:pPr>
          <w:r>
            <w:rPr>
              <w:rStyle w:val="a5"/>
              <w:lang w:val="ko-KR" w:bidi="ko-KR"/>
            </w:rPr>
            <w:t>날짜</w:t>
          </w:r>
          <w:r>
            <w:rPr>
              <w:rStyle w:val="a5"/>
              <w:lang w:val="ko-KR" w:bidi="ko-KR"/>
            </w:rPr>
            <w:t xml:space="preserve">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321E45" w:rsidP="00321E45">
          <w:pPr>
            <w:pStyle w:val="F67711B116F140529704DAB4B49DC83613"/>
          </w:pPr>
          <w:r>
            <w:rPr>
              <w:rStyle w:val="a5"/>
              <w:lang w:val="ko-KR" w:bidi="ko-KR"/>
            </w:rPr>
            <w:t>날짜</w:t>
          </w:r>
          <w:r>
            <w:rPr>
              <w:rStyle w:val="a5"/>
              <w:lang w:val="ko-KR" w:bidi="ko-KR"/>
            </w:rPr>
            <w:t xml:space="preserve">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321E45" w:rsidP="00321E45">
          <w:pPr>
            <w:pStyle w:val="77AEC5E8058D4682A3E9A80F3D18798613"/>
          </w:pPr>
          <w:r>
            <w:rPr>
              <w:rStyle w:val="a5"/>
              <w:lang w:val="ko-KR" w:bidi="ko-KR"/>
            </w:rPr>
            <w:t>날짜</w:t>
          </w:r>
          <w:r>
            <w:rPr>
              <w:rStyle w:val="a5"/>
              <w:lang w:val="ko-KR" w:bidi="ko-KR"/>
            </w:rPr>
            <w:t xml:space="preserve">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321E45" w:rsidP="00321E45">
          <w:pPr>
            <w:pStyle w:val="392F9D7E489E485BBF8B9A71708B4BB013"/>
          </w:pPr>
          <w:r>
            <w:rPr>
              <w:rStyle w:val="a5"/>
              <w:lang w:val="ko-KR" w:bidi="ko-KR"/>
            </w:rPr>
            <w:t>날짜</w:t>
          </w:r>
          <w:r>
            <w:rPr>
              <w:rStyle w:val="a5"/>
              <w:lang w:val="ko-KR" w:bidi="ko-KR"/>
            </w:rPr>
            <w:t xml:space="preserve">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321E45" w:rsidP="00321E45">
          <w:pPr>
            <w:pStyle w:val="506AFDA30EB34659AC48D588C4C0B9A313"/>
          </w:pPr>
          <w:r>
            <w:rPr>
              <w:rStyle w:val="a5"/>
              <w:lang w:val="ko-KR" w:bidi="ko-KR"/>
            </w:rPr>
            <w:t>날짜</w:t>
          </w:r>
          <w:r>
            <w:rPr>
              <w:rStyle w:val="a5"/>
              <w:lang w:val="ko-KR" w:bidi="ko-KR"/>
            </w:rPr>
            <w:t xml:space="preserve">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321E45" w:rsidP="00321E45">
          <w:pPr>
            <w:pStyle w:val="794CCB99F40D4096B56359805F45C877"/>
          </w:pPr>
          <w:r w:rsidRPr="00B77124">
            <w:rPr>
              <w:lang w:val="ko-KR" w:bidi="ko-KR"/>
            </w:rPr>
            <w:t>등록 목록: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321E45" w:rsidP="00321E45">
          <w:pPr>
            <w:pStyle w:val="56236490D6084D2B99225818659BBF26"/>
          </w:pPr>
          <w:r w:rsidRPr="00B77124">
            <w:rPr>
              <w:lang w:val="ko-KR" w:bidi="ko-KR"/>
            </w:rPr>
            <w:t>파티/이벤트 감독자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321E45" w:rsidP="00321E45">
          <w:pPr>
            <w:pStyle w:val="DF1F389B1AE54A75936141B305EC93CC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321E45" w:rsidP="00321E45">
          <w:pPr>
            <w:pStyle w:val="358055EF54154BC6A1D9875413ACC5FD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321E45" w:rsidP="00321E45">
          <w:pPr>
            <w:pStyle w:val="302DDBED69D3490D953B3AF36AAB1F95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321E45" w:rsidP="00321E45">
          <w:pPr>
            <w:pStyle w:val="5DA2B3589F23436E86CA0A88AEB4E4C8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321E45" w:rsidP="00321E45">
          <w:pPr>
            <w:pStyle w:val="7116F9BCA4C141BBBB2B2DE2111DB699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321E45" w:rsidP="00321E45">
          <w:pPr>
            <w:pStyle w:val="55EFDB18039B45089D273E0E8F9289C9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321E45" w:rsidP="00321E45">
          <w:pPr>
            <w:pStyle w:val="79D878408D74461AA1EA439553D094AB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321E45" w:rsidP="00321E45">
          <w:pPr>
            <w:pStyle w:val="76FC2BD5ADF844C8A436D4A9DEB55E27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321E45" w:rsidP="00321E45">
          <w:pPr>
            <w:pStyle w:val="EEDF1CBB68DA4F319E7EBCD0DF3FC448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321E45" w:rsidP="00321E45">
          <w:pPr>
            <w:pStyle w:val="E321D2D68C6443FF81F364FAB3B3EE44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321E45" w:rsidP="00321E45">
          <w:pPr>
            <w:pStyle w:val="C6FF2D01B0C64FA9A35369957D29ED17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321E45" w:rsidP="00321E45">
          <w:pPr>
            <w:pStyle w:val="CFDC06EAB2C94F72B73839211302F372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321E45" w:rsidP="00321E45">
          <w:pPr>
            <w:pStyle w:val="7169AACD9AC247A4BBE122E087464B21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321E45" w:rsidP="00321E45">
          <w:pPr>
            <w:pStyle w:val="AABA2092FE8341D19BAE2BC40C76B2A6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321E45" w:rsidP="00321E45">
          <w:pPr>
            <w:pStyle w:val="C0F5E9777CEC4DE5B35F3BC042BC6910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321E45" w:rsidP="00321E45">
          <w:pPr>
            <w:pStyle w:val="6A127DE0664D42DBAAD69637FBC263FC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321E45" w:rsidP="00321E45">
          <w:pPr>
            <w:pStyle w:val="816FB4435FD54E5DA20F080846AF5384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321E45" w:rsidP="00321E45">
          <w:pPr>
            <w:pStyle w:val="FCF3D169E5BF4B61AB11036A7292E00A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321E45" w:rsidP="00321E45">
          <w:pPr>
            <w:pStyle w:val="52CE723B0A144B71A23D27F5EBA7E3E0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321E45" w:rsidP="00321E45">
          <w:pPr>
            <w:pStyle w:val="9ED9B261E2FA430ABCABC003F59F1F0C9"/>
          </w:pPr>
          <w:r w:rsidRPr="00685673">
            <w:rPr>
              <w:lang w:val="ko-KR" w:bidi="ko-KR"/>
            </w:rPr>
            <w:t>서명</w:t>
          </w:r>
          <w:r w:rsidRPr="00685673">
            <w:rPr>
              <w:lang w:val="ko-KR" w:bidi="ko-KR"/>
            </w:rPr>
            <w:t xml:space="preserve">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321E45" w:rsidP="00321E45">
          <w:pPr>
            <w:pStyle w:val="54391ACD34954B88AE62697A88A23E71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321E45" w:rsidP="00321E45">
          <w:pPr>
            <w:pStyle w:val="5E69071EEE5948F78C716C6F5E97D72F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321E45" w:rsidP="00321E45">
          <w:pPr>
            <w:pStyle w:val="F68C1866386D4B0B9295BA77AE12BDDB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321E45" w:rsidP="00321E45">
          <w:pPr>
            <w:pStyle w:val="8DCB63FD0E684708B52CC2A067FD60DC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321E45" w:rsidP="00321E45">
          <w:pPr>
            <w:pStyle w:val="F293DB3E16F24758A5ADF7A0DE042B1A9"/>
          </w:pPr>
          <w:r>
            <w:rPr>
              <w:rStyle w:val="a5"/>
              <w:lang w:val="ko-KR" w:bidi="ko-KR"/>
            </w:rPr>
            <w:t>서명</w:t>
          </w:r>
          <w:r>
            <w:rPr>
              <w:rStyle w:val="a5"/>
              <w:lang w:val="ko-KR" w:bidi="ko-KR"/>
            </w:rPr>
            <w:t xml:space="preserve">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321E45" w:rsidP="00321E45">
          <w:pPr>
            <w:pStyle w:val="E3F723F4B0B94A7CB7DB39FAACFE5A501"/>
          </w:pPr>
          <w:r w:rsidRPr="00B77124">
            <w:rPr>
              <w:lang w:val="ko-KR" w:bidi="ko-KR"/>
            </w:rPr>
            <w:t>파티/이벤트명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321E45" w:rsidP="00321E45">
          <w:pPr>
            <w:pStyle w:val="1592C096D0F14246A7B151897DF9D6DC"/>
          </w:pPr>
          <w:r w:rsidRPr="00B77124">
            <w:rPr>
              <w:lang w:val="ko-KR" w:bidi="ko-KR"/>
            </w:rPr>
            <w:t>파티/이벤트 자원 봉사자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321E45" w:rsidP="00321E45">
          <w:pPr>
            <w:pStyle w:val="2F8EE228027F4E9E87CD17894AF0AF26"/>
          </w:pPr>
          <w:r w:rsidRPr="00B77124">
            <w:rPr>
              <w:lang w:val="ko-KR" w:bidi="ko-KR"/>
            </w:rPr>
            <w:t>파티/이벤트명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321E45" w:rsidP="00321E45">
          <w:pPr>
            <w:pStyle w:val="64A7908806984AEDBD342600ACEB712B1"/>
          </w:pPr>
          <w:r w:rsidRPr="00B77124">
            <w:rPr>
              <w:lang w:val="ko-KR" w:bidi="ko-KR"/>
            </w:rPr>
            <w:t>파티/이벤트명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321E45" w:rsidP="00321E45">
          <w:pPr>
            <w:pStyle w:val="3F9E951A121642B986A71490CBEA9A1C"/>
          </w:pPr>
          <w:r w:rsidRPr="00B77124">
            <w:rPr>
              <w:lang w:val="ko-KR" w:bidi="ko-KR"/>
            </w:rPr>
            <w:t>파티/이벤트명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21E45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a3">
    <w:name w:val="Placeholder Text"/>
    <w:basedOn w:val="a0"/>
    <w:uiPriority w:val="99"/>
    <w:semiHidden/>
    <w:rsid w:val="00321E45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a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a0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a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a0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a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a0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321E45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321E4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a4">
    <w:name w:val="파티 또는 이벤트 이름"/>
    <w:basedOn w:val="a"/>
    <w:link w:val="a5"/>
    <w:uiPriority w:val="12"/>
    <w:unhideWhenUsed/>
    <w:qFormat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character" w:customStyle="1" w:styleId="a5">
    <w:name w:val="파티 또는 이벤트 이름 문자"/>
    <w:basedOn w:val="a0"/>
    <w:link w:val="a4"/>
    <w:uiPriority w:val="12"/>
    <w:rsid w:val="00321E45"/>
    <w:rPr>
      <w:rFonts w:eastAsia="바탕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321E45"/>
    <w:pPr>
      <w:spacing w:after="0" w:line="216" w:lineRule="auto"/>
    </w:pPr>
    <w:rPr>
      <w:rFonts w:eastAsia="바탕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321E4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321E45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321E45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321E4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321E4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321E4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321E4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321E4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바탕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321E45"/>
    <w:pPr>
      <w:spacing w:after="0" w:line="216" w:lineRule="auto"/>
    </w:pPr>
    <w:rPr>
      <w:rFonts w:eastAsia="바탕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Office_28017668_TF10371614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ko-KR</cp:lastModifiedBy>
  <cp:revision>5</cp:revision>
  <dcterms:created xsi:type="dcterms:W3CDTF">2019-01-19T12:33:00Z</dcterms:created>
  <dcterms:modified xsi:type="dcterms:W3CDTF">2019-01-24T13:15:00Z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