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Въведете заглавие:"/>
        <w:tag w:val="Въведете заглавие: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Default="0005629B" w:rsidP="0005629B">
          <w:pPr>
            <w:pStyle w:val="af1"/>
          </w:pPr>
          <w:r>
            <w:rPr>
              <w:lang w:bidi="bg-BG"/>
            </w:rPr>
            <w:t>Лист за записване за парти на класа</w:t>
          </w:r>
        </w:p>
      </w:sdtContent>
    </w:sdt>
    <w:sdt>
      <w:sdtPr>
        <w:alias w:val="Годишен график:"/>
        <w:tag w:val="Годишен график: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Default="0005629B" w:rsidP="0005629B">
          <w:pPr>
            <w:pStyle w:val="1"/>
          </w:pPr>
          <w:r>
            <w:rPr>
              <w:lang w:bidi="bg-BG"/>
            </w:rPr>
            <w:t>Годишен график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Таблицата със съдържание &quot;Годишен график&quot; за въвеждане на име и дата на партито"/>
      </w:tblPr>
      <w:tblGrid>
        <w:gridCol w:w="7345"/>
        <w:gridCol w:w="3581"/>
      </w:tblGrid>
      <w:tr w:rsidR="00E14E4F" w14:paraId="482005B0" w14:textId="77777777" w:rsidTr="007761C9">
        <w:trPr>
          <w:trHeight w:val="288"/>
          <w:tblHeader/>
        </w:trPr>
        <w:sdt>
          <w:sdtPr>
            <w:alias w:val="Парти:"/>
            <w:tag w:val="Парти: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Парти</w:t>
                </w:r>
              </w:p>
            </w:tc>
          </w:sdtContent>
        </w:sdt>
        <w:sdt>
          <w:sdtPr>
            <w:alias w:val="Дата:"/>
            <w:tag w:val="Дата: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Дата</w:t>
                </w:r>
              </w:p>
            </w:tc>
          </w:sdtContent>
        </w:sdt>
      </w:tr>
      <w:tr w:rsidR="00E14E4F" w14:paraId="3C73F509" w14:textId="77777777" w:rsidTr="007761C9">
        <w:trPr>
          <w:trHeight w:val="288"/>
        </w:trPr>
        <w:sdt>
          <w:sdtPr>
            <w:alias w:val="Въведете име на парти/събитие 1:"/>
            <w:tag w:val="Въведете име на парти/събитие 1: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EC474B" w:rsidRDefault="00897458" w:rsidP="007575A7">
                <w:pPr>
                  <w:pStyle w:val="a7"/>
                  <w:rPr>
                    <w:rStyle w:val="a8"/>
                  </w:rPr>
                </w:pPr>
                <w:r w:rsidRPr="00EC474B">
                  <w:rPr>
                    <w:rStyle w:val="a5"/>
                    <w:color w:val="0D0D0D" w:themeColor="text1" w:themeTint="F2"/>
                    <w:lang w:bidi="bg-BG"/>
                  </w:rPr>
                  <w:t>Въведете име на парти/събитие 1</w:t>
                </w:r>
              </w:p>
            </w:tc>
          </w:sdtContent>
        </w:sdt>
        <w:sdt>
          <w:sdtPr>
            <w:alias w:val="Въведете дата 1:"/>
            <w:tag w:val="Въведете дата 1: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8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Default="007575A7" w:rsidP="007575A7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  <w:lang w:bidi="bg-BG"/>
                  </w:rPr>
                  <w:t>Дата 1</w:t>
                </w:r>
              </w:p>
            </w:tc>
          </w:sdtContent>
        </w:sdt>
      </w:tr>
      <w:tr w:rsidR="00E14E4F" w14:paraId="7DCE9858" w14:textId="77777777" w:rsidTr="007761C9">
        <w:trPr>
          <w:trHeight w:val="288"/>
        </w:trPr>
        <w:sdt>
          <w:sdtPr>
            <w:alias w:val="Въведете име на парти/събитие 2:"/>
            <w:tag w:val="Въведете име на парти/събитие 2: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EC474B" w:rsidRDefault="00897458" w:rsidP="007575A7">
                <w:pPr>
                  <w:pStyle w:val="a7"/>
                  <w:rPr>
                    <w:rStyle w:val="a8"/>
                  </w:rPr>
                </w:pPr>
                <w:r w:rsidRPr="00EC474B">
                  <w:rPr>
                    <w:lang w:bidi="bg-BG"/>
                  </w:rPr>
                  <w:t>Въведете име на парти/събитие 2</w:t>
                </w:r>
              </w:p>
            </w:tc>
          </w:sdtContent>
        </w:sdt>
        <w:sdt>
          <w:sdtPr>
            <w:alias w:val="Въведете дата 2:"/>
            <w:tag w:val="Въведете дата 2: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8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Default="007575A7" w:rsidP="007575A7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  <w:lang w:bidi="bg-BG"/>
                  </w:rPr>
                  <w:t>Дата 2</w:t>
                </w:r>
              </w:p>
            </w:tc>
          </w:sdtContent>
        </w:sdt>
      </w:tr>
      <w:tr w:rsidR="00E14E4F" w14:paraId="4BC919BF" w14:textId="77777777" w:rsidTr="007761C9">
        <w:trPr>
          <w:trHeight w:val="288"/>
        </w:trPr>
        <w:sdt>
          <w:sdtPr>
            <w:alias w:val="Въведете име на парти/събитие 3:"/>
            <w:tag w:val="Въведете име на парти/събитие 3: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EC474B" w:rsidRDefault="00897458" w:rsidP="007575A7">
                <w:pPr>
                  <w:pStyle w:val="a7"/>
                  <w:rPr>
                    <w:rStyle w:val="a8"/>
                  </w:rPr>
                </w:pPr>
                <w:r w:rsidRPr="00EC474B">
                  <w:rPr>
                    <w:rStyle w:val="a5"/>
                    <w:color w:val="0D0D0D" w:themeColor="text1" w:themeTint="F2"/>
                    <w:lang w:bidi="bg-BG"/>
                  </w:rPr>
                  <w:t>Въведете име на парти/събитие 3</w:t>
                </w:r>
              </w:p>
            </w:tc>
          </w:sdtContent>
        </w:sdt>
        <w:sdt>
          <w:sdtPr>
            <w:alias w:val="Въведете дата 3:"/>
            <w:tag w:val="Въведете дата 3: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8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Default="007575A7" w:rsidP="007575A7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  <w:lang w:bidi="bg-BG"/>
                  </w:rPr>
                  <w:t>Дата 3</w:t>
                </w:r>
              </w:p>
            </w:tc>
          </w:sdtContent>
        </w:sdt>
      </w:tr>
      <w:tr w:rsidR="00E14E4F" w14:paraId="23A3DD28" w14:textId="77777777" w:rsidTr="007761C9">
        <w:trPr>
          <w:trHeight w:val="288"/>
        </w:trPr>
        <w:sdt>
          <w:sdtPr>
            <w:alias w:val="Въведете име на парти/събитие 4:"/>
            <w:tag w:val="Въведете име на парти/събитие 4: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EC474B" w:rsidRDefault="00897458" w:rsidP="007575A7">
                <w:pPr>
                  <w:pStyle w:val="a7"/>
                  <w:rPr>
                    <w:rStyle w:val="a8"/>
                  </w:rPr>
                </w:pPr>
                <w:r w:rsidRPr="00EC474B">
                  <w:rPr>
                    <w:rStyle w:val="a5"/>
                    <w:color w:val="0D0D0D" w:themeColor="text1" w:themeTint="F2"/>
                    <w:lang w:bidi="bg-BG"/>
                  </w:rPr>
                  <w:t>Въведете име на парти/събитие 4</w:t>
                </w:r>
              </w:p>
            </w:tc>
          </w:sdtContent>
        </w:sdt>
        <w:sdt>
          <w:sdtPr>
            <w:alias w:val="Въведете дата 4:"/>
            <w:tag w:val="Въведете дата 4: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8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Default="007575A7" w:rsidP="007575A7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  <w:lang w:bidi="bg-BG"/>
                  </w:rPr>
                  <w:t>Дата 4</w:t>
                </w:r>
              </w:p>
            </w:tc>
          </w:sdtContent>
        </w:sdt>
        <w:bookmarkStart w:id="0" w:name="_GoBack"/>
        <w:bookmarkEnd w:id="0"/>
      </w:tr>
      <w:tr w:rsidR="00E14E4F" w14:paraId="6EF42395" w14:textId="77777777" w:rsidTr="007761C9">
        <w:trPr>
          <w:trHeight w:val="288"/>
        </w:trPr>
        <w:sdt>
          <w:sdtPr>
            <w:alias w:val="Въведете име на парти/събитие 5:"/>
            <w:tag w:val="Въведете име на парти/събитие 5: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EC474B" w:rsidRDefault="00897458" w:rsidP="007575A7">
                <w:pPr>
                  <w:pStyle w:val="a7"/>
                  <w:rPr>
                    <w:rStyle w:val="a8"/>
                  </w:rPr>
                </w:pPr>
                <w:r w:rsidRPr="00EC474B">
                  <w:rPr>
                    <w:rStyle w:val="a5"/>
                    <w:color w:val="0D0D0D" w:themeColor="text1" w:themeTint="F2"/>
                    <w:lang w:bidi="bg-BG"/>
                  </w:rPr>
                  <w:t>Въведете име на парти/събитие 5</w:t>
                </w:r>
              </w:p>
            </w:tc>
          </w:sdtContent>
        </w:sdt>
        <w:sdt>
          <w:sdtPr>
            <w:alias w:val="Въведете дата 5:"/>
            <w:tag w:val="Въведете дата 5: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8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Default="007575A7" w:rsidP="007575A7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  <w:lang w:bidi="bg-BG"/>
                  </w:rPr>
                  <w:t>Дата 5</w:t>
                </w:r>
              </w:p>
            </w:tc>
          </w:sdtContent>
        </w:sdt>
      </w:tr>
    </w:tbl>
    <w:sdt>
      <w:sdtPr>
        <w:alias w:val="Списък за записване:"/>
        <w:tag w:val="Списък за записване: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Default="00E7227A" w:rsidP="00E7227A">
          <w:pPr>
            <w:pStyle w:val="1"/>
          </w:pPr>
          <w:r w:rsidRPr="00B77124">
            <w:rPr>
              <w:lang w:bidi="bg-BG"/>
            </w:rPr>
            <w:t>Списък за записване</w:t>
          </w:r>
        </w:p>
      </w:sdtContent>
    </w:sdt>
    <w:sdt>
      <w:sdtPr>
        <w:alias w:val="Супервайзър на партито/събитието:"/>
        <w:tag w:val="Супервайзър на партито/събитието: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Default="001434B7" w:rsidP="001434B7">
          <w:pPr>
            <w:pStyle w:val="2"/>
          </w:pPr>
          <w:r w:rsidRPr="00B77124">
            <w:rPr>
              <w:lang w:bidi="bg-BG"/>
            </w:rPr>
            <w:t>Супервайзър на партито/събитието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Списък за записване, съдържащ име на член на родителски комитет, номер за връзка, имейл, име на парти и подпис"/>
      </w:tblPr>
      <w:tblGrid>
        <w:gridCol w:w="3969"/>
        <w:gridCol w:w="1560"/>
        <w:gridCol w:w="1643"/>
        <w:gridCol w:w="2125"/>
        <w:gridCol w:w="1629"/>
      </w:tblGrid>
      <w:tr w:rsidR="00E14E4F" w14:paraId="067651B4" w14:textId="77777777" w:rsidTr="0050267C">
        <w:trPr>
          <w:trHeight w:val="157"/>
          <w:tblHeader/>
        </w:trPr>
        <w:sdt>
          <w:sdtPr>
            <w:alias w:val="Име на член на родителски комитет:"/>
            <w:tag w:val="Име на член на родителски комитет: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член на родителски комитет</w:t>
                </w:r>
              </w:p>
            </w:tc>
          </w:sdtContent>
        </w:sdt>
        <w:sdt>
          <w:sdtPr>
            <w:alias w:val="Номер за връзка:"/>
            <w:tag w:val="Номер за връзка: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№ за връзка</w:t>
                </w:r>
              </w:p>
            </w:tc>
          </w:sdtContent>
        </w:sdt>
        <w:sdt>
          <w:sdtPr>
            <w:alias w:val="Имейл:"/>
            <w:tag w:val="Имейл: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Имейл</w:t>
                </w:r>
              </w:p>
            </w:tc>
          </w:sdtContent>
        </w:sdt>
        <w:sdt>
          <w:sdtPr>
            <w:alias w:val="Име на парти:"/>
            <w:tag w:val="Име на парти: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5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парти</w:t>
                </w:r>
              </w:p>
            </w:tc>
          </w:sdtContent>
        </w:sdt>
        <w:sdt>
          <w:sdtPr>
            <w:alias w:val="Подпис:"/>
            <w:tag w:val="Подпис: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Подпис</w:t>
                </w:r>
              </w:p>
            </w:tc>
          </w:sdtContent>
        </w:sdt>
      </w:tr>
      <w:tr w:rsidR="00E14E4F" w14:paraId="13B9D295" w14:textId="77777777" w:rsidTr="0050267C">
        <w:trPr>
          <w:trHeight w:val="259"/>
        </w:trPr>
        <w:sdt>
          <w:sdtPr>
            <w:alias w:val="Въведете име на член на родителски комитет 1:"/>
            <w:tag w:val="Въведете име на член на родителски комитет 1: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69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1</w:t>
                </w:r>
              </w:p>
            </w:tc>
          </w:sdtContent>
        </w:sdt>
        <w:sdt>
          <w:sdtPr>
            <w:alias w:val="Въведете номер за връзка 1:"/>
            <w:tag w:val="Въведете номер за връзка 1: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1</w:t>
                </w:r>
              </w:p>
            </w:tc>
          </w:sdtContent>
        </w:sdt>
        <w:sdt>
          <w:sdtPr>
            <w:alias w:val="Въведете имейл 1:"/>
            <w:tag w:val="Въведете имейл 1: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Default="001C393E" w:rsidP="007575A7">
                <w:pPr>
                  <w:pStyle w:val="ab"/>
                </w:pPr>
                <w:r>
                  <w:rPr>
                    <w:lang w:bidi="bg-BG"/>
                  </w:rPr>
                  <w:t>Имейл 1</w:t>
                </w:r>
              </w:p>
            </w:tc>
          </w:sdtContent>
        </w:sdt>
        <w:sdt>
          <w:sdtPr>
            <w:alias w:val="Въведете име на парти 1:"/>
            <w:tag w:val="Въведете име на парти 1: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2125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Default="00897458" w:rsidP="007575A7">
                <w:pPr>
                  <w:pStyle w:val="ab"/>
                  <w:rPr>
                    <w:rStyle w:val="a8"/>
                    <w:noProof w:val="0"/>
                    <w:sz w:val="22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Име на парти 1</w:t>
                </w:r>
              </w:p>
            </w:tc>
          </w:sdtContent>
        </w:sdt>
        <w:sdt>
          <w:sdtPr>
            <w:alias w:val="Въведете подпис 1:"/>
            <w:tag w:val="Въведете подпис 1: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3A80750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1</w:t>
                </w:r>
              </w:p>
            </w:tc>
          </w:sdtContent>
        </w:sdt>
      </w:tr>
      <w:tr w:rsidR="00E14E4F" w14:paraId="6E588360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2:"/>
            <w:tag w:val="Въведете име на член на родителски комитет 2: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969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2</w:t>
                </w:r>
              </w:p>
            </w:tc>
          </w:sdtContent>
        </w:sdt>
        <w:sdt>
          <w:sdtPr>
            <w:alias w:val="Въведете номер за връзка 2:"/>
            <w:tag w:val="Въведете номер за връзка 2: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2</w:t>
                </w:r>
              </w:p>
            </w:tc>
          </w:sdtContent>
        </w:sdt>
        <w:sdt>
          <w:sdtPr>
            <w:alias w:val="Въведете имейл 2:"/>
            <w:tag w:val="Въведете имейл 2: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Default="00171159" w:rsidP="007575A7">
                <w:pPr>
                  <w:pStyle w:val="ab"/>
                </w:pPr>
                <w:r>
                  <w:rPr>
                    <w:lang w:bidi="bg-BG"/>
                  </w:rPr>
                  <w:t>Имейл 2</w:t>
                </w:r>
              </w:p>
            </w:tc>
          </w:sdtContent>
        </w:sdt>
        <w:sdt>
          <w:sdtPr>
            <w:alias w:val="Въведете име на парти 2:"/>
            <w:tag w:val="Въведете име на парти 2: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2125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Default="00897458" w:rsidP="007575A7">
                <w:pPr>
                  <w:pStyle w:val="ab"/>
                  <w:rPr>
                    <w:rStyle w:val="a8"/>
                    <w:noProof w:val="0"/>
                    <w:sz w:val="22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Име на парти 2</w:t>
                </w:r>
              </w:p>
            </w:tc>
          </w:sdtContent>
        </w:sdt>
        <w:sdt>
          <w:sdtPr>
            <w:alias w:val="Въведете подпис 2:"/>
            <w:tag w:val="Въведете подпис 2: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2</w:t>
                </w:r>
              </w:p>
            </w:tc>
          </w:sdtContent>
        </w:sdt>
      </w:tr>
      <w:tr w:rsidR="00E14E4F" w14:paraId="2AFECF7B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3:"/>
            <w:tag w:val="Въведете име на член на родителски комитет 3: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969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3</w:t>
                </w:r>
              </w:p>
            </w:tc>
          </w:sdtContent>
        </w:sdt>
        <w:sdt>
          <w:sdtPr>
            <w:alias w:val="Въведете номер за връзка 3:"/>
            <w:tag w:val="Въведете номер за връзка 3: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3</w:t>
                </w:r>
              </w:p>
            </w:tc>
          </w:sdtContent>
        </w:sdt>
        <w:sdt>
          <w:sdtPr>
            <w:alias w:val="Въведете имейл 3:"/>
            <w:tag w:val="Въведете имейл 3: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Default="00171159" w:rsidP="007575A7">
                <w:pPr>
                  <w:pStyle w:val="ab"/>
                </w:pPr>
                <w:r>
                  <w:rPr>
                    <w:lang w:bidi="bg-BG"/>
                  </w:rPr>
                  <w:t xml:space="preserve">Имейл </w:t>
                </w:r>
                <w:r w:rsidR="00897458">
                  <w:rPr>
                    <w:rStyle w:val="a5"/>
                    <w:color w:val="0D0D0D" w:themeColor="text1" w:themeTint="F2"/>
                    <w:lang w:bidi="bg-BG"/>
                  </w:rPr>
                  <w:t>3</w:t>
                </w:r>
              </w:p>
            </w:tc>
          </w:sdtContent>
        </w:sdt>
        <w:sdt>
          <w:sdtPr>
            <w:alias w:val="Въведете име на парти 3:"/>
            <w:tag w:val="Въведете име на парти 3: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2125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Default="00897458" w:rsidP="007575A7">
                <w:pPr>
                  <w:pStyle w:val="ab"/>
                  <w:rPr>
                    <w:rStyle w:val="a8"/>
                    <w:noProof w:val="0"/>
                    <w:sz w:val="22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Име на парти 3</w:t>
                </w:r>
              </w:p>
            </w:tc>
          </w:sdtContent>
        </w:sdt>
        <w:sdt>
          <w:sdtPr>
            <w:alias w:val="Въведете подпис 3:"/>
            <w:tag w:val="Въведете подпис 3: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3</w:t>
                </w:r>
              </w:p>
            </w:tc>
          </w:sdtContent>
        </w:sdt>
      </w:tr>
      <w:tr w:rsidR="00E14E4F" w14:paraId="6951AF48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4:"/>
            <w:tag w:val="Въведете име на член на родителски комитет 4: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969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4</w:t>
                </w:r>
              </w:p>
            </w:tc>
          </w:sdtContent>
        </w:sdt>
        <w:sdt>
          <w:sdtPr>
            <w:alias w:val="Въведете номер за връзка 4:"/>
            <w:tag w:val="Въведете номер за връзка 4: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4</w:t>
                </w:r>
              </w:p>
            </w:tc>
          </w:sdtContent>
        </w:sdt>
        <w:sdt>
          <w:sdtPr>
            <w:alias w:val="Въведете имейл 4:"/>
            <w:tag w:val="Въведете имейл 4: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Default="00171159" w:rsidP="007575A7">
                <w:pPr>
                  <w:pStyle w:val="ab"/>
                </w:pPr>
                <w:r>
                  <w:rPr>
                    <w:lang w:bidi="bg-BG"/>
                  </w:rPr>
                  <w:t xml:space="preserve">Имейл </w:t>
                </w:r>
                <w:r w:rsidR="00897458">
                  <w:rPr>
                    <w:rStyle w:val="a5"/>
                    <w:color w:val="0D0D0D" w:themeColor="text1" w:themeTint="F2"/>
                    <w:lang w:bidi="bg-BG"/>
                  </w:rPr>
                  <w:t>4</w:t>
                </w:r>
              </w:p>
            </w:tc>
          </w:sdtContent>
        </w:sdt>
        <w:sdt>
          <w:sdtPr>
            <w:alias w:val="Въведете име на парти 4:"/>
            <w:tag w:val="Въведете име на парти 4: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2125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Default="00897458" w:rsidP="007575A7">
                <w:pPr>
                  <w:pStyle w:val="ab"/>
                  <w:rPr>
                    <w:rStyle w:val="a8"/>
                    <w:noProof w:val="0"/>
                    <w:sz w:val="22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Име на парти 4</w:t>
                </w:r>
              </w:p>
            </w:tc>
          </w:sdtContent>
        </w:sdt>
        <w:sdt>
          <w:sdtPr>
            <w:alias w:val="Въведете подпис 4:"/>
            <w:tag w:val="Въведете подпис 4: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6C0FE8C5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4</w:t>
                </w:r>
              </w:p>
            </w:tc>
          </w:sdtContent>
        </w:sdt>
      </w:tr>
      <w:tr w:rsidR="00E14E4F" w14:paraId="393B58F3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5:"/>
            <w:tag w:val="Въведете име на член на родителски комитет 5: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969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5</w:t>
                </w:r>
              </w:p>
            </w:tc>
          </w:sdtContent>
        </w:sdt>
        <w:sdt>
          <w:sdtPr>
            <w:alias w:val="Въведете номер за връзка 5:"/>
            <w:tag w:val="Въведете номер за връзка 5: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5</w:t>
                </w:r>
              </w:p>
            </w:tc>
          </w:sdtContent>
        </w:sdt>
        <w:sdt>
          <w:sdtPr>
            <w:alias w:val="Въведете имейл 5:"/>
            <w:tag w:val="Въведете имейл 5: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Default="00171159" w:rsidP="007575A7">
                <w:pPr>
                  <w:pStyle w:val="ab"/>
                </w:pPr>
                <w:r>
                  <w:rPr>
                    <w:lang w:bidi="bg-BG"/>
                  </w:rPr>
                  <w:t xml:space="preserve">Имейл </w:t>
                </w:r>
                <w:r w:rsidR="00897458">
                  <w:rPr>
                    <w:rStyle w:val="a5"/>
                    <w:color w:val="0D0D0D" w:themeColor="text1" w:themeTint="F2"/>
                    <w:lang w:bidi="bg-BG"/>
                  </w:rPr>
                  <w:t>5</w:t>
                </w:r>
              </w:p>
            </w:tc>
          </w:sdtContent>
        </w:sdt>
        <w:sdt>
          <w:sdtPr>
            <w:alias w:val="Въведете име на парти 5:"/>
            <w:tag w:val="Въведете име на парти 5: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212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Default="00897458" w:rsidP="007575A7">
                <w:pPr>
                  <w:pStyle w:val="ab"/>
                  <w:rPr>
                    <w:rStyle w:val="a8"/>
                    <w:noProof w:val="0"/>
                    <w:sz w:val="22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Име на парти 5</w:t>
                </w:r>
              </w:p>
            </w:tc>
          </w:sdtContent>
        </w:sdt>
        <w:sdt>
          <w:sdtPr>
            <w:alias w:val="Въведете подпис 5:"/>
            <w:tag w:val="Въведете подпис 5: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5</w:t>
                </w:r>
              </w:p>
            </w:tc>
          </w:sdtContent>
        </w:sdt>
      </w:tr>
    </w:tbl>
    <w:sdt>
      <w:sdtPr>
        <w:alias w:val="Доброволци за партито/събитието:"/>
        <w:tag w:val="Доброволци за партито/събитието: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Default="00D201EB" w:rsidP="008817E5">
          <w:pPr>
            <w:pStyle w:val="3"/>
          </w:pPr>
          <w:r w:rsidRPr="00B77124">
            <w:rPr>
              <w:lang w:bidi="bg-BG"/>
            </w:rPr>
            <w:t>Доброволци за партито/събитието</w:t>
          </w:r>
        </w:p>
      </w:sdtContent>
    </w:sdt>
    <w:sdt>
      <w:sdtPr>
        <w:alias w:val="Въведете заглавие на партито/събитието 1:"/>
        <w:tag w:val="Въведете заглавие на партито/събитието 1: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D201EB" w:rsidRDefault="00D201EB" w:rsidP="00D201EB">
          <w:pPr>
            <w:pStyle w:val="1"/>
          </w:pPr>
          <w:r w:rsidRPr="00B77124">
            <w:rPr>
              <w:lang w:bidi="bg-BG"/>
            </w:rPr>
            <w:t>Заглавие на партито/събитието 1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Списък за парти, съдържащ име на член на родителски комитет, номер за връзка, отговорност и подпис"/>
      </w:tblPr>
      <w:tblGrid>
        <w:gridCol w:w="3828"/>
        <w:gridCol w:w="1701"/>
        <w:gridCol w:w="3768"/>
        <w:gridCol w:w="1629"/>
      </w:tblGrid>
      <w:tr w:rsidR="00E14E4F" w14:paraId="6AEF8806" w14:textId="77777777" w:rsidTr="0050267C">
        <w:trPr>
          <w:trHeight w:val="259"/>
          <w:tblHeader/>
        </w:trPr>
        <w:sdt>
          <w:sdtPr>
            <w:alias w:val="Име на член на родителски комитет:"/>
            <w:tag w:val="Име на член на родителски комитет: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член на родителски комитет</w:t>
                </w:r>
              </w:p>
            </w:tc>
          </w:sdtContent>
        </w:sdt>
        <w:sdt>
          <w:sdtPr>
            <w:alias w:val="Номер за връзка:"/>
            <w:tag w:val="Номер за връзка: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№ за връзка</w:t>
                </w:r>
              </w:p>
            </w:tc>
          </w:sdtContent>
        </w:sdt>
        <w:sdt>
          <w:sdtPr>
            <w:alias w:val="Отговорност:"/>
            <w:tag w:val="Отговорност: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alias w:val="Подпис:"/>
            <w:tag w:val="Подпис: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Подпис</w:t>
                </w:r>
              </w:p>
            </w:tc>
          </w:sdtContent>
        </w:sdt>
      </w:tr>
      <w:tr w:rsidR="00E14E4F" w14:paraId="04A74B30" w14:textId="77777777" w:rsidTr="0050267C">
        <w:trPr>
          <w:trHeight w:val="259"/>
        </w:trPr>
        <w:sdt>
          <w:sdtPr>
            <w:alias w:val="Въведете име на член на родителски комитет 1:"/>
            <w:tag w:val="Въведете име на член на родителски комитет 1: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1</w:t>
                </w:r>
              </w:p>
            </w:tc>
          </w:sdtContent>
        </w:sdt>
        <w:sdt>
          <w:sdtPr>
            <w:alias w:val="Въведете номер за връзка 1:"/>
            <w:tag w:val="Въведете номер за връзка 1: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1</w:t>
                </w:r>
              </w:p>
            </w:tc>
          </w:sdtContent>
        </w:sdt>
        <w:sdt>
          <w:sdtPr>
            <w:alias w:val="Въведете отговорност за партито/събитието 1:"/>
            <w:tag w:val="Въведете отговорност за партито/събитието 1: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7CD95965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1</w:t>
                </w:r>
              </w:p>
            </w:tc>
          </w:sdtContent>
        </w:sdt>
        <w:sdt>
          <w:sdtPr>
            <w:alias w:val="Въведете подпис 1:"/>
            <w:tag w:val="Въведете подпис 1: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16323C9E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1</w:t>
                </w:r>
              </w:p>
            </w:tc>
          </w:sdtContent>
        </w:sdt>
      </w:tr>
      <w:tr w:rsidR="00E14E4F" w14:paraId="15D77DB4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2:"/>
            <w:tag w:val="Въведете име на член на родителски комитет 2: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2</w:t>
                </w:r>
              </w:p>
            </w:tc>
          </w:sdtContent>
        </w:sdt>
        <w:sdt>
          <w:sdtPr>
            <w:alias w:val="Въведете номер за връзка 2:"/>
            <w:tag w:val="Въведете номер за връзка 2: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2</w:t>
                </w:r>
              </w:p>
            </w:tc>
          </w:sdtContent>
        </w:sdt>
        <w:sdt>
          <w:sdtPr>
            <w:alias w:val="Въведете отговорност за партито/събитието 2:"/>
            <w:tag w:val="Въведете отговорност за партито/събитието 2: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2</w:t>
                </w:r>
              </w:p>
            </w:tc>
          </w:sdtContent>
        </w:sdt>
        <w:sdt>
          <w:sdtPr>
            <w:alias w:val="Въведете подпис 2:"/>
            <w:tag w:val="Въведете подпис 2: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2</w:t>
                </w:r>
              </w:p>
            </w:tc>
          </w:sdtContent>
        </w:sdt>
      </w:tr>
      <w:tr w:rsidR="00E14E4F" w14:paraId="5B4B5EC5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3:"/>
            <w:tag w:val="Въведете име на член на родителски комитет 3: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3</w:t>
                </w:r>
              </w:p>
            </w:tc>
          </w:sdtContent>
        </w:sdt>
        <w:sdt>
          <w:sdtPr>
            <w:alias w:val="Въведете номер за връзка 3:"/>
            <w:tag w:val="Въведете номер за връзка 3: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3</w:t>
                </w:r>
              </w:p>
            </w:tc>
          </w:sdtContent>
        </w:sdt>
        <w:sdt>
          <w:sdtPr>
            <w:alias w:val="Въведете отговорност за партито/събитието 3:"/>
            <w:tag w:val="Въведете отговорност за партито/събитието 3: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3</w:t>
                </w:r>
              </w:p>
            </w:tc>
          </w:sdtContent>
        </w:sdt>
        <w:sdt>
          <w:sdtPr>
            <w:alias w:val="Въведете подпис 3:"/>
            <w:tag w:val="Въведете подпис 3: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3</w:t>
                </w:r>
              </w:p>
            </w:tc>
          </w:sdtContent>
        </w:sdt>
      </w:tr>
      <w:tr w:rsidR="00E14E4F" w14:paraId="7695253E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4:"/>
            <w:tag w:val="Въведете име на член на родителски комитет 4: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4</w:t>
                </w:r>
              </w:p>
            </w:tc>
          </w:sdtContent>
        </w:sdt>
        <w:sdt>
          <w:sdtPr>
            <w:alias w:val="Въведете номер за връзка 4:"/>
            <w:tag w:val="Въведете номер за връзка 4: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4</w:t>
                </w:r>
              </w:p>
            </w:tc>
          </w:sdtContent>
        </w:sdt>
        <w:sdt>
          <w:sdtPr>
            <w:alias w:val="Въведете отговорност за партито/събитието 4:"/>
            <w:tag w:val="Въведете отговорност за партито/събитието 4: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4</w:t>
                </w:r>
              </w:p>
            </w:tc>
          </w:sdtContent>
        </w:sdt>
        <w:sdt>
          <w:sdtPr>
            <w:alias w:val="Въведете подпис 4:"/>
            <w:tag w:val="Въведете подпис 4: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4A1896D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4</w:t>
                </w:r>
              </w:p>
            </w:tc>
          </w:sdtContent>
        </w:sdt>
      </w:tr>
      <w:tr w:rsidR="00E14E4F" w14:paraId="7227AB5C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5:"/>
            <w:tag w:val="Въведете име на член на родителски комитет 5: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5</w:t>
                </w:r>
              </w:p>
            </w:tc>
          </w:sdtContent>
        </w:sdt>
        <w:sdt>
          <w:sdtPr>
            <w:alias w:val="Въведете номер за връзка 5:"/>
            <w:tag w:val="Въведете номер за връзка 5: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5</w:t>
                </w:r>
              </w:p>
            </w:tc>
          </w:sdtContent>
        </w:sdt>
        <w:sdt>
          <w:sdtPr>
            <w:alias w:val="Въведете отговорност за партито/събитието 5:"/>
            <w:tag w:val="Въведете отговорност за партито/събитието 5: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5</w:t>
                </w:r>
              </w:p>
            </w:tc>
          </w:sdtContent>
        </w:sdt>
        <w:sdt>
          <w:sdtPr>
            <w:alias w:val="Въведете подпис 5:"/>
            <w:tag w:val="Въведете подпис 5: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Въведете заглавие на партито/събитието 2:"/>
        <w:tag w:val="Въведете заглавие на партито/събитието 2: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E55F6A" w14:textId="57488967" w:rsidR="009200C5" w:rsidRDefault="009200C5" w:rsidP="009200C5">
          <w:pPr>
            <w:pStyle w:val="1"/>
          </w:pPr>
          <w:r w:rsidRPr="00B77124">
            <w:rPr>
              <w:lang w:bidi="bg-BG"/>
            </w:rPr>
            <w:t>Заглавие на партито/събитието 2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Списък за парти, съдържащ име на член на родителски комитет, номер за връзка, отговорност и подпис"/>
      </w:tblPr>
      <w:tblGrid>
        <w:gridCol w:w="3828"/>
        <w:gridCol w:w="1701"/>
        <w:gridCol w:w="3768"/>
        <w:gridCol w:w="1629"/>
      </w:tblGrid>
      <w:tr w:rsidR="00E14E4F" w14:paraId="164D3419" w14:textId="77777777" w:rsidTr="0050267C">
        <w:trPr>
          <w:trHeight w:val="259"/>
        </w:trPr>
        <w:sdt>
          <w:sdtPr>
            <w:alias w:val="Име на член на родителски комитет:"/>
            <w:tag w:val="Име на член на родителски комитет: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член на родителски комитет</w:t>
                </w:r>
              </w:p>
            </w:tc>
          </w:sdtContent>
        </w:sdt>
        <w:sdt>
          <w:sdtPr>
            <w:alias w:val="Номер за връзка:"/>
            <w:tag w:val="Номер за връзка: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№ за връзка</w:t>
                </w:r>
              </w:p>
            </w:tc>
          </w:sdtContent>
        </w:sdt>
        <w:sdt>
          <w:sdtPr>
            <w:alias w:val="Отговорност:"/>
            <w:tag w:val="Отговорност: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alias w:val="Подпис:"/>
            <w:tag w:val="Подпис: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Подпис</w:t>
                </w:r>
              </w:p>
            </w:tc>
          </w:sdtContent>
        </w:sdt>
      </w:tr>
      <w:tr w:rsidR="00E14E4F" w14:paraId="7260C3E6" w14:textId="77777777" w:rsidTr="0050267C">
        <w:trPr>
          <w:trHeight w:val="259"/>
        </w:trPr>
        <w:sdt>
          <w:sdtPr>
            <w:alias w:val="Въведете име на член на родителски комитет 1:"/>
            <w:tag w:val="Въведете име на член на родителски комитет 1: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1</w:t>
                </w:r>
              </w:p>
            </w:tc>
          </w:sdtContent>
        </w:sdt>
        <w:sdt>
          <w:sdtPr>
            <w:alias w:val="Въведете номер за връзка 1:"/>
            <w:tag w:val="Въведете номер за връзка 1: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1</w:t>
                </w:r>
              </w:p>
            </w:tc>
          </w:sdtContent>
        </w:sdt>
        <w:sdt>
          <w:sdtPr>
            <w:alias w:val="Въведете отговорност за партито/събитието 1:"/>
            <w:tag w:val="Въведете отговорност за партито/събитието 1: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7A7FB20F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1</w:t>
                </w:r>
              </w:p>
            </w:tc>
          </w:sdtContent>
        </w:sdt>
        <w:sdt>
          <w:sdtPr>
            <w:alias w:val="Въведете подпис 1:"/>
            <w:tag w:val="Въведете подпис 1: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AD7C6E8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1</w:t>
                </w:r>
              </w:p>
            </w:tc>
          </w:sdtContent>
        </w:sdt>
      </w:tr>
      <w:tr w:rsidR="00E14E4F" w14:paraId="1A84C1E7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2:"/>
            <w:tag w:val="Въведете име на член на родителски комитет 2: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2</w:t>
                </w:r>
              </w:p>
            </w:tc>
          </w:sdtContent>
        </w:sdt>
        <w:sdt>
          <w:sdtPr>
            <w:alias w:val="Въведете номер за връзка 2:"/>
            <w:tag w:val="Въведете номер за връзка 2: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2</w:t>
                </w:r>
              </w:p>
            </w:tc>
          </w:sdtContent>
        </w:sdt>
        <w:sdt>
          <w:sdtPr>
            <w:alias w:val="Въведете отговорност за партито/събитието 2:"/>
            <w:tag w:val="Въведете отговорност за партито/събитието 2: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2</w:t>
                </w:r>
              </w:p>
            </w:tc>
          </w:sdtContent>
        </w:sdt>
        <w:sdt>
          <w:sdtPr>
            <w:alias w:val="Въведете подпис 2:"/>
            <w:tag w:val="Въведете подпис 2: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2</w:t>
                </w:r>
              </w:p>
            </w:tc>
          </w:sdtContent>
        </w:sdt>
      </w:tr>
      <w:tr w:rsidR="00E14E4F" w14:paraId="062D47A7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3:"/>
            <w:tag w:val="Въведете име на член на родителски комитет 3: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3</w:t>
                </w:r>
              </w:p>
            </w:tc>
          </w:sdtContent>
        </w:sdt>
        <w:sdt>
          <w:sdtPr>
            <w:alias w:val="Въведете номер за връзка 3:"/>
            <w:tag w:val="Въведете номер за връзка 3: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3</w:t>
                </w:r>
              </w:p>
            </w:tc>
          </w:sdtContent>
        </w:sdt>
        <w:sdt>
          <w:sdtPr>
            <w:alias w:val="Въведете отговорност за партито/събитието 3:"/>
            <w:tag w:val="Въведете отговорност за партито/събитието 3: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3</w:t>
                </w:r>
              </w:p>
            </w:tc>
          </w:sdtContent>
        </w:sdt>
        <w:sdt>
          <w:sdtPr>
            <w:alias w:val="Въведете подпис 3:"/>
            <w:tag w:val="Въведете подпис 3: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3</w:t>
                </w:r>
              </w:p>
            </w:tc>
          </w:sdtContent>
        </w:sdt>
      </w:tr>
      <w:tr w:rsidR="00E14E4F" w14:paraId="6640BC06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4:"/>
            <w:tag w:val="Въведете име на член на родителски комитет 4: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4</w:t>
                </w:r>
              </w:p>
            </w:tc>
          </w:sdtContent>
        </w:sdt>
        <w:sdt>
          <w:sdtPr>
            <w:alias w:val="Въведете номер за връзка 4:"/>
            <w:tag w:val="Въведете номер за връзка 4: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4</w:t>
                </w:r>
              </w:p>
            </w:tc>
          </w:sdtContent>
        </w:sdt>
        <w:sdt>
          <w:sdtPr>
            <w:alias w:val="Въведете отговорност за партито/събитието 4:"/>
            <w:tag w:val="Въведете отговорност за партито/събитието 4: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4</w:t>
                </w:r>
              </w:p>
            </w:tc>
          </w:sdtContent>
        </w:sdt>
        <w:sdt>
          <w:sdtPr>
            <w:alias w:val="Въведете подпис 4:"/>
            <w:tag w:val="Въведете подпис 4: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2ECD215B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4</w:t>
                </w:r>
              </w:p>
            </w:tc>
          </w:sdtContent>
        </w:sdt>
      </w:tr>
      <w:tr w:rsidR="00E14E4F" w14:paraId="2A22CA45" w14:textId="77777777" w:rsidTr="0050267C">
        <w:trPr>
          <w:trHeight w:val="259"/>
        </w:trPr>
        <w:sdt>
          <w:sdtPr>
            <w:rPr>
              <w:noProof/>
            </w:rPr>
            <w:alias w:val="Въведете име на член на родителски комитет 5:"/>
            <w:tag w:val="Въведете име на член на родителски комитет 5: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5</w:t>
                </w:r>
              </w:p>
            </w:tc>
          </w:sdtContent>
        </w:sdt>
        <w:sdt>
          <w:sdtPr>
            <w:alias w:val="Въведете номер за връзка 5:"/>
            <w:tag w:val="Въведете номер за връзка 5: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5</w:t>
                </w:r>
              </w:p>
            </w:tc>
          </w:sdtContent>
        </w:sdt>
        <w:sdt>
          <w:sdtPr>
            <w:alias w:val="Въведете отговорност за партито/събитието 5:"/>
            <w:tag w:val="Въведете отговорност за партито/събитието 5: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5</w:t>
                </w:r>
              </w:p>
            </w:tc>
          </w:sdtContent>
        </w:sdt>
        <w:sdt>
          <w:sdtPr>
            <w:alias w:val="Въведете подпис 5:"/>
            <w:tag w:val="Въведете подпис 5: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  <w:sz w:val="20"/>
        </w:rPr>
        <w:alias w:val="Въведете заглавие на партито/събитието 3:"/>
        <w:tag w:val="Въведете заглавие на партито/събитието 3: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  <w:sz w:val="24"/>
        </w:rPr>
      </w:sdtEndPr>
      <w:sdtContent>
        <w:p w14:paraId="2B8CC6E7" w14:textId="705B5FFB" w:rsidR="009200C5" w:rsidRDefault="009200C5" w:rsidP="009200C5">
          <w:pPr>
            <w:pStyle w:val="1"/>
          </w:pPr>
          <w:r w:rsidRPr="00B77124">
            <w:rPr>
              <w:lang w:bidi="bg-BG"/>
            </w:rPr>
            <w:t>Заглавие на партито/събитието 3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Списък за парти, съдържащ име на член на родителски комитет, номер за връзка, отговорност и подпис"/>
      </w:tblPr>
      <w:tblGrid>
        <w:gridCol w:w="3828"/>
        <w:gridCol w:w="1701"/>
        <w:gridCol w:w="3768"/>
        <w:gridCol w:w="1629"/>
      </w:tblGrid>
      <w:tr w:rsidR="00E14E4F" w14:paraId="6662356C" w14:textId="77777777" w:rsidTr="0050267C">
        <w:trPr>
          <w:trHeight w:val="259"/>
          <w:tblHeader/>
        </w:trPr>
        <w:sdt>
          <w:sdtPr>
            <w:alias w:val="Име на член на родителски комитет:"/>
            <w:tag w:val="Име на член на родителски комитет: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член на родителски комитет</w:t>
                </w:r>
              </w:p>
            </w:tc>
          </w:sdtContent>
        </w:sdt>
        <w:sdt>
          <w:sdtPr>
            <w:alias w:val="Номер за връзка:"/>
            <w:tag w:val="Номер за връзка: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№ за връзка</w:t>
                </w:r>
              </w:p>
            </w:tc>
          </w:sdtContent>
        </w:sdt>
        <w:sdt>
          <w:sdtPr>
            <w:alias w:val="Отговорност:"/>
            <w:tag w:val="Отговорност: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alias w:val="Подпис:"/>
            <w:tag w:val="Подпис: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Подпис</w:t>
                </w:r>
              </w:p>
            </w:tc>
          </w:sdtContent>
        </w:sdt>
      </w:tr>
      <w:tr w:rsidR="00E14E4F" w14:paraId="4A883725" w14:textId="77777777" w:rsidTr="0050267C">
        <w:trPr>
          <w:trHeight w:val="259"/>
        </w:trPr>
        <w:sdt>
          <w:sdtPr>
            <w:alias w:val="Въведете име на член на родителски комитет 1:"/>
            <w:tag w:val="Въведете име на член на родителски комитет 1: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1</w:t>
                </w:r>
              </w:p>
            </w:tc>
          </w:sdtContent>
        </w:sdt>
        <w:sdt>
          <w:sdtPr>
            <w:alias w:val="Въведете номер за връзка 1:"/>
            <w:tag w:val="Въведете номер за връзка 1: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1</w:t>
                </w:r>
              </w:p>
            </w:tc>
          </w:sdtContent>
        </w:sdt>
        <w:sdt>
          <w:sdtPr>
            <w:alias w:val="Въведете отговорност за партито/събитието 1:"/>
            <w:tag w:val="Въведете отговорност за партито/събитието 1: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411CCE96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1</w:t>
                </w:r>
              </w:p>
            </w:tc>
          </w:sdtContent>
        </w:sdt>
        <w:sdt>
          <w:sdtPr>
            <w:alias w:val="Въведете подпис 1:"/>
            <w:tag w:val="Въведете подпис 1: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2B4276EE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1</w:t>
                </w:r>
              </w:p>
            </w:tc>
          </w:sdtContent>
        </w:sdt>
      </w:tr>
      <w:tr w:rsidR="00E14E4F" w14:paraId="48C0F2AB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2:"/>
            <w:tag w:val="Име на член на родителски комитет 2: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2</w:t>
                </w:r>
              </w:p>
            </w:tc>
          </w:sdtContent>
        </w:sdt>
        <w:sdt>
          <w:sdtPr>
            <w:alias w:val="Въведете номер за връзка 2:"/>
            <w:tag w:val="Въведете номер за връзка 2: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2</w:t>
                </w:r>
              </w:p>
            </w:tc>
          </w:sdtContent>
        </w:sdt>
        <w:sdt>
          <w:sdtPr>
            <w:alias w:val="Въведете отговорност за партито/събитието 2:"/>
            <w:tag w:val="Въведете отговорност за партито/събитието 2: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2</w:t>
                </w:r>
              </w:p>
            </w:tc>
          </w:sdtContent>
        </w:sdt>
        <w:sdt>
          <w:sdtPr>
            <w:alias w:val="Въведете подпис 2:"/>
            <w:tag w:val="Въведете подпис 2: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2</w:t>
                </w:r>
              </w:p>
            </w:tc>
          </w:sdtContent>
        </w:sdt>
      </w:tr>
      <w:tr w:rsidR="00E14E4F" w14:paraId="2A9BFD9B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3:"/>
            <w:tag w:val="Име на член на родителски комитет 3: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3</w:t>
                </w:r>
              </w:p>
            </w:tc>
          </w:sdtContent>
        </w:sdt>
        <w:sdt>
          <w:sdtPr>
            <w:alias w:val="Въведете номер за връзка 3:"/>
            <w:tag w:val="Въведете номер за връзка 3: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3</w:t>
                </w:r>
              </w:p>
            </w:tc>
          </w:sdtContent>
        </w:sdt>
        <w:sdt>
          <w:sdtPr>
            <w:alias w:val="Въведете отговорност за партито/събитието 3:"/>
            <w:tag w:val="Въведете отговорност за партито/събитието 3: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3</w:t>
                </w:r>
              </w:p>
            </w:tc>
          </w:sdtContent>
        </w:sdt>
        <w:sdt>
          <w:sdtPr>
            <w:alias w:val="Въведете подпис 3:"/>
            <w:tag w:val="Въведете подпис 3: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3</w:t>
                </w:r>
              </w:p>
            </w:tc>
          </w:sdtContent>
        </w:sdt>
      </w:tr>
      <w:tr w:rsidR="00E14E4F" w14:paraId="5685F336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4:"/>
            <w:tag w:val="Име на член на родителски комитет 4: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4</w:t>
                </w:r>
              </w:p>
            </w:tc>
          </w:sdtContent>
        </w:sdt>
        <w:sdt>
          <w:sdtPr>
            <w:alias w:val="Въведете номер за връзка 4:"/>
            <w:tag w:val="Въведете номер за връзка 4: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4</w:t>
                </w:r>
              </w:p>
            </w:tc>
          </w:sdtContent>
        </w:sdt>
        <w:sdt>
          <w:sdtPr>
            <w:alias w:val="Въведете отговорност за партито/събитието 4:"/>
            <w:tag w:val="Въведете отговорност за партито/събитието 4: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4</w:t>
                </w:r>
              </w:p>
            </w:tc>
          </w:sdtContent>
        </w:sdt>
        <w:sdt>
          <w:sdtPr>
            <w:alias w:val="Въведете подпис 4:"/>
            <w:tag w:val="Въведете подпис 4: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5EB4E11C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 w:rsidRPr="00685673">
                  <w:rPr>
                    <w:lang w:bidi="bg-BG"/>
                  </w:rPr>
                  <w:t>Подпис 4</w:t>
                </w:r>
              </w:p>
            </w:tc>
          </w:sdtContent>
        </w:sdt>
      </w:tr>
      <w:tr w:rsidR="00E14E4F" w14:paraId="66FDE893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5:"/>
            <w:tag w:val="Име на член на родителски комитет 5: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5</w:t>
                </w:r>
              </w:p>
            </w:tc>
          </w:sdtContent>
        </w:sdt>
        <w:sdt>
          <w:sdtPr>
            <w:alias w:val="Въведете номер за връзка 5:"/>
            <w:tag w:val="Въведете номер за връзка 5: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5</w:t>
                </w:r>
              </w:p>
            </w:tc>
          </w:sdtContent>
        </w:sdt>
        <w:sdt>
          <w:sdtPr>
            <w:alias w:val="Въведете отговорност за партито/събитието 5:"/>
            <w:tag w:val="Въведете отговорност за партито/събитието 5: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5</w:t>
                </w:r>
              </w:p>
            </w:tc>
          </w:sdtContent>
        </w:sdt>
        <w:sdt>
          <w:sdtPr>
            <w:alias w:val="Въведете подпис 5:"/>
            <w:tag w:val="Въведете подпис 5: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5</w:t>
                </w:r>
              </w:p>
            </w:tc>
          </w:sdtContent>
        </w:sdt>
      </w:tr>
    </w:tbl>
    <w:sdt>
      <w:sdtPr>
        <w:alias w:val="Въведете заглавие на партито/събитието 4:"/>
        <w:tag w:val="Въведете заглавие на партито/събитието 4: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Default="009200C5" w:rsidP="009200C5">
          <w:pPr>
            <w:pStyle w:val="1"/>
          </w:pPr>
          <w:r w:rsidRPr="00B77124">
            <w:rPr>
              <w:lang w:bidi="bg-BG"/>
            </w:rPr>
            <w:t>Заглавие на партито/събитието 4</w:t>
          </w:r>
        </w:p>
      </w:sdtContent>
    </w:sdt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Списък за парти, съдържащ име на член на родителски комитет, номер за връзка, отговорност и подпис"/>
      </w:tblPr>
      <w:tblGrid>
        <w:gridCol w:w="3828"/>
        <w:gridCol w:w="1701"/>
        <w:gridCol w:w="3768"/>
        <w:gridCol w:w="1629"/>
      </w:tblGrid>
      <w:tr w:rsidR="00E14E4F" w14:paraId="09727024" w14:textId="77777777" w:rsidTr="0050267C">
        <w:trPr>
          <w:trHeight w:val="259"/>
          <w:tblHeader/>
        </w:trPr>
        <w:sdt>
          <w:sdtPr>
            <w:alias w:val="Име на член на родителски комитет:"/>
            <w:tag w:val="Име на член на родителски комитет: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Име на член на родителски комитет</w:t>
                </w:r>
              </w:p>
            </w:tc>
          </w:sdtContent>
        </w:sdt>
        <w:sdt>
          <w:sdtPr>
            <w:alias w:val="Номер за връзка:"/>
            <w:tag w:val="Номер за връзка: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№ за връзка</w:t>
                </w:r>
              </w:p>
            </w:tc>
          </w:sdtContent>
        </w:sdt>
        <w:sdt>
          <w:sdtPr>
            <w:alias w:val="Отговорност:"/>
            <w:tag w:val="Отговорност: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Отговорност</w:t>
                </w:r>
              </w:p>
            </w:tc>
          </w:sdtContent>
        </w:sdt>
        <w:sdt>
          <w:sdtPr>
            <w:alias w:val="Подпис:"/>
            <w:tag w:val="Подпис: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B77124" w:rsidRDefault="00897458" w:rsidP="007575A7">
                <w:pPr>
                  <w:pStyle w:val="a9"/>
                  <w:framePr w:hSpace="0" w:wrap="auto" w:vAnchor="margin" w:xAlign="left" w:yAlign="inline"/>
                  <w:suppressOverlap w:val="0"/>
                </w:pPr>
                <w:r w:rsidRPr="00B77124">
                  <w:rPr>
                    <w:lang w:bidi="bg-BG"/>
                  </w:rPr>
                  <w:t>Подпис</w:t>
                </w:r>
              </w:p>
            </w:tc>
          </w:sdtContent>
        </w:sdt>
      </w:tr>
      <w:tr w:rsidR="00E14E4F" w14:paraId="49D57E62" w14:textId="77777777" w:rsidTr="0050267C">
        <w:trPr>
          <w:trHeight w:val="259"/>
        </w:trPr>
        <w:sdt>
          <w:sdtPr>
            <w:alias w:val="Име на член на родителски комитет 1:"/>
            <w:tag w:val="Име на член на родителски комитет 1: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1</w:t>
                </w:r>
              </w:p>
            </w:tc>
          </w:sdtContent>
        </w:sdt>
        <w:sdt>
          <w:sdtPr>
            <w:alias w:val="Въведете номер за връзка 1:"/>
            <w:tag w:val="Въведете номер за връзка 1: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1</w:t>
                </w:r>
              </w:p>
            </w:tc>
          </w:sdtContent>
        </w:sdt>
        <w:sdt>
          <w:sdtPr>
            <w:alias w:val="Въведете отговорност за партито/събитието 1:"/>
            <w:tag w:val="Въведете отговорност за партито/събитието 1: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5BF424CF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1</w:t>
                </w:r>
              </w:p>
            </w:tc>
          </w:sdtContent>
        </w:sdt>
        <w:sdt>
          <w:sdtPr>
            <w:alias w:val="Въведете подпис 1:"/>
            <w:tag w:val="Въведете подпис 1: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94ED961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1</w:t>
                </w:r>
              </w:p>
            </w:tc>
          </w:sdtContent>
        </w:sdt>
      </w:tr>
      <w:tr w:rsidR="00E14E4F" w14:paraId="19D99D0A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2:"/>
            <w:tag w:val="Име на член на родителски комитет 2: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2</w:t>
                </w:r>
              </w:p>
            </w:tc>
          </w:sdtContent>
        </w:sdt>
        <w:sdt>
          <w:sdtPr>
            <w:alias w:val="Въведете номер за връзка 2:"/>
            <w:tag w:val="Въведете номер за връзка 2: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2</w:t>
                </w:r>
              </w:p>
            </w:tc>
          </w:sdtContent>
        </w:sdt>
        <w:sdt>
          <w:sdtPr>
            <w:alias w:val="Въведете отговорност за партито/събитието 2:"/>
            <w:tag w:val="Въведете отговорност за партито/събитието 2: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2</w:t>
                </w:r>
              </w:p>
            </w:tc>
          </w:sdtContent>
        </w:sdt>
        <w:sdt>
          <w:sdtPr>
            <w:alias w:val="Въведете подпис 2:"/>
            <w:tag w:val="Въведете подпис 2: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2</w:t>
                </w:r>
              </w:p>
            </w:tc>
          </w:sdtContent>
        </w:sdt>
      </w:tr>
      <w:tr w:rsidR="00E14E4F" w14:paraId="1AA7A6CB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3:"/>
            <w:tag w:val="Име на член на родителски комитет 3: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3</w:t>
                </w:r>
              </w:p>
            </w:tc>
          </w:sdtContent>
        </w:sdt>
        <w:sdt>
          <w:sdtPr>
            <w:alias w:val="Въведете номер за връзка 3:"/>
            <w:tag w:val="Въведете номер за връзка 3: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3</w:t>
                </w:r>
              </w:p>
            </w:tc>
          </w:sdtContent>
        </w:sdt>
        <w:sdt>
          <w:sdtPr>
            <w:alias w:val="Въведете отговорност за партито/събитието 3:"/>
            <w:tag w:val="Въведете отговорност за партито/събитието 3: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3</w:t>
                </w:r>
              </w:p>
            </w:tc>
          </w:sdtContent>
        </w:sdt>
        <w:sdt>
          <w:sdtPr>
            <w:alias w:val="Въведете подпис 3:"/>
            <w:tag w:val="Въведете подпис 3: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3</w:t>
                </w:r>
              </w:p>
            </w:tc>
          </w:sdtContent>
        </w:sdt>
      </w:tr>
      <w:tr w:rsidR="00E14E4F" w14:paraId="1759C7FA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4:"/>
            <w:tag w:val="Име на член на родителски комитет 4: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4</w:t>
                </w:r>
              </w:p>
            </w:tc>
          </w:sdtContent>
        </w:sdt>
        <w:sdt>
          <w:sdtPr>
            <w:alias w:val="Въведете номер за връзка 4:"/>
            <w:tag w:val="Въведете номер за връзка 4: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4</w:t>
                </w:r>
              </w:p>
            </w:tc>
          </w:sdtContent>
        </w:sdt>
        <w:sdt>
          <w:sdtPr>
            <w:alias w:val="Въведете отговорност за партито/събитието 4:"/>
            <w:tag w:val="Въведете отговорност за партито/събитието 4: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4</w:t>
                </w:r>
              </w:p>
            </w:tc>
          </w:sdtContent>
        </w:sdt>
        <w:sdt>
          <w:sdtPr>
            <w:alias w:val="Въведете подпис 4:"/>
            <w:tag w:val="Въведете подпис 4: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004C718F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4</w:t>
                </w:r>
              </w:p>
            </w:tc>
          </w:sdtContent>
        </w:sdt>
      </w:tr>
      <w:tr w:rsidR="00E14E4F" w14:paraId="53CCF701" w14:textId="77777777" w:rsidTr="0050267C">
        <w:trPr>
          <w:trHeight w:val="259"/>
        </w:trPr>
        <w:sdt>
          <w:sdtPr>
            <w:rPr>
              <w:noProof/>
            </w:rPr>
            <w:alias w:val="Име на член на родителски комитет 5:"/>
            <w:tag w:val="Име на член на родителски комитет 5: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82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Default="00897458" w:rsidP="007575A7">
                <w:pPr>
                  <w:pStyle w:val="ab"/>
                </w:pPr>
                <w:r w:rsidRPr="00EC474B">
                  <w:rPr>
                    <w:lang w:bidi="bg-BG"/>
                  </w:rPr>
                  <w:t xml:space="preserve">Име на </w:t>
                </w:r>
                <w:r>
                  <w:rPr>
                    <w:rStyle w:val="a5"/>
                    <w:color w:val="0D0D0D" w:themeColor="text1" w:themeTint="F2"/>
                    <w:lang w:bidi="bg-BG"/>
                  </w:rPr>
                  <w:t>член на родителски комитет 5</w:t>
                </w:r>
              </w:p>
            </w:tc>
          </w:sdtContent>
        </w:sdt>
        <w:sdt>
          <w:sdtPr>
            <w:alias w:val="Въведете номер за връзка 5:"/>
            <w:tag w:val="Въведете номер за връзка 5: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Default="00897458" w:rsidP="007575A7">
                <w:pPr>
                  <w:pStyle w:val="ab"/>
                </w:pPr>
                <w:r>
                  <w:rPr>
                    <w:lang w:bidi="bg-BG"/>
                  </w:rPr>
                  <w:t>№ за връзка 5</w:t>
                </w:r>
              </w:p>
            </w:tc>
          </w:sdtContent>
        </w:sdt>
        <w:sdt>
          <w:sdtPr>
            <w:alias w:val="Въведете отговорност за партито/събитието 5:"/>
            <w:tag w:val="Въведете отговорност за партито/събитието 5: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8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Default="00897458" w:rsidP="007575A7">
                <w:pPr>
                  <w:pStyle w:val="ab"/>
                  <w:rPr>
                    <w:rStyle w:val="ac"/>
                  </w:rPr>
                </w:pPr>
                <w:r>
                  <w:rPr>
                    <w:rStyle w:val="a5"/>
                    <w:color w:val="0D0D0D" w:themeColor="text1" w:themeTint="F2"/>
                    <w:lang w:bidi="bg-BG"/>
                  </w:rPr>
                  <w:t>Отговорност за партито/събитието 5</w:t>
                </w:r>
              </w:p>
            </w:tc>
          </w:sdtContent>
        </w:sdt>
        <w:sdt>
          <w:sdtPr>
            <w:alias w:val="Въведете подпис 5:"/>
            <w:tag w:val="Въведете подпис 5: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8"/>
              <w:noProof/>
            </w:rPr>
          </w:sdtEndPr>
          <w:sdtContent>
            <w:tc>
              <w:tcPr>
                <w:tcW w:w="162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EC474B" w:rsidRDefault="00171159" w:rsidP="007575A7">
                <w:pPr>
                  <w:pStyle w:val="ab"/>
                  <w:rPr>
                    <w:rStyle w:val="a8"/>
                    <w:noProof w:val="0"/>
                  </w:rPr>
                </w:pPr>
                <w:r>
                  <w:rPr>
                    <w:rStyle w:val="a8"/>
                    <w:noProof w:val="0"/>
                    <w:lang w:bidi="bg-BG"/>
                  </w:rPr>
                  <w:t>Подпис 5</w:t>
                </w:r>
              </w:p>
            </w:tc>
          </w:sdtContent>
        </w:sdt>
      </w:tr>
    </w:tbl>
    <w:p w14:paraId="792CD68C" w14:textId="0B2E6AAF" w:rsidR="00E14E4F" w:rsidRDefault="00E14E4F" w:rsidP="002D1740"/>
    <w:sectPr w:rsidR="00E14E4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E05" w14:textId="77777777" w:rsidR="00076543" w:rsidRDefault="00076543" w:rsidP="001064C8">
      <w:pPr>
        <w:spacing w:after="0" w:line="240" w:lineRule="auto"/>
      </w:pPr>
      <w:r>
        <w:separator/>
      </w:r>
    </w:p>
  </w:endnote>
  <w:endnote w:type="continuationSeparator" w:id="0">
    <w:p w14:paraId="68334DC4" w14:textId="77777777" w:rsidR="00076543" w:rsidRDefault="00076543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DBA0" w14:textId="77777777" w:rsidR="00076543" w:rsidRDefault="00076543" w:rsidP="001064C8">
      <w:pPr>
        <w:spacing w:after="0" w:line="240" w:lineRule="auto"/>
      </w:pPr>
      <w:r>
        <w:separator/>
      </w:r>
    </w:p>
  </w:footnote>
  <w:footnote w:type="continuationSeparator" w:id="0">
    <w:p w14:paraId="204163DB" w14:textId="77777777" w:rsidR="00076543" w:rsidRDefault="00076543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ad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Група 10" descr="Дизайн със слънчеви лъчи и охлюв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Свободна линия 116" descr="Дизайн със слънчеви лъчи и охлюв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Група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Свободна линия 62" descr="Дизайн с лента и правоъгълник с графика SmartArt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вободна линия 63" descr="Модел &quot;Лента&quot;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Група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Свободна линия 67" descr="Стрелка от модел &quot;Лента&quot;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Свободна линия 68" descr="Модел &quot;Лента&quot;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Свободна линия 69" descr="Крива в лентата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11ABB" id="Група 10" o:spid="_x0000_s1026" alt="Дизайн със слънчеви лъчи и охлюв" style="position:absolute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">
              <v:shape id="Свободна линия 116" o:spid="_x0000_s1027" alt="Дизайн със слънчеви лъчи и охлюв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Група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Свободна линия 62" o:spid="_x0000_s1029" alt="Дизайн с лента и правоъгълник с графика SmartArt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Свободна линия 63" o:spid="_x0000_s1030" alt="Модел &quot;Лента&quot;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Група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Свободна линия 67" o:spid="_x0000_s1032" alt="Стрелка от модел &quot;Лента&quot;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Свободна линия 68" o:spid="_x0000_s1033" alt="Модел &quot;Лента&quot;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Свободна линия 69" o:spid="_x0000_s1034" alt="Крива в лентата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0267C"/>
    <w:rsid w:val="005E04EF"/>
    <w:rsid w:val="00617B70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8523D"/>
    <w:rsid w:val="009B65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67C"/>
    <w:rPr>
      <w:sz w:val="20"/>
    </w:rPr>
  </w:style>
  <w:style w:type="paragraph" w:styleId="1">
    <w:name w:val="heading 1"/>
    <w:basedOn w:val="a"/>
    <w:link w:val="10"/>
    <w:uiPriority w:val="9"/>
    <w:unhideWhenUsed/>
    <w:qFormat/>
    <w:rsid w:val="00066E8E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403152" w:themeColor="accent4" w:themeShade="80"/>
      <w:sz w:val="24"/>
      <w:szCs w:val="32"/>
    </w:rPr>
  </w:style>
  <w:style w:type="paragraph" w:styleId="2">
    <w:name w:val="heading 2"/>
    <w:basedOn w:val="a"/>
    <w:link w:val="20"/>
    <w:uiPriority w:val="9"/>
    <w:unhideWhenUsed/>
    <w:qFormat/>
    <w:rsid w:val="00066E8E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3">
    <w:name w:val="heading 3"/>
    <w:basedOn w:val="1"/>
    <w:link w:val="30"/>
    <w:uiPriority w:val="9"/>
    <w:unhideWhenUsed/>
    <w:qFormat/>
    <w:rsid w:val="00066E8E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 w:val="2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A526D"/>
    <w:rPr>
      <w:color w:val="595959" w:themeColor="text1" w:themeTint="A6"/>
    </w:rPr>
  </w:style>
  <w:style w:type="table" w:styleId="a6">
    <w:name w:val="Table Grid"/>
    <w:basedOn w:val="a1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Име на парти или събитие"/>
    <w:basedOn w:val="a"/>
    <w:link w:val="a8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</w:rPr>
  </w:style>
  <w:style w:type="paragraph" w:customStyle="1" w:styleId="a9">
    <w:name w:val="Етикет на колона"/>
    <w:basedOn w:val="a"/>
    <w:link w:val="aa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</w:rPr>
  </w:style>
  <w:style w:type="character" w:customStyle="1" w:styleId="a8">
    <w:name w:val="Име на парти или събитие (знак)"/>
    <w:basedOn w:val="a0"/>
    <w:link w:val="a7"/>
    <w:uiPriority w:val="12"/>
    <w:rsid w:val="00685673"/>
    <w:rPr>
      <w:noProof/>
      <w:color w:val="0D0D0D" w:themeColor="text1" w:themeTint="F2"/>
      <w:sz w:val="20"/>
    </w:rPr>
  </w:style>
  <w:style w:type="character" w:customStyle="1" w:styleId="aa">
    <w:name w:val="Етикет на колона (знак)"/>
    <w:basedOn w:val="a0"/>
    <w:link w:val="a9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ab">
    <w:name w:val="Данни за подписване"/>
    <w:basedOn w:val="a"/>
    <w:link w:val="ac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</w:rPr>
  </w:style>
  <w:style w:type="character" w:customStyle="1" w:styleId="ac">
    <w:name w:val="Данни за подписване (знак)"/>
    <w:basedOn w:val="a0"/>
    <w:link w:val="ab"/>
    <w:uiPriority w:val="12"/>
    <w:rsid w:val="00685673"/>
    <w:rPr>
      <w:color w:val="0D0D0D" w:themeColor="text1" w:themeTint="F2"/>
      <w:sz w:val="20"/>
    </w:rPr>
  </w:style>
  <w:style w:type="paragraph" w:styleId="ad">
    <w:name w:val="header"/>
    <w:basedOn w:val="a"/>
    <w:link w:val="ae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C35251"/>
  </w:style>
  <w:style w:type="paragraph" w:styleId="af">
    <w:name w:val="footer"/>
    <w:basedOn w:val="a"/>
    <w:link w:val="af0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C35251"/>
  </w:style>
  <w:style w:type="paragraph" w:styleId="af1">
    <w:name w:val="Title"/>
    <w:basedOn w:val="a"/>
    <w:link w:val="af2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af2">
    <w:name w:val="Заглавие Знак"/>
    <w:basedOn w:val="a0"/>
    <w:link w:val="af1"/>
    <w:uiPriority w:val="2"/>
    <w:rsid w:val="007761C9"/>
    <w:rPr>
      <w:rFonts w:asciiTheme="majorHAnsi" w:eastAsiaTheme="majorHAnsi" w:hAnsiTheme="majorHAnsi" w:cstheme="majorBidi"/>
      <w:b/>
      <w:color w:val="5F497A" w:themeColor="accent4" w:themeShade="BF"/>
      <w:spacing w:val="-10"/>
      <w:kern w:val="28"/>
      <w:sz w:val="44"/>
      <w:szCs w:val="56"/>
    </w:rPr>
  </w:style>
  <w:style w:type="character" w:customStyle="1" w:styleId="10">
    <w:name w:val="Заглавие 1 Знак"/>
    <w:basedOn w:val="a0"/>
    <w:link w:val="1"/>
    <w:uiPriority w:val="9"/>
    <w:rsid w:val="00066E8E"/>
    <w:rPr>
      <w:rFonts w:asciiTheme="majorHAnsi" w:eastAsiaTheme="majorHAnsi" w:hAnsiTheme="majorHAnsi" w:cstheme="majorBidi"/>
      <w:b/>
      <w:color w:val="403152" w:themeColor="accent4" w:themeShade="80"/>
      <w:sz w:val="24"/>
      <w:szCs w:val="32"/>
      <w:shd w:val="clear" w:color="auto" w:fill="B2A1C7" w:themeFill="accent4" w:themeFillTint="99"/>
    </w:rPr>
  </w:style>
  <w:style w:type="character" w:customStyle="1" w:styleId="20">
    <w:name w:val="Заглавие 2 Знак"/>
    <w:basedOn w:val="a0"/>
    <w:link w:val="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CCC0D9" w:themeFill="accent4" w:themeFillTint="66"/>
    </w:rPr>
  </w:style>
  <w:style w:type="paragraph" w:styleId="af3">
    <w:name w:val="Block Text"/>
    <w:basedOn w:val="a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30">
    <w:name w:val="Заглавие 3 Знак"/>
    <w:basedOn w:val="a0"/>
    <w:link w:val="3"/>
    <w:uiPriority w:val="9"/>
    <w:rsid w:val="00066E8E"/>
    <w:rPr>
      <w:rFonts w:asciiTheme="majorHAnsi" w:eastAsiaTheme="majorHAnsi" w:hAnsiTheme="majorHAnsi" w:cstheme="majorBidi"/>
      <w:color w:val="243F60" w:themeColor="accent1" w:themeShade="7F"/>
      <w:szCs w:val="24"/>
      <w:shd w:val="clear" w:color="auto" w:fill="E5DFEC" w:themeFill="accent4" w:themeFillTint="33"/>
    </w:rPr>
  </w:style>
  <w:style w:type="character" w:customStyle="1" w:styleId="40">
    <w:name w:val="Заглавие 4 Знак"/>
    <w:basedOn w:val="a0"/>
    <w:link w:val="4"/>
    <w:uiPriority w:val="9"/>
    <w:semiHidden/>
    <w:rsid w:val="00CA52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Intense Emphasis"/>
    <w:basedOn w:val="a0"/>
    <w:uiPriority w:val="21"/>
    <w:unhideWhenUsed/>
    <w:rsid w:val="00CA526D"/>
    <w:rPr>
      <w:i/>
      <w:iCs/>
      <w:color w:val="365F91" w:themeColor="accent1" w:themeShade="BF"/>
    </w:rPr>
  </w:style>
  <w:style w:type="paragraph" w:styleId="af5">
    <w:name w:val="Intense Quote"/>
    <w:basedOn w:val="a"/>
    <w:next w:val="a"/>
    <w:link w:val="af6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6">
    <w:name w:val="Интензивно цитиране Знак"/>
    <w:basedOn w:val="a0"/>
    <w:link w:val="af5"/>
    <w:uiPriority w:val="30"/>
    <w:rsid w:val="00CA526D"/>
    <w:rPr>
      <w:i/>
      <w:iCs/>
      <w:color w:val="365F91" w:themeColor="accent1" w:themeShade="BF"/>
    </w:rPr>
  </w:style>
  <w:style w:type="character" w:styleId="af7">
    <w:name w:val="Intense Reference"/>
    <w:basedOn w:val="a0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af8">
    <w:name w:val="Unresolved Mention"/>
    <w:basedOn w:val="a0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rsid w:val="00CE312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b">
    <w:name w:val="Emphasis"/>
    <w:basedOn w:val="a0"/>
    <w:uiPriority w:val="20"/>
    <w:semiHidden/>
    <w:unhideWhenUsed/>
    <w:rsid w:val="00CE312F"/>
    <w:rPr>
      <w:i/>
      <w:iCs/>
    </w:rPr>
  </w:style>
  <w:style w:type="paragraph" w:styleId="afc">
    <w:name w:val="List Paragraph"/>
    <w:basedOn w:val="a"/>
    <w:uiPriority w:val="34"/>
    <w:semiHidden/>
    <w:unhideWhenUsed/>
    <w:rsid w:val="00CE312F"/>
    <w:pPr>
      <w:ind w:left="720"/>
      <w:contextualSpacing/>
    </w:pPr>
  </w:style>
  <w:style w:type="paragraph" w:styleId="afd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afe">
    <w:name w:val="Quote"/>
    <w:basedOn w:val="a"/>
    <w:next w:val="a"/>
    <w:link w:val="aff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Цитат Знак"/>
    <w:basedOn w:val="a0"/>
    <w:link w:val="afe"/>
    <w:uiPriority w:val="29"/>
    <w:semiHidden/>
    <w:rsid w:val="00CE312F"/>
    <w:rPr>
      <w:i/>
      <w:iCs/>
      <w:color w:val="404040" w:themeColor="text1" w:themeTint="BF"/>
    </w:rPr>
  </w:style>
  <w:style w:type="character" w:styleId="aff0">
    <w:name w:val="Strong"/>
    <w:basedOn w:val="a0"/>
    <w:uiPriority w:val="22"/>
    <w:semiHidden/>
    <w:unhideWhenUsed/>
    <w:rsid w:val="00CE312F"/>
    <w:rPr>
      <w:b/>
      <w:bCs/>
    </w:rPr>
  </w:style>
  <w:style w:type="paragraph" w:styleId="aff1">
    <w:name w:val="Subtitle"/>
    <w:basedOn w:val="a"/>
    <w:next w:val="a"/>
    <w:link w:val="aff2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2">
    <w:name w:val="Подзаглавие Знак"/>
    <w:basedOn w:val="a0"/>
    <w:link w:val="aff1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aff3">
    <w:name w:val="Subtle Emphasis"/>
    <w:basedOn w:val="a0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aff4">
    <w:name w:val="Subtle Reference"/>
    <w:basedOn w:val="a0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aff5">
    <w:name w:val="TOC Heading"/>
    <w:basedOn w:val="1"/>
    <w:next w:val="a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E37E98" w:rsidP="00E37E98">
          <w:pPr>
            <w:pStyle w:val="9719914E2DAE4C2BA9DE2D0D177A49C01"/>
            <w:framePr w:wrap="around"/>
          </w:pPr>
          <w:r w:rsidRPr="00B77124">
            <w:rPr>
              <w:lang w:bidi="bg-BG"/>
            </w:rPr>
            <w:t>Парти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E37E98" w:rsidP="00E37E98">
          <w:pPr>
            <w:pStyle w:val="3CDD392CCCA64139BFC071F9A2DCD3241"/>
            <w:framePr w:wrap="around"/>
          </w:pPr>
          <w:r w:rsidRPr="00B77124">
            <w:rPr>
              <w:lang w:bidi="bg-BG"/>
            </w:rPr>
            <w:t>Дата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E37E98" w:rsidP="00E37E98">
          <w:pPr>
            <w:pStyle w:val="16B7D06C92FB48E797FA2F2641D2BBB518"/>
          </w:pPr>
          <w:r w:rsidRPr="00EC474B">
            <w:rPr>
              <w:rStyle w:val="a3"/>
              <w:lang w:bidi="bg-BG"/>
            </w:rPr>
            <w:t>Въведете име на парти/събитие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E37E98" w:rsidP="00E37E98">
          <w:pPr>
            <w:pStyle w:val="48FD0C9502C64964A1185AFEF155FBEF1"/>
          </w:pPr>
          <w:r w:rsidRPr="00EC474B">
            <w:rPr>
              <w:lang w:bidi="bg-BG"/>
            </w:rPr>
            <w:t>Въведете име на парти/събитие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E37E98" w:rsidP="00E37E98">
          <w:pPr>
            <w:pStyle w:val="2677BC07E27E479DA99E25528A036F9F18"/>
          </w:pPr>
          <w:r w:rsidRPr="00EC474B">
            <w:rPr>
              <w:rStyle w:val="a3"/>
              <w:lang w:bidi="bg-BG"/>
            </w:rPr>
            <w:t>Въведете име на парти/събитие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E37E98" w:rsidP="00E37E98">
          <w:pPr>
            <w:pStyle w:val="1AFE60B9BF1549D6880031AC73FEAC1D18"/>
          </w:pPr>
          <w:r w:rsidRPr="00EC474B">
            <w:rPr>
              <w:rStyle w:val="a3"/>
              <w:lang w:bidi="bg-BG"/>
            </w:rPr>
            <w:t>Въведете име на парти/събитие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E37E98" w:rsidP="00E37E98">
          <w:pPr>
            <w:pStyle w:val="CFDE23E2BA31432598A58D992E96974818"/>
          </w:pPr>
          <w:r w:rsidRPr="00EC474B">
            <w:rPr>
              <w:rStyle w:val="a3"/>
              <w:lang w:bidi="bg-BG"/>
            </w:rPr>
            <w:t>Въведете име на парти/събитие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E37E98" w:rsidP="00E37E98">
          <w:pPr>
            <w:pStyle w:val="50AC02A210384F10BC93A1DFE1F7B47A3"/>
            <w:framePr w:wrap="around"/>
          </w:pPr>
          <w:r w:rsidRPr="00B77124">
            <w:rPr>
              <w:lang w:bidi="bg-BG"/>
            </w:rPr>
            <w:t>Име на член на родителски комитет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E37E98" w:rsidP="00E37E98">
          <w:pPr>
            <w:pStyle w:val="A1AAB07142E448E1A54DAF67445AEB8E3"/>
            <w:framePr w:wrap="around"/>
          </w:pPr>
          <w:r w:rsidRPr="00B77124">
            <w:rPr>
              <w:lang w:bidi="bg-BG"/>
            </w:rPr>
            <w:t>№ за връзка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E37E98" w:rsidP="00E37E98">
          <w:pPr>
            <w:pStyle w:val="17AF18BA0A0B4447BFB74AD49390605C3"/>
            <w:framePr w:wrap="around"/>
          </w:pPr>
          <w:r w:rsidRPr="00B77124">
            <w:rPr>
              <w:lang w:bidi="bg-BG"/>
            </w:rPr>
            <w:t>Имейл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E37E98" w:rsidP="00E37E98">
          <w:pPr>
            <w:pStyle w:val="EF6E8FDB5ECF4D0B9CF67545C156EBA23"/>
            <w:framePr w:wrap="around"/>
          </w:pPr>
          <w:r w:rsidRPr="00B77124">
            <w:rPr>
              <w:lang w:bidi="bg-BG"/>
            </w:rPr>
            <w:t>Име на парти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E37E98" w:rsidP="00E37E98">
          <w:pPr>
            <w:pStyle w:val="031334E5C262477385B0CA36D71571FD1"/>
            <w:framePr w:wrap="around"/>
          </w:pPr>
          <w:r w:rsidRPr="00B77124">
            <w:rPr>
              <w:lang w:bidi="bg-BG"/>
            </w:rPr>
            <w:t>Подпис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E37E98" w:rsidP="00E37E98">
          <w:pPr>
            <w:pStyle w:val="920036A3611F4DA7B3063218ECF59910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E37E98" w:rsidP="00E37E98">
          <w:pPr>
            <w:pStyle w:val="9A72E1E1646649148783EB16097E00341"/>
          </w:pPr>
          <w:r>
            <w:rPr>
              <w:lang w:bidi="bg-BG"/>
            </w:rPr>
            <w:t>№ за връзка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E37E98" w:rsidP="00E37E98">
          <w:pPr>
            <w:pStyle w:val="370BC4A0D32E446BA92FF683A0D8CA897"/>
          </w:pPr>
          <w:r>
            <w:rPr>
              <w:lang w:bidi="bg-BG"/>
            </w:rPr>
            <w:t>Имейл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E37E98" w:rsidP="00E37E98">
          <w:pPr>
            <w:pStyle w:val="2C6EEC18BC454ED396EFA0B720D7A65D18"/>
          </w:pPr>
          <w:r>
            <w:rPr>
              <w:rStyle w:val="a3"/>
              <w:lang w:bidi="bg-BG"/>
            </w:rPr>
            <w:t>Име на парти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E37E98" w:rsidP="00E37E98">
          <w:pPr>
            <w:pStyle w:val="76E5B69F34BE47F591BD466F82031BB9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E37E98" w:rsidP="00E37E98">
          <w:pPr>
            <w:pStyle w:val="E326D123362E445397C272D302E69E321"/>
          </w:pPr>
          <w:r>
            <w:rPr>
              <w:lang w:bidi="bg-BG"/>
            </w:rPr>
            <w:t>№ за връзка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E37E98" w:rsidP="00E37E98">
          <w:pPr>
            <w:pStyle w:val="5503AF8085864A6EB53E8F7D9EA5EC4E7"/>
          </w:pPr>
          <w:r>
            <w:rPr>
              <w:lang w:bidi="bg-BG"/>
            </w:rPr>
            <w:t>Имейл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E37E98" w:rsidP="00E37E98">
          <w:pPr>
            <w:pStyle w:val="C774E69D9E8D47F9BFDEE6F0C57B99D818"/>
          </w:pPr>
          <w:r>
            <w:rPr>
              <w:rStyle w:val="a3"/>
              <w:lang w:bidi="bg-BG"/>
            </w:rPr>
            <w:t>Име на парти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E37E98" w:rsidP="00E37E98">
          <w:pPr>
            <w:pStyle w:val="AA8C9EFE00214A0A88D34C64C91757E2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E37E98" w:rsidP="00E37E98">
          <w:pPr>
            <w:pStyle w:val="A863AECBCB3C4C63AD6CB889BABB4D141"/>
          </w:pPr>
          <w:r>
            <w:rPr>
              <w:lang w:bidi="bg-BG"/>
            </w:rPr>
            <w:t>№ за връзка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E37E98" w:rsidP="00E37E98">
          <w:pPr>
            <w:pStyle w:val="34E9A44429C34A21B3E5A061CEF6398A18"/>
          </w:pPr>
          <w:r>
            <w:rPr>
              <w:lang w:bidi="bg-BG"/>
            </w:rPr>
            <w:t xml:space="preserve">Имейл </w:t>
          </w:r>
          <w:r>
            <w:rPr>
              <w:rStyle w:val="a3"/>
              <w:lang w:bidi="bg-BG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E37E98" w:rsidP="00E37E98">
          <w:pPr>
            <w:pStyle w:val="A327F2062B96410C81C136A218EF48F718"/>
          </w:pPr>
          <w:r>
            <w:rPr>
              <w:rStyle w:val="a3"/>
              <w:lang w:bidi="bg-BG"/>
            </w:rPr>
            <w:t>Име на парти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E37E98" w:rsidP="00E37E98">
          <w:pPr>
            <w:pStyle w:val="FA58BB0FFC484ACD904ABC20AA55D2A3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E37E98" w:rsidP="00E37E98">
          <w:pPr>
            <w:pStyle w:val="ECABE84F3E264AB6B621E8E72335848F1"/>
          </w:pPr>
          <w:r>
            <w:rPr>
              <w:lang w:bidi="bg-BG"/>
            </w:rPr>
            <w:t>№ за връзка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E37E98" w:rsidP="00E37E98">
          <w:pPr>
            <w:pStyle w:val="F3193AB01326417AA3F7A9F36574A0FE18"/>
          </w:pPr>
          <w:r>
            <w:rPr>
              <w:lang w:bidi="bg-BG"/>
            </w:rPr>
            <w:t xml:space="preserve">Имейл </w:t>
          </w:r>
          <w:r>
            <w:rPr>
              <w:rStyle w:val="a3"/>
              <w:lang w:bidi="bg-BG"/>
            </w:rPr>
            <w:t>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E37E98" w:rsidP="00E37E98">
          <w:pPr>
            <w:pStyle w:val="091BF210610340B0843C6F734AF5BC5018"/>
          </w:pPr>
          <w:r>
            <w:rPr>
              <w:rStyle w:val="a3"/>
              <w:lang w:bidi="bg-BG"/>
            </w:rPr>
            <w:t>Име на парти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E37E98" w:rsidP="00E37E98">
          <w:pPr>
            <w:pStyle w:val="D786575BFDCB481EBCB762C535F12B13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E37E98" w:rsidP="00E37E98">
          <w:pPr>
            <w:pStyle w:val="EDE1BA76979D45A2AADA4A7E2C59AF381"/>
          </w:pPr>
          <w:r>
            <w:rPr>
              <w:lang w:bidi="bg-BG"/>
            </w:rPr>
            <w:t>№ за връзка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E37E98" w:rsidP="00E37E98">
          <w:pPr>
            <w:pStyle w:val="BFAA7F69AC7048B29079E0FDFBE1B97A18"/>
          </w:pPr>
          <w:r>
            <w:rPr>
              <w:lang w:bidi="bg-BG"/>
            </w:rPr>
            <w:t xml:space="preserve">Имейл </w:t>
          </w:r>
          <w:r>
            <w:rPr>
              <w:rStyle w:val="a3"/>
              <w:lang w:bidi="bg-BG"/>
            </w:rPr>
            <w:t>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E37E98" w:rsidP="00E37E98">
          <w:pPr>
            <w:pStyle w:val="711EA004E77F4A8B9E03A74A231541F218"/>
          </w:pPr>
          <w:r>
            <w:rPr>
              <w:rStyle w:val="a3"/>
              <w:lang w:bidi="bg-BG"/>
            </w:rPr>
            <w:t>Име на парти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E37E98" w:rsidP="00E37E98">
          <w:pPr>
            <w:pStyle w:val="23B5F644BF984BFFB74AF595F37F2C6B1"/>
            <w:framePr w:wrap="around"/>
          </w:pPr>
          <w:r w:rsidRPr="00B77124">
            <w:rPr>
              <w:lang w:bidi="bg-BG"/>
            </w:rPr>
            <w:t>Име на член на родителски комитет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E37E98" w:rsidP="00E37E98">
          <w:pPr>
            <w:pStyle w:val="DC53B02B689140E3872FD71CDECA6F263"/>
            <w:framePr w:wrap="around"/>
          </w:pPr>
          <w:r w:rsidRPr="00B77124">
            <w:rPr>
              <w:lang w:bidi="bg-BG"/>
            </w:rPr>
            <w:t>№ за връзка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E37E98" w:rsidP="00E37E98">
          <w:pPr>
            <w:pStyle w:val="6AB1692786744056A8832B09C31791B71"/>
            <w:framePr w:wrap="around"/>
          </w:pPr>
          <w:r w:rsidRPr="00B77124">
            <w:rPr>
              <w:lang w:bidi="bg-BG"/>
            </w:rPr>
            <w:t>Отговорност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E37E98" w:rsidP="00E37E98">
          <w:pPr>
            <w:pStyle w:val="DA74BB0E1F52497EAFEA9181137FD7951"/>
            <w:framePr w:wrap="around"/>
          </w:pPr>
          <w:r w:rsidRPr="00B77124">
            <w:rPr>
              <w:lang w:bidi="bg-BG"/>
            </w:rPr>
            <w:t>Подпис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E37E98" w:rsidP="00E37E98">
          <w:pPr>
            <w:pStyle w:val="34A7FBA041E64A2C9506F8FBAD766C7A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E37E98" w:rsidP="00E37E98">
          <w:pPr>
            <w:pStyle w:val="8C1748F383194C1E9B16C3597C774AED1"/>
          </w:pPr>
          <w:r>
            <w:rPr>
              <w:lang w:bidi="bg-BG"/>
            </w:rPr>
            <w:t>№ за връзка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E37E98" w:rsidP="00E37E98">
          <w:pPr>
            <w:pStyle w:val="4EA5441DCAE9479CB4C37265761292C218"/>
          </w:pPr>
          <w:r>
            <w:rPr>
              <w:rStyle w:val="a3"/>
              <w:lang w:bidi="bg-BG"/>
            </w:rPr>
            <w:t>Отговорност за партито/събитието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E37E98" w:rsidP="00E37E98">
          <w:pPr>
            <w:pStyle w:val="18DE038159F14643B93E70CBD8E7B031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E37E98" w:rsidP="00E37E98">
          <w:pPr>
            <w:pStyle w:val="8089B62E55274D38AAB6053902C51F081"/>
          </w:pPr>
          <w:r>
            <w:rPr>
              <w:lang w:bidi="bg-BG"/>
            </w:rPr>
            <w:t>№ за връзка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E37E98" w:rsidP="00E37E98">
          <w:pPr>
            <w:pStyle w:val="B15A949EE9E741E0A9162AD66DC9F2D818"/>
          </w:pPr>
          <w:r>
            <w:rPr>
              <w:rStyle w:val="a3"/>
              <w:lang w:bidi="bg-BG"/>
            </w:rPr>
            <w:t>Отговорност за партито/събитието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E37E98" w:rsidP="00E37E98">
          <w:pPr>
            <w:pStyle w:val="0C85B51B044B469FAA1419DF251FF00C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E37E98" w:rsidP="00E37E98">
          <w:pPr>
            <w:pStyle w:val="E0A1D6F0E31547C9A9C6747E6A42369E1"/>
          </w:pPr>
          <w:r>
            <w:rPr>
              <w:lang w:bidi="bg-BG"/>
            </w:rPr>
            <w:t>№ за връзка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E37E98" w:rsidP="00E37E98">
          <w:pPr>
            <w:pStyle w:val="1F5C25E6D3404BC09F6B527D22E871CC18"/>
          </w:pPr>
          <w:r>
            <w:rPr>
              <w:rStyle w:val="a3"/>
              <w:lang w:bidi="bg-BG"/>
            </w:rPr>
            <w:t>Отговорност за партито/събитието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E37E98" w:rsidP="00E37E98">
          <w:pPr>
            <w:pStyle w:val="B001D56E1C734FFF84B6ABF5785B3951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E37E98" w:rsidP="00E37E98">
          <w:pPr>
            <w:pStyle w:val="21F39435D40E42C0B18886963C511D281"/>
          </w:pPr>
          <w:r>
            <w:rPr>
              <w:lang w:bidi="bg-BG"/>
            </w:rPr>
            <w:t>№ за връзка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E37E98" w:rsidP="00E37E98">
          <w:pPr>
            <w:pStyle w:val="5F8F27D324F1407DB8D63CF4CB6397A418"/>
          </w:pPr>
          <w:r>
            <w:rPr>
              <w:rStyle w:val="a3"/>
              <w:lang w:bidi="bg-BG"/>
            </w:rPr>
            <w:t>Отговорност за партито/събитието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E37E98" w:rsidP="00E37E98">
          <w:pPr>
            <w:pStyle w:val="837DFFBCC77343E0AFFB8D40E02E26C0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E37E98" w:rsidP="00E37E98">
          <w:pPr>
            <w:pStyle w:val="DBC5CCAD71B54BC2B7B2A409D77F45951"/>
          </w:pPr>
          <w:r>
            <w:rPr>
              <w:lang w:bidi="bg-BG"/>
            </w:rPr>
            <w:t>№ за връзка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E37E98" w:rsidP="00E37E98">
          <w:pPr>
            <w:pStyle w:val="A6D9A78EA253495D9B888059135F443E18"/>
          </w:pPr>
          <w:r>
            <w:rPr>
              <w:rStyle w:val="a3"/>
              <w:lang w:bidi="bg-BG"/>
            </w:rPr>
            <w:t>Отговорност за партито/събитието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E37E98" w:rsidP="00E37E98">
          <w:pPr>
            <w:pStyle w:val="3A5B9107DF9949C29F643401E194E4053"/>
            <w:framePr w:wrap="around"/>
          </w:pPr>
          <w:r w:rsidRPr="00B77124">
            <w:rPr>
              <w:lang w:bidi="bg-BG"/>
            </w:rPr>
            <w:t>Име на член на родителски комитет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E37E98" w:rsidP="00E37E98">
          <w:pPr>
            <w:pStyle w:val="3A00467B010A444BAB2A994FA65AA3C83"/>
            <w:framePr w:wrap="around"/>
          </w:pPr>
          <w:r w:rsidRPr="00B77124">
            <w:rPr>
              <w:lang w:bidi="bg-BG"/>
            </w:rPr>
            <w:t>№ за връзка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E37E98" w:rsidP="00E37E98">
          <w:pPr>
            <w:pStyle w:val="7832CDFD0A9D4215BE659575799949B93"/>
            <w:framePr w:wrap="around"/>
          </w:pPr>
          <w:r w:rsidRPr="00B77124">
            <w:rPr>
              <w:lang w:bidi="bg-BG"/>
            </w:rPr>
            <w:t>Отговорност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E37E98" w:rsidP="00E37E98">
          <w:pPr>
            <w:pStyle w:val="E7E608C352734CE184EBA5A7CC72AE551"/>
            <w:framePr w:wrap="around"/>
          </w:pPr>
          <w:r w:rsidRPr="00B77124">
            <w:rPr>
              <w:lang w:bidi="bg-BG"/>
            </w:rPr>
            <w:t>Подпис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E37E98" w:rsidP="00E37E98">
          <w:pPr>
            <w:pStyle w:val="FAF462A6E36F4525B9D1A2D89FA5561C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E37E98" w:rsidP="00E37E98">
          <w:pPr>
            <w:pStyle w:val="56FED184B13D4559A023EAA0E5B94BC71"/>
          </w:pPr>
          <w:r>
            <w:rPr>
              <w:lang w:bidi="bg-BG"/>
            </w:rPr>
            <w:t>№ за връзка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E37E98" w:rsidP="00E37E98">
          <w:pPr>
            <w:pStyle w:val="13FB34073CCF424789637AF8396C5AD218"/>
          </w:pPr>
          <w:r>
            <w:rPr>
              <w:rStyle w:val="a3"/>
              <w:lang w:bidi="bg-BG"/>
            </w:rPr>
            <w:t>Отговорност за партито/събитието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E37E98" w:rsidP="00E37E98">
          <w:pPr>
            <w:pStyle w:val="C2D44461B9494B1BAEDE475AD04AE2DE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E37E98" w:rsidP="00E37E98">
          <w:pPr>
            <w:pStyle w:val="3B09636C99D0489BA468270B8A805FED1"/>
          </w:pPr>
          <w:r>
            <w:rPr>
              <w:lang w:bidi="bg-BG"/>
            </w:rPr>
            <w:t>№ за връзка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E37E98" w:rsidP="00E37E98">
          <w:pPr>
            <w:pStyle w:val="168DBDF3E1954AED8B309C9FA00D71E718"/>
          </w:pPr>
          <w:r>
            <w:rPr>
              <w:rStyle w:val="a3"/>
              <w:lang w:bidi="bg-BG"/>
            </w:rPr>
            <w:t>Отговорност за партито/събитието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E37E98" w:rsidP="00E37E98">
          <w:pPr>
            <w:pStyle w:val="B510D35F38C04343B54E723FB855B0AD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E37E98" w:rsidP="00E37E98">
          <w:pPr>
            <w:pStyle w:val="A537C4B7935C4994B5F6D14B69D4858B1"/>
          </w:pPr>
          <w:r>
            <w:rPr>
              <w:lang w:bidi="bg-BG"/>
            </w:rPr>
            <w:t>№ за връзка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E37E98" w:rsidP="00E37E98">
          <w:pPr>
            <w:pStyle w:val="8D86C5DD67F54BFC8F0FE8D1C27D7AA818"/>
          </w:pPr>
          <w:r>
            <w:rPr>
              <w:rStyle w:val="a3"/>
              <w:lang w:bidi="bg-BG"/>
            </w:rPr>
            <w:t>Отговорност за партито/събитието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E37E98" w:rsidP="00E37E98">
          <w:pPr>
            <w:pStyle w:val="1B288542FE0046FCA199E9EE24E78CE8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E37E98" w:rsidP="00E37E98">
          <w:pPr>
            <w:pStyle w:val="0B5FAA13FCE14DAFB49BA0AB126875A01"/>
          </w:pPr>
          <w:r>
            <w:rPr>
              <w:lang w:bidi="bg-BG"/>
            </w:rPr>
            <w:t>№ за връзка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E37E98" w:rsidP="00E37E98">
          <w:pPr>
            <w:pStyle w:val="0A05ABE00CE14719B879035034FBC68A18"/>
          </w:pPr>
          <w:r>
            <w:rPr>
              <w:rStyle w:val="a3"/>
              <w:lang w:bidi="bg-BG"/>
            </w:rPr>
            <w:t>Отговорност за партито/събитието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E37E98" w:rsidP="00E37E98">
          <w:pPr>
            <w:pStyle w:val="C196F86AEB99444095B0B5C1D90AEBC9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E37E98" w:rsidP="00E37E98">
          <w:pPr>
            <w:pStyle w:val="107C9DD720674B78B1D11761759018A41"/>
          </w:pPr>
          <w:r>
            <w:rPr>
              <w:lang w:bidi="bg-BG"/>
            </w:rPr>
            <w:t>№ за връзка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E37E98" w:rsidP="00E37E98">
          <w:pPr>
            <w:pStyle w:val="39CB617C9838494CB2831A3B17F9A5DA18"/>
          </w:pPr>
          <w:r>
            <w:rPr>
              <w:rStyle w:val="a3"/>
              <w:lang w:bidi="bg-BG"/>
            </w:rPr>
            <w:t>Отговорност за партито/събитието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E37E98" w:rsidP="00E37E98">
          <w:pPr>
            <w:pStyle w:val="26BFECF3D24443B8A8698350EA2BE7393"/>
            <w:framePr w:wrap="around"/>
          </w:pPr>
          <w:r w:rsidRPr="00B77124">
            <w:rPr>
              <w:lang w:bidi="bg-BG"/>
            </w:rPr>
            <w:t>Име на член на родителски комитет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E37E98" w:rsidP="00E37E98">
          <w:pPr>
            <w:pStyle w:val="51F9A01212A74D0D85A1B54E45348E263"/>
            <w:framePr w:wrap="around"/>
          </w:pPr>
          <w:r w:rsidRPr="00B77124">
            <w:rPr>
              <w:lang w:bidi="bg-BG"/>
            </w:rPr>
            <w:t>№ за връзка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E37E98" w:rsidP="00E37E98">
          <w:pPr>
            <w:pStyle w:val="0D8214A8129940D788DF4D546B7A29D13"/>
            <w:framePr w:wrap="around"/>
          </w:pPr>
          <w:r w:rsidRPr="00B77124">
            <w:rPr>
              <w:lang w:bidi="bg-BG"/>
            </w:rPr>
            <w:t>Отговорност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E37E98" w:rsidP="00E37E98">
          <w:pPr>
            <w:pStyle w:val="E1A471F209564358B6CC07FF247F373C1"/>
            <w:framePr w:wrap="around"/>
          </w:pPr>
          <w:r w:rsidRPr="00B77124">
            <w:rPr>
              <w:lang w:bidi="bg-BG"/>
            </w:rPr>
            <w:t>Подпис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E37E98" w:rsidP="00E37E98">
          <w:pPr>
            <w:pStyle w:val="E201CEBA9FB04E4B807594A297DF22C7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E37E98" w:rsidP="00E37E98">
          <w:pPr>
            <w:pStyle w:val="660E561DA1D7411DAB6B064DB82D9B8D1"/>
          </w:pPr>
          <w:r>
            <w:rPr>
              <w:lang w:bidi="bg-BG"/>
            </w:rPr>
            <w:t>№ за връзка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E37E98" w:rsidP="00E37E98">
          <w:pPr>
            <w:pStyle w:val="966526D7640240458B0D8A0BBDD107C418"/>
          </w:pPr>
          <w:r>
            <w:rPr>
              <w:rStyle w:val="a3"/>
              <w:lang w:bidi="bg-BG"/>
            </w:rPr>
            <w:t>Отговорност за партито/събитието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E37E98" w:rsidP="00E37E98">
          <w:pPr>
            <w:pStyle w:val="FB0E94B4888F4F9D9522E65F93258E02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E37E98" w:rsidP="00E37E98">
          <w:pPr>
            <w:pStyle w:val="60ADD38B45574DAD8C6DC04725ADD0831"/>
          </w:pPr>
          <w:r>
            <w:rPr>
              <w:lang w:bidi="bg-BG"/>
            </w:rPr>
            <w:t>№ за връзка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E37E98" w:rsidP="00E37E98">
          <w:pPr>
            <w:pStyle w:val="AD1D5296EE314FC9A58540869484239C18"/>
          </w:pPr>
          <w:r>
            <w:rPr>
              <w:rStyle w:val="a3"/>
              <w:lang w:bidi="bg-BG"/>
            </w:rPr>
            <w:t>Отговорност за партито/събитието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E37E98" w:rsidP="00E37E98">
          <w:pPr>
            <w:pStyle w:val="D0EAB71106114F8F84AF86065C90A4F8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E37E98" w:rsidP="00E37E98">
          <w:pPr>
            <w:pStyle w:val="68FB146B732E4849BFAFF1BD1266D61F1"/>
          </w:pPr>
          <w:r>
            <w:rPr>
              <w:lang w:bidi="bg-BG"/>
            </w:rPr>
            <w:t>№ за връзка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E37E98" w:rsidP="00E37E98">
          <w:pPr>
            <w:pStyle w:val="D69273CDC256423D954D8526A489C9ED18"/>
          </w:pPr>
          <w:r>
            <w:rPr>
              <w:rStyle w:val="a3"/>
              <w:lang w:bidi="bg-BG"/>
            </w:rPr>
            <w:t>Отговорност за партито/събитието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E37E98" w:rsidP="00E37E98">
          <w:pPr>
            <w:pStyle w:val="E60C2298E6B14D9582D6117AA22BE084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E37E98" w:rsidP="00E37E98">
          <w:pPr>
            <w:pStyle w:val="CC00E1E8B8C7433689F6812D375521F91"/>
          </w:pPr>
          <w:r>
            <w:rPr>
              <w:lang w:bidi="bg-BG"/>
            </w:rPr>
            <w:t>№ за връзка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E37E98" w:rsidP="00E37E98">
          <w:pPr>
            <w:pStyle w:val="F6E6D74DB3984780BB89929692E7231418"/>
          </w:pPr>
          <w:r>
            <w:rPr>
              <w:rStyle w:val="a3"/>
              <w:lang w:bidi="bg-BG"/>
            </w:rPr>
            <w:t>Отговорност за партито/събитието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E37E98" w:rsidP="00E37E98">
          <w:pPr>
            <w:pStyle w:val="675E441B35C540239447BD108C7D2C89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E37E98" w:rsidP="00E37E98">
          <w:pPr>
            <w:pStyle w:val="CAC849E849174ADDAC9F12904B4D03DC1"/>
          </w:pPr>
          <w:r>
            <w:rPr>
              <w:lang w:bidi="bg-BG"/>
            </w:rPr>
            <w:t>№ за връзка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E37E98" w:rsidP="00E37E98">
          <w:pPr>
            <w:pStyle w:val="CBB702BF184B4AAFACAF39DB561ABF1E18"/>
          </w:pPr>
          <w:r>
            <w:rPr>
              <w:rStyle w:val="a3"/>
              <w:lang w:bidi="bg-BG"/>
            </w:rPr>
            <w:t>Отговорност за партито/събитието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E37E98" w:rsidP="00E37E98">
          <w:pPr>
            <w:pStyle w:val="7981C43182E44BF0B30EBF4571176EA43"/>
            <w:framePr w:wrap="around"/>
          </w:pPr>
          <w:r w:rsidRPr="00B77124">
            <w:rPr>
              <w:lang w:bidi="bg-BG"/>
            </w:rPr>
            <w:t>Име на член на родителски комитет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E37E98" w:rsidP="00E37E98">
          <w:pPr>
            <w:pStyle w:val="9B078CA3035C447498064017733C19093"/>
            <w:framePr w:wrap="around"/>
          </w:pPr>
          <w:r w:rsidRPr="00B77124">
            <w:rPr>
              <w:lang w:bidi="bg-BG"/>
            </w:rPr>
            <w:t>№ за връзка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E37E98" w:rsidP="00E37E98">
          <w:pPr>
            <w:pStyle w:val="379593CFEF354A7C9219EB56FB0DABA83"/>
            <w:framePr w:wrap="around"/>
          </w:pPr>
          <w:r w:rsidRPr="00B77124">
            <w:rPr>
              <w:lang w:bidi="bg-BG"/>
            </w:rPr>
            <w:t>Отговорност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E37E98" w:rsidP="00E37E98">
          <w:pPr>
            <w:pStyle w:val="5C5FCCA733094E4289EEF5A7ED192DBC1"/>
            <w:framePr w:wrap="around"/>
          </w:pPr>
          <w:r w:rsidRPr="00B77124">
            <w:rPr>
              <w:lang w:bidi="bg-BG"/>
            </w:rPr>
            <w:t>Подпис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E37E98" w:rsidP="00E37E98">
          <w:pPr>
            <w:pStyle w:val="7971F8E55E5F46DD94F30A67099DCA54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E37E98" w:rsidP="00E37E98">
          <w:pPr>
            <w:pStyle w:val="EF37DFA6C86441DD89FD77C791D4D7891"/>
          </w:pPr>
          <w:r>
            <w:rPr>
              <w:lang w:bidi="bg-BG"/>
            </w:rPr>
            <w:t>№ за връзка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E37E98" w:rsidP="00E37E98">
          <w:pPr>
            <w:pStyle w:val="80DBA8FF123D42A1A3A6891383A1310718"/>
          </w:pPr>
          <w:r>
            <w:rPr>
              <w:rStyle w:val="a3"/>
              <w:lang w:bidi="bg-BG"/>
            </w:rPr>
            <w:t>Отговорност за партито/събитието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E37E98" w:rsidP="00E37E98">
          <w:pPr>
            <w:pStyle w:val="A1B0FF2549A746E69D9DECA84F8D30B4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E37E98" w:rsidP="00E37E98">
          <w:pPr>
            <w:pStyle w:val="957DB58D819C47F48D1927BE522C4F021"/>
          </w:pPr>
          <w:r>
            <w:rPr>
              <w:lang w:bidi="bg-BG"/>
            </w:rPr>
            <w:t>№ за връзка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E37E98" w:rsidP="00E37E98">
          <w:pPr>
            <w:pStyle w:val="E2F697FD05084706B1D8721DDA0CCA2B18"/>
          </w:pPr>
          <w:r>
            <w:rPr>
              <w:rStyle w:val="a3"/>
              <w:lang w:bidi="bg-BG"/>
            </w:rPr>
            <w:t>Отговорност за партито/събитието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E37E98" w:rsidP="00E37E98">
          <w:pPr>
            <w:pStyle w:val="9781F3E8BF204CDABAC55A20ABCF0E0E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E37E98" w:rsidP="00E37E98">
          <w:pPr>
            <w:pStyle w:val="ED0FF7A476AD4D75997B12C2312A0E0C1"/>
          </w:pPr>
          <w:r>
            <w:rPr>
              <w:lang w:bidi="bg-BG"/>
            </w:rPr>
            <w:t>№ за връзка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E37E98" w:rsidP="00E37E98">
          <w:pPr>
            <w:pStyle w:val="09767ECA59014AE9B72B4D0ECAD00CA418"/>
          </w:pPr>
          <w:r>
            <w:rPr>
              <w:rStyle w:val="a3"/>
              <w:lang w:bidi="bg-BG"/>
            </w:rPr>
            <w:t>Отговорност за партито/събитието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E37E98" w:rsidP="00E37E98">
          <w:pPr>
            <w:pStyle w:val="DE068F68327B40E8849D1CA27173F212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E37E98" w:rsidP="00E37E98">
          <w:pPr>
            <w:pStyle w:val="03A04FA9A6ED4839B98D35665FF9A7541"/>
          </w:pPr>
          <w:r>
            <w:rPr>
              <w:lang w:bidi="bg-BG"/>
            </w:rPr>
            <w:t>№ за връзка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E37E98" w:rsidP="00E37E98">
          <w:pPr>
            <w:pStyle w:val="41279EA47AD3430F9E4FA5399586D69018"/>
          </w:pPr>
          <w:r>
            <w:rPr>
              <w:rStyle w:val="a3"/>
              <w:lang w:bidi="bg-BG"/>
            </w:rPr>
            <w:t>Отговорност за партито/събитието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E37E98" w:rsidP="00E37E98">
          <w:pPr>
            <w:pStyle w:val="82A6C4C8C68E457598343EE45A19D19B18"/>
          </w:pPr>
          <w:r w:rsidRPr="00EC474B">
            <w:rPr>
              <w:lang w:bidi="bg-BG"/>
            </w:rPr>
            <w:t xml:space="preserve">Име на </w:t>
          </w:r>
          <w:r>
            <w:rPr>
              <w:rStyle w:val="a3"/>
              <w:lang w:bidi="bg-BG"/>
            </w:rPr>
            <w:t>член на родителски комитет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E37E98" w:rsidP="00E37E98">
          <w:pPr>
            <w:pStyle w:val="600294C7F7B1400B961E8DBFF5987BB31"/>
          </w:pPr>
          <w:r>
            <w:rPr>
              <w:lang w:bidi="bg-BG"/>
            </w:rPr>
            <w:t>№ за връзка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E37E98" w:rsidP="00E37E98">
          <w:pPr>
            <w:pStyle w:val="02BECA6CBDEA4531996A4E79BE8AB0DF18"/>
          </w:pPr>
          <w:r>
            <w:rPr>
              <w:rStyle w:val="a3"/>
              <w:lang w:bidi="bg-BG"/>
            </w:rPr>
            <w:t>Отговорност за партито/събитието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E37E98" w:rsidP="00E37E98">
          <w:pPr>
            <w:pStyle w:val="6450B48BB6A842A5A568571B60216088"/>
          </w:pPr>
          <w:r>
            <w:rPr>
              <w:lang w:bidi="bg-BG"/>
            </w:rPr>
            <w:t>Лист за записване за парти на класа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E37E98" w:rsidP="00E37E98">
          <w:pPr>
            <w:pStyle w:val="3B44916A841B42C3B6BE0973D62435C9"/>
          </w:pPr>
          <w:r>
            <w:rPr>
              <w:lang w:bidi="bg-BG"/>
            </w:rPr>
            <w:t>Годишен график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E37E98" w:rsidP="00E37E98">
          <w:pPr>
            <w:pStyle w:val="9A7C87062BA24915986DCE3FADA7046213"/>
          </w:pPr>
          <w:r>
            <w:rPr>
              <w:rStyle w:val="a5"/>
              <w:lang w:bidi="bg-BG"/>
            </w:rPr>
            <w:t>Дата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E37E98" w:rsidP="00E37E98">
          <w:pPr>
            <w:pStyle w:val="F67711B116F140529704DAB4B49DC83613"/>
          </w:pPr>
          <w:r>
            <w:rPr>
              <w:rStyle w:val="a5"/>
              <w:lang w:bidi="bg-BG"/>
            </w:rPr>
            <w:t>Дата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E37E98" w:rsidP="00E37E98">
          <w:pPr>
            <w:pStyle w:val="77AEC5E8058D4682A3E9A80F3D18798613"/>
          </w:pPr>
          <w:r>
            <w:rPr>
              <w:rStyle w:val="a5"/>
              <w:lang w:bidi="bg-BG"/>
            </w:rPr>
            <w:t>Дата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E37E98" w:rsidP="00E37E98">
          <w:pPr>
            <w:pStyle w:val="392F9D7E489E485BBF8B9A71708B4BB013"/>
          </w:pPr>
          <w:r>
            <w:rPr>
              <w:rStyle w:val="a5"/>
              <w:lang w:bidi="bg-BG"/>
            </w:rPr>
            <w:t>Дата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E37E98" w:rsidP="00E37E98">
          <w:pPr>
            <w:pStyle w:val="506AFDA30EB34659AC48D588C4C0B9A313"/>
          </w:pPr>
          <w:r>
            <w:rPr>
              <w:rStyle w:val="a5"/>
              <w:lang w:bidi="bg-BG"/>
            </w:rPr>
            <w:t>Дата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E37E98" w:rsidP="00E37E98">
          <w:pPr>
            <w:pStyle w:val="794CCB99F40D4096B56359805F45C877"/>
          </w:pPr>
          <w:r w:rsidRPr="00B77124">
            <w:rPr>
              <w:lang w:bidi="bg-BG"/>
            </w:rPr>
            <w:t>Списък за записване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E37E98" w:rsidP="00E37E98">
          <w:pPr>
            <w:pStyle w:val="56236490D6084D2B99225818659BBF26"/>
          </w:pPr>
          <w:r w:rsidRPr="00B77124">
            <w:rPr>
              <w:lang w:bidi="bg-BG"/>
            </w:rPr>
            <w:t>Супервайзър на партито/събитието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E37E98" w:rsidP="00E37E98">
          <w:pPr>
            <w:pStyle w:val="DF1F389B1AE54A75936141B305EC93CC9"/>
          </w:pPr>
          <w:r>
            <w:rPr>
              <w:rStyle w:val="a5"/>
              <w:lang w:bidi="bg-BG"/>
            </w:rPr>
            <w:t>Подпис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E37E98" w:rsidP="00E37E98">
          <w:pPr>
            <w:pStyle w:val="358055EF54154BC6A1D9875413ACC5FD9"/>
          </w:pPr>
          <w:r>
            <w:rPr>
              <w:rStyle w:val="a5"/>
              <w:lang w:bidi="bg-BG"/>
            </w:rPr>
            <w:t>Подпис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E37E98" w:rsidP="00E37E98">
          <w:pPr>
            <w:pStyle w:val="302DDBED69D3490D953B3AF36AAB1F959"/>
          </w:pPr>
          <w:r>
            <w:rPr>
              <w:rStyle w:val="a5"/>
              <w:lang w:bidi="bg-BG"/>
            </w:rPr>
            <w:t>Подпис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E37E98" w:rsidP="00E37E98">
          <w:pPr>
            <w:pStyle w:val="5DA2B3589F23436E86CA0A88AEB4E4C89"/>
          </w:pPr>
          <w:r>
            <w:rPr>
              <w:rStyle w:val="a5"/>
              <w:lang w:bidi="bg-BG"/>
            </w:rPr>
            <w:t>Подпис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E37E98" w:rsidP="00E37E98">
          <w:pPr>
            <w:pStyle w:val="7116F9BCA4C141BBBB2B2DE2111DB6999"/>
          </w:pPr>
          <w:r>
            <w:rPr>
              <w:rStyle w:val="a5"/>
              <w:lang w:bidi="bg-BG"/>
            </w:rPr>
            <w:t>Подпис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E37E98" w:rsidP="00E37E98">
          <w:pPr>
            <w:pStyle w:val="55EFDB18039B45089D273E0E8F9289C99"/>
          </w:pPr>
          <w:r>
            <w:rPr>
              <w:rStyle w:val="a5"/>
              <w:lang w:bidi="bg-BG"/>
            </w:rPr>
            <w:t>Подпис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E37E98" w:rsidP="00E37E98">
          <w:pPr>
            <w:pStyle w:val="79D878408D74461AA1EA439553D094AB9"/>
          </w:pPr>
          <w:r>
            <w:rPr>
              <w:rStyle w:val="a5"/>
              <w:lang w:bidi="bg-BG"/>
            </w:rPr>
            <w:t>Подпис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E37E98" w:rsidP="00E37E98">
          <w:pPr>
            <w:pStyle w:val="76FC2BD5ADF844C8A436D4A9DEB55E279"/>
          </w:pPr>
          <w:r>
            <w:rPr>
              <w:rStyle w:val="a5"/>
              <w:lang w:bidi="bg-BG"/>
            </w:rPr>
            <w:t>Подпис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E37E98" w:rsidP="00E37E98">
          <w:pPr>
            <w:pStyle w:val="EEDF1CBB68DA4F319E7EBCD0DF3FC4489"/>
          </w:pPr>
          <w:r>
            <w:rPr>
              <w:rStyle w:val="a5"/>
              <w:lang w:bidi="bg-BG"/>
            </w:rPr>
            <w:t>Подпис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E37E98" w:rsidP="00E37E98">
          <w:pPr>
            <w:pStyle w:val="E321D2D68C6443FF81F364FAB3B3EE449"/>
          </w:pPr>
          <w:r>
            <w:rPr>
              <w:rStyle w:val="a5"/>
              <w:lang w:bidi="bg-BG"/>
            </w:rPr>
            <w:t>Подпис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E37E98" w:rsidP="00E37E98">
          <w:pPr>
            <w:pStyle w:val="C6FF2D01B0C64FA9A35369957D29ED179"/>
          </w:pPr>
          <w:r>
            <w:rPr>
              <w:rStyle w:val="a5"/>
              <w:lang w:bidi="bg-BG"/>
            </w:rPr>
            <w:t>Подпис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E37E98" w:rsidP="00E37E98">
          <w:pPr>
            <w:pStyle w:val="CFDC06EAB2C94F72B73839211302F3729"/>
          </w:pPr>
          <w:r>
            <w:rPr>
              <w:rStyle w:val="a5"/>
              <w:lang w:bidi="bg-BG"/>
            </w:rPr>
            <w:t>Подпис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E37E98" w:rsidP="00E37E98">
          <w:pPr>
            <w:pStyle w:val="7169AACD9AC247A4BBE122E087464B219"/>
          </w:pPr>
          <w:r>
            <w:rPr>
              <w:rStyle w:val="a5"/>
              <w:lang w:bidi="bg-BG"/>
            </w:rPr>
            <w:t>Подпис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E37E98" w:rsidP="00E37E98">
          <w:pPr>
            <w:pStyle w:val="AABA2092FE8341D19BAE2BC40C76B2A69"/>
          </w:pPr>
          <w:r>
            <w:rPr>
              <w:rStyle w:val="a5"/>
              <w:lang w:bidi="bg-BG"/>
            </w:rPr>
            <w:t>Подпис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E37E98" w:rsidP="00E37E98">
          <w:pPr>
            <w:pStyle w:val="C0F5E9777CEC4DE5B35F3BC042BC69109"/>
          </w:pPr>
          <w:r>
            <w:rPr>
              <w:rStyle w:val="a5"/>
              <w:lang w:bidi="bg-BG"/>
            </w:rPr>
            <w:t>Подпис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E37E98" w:rsidP="00E37E98">
          <w:pPr>
            <w:pStyle w:val="6A127DE0664D42DBAAD69637FBC263FC9"/>
          </w:pPr>
          <w:r>
            <w:rPr>
              <w:rStyle w:val="a5"/>
              <w:lang w:bidi="bg-BG"/>
            </w:rPr>
            <w:t>Подпис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E37E98" w:rsidP="00E37E98">
          <w:pPr>
            <w:pStyle w:val="816FB4435FD54E5DA20F080846AF53849"/>
          </w:pPr>
          <w:r>
            <w:rPr>
              <w:rStyle w:val="a5"/>
              <w:lang w:bidi="bg-BG"/>
            </w:rPr>
            <w:t>Подпис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E37E98" w:rsidP="00E37E98">
          <w:pPr>
            <w:pStyle w:val="FCF3D169E5BF4B61AB11036A7292E00A9"/>
          </w:pPr>
          <w:r>
            <w:rPr>
              <w:rStyle w:val="a5"/>
              <w:lang w:bidi="bg-BG"/>
            </w:rPr>
            <w:t>Подпис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E37E98" w:rsidP="00E37E98">
          <w:pPr>
            <w:pStyle w:val="52CE723B0A144B71A23D27F5EBA7E3E09"/>
          </w:pPr>
          <w:r>
            <w:rPr>
              <w:rStyle w:val="a5"/>
              <w:lang w:bidi="bg-BG"/>
            </w:rPr>
            <w:t>Подпис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E37E98" w:rsidP="00E37E98">
          <w:pPr>
            <w:pStyle w:val="9ED9B261E2FA430ABCABC003F59F1F0C9"/>
          </w:pPr>
          <w:r w:rsidRPr="00685673">
            <w:rPr>
              <w:lang w:bidi="bg-BG"/>
            </w:rPr>
            <w:t>Подпис 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E37E98" w:rsidP="00E37E98">
          <w:pPr>
            <w:pStyle w:val="54391ACD34954B88AE62697A88A23E719"/>
          </w:pPr>
          <w:r>
            <w:rPr>
              <w:rStyle w:val="a5"/>
              <w:lang w:bidi="bg-BG"/>
            </w:rPr>
            <w:t>Подпис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E37E98" w:rsidP="00E37E98">
          <w:pPr>
            <w:pStyle w:val="5E69071EEE5948F78C716C6F5E97D72F9"/>
          </w:pPr>
          <w:r>
            <w:rPr>
              <w:rStyle w:val="a5"/>
              <w:lang w:bidi="bg-BG"/>
            </w:rPr>
            <w:t>Подпис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E37E98" w:rsidP="00E37E98">
          <w:pPr>
            <w:pStyle w:val="F68C1866386D4B0B9295BA77AE12BDDB9"/>
          </w:pPr>
          <w:r>
            <w:rPr>
              <w:rStyle w:val="a5"/>
              <w:lang w:bidi="bg-BG"/>
            </w:rPr>
            <w:t>Подпис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E37E98" w:rsidP="00E37E98">
          <w:pPr>
            <w:pStyle w:val="8DCB63FD0E684708B52CC2A067FD60DC9"/>
          </w:pPr>
          <w:r>
            <w:rPr>
              <w:rStyle w:val="a5"/>
              <w:lang w:bidi="bg-BG"/>
            </w:rPr>
            <w:t>Подпис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E37E98" w:rsidP="00E37E98">
          <w:pPr>
            <w:pStyle w:val="F293DB3E16F24758A5ADF7A0DE042B1A9"/>
          </w:pPr>
          <w:r>
            <w:rPr>
              <w:rStyle w:val="a5"/>
              <w:lang w:bidi="bg-BG"/>
            </w:rPr>
            <w:t>Подпис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E37E98" w:rsidP="00E37E98">
          <w:pPr>
            <w:pStyle w:val="E3F723F4B0B94A7CB7DB39FAACFE5A501"/>
          </w:pPr>
          <w:r w:rsidRPr="00B77124">
            <w:rPr>
              <w:lang w:bidi="bg-BG"/>
            </w:rPr>
            <w:t>Заглавие на партито/събитието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E37E98" w:rsidP="00E37E98">
          <w:pPr>
            <w:pStyle w:val="1592C096D0F14246A7B151897DF9D6DC"/>
          </w:pPr>
          <w:r w:rsidRPr="00B77124">
            <w:rPr>
              <w:lang w:bidi="bg-BG"/>
            </w:rPr>
            <w:t>Доброволци за партито/събитието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E37E98" w:rsidP="00E37E98">
          <w:pPr>
            <w:pStyle w:val="2F8EE228027F4E9E87CD17894AF0AF26"/>
          </w:pPr>
          <w:r w:rsidRPr="00B77124">
            <w:rPr>
              <w:lang w:bidi="bg-BG"/>
            </w:rPr>
            <w:t>Заглавие на партито/събитието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E37E98" w:rsidP="00E37E98">
          <w:pPr>
            <w:pStyle w:val="64A7908806984AEDBD342600ACEB712B1"/>
          </w:pPr>
          <w:r w:rsidRPr="00B77124">
            <w:rPr>
              <w:lang w:bidi="bg-BG"/>
            </w:rPr>
            <w:t>Заглавие на партито/събитието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E37E98" w:rsidP="00E37E98">
          <w:pPr>
            <w:pStyle w:val="3F9E951A121642B986A71490CBEA9A1C"/>
          </w:pPr>
          <w:r w:rsidRPr="00B77124">
            <w:rPr>
              <w:lang w:bidi="bg-BG"/>
            </w:rPr>
            <w:t>Заглавие на партито/събитието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6B36"/>
    <w:rsid w:val="001B28D4"/>
    <w:rsid w:val="0024591F"/>
    <w:rsid w:val="002A270A"/>
    <w:rsid w:val="002F1E2E"/>
    <w:rsid w:val="00301588"/>
    <w:rsid w:val="003B62B2"/>
    <w:rsid w:val="004043B3"/>
    <w:rsid w:val="005F36CA"/>
    <w:rsid w:val="0088406D"/>
    <w:rsid w:val="008F4DB5"/>
    <w:rsid w:val="00B40F03"/>
    <w:rsid w:val="00C3198B"/>
    <w:rsid w:val="00CE581E"/>
    <w:rsid w:val="00D84F3A"/>
    <w:rsid w:val="00E02BAE"/>
    <w:rsid w:val="00E37E98"/>
    <w:rsid w:val="00E634F2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a3">
    <w:name w:val="Placeholder Text"/>
    <w:basedOn w:val="a0"/>
    <w:uiPriority w:val="99"/>
    <w:semiHidden/>
    <w:rsid w:val="00E37E98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a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a0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a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a0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a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a0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E37E98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9719914E2DAE4C2BA9DE2D0D177A49C01">
    <w:name w:val="9719914E2DAE4C2BA9DE2D0D177A49C0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a4">
    <w:name w:val="Име на парти или събитие"/>
    <w:basedOn w:val="a"/>
    <w:link w:val="a5"/>
    <w:uiPriority w:val="12"/>
    <w:unhideWhenUsed/>
    <w:qFormat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a5">
    <w:name w:val="Име на парти или събитие (знак)"/>
    <w:basedOn w:val="a0"/>
    <w:link w:val="a4"/>
    <w:uiPriority w:val="12"/>
    <w:rsid w:val="00E37E98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3">
    <w:name w:val="9A7C87062BA24915986DCE3FADA7046213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E37E98"/>
    <w:pPr>
      <w:spacing w:after="0" w:line="216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56236490D6084D2B99225818659BBF26">
    <w:name w:val="56236490D6084D2B99225818659BBF26"/>
    <w:rsid w:val="00E37E98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 w:val="20"/>
      <w:szCs w:val="26"/>
    </w:rPr>
  </w:style>
  <w:style w:type="paragraph" w:customStyle="1" w:styleId="50AC02A210384F10BC93A1DFE1F7B47A3">
    <w:name w:val="50AC02A210384F10BC93A1DFE1F7B47A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A72E1E1646649148783EB16097E00341">
    <w:name w:val="9A72E1E1646649148783EB16097E0034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7">
    <w:name w:val="370BC4A0D32E446BA92FF683A0D8CA897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8">
    <w:name w:val="2C6EEC18BC454ED396EFA0B720D7A65D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9">
    <w:name w:val="DF1F389B1AE54A75936141B305EC93CC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8">
    <w:name w:val="76E5B69F34BE47F591BD466F82031BB9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6D123362E445397C272D302E69E321">
    <w:name w:val="E326D123362E445397C272D302E69E32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7">
    <w:name w:val="5503AF8085864A6EB53E8F7D9EA5EC4E7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8">
    <w:name w:val="C774E69D9E8D47F9BFDEE6F0C57B99D8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9">
    <w:name w:val="358055EF54154BC6A1D9875413ACC5FD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8">
    <w:name w:val="AA8C9EFE00214A0A88D34C64C91757E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863AECBCB3C4C63AD6CB889BABB4D141">
    <w:name w:val="A863AECBCB3C4C63AD6CB889BABB4D14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8">
    <w:name w:val="34E9A44429C34A21B3E5A061CEF6398A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8">
    <w:name w:val="A327F2062B96410C81C136A218EF48F7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9">
    <w:name w:val="302DDBED69D3490D953B3AF36AAB1F95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8">
    <w:name w:val="FA58BB0FFC484ACD904ABC20AA55D2A3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CABE84F3E264AB6B621E8E72335848F1">
    <w:name w:val="ECABE84F3E264AB6B621E8E72335848F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8">
    <w:name w:val="F3193AB01326417AA3F7A9F36574A0FE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8">
    <w:name w:val="091BF210610340B0843C6F734AF5BC50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9">
    <w:name w:val="5DA2B3589F23436E86CA0A88AEB4E4C8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8">
    <w:name w:val="D786575BFDCB481EBCB762C535F12B13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E1BA76979D45A2AADA4A7E2C59AF381">
    <w:name w:val="EDE1BA76979D45A2AADA4A7E2C59AF38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8">
    <w:name w:val="BFAA7F69AC7048B29079E0FDFBE1B97A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8">
    <w:name w:val="711EA004E77F4A8B9E03A74A231541F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9">
    <w:name w:val="7116F9BCA4C141BBBB2B2DE2111DB699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592C096D0F14246A7B151897DF9D6DC">
    <w:name w:val="1592C096D0F14246A7B151897DF9D6DC"/>
    <w:rsid w:val="00E37E98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Theme="majorHAnsi" w:hAnsiTheme="majorHAnsi" w:cstheme="majorBidi"/>
      <w:color w:val="1F3763" w:themeColor="accent1" w:themeShade="7F"/>
      <w:szCs w:val="24"/>
    </w:rPr>
  </w:style>
  <w:style w:type="paragraph" w:customStyle="1" w:styleId="2F8EE228027F4E9E87CD17894AF0AF26">
    <w:name w:val="2F8EE228027F4E9E87CD17894AF0AF26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3B5F644BF984BFFB74AF595F37F2C6B1">
    <w:name w:val="23B5F644BF984BFFB74AF595F37F2C6B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C1748F383194C1E9B16C3597C774AED1">
    <w:name w:val="8C1748F383194C1E9B16C3597C774AED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8">
    <w:name w:val="4EA5441DCAE9479CB4C37265761292C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9">
    <w:name w:val="55EFDB18039B45089D273E0E8F9289C9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8">
    <w:name w:val="18DE038159F14643B93E70CBD8E7B031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89B62E55274D38AAB6053902C51F081">
    <w:name w:val="8089B62E55274D38AAB6053902C51F08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8">
    <w:name w:val="B15A949EE9E741E0A9162AD66DC9F2D8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9">
    <w:name w:val="E321D2D68C6443FF81F364FAB3B3EE44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8">
    <w:name w:val="0C85B51B044B469FAA1419DF251FF00C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0A1D6F0E31547C9A9C6747E6A42369E1">
    <w:name w:val="E0A1D6F0E31547C9A9C6747E6A42369E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8">
    <w:name w:val="1F5C25E6D3404BC09F6B527D22E871CC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9">
    <w:name w:val="AABA2092FE8341D19BAE2BC40C76B2A6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8">
    <w:name w:val="B001D56E1C734FFF84B6ABF5785B3951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21F39435D40E42C0B18886963C511D281">
    <w:name w:val="21F39435D40E42C0B18886963C511D28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8">
    <w:name w:val="5F8F27D324F1407DB8D63CF4CB6397A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9">
    <w:name w:val="FCF3D169E5BF4B61AB11036A7292E00A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8">
    <w:name w:val="837DFFBCC77343E0AFFB8D40E02E26C0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BC5CCAD71B54BC2B7B2A409D77F45951">
    <w:name w:val="DBC5CCAD71B54BC2B7B2A409D77F4595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8">
    <w:name w:val="A6D9A78EA253495D9B888059135F443E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9">
    <w:name w:val="5E69071EEE5948F78C716C6F5E97D72F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1">
    <w:name w:val="E3F723F4B0B94A7CB7DB39FAACFE5A501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3A5B9107DF9949C29F643401E194E4053">
    <w:name w:val="3A5B9107DF9949C29F643401E194E405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6FED184B13D4559A023EAA0E5B94BC71">
    <w:name w:val="56FED184B13D4559A023EAA0E5B94BC7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8">
    <w:name w:val="13FB34073CCF424789637AF8396C5AD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9">
    <w:name w:val="79D878408D74461AA1EA439553D094AB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8">
    <w:name w:val="C2D44461B9494B1BAEDE475AD04AE2DE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B09636C99D0489BA468270B8A805FED1">
    <w:name w:val="3B09636C99D0489BA468270B8A805FED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8">
    <w:name w:val="168DBDF3E1954AED8B309C9FA00D71E7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9">
    <w:name w:val="C6FF2D01B0C64FA9A35369957D29ED17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8">
    <w:name w:val="B510D35F38C04343B54E723FB855B0AD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537C4B7935C4994B5F6D14B69D4858B1">
    <w:name w:val="A537C4B7935C4994B5F6D14B69D4858B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8">
    <w:name w:val="8D86C5DD67F54BFC8F0FE8D1C27D7AA8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9">
    <w:name w:val="C0F5E9777CEC4DE5B35F3BC042BC6910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8">
    <w:name w:val="1B288542FE0046FCA199E9EE24E78CE8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B5FAA13FCE14DAFB49BA0AB126875A01">
    <w:name w:val="0B5FAA13FCE14DAFB49BA0AB126875A0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8">
    <w:name w:val="0A05ABE00CE14719B879035034FBC68A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9">
    <w:name w:val="52CE723B0A144B71A23D27F5EBA7E3E0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8">
    <w:name w:val="C196F86AEB99444095B0B5C1D90AEBC9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107C9DD720674B78B1D11761759018A41">
    <w:name w:val="107C9DD720674B78B1D11761759018A4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8">
    <w:name w:val="39CB617C9838494CB2831A3B17F9A5DA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9">
    <w:name w:val="F68C1866386D4B0B9295BA77AE12BDDB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1">
    <w:name w:val="64A7908806984AEDBD342600ACEB712B1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26BFECF3D24443B8A8698350EA2BE7393">
    <w:name w:val="26BFECF3D24443B8A8698350EA2BE739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60E561DA1D7411DAB6B064DB82D9B8D1">
    <w:name w:val="660E561DA1D7411DAB6B064DB82D9B8D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8">
    <w:name w:val="966526D7640240458B0D8A0BBDD107C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9">
    <w:name w:val="76FC2BD5ADF844C8A436D4A9DEB55E27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8">
    <w:name w:val="FB0E94B4888F4F9D9522E65F93258E0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ADD38B45574DAD8C6DC04725ADD0831">
    <w:name w:val="60ADD38B45574DAD8C6DC04725ADD083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8">
    <w:name w:val="AD1D5296EE314FC9A58540869484239C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9">
    <w:name w:val="CFDC06EAB2C94F72B73839211302F372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8">
    <w:name w:val="D0EAB71106114F8F84AF86065C90A4F8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8FB146B732E4849BFAFF1BD1266D61F1">
    <w:name w:val="68FB146B732E4849BFAFF1BD1266D61F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8">
    <w:name w:val="D69273CDC256423D954D8526A489C9ED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9">
    <w:name w:val="6A127DE0664D42DBAAD69637FBC263FC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8">
    <w:name w:val="E60C2298E6B14D9582D6117AA22BE08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C00E1E8B8C7433689F6812D375521F91">
    <w:name w:val="CC00E1E8B8C7433689F6812D375521F9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8">
    <w:name w:val="F6E6D74DB3984780BB89929692E7231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9">
    <w:name w:val="9ED9B261E2FA430ABCABC003F59F1F0C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8">
    <w:name w:val="675E441B35C540239447BD108C7D2C89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AC849E849174ADDAC9F12904B4D03DC1">
    <w:name w:val="CAC849E849174ADDAC9F12904B4D03DC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8">
    <w:name w:val="CBB702BF184B4AAFACAF39DB561ABF1E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9">
    <w:name w:val="8DCB63FD0E684708B52CC2A067FD60DC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3F9E951A121642B986A71490CBEA9A1C">
    <w:name w:val="3F9E951A121642B986A71490CBEA9A1C"/>
    <w:rsid w:val="00E37E98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</w:rPr>
  </w:style>
  <w:style w:type="paragraph" w:customStyle="1" w:styleId="7981C43182E44BF0B30EBF4571176EA43">
    <w:name w:val="7981C43182E44BF0B30EBF4571176EA4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E37E98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F37DFA6C86441DD89FD77C791D4D7891">
    <w:name w:val="EF37DFA6C86441DD89FD77C791D4D789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8">
    <w:name w:val="80DBA8FF123D42A1A3A6891383A13107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9">
    <w:name w:val="EEDF1CBB68DA4F319E7EBCD0DF3FC448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8">
    <w:name w:val="A1B0FF2549A746E69D9DECA84F8D30B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57DB58D819C47F48D1927BE522C4F021">
    <w:name w:val="957DB58D819C47F48D1927BE522C4F02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8">
    <w:name w:val="E2F697FD05084706B1D8721DDA0CCA2B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9">
    <w:name w:val="7169AACD9AC247A4BBE122E087464B21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8">
    <w:name w:val="9781F3E8BF204CDABAC55A20ABCF0E0E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ED0FF7A476AD4D75997B12C2312A0E0C1">
    <w:name w:val="ED0FF7A476AD4D75997B12C2312A0E0C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8">
    <w:name w:val="09767ECA59014AE9B72B4D0ECAD00CA4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9">
    <w:name w:val="816FB4435FD54E5DA20F080846AF5384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8">
    <w:name w:val="DE068F68327B40E8849D1CA27173F212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3A04FA9A6ED4839B98D35665FF9A7541">
    <w:name w:val="03A04FA9A6ED4839B98D35665FF9A754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8">
    <w:name w:val="41279EA47AD3430F9E4FA5399586D690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9">
    <w:name w:val="54391ACD34954B88AE62697A88A23E71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8">
    <w:name w:val="82A6C4C8C68E457598343EE45A19D19B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600294C7F7B1400B961E8DBFF5987BB31">
    <w:name w:val="600294C7F7B1400B961E8DBFF5987BB31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8">
    <w:name w:val="02BECA6CBDEA4531996A4E79BE8AB0DF18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9">
    <w:name w:val="F293DB3E16F24758A5ADF7A0DE042B1A9"/>
    <w:rsid w:val="00E37E98"/>
    <w:pPr>
      <w:spacing w:after="0" w:line="216" w:lineRule="auto"/>
    </w:pPr>
    <w:rPr>
      <w:rFonts w:eastAsiaTheme="minorHAnsi"/>
      <w:color w:val="0D0D0D" w:themeColor="text1" w:themeTint="F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Office_28017413_TF10371614</Template>
  <TotalTime>6</TotalTime>
  <Pages>1</Pages>
  <Words>564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Tester bg-BG</cp:lastModifiedBy>
  <cp:revision>3</cp:revision>
  <dcterms:created xsi:type="dcterms:W3CDTF">2019-01-20T11:40:00Z</dcterms:created>
  <dcterms:modified xsi:type="dcterms:W3CDTF">2019-01-21T12:03:00Z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