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Όνομα:"/>
        <w:tag w:val="Όνομα:"/>
        <w:id w:val="-1476832553"/>
        <w:placeholder>
          <w:docPart w:val="60FEA7EA75BC4CDAA557DE0EFC56C4C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6CD18040" w14:textId="30517BE5" w:rsidR="00EE1202" w:rsidRPr="00B6633B" w:rsidRDefault="00DD3DB2" w:rsidP="00B6633B">
          <w:pPr>
            <w:pStyle w:val="a6"/>
          </w:pPr>
          <w:r>
            <w:t>Microsoft</w:t>
          </w:r>
        </w:p>
      </w:sdtContent>
    </w:sdt>
    <w:sdt>
      <w:sdtPr>
        <w:alias w:val="Εισαγάγετε οδό και αριθμό:"/>
        <w:tag w:val="Εισαγάγετε οδό και αριθμό:"/>
        <w:id w:val="1605844636"/>
        <w:placeholder>
          <w:docPart w:val="E5B6A90567DE4D9DB710E0B4AF9DB279"/>
        </w:placeholder>
        <w:temporary/>
        <w:showingPlcHdr/>
        <w15:appearance w15:val="hidden"/>
        <w:text/>
      </w:sdtPr>
      <w:sdtEndPr/>
      <w:sdtContent>
        <w:p w14:paraId="63C6E7FE" w14:textId="3183F86F" w:rsidR="00EE1202" w:rsidRDefault="002906E3" w:rsidP="00EF61F3">
          <w:pPr>
            <w:pStyle w:val="a6"/>
          </w:pPr>
          <w:r w:rsidRPr="00EF61F3"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. κώδικα:"/>
        <w:tag w:val="Εισαγάγετε πόλη, νομό, ταχ. κώδικα:"/>
        <w:id w:val="394779571"/>
        <w:placeholder>
          <w:docPart w:val="A5A9C14F9AAC4F30901829D46BAD5927"/>
        </w:placeholder>
        <w:showingPlcHdr/>
        <w15:appearance w15:val="hidden"/>
      </w:sdtPr>
      <w:sdtEndPr/>
      <w:sdtContent>
        <w:p w14:paraId="2EDE7B83" w14:textId="12B0720C" w:rsidR="00AB5C3A" w:rsidRPr="00EF61F3" w:rsidRDefault="00AB5C3A" w:rsidP="00EF61F3">
          <w:pPr>
            <w:pStyle w:val="a6"/>
          </w:pPr>
          <w:r w:rsidRPr="00EF61F3">
            <w:rPr>
              <w:lang w:bidi="el-GR"/>
            </w:rPr>
            <w:t>Πόλη, Νομός, Ταχ. κώδικας</w:t>
          </w:r>
        </w:p>
      </w:sdtContent>
    </w:sdt>
    <w:sdt>
      <w:sdtPr>
        <w:alias w:val="Εισαγάγετε τηλέφωνο:"/>
        <w:tag w:val="Εισαγάγετε τηλέφωνο:"/>
        <w:id w:val="-854731031"/>
        <w:placeholder>
          <w:docPart w:val="02B60DFE7F05404A8581FCF1D47E249B"/>
        </w:placeholder>
        <w:showingPlcHdr/>
        <w:dataBinding w:prefixMappings="xmlns:ns0='http://schemas.microsoft.com/temp/samples' " w:xpath="/ns0:employees[1]/ns0:employee[1]/ns0:SenderAddress[1]" w:storeItemID="{00000000-0000-0000-0000-000000000000}"/>
        <w15:appearance w15:val="hidden"/>
        <w:text/>
      </w:sdtPr>
      <w:sdtEndPr/>
      <w:sdtContent>
        <w:p w14:paraId="60BEF0E9" w14:textId="77777777" w:rsidR="000D456B" w:rsidRDefault="000D456B" w:rsidP="00EF61F3">
          <w:pPr>
            <w:pStyle w:val="a6"/>
          </w:pPr>
          <w:r w:rsidRPr="00EF61F3">
            <w:rPr>
              <w:lang w:bidi="el-GR"/>
            </w:rPr>
            <w:t>Τηλέφωνο</w:t>
          </w:r>
        </w:p>
      </w:sdtContent>
    </w:sdt>
    <w:sdt>
      <w:sdtPr>
        <w:alias w:val="Εισαγάγετε διεύθυνση ηλεκτρονικού ταχυδρομείου:"/>
        <w:tag w:val="Εισαγάγετε διεύθυνση ηλεκτρονικού ταχυδρομείου:"/>
        <w:id w:val="-1629629610"/>
        <w:placeholder>
          <w:docPart w:val="25A8E03F4A904479A166DA268B186869"/>
        </w:placeholder>
        <w:temporary/>
        <w:showingPlcHdr/>
        <w15:appearance w15:val="hidden"/>
        <w:text/>
      </w:sdtPr>
      <w:sdtEndPr/>
      <w:sdtContent>
        <w:p w14:paraId="182CFB3B" w14:textId="7C1A3E73" w:rsidR="00EF61F3" w:rsidRPr="00EF61F3" w:rsidRDefault="00AB5C3A" w:rsidP="00EF61F3">
          <w:pPr>
            <w:pStyle w:val="a6"/>
          </w:pPr>
          <w:r>
            <w:rPr>
              <w:lang w:bidi="el-GR"/>
            </w:rPr>
            <w:t>Email</w:t>
          </w:r>
        </w:p>
      </w:sdtContent>
    </w:sdt>
    <w:p w14:paraId="10AEBF15" w14:textId="77777777" w:rsidR="00C541B8" w:rsidRPr="00C541B8" w:rsidRDefault="00E209B2" w:rsidP="00C541B8">
      <w:pPr>
        <w:pStyle w:val="a5"/>
      </w:pPr>
      <w:sdt>
        <w:sdtPr>
          <w:alias w:val="Εισαγάγετε ημερομηνία:"/>
          <w:tag w:val="Εισαγάγετε ημερομηνία:"/>
          <w:id w:val="233059253"/>
          <w:placeholder>
            <w:docPart w:val="7BD9A4B3162F4585AB700659DF2D4A7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541B8">
            <w:rPr>
              <w:lang w:bidi="el-GR"/>
            </w:rPr>
            <w:t>Η</w:t>
          </w:r>
          <w:r w:rsidR="00C541B8" w:rsidRPr="00C541B8">
            <w:rPr>
              <w:lang w:bidi="el-GR"/>
            </w:rPr>
            <w:t>μερομηνία</w:t>
          </w:r>
        </w:sdtContent>
      </w:sdt>
    </w:p>
    <w:p w14:paraId="1AE54865" w14:textId="77777777" w:rsidR="00EE1202" w:rsidRPr="00EF61F3" w:rsidRDefault="00E209B2" w:rsidP="00EF61F3">
      <w:pPr>
        <w:pStyle w:val="a6"/>
      </w:pPr>
      <w:sdt>
        <w:sdtPr>
          <w:alias w:val="Εισαγάγετε όνομα παραλήπτη:"/>
          <w:tag w:val="Εισαγάγετε όνομα παραλήπτη:"/>
          <w:id w:val="7710341"/>
          <w:placeholder>
            <w:docPart w:val="2DD517563894463691393D090DED06B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 w:rsidRPr="00EF61F3">
            <w:rPr>
              <w:lang w:bidi="el-GR"/>
            </w:rPr>
            <w:t>Όνομα παραλήπτη</w:t>
          </w:r>
        </w:sdtContent>
      </w:sdt>
    </w:p>
    <w:sdt>
      <w:sdtPr>
        <w:alias w:val="Εισαγάγετε τίτλο:"/>
        <w:tag w:val="Εισαγάγετε τίτλο:"/>
        <w:id w:val="295267703"/>
        <w:placeholder>
          <w:docPart w:val="E1EFEAC6EFD9458B9DA51D6E99F93072"/>
        </w:placeholder>
        <w:temporary/>
        <w:showingPlcHdr/>
        <w15:appearance w15:val="hidden"/>
        <w:text/>
      </w:sdtPr>
      <w:sdtEndPr/>
      <w:sdtContent>
        <w:p w14:paraId="69171445" w14:textId="77777777" w:rsidR="00EE1202" w:rsidRPr="00EF61F3" w:rsidRDefault="00BB0001" w:rsidP="00EF61F3">
          <w:pPr>
            <w:pStyle w:val="a6"/>
          </w:pPr>
          <w:r w:rsidRPr="00EF61F3">
            <w:rPr>
              <w:lang w:bidi="el-GR"/>
            </w:rPr>
            <w:t>Τίτλος</w:t>
          </w:r>
        </w:p>
      </w:sdtContent>
    </w:sdt>
    <w:sdt>
      <w:sdtPr>
        <w:alias w:val="Εισαγάγετε επωνυμία εταιρείας:"/>
        <w:tag w:val="Εισαγάγετε επωνυμία εταιρείας:"/>
        <w:id w:val="1760475335"/>
        <w:placeholder>
          <w:docPart w:val="DAFAED24DEBA4FEFB48E1C6E9B6FF80F"/>
        </w:placeholder>
        <w:showingPlcHdr/>
        <w:dataBinding w:prefixMappings="xmlns:ns0='http://schemas.microsoft.com/temp/samples' " w:xpath="/ns0:employees[1]/ns0:employee[1]/ns0:CompanyName[1]" w:storeItemID="{00000000-0000-0000-0000-000000000000}"/>
        <w15:appearance w15:val="hidden"/>
        <w:text/>
      </w:sdtPr>
      <w:sdtEndPr/>
      <w:sdtContent>
        <w:p w14:paraId="35718325" w14:textId="77777777" w:rsidR="00CF2963" w:rsidRDefault="00CF2963" w:rsidP="00EF61F3">
          <w:pPr>
            <w:pStyle w:val="a6"/>
          </w:pPr>
          <w:r w:rsidRPr="00EF61F3">
            <w:rPr>
              <w:lang w:bidi="el-GR"/>
            </w:rPr>
            <w:t>Επωνυμία εταιρείας</w:t>
          </w:r>
        </w:p>
      </w:sdtContent>
    </w:sdt>
    <w:sdt>
      <w:sdtPr>
        <w:alias w:val="Εισαγάγετε οδό και αριθμό:"/>
        <w:tag w:val="Εισαγάγετε οδό και αριθμό:"/>
        <w:id w:val="1565992903"/>
        <w:placeholder>
          <w:docPart w:val="3EAAC11C5AA147F390B6EAFB693DF08B"/>
        </w:placeholder>
        <w:temporary/>
        <w:showingPlcHdr/>
        <w15:appearance w15:val="hidden"/>
        <w:text/>
      </w:sdtPr>
      <w:sdtEndPr/>
      <w:sdtContent>
        <w:p w14:paraId="28933642" w14:textId="4DC7DB67" w:rsidR="00EF61F3" w:rsidRDefault="00EF61F3" w:rsidP="00EF61F3">
          <w:pPr>
            <w:pStyle w:val="a6"/>
          </w:pPr>
          <w:r w:rsidRPr="00EF61F3">
            <w:rPr>
              <w:lang w:bidi="el-GR"/>
            </w:rPr>
            <w:t>Οδός και αριθμός</w:t>
          </w:r>
        </w:p>
      </w:sdtContent>
    </w:sdt>
    <w:sdt>
      <w:sdtPr>
        <w:alias w:val="Εισαγάγετε πόλη, νομό, ταχ. κώδικα:"/>
        <w:tag w:val="Εισαγάγετε πόλη, νομό, ταχ. κώδικα:"/>
        <w:id w:val="-1723674036"/>
        <w:placeholder>
          <w:docPart w:val="6470A271E945457D8918953DC88B9E01"/>
        </w:placeholder>
        <w:temporary/>
        <w:showingPlcHdr/>
        <w15:appearance w15:val="hidden"/>
      </w:sdtPr>
      <w:sdtEndPr/>
      <w:sdtContent>
        <w:p w14:paraId="0738E453" w14:textId="0E5143CC" w:rsidR="00AB5C3A" w:rsidRPr="00EF61F3" w:rsidRDefault="00AB5C3A" w:rsidP="00EF61F3">
          <w:pPr>
            <w:pStyle w:val="a6"/>
          </w:pPr>
          <w:r w:rsidRPr="00EF61F3">
            <w:rPr>
              <w:lang w:bidi="el-GR"/>
            </w:rPr>
            <w:t>Πόλη, Νομός, Ταχ. κώδικας</w:t>
          </w:r>
        </w:p>
      </w:sdtContent>
    </w:sdt>
    <w:p w14:paraId="32954AA8" w14:textId="77777777" w:rsidR="00EE1202" w:rsidRDefault="000C2E9F">
      <w:pPr>
        <w:pStyle w:val="a9"/>
      </w:pPr>
      <w:r>
        <w:rPr>
          <w:lang w:bidi="el-GR"/>
        </w:rPr>
        <w:t xml:space="preserve">Αγαπητέ/ή </w:t>
      </w:r>
      <w:sdt>
        <w:sdtPr>
          <w:alias w:val="Όνομα παραλήπτη:"/>
          <w:tag w:val="Όνομα παραλήπτη:"/>
          <w:id w:val="7710416"/>
          <w:placeholder>
            <w:docPart w:val="CD2EB4CE807248768029A300D3C8526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93F0B">
            <w:rPr>
              <w:lang w:bidi="el-GR"/>
            </w:rPr>
            <w:t>Όνομα παραλήπτη</w:t>
          </w:r>
        </w:sdtContent>
      </w:sdt>
      <w:r>
        <w:rPr>
          <w:lang w:bidi="el-GR"/>
        </w:rPr>
        <w:t>:</w:t>
      </w:r>
    </w:p>
    <w:p w14:paraId="245DF037" w14:textId="61749D27" w:rsidR="00EE1202" w:rsidRDefault="00E209B2">
      <w:sdt>
        <w:sdtPr>
          <w:alias w:val="Εισαγάγετε κύριο σώμα επιστολής:"/>
          <w:tag w:val="Εισαγάγετε κύριο σώμα επιστολής:"/>
          <w:id w:val="-686601443"/>
          <w:placeholder>
            <w:docPart w:val="4F41902F22F44D59AAD6EE0015B6F73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Σας γράφω για να εκφράσω το ενδιαφέρον μου σχετικά με την αγγελία σας στο</w:t>
          </w:r>
        </w:sdtContent>
      </w:sdt>
      <w:r w:rsidR="00AB5C3A">
        <w:rPr>
          <w:lang w:bidi="el-GR"/>
        </w:rPr>
        <w:t xml:space="preserve"> </w:t>
      </w:r>
      <w:sdt>
        <w:sdtPr>
          <w:alias w:val="Εισαγάγετε τοποθεσία:"/>
          <w:tag w:val="Εισαγάγετε τοποθεσία:"/>
          <w:id w:val="-845245697"/>
          <w:placeholder>
            <w:docPart w:val="17DB3A4D9AA24CA7B681C8110CACCA23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0"/>
              <w:lang w:bidi="el-GR"/>
            </w:rPr>
            <w:t>θέση εμφάνισης αγγελίας</w:t>
          </w:r>
        </w:sdtContent>
      </w:sdt>
      <w:r w:rsidR="00AB5C3A">
        <w:rPr>
          <w:lang w:bidi="el-GR"/>
        </w:rPr>
        <w:t xml:space="preserve"> </w:t>
      </w:r>
      <w:sdt>
        <w:sdtPr>
          <w:alias w:val="Εισαγάγετε κύριο σώμα επιστολής:"/>
          <w:tag w:val="Εισαγάγετε κύριο σώμα επιστολής:"/>
          <w:id w:val="-1424110659"/>
          <w:placeholder>
            <w:docPart w:val="86B4B6BA068849809295A3FCE5437EFB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για την προσωρινή θέση εργασίας</w:t>
          </w:r>
        </w:sdtContent>
      </w:sdt>
      <w:r w:rsidR="00AB5C3A">
        <w:rPr>
          <w:lang w:bidi="el-GR"/>
        </w:rPr>
        <w:t xml:space="preserve"> </w:t>
      </w:r>
      <w:sdt>
        <w:sdtPr>
          <w:alias w:val="Εισαγάγετε θέση εργασίας:"/>
          <w:tag w:val="Εισαγάγετε θέση εργασίας:"/>
          <w:id w:val="-897360442"/>
          <w:placeholder>
            <w:docPart w:val="CADE2753153E4CFA8278BCC55E49B58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0"/>
              <w:lang w:bidi="el-GR"/>
            </w:rPr>
            <w:t>τίτλος εργασίας</w:t>
          </w:r>
        </w:sdtContent>
      </w:sdt>
      <w:r w:rsidR="00AB5C3A">
        <w:rPr>
          <w:lang w:bidi="el-GR"/>
        </w:rPr>
        <w:t xml:space="preserve">. </w:t>
      </w:r>
      <w:sdt>
        <w:sdtPr>
          <w:alias w:val="Εισαγάγετε κύριο σώμα επιστολής:"/>
          <w:tag w:val="Εισαγάγετε κύριο σώμα επιστολής:"/>
          <w:id w:val="1340743543"/>
          <w:placeholder>
            <w:docPart w:val="D798E379E0B4497FBFBD5694D1C56407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Σύμφωνα με τις απαιτήσεις που παρατίθενται στην αγγελία, πιστεύω ότι οι δεξιότητες και η εμπειρία μου ταιριάζουν απόλυτα για αυτή τη θέση.</w:t>
          </w:r>
        </w:sdtContent>
      </w:sdt>
    </w:p>
    <w:p w14:paraId="42D53803" w14:textId="350FF0D5" w:rsidR="00EE1202" w:rsidRDefault="00E209B2">
      <w:sdt>
        <w:sdtPr>
          <w:alias w:val="Εισαγάγετε κύριο σώμα επιστολής:"/>
          <w:tag w:val="Εισαγάγετε κύριο σώμα επιστολής:"/>
          <w:id w:val="2112470257"/>
          <w:placeholder>
            <w:docPart w:val="939C1CAA36004BA892319D6F15B9D4B8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Ενδιάφερομαι να βρω μια θέση εργασίας που θα έχει διάρκεια τουλάχιστον</w:t>
          </w:r>
        </w:sdtContent>
      </w:sdt>
      <w:r w:rsidR="00AB5C3A">
        <w:rPr>
          <w:lang w:bidi="el-GR"/>
        </w:rPr>
        <w:t xml:space="preserve"> </w:t>
      </w:r>
      <w:sdt>
        <w:sdtPr>
          <w:alias w:val="Εισαγάγετε αριθμό:"/>
          <w:tag w:val="Εισαγάγετε αριθμό:"/>
          <w:id w:val="-999882140"/>
          <w:placeholder>
            <w:docPart w:val="21D15D5BD3C64263B02EB7F789265BFF"/>
          </w:placeholder>
          <w:temporary/>
          <w:showingPlcHdr/>
          <w15:appearance w15:val="hidden"/>
        </w:sdtPr>
        <w:sdtEndPr/>
        <w:sdtContent>
          <w:r w:rsidR="003F483F" w:rsidRPr="00296172">
            <w:rPr>
              <w:rStyle w:val="af0"/>
              <w:lang w:bidi="el-GR"/>
            </w:rPr>
            <w:t>αριθμός</w:t>
          </w:r>
        </w:sdtContent>
      </w:sdt>
      <w:r w:rsidR="00AB5C3A">
        <w:rPr>
          <w:lang w:bidi="el-GR"/>
        </w:rPr>
        <w:t xml:space="preserve"> </w:t>
      </w:r>
      <w:sdt>
        <w:sdtPr>
          <w:alias w:val="Εισαγάγετε κύριο σώμα επιστολής:"/>
          <w:tag w:val="Εισαγάγετε κύριο σώμα επιστολής:"/>
          <w:id w:val="1203139207"/>
          <w:placeholder>
            <w:docPart w:val="2F578C3C667845EB9AE29E53F2068D1A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μήνες. Είμαι διαθέσιμος να αναλάβω μια νέα θέση εργασίας από τις</w:t>
          </w:r>
        </w:sdtContent>
      </w:sdt>
      <w:r w:rsidR="00AB5C3A">
        <w:rPr>
          <w:lang w:bidi="el-GR"/>
        </w:rPr>
        <w:t xml:space="preserve"> </w:t>
      </w:r>
      <w:sdt>
        <w:sdtPr>
          <w:alias w:val="Εισαγάγετε ημερομηνία:"/>
          <w:tag w:val="Εισαγάγετε ημερομηνία:"/>
          <w:id w:val="-649674879"/>
          <w:placeholder>
            <w:docPart w:val="DF26C63AF6A64AD68C7E14D36BDD9117"/>
          </w:placeholder>
          <w:temporary/>
          <w:showingPlcHdr/>
          <w15:appearance w15:val="hidden"/>
        </w:sdtPr>
        <w:sdtEndPr/>
        <w:sdtContent>
          <w:r w:rsidR="00C55374" w:rsidRPr="00296172">
            <w:rPr>
              <w:rStyle w:val="af0"/>
              <w:lang w:bidi="el-GR"/>
            </w:rPr>
            <w:t>ημερομηνία</w:t>
          </w:r>
        </w:sdtContent>
      </w:sdt>
      <w:r w:rsidR="00AB5C3A">
        <w:rPr>
          <w:lang w:bidi="el-GR"/>
        </w:rPr>
        <w:t>.</w:t>
      </w:r>
    </w:p>
    <w:p w14:paraId="08D29041" w14:textId="6A565DE2" w:rsidR="00EE1202" w:rsidRDefault="00E209B2">
      <w:sdt>
        <w:sdtPr>
          <w:alias w:val="Εισαγάγετε κύριο σώμα επιστολής:"/>
          <w:tag w:val="Εισαγάγετε κύριο σώμα επιστολής:"/>
          <w:id w:val="-919325744"/>
          <w:placeholder>
            <w:docPart w:val="34F9170945FA44F9863E6AE6740B873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Επισυνάπτω το βιογραφικό μου για να το εξετάσετε. Θα ήθελα πάρα πολύ να συζητήσω περαιτέρω ευκαιρίες απασχόλησης με την εταιρεία</w:t>
          </w:r>
        </w:sdtContent>
      </w:sdt>
      <w:r w:rsidR="00AB5C3A">
        <w:rPr>
          <w:lang w:bidi="el-GR"/>
        </w:rPr>
        <w:t xml:space="preserve"> </w:t>
      </w:r>
      <w:sdt>
        <w:sdtPr>
          <w:alias w:val="Επωνυμία εταιρείας:"/>
          <w:tag w:val="Επωνυμία εταιρείας:"/>
          <w:id w:val="1093049305"/>
          <w:placeholder>
            <w:docPart w:val="16BCDD59FCC74B3A881E2D1FEC0D26F4"/>
          </w:placeholder>
          <w:showingPlcHdr/>
          <w:dataBinding w:prefixMappings="xmlns:ns0='http://schemas.microsoft.com/temp/samples' " w:xpath="/ns0:employees[1]/ns0:employee[1]/ns0:CompanyName[1]" w:storeItemID="{00000000-0000-0000-0000-000000000000}"/>
          <w15:appearance w15:val="hidden"/>
          <w:text/>
        </w:sdtPr>
        <w:sdtEndPr/>
        <w:sdtContent>
          <w:r w:rsidR="00CF2963" w:rsidRPr="00296172">
            <w:rPr>
              <w:rStyle w:val="af0"/>
              <w:lang w:bidi="el-GR"/>
            </w:rPr>
            <w:t>Επωνυμία εταιρείας</w:t>
          </w:r>
        </w:sdtContent>
      </w:sdt>
      <w:r w:rsidR="00AB5C3A">
        <w:rPr>
          <w:lang w:bidi="el-GR"/>
        </w:rPr>
        <w:t xml:space="preserve">. </w:t>
      </w:r>
      <w:sdt>
        <w:sdtPr>
          <w:alias w:val="Εισαγάγετε κύριο σώμα επιστολής:"/>
          <w:tag w:val="Εισαγάγετε κύριο σώμα επιστολής:"/>
          <w:id w:val="-980535523"/>
          <w:placeholder>
            <w:docPart w:val="2A9A48C834F24A90AF28C5BE6D126719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 xml:space="preserve">Εάν έχετε οποιαδήποτε ερώτηση ή θέλετε να προγραμματίσετε μια συνέντευξη, παρακαλώ καλέστε με στο </w:t>
          </w:r>
        </w:sdtContent>
      </w:sdt>
      <w:r w:rsidR="00AB5C3A">
        <w:rPr>
          <w:lang w:bidi="el-GR"/>
        </w:rPr>
        <w:t xml:space="preserve"> </w:t>
      </w:r>
      <w:sdt>
        <w:sdtPr>
          <w:alias w:val="Τηλέφωνο:"/>
          <w:tag w:val="Τηλέφωνο:"/>
          <w:id w:val="1203359231"/>
          <w:placeholder>
            <w:docPart w:val="A21BF95147B64A6F8E537C827CFABEF5"/>
          </w:placeholder>
          <w:showingPlcHdr/>
          <w:dataBinding w:prefixMappings="xmlns:ns0='http://schemas.microsoft.com/temp/samples' " w:xpath="/ns0:employees[1]/ns0:employee[1]/ns0:SenderAddress[1]" w:storeItemID="{00000000-0000-0000-0000-000000000000}"/>
          <w15:appearance w15:val="hidden"/>
          <w:text/>
        </w:sdtPr>
        <w:sdtEndPr/>
        <w:sdtContent>
          <w:r w:rsidR="000D456B" w:rsidRPr="00296172">
            <w:rPr>
              <w:rStyle w:val="af0"/>
              <w:lang w:bidi="el-GR"/>
            </w:rPr>
            <w:t>τηλέφωνο</w:t>
          </w:r>
        </w:sdtContent>
      </w:sdt>
      <w:r w:rsidR="00AB5C3A">
        <w:rPr>
          <w:lang w:bidi="el-GR"/>
        </w:rPr>
        <w:t>.</w:t>
      </w:r>
    </w:p>
    <w:p w14:paraId="10F4B3D4" w14:textId="2A12EB0C" w:rsidR="00EE1202" w:rsidRDefault="00E209B2">
      <w:pPr>
        <w:pStyle w:val="a7"/>
      </w:pPr>
      <w:sdt>
        <w:sdtPr>
          <w:alias w:val="Με εκτίμηση:"/>
          <w:tag w:val="Με εκτίμηση:"/>
          <w:id w:val="-409695676"/>
          <w:placeholder>
            <w:docPart w:val="BA18E763FD584DA5B006C2B823DB40E6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Με εκτίμηση</w:t>
          </w:r>
        </w:sdtContent>
      </w:sdt>
      <w:r w:rsidR="000C2E9F">
        <w:rPr>
          <w:lang w:bidi="el-GR"/>
        </w:rPr>
        <w:t>,</w:t>
      </w:r>
    </w:p>
    <w:sdt>
      <w:sdtPr>
        <w:alias w:val="Όνομα:"/>
        <w:tag w:val="Όνομα:"/>
        <w:id w:val="-625087727"/>
        <w:placeholder>
          <w:docPart w:val="2D96E28DEFF542ED8545B90832BD496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6A397EC" w14:textId="597A4B3C" w:rsidR="00B6633B" w:rsidRDefault="00DD3DB2" w:rsidP="00296172">
          <w:pPr>
            <w:pStyle w:val="af1"/>
          </w:pPr>
          <w:r>
            <w:t>Microsoft</w:t>
          </w:r>
        </w:p>
      </w:sdtContent>
    </w:sdt>
    <w:p w14:paraId="1D07EC4A" w14:textId="6156F88F" w:rsidR="002712AB" w:rsidRDefault="00E209B2">
      <w:sdt>
        <w:sdtPr>
          <w:alias w:val="Συνημμένο:"/>
          <w:tag w:val="Συνημμένο:"/>
          <w:id w:val="-718899100"/>
          <w:placeholder>
            <w:docPart w:val="3AE6F62F84754D03B0DAA56964E13124"/>
          </w:placeholder>
          <w:temporary/>
          <w:showingPlcHdr/>
          <w15:appearance w15:val="hidden"/>
        </w:sdtPr>
        <w:sdtEndPr/>
        <w:sdtContent>
          <w:r w:rsidR="00AB5C3A">
            <w:rPr>
              <w:lang w:bidi="el-GR"/>
            </w:rPr>
            <w:t>Συνημμένο</w:t>
          </w:r>
        </w:sdtContent>
      </w:sdt>
    </w:p>
    <w:sectPr w:rsidR="002712AB" w:rsidSect="00875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0F3A" w14:textId="77777777" w:rsidR="001E42B8" w:rsidRDefault="001E42B8">
      <w:r>
        <w:separator/>
      </w:r>
    </w:p>
  </w:endnote>
  <w:endnote w:type="continuationSeparator" w:id="0">
    <w:p w14:paraId="1D09D1CF" w14:textId="77777777" w:rsidR="001E42B8" w:rsidRDefault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7988" w14:textId="77777777" w:rsidR="004C6E6E" w:rsidRDefault="004C6E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D97" w14:textId="77777777" w:rsidR="004C6E6E" w:rsidRDefault="004C6E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3E3" w14:textId="77777777" w:rsidR="004C6E6E" w:rsidRDefault="004C6E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0920" w14:textId="77777777" w:rsidR="001E42B8" w:rsidRDefault="001E42B8">
      <w:r>
        <w:separator/>
      </w:r>
    </w:p>
  </w:footnote>
  <w:footnote w:type="continuationSeparator" w:id="0">
    <w:p w14:paraId="23592440" w14:textId="77777777" w:rsidR="001E42B8" w:rsidRDefault="001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0298" w14:textId="77777777" w:rsidR="004C6E6E" w:rsidRDefault="004C6E6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8786" w14:textId="6F59C05D" w:rsidR="00EE1202" w:rsidRDefault="00E209B2">
    <w:pPr>
      <w:pStyle w:val="aa"/>
    </w:pPr>
    <w:sdt>
      <w:sdtPr>
        <w:alias w:val="Όνομα παραλήπτη:"/>
        <w:tag w:val="Όνομα παραλήπτη:"/>
        <w:id w:val="287324558"/>
        <w:placeholder>
          <w:docPart w:val="D5FE9B2CA8184A32860F5AC7B7D262F2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 w:rsidR="00AB5C3A" w:rsidRPr="00EF61F3">
          <w:rPr>
            <w:lang w:bidi="el-GR"/>
          </w:rPr>
          <w:t>Όνομα παραλήπτη</w:t>
        </w:r>
      </w:sdtContent>
    </w:sdt>
  </w:p>
  <w:p w14:paraId="4B5DC7FE" w14:textId="77777777" w:rsidR="00B73713" w:rsidRDefault="00E209B2">
    <w:pPr>
      <w:pStyle w:val="aa"/>
    </w:pPr>
    <w:sdt>
      <w:sdtPr>
        <w:alias w:val="Ημερομηνία:"/>
        <w:tag w:val="Ημερομηνία:"/>
        <w:id w:val="1949886063"/>
        <w:placeholder>
          <w:docPart w:val="F3542E18323443A5B0528AF0CA2C6B9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2712AB">
          <w:rPr>
            <w:lang w:bidi="el-GR"/>
          </w:rPr>
          <w:t>Η</w:t>
        </w:r>
        <w:r w:rsidR="002712AB" w:rsidRPr="00C541B8">
          <w:rPr>
            <w:lang w:bidi="el-GR"/>
          </w:rPr>
          <w:t>μερομηνία</w:t>
        </w:r>
      </w:sdtContent>
    </w:sdt>
  </w:p>
  <w:p w14:paraId="67CE2A78" w14:textId="77777777" w:rsidR="00EE1202" w:rsidRDefault="000C2E9F">
    <w:pPr>
      <w:pStyle w:val="aa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B6633B">
      <w:rPr>
        <w:noProof/>
        <w:lang w:bidi="el-GR"/>
      </w:rPr>
      <w:t>2</w:t>
    </w:r>
    <w:r>
      <w:rPr>
        <w:noProof/>
        <w:lang w:bidi="el-G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EA73" w14:textId="77777777" w:rsidR="004C6E6E" w:rsidRDefault="004C6E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F68"/>
    <w:multiLevelType w:val="hybridMultilevel"/>
    <w:tmpl w:val="EA069DB8"/>
    <w:lvl w:ilvl="0" w:tplc="FD7C03B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3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F483F"/>
    <w:rsid w:val="00433347"/>
    <w:rsid w:val="0045281F"/>
    <w:rsid w:val="00475A51"/>
    <w:rsid w:val="00484116"/>
    <w:rsid w:val="004B2DBF"/>
    <w:rsid w:val="004C6E6E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90BEF"/>
    <w:rsid w:val="00BB0001"/>
    <w:rsid w:val="00BB2559"/>
    <w:rsid w:val="00C16404"/>
    <w:rsid w:val="00C541B8"/>
    <w:rsid w:val="00C55374"/>
    <w:rsid w:val="00C752F0"/>
    <w:rsid w:val="00CC31A9"/>
    <w:rsid w:val="00CF2963"/>
    <w:rsid w:val="00CF78E2"/>
    <w:rsid w:val="00D82907"/>
    <w:rsid w:val="00D83C9E"/>
    <w:rsid w:val="00DD3DB2"/>
    <w:rsid w:val="00E209B2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13F7B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09C"/>
  </w:style>
  <w:style w:type="paragraph" w:styleId="10">
    <w:name w:val="heading 1"/>
    <w:basedOn w:val="a"/>
    <w:next w:val="a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2">
    <w:name w:val="heading 2"/>
    <w:basedOn w:val="a"/>
    <w:next w:val="a"/>
    <w:link w:val="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cs="Tahoma"/>
      <w:sz w:val="16"/>
      <w:szCs w:val="16"/>
    </w:rPr>
  </w:style>
  <w:style w:type="table" w:styleId="a4">
    <w:name w:val="Table Grid"/>
    <w:basedOn w:val="a1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6"/>
    <w:link w:val="Char"/>
    <w:uiPriority w:val="2"/>
    <w:qFormat/>
    <w:pPr>
      <w:spacing w:before="240"/>
    </w:pPr>
  </w:style>
  <w:style w:type="paragraph" w:customStyle="1" w:styleId="a6">
    <w:name w:val="Στοιχεία επικοινωνίας"/>
    <w:basedOn w:val="a"/>
    <w:uiPriority w:val="1"/>
    <w:semiHidden/>
    <w:unhideWhenUsed/>
    <w:qFormat/>
    <w:pPr>
      <w:spacing w:after="0"/>
    </w:pPr>
  </w:style>
  <w:style w:type="character" w:customStyle="1" w:styleId="Char">
    <w:name w:val="Ημερομηνία Char"/>
    <w:basedOn w:val="a0"/>
    <w:link w:val="a5"/>
    <w:uiPriority w:val="2"/>
    <w:rsid w:val="0088609C"/>
  </w:style>
  <w:style w:type="paragraph" w:styleId="a7">
    <w:name w:val="Closing"/>
    <w:basedOn w:val="a"/>
    <w:next w:val="a"/>
    <w:link w:val="Char0"/>
    <w:uiPriority w:val="4"/>
    <w:qFormat/>
    <w:pPr>
      <w:spacing w:before="400" w:after="100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customStyle="1" w:styleId="11">
    <w:name w:val="Κείμενο κράτησης θέσης 1"/>
    <w:basedOn w:val="a"/>
    <w:link w:val="12"/>
    <w:semiHidden/>
    <w:unhideWhenUsed/>
    <w:pPr>
      <w:spacing w:after="200"/>
    </w:pPr>
    <w:rPr>
      <w:b/>
    </w:rPr>
  </w:style>
  <w:style w:type="paragraph" w:styleId="a9">
    <w:name w:val="Salutation"/>
    <w:basedOn w:val="a"/>
    <w:next w:val="a"/>
    <w:link w:val="Char1"/>
    <w:uiPriority w:val="3"/>
    <w:qFormat/>
    <w:pPr>
      <w:spacing w:before="400" w:after="200"/>
    </w:pPr>
  </w:style>
  <w:style w:type="character" w:customStyle="1" w:styleId="12">
    <w:name w:val="Κείμενο κράτησης θέσης1"/>
    <w:basedOn w:val="a0"/>
    <w:link w:val="11"/>
    <w:semiHidden/>
    <w:rPr>
      <w:rFonts w:asciiTheme="minorHAnsi" w:hAnsiTheme="minorHAnsi"/>
      <w:b/>
      <w:spacing w:val="4"/>
      <w:szCs w:val="18"/>
    </w:rPr>
  </w:style>
  <w:style w:type="character" w:customStyle="1" w:styleId="Char1">
    <w:name w:val="Χαιρετισμός Char"/>
    <w:basedOn w:val="a0"/>
    <w:link w:val="a9"/>
    <w:uiPriority w:val="3"/>
    <w:rsid w:val="0088609C"/>
  </w:style>
  <w:style w:type="paragraph" w:customStyle="1" w:styleId="1">
    <w:name w:val="Λίστα με κουκκίδες1"/>
    <w:basedOn w:val="a"/>
    <w:semiHidden/>
    <w:unhideWhenUsed/>
    <w:pPr>
      <w:numPr>
        <w:numId w:val="13"/>
      </w:numPr>
      <w:spacing w:after="200"/>
      <w:contextualSpacing/>
    </w:pPr>
  </w:style>
  <w:style w:type="paragraph" w:styleId="aa">
    <w:name w:val="header"/>
    <w:basedOn w:val="a"/>
    <w:uiPriority w:val="99"/>
    <w:pPr>
      <w:spacing w:after="480"/>
      <w:contextualSpacing/>
    </w:pPr>
    <w:rPr>
      <w:szCs w:val="24"/>
    </w:rPr>
  </w:style>
  <w:style w:type="character" w:customStyle="1" w:styleId="Char0">
    <w:name w:val="Κλείσιμο Char"/>
    <w:basedOn w:val="a0"/>
    <w:link w:val="a7"/>
    <w:uiPriority w:val="4"/>
    <w:rsid w:val="0088609C"/>
  </w:style>
  <w:style w:type="paragraph" w:styleId="ab">
    <w:name w:val="footer"/>
    <w:basedOn w:val="a"/>
    <w:link w:val="Char2"/>
    <w:uiPriority w:val="99"/>
    <w:rsid w:val="00922090"/>
    <w:pPr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rsid w:val="00296172"/>
  </w:style>
  <w:style w:type="paragraph" w:styleId="ac">
    <w:name w:val="Block Text"/>
    <w:basedOn w:val="a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Char">
    <w:name w:val="Επικεφαλίδα 2 Char"/>
    <w:basedOn w:val="a0"/>
    <w:link w:val="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Intense Emphasis"/>
    <w:basedOn w:val="a0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ae">
    <w:name w:val="Intense Quote"/>
    <w:basedOn w:val="a"/>
    <w:next w:val="a"/>
    <w:link w:val="Char3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3">
    <w:name w:val="Έντονο απόσπ. Char"/>
    <w:basedOn w:val="a0"/>
    <w:link w:val="ae"/>
    <w:uiPriority w:val="30"/>
    <w:semiHidden/>
    <w:rsid w:val="00296172"/>
    <w:rPr>
      <w:i/>
      <w:iCs/>
      <w:color w:val="365F91" w:themeColor="accent1" w:themeShade="BF"/>
    </w:rPr>
  </w:style>
  <w:style w:type="character" w:styleId="af">
    <w:name w:val="Intense Reference"/>
    <w:basedOn w:val="a0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13">
    <w:name w:val="Ανεπίλυτη αναφορά 1"/>
    <w:basedOn w:val="a0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af0">
    <w:name w:val="Emphasis"/>
    <w:basedOn w:val="a0"/>
    <w:uiPriority w:val="3"/>
    <w:unhideWhenUsed/>
    <w:qFormat/>
    <w:rsid w:val="00296172"/>
    <w:rPr>
      <w:iCs/>
      <w:color w:val="595959" w:themeColor="text1" w:themeTint="A6"/>
    </w:rPr>
  </w:style>
  <w:style w:type="paragraph" w:styleId="af1">
    <w:name w:val="Signature"/>
    <w:basedOn w:val="a"/>
    <w:link w:val="Char4"/>
    <w:uiPriority w:val="6"/>
    <w:unhideWhenUsed/>
    <w:qFormat/>
    <w:rsid w:val="00296172"/>
    <w:pPr>
      <w:contextualSpacing/>
    </w:pPr>
  </w:style>
  <w:style w:type="character" w:customStyle="1" w:styleId="Char4">
    <w:name w:val="Υπογραφή Char"/>
    <w:basedOn w:val="a0"/>
    <w:link w:val="af1"/>
    <w:uiPriority w:val="6"/>
    <w:rsid w:val="0029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6A90567DE4D9DB710E0B4AF9D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1631-D6ED-4B40-BA57-535C442DFE8E}"/>
      </w:docPartPr>
      <w:docPartBody>
        <w:p w:rsidR="00DD6C73" w:rsidRDefault="00803961" w:rsidP="00803961">
          <w:pPr>
            <w:pStyle w:val="E5B6A90567DE4D9DB710E0B4AF9DB2792"/>
          </w:pPr>
          <w:r w:rsidRPr="00EF61F3">
            <w:rPr>
              <w:lang w:bidi="el-GR"/>
            </w:rPr>
            <w:t>Οδός και αριθμός</w:t>
          </w:r>
        </w:p>
      </w:docPartBody>
    </w:docPart>
    <w:docPart>
      <w:docPartPr>
        <w:name w:val="7BD9A4B3162F4585AB700659DF2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91F9-43F3-402F-B064-AA3B425A1043}"/>
      </w:docPartPr>
      <w:docPartBody>
        <w:p w:rsidR="00DD6C73" w:rsidRDefault="00803961" w:rsidP="00803961">
          <w:pPr>
            <w:pStyle w:val="7BD9A4B3162F4585AB700659DF2D4A712"/>
          </w:pPr>
          <w:r>
            <w:rPr>
              <w:lang w:bidi="el-GR"/>
            </w:rPr>
            <w:t>Η</w:t>
          </w:r>
          <w:r w:rsidRPr="00C541B8">
            <w:rPr>
              <w:lang w:bidi="el-GR"/>
            </w:rPr>
            <w:t>μερομηνία</w:t>
          </w:r>
        </w:p>
      </w:docPartBody>
    </w:docPart>
    <w:docPart>
      <w:docPartPr>
        <w:name w:val="2DD517563894463691393D090DE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5AD0-86A4-4F73-A935-E1655A6F0FAA}"/>
      </w:docPartPr>
      <w:docPartBody>
        <w:p w:rsidR="00DD6C73" w:rsidRDefault="00803961" w:rsidP="00803961">
          <w:pPr>
            <w:pStyle w:val="2DD517563894463691393D090DED06BF2"/>
          </w:pPr>
          <w:r w:rsidRPr="00EF61F3">
            <w:rPr>
              <w:lang w:bidi="el-GR"/>
            </w:rPr>
            <w:t>Όνομα παραλήπτη</w:t>
          </w:r>
        </w:p>
      </w:docPartBody>
    </w:docPart>
    <w:docPart>
      <w:docPartPr>
        <w:name w:val="E1EFEAC6EFD9458B9DA51D6E99F9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7BB-10AD-46CF-888A-B36D25F4C868}"/>
      </w:docPartPr>
      <w:docPartBody>
        <w:p w:rsidR="00DD6C73" w:rsidRDefault="00803961" w:rsidP="00803961">
          <w:pPr>
            <w:pStyle w:val="E1EFEAC6EFD9458B9DA51D6E99F930722"/>
          </w:pPr>
          <w:r w:rsidRPr="00EF61F3">
            <w:rPr>
              <w:lang w:bidi="el-GR"/>
            </w:rPr>
            <w:t>Τίτλος</w:t>
          </w:r>
        </w:p>
      </w:docPartBody>
    </w:docPart>
    <w:docPart>
      <w:docPartPr>
        <w:name w:val="CD2EB4CE807248768029A300D3C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6AFB-E0AF-40C6-8A52-14065F1111C2}"/>
      </w:docPartPr>
      <w:docPartBody>
        <w:p w:rsidR="00DD6C73" w:rsidRDefault="00803961" w:rsidP="00803961">
          <w:pPr>
            <w:pStyle w:val="CD2EB4CE807248768029A300D3C852692"/>
          </w:pPr>
          <w:r>
            <w:rPr>
              <w:lang w:bidi="el-GR"/>
            </w:rPr>
            <w:t>Όνομα παραλήπτη</w:t>
          </w:r>
        </w:p>
      </w:docPartBody>
    </w:docPart>
    <w:docPart>
      <w:docPartPr>
        <w:name w:val="17DB3A4D9AA24CA7B681C8110CAC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607F-2EA2-463D-A03C-7C4CAE8E196B}"/>
      </w:docPartPr>
      <w:docPartBody>
        <w:p w:rsidR="00DD6C73" w:rsidRDefault="00803961" w:rsidP="00803961">
          <w:pPr>
            <w:pStyle w:val="17DB3A4D9AA24CA7B681C8110CACCA2312"/>
          </w:pPr>
          <w:r w:rsidRPr="00296172">
            <w:rPr>
              <w:rStyle w:val="a5"/>
              <w:lang w:bidi="el-GR"/>
            </w:rPr>
            <w:t>θέση εμφάνισης αγγελίας</w:t>
          </w:r>
        </w:p>
      </w:docPartBody>
    </w:docPart>
    <w:docPart>
      <w:docPartPr>
        <w:name w:val="CADE2753153E4CFA8278BCC55E4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9F9-2B6C-4186-92AB-7DEADF2C4C88}"/>
      </w:docPartPr>
      <w:docPartBody>
        <w:p w:rsidR="00DD6C73" w:rsidRDefault="00803961" w:rsidP="00803961">
          <w:pPr>
            <w:pStyle w:val="CADE2753153E4CFA8278BCC55E49B58F12"/>
          </w:pPr>
          <w:r w:rsidRPr="00296172">
            <w:rPr>
              <w:rStyle w:val="a5"/>
              <w:lang w:bidi="el-GR"/>
            </w:rPr>
            <w:t>τίτλος εργασίας</w:t>
          </w:r>
        </w:p>
      </w:docPartBody>
    </w:docPart>
    <w:docPart>
      <w:docPartPr>
        <w:name w:val="21D15D5BD3C64263B02EB7F7892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1833-CC45-4C35-9EF8-6B9ECB94AF0D}"/>
      </w:docPartPr>
      <w:docPartBody>
        <w:p w:rsidR="00DD6C73" w:rsidRDefault="00803961" w:rsidP="00803961">
          <w:pPr>
            <w:pStyle w:val="21D15D5BD3C64263B02EB7F789265BFF12"/>
          </w:pPr>
          <w:r w:rsidRPr="00296172">
            <w:rPr>
              <w:rStyle w:val="a5"/>
              <w:lang w:bidi="el-GR"/>
            </w:rPr>
            <w:t>αριθμός</w:t>
          </w:r>
        </w:p>
      </w:docPartBody>
    </w:docPart>
    <w:docPart>
      <w:docPartPr>
        <w:name w:val="DF26C63AF6A64AD68C7E14D36BDD9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9EC-9D6C-40B7-A1E2-B83C743CA7C7}"/>
      </w:docPartPr>
      <w:docPartBody>
        <w:p w:rsidR="00DD6C73" w:rsidRDefault="00803961" w:rsidP="00803961">
          <w:pPr>
            <w:pStyle w:val="DF26C63AF6A64AD68C7E14D36BDD911712"/>
          </w:pPr>
          <w:r w:rsidRPr="00296172">
            <w:rPr>
              <w:rStyle w:val="a5"/>
              <w:lang w:bidi="el-GR"/>
            </w:rPr>
            <w:t>ημερομηνία</w:t>
          </w:r>
        </w:p>
      </w:docPartBody>
    </w:docPart>
    <w:docPart>
      <w:docPartPr>
        <w:name w:val="25A8E03F4A904479A166DA268B18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5EA1-95A4-4F04-BA7B-85BB946CBD79}"/>
      </w:docPartPr>
      <w:docPartBody>
        <w:p w:rsidR="00DD6C73" w:rsidRDefault="00803961" w:rsidP="00803961">
          <w:pPr>
            <w:pStyle w:val="25A8E03F4A904479A166DA268B1868691"/>
          </w:pPr>
          <w:r>
            <w:rPr>
              <w:lang w:bidi="el-GR"/>
            </w:rPr>
            <w:t>Email</w:t>
          </w:r>
        </w:p>
      </w:docPartBody>
    </w:docPart>
    <w:docPart>
      <w:docPartPr>
        <w:name w:val="3EAAC11C5AA147F390B6EAFB693D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5E2A-18E8-46E2-8ECF-AF2550641351}"/>
      </w:docPartPr>
      <w:docPartBody>
        <w:p w:rsidR="00DD6C73" w:rsidRDefault="00803961" w:rsidP="00803961">
          <w:pPr>
            <w:pStyle w:val="3EAAC11C5AA147F390B6EAFB693DF08B1"/>
          </w:pPr>
          <w:r w:rsidRPr="00EF61F3">
            <w:rPr>
              <w:lang w:bidi="el-GR"/>
            </w:rPr>
            <w:t>Οδός και αριθμός</w:t>
          </w:r>
        </w:p>
      </w:docPartBody>
    </w:docPart>
    <w:docPart>
      <w:docPartPr>
        <w:name w:val="02B60DFE7F05404A8581FCF1D47E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0620-5F85-4998-B3EF-2F5DD84877ED}"/>
      </w:docPartPr>
      <w:docPartBody>
        <w:p w:rsidR="00224F53" w:rsidRDefault="00803961" w:rsidP="00803961">
          <w:pPr>
            <w:pStyle w:val="02B60DFE7F05404A8581FCF1D47E249B1"/>
          </w:pPr>
          <w:r w:rsidRPr="00EF61F3">
            <w:rPr>
              <w:lang w:bidi="el-GR"/>
            </w:rPr>
            <w:t>Τηλέφωνο</w:t>
          </w:r>
        </w:p>
      </w:docPartBody>
    </w:docPart>
    <w:docPart>
      <w:docPartPr>
        <w:name w:val="A21BF95147B64A6F8E537C827CFA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1564-1B95-46B7-91A3-4BAC4921B396}"/>
      </w:docPartPr>
      <w:docPartBody>
        <w:p w:rsidR="00224F53" w:rsidRDefault="00803961" w:rsidP="00803961">
          <w:pPr>
            <w:pStyle w:val="A21BF95147B64A6F8E537C827CFABEF510"/>
          </w:pPr>
          <w:r w:rsidRPr="00296172">
            <w:rPr>
              <w:rStyle w:val="a5"/>
              <w:lang w:bidi="el-GR"/>
            </w:rPr>
            <w:t>τηλέφωνο</w:t>
          </w:r>
        </w:p>
      </w:docPartBody>
    </w:docPart>
    <w:docPart>
      <w:docPartPr>
        <w:name w:val="DAFAED24DEBA4FEFB48E1C6E9B6F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0EF-4392-4543-8838-8D7F8A7298EF}"/>
      </w:docPartPr>
      <w:docPartBody>
        <w:p w:rsidR="003175B9" w:rsidRDefault="00803961" w:rsidP="00803961">
          <w:pPr>
            <w:pStyle w:val="DAFAED24DEBA4FEFB48E1C6E9B6FF80F1"/>
          </w:pPr>
          <w:r w:rsidRPr="00EF61F3">
            <w:rPr>
              <w:lang w:bidi="el-GR"/>
            </w:rPr>
            <w:t>Επωνυμία εταιρείας</w:t>
          </w:r>
        </w:p>
      </w:docPartBody>
    </w:docPart>
    <w:docPart>
      <w:docPartPr>
        <w:name w:val="16BCDD59FCC74B3A881E2D1FEC0D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BFA5-E6F0-4291-B072-B9ABE906AB71}"/>
      </w:docPartPr>
      <w:docPartBody>
        <w:p w:rsidR="003175B9" w:rsidRDefault="00803961" w:rsidP="00803961">
          <w:pPr>
            <w:pStyle w:val="16BCDD59FCC74B3A881E2D1FEC0D26F48"/>
          </w:pPr>
          <w:r w:rsidRPr="00296172">
            <w:rPr>
              <w:rStyle w:val="a5"/>
              <w:lang w:bidi="el-GR"/>
            </w:rPr>
            <w:t>Επωνυμία εταιρείας</w:t>
          </w:r>
        </w:p>
      </w:docPartBody>
    </w:docPart>
    <w:docPart>
      <w:docPartPr>
        <w:name w:val="D5FE9B2CA8184A32860F5AC7B7D2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3AF3-8023-410F-8ABA-57ABCD57F156}"/>
      </w:docPartPr>
      <w:docPartBody>
        <w:p w:rsidR="009B770A" w:rsidRDefault="00803961" w:rsidP="00803961">
          <w:pPr>
            <w:pStyle w:val="D5FE9B2CA8184A32860F5AC7B7D262F22"/>
          </w:pPr>
          <w:r w:rsidRPr="00EF61F3">
            <w:rPr>
              <w:lang w:bidi="el-GR"/>
            </w:rPr>
            <w:t>Όνομα παραλήπτη</w:t>
          </w:r>
        </w:p>
      </w:docPartBody>
    </w:docPart>
    <w:docPart>
      <w:docPartPr>
        <w:name w:val="F3542E18323443A5B0528AF0CA2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A53-07CF-4DFA-92C7-2224A16331E5}"/>
      </w:docPartPr>
      <w:docPartBody>
        <w:p w:rsidR="009B770A" w:rsidRDefault="00803961" w:rsidP="00803961">
          <w:pPr>
            <w:pStyle w:val="F3542E18323443A5B0528AF0CA2C6B962"/>
          </w:pPr>
          <w:r>
            <w:rPr>
              <w:lang w:bidi="el-GR"/>
            </w:rPr>
            <w:t>Η</w:t>
          </w:r>
          <w:r w:rsidRPr="00C541B8">
            <w:rPr>
              <w:lang w:bidi="el-GR"/>
            </w:rPr>
            <w:t>μερομηνία</w:t>
          </w:r>
        </w:p>
      </w:docPartBody>
    </w:docPart>
    <w:docPart>
      <w:docPartPr>
        <w:name w:val="60FEA7EA75BC4CDAA557DE0EFC56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2031-F5CC-409D-91D4-BFC075DAB449}"/>
      </w:docPartPr>
      <w:docPartBody>
        <w:p w:rsidR="00C558DB" w:rsidRDefault="009B770A">
          <w:r w:rsidRPr="00B6633B">
            <w:rPr>
              <w:lang w:bidi="el-GR"/>
            </w:rPr>
            <w:t>Το όνομά σας</w:t>
          </w:r>
        </w:p>
      </w:docPartBody>
    </w:docPart>
    <w:docPart>
      <w:docPartPr>
        <w:name w:val="2D96E28DEFF542ED8545B90832BD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5ADB-7789-41F6-B351-3D15F0AE0B60}"/>
      </w:docPartPr>
      <w:docPartBody>
        <w:p w:rsidR="00C558DB" w:rsidRDefault="009B770A" w:rsidP="009B770A">
          <w:pPr>
            <w:pStyle w:val="2D96E28DEFF542ED8545B90832BD4965"/>
          </w:pPr>
          <w:r w:rsidRPr="00B6633B">
            <w:rPr>
              <w:lang w:bidi="el-GR"/>
            </w:rPr>
            <w:t>Το όνομά σας</w:t>
          </w:r>
        </w:p>
      </w:docPartBody>
    </w:docPart>
    <w:docPart>
      <w:docPartPr>
        <w:name w:val="A5A9C14F9AAC4F30901829D46BA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9AAF-F0F7-4825-AE9F-56757C8C9DF9}"/>
      </w:docPartPr>
      <w:docPartBody>
        <w:p w:rsidR="00FF6BF4" w:rsidRDefault="00803961" w:rsidP="00803961">
          <w:pPr>
            <w:pStyle w:val="A5A9C14F9AAC4F30901829D46BAD59271"/>
          </w:pPr>
          <w:r w:rsidRPr="00EF61F3"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6470A271E945457D8918953DC88B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63C4-6366-41BD-846F-5190DE3750BA}"/>
      </w:docPartPr>
      <w:docPartBody>
        <w:p w:rsidR="00FF6BF4" w:rsidRDefault="00803961" w:rsidP="00803961">
          <w:pPr>
            <w:pStyle w:val="6470A271E945457D8918953DC88B9E011"/>
          </w:pPr>
          <w:r w:rsidRPr="00EF61F3">
            <w:rPr>
              <w:lang w:bidi="el-GR"/>
            </w:rPr>
            <w:t>Πόλη, Νομός, Ταχ. κώδικας</w:t>
          </w:r>
        </w:p>
      </w:docPartBody>
    </w:docPart>
    <w:docPart>
      <w:docPartPr>
        <w:name w:val="4F41902F22F44D59AAD6EE0015B6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22AD-452E-429C-B473-5E03262430B8}"/>
      </w:docPartPr>
      <w:docPartBody>
        <w:p w:rsidR="00FF6BF4" w:rsidRDefault="00803961" w:rsidP="00803961">
          <w:pPr>
            <w:pStyle w:val="4F41902F22F44D59AAD6EE0015B6F7381"/>
          </w:pPr>
          <w:r>
            <w:rPr>
              <w:lang w:bidi="el-GR"/>
            </w:rPr>
            <w:t>Σας γράφω για να εκφράσω το ενδιαφέρον μου σχετικά με την αγγελία σας στο</w:t>
          </w:r>
        </w:p>
      </w:docPartBody>
    </w:docPart>
    <w:docPart>
      <w:docPartPr>
        <w:name w:val="86B4B6BA068849809295A3FCE543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85CD-5B32-46F9-8227-B4C932D846B7}"/>
      </w:docPartPr>
      <w:docPartBody>
        <w:p w:rsidR="00FF6BF4" w:rsidRDefault="00803961" w:rsidP="00803961">
          <w:pPr>
            <w:pStyle w:val="86B4B6BA068849809295A3FCE5437EFB1"/>
          </w:pPr>
          <w:r>
            <w:rPr>
              <w:lang w:bidi="el-GR"/>
            </w:rPr>
            <w:t>για την προσωρινή θέση εργασίας</w:t>
          </w:r>
        </w:p>
      </w:docPartBody>
    </w:docPart>
    <w:docPart>
      <w:docPartPr>
        <w:name w:val="D798E379E0B4497FBFBD5694D1C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641C-1B34-4094-BD46-D67400737034}"/>
      </w:docPartPr>
      <w:docPartBody>
        <w:p w:rsidR="00FF6BF4" w:rsidRDefault="00803961" w:rsidP="00803961">
          <w:pPr>
            <w:pStyle w:val="D798E379E0B4497FBFBD5694D1C564071"/>
          </w:pPr>
          <w:r>
            <w:rPr>
              <w:lang w:bidi="el-GR"/>
            </w:rPr>
            <w:t>Σύμφωνα με τις απαιτήσεις που παρατίθενται στην αγγελία, πιστεύω ότι οι δεξιότητες και η εμπειρία μου ταιριάζουν απόλυτα για αυτή τη θέση.</w:t>
          </w:r>
        </w:p>
      </w:docPartBody>
    </w:docPart>
    <w:docPart>
      <w:docPartPr>
        <w:name w:val="939C1CAA36004BA892319D6F15B9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06F9-3FC8-4133-B555-42C32F172EA8}"/>
      </w:docPartPr>
      <w:docPartBody>
        <w:p w:rsidR="00FF6BF4" w:rsidRDefault="00803961" w:rsidP="00803961">
          <w:pPr>
            <w:pStyle w:val="939C1CAA36004BA892319D6F15B9D4B81"/>
          </w:pPr>
          <w:r>
            <w:rPr>
              <w:lang w:bidi="el-GR"/>
            </w:rPr>
            <w:t>Ενδιάφερομαι να βρω μια θέση εργασίας που θα έχει διάρκεια τουλάχιστον</w:t>
          </w:r>
        </w:p>
      </w:docPartBody>
    </w:docPart>
    <w:docPart>
      <w:docPartPr>
        <w:name w:val="2F578C3C667845EB9AE29E53F206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CFA-4333-46FB-9070-E46533DE088D}"/>
      </w:docPartPr>
      <w:docPartBody>
        <w:p w:rsidR="00FF6BF4" w:rsidRDefault="00803961" w:rsidP="00803961">
          <w:pPr>
            <w:pStyle w:val="2F578C3C667845EB9AE29E53F2068D1A1"/>
          </w:pPr>
          <w:r>
            <w:rPr>
              <w:lang w:bidi="el-GR"/>
            </w:rPr>
            <w:t>μήνες. Είμαι διαθέσιμος να αναλάβω μια νέα θέση εργασίας από τις</w:t>
          </w:r>
        </w:p>
      </w:docPartBody>
    </w:docPart>
    <w:docPart>
      <w:docPartPr>
        <w:name w:val="34F9170945FA44F9863E6AE6740B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642-4426-4338-8F81-A99CDE29349C}"/>
      </w:docPartPr>
      <w:docPartBody>
        <w:p w:rsidR="00FF6BF4" w:rsidRDefault="00803961" w:rsidP="00803961">
          <w:pPr>
            <w:pStyle w:val="34F9170945FA44F9863E6AE6740B87361"/>
          </w:pPr>
          <w:r>
            <w:rPr>
              <w:lang w:bidi="el-GR"/>
            </w:rPr>
            <w:t>Επισυνάπτω το βιογραφικό μου για να το εξετάσετε. Θα ήθελα πάρα πολύ να συζητήσω περαιτέρω ευκαιρίες απασχόλησης με την εταιρεία</w:t>
          </w:r>
        </w:p>
      </w:docPartBody>
    </w:docPart>
    <w:docPart>
      <w:docPartPr>
        <w:name w:val="2A9A48C834F24A90AF28C5BE6D12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3C22-99A6-4374-B4FA-6E1C8192FF1C}"/>
      </w:docPartPr>
      <w:docPartBody>
        <w:p w:rsidR="00FF6BF4" w:rsidRDefault="00803961" w:rsidP="00803961">
          <w:pPr>
            <w:pStyle w:val="2A9A48C834F24A90AF28C5BE6D1267191"/>
          </w:pPr>
          <w:r>
            <w:rPr>
              <w:lang w:bidi="el-GR"/>
            </w:rPr>
            <w:t xml:space="preserve">Εάν έχετε οποιαδήποτε ερώτηση ή θέλετε να προγραμματίσετε μια συνέντευξη, παρακαλώ καλέστε με στο </w:t>
          </w:r>
        </w:p>
      </w:docPartBody>
    </w:docPart>
    <w:docPart>
      <w:docPartPr>
        <w:name w:val="BA18E763FD584DA5B006C2B823DB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316A-5B60-467D-8300-FE59828A76B0}"/>
      </w:docPartPr>
      <w:docPartBody>
        <w:p w:rsidR="00FF6BF4" w:rsidRDefault="00803961" w:rsidP="00803961">
          <w:pPr>
            <w:pStyle w:val="BA18E763FD584DA5B006C2B823DB40E62"/>
          </w:pPr>
          <w:r>
            <w:rPr>
              <w:lang w:bidi="el-GR"/>
            </w:rPr>
            <w:t>Με εκτίμηση</w:t>
          </w:r>
        </w:p>
      </w:docPartBody>
    </w:docPart>
    <w:docPart>
      <w:docPartPr>
        <w:name w:val="3AE6F62F84754D03B0DAA56964E1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DDDE-B23D-4687-88D5-E66E4960F8AE}"/>
      </w:docPartPr>
      <w:docPartBody>
        <w:p w:rsidR="00FF6BF4" w:rsidRDefault="00803961" w:rsidP="00803961">
          <w:pPr>
            <w:pStyle w:val="3AE6F62F84754D03B0DAA56964E131241"/>
          </w:pPr>
          <w:r>
            <w:rPr>
              <w:lang w:bidi="el-GR"/>
            </w:rPr>
            <w:t>Συνημμένο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D2"/>
    <w:rsid w:val="00224F53"/>
    <w:rsid w:val="002F7823"/>
    <w:rsid w:val="003175B9"/>
    <w:rsid w:val="0044543C"/>
    <w:rsid w:val="00496DD2"/>
    <w:rsid w:val="00554FD7"/>
    <w:rsid w:val="00700809"/>
    <w:rsid w:val="00803961"/>
    <w:rsid w:val="009B5DC5"/>
    <w:rsid w:val="009B770A"/>
    <w:rsid w:val="00A14F54"/>
    <w:rsid w:val="00A81650"/>
    <w:rsid w:val="00AE18CC"/>
    <w:rsid w:val="00BF0840"/>
    <w:rsid w:val="00C22436"/>
    <w:rsid w:val="00C27203"/>
    <w:rsid w:val="00C558DB"/>
    <w:rsid w:val="00DB10B7"/>
    <w:rsid w:val="00DD6C7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65259639FF4FFAABED361741E744FE">
    <w:name w:val="4565259639FF4FFAABED361741E744FE"/>
  </w:style>
  <w:style w:type="paragraph" w:customStyle="1" w:styleId="Address">
    <w:name w:val="Address"/>
    <w:basedOn w:val="a"/>
    <w:uiPriority w:val="1"/>
    <w:qFormat/>
    <w:rsid w:val="009B770A"/>
    <w:pPr>
      <w:spacing w:after="0" w:line="276" w:lineRule="auto"/>
    </w:pPr>
    <w:rPr>
      <w:rFonts w:eastAsia="Times New Roman" w:cs="Times New Roman"/>
      <w:sz w:val="20"/>
      <w:szCs w:val="20"/>
    </w:rPr>
  </w:style>
  <w:style w:type="paragraph" w:customStyle="1" w:styleId="E5B6A90567DE4D9DB710E0B4AF9DB279">
    <w:name w:val="E5B6A90567DE4D9DB710E0B4AF9DB279"/>
  </w:style>
  <w:style w:type="paragraph" w:customStyle="1" w:styleId="7BD9A4B3162F4585AB700659DF2D4A71">
    <w:name w:val="7BD9A4B3162F4585AB700659DF2D4A71"/>
  </w:style>
  <w:style w:type="paragraph" w:customStyle="1" w:styleId="2DD517563894463691393D090DED06BF">
    <w:name w:val="2DD517563894463691393D090DED06BF"/>
  </w:style>
  <w:style w:type="paragraph" w:customStyle="1" w:styleId="E1EFEAC6EFD9458B9DA51D6E99F93072">
    <w:name w:val="E1EFEAC6EFD9458B9DA51D6E99F93072"/>
  </w:style>
  <w:style w:type="paragraph" w:customStyle="1" w:styleId="CD2EB4CE807248768029A300D3C85269">
    <w:name w:val="CD2EB4CE807248768029A300D3C85269"/>
  </w:style>
  <w:style w:type="character" w:styleId="a3">
    <w:name w:val="Placeholder Text"/>
    <w:basedOn w:val="a0"/>
    <w:uiPriority w:val="99"/>
    <w:semiHidden/>
    <w:rsid w:val="00803961"/>
    <w:rPr>
      <w:color w:val="808080"/>
    </w:rPr>
  </w:style>
  <w:style w:type="paragraph" w:customStyle="1" w:styleId="17DB3A4D9AA24CA7B681C8110CACCA23">
    <w:name w:val="17DB3A4D9AA24CA7B681C8110CACCA23"/>
  </w:style>
  <w:style w:type="paragraph" w:customStyle="1" w:styleId="CADE2753153E4CFA8278BCC55E49B58F">
    <w:name w:val="CADE2753153E4CFA8278BCC55E49B58F"/>
  </w:style>
  <w:style w:type="paragraph" w:customStyle="1" w:styleId="21D15D5BD3C64263B02EB7F789265BFF">
    <w:name w:val="21D15D5BD3C64263B02EB7F789265BFF"/>
  </w:style>
  <w:style w:type="paragraph" w:customStyle="1" w:styleId="DF26C63AF6A64AD68C7E14D36BDD9117">
    <w:name w:val="DF26C63AF6A64AD68C7E14D36BDD9117"/>
  </w:style>
  <w:style w:type="paragraph" w:customStyle="1" w:styleId="E4D02A7B92E64852B6E14B0476377E27">
    <w:name w:val="E4D02A7B92E64852B6E14B0476377E27"/>
  </w:style>
  <w:style w:type="paragraph" w:customStyle="1" w:styleId="C73C99D555AF40B1BC7DA26BDE578777">
    <w:name w:val="C73C99D555AF40B1BC7DA26BDE578777"/>
  </w:style>
  <w:style w:type="paragraph" w:customStyle="1" w:styleId="B15332D925534AABA95B4706FE9ADAE2">
    <w:name w:val="B15332D925534AABA95B4706FE9ADAE2"/>
  </w:style>
  <w:style w:type="paragraph" w:styleId="a4">
    <w:name w:val="Date"/>
    <w:basedOn w:val="a"/>
    <w:next w:val="Address"/>
    <w:link w:val="Char"/>
    <w:uiPriority w:val="2"/>
    <w:qFormat/>
    <w:rsid w:val="009B770A"/>
    <w:pPr>
      <w:spacing w:before="240" w:after="240" w:line="276" w:lineRule="auto"/>
    </w:pPr>
    <w:rPr>
      <w:rFonts w:eastAsia="Times New Roman" w:cs="Times New Roman"/>
      <w:sz w:val="20"/>
      <w:szCs w:val="20"/>
    </w:rPr>
  </w:style>
  <w:style w:type="character" w:customStyle="1" w:styleId="Char">
    <w:name w:val="Ημερομηνία Char"/>
    <w:basedOn w:val="a0"/>
    <w:link w:val="a4"/>
    <w:uiPriority w:val="2"/>
    <w:rsid w:val="009B770A"/>
    <w:rPr>
      <w:rFonts w:eastAsia="Times New Roman" w:cs="Times New Roman"/>
      <w:sz w:val="20"/>
      <w:szCs w:val="20"/>
    </w:rPr>
  </w:style>
  <w:style w:type="paragraph" w:customStyle="1" w:styleId="17DB3A4D9AA24CA7B681C8110CACCA231">
    <w:name w:val="17DB3A4D9AA24CA7B681C8110CACCA23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1">
    <w:name w:val="CADE2753153E4CFA8278BCC55E49B58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1">
    <w:name w:val="21D15D5BD3C64263B02EB7F789265BFF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1">
    <w:name w:val="DF26C63AF6A64AD68C7E14D36BDD911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1">
    <w:name w:val="E4D02A7B92E64852B6E14B0476377E2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1">
    <w:name w:val="C73C99D555AF40B1BC7DA26BDE5787771"/>
    <w:rsid w:val="00496DD2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2">
    <w:name w:val="17DB3A4D9AA24CA7B681C8110CACCA23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2">
    <w:name w:val="CADE2753153E4CFA8278BCC55E49B58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2">
    <w:name w:val="21D15D5BD3C64263B02EB7F789265BFF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2">
    <w:name w:val="DF26C63AF6A64AD68C7E14D36BDD911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2">
    <w:name w:val="E4D02A7B92E64852B6E14B0476377E2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">
    <w:name w:val="A21BF95147B64A6F8E537C827CFABEF5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73C99D555AF40B1BC7DA26BDE5787772">
    <w:name w:val="C73C99D555AF40B1BC7DA26BDE5787772"/>
    <w:rsid w:val="00DD6C7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3">
    <w:name w:val="17DB3A4D9AA24CA7B681C8110CACCA23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3">
    <w:name w:val="CADE2753153E4CFA8278BCC55E49B58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3">
    <w:name w:val="21D15D5BD3C64263B02EB7F789265BFF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3">
    <w:name w:val="DF26C63AF6A64AD68C7E14D36BDD911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E4D02A7B92E64852B6E14B0476377E273">
    <w:name w:val="E4D02A7B92E64852B6E14B0476377E273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1">
    <w:name w:val="A21BF95147B64A6F8E537C827CFABEF51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4">
    <w:name w:val="17DB3A4D9AA24CA7B681C8110CACCA23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4">
    <w:name w:val="CADE2753153E4CFA8278BCC55E49B58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4">
    <w:name w:val="21D15D5BD3C64263B02EB7F789265BF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4">
    <w:name w:val="DF26C63AF6A64AD68C7E14D36BDD9117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">
    <w:name w:val="16BCDD59FCC74B3A881E2D1FEC0D26F4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2">
    <w:name w:val="A21BF95147B64A6F8E537C827CFABEF52"/>
    <w:rsid w:val="00224F53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5FE9B2CA8184A32860F5AC7B7D262F2">
    <w:name w:val="D5FE9B2CA8184A32860F5AC7B7D262F2"/>
    <w:rsid w:val="00AE18CC"/>
  </w:style>
  <w:style w:type="paragraph" w:customStyle="1" w:styleId="F3542E18323443A5B0528AF0CA2C6B96">
    <w:name w:val="F3542E18323443A5B0528AF0CA2C6B96"/>
    <w:rsid w:val="00AE18CC"/>
  </w:style>
  <w:style w:type="paragraph" w:customStyle="1" w:styleId="17DB3A4D9AA24CA7B681C8110CACCA235">
    <w:name w:val="17DB3A4D9AA24CA7B681C8110CACCA23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5">
    <w:name w:val="CADE2753153E4CFA8278BCC55E49B58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5">
    <w:name w:val="21D15D5BD3C64263B02EB7F789265BFF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5">
    <w:name w:val="DF26C63AF6A64AD68C7E14D36BDD91175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1">
    <w:name w:val="16BCDD59FCC74B3A881E2D1FEC0D26F41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3">
    <w:name w:val="A21BF95147B64A6F8E537C827CFABEF53"/>
    <w:rsid w:val="00AE18CC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D96E28DEFF542ED8545B90832BD4965">
    <w:name w:val="2D96E28DEFF542ED8545B90832BD4965"/>
    <w:rsid w:val="009B770A"/>
  </w:style>
  <w:style w:type="paragraph" w:customStyle="1" w:styleId="17DB3A4D9AA24CA7B681C8110CACCA236">
    <w:name w:val="17DB3A4D9AA24CA7B681C8110CACCA23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6">
    <w:name w:val="CADE2753153E4CFA8278BCC55E49B58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6">
    <w:name w:val="21D15D5BD3C64263B02EB7F789265BFF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6">
    <w:name w:val="DF26C63AF6A64AD68C7E14D36BDD91176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2">
    <w:name w:val="16BCDD59FCC74B3A881E2D1FEC0D26F42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4">
    <w:name w:val="A21BF95147B64A6F8E537C827CFABEF54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7">
    <w:name w:val="17DB3A4D9AA24CA7B681C8110CACCA23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CADE2753153E4CFA8278BCC55E49B58F7">
    <w:name w:val="CADE2753153E4CFA8278BCC55E49B58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21D15D5BD3C64263B02EB7F789265BFF7">
    <w:name w:val="21D15D5BD3C64263B02EB7F789265BFF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DF26C63AF6A64AD68C7E14D36BDD91177">
    <w:name w:val="DF26C63AF6A64AD68C7E14D36BDD91177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6BCDD59FCC74B3A881E2D1FEC0D26F43">
    <w:name w:val="16BCDD59FCC74B3A881E2D1FEC0D26F43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A21BF95147B64A6F8E537C827CFABEF55">
    <w:name w:val="A21BF95147B64A6F8E537C827CFABEF55"/>
    <w:rsid w:val="009B770A"/>
    <w:pPr>
      <w:spacing w:after="240" w:line="276" w:lineRule="auto"/>
    </w:pPr>
    <w:rPr>
      <w:rFonts w:eastAsia="Times New Roman" w:cs="Times New Roman"/>
      <w:sz w:val="20"/>
      <w:szCs w:val="20"/>
    </w:rPr>
  </w:style>
  <w:style w:type="paragraph" w:customStyle="1" w:styleId="17DB3A4D9AA24CA7B681C8110CACCA238">
    <w:name w:val="17DB3A4D9AA24CA7B681C8110CACCA23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8">
    <w:name w:val="CADE2753153E4CFA8278BCC55E49B58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8">
    <w:name w:val="21D15D5BD3C64263B02EB7F789265BFF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8">
    <w:name w:val="DF26C63AF6A64AD68C7E14D36BDD91178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4">
    <w:name w:val="16BCDD59FCC74B3A881E2D1FEC0D26F44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6">
    <w:name w:val="A21BF95147B64A6F8E537C827CFABEF56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BA18E763FD584DA5B006C2B823DB40E6">
    <w:name w:val="BA18E763FD584DA5B006C2B823DB40E6"/>
    <w:rsid w:val="00554FD7"/>
    <w:pPr>
      <w:spacing w:before="400" w:after="1000" w:line="276" w:lineRule="auto"/>
    </w:pPr>
    <w:rPr>
      <w:rFonts w:eastAsia="Times New Roman" w:cs="Times New Roman"/>
    </w:rPr>
  </w:style>
  <w:style w:type="paragraph" w:customStyle="1" w:styleId="17DB3A4D9AA24CA7B681C8110CACCA239">
    <w:name w:val="17DB3A4D9AA24CA7B681C8110CACCA23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9">
    <w:name w:val="CADE2753153E4CFA8278BCC55E49B58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9">
    <w:name w:val="21D15D5BD3C64263B02EB7F789265BFF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9">
    <w:name w:val="DF26C63AF6A64AD68C7E14D36BDD91179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5">
    <w:name w:val="16BCDD59FCC74B3A881E2D1FEC0D26F45"/>
    <w:rsid w:val="00554FD7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7">
    <w:name w:val="A21BF95147B64A6F8E537C827CFABEF57"/>
    <w:rsid w:val="00554FD7"/>
    <w:pPr>
      <w:spacing w:after="240" w:line="276" w:lineRule="auto"/>
    </w:pPr>
    <w:rPr>
      <w:rFonts w:eastAsia="Times New Roman" w:cs="Times New Roman"/>
    </w:rPr>
  </w:style>
  <w:style w:type="character" w:styleId="a5">
    <w:name w:val="Emphasis"/>
    <w:basedOn w:val="a0"/>
    <w:uiPriority w:val="3"/>
    <w:unhideWhenUsed/>
    <w:qFormat/>
    <w:rsid w:val="00803961"/>
    <w:rPr>
      <w:iCs/>
      <w:color w:val="595959" w:themeColor="text1" w:themeTint="A6"/>
    </w:rPr>
  </w:style>
  <w:style w:type="paragraph" w:customStyle="1" w:styleId="17DB3A4D9AA24CA7B681C8110CACCA2310">
    <w:name w:val="17DB3A4D9AA24CA7B681C8110CACCA23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CADE2753153E4CFA8278BCC55E49B58F10">
    <w:name w:val="CADE2753153E4CFA8278BCC55E49B58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21D15D5BD3C64263B02EB7F789265BFF10">
    <w:name w:val="21D15D5BD3C64263B02EB7F789265BFF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DF26C63AF6A64AD68C7E14D36BDD911710">
    <w:name w:val="DF26C63AF6A64AD68C7E14D36BDD911710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16BCDD59FCC74B3A881E2D1FEC0D26F46">
    <w:name w:val="16BCDD59FCC74B3A881E2D1FEC0D26F46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A21BF95147B64A6F8E537C827CFABEF58">
    <w:name w:val="A21BF95147B64A6F8E537C827CFABEF58"/>
    <w:rsid w:val="00FF6BF4"/>
    <w:pPr>
      <w:spacing w:after="240" w:line="276" w:lineRule="auto"/>
    </w:pPr>
    <w:rPr>
      <w:rFonts w:eastAsia="Times New Roman" w:cs="Times New Roman"/>
    </w:rPr>
  </w:style>
  <w:style w:type="paragraph" w:customStyle="1" w:styleId="E5B6A90567DE4D9DB710E0B4AF9DB2791">
    <w:name w:val="E5B6A90567DE4D9DB710E0B4AF9DB2791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">
    <w:name w:val="A5A9C14F9AAC4F30901829D46BAD5927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">
    <w:name w:val="02B60DFE7F05404A8581FCF1D47E249B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">
    <w:name w:val="25A8E03F4A904479A166DA268B186869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1">
    <w:name w:val="7BD9A4B3162F4585AB700659DF2D4A711"/>
    <w:rsid w:val="00C22436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1">
    <w:name w:val="2DD517563894463691393D090DED06BF1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1">
    <w:name w:val="E1EFEAC6EFD9458B9DA51D6E99F930721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">
    <w:name w:val="DAFAED24DEBA4FEFB48E1C6E9B6FF80F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">
    <w:name w:val="3EAAC11C5AA147F390B6EAFB693DF08B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">
    <w:name w:val="6470A271E945457D8918953DC88B9E01"/>
    <w:rsid w:val="00C22436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1">
    <w:name w:val="CD2EB4CE807248768029A300D3C852691"/>
    <w:rsid w:val="00C22436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">
    <w:name w:val="4F41902F22F44D59AAD6EE0015B6F738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1">
    <w:name w:val="17DB3A4D9AA24CA7B681C8110CACCA2311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">
    <w:name w:val="86B4B6BA068849809295A3FCE5437EFB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1">
    <w:name w:val="CADE2753153E4CFA8278BCC55E49B58F11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">
    <w:name w:val="D798E379E0B4497FBFBD5694D1C56407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">
    <w:name w:val="939C1CAA36004BA892319D6F15B9D4B8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1">
    <w:name w:val="21D15D5BD3C64263B02EB7F789265BFF11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">
    <w:name w:val="2F578C3C667845EB9AE29E53F2068D1A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1">
    <w:name w:val="DF26C63AF6A64AD68C7E14D36BDD911711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">
    <w:name w:val="34F9170945FA44F9863E6AE6740B8736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7">
    <w:name w:val="16BCDD59FCC74B3A881E2D1FEC0D26F47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">
    <w:name w:val="2A9A48C834F24A90AF28C5BE6D126719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9">
    <w:name w:val="A21BF95147B64A6F8E537C827CFABEF59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1">
    <w:name w:val="BA18E763FD584DA5B006C2B823DB40E61"/>
    <w:rsid w:val="00C22436"/>
    <w:pPr>
      <w:spacing w:before="400" w:after="1000" w:line="276" w:lineRule="auto"/>
    </w:pPr>
    <w:rPr>
      <w:rFonts w:eastAsia="Batang" w:cs="Times New Roman"/>
    </w:rPr>
  </w:style>
  <w:style w:type="paragraph" w:customStyle="1" w:styleId="3AE6F62F84754D03B0DAA56964E13124">
    <w:name w:val="3AE6F62F84754D03B0DAA56964E13124"/>
    <w:rsid w:val="00C22436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1">
    <w:name w:val="D5FE9B2CA8184A32860F5AC7B7D262F21"/>
    <w:rsid w:val="00C22436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1">
    <w:name w:val="F3542E18323443A5B0528AF0CA2C6B961"/>
    <w:rsid w:val="00C22436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E5B6A90567DE4D9DB710E0B4AF9DB2792">
    <w:name w:val="E5B6A90567DE4D9DB710E0B4AF9DB2792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A5A9C14F9AAC4F30901829D46BAD59271">
    <w:name w:val="A5A9C14F9AAC4F30901829D46BAD59271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02B60DFE7F05404A8581FCF1D47E249B1">
    <w:name w:val="02B60DFE7F05404A8581FCF1D47E249B1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25A8E03F4A904479A166DA268B1868691">
    <w:name w:val="25A8E03F4A904479A166DA268B1868691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7BD9A4B3162F4585AB700659DF2D4A712">
    <w:name w:val="7BD9A4B3162F4585AB700659DF2D4A712"/>
    <w:rsid w:val="00803961"/>
    <w:pPr>
      <w:spacing w:before="240" w:after="240" w:line="276" w:lineRule="auto"/>
    </w:pPr>
    <w:rPr>
      <w:rFonts w:eastAsia="Batang" w:cs="Times New Roman"/>
    </w:rPr>
  </w:style>
  <w:style w:type="paragraph" w:customStyle="1" w:styleId="2DD517563894463691393D090DED06BF2">
    <w:name w:val="2DD517563894463691393D090DED06BF2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E1EFEAC6EFD9458B9DA51D6E99F930722">
    <w:name w:val="E1EFEAC6EFD9458B9DA51D6E99F930722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DAFAED24DEBA4FEFB48E1C6E9B6FF80F1">
    <w:name w:val="DAFAED24DEBA4FEFB48E1C6E9B6FF80F1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3EAAC11C5AA147F390B6EAFB693DF08B1">
    <w:name w:val="3EAAC11C5AA147F390B6EAFB693DF08B1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6470A271E945457D8918953DC88B9E011">
    <w:name w:val="6470A271E945457D8918953DC88B9E011"/>
    <w:rsid w:val="00803961"/>
    <w:pPr>
      <w:spacing w:after="0" w:line="276" w:lineRule="auto"/>
    </w:pPr>
    <w:rPr>
      <w:rFonts w:eastAsia="Batang" w:cs="Times New Roman"/>
    </w:rPr>
  </w:style>
  <w:style w:type="paragraph" w:customStyle="1" w:styleId="CD2EB4CE807248768029A300D3C852692">
    <w:name w:val="CD2EB4CE807248768029A300D3C852692"/>
    <w:rsid w:val="00803961"/>
    <w:pPr>
      <w:spacing w:before="400" w:after="200" w:line="276" w:lineRule="auto"/>
    </w:pPr>
    <w:rPr>
      <w:rFonts w:eastAsia="Batang" w:cs="Times New Roman"/>
    </w:rPr>
  </w:style>
  <w:style w:type="paragraph" w:customStyle="1" w:styleId="4F41902F22F44D59AAD6EE0015B6F7381">
    <w:name w:val="4F41902F22F44D59AAD6EE0015B6F738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17DB3A4D9AA24CA7B681C8110CACCA2312">
    <w:name w:val="17DB3A4D9AA24CA7B681C8110CACCA2312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86B4B6BA068849809295A3FCE5437EFB1">
    <w:name w:val="86B4B6BA068849809295A3FCE5437EFB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CADE2753153E4CFA8278BCC55E49B58F12">
    <w:name w:val="CADE2753153E4CFA8278BCC55E49B58F12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D798E379E0B4497FBFBD5694D1C564071">
    <w:name w:val="D798E379E0B4497FBFBD5694D1C56407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939C1CAA36004BA892319D6F15B9D4B81">
    <w:name w:val="939C1CAA36004BA892319D6F15B9D4B8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21D15D5BD3C64263B02EB7F789265BFF12">
    <w:name w:val="21D15D5BD3C64263B02EB7F789265BFF12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2F578C3C667845EB9AE29E53F2068D1A1">
    <w:name w:val="2F578C3C667845EB9AE29E53F2068D1A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DF26C63AF6A64AD68C7E14D36BDD911712">
    <w:name w:val="DF26C63AF6A64AD68C7E14D36BDD911712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34F9170945FA44F9863E6AE6740B87361">
    <w:name w:val="34F9170945FA44F9863E6AE6740B8736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16BCDD59FCC74B3A881E2D1FEC0D26F48">
    <w:name w:val="16BCDD59FCC74B3A881E2D1FEC0D26F48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2A9A48C834F24A90AF28C5BE6D1267191">
    <w:name w:val="2A9A48C834F24A90AF28C5BE6D126719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A21BF95147B64A6F8E537C827CFABEF510">
    <w:name w:val="A21BF95147B64A6F8E537C827CFABEF510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BA18E763FD584DA5B006C2B823DB40E62">
    <w:name w:val="BA18E763FD584DA5B006C2B823DB40E62"/>
    <w:rsid w:val="00803961"/>
    <w:pPr>
      <w:spacing w:before="400" w:after="1000" w:line="276" w:lineRule="auto"/>
    </w:pPr>
    <w:rPr>
      <w:rFonts w:eastAsia="Batang" w:cs="Times New Roman"/>
    </w:rPr>
  </w:style>
  <w:style w:type="paragraph" w:customStyle="1" w:styleId="3AE6F62F84754D03B0DAA56964E131241">
    <w:name w:val="3AE6F62F84754D03B0DAA56964E131241"/>
    <w:rsid w:val="00803961"/>
    <w:pPr>
      <w:spacing w:after="240" w:line="276" w:lineRule="auto"/>
    </w:pPr>
    <w:rPr>
      <w:rFonts w:eastAsia="Batang" w:cs="Times New Roman"/>
    </w:rPr>
  </w:style>
  <w:style w:type="paragraph" w:customStyle="1" w:styleId="D5FE9B2CA8184A32860F5AC7B7D262F22">
    <w:name w:val="D5FE9B2CA8184A32860F5AC7B7D262F22"/>
    <w:rsid w:val="00803961"/>
    <w:pPr>
      <w:spacing w:after="480" w:line="276" w:lineRule="auto"/>
      <w:contextualSpacing/>
    </w:pPr>
    <w:rPr>
      <w:rFonts w:eastAsia="Batang" w:cs="Times New Roman"/>
      <w:szCs w:val="24"/>
    </w:rPr>
  </w:style>
  <w:style w:type="paragraph" w:customStyle="1" w:styleId="F3542E18323443A5B0528AF0CA2C6B962">
    <w:name w:val="F3542E18323443A5B0528AF0CA2C6B962"/>
    <w:rsid w:val="00803961"/>
    <w:pPr>
      <w:spacing w:after="480" w:line="276" w:lineRule="auto"/>
      <w:contextualSpacing/>
    </w:pPr>
    <w:rPr>
      <w:rFonts w:eastAsia="Batan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Office_28017590_TF16402404_TF16402404</Template>
  <TotalTime>27</TotalTime>
  <Pages>1</Pages>
  <Words>137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Microsoft</dc:creator>
  <cp:keywords/>
  <cp:lastModifiedBy>Tester el-GR</cp:lastModifiedBy>
  <cp:revision>5</cp:revision>
  <cp:lastPrinted>2004-04-02T18:06:00Z</cp:lastPrinted>
  <dcterms:created xsi:type="dcterms:W3CDTF">2018-04-11T14:21:00Z</dcterms:created>
  <dcterms:modified xsi:type="dcterms:W3CDTF">2019-03-05T16:44:00Z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