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맑은 고딕" w:hAnsi="맑은 고딕"/>
        </w:rPr>
        <w:alias w:val="이름:"/>
        <w:tag w:val="이름:"/>
        <w:id w:val="-1476832553"/>
        <w:placeholder>
          <w:docPart w:val="60FEA7EA75BC4CDAA557DE0EFC56C4C5"/>
        </w:placeholder>
        <w:showingPlcHdr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15:appearance w15:val="hidden"/>
        <w:text/>
      </w:sdtPr>
      <w:sdtEndPr/>
      <w:sdtContent>
        <w:p w14:paraId="6CD18040" w14:textId="5C562E8A" w:rsidR="00EE1202" w:rsidRPr="00103B2A" w:rsidRDefault="00970E1A" w:rsidP="00B6633B">
          <w:pPr>
            <w:pStyle w:val="a7"/>
            <w:rPr>
              <w:rFonts w:ascii="맑은 고딕" w:hAnsi="맑은 고딕"/>
            </w:rPr>
          </w:pPr>
          <w:r w:rsidRPr="00103B2A">
            <w:rPr>
              <w:rFonts w:ascii="맑은 고딕" w:hAnsi="맑은 고딕"/>
              <w:lang w:val="ko-KR" w:bidi="ko-KR"/>
            </w:rPr>
            <w:t>이름</w:t>
          </w:r>
        </w:p>
      </w:sdtContent>
    </w:sdt>
    <w:sdt>
      <w:sdtPr>
        <w:rPr>
          <w:rFonts w:ascii="맑은 고딕" w:hAnsi="맑은 고딕"/>
        </w:rPr>
        <w:alias w:val="주소 입력:"/>
        <w:tag w:val="주소 입력:"/>
        <w:id w:val="1605844636"/>
        <w:placeholder>
          <w:docPart w:val="E5B6A90567DE4D9DB710E0B4AF9DB279"/>
        </w:placeholder>
        <w:temporary/>
        <w:showingPlcHdr/>
        <w15:appearance w15:val="hidden"/>
        <w:text/>
      </w:sdtPr>
      <w:sdtEndPr/>
      <w:sdtContent>
        <w:p w14:paraId="63C6E7FE" w14:textId="3183F86F" w:rsidR="00EE1202" w:rsidRPr="00103B2A" w:rsidRDefault="002906E3" w:rsidP="00EF61F3">
          <w:pPr>
            <w:pStyle w:val="a7"/>
            <w:rPr>
              <w:rFonts w:ascii="맑은 고딕" w:hAnsi="맑은 고딕"/>
            </w:rPr>
          </w:pPr>
          <w:r w:rsidRPr="00103B2A">
            <w:rPr>
              <w:rFonts w:ascii="맑은 고딕" w:hAnsi="맑은 고딕"/>
              <w:lang w:val="ko-KR" w:bidi="ko-KR"/>
            </w:rPr>
            <w:t>나머지 주소</w:t>
          </w:r>
        </w:p>
      </w:sdtContent>
    </w:sdt>
    <w:sdt>
      <w:sdtPr>
        <w:rPr>
          <w:rFonts w:ascii="맑은 고딕" w:hAnsi="맑은 고딕"/>
        </w:rPr>
        <w:alias w:val="시/도, 우편 번호 입력:"/>
        <w:tag w:val="시/도, 우편 번호 입력:"/>
        <w:id w:val="394779571"/>
        <w:placeholder>
          <w:docPart w:val="A5A9C14F9AAC4F30901829D46BAD5927"/>
        </w:placeholder>
        <w:showingPlcHdr/>
        <w15:appearance w15:val="hidden"/>
      </w:sdtPr>
      <w:sdtEndPr/>
      <w:sdtContent>
        <w:p w14:paraId="2EDE7B83" w14:textId="12B0720C" w:rsidR="00AB5C3A" w:rsidRPr="00103B2A" w:rsidRDefault="00AB5C3A" w:rsidP="00EF61F3">
          <w:pPr>
            <w:pStyle w:val="a7"/>
            <w:rPr>
              <w:rFonts w:ascii="맑은 고딕" w:hAnsi="맑은 고딕"/>
            </w:rPr>
          </w:pPr>
          <w:r w:rsidRPr="00103B2A">
            <w:rPr>
              <w:rFonts w:ascii="맑은 고딕" w:hAnsi="맑은 고딕"/>
              <w:lang w:val="ko-KR" w:bidi="ko-KR"/>
            </w:rPr>
            <w:t>시/도, 우편 번호</w:t>
          </w:r>
        </w:p>
      </w:sdtContent>
    </w:sdt>
    <w:sdt>
      <w:sdtPr>
        <w:rPr>
          <w:rFonts w:ascii="맑은 고딕" w:hAnsi="맑은 고딕"/>
        </w:rPr>
        <w:alias w:val="전화 번호 입력:"/>
        <w:tag w:val="전화 번호 입력:"/>
        <w:id w:val="-854731031"/>
        <w:placeholder>
          <w:docPart w:val="02B60DFE7F05404A8581FCF1D47E249B"/>
        </w:placeholder>
        <w:showingPlcHdr/>
        <w:dataBinding w:prefixMappings="xmlns:ns0='http://schemas.microsoft.com/temp/samples' " w:xpath="/ns0:employees[1]/ns0:employee[1]/ns0:SenderAddress[1]" w:storeItemID="{00000000-0000-0000-0000-000000000000}"/>
        <w15:appearance w15:val="hidden"/>
        <w:text/>
      </w:sdtPr>
      <w:sdtEndPr/>
      <w:sdtContent>
        <w:p w14:paraId="60BEF0E9" w14:textId="77777777" w:rsidR="000D456B" w:rsidRPr="00103B2A" w:rsidRDefault="000D456B" w:rsidP="00EF61F3">
          <w:pPr>
            <w:pStyle w:val="a7"/>
            <w:rPr>
              <w:rFonts w:ascii="맑은 고딕" w:hAnsi="맑은 고딕"/>
            </w:rPr>
          </w:pPr>
          <w:r w:rsidRPr="00103B2A">
            <w:rPr>
              <w:rFonts w:ascii="맑은 고딕" w:hAnsi="맑은 고딕"/>
              <w:lang w:val="ko-KR" w:bidi="ko-KR"/>
            </w:rPr>
            <w:t>전화 번호</w:t>
          </w:r>
        </w:p>
      </w:sdtContent>
    </w:sdt>
    <w:sdt>
      <w:sdtPr>
        <w:rPr>
          <w:rFonts w:ascii="맑은 고딕" w:hAnsi="맑은 고딕"/>
        </w:rPr>
        <w:alias w:val="전자 메일 입력:"/>
        <w:tag w:val="전자 메일 입력:"/>
        <w:id w:val="-1629629610"/>
        <w:placeholder>
          <w:docPart w:val="25A8E03F4A904479A166DA268B186869"/>
        </w:placeholder>
        <w:temporary/>
        <w:showingPlcHdr/>
        <w15:appearance w15:val="hidden"/>
        <w:text/>
      </w:sdtPr>
      <w:sdtEndPr/>
      <w:sdtContent>
        <w:p w14:paraId="182CFB3B" w14:textId="7C1A3E73" w:rsidR="00EF61F3" w:rsidRPr="00103B2A" w:rsidRDefault="00AB5C3A" w:rsidP="00EF61F3">
          <w:pPr>
            <w:pStyle w:val="a7"/>
            <w:rPr>
              <w:rFonts w:ascii="맑은 고딕" w:hAnsi="맑은 고딕"/>
            </w:rPr>
          </w:pPr>
          <w:r w:rsidRPr="00103B2A">
            <w:rPr>
              <w:rFonts w:ascii="맑은 고딕" w:hAnsi="맑은 고딕"/>
              <w:lang w:val="ko-KR" w:bidi="ko-KR"/>
            </w:rPr>
            <w:t>전자 메일</w:t>
          </w:r>
        </w:p>
      </w:sdtContent>
    </w:sdt>
    <w:p w14:paraId="10AEBF15" w14:textId="77777777" w:rsidR="00C541B8" w:rsidRPr="00103B2A" w:rsidRDefault="00103B2A" w:rsidP="00C541B8">
      <w:pPr>
        <w:pStyle w:val="a6"/>
        <w:rPr>
          <w:rFonts w:ascii="맑은 고딕" w:hAnsi="맑은 고딕"/>
        </w:rPr>
      </w:pPr>
      <w:sdt>
        <w:sdtPr>
          <w:rPr>
            <w:rFonts w:ascii="맑은 고딕" w:hAnsi="맑은 고딕"/>
          </w:rPr>
          <w:alias w:val="날짜 입력:"/>
          <w:tag w:val="날짜 입력:"/>
          <w:id w:val="233059253"/>
          <w:placeholder>
            <w:docPart w:val="7BD9A4B3162F4585AB700659DF2D4A71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/>
        </w:sdtPr>
        <w:sdtEndPr/>
        <w:sdtContent>
          <w:r w:rsidR="00C541B8" w:rsidRPr="00103B2A">
            <w:rPr>
              <w:rFonts w:ascii="맑은 고딕" w:hAnsi="맑은 고딕"/>
              <w:lang w:val="ko-KR" w:bidi="ko-KR"/>
            </w:rPr>
            <w:t>날짜</w:t>
          </w:r>
        </w:sdtContent>
      </w:sdt>
    </w:p>
    <w:p w14:paraId="1AE54865" w14:textId="77777777" w:rsidR="00EE1202" w:rsidRPr="00103B2A" w:rsidRDefault="00103B2A" w:rsidP="00EF61F3">
      <w:pPr>
        <w:pStyle w:val="a7"/>
        <w:rPr>
          <w:rFonts w:ascii="맑은 고딕" w:hAnsi="맑은 고딕"/>
        </w:rPr>
      </w:pPr>
      <w:sdt>
        <w:sdtPr>
          <w:rPr>
            <w:rFonts w:ascii="맑은 고딕" w:hAnsi="맑은 고딕"/>
          </w:rPr>
          <w:alias w:val="받는 사람 이름 입력:"/>
          <w:tag w:val="받는 사람 이름 입력:"/>
          <w:id w:val="7710341"/>
          <w:placeholder>
            <w:docPart w:val="2DD517563894463691393D090DED06BF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15:appearance w15:val="hidden"/>
          <w:text w:multiLine="1"/>
        </w:sdtPr>
        <w:sdtEndPr/>
        <w:sdtContent>
          <w:r w:rsidR="00A93F0B" w:rsidRPr="00103B2A">
            <w:rPr>
              <w:rFonts w:ascii="맑은 고딕" w:hAnsi="맑은 고딕"/>
              <w:lang w:val="ko-KR" w:bidi="ko-KR"/>
            </w:rPr>
            <w:t>받는 사람 이름</w:t>
          </w:r>
        </w:sdtContent>
      </w:sdt>
    </w:p>
    <w:sdt>
      <w:sdtPr>
        <w:rPr>
          <w:rFonts w:ascii="맑은 고딕" w:hAnsi="맑은 고딕"/>
        </w:rPr>
        <w:alias w:val="제목 입력:"/>
        <w:tag w:val="제목 입력:"/>
        <w:id w:val="295267703"/>
        <w:placeholder>
          <w:docPart w:val="E1EFEAC6EFD9458B9DA51D6E99F93072"/>
        </w:placeholder>
        <w:temporary/>
        <w:showingPlcHdr/>
        <w15:appearance w15:val="hidden"/>
        <w:text/>
      </w:sdtPr>
      <w:sdtEndPr/>
      <w:sdtContent>
        <w:p w14:paraId="69171445" w14:textId="77777777" w:rsidR="00EE1202" w:rsidRPr="00103B2A" w:rsidRDefault="00BB0001" w:rsidP="00EF61F3">
          <w:pPr>
            <w:pStyle w:val="a7"/>
            <w:rPr>
              <w:rFonts w:ascii="맑은 고딕" w:hAnsi="맑은 고딕"/>
            </w:rPr>
          </w:pPr>
          <w:r w:rsidRPr="00103B2A">
            <w:rPr>
              <w:rFonts w:ascii="맑은 고딕" w:hAnsi="맑은 고딕"/>
              <w:lang w:val="ko-KR" w:bidi="ko-KR"/>
            </w:rPr>
            <w:t>제목</w:t>
          </w:r>
        </w:p>
      </w:sdtContent>
    </w:sdt>
    <w:sdt>
      <w:sdtPr>
        <w:rPr>
          <w:rFonts w:ascii="맑은 고딕" w:hAnsi="맑은 고딕"/>
        </w:rPr>
        <w:alias w:val="회사 이름 입력:"/>
        <w:tag w:val="회사 이름 입력:"/>
        <w:id w:val="1760475335"/>
        <w:placeholder>
          <w:docPart w:val="DAFAED24DEBA4FEFB48E1C6E9B6FF80F"/>
        </w:placeholder>
        <w:showingPlcHdr/>
        <w:dataBinding w:prefixMappings="xmlns:ns0='http://schemas.microsoft.com/temp/samples' " w:xpath="/ns0:employees[1]/ns0:employee[1]/ns0:CompanyName[1]" w:storeItemID="{00000000-0000-0000-0000-000000000000}"/>
        <w15:appearance w15:val="hidden"/>
        <w:text/>
      </w:sdtPr>
      <w:sdtEndPr/>
      <w:sdtContent>
        <w:p w14:paraId="35718325" w14:textId="77777777" w:rsidR="00CF2963" w:rsidRPr="00103B2A" w:rsidRDefault="00CF2963" w:rsidP="00EF61F3">
          <w:pPr>
            <w:pStyle w:val="a7"/>
            <w:rPr>
              <w:rFonts w:ascii="맑은 고딕" w:hAnsi="맑은 고딕"/>
            </w:rPr>
          </w:pPr>
          <w:r w:rsidRPr="00103B2A">
            <w:rPr>
              <w:rFonts w:ascii="맑은 고딕" w:hAnsi="맑은 고딕"/>
              <w:lang w:val="ko-KR" w:bidi="ko-KR"/>
            </w:rPr>
            <w:t>회사 이름</w:t>
          </w:r>
        </w:p>
      </w:sdtContent>
    </w:sdt>
    <w:sdt>
      <w:sdtPr>
        <w:rPr>
          <w:rFonts w:ascii="맑은 고딕" w:hAnsi="맑은 고딕"/>
        </w:rPr>
        <w:alias w:val="나머지 주소 입력:"/>
        <w:tag w:val="주소 입력:"/>
        <w:id w:val="1565992903"/>
        <w:placeholder>
          <w:docPart w:val="3EAAC11C5AA147F390B6EAFB693DF08B"/>
        </w:placeholder>
        <w:temporary/>
        <w:showingPlcHdr/>
        <w15:appearance w15:val="hidden"/>
        <w:text/>
      </w:sdtPr>
      <w:sdtEndPr/>
      <w:sdtContent>
        <w:p w14:paraId="28933642" w14:textId="4DC7DB67" w:rsidR="00EF61F3" w:rsidRPr="00103B2A" w:rsidRDefault="00EF61F3" w:rsidP="00EF61F3">
          <w:pPr>
            <w:pStyle w:val="a7"/>
            <w:rPr>
              <w:rFonts w:ascii="맑은 고딕" w:hAnsi="맑은 고딕"/>
            </w:rPr>
          </w:pPr>
          <w:r w:rsidRPr="00103B2A">
            <w:rPr>
              <w:rFonts w:ascii="맑은 고딕" w:hAnsi="맑은 고딕"/>
              <w:lang w:val="ko-KR" w:bidi="ko-KR"/>
            </w:rPr>
            <w:t>나머지 주소</w:t>
          </w:r>
        </w:p>
      </w:sdtContent>
    </w:sdt>
    <w:sdt>
      <w:sdtPr>
        <w:rPr>
          <w:rFonts w:ascii="맑은 고딕" w:hAnsi="맑은 고딕"/>
        </w:rPr>
        <w:alias w:val="시/도, 우편 번호 입력:"/>
        <w:tag w:val="시/도, 우편 번호 입력:"/>
        <w:id w:val="-1723674036"/>
        <w:placeholder>
          <w:docPart w:val="6470A271E945457D8918953DC88B9E01"/>
        </w:placeholder>
        <w:temporary/>
        <w:showingPlcHdr/>
        <w15:appearance w15:val="hidden"/>
      </w:sdtPr>
      <w:sdtEndPr/>
      <w:sdtContent>
        <w:p w14:paraId="0738E453" w14:textId="0E5143CC" w:rsidR="00AB5C3A" w:rsidRPr="00103B2A" w:rsidRDefault="00AB5C3A" w:rsidP="00EF61F3">
          <w:pPr>
            <w:pStyle w:val="a7"/>
            <w:rPr>
              <w:rFonts w:ascii="맑은 고딕" w:hAnsi="맑은 고딕"/>
            </w:rPr>
          </w:pPr>
          <w:r w:rsidRPr="00103B2A">
            <w:rPr>
              <w:rFonts w:ascii="맑은 고딕" w:hAnsi="맑은 고딕"/>
              <w:lang w:val="ko-KR" w:bidi="ko-KR"/>
            </w:rPr>
            <w:t>시/도, 우편 번호</w:t>
          </w:r>
        </w:p>
      </w:sdtContent>
    </w:sdt>
    <w:p w14:paraId="32954AA8" w14:textId="77777777" w:rsidR="00EE1202" w:rsidRPr="00103B2A" w:rsidRDefault="00103B2A">
      <w:pPr>
        <w:pStyle w:val="ab"/>
        <w:rPr>
          <w:rFonts w:ascii="맑은 고딕" w:hAnsi="맑은 고딕"/>
        </w:rPr>
      </w:pPr>
      <w:sdt>
        <w:sdtPr>
          <w:rPr>
            <w:rFonts w:ascii="맑은 고딕" w:hAnsi="맑은 고딕"/>
          </w:rPr>
          <w:alias w:val="받는 사람 이름:"/>
          <w:tag w:val="받는 사람 이름:"/>
          <w:id w:val="7710416"/>
          <w:placeholder>
            <w:docPart w:val="CD2EB4CE807248768029A300D3C85269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15:appearance w15:val="hidden"/>
          <w:text w:multiLine="1"/>
        </w:sdtPr>
        <w:sdtEndPr/>
        <w:sdtContent>
          <w:r w:rsidR="00A93F0B" w:rsidRPr="00103B2A">
            <w:rPr>
              <w:rFonts w:ascii="맑은 고딕" w:hAnsi="맑은 고딕"/>
              <w:lang w:val="ko-KR" w:bidi="ko-KR"/>
            </w:rPr>
            <w:t>받는 사람 이름</w:t>
          </w:r>
        </w:sdtContent>
      </w:sdt>
      <w:r w:rsidR="000C2E9F" w:rsidRPr="00103B2A">
        <w:rPr>
          <w:rFonts w:ascii="맑은 고딕" w:hAnsi="맑은 고딕"/>
          <w:lang w:val="ko-KR" w:bidi="ko-KR"/>
        </w:rPr>
        <w:t xml:space="preserve"> 귀하</w:t>
      </w:r>
    </w:p>
    <w:p w14:paraId="245DF037" w14:textId="421B79FC" w:rsidR="00EE1202" w:rsidRPr="00103B2A" w:rsidRDefault="00103B2A">
      <w:pPr>
        <w:rPr>
          <w:rFonts w:ascii="맑은 고딕" w:hAnsi="맑은 고딕"/>
        </w:rPr>
      </w:pPr>
      <w:sdt>
        <w:sdtPr>
          <w:rPr>
            <w:rFonts w:ascii="맑은 고딕" w:hAnsi="맑은 고딕"/>
          </w:rPr>
          <w:alias w:val="장소 입력:"/>
          <w:tag w:val="장소 입력:"/>
          <w:id w:val="-845245697"/>
          <w:placeholder>
            <w:docPart w:val="17DB3A4D9AA24CA7B681C8110CACCA23"/>
          </w:placeholder>
          <w:temporary/>
          <w:showingPlcHdr/>
          <w15:appearance w15:val="hidden"/>
        </w:sdtPr>
        <w:sdtEndPr/>
        <w:sdtContent>
          <w:r w:rsidR="003F483F" w:rsidRPr="00103B2A">
            <w:rPr>
              <w:rStyle w:val="af2"/>
              <w:rFonts w:ascii="맑은 고딕" w:hAnsi="맑은 고딕"/>
              <w:lang w:val="ko-KR" w:bidi="ko-KR"/>
            </w:rPr>
            <w:t>광고 위치</w:t>
          </w:r>
        </w:sdtContent>
      </w:sdt>
      <w:sdt>
        <w:sdtPr>
          <w:rPr>
            <w:rFonts w:ascii="맑은 고딕" w:hAnsi="맑은 고딕"/>
          </w:rPr>
          <w:alias w:val="본문 입력:"/>
          <w:tag w:val="본문 입력:"/>
          <w:id w:val="-1424110659"/>
          <w:placeholder>
            <w:docPart w:val="86B4B6BA068849809295A3FCE5437EFB"/>
          </w:placeholder>
          <w:temporary/>
          <w:showingPlcHdr/>
          <w15:appearance w15:val="hidden"/>
        </w:sdtPr>
        <w:sdtEndPr/>
        <w:sdtContent>
          <w:r w:rsidR="00AB5C3A" w:rsidRPr="00103B2A">
            <w:rPr>
              <w:rFonts w:ascii="맑은 고딕" w:hAnsi="맑은 고딕"/>
              <w:lang w:val="ko-KR" w:bidi="ko-KR"/>
            </w:rPr>
            <w:t>에 게시된 임시</w:t>
          </w:r>
        </w:sdtContent>
      </w:sdt>
      <w:r w:rsidR="00AB5C3A" w:rsidRPr="00103B2A">
        <w:rPr>
          <w:rFonts w:ascii="맑은 고딕" w:hAnsi="맑은 고딕"/>
          <w:lang w:val="ko-KR" w:bidi="ko-KR"/>
        </w:rPr>
        <w:t xml:space="preserve"> </w:t>
      </w:r>
      <w:sdt>
        <w:sdtPr>
          <w:rPr>
            <w:rFonts w:ascii="맑은 고딕" w:hAnsi="맑은 고딕"/>
          </w:rPr>
          <w:alias w:val="직위 입력:"/>
          <w:tag w:val="직위 입력:"/>
          <w:id w:val="-897360442"/>
          <w:placeholder>
            <w:docPart w:val="CADE2753153E4CFA8278BCC55E49B58F"/>
          </w:placeholder>
          <w:temporary/>
          <w:showingPlcHdr/>
          <w15:appearance w15:val="hidden"/>
        </w:sdtPr>
        <w:sdtEndPr/>
        <w:sdtContent>
          <w:r w:rsidR="003F483F" w:rsidRPr="00103B2A">
            <w:rPr>
              <w:rStyle w:val="af2"/>
              <w:rFonts w:ascii="맑은 고딕" w:hAnsi="맑은 고딕"/>
              <w:lang w:val="ko-KR" w:bidi="ko-KR"/>
            </w:rPr>
            <w:t>직무</w:t>
          </w:r>
        </w:sdtContent>
      </w:sdt>
      <w:r w:rsidR="00AB5C3A" w:rsidRPr="00103B2A">
        <w:rPr>
          <w:rFonts w:ascii="맑은 고딕" w:hAnsi="맑은 고딕"/>
          <w:lang w:val="ko-KR" w:bidi="ko-KR"/>
        </w:rPr>
        <w:t xml:space="preserve"> </w:t>
      </w:r>
      <w:sdt>
        <w:sdtPr>
          <w:rPr>
            <w:rFonts w:ascii="맑은 고딕" w:hAnsi="맑은 고딕"/>
          </w:rPr>
          <w:alias w:val="본문 입력:"/>
          <w:tag w:val="본문 입력:"/>
          <w:id w:val="-686601443"/>
          <w:placeholder>
            <w:docPart w:val="4F41902F22F44D59AAD6EE0015B6F738"/>
          </w:placeholder>
          <w:temporary/>
          <w:showingPlcHdr/>
          <w15:appearance w15:val="hidden"/>
        </w:sdtPr>
        <w:sdtEndPr/>
        <w:sdtContent>
          <w:r w:rsidR="00AB5C3A" w:rsidRPr="00103B2A">
            <w:rPr>
              <w:rFonts w:ascii="맑은 고딕" w:hAnsi="맑은 고딕"/>
              <w:lang w:val="ko-KR" w:bidi="ko-KR"/>
            </w:rPr>
            <w:t>구인 광고를 보고 지원합니다</w:t>
          </w:r>
        </w:sdtContent>
      </w:sdt>
      <w:r w:rsidR="00AB5C3A" w:rsidRPr="00103B2A">
        <w:rPr>
          <w:rFonts w:ascii="맑은 고딕" w:hAnsi="맑은 고딕"/>
          <w:lang w:val="ko-KR" w:bidi="ko-KR"/>
        </w:rPr>
        <w:t xml:space="preserve">. </w:t>
      </w:r>
      <w:sdt>
        <w:sdtPr>
          <w:rPr>
            <w:rFonts w:ascii="맑은 고딕" w:hAnsi="맑은 고딕"/>
          </w:rPr>
          <w:alias w:val="본문 입력:"/>
          <w:tag w:val="본문 입력:"/>
          <w:id w:val="1340743543"/>
          <w:placeholder>
            <w:docPart w:val="D798E379E0B4497FBFBD5694D1C56407"/>
          </w:placeholder>
          <w:temporary/>
          <w:showingPlcHdr/>
          <w15:appearance w15:val="hidden"/>
        </w:sdtPr>
        <w:sdtEndPr/>
        <w:sdtContent>
          <w:r w:rsidR="00AB5C3A" w:rsidRPr="00103B2A">
            <w:rPr>
              <w:rFonts w:ascii="맑은 고딕" w:hAnsi="맑은 고딕"/>
              <w:lang w:val="ko-KR" w:bidi="ko-KR"/>
            </w:rPr>
            <w:t>광고에 나열된 요구 사항을 고려할 때 제가 지닌 기술과 경험이 이 직무에 매우 적합하다고 생각합니다.</w:t>
          </w:r>
        </w:sdtContent>
      </w:sdt>
    </w:p>
    <w:p w14:paraId="42D53803" w14:textId="6978C1FC" w:rsidR="00EE1202" w:rsidRPr="00103B2A" w:rsidRDefault="00103B2A">
      <w:pPr>
        <w:rPr>
          <w:rFonts w:ascii="맑은 고딕" w:hAnsi="맑은 고딕"/>
        </w:rPr>
      </w:pPr>
      <w:sdt>
        <w:sdtPr>
          <w:rPr>
            <w:rFonts w:ascii="맑은 고딕" w:hAnsi="맑은 고딕"/>
          </w:rPr>
          <w:alias w:val="번호 입력:"/>
          <w:tag w:val="번호 입력:"/>
          <w:id w:val="-999882140"/>
          <w:placeholder>
            <w:docPart w:val="21D15D5BD3C64263B02EB7F789265BFF"/>
          </w:placeholder>
          <w:temporary/>
          <w:showingPlcHdr/>
          <w15:appearance w15:val="hidden"/>
        </w:sdtPr>
        <w:sdtEndPr/>
        <w:sdtContent>
          <w:r w:rsidR="003F483F" w:rsidRPr="00103B2A">
            <w:rPr>
              <w:rStyle w:val="af2"/>
              <w:rFonts w:ascii="맑은 고딕" w:hAnsi="맑은 고딕"/>
              <w:lang w:val="ko-KR" w:bidi="ko-KR"/>
            </w:rPr>
            <w:t>숫자</w:t>
          </w:r>
        </w:sdtContent>
      </w:sdt>
      <w:r w:rsidR="00AB5C3A" w:rsidRPr="00103B2A">
        <w:rPr>
          <w:rFonts w:ascii="맑은 고딕" w:hAnsi="맑은 고딕"/>
          <w:lang w:val="ko-KR" w:bidi="ko-KR"/>
        </w:rPr>
        <w:t xml:space="preserve"> </w:t>
      </w:r>
      <w:sdt>
        <w:sdtPr>
          <w:rPr>
            <w:rFonts w:ascii="맑은 고딕" w:hAnsi="맑은 고딕"/>
          </w:rPr>
          <w:alias w:val="본문 입력:"/>
          <w:tag w:val="본문 입력:"/>
          <w:id w:val="1203139207"/>
          <w:placeholder>
            <w:docPart w:val="2F578C3C667845EB9AE29E53F2068D1A"/>
          </w:placeholder>
          <w:temporary/>
          <w:showingPlcHdr/>
          <w15:appearance w15:val="hidden"/>
        </w:sdtPr>
        <w:sdtEndPr/>
        <w:sdtContent>
          <w:r w:rsidR="00AB5C3A" w:rsidRPr="00103B2A">
            <w:rPr>
              <w:rFonts w:ascii="맑은 고딕" w:hAnsi="맑은 고딕"/>
              <w:lang w:val="ko-KR" w:bidi="ko-KR"/>
            </w:rPr>
            <w:t>개월</w:t>
          </w:r>
        </w:sdtContent>
      </w:sdt>
      <w:sdt>
        <w:sdtPr>
          <w:rPr>
            <w:rFonts w:ascii="맑은 고딕" w:hAnsi="맑은 고딕"/>
          </w:rPr>
          <w:alias w:val="본문 입력:"/>
          <w:tag w:val="본문 입력:"/>
          <w:id w:val="2112470257"/>
          <w:placeholder>
            <w:docPart w:val="939C1CAA36004BA892319D6F15B9D4B8"/>
          </w:placeholder>
          <w:temporary/>
          <w:showingPlcHdr/>
          <w15:appearance w15:val="hidden"/>
        </w:sdtPr>
        <w:sdtEndPr/>
        <w:sdtContent>
          <w:r w:rsidR="00AB5C3A" w:rsidRPr="00103B2A">
            <w:rPr>
              <w:rFonts w:ascii="맑은 고딕" w:hAnsi="맑은 고딕"/>
              <w:lang w:val="ko-KR" w:bidi="ko-KR"/>
            </w:rPr>
            <w:t>이상 계속할 수 있는 업무를 찾고 있습니다.</w:t>
          </w:r>
        </w:sdtContent>
      </w:sdt>
      <w:r w:rsidR="00AB5C3A" w:rsidRPr="00103B2A">
        <w:rPr>
          <w:rFonts w:ascii="맑은 고딕" w:hAnsi="맑은 고딕"/>
          <w:lang w:val="ko-KR" w:bidi="ko-KR"/>
        </w:rPr>
        <w:t xml:space="preserve"> </w:t>
      </w:r>
      <w:sdt>
        <w:sdtPr>
          <w:rPr>
            <w:rFonts w:ascii="맑은 고딕" w:hAnsi="맑은 고딕"/>
          </w:rPr>
          <w:alias w:val="본문 입력:"/>
          <w:tag w:val="본문 입력:"/>
          <w:id w:val="-490487419"/>
          <w:placeholder>
            <w:docPart w:val="2F578C3C667845EB9AE29E53F2068D1A"/>
          </w:placeholder>
          <w:temporary/>
          <w:showingPlcHdr/>
          <w15:appearance w15:val="hidden"/>
        </w:sdtPr>
        <w:sdtEndPr/>
        <w:sdtContent>
          <w:r w:rsidRPr="00103B2A">
            <w:rPr>
              <w:rFonts w:ascii="맑은 고딕" w:hAnsi="맑은 고딕"/>
              <w:lang w:val="ko-KR" w:bidi="ko-KR"/>
            </w:rPr>
            <w:t>개월</w:t>
          </w:r>
        </w:sdtContent>
      </w:sdt>
      <w:sdt>
        <w:sdtPr>
          <w:rPr>
            <w:rFonts w:ascii="맑은 고딕" w:hAnsi="맑은 고딕"/>
          </w:rPr>
          <w:alias w:val="날짜 입력:"/>
          <w:tag w:val="날짜 입력:"/>
          <w:id w:val="-649674879"/>
          <w:placeholder>
            <w:docPart w:val="DF26C63AF6A64AD68C7E14D36BDD9117"/>
          </w:placeholder>
          <w:temporary/>
          <w:showingPlcHdr/>
          <w15:appearance w15:val="hidden"/>
        </w:sdtPr>
        <w:sdtEndPr/>
        <w:sdtContent>
          <w:r w:rsidR="00C55374" w:rsidRPr="00103B2A">
            <w:rPr>
              <w:rStyle w:val="af2"/>
              <w:rFonts w:ascii="맑은 고딕" w:hAnsi="맑은 고딕"/>
              <w:lang w:val="ko-KR" w:bidi="ko-KR"/>
            </w:rPr>
            <w:t>날짜</w:t>
          </w:r>
        </w:sdtContent>
      </w:sdt>
      <w:sdt>
        <w:sdtPr>
          <w:rPr>
            <w:rFonts w:ascii="맑은 고딕" w:hAnsi="맑은 고딕"/>
          </w:rPr>
          <w:alias w:val="본문 입력:"/>
          <w:tag w:val="본문 입력:"/>
          <w:id w:val="2079706384"/>
          <w:placeholder>
            <w:docPart w:val="2F578C3C667845EB9AE29E53F2068D1A"/>
          </w:placeholder>
          <w:temporary/>
          <w:showingPlcHdr/>
          <w15:appearance w15:val="hidden"/>
        </w:sdtPr>
        <w:sdtEndPr/>
        <w:sdtContent>
          <w:r w:rsidRPr="00103B2A">
            <w:rPr>
              <w:rFonts w:ascii="맑은 고딕" w:hAnsi="맑은 고딕"/>
              <w:lang w:val="ko-KR" w:bidi="ko-KR"/>
            </w:rPr>
            <w:t>개월</w:t>
          </w:r>
        </w:sdtContent>
      </w:sdt>
      <w:r w:rsidR="00AB5C3A" w:rsidRPr="00103B2A">
        <w:rPr>
          <w:rFonts w:ascii="맑은 고딕" w:hAnsi="맑은 고딕"/>
          <w:lang w:val="ko-KR" w:bidi="ko-KR"/>
        </w:rPr>
        <w:t>.</w:t>
      </w:r>
    </w:p>
    <w:p w14:paraId="08D29041" w14:textId="794C4944" w:rsidR="00EE1202" w:rsidRPr="00103B2A" w:rsidRDefault="00103B2A">
      <w:pPr>
        <w:rPr>
          <w:rFonts w:ascii="맑은 고딕" w:hAnsi="맑은 고딕"/>
        </w:rPr>
      </w:pPr>
      <w:sdt>
        <w:sdtPr>
          <w:rPr>
            <w:rFonts w:ascii="맑은 고딕" w:hAnsi="맑은 고딕"/>
          </w:rPr>
          <w:alias w:val="본문 입력:"/>
          <w:tag w:val="본문 입력:"/>
          <w:id w:val="-919325744"/>
          <w:placeholder>
            <w:docPart w:val="34F9170945FA44F9863E6AE6740B8736"/>
          </w:placeholder>
          <w:temporary/>
          <w:showingPlcHdr/>
          <w15:appearance w15:val="hidden"/>
        </w:sdtPr>
        <w:sdtEndPr/>
        <w:sdtContent>
          <w:r w:rsidR="00AB5C3A" w:rsidRPr="00103B2A">
            <w:rPr>
              <w:rFonts w:ascii="맑은 고딕" w:hAnsi="맑은 고딕"/>
              <w:lang w:val="ko-KR" w:bidi="ko-KR"/>
            </w:rPr>
            <w:t xml:space="preserve">참고 자료로 제 이력서를 동봉합니다. </w:t>
          </w:r>
        </w:sdtContent>
      </w:sdt>
      <w:sdt>
        <w:sdtPr>
          <w:rPr>
            <w:rFonts w:ascii="맑은 고딕" w:hAnsi="맑은 고딕"/>
          </w:rPr>
          <w:alias w:val="회사 이름:"/>
          <w:tag w:val="회사 이름:"/>
          <w:id w:val="1093049305"/>
          <w:placeholder>
            <w:docPart w:val="16BCDD59FCC74B3A881E2D1FEC0D26F4"/>
          </w:placeholder>
          <w:showingPlcHdr/>
          <w:dataBinding w:prefixMappings="xmlns:ns0='http://schemas.microsoft.com/temp/samples' " w:xpath="/ns0:employees[1]/ns0:employee[1]/ns0:CompanyName[1]" w:storeItemID="{00000000-0000-0000-0000-000000000000}"/>
          <w15:appearance w15:val="hidden"/>
          <w:text/>
        </w:sdtPr>
        <w:sdtEndPr/>
        <w:sdtContent>
          <w:r w:rsidR="00CF2963" w:rsidRPr="00103B2A">
            <w:rPr>
              <w:rStyle w:val="af2"/>
              <w:rFonts w:ascii="맑은 고딕" w:hAnsi="맑은 고딕"/>
              <w:lang w:val="ko-KR" w:bidi="ko-KR"/>
            </w:rPr>
            <w:t>회사 이름</w:t>
          </w:r>
        </w:sdtContent>
      </w:sdt>
      <w:sdt>
        <w:sdtPr>
          <w:rPr>
            <w:rFonts w:ascii="맑은 고딕" w:hAnsi="맑은 고딕"/>
          </w:rPr>
          <w:alias w:val="본문 입력:"/>
          <w:tag w:val="본문 입력:"/>
          <w:id w:val="1160035271"/>
          <w:placeholder>
            <w:docPart w:val="34F9170945FA44F9863E6AE6740B8736"/>
          </w:placeholder>
          <w:temporary/>
          <w:showingPlcHdr/>
          <w15:appearance w15:val="hidden"/>
        </w:sdtPr>
        <w:sdtEndPr/>
        <w:sdtContent>
          <w:r w:rsidRPr="00103B2A">
            <w:rPr>
              <w:rFonts w:ascii="맑은 고딕" w:hAnsi="맑은 고딕"/>
              <w:lang w:val="ko-KR" w:bidi="ko-KR"/>
            </w:rPr>
            <w:t xml:space="preserve">참고 자료로 제 이력서를 동봉합니다. </w:t>
          </w:r>
        </w:sdtContent>
      </w:sdt>
      <w:r w:rsidR="00AB5C3A" w:rsidRPr="00103B2A">
        <w:rPr>
          <w:rFonts w:ascii="맑은 고딕" w:hAnsi="맑은 고딕"/>
          <w:lang w:val="ko-KR" w:bidi="ko-KR"/>
        </w:rPr>
        <w:t xml:space="preserve">. </w:t>
      </w:r>
      <w:sdt>
        <w:sdtPr>
          <w:rPr>
            <w:rFonts w:ascii="맑은 고딕" w:hAnsi="맑은 고딕"/>
          </w:rPr>
          <w:alias w:val="본문 입력:"/>
          <w:tag w:val="본문 입력:"/>
          <w:id w:val="-980535523"/>
          <w:placeholder>
            <w:docPart w:val="2A9A48C834F24A90AF28C5BE6D126719"/>
          </w:placeholder>
          <w:temporary/>
          <w:showingPlcHdr/>
          <w15:appearance w15:val="hidden"/>
        </w:sdtPr>
        <w:sdtEndPr/>
        <w:sdtContent>
          <w:bookmarkStart w:id="0" w:name="_GoBack"/>
          <w:r w:rsidR="00AB5C3A" w:rsidRPr="00103B2A">
            <w:rPr>
              <w:rFonts w:ascii="맑은 고딕" w:hAnsi="맑은 고딕"/>
              <w:lang w:val="ko-KR" w:bidi="ko-KR"/>
            </w:rPr>
            <w:t xml:space="preserve">궁금한 점이 있거나 인터뷰를 허락해 주실 의향이 있다면 </w:t>
          </w:r>
          <w:bookmarkEnd w:id="0"/>
        </w:sdtContent>
      </w:sdt>
      <w:sdt>
        <w:sdtPr>
          <w:rPr>
            <w:rFonts w:ascii="맑은 고딕" w:hAnsi="맑은 고딕"/>
          </w:rPr>
          <w:alias w:val="전화 번호:"/>
          <w:tag w:val="전화 번호:"/>
          <w:id w:val="744380917"/>
          <w:placeholder>
            <w:docPart w:val="80863076945C4EF1B1598F24385FDC2D"/>
          </w:placeholder>
          <w:showingPlcHdr/>
          <w:dataBinding w:prefixMappings="xmlns:ns0='http://schemas.microsoft.com/temp/samples' " w:xpath="/ns0:employees[1]/ns0:employee[1]/ns0:SenderAddress[1]" w:storeItemID="{00000000-0000-0000-0000-000000000000}"/>
          <w15:appearance w15:val="hidden"/>
          <w:text/>
        </w:sdtPr>
        <w:sdtContent>
          <w:r w:rsidRPr="00103B2A">
            <w:rPr>
              <w:rStyle w:val="af2"/>
              <w:rFonts w:ascii="맑은 고딕" w:hAnsi="맑은 고딕"/>
              <w:lang w:val="ko-KR" w:bidi="ko-KR"/>
            </w:rPr>
            <w:t>전화번호</w:t>
          </w:r>
        </w:sdtContent>
      </w:sdt>
      <w:r w:rsidRPr="00103B2A">
        <w:rPr>
          <w:rFonts w:ascii="맑은 고딕" w:hAnsi="맑은 고딕"/>
        </w:rPr>
        <w:t xml:space="preserve"> </w:t>
      </w:r>
      <w:sdt>
        <w:sdtPr>
          <w:rPr>
            <w:rFonts w:ascii="맑은 고딕" w:hAnsi="맑은 고딕"/>
          </w:rPr>
          <w:alias w:val="본문 입력:"/>
          <w:tag w:val="본문 입력:"/>
          <w:id w:val="-879708685"/>
          <w:placeholder>
            <w:docPart w:val="F254F0A2860B487AAB8C9990D4E3F61F"/>
          </w:placeholder>
          <w:temporary/>
          <w:showingPlcHdr/>
          <w15:appearance w15:val="hidden"/>
        </w:sdtPr>
        <w:sdtContent>
          <w:r w:rsidRPr="00103B2A">
            <w:rPr>
              <w:rFonts w:ascii="맑은 고딕" w:hAnsi="맑은 고딕"/>
              <w:lang w:val="ko-KR" w:bidi="ko-KR"/>
            </w:rPr>
            <w:t>로 연락해 주시기 바랍니다</w:t>
          </w:r>
        </w:sdtContent>
      </w:sdt>
      <w:r>
        <w:rPr>
          <w:rFonts w:ascii="맑은 고딕" w:hAnsi="맑은 고딕"/>
        </w:rPr>
        <w:t>.</w:t>
      </w:r>
    </w:p>
    <w:p w14:paraId="10F4B3D4" w14:textId="2A12EB0C" w:rsidR="00EE1202" w:rsidRPr="00103B2A" w:rsidRDefault="00103B2A">
      <w:pPr>
        <w:pStyle w:val="a8"/>
        <w:rPr>
          <w:rFonts w:ascii="맑은 고딕" w:hAnsi="맑은 고딕"/>
        </w:rPr>
      </w:pPr>
      <w:sdt>
        <w:sdtPr>
          <w:rPr>
            <w:rFonts w:ascii="맑은 고딕" w:hAnsi="맑은 고딕"/>
          </w:rPr>
          <w:alias w:val="감사합니다."/>
          <w:tag w:val="감사합니다."/>
          <w:id w:val="-409695676"/>
          <w:placeholder>
            <w:docPart w:val="BA18E763FD584DA5B006C2B823DB40E6"/>
          </w:placeholder>
          <w:temporary/>
          <w:showingPlcHdr/>
          <w15:appearance w15:val="hidden"/>
        </w:sdtPr>
        <w:sdtEndPr/>
        <w:sdtContent>
          <w:r w:rsidR="00AB5C3A" w:rsidRPr="00103B2A">
            <w:rPr>
              <w:rFonts w:ascii="맑은 고딕" w:hAnsi="맑은 고딕"/>
              <w:lang w:val="ko-KR" w:bidi="ko-KR"/>
            </w:rPr>
            <w:t>감사합니다.</w:t>
          </w:r>
        </w:sdtContent>
      </w:sdt>
    </w:p>
    <w:sdt>
      <w:sdtPr>
        <w:rPr>
          <w:rFonts w:ascii="맑은 고딕" w:hAnsi="맑은 고딕"/>
        </w:rPr>
        <w:alias w:val="이름:"/>
        <w:tag w:val="이름:"/>
        <w:id w:val="-625087727"/>
        <w:placeholder>
          <w:docPart w:val="2D96E28DEFF542ED8545B90832BD4965"/>
        </w:placeholder>
        <w:showingPlcHdr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15:appearance w15:val="hidden"/>
        <w:text/>
      </w:sdtPr>
      <w:sdtEndPr/>
      <w:sdtContent>
        <w:p w14:paraId="16A397EC" w14:textId="28E63755" w:rsidR="00B6633B" w:rsidRPr="00103B2A" w:rsidRDefault="00970E1A" w:rsidP="00296172">
          <w:pPr>
            <w:pStyle w:val="af3"/>
            <w:rPr>
              <w:rFonts w:ascii="맑은 고딕" w:hAnsi="맑은 고딕"/>
            </w:rPr>
          </w:pPr>
          <w:r w:rsidRPr="00103B2A">
            <w:rPr>
              <w:rFonts w:ascii="맑은 고딕" w:hAnsi="맑은 고딕"/>
              <w:lang w:val="ko-KR" w:bidi="ko-KR"/>
            </w:rPr>
            <w:t>이름</w:t>
          </w:r>
        </w:p>
      </w:sdtContent>
    </w:sdt>
    <w:p w14:paraId="1D07EC4A" w14:textId="6156F88F" w:rsidR="002712AB" w:rsidRPr="00103B2A" w:rsidRDefault="00103B2A">
      <w:pPr>
        <w:rPr>
          <w:rFonts w:ascii="맑은 고딕" w:hAnsi="맑은 고딕"/>
        </w:rPr>
      </w:pPr>
      <w:sdt>
        <w:sdtPr>
          <w:rPr>
            <w:rFonts w:ascii="맑은 고딕" w:hAnsi="맑은 고딕"/>
          </w:rPr>
          <w:alias w:val="동봉 자료:"/>
          <w:tag w:val="동봉 자료:"/>
          <w:id w:val="-718899100"/>
          <w:placeholder>
            <w:docPart w:val="3AE6F62F84754D03B0DAA56964E13124"/>
          </w:placeholder>
          <w:temporary/>
          <w:showingPlcHdr/>
          <w15:appearance w15:val="hidden"/>
        </w:sdtPr>
        <w:sdtEndPr/>
        <w:sdtContent>
          <w:r w:rsidR="00AB5C3A" w:rsidRPr="00103B2A">
            <w:rPr>
              <w:rFonts w:ascii="맑은 고딕" w:hAnsi="맑은 고딕"/>
              <w:lang w:val="ko-KR" w:bidi="ko-KR"/>
            </w:rPr>
            <w:t>동봉 자료</w:t>
          </w:r>
        </w:sdtContent>
      </w:sdt>
    </w:p>
    <w:sectPr w:rsidR="002712AB" w:rsidRPr="00103B2A" w:rsidSect="008759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16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810F3A" w14:textId="77777777" w:rsidR="001E42B8" w:rsidRDefault="001E42B8">
      <w:r>
        <w:separator/>
      </w:r>
    </w:p>
  </w:endnote>
  <w:endnote w:type="continuationSeparator" w:id="0">
    <w:p w14:paraId="1D09D1CF" w14:textId="77777777" w:rsidR="001E42B8" w:rsidRDefault="001E4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6E7988" w14:textId="77777777" w:rsidR="004C6E6E" w:rsidRDefault="004C6E6E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3ED97" w14:textId="77777777" w:rsidR="004C6E6E" w:rsidRDefault="004C6E6E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143E3" w14:textId="77777777" w:rsidR="004C6E6E" w:rsidRDefault="004C6E6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400920" w14:textId="77777777" w:rsidR="001E42B8" w:rsidRDefault="001E42B8">
      <w:r>
        <w:separator/>
      </w:r>
    </w:p>
  </w:footnote>
  <w:footnote w:type="continuationSeparator" w:id="0">
    <w:p w14:paraId="23592440" w14:textId="77777777" w:rsidR="001E42B8" w:rsidRDefault="001E42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80298" w14:textId="77777777" w:rsidR="004C6E6E" w:rsidRDefault="004C6E6E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A8786" w14:textId="6F59C05D" w:rsidR="00EE1202" w:rsidRDefault="00103B2A">
    <w:pPr>
      <w:pStyle w:val="ac"/>
    </w:pPr>
    <w:sdt>
      <w:sdtPr>
        <w:alias w:val="받는 사람 이름:"/>
        <w:tag w:val="받는 사람 이름:"/>
        <w:id w:val="287324558"/>
        <w:placeholder>
          <w:docPart w:val="D5FE9B2CA8184A32860F5AC7B7D262F2"/>
        </w:placeholder>
        <w:showingPlcHdr/>
        <w:dataBinding w:prefixMappings="xmlns:ns0='http://schemas.microsoft.com/office/2006/coverPageProps' " w:xpath="/ns0:CoverPageProperties[1]/ns0:CompanyAddress[1]" w:storeItemID="{55AF091B-3C7A-41E3-B477-F2FDAA23CFDA}"/>
        <w15:appearance w15:val="hidden"/>
        <w:text w:multiLine="1"/>
      </w:sdtPr>
      <w:sdtEndPr/>
      <w:sdtContent>
        <w:r w:rsidR="00AB5C3A" w:rsidRPr="00EF61F3">
          <w:rPr>
            <w:lang w:val="ko-KR" w:bidi="ko-KR"/>
          </w:rPr>
          <w:t>받는</w:t>
        </w:r>
        <w:r w:rsidR="00AB5C3A" w:rsidRPr="00EF61F3">
          <w:rPr>
            <w:lang w:val="ko-KR" w:bidi="ko-KR"/>
          </w:rPr>
          <w:t xml:space="preserve"> </w:t>
        </w:r>
        <w:r w:rsidR="00AB5C3A" w:rsidRPr="00EF61F3">
          <w:rPr>
            <w:lang w:val="ko-KR" w:bidi="ko-KR"/>
          </w:rPr>
          <w:t>사람</w:t>
        </w:r>
        <w:r w:rsidR="00AB5C3A" w:rsidRPr="00EF61F3">
          <w:rPr>
            <w:lang w:val="ko-KR" w:bidi="ko-KR"/>
          </w:rPr>
          <w:t xml:space="preserve"> </w:t>
        </w:r>
        <w:r w:rsidR="00AB5C3A" w:rsidRPr="00EF61F3">
          <w:rPr>
            <w:lang w:val="ko-KR" w:bidi="ko-KR"/>
          </w:rPr>
          <w:t>이름</w:t>
        </w:r>
      </w:sdtContent>
    </w:sdt>
  </w:p>
  <w:p w14:paraId="4B5DC7FE" w14:textId="77777777" w:rsidR="00B73713" w:rsidRDefault="00103B2A">
    <w:pPr>
      <w:pStyle w:val="ac"/>
    </w:pPr>
    <w:sdt>
      <w:sdtPr>
        <w:alias w:val="날짜:"/>
        <w:tag w:val="날짜:"/>
        <w:id w:val="1949886063"/>
        <w:placeholder>
          <w:docPart w:val="F3542E18323443A5B0528AF0CA2C6B96"/>
        </w:placeholder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15:appearance w15:val="hidden"/>
        <w:text/>
      </w:sdtPr>
      <w:sdtEndPr/>
      <w:sdtContent>
        <w:r w:rsidR="002712AB">
          <w:rPr>
            <w:lang w:val="ko-KR" w:bidi="ko-KR"/>
          </w:rPr>
          <w:t>날</w:t>
        </w:r>
        <w:r w:rsidR="002712AB" w:rsidRPr="00C541B8">
          <w:rPr>
            <w:lang w:val="ko-KR" w:bidi="ko-KR"/>
          </w:rPr>
          <w:t>짜</w:t>
        </w:r>
      </w:sdtContent>
    </w:sdt>
  </w:p>
  <w:p w14:paraId="67CE2A78" w14:textId="77777777" w:rsidR="00EE1202" w:rsidRDefault="000C2E9F">
    <w:pPr>
      <w:pStyle w:val="ac"/>
    </w:pPr>
    <w:r>
      <w:rPr>
        <w:lang w:val="ko-KR" w:bidi="ko-KR"/>
      </w:rPr>
      <w:t>페이지</w:t>
    </w:r>
    <w:r>
      <w:rPr>
        <w:lang w:val="ko-KR" w:bidi="ko-KR"/>
      </w:rPr>
      <w:fldChar w:fldCharType="begin"/>
    </w:r>
    <w:r>
      <w:rPr>
        <w:lang w:val="ko-KR" w:bidi="ko-KR"/>
      </w:rPr>
      <w:instrText xml:space="preserve"> PAGE   \* MERGEFORMAT </w:instrText>
    </w:r>
    <w:r>
      <w:rPr>
        <w:lang w:val="ko-KR" w:bidi="ko-KR"/>
      </w:rPr>
      <w:fldChar w:fldCharType="separate"/>
    </w:r>
    <w:r w:rsidR="00B6633B">
      <w:rPr>
        <w:noProof/>
        <w:lang w:val="ko-KR" w:bidi="ko-KR"/>
      </w:rPr>
      <w:t>2</w:t>
    </w:r>
    <w:r>
      <w:rPr>
        <w:noProof/>
        <w:lang w:val="ko-KR" w:bidi="ko-KR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BEA73" w14:textId="77777777" w:rsidR="004C6E6E" w:rsidRDefault="004C6E6E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D0EFD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5F2A2D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F7620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356D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C429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EC2183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956177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C6F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1869A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12E57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976AE1"/>
    <w:multiLevelType w:val="hybridMultilevel"/>
    <w:tmpl w:val="1FA667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791E6E"/>
    <w:multiLevelType w:val="hybridMultilevel"/>
    <w:tmpl w:val="EAD0F4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315F68"/>
    <w:multiLevelType w:val="hybridMultilevel"/>
    <w:tmpl w:val="EA069DB8"/>
    <w:lvl w:ilvl="0" w:tplc="FD7C03B0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6145">
      <o:colormru v:ext="edit" colors="#bebeea,#d5daf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1F3"/>
    <w:rsid w:val="00012D77"/>
    <w:rsid w:val="00052C45"/>
    <w:rsid w:val="000C2E9F"/>
    <w:rsid w:val="000D456B"/>
    <w:rsid w:val="00103B2A"/>
    <w:rsid w:val="0014089A"/>
    <w:rsid w:val="00161A99"/>
    <w:rsid w:val="00194466"/>
    <w:rsid w:val="001B75F5"/>
    <w:rsid w:val="001E0E3F"/>
    <w:rsid w:val="001E4088"/>
    <w:rsid w:val="001E42B8"/>
    <w:rsid w:val="001E50B0"/>
    <w:rsid w:val="001F636F"/>
    <w:rsid w:val="0021002C"/>
    <w:rsid w:val="00254A30"/>
    <w:rsid w:val="00264FBB"/>
    <w:rsid w:val="002712AB"/>
    <w:rsid w:val="002906E3"/>
    <w:rsid w:val="00296172"/>
    <w:rsid w:val="002E4C27"/>
    <w:rsid w:val="003075E5"/>
    <w:rsid w:val="003F483F"/>
    <w:rsid w:val="00433347"/>
    <w:rsid w:val="0045281F"/>
    <w:rsid w:val="00475A51"/>
    <w:rsid w:val="00484116"/>
    <w:rsid w:val="004B2DBF"/>
    <w:rsid w:val="004C6E6E"/>
    <w:rsid w:val="005D769F"/>
    <w:rsid w:val="006467B0"/>
    <w:rsid w:val="00695F2A"/>
    <w:rsid w:val="006B743B"/>
    <w:rsid w:val="00702105"/>
    <w:rsid w:val="00736C53"/>
    <w:rsid w:val="007E6FB9"/>
    <w:rsid w:val="008563A6"/>
    <w:rsid w:val="008616C3"/>
    <w:rsid w:val="008759C7"/>
    <w:rsid w:val="0088609C"/>
    <w:rsid w:val="0088618D"/>
    <w:rsid w:val="008D0BA2"/>
    <w:rsid w:val="00922090"/>
    <w:rsid w:val="00923FCE"/>
    <w:rsid w:val="00961512"/>
    <w:rsid w:val="00965533"/>
    <w:rsid w:val="00970E1A"/>
    <w:rsid w:val="00977377"/>
    <w:rsid w:val="009A6B36"/>
    <w:rsid w:val="009C6DD9"/>
    <w:rsid w:val="009E34C4"/>
    <w:rsid w:val="00A575C0"/>
    <w:rsid w:val="00A768CE"/>
    <w:rsid w:val="00A93F0B"/>
    <w:rsid w:val="00AB5C3A"/>
    <w:rsid w:val="00AC75B0"/>
    <w:rsid w:val="00B00E49"/>
    <w:rsid w:val="00B04632"/>
    <w:rsid w:val="00B1207E"/>
    <w:rsid w:val="00B306FF"/>
    <w:rsid w:val="00B44163"/>
    <w:rsid w:val="00B569FC"/>
    <w:rsid w:val="00B6633B"/>
    <w:rsid w:val="00B73713"/>
    <w:rsid w:val="00B824CC"/>
    <w:rsid w:val="00B90BEF"/>
    <w:rsid w:val="00BB0001"/>
    <w:rsid w:val="00BB2559"/>
    <w:rsid w:val="00C541B8"/>
    <w:rsid w:val="00C55374"/>
    <w:rsid w:val="00C752F0"/>
    <w:rsid w:val="00CC31A9"/>
    <w:rsid w:val="00CF2963"/>
    <w:rsid w:val="00CF78E2"/>
    <w:rsid w:val="00D82907"/>
    <w:rsid w:val="00D83C9E"/>
    <w:rsid w:val="00E836B3"/>
    <w:rsid w:val="00E87A5F"/>
    <w:rsid w:val="00EB6177"/>
    <w:rsid w:val="00ED47B5"/>
    <w:rsid w:val="00ED6CA4"/>
    <w:rsid w:val="00EE1202"/>
    <w:rsid w:val="00EF61F3"/>
    <w:rsid w:val="00F073EE"/>
    <w:rsid w:val="00F464F2"/>
    <w:rsid w:val="00FB189C"/>
    <w:rsid w:val="00FC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bebeea,#d5daf3"/>
    </o:shapedefaults>
    <o:shapelayout v:ext="edit">
      <o:idmap v:ext="edit" data="1"/>
    </o:shapelayout>
  </w:shapeDefaults>
  <w:decimalSymbol w:val="."/>
  <w:listSeparator w:val=","/>
  <w14:docId w14:val="13F7BF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바탕" w:hAnsiTheme="minorHAnsi" w:cs="Times New Roman"/>
        <w:sz w:val="22"/>
        <w:szCs w:val="22"/>
        <w:lang w:val="en-US" w:eastAsia="ko-KR" w:bidi="ar-SA"/>
      </w:rPr>
    </w:rPrDefault>
    <w:pPrDefault>
      <w:pPr>
        <w:spacing w:after="240" w:line="276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6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qFormat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103B2A"/>
    <w:rPr>
      <w:rFonts w:eastAsia="맑은 고딕"/>
    </w:rPr>
  </w:style>
  <w:style w:type="paragraph" w:styleId="1">
    <w:name w:val="heading 1"/>
    <w:basedOn w:val="a0"/>
    <w:next w:val="a0"/>
    <w:uiPriority w:val="9"/>
    <w:unhideWhenUsed/>
    <w:qFormat/>
    <w:pPr>
      <w:spacing w:before="1200" w:after="400"/>
      <w:outlineLvl w:val="0"/>
    </w:pPr>
    <w:rPr>
      <w:rFonts w:asciiTheme="majorHAnsi" w:hAnsiTheme="majorHAnsi"/>
    </w:rPr>
  </w:style>
  <w:style w:type="paragraph" w:styleId="2">
    <w:name w:val="heading 2"/>
    <w:basedOn w:val="a0"/>
    <w:next w:val="a0"/>
    <w:link w:val="2Char"/>
    <w:uiPriority w:val="9"/>
    <w:unhideWhenUsed/>
    <w:rsid w:val="002961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0"/>
    <w:next w:val="a0"/>
    <w:link w:val="4Char"/>
    <w:uiPriority w:val="9"/>
    <w:semiHidden/>
    <w:unhideWhenUsed/>
    <w:qFormat/>
    <w:rsid w:val="0029617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0"/>
    <w:next w:val="a0"/>
    <w:link w:val="5Char"/>
    <w:uiPriority w:val="9"/>
    <w:semiHidden/>
    <w:unhideWhenUsed/>
    <w:qFormat/>
    <w:rsid w:val="0029617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Pr>
      <w:rFonts w:cs="Tahoma"/>
      <w:sz w:val="16"/>
      <w:szCs w:val="16"/>
    </w:rPr>
  </w:style>
  <w:style w:type="table" w:styleId="a5">
    <w:name w:val="Table Grid"/>
    <w:basedOn w:val="a2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0"/>
    <w:next w:val="a7"/>
    <w:link w:val="Char"/>
    <w:uiPriority w:val="2"/>
    <w:qFormat/>
    <w:pPr>
      <w:spacing w:before="240"/>
    </w:pPr>
  </w:style>
  <w:style w:type="paragraph" w:customStyle="1" w:styleId="a7">
    <w:name w:val="연락처 정보"/>
    <w:basedOn w:val="a0"/>
    <w:uiPriority w:val="1"/>
    <w:semiHidden/>
    <w:unhideWhenUsed/>
    <w:qFormat/>
    <w:pPr>
      <w:spacing w:after="0"/>
    </w:pPr>
  </w:style>
  <w:style w:type="character" w:customStyle="1" w:styleId="Char">
    <w:name w:val="날짜 Char"/>
    <w:basedOn w:val="a1"/>
    <w:link w:val="a6"/>
    <w:uiPriority w:val="2"/>
    <w:rsid w:val="0088609C"/>
  </w:style>
  <w:style w:type="paragraph" w:styleId="a8">
    <w:name w:val="Closing"/>
    <w:basedOn w:val="a0"/>
    <w:next w:val="a0"/>
    <w:link w:val="Char0"/>
    <w:uiPriority w:val="4"/>
    <w:qFormat/>
    <w:pPr>
      <w:spacing w:before="400" w:after="1000"/>
    </w:pPr>
  </w:style>
  <w:style w:type="character" w:styleId="a9">
    <w:name w:val="Placeholder Text"/>
    <w:basedOn w:val="a1"/>
    <w:uiPriority w:val="99"/>
    <w:semiHidden/>
    <w:rPr>
      <w:color w:val="808080"/>
    </w:rPr>
  </w:style>
  <w:style w:type="paragraph" w:customStyle="1" w:styleId="10">
    <w:name w:val="개체 틀 텍스트1"/>
    <w:basedOn w:val="a0"/>
    <w:link w:val="aa"/>
    <w:semiHidden/>
    <w:unhideWhenUsed/>
    <w:pPr>
      <w:spacing w:after="200"/>
    </w:pPr>
    <w:rPr>
      <w:b/>
    </w:rPr>
  </w:style>
  <w:style w:type="paragraph" w:styleId="ab">
    <w:name w:val="Salutation"/>
    <w:basedOn w:val="a0"/>
    <w:next w:val="a0"/>
    <w:link w:val="Char1"/>
    <w:uiPriority w:val="3"/>
    <w:qFormat/>
    <w:pPr>
      <w:spacing w:before="400" w:after="200"/>
    </w:pPr>
  </w:style>
  <w:style w:type="character" w:customStyle="1" w:styleId="aa">
    <w:name w:val="개체 틀 텍스트 문자"/>
    <w:basedOn w:val="a1"/>
    <w:link w:val="10"/>
    <w:semiHidden/>
    <w:rPr>
      <w:rFonts w:asciiTheme="minorHAnsi" w:hAnsiTheme="minorHAnsi"/>
      <w:b/>
      <w:spacing w:val="4"/>
      <w:szCs w:val="18"/>
    </w:rPr>
  </w:style>
  <w:style w:type="character" w:customStyle="1" w:styleId="Char1">
    <w:name w:val="인사말 Char"/>
    <w:basedOn w:val="a1"/>
    <w:link w:val="ab"/>
    <w:uiPriority w:val="3"/>
    <w:rsid w:val="0088609C"/>
  </w:style>
  <w:style w:type="paragraph" w:customStyle="1" w:styleId="a">
    <w:name w:val="글머리 기호 목록"/>
    <w:basedOn w:val="a0"/>
    <w:semiHidden/>
    <w:unhideWhenUsed/>
    <w:pPr>
      <w:numPr>
        <w:numId w:val="13"/>
      </w:numPr>
      <w:spacing w:after="200"/>
      <w:contextualSpacing/>
    </w:pPr>
  </w:style>
  <w:style w:type="paragraph" w:styleId="ac">
    <w:name w:val="header"/>
    <w:basedOn w:val="a0"/>
    <w:uiPriority w:val="99"/>
    <w:pPr>
      <w:spacing w:after="480"/>
      <w:contextualSpacing/>
    </w:pPr>
    <w:rPr>
      <w:szCs w:val="24"/>
    </w:rPr>
  </w:style>
  <w:style w:type="character" w:customStyle="1" w:styleId="Char0">
    <w:name w:val="맺음말 Char"/>
    <w:basedOn w:val="a1"/>
    <w:link w:val="a8"/>
    <w:uiPriority w:val="4"/>
    <w:rsid w:val="0088609C"/>
  </w:style>
  <w:style w:type="paragraph" w:styleId="ad">
    <w:name w:val="footer"/>
    <w:basedOn w:val="a0"/>
    <w:link w:val="Char2"/>
    <w:uiPriority w:val="99"/>
    <w:rsid w:val="00922090"/>
    <w:pPr>
      <w:spacing w:after="0" w:line="240" w:lineRule="auto"/>
    </w:pPr>
  </w:style>
  <w:style w:type="character" w:customStyle="1" w:styleId="Char2">
    <w:name w:val="바닥글 Char"/>
    <w:basedOn w:val="a1"/>
    <w:link w:val="ad"/>
    <w:uiPriority w:val="99"/>
    <w:rsid w:val="00296172"/>
  </w:style>
  <w:style w:type="paragraph" w:styleId="ae">
    <w:name w:val="Block Text"/>
    <w:basedOn w:val="a0"/>
    <w:semiHidden/>
    <w:unhideWhenUsed/>
    <w:rsid w:val="00296172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character" w:customStyle="1" w:styleId="4Char">
    <w:name w:val="제목 4 Char"/>
    <w:basedOn w:val="a1"/>
    <w:link w:val="4"/>
    <w:uiPriority w:val="9"/>
    <w:semiHidden/>
    <w:rsid w:val="0029617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Char">
    <w:name w:val="제목 5 Char"/>
    <w:basedOn w:val="a1"/>
    <w:link w:val="5"/>
    <w:uiPriority w:val="9"/>
    <w:semiHidden/>
    <w:rsid w:val="00296172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2Char">
    <w:name w:val="제목 2 Char"/>
    <w:basedOn w:val="a1"/>
    <w:link w:val="2"/>
    <w:uiPriority w:val="9"/>
    <w:rsid w:val="0088609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">
    <w:name w:val="Intense Emphasis"/>
    <w:basedOn w:val="a1"/>
    <w:uiPriority w:val="21"/>
    <w:semiHidden/>
    <w:unhideWhenUsed/>
    <w:qFormat/>
    <w:rsid w:val="00296172"/>
    <w:rPr>
      <w:i/>
      <w:iCs/>
      <w:color w:val="365F91" w:themeColor="accent1" w:themeShade="BF"/>
    </w:rPr>
  </w:style>
  <w:style w:type="paragraph" w:styleId="af0">
    <w:name w:val="Intense Quote"/>
    <w:basedOn w:val="a0"/>
    <w:next w:val="a0"/>
    <w:link w:val="Char3"/>
    <w:uiPriority w:val="30"/>
    <w:semiHidden/>
    <w:unhideWhenUsed/>
    <w:qFormat/>
    <w:rsid w:val="00296172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Char3">
    <w:name w:val="강한 인용 Char"/>
    <w:basedOn w:val="a1"/>
    <w:link w:val="af0"/>
    <w:uiPriority w:val="30"/>
    <w:semiHidden/>
    <w:rsid w:val="00296172"/>
    <w:rPr>
      <w:i/>
      <w:iCs/>
      <w:color w:val="365F91" w:themeColor="accent1" w:themeShade="BF"/>
    </w:rPr>
  </w:style>
  <w:style w:type="character" w:styleId="af1">
    <w:name w:val="Intense Reference"/>
    <w:basedOn w:val="a1"/>
    <w:uiPriority w:val="32"/>
    <w:semiHidden/>
    <w:unhideWhenUsed/>
    <w:qFormat/>
    <w:rsid w:val="00296172"/>
    <w:rPr>
      <w:b/>
      <w:bCs/>
      <w:caps w:val="0"/>
      <w:smallCaps/>
      <w:color w:val="365F91" w:themeColor="accent1" w:themeShade="BF"/>
      <w:spacing w:val="5"/>
    </w:rPr>
  </w:style>
  <w:style w:type="character" w:customStyle="1" w:styleId="11">
    <w:name w:val="해결되지 않은 멘션1"/>
    <w:basedOn w:val="a1"/>
    <w:uiPriority w:val="99"/>
    <w:semiHidden/>
    <w:unhideWhenUsed/>
    <w:rsid w:val="00296172"/>
    <w:rPr>
      <w:color w:val="595959" w:themeColor="text1" w:themeTint="A6"/>
      <w:shd w:val="clear" w:color="auto" w:fill="E6E6E6"/>
    </w:rPr>
  </w:style>
  <w:style w:type="character" w:styleId="af2">
    <w:name w:val="Emphasis"/>
    <w:basedOn w:val="a1"/>
    <w:uiPriority w:val="3"/>
    <w:unhideWhenUsed/>
    <w:qFormat/>
    <w:rsid w:val="00296172"/>
    <w:rPr>
      <w:iCs/>
      <w:color w:val="595959" w:themeColor="text1" w:themeTint="A6"/>
    </w:rPr>
  </w:style>
  <w:style w:type="paragraph" w:styleId="af3">
    <w:name w:val="Signature"/>
    <w:basedOn w:val="a0"/>
    <w:link w:val="Char4"/>
    <w:uiPriority w:val="6"/>
    <w:unhideWhenUsed/>
    <w:qFormat/>
    <w:rsid w:val="00296172"/>
    <w:pPr>
      <w:contextualSpacing/>
    </w:pPr>
  </w:style>
  <w:style w:type="character" w:customStyle="1" w:styleId="Char4">
    <w:name w:val="서명 Char"/>
    <w:basedOn w:val="a1"/>
    <w:link w:val="af3"/>
    <w:uiPriority w:val="6"/>
    <w:rsid w:val="00296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5B6A90567DE4D9DB710E0B4AF9DB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A1631-D6ED-4B40-BA57-535C442DFE8E}"/>
      </w:docPartPr>
      <w:docPartBody>
        <w:p w:rsidR="00DD6C73" w:rsidRDefault="006F5774" w:rsidP="006F5774">
          <w:pPr>
            <w:pStyle w:val="E5B6A90567DE4D9DB710E0B4AF9DB2792"/>
          </w:pPr>
          <w:r w:rsidRPr="00103B2A">
            <w:rPr>
              <w:rFonts w:ascii="맑은 고딕" w:hAnsi="맑은 고딕"/>
              <w:lang w:val="ko-KR" w:bidi="ko-KR"/>
            </w:rPr>
            <w:t>나머지 주소</w:t>
          </w:r>
        </w:p>
      </w:docPartBody>
    </w:docPart>
    <w:docPart>
      <w:docPartPr>
        <w:name w:val="7BD9A4B3162F4585AB700659DF2D4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491F9-43F3-402F-B064-AA3B425A1043}"/>
      </w:docPartPr>
      <w:docPartBody>
        <w:p w:rsidR="00DD6C73" w:rsidRDefault="006F5774" w:rsidP="006F5774">
          <w:pPr>
            <w:pStyle w:val="7BD9A4B3162F4585AB700659DF2D4A712"/>
          </w:pPr>
          <w:r w:rsidRPr="00103B2A">
            <w:rPr>
              <w:rFonts w:ascii="맑은 고딕" w:hAnsi="맑은 고딕"/>
              <w:lang w:val="ko-KR" w:bidi="ko-KR"/>
            </w:rPr>
            <w:t>날짜</w:t>
          </w:r>
        </w:p>
      </w:docPartBody>
    </w:docPart>
    <w:docPart>
      <w:docPartPr>
        <w:name w:val="2DD517563894463691393D090DED0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D5AD0-86A4-4F73-A935-E1655A6F0FAA}"/>
      </w:docPartPr>
      <w:docPartBody>
        <w:p w:rsidR="00DD6C73" w:rsidRDefault="006F5774" w:rsidP="006F5774">
          <w:pPr>
            <w:pStyle w:val="2DD517563894463691393D090DED06BF2"/>
          </w:pPr>
          <w:r w:rsidRPr="00103B2A">
            <w:rPr>
              <w:rFonts w:ascii="맑은 고딕" w:hAnsi="맑은 고딕"/>
              <w:lang w:val="ko-KR" w:bidi="ko-KR"/>
            </w:rPr>
            <w:t>받는 사람 이름</w:t>
          </w:r>
        </w:p>
      </w:docPartBody>
    </w:docPart>
    <w:docPart>
      <w:docPartPr>
        <w:name w:val="E1EFEAC6EFD9458B9DA51D6E99F93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1F7BB-10AD-46CF-888A-B36D25F4C868}"/>
      </w:docPartPr>
      <w:docPartBody>
        <w:p w:rsidR="00DD6C73" w:rsidRDefault="006F5774" w:rsidP="006F5774">
          <w:pPr>
            <w:pStyle w:val="E1EFEAC6EFD9458B9DA51D6E99F930722"/>
          </w:pPr>
          <w:r w:rsidRPr="00103B2A">
            <w:rPr>
              <w:rFonts w:ascii="맑은 고딕" w:hAnsi="맑은 고딕"/>
              <w:lang w:val="ko-KR" w:bidi="ko-KR"/>
            </w:rPr>
            <w:t>제목</w:t>
          </w:r>
        </w:p>
      </w:docPartBody>
    </w:docPart>
    <w:docPart>
      <w:docPartPr>
        <w:name w:val="CD2EB4CE807248768029A300D3C85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56AFB-E0AF-40C6-8A52-14065F1111C2}"/>
      </w:docPartPr>
      <w:docPartBody>
        <w:p w:rsidR="00DD6C73" w:rsidRDefault="006F5774" w:rsidP="006F5774">
          <w:pPr>
            <w:pStyle w:val="CD2EB4CE807248768029A300D3C852692"/>
          </w:pPr>
          <w:r w:rsidRPr="00103B2A">
            <w:rPr>
              <w:rFonts w:ascii="맑은 고딕" w:hAnsi="맑은 고딕"/>
              <w:lang w:val="ko-KR" w:bidi="ko-KR"/>
            </w:rPr>
            <w:t>받는 사람 이름</w:t>
          </w:r>
        </w:p>
      </w:docPartBody>
    </w:docPart>
    <w:docPart>
      <w:docPartPr>
        <w:name w:val="17DB3A4D9AA24CA7B681C8110CACC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C607F-2EA2-463D-A03C-7C4CAE8E196B}"/>
      </w:docPartPr>
      <w:docPartBody>
        <w:p w:rsidR="00DD6C73" w:rsidRDefault="006F5774" w:rsidP="006F5774">
          <w:pPr>
            <w:pStyle w:val="17DB3A4D9AA24CA7B681C8110CACCA2312"/>
          </w:pPr>
          <w:r w:rsidRPr="00103B2A">
            <w:rPr>
              <w:rStyle w:val="a5"/>
              <w:rFonts w:ascii="맑은 고딕" w:hAnsi="맑은 고딕"/>
              <w:lang w:val="ko-KR" w:bidi="ko-KR"/>
            </w:rPr>
            <w:t>광고 위치</w:t>
          </w:r>
        </w:p>
      </w:docPartBody>
    </w:docPart>
    <w:docPart>
      <w:docPartPr>
        <w:name w:val="CADE2753153E4CFA8278BCC55E49B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BE9F9-2B6C-4186-92AB-7DEADF2C4C88}"/>
      </w:docPartPr>
      <w:docPartBody>
        <w:p w:rsidR="00DD6C73" w:rsidRDefault="006F5774" w:rsidP="006F5774">
          <w:pPr>
            <w:pStyle w:val="CADE2753153E4CFA8278BCC55E49B58F12"/>
          </w:pPr>
          <w:r w:rsidRPr="00103B2A">
            <w:rPr>
              <w:rStyle w:val="a5"/>
              <w:rFonts w:ascii="맑은 고딕" w:hAnsi="맑은 고딕"/>
              <w:lang w:val="ko-KR" w:bidi="ko-KR"/>
            </w:rPr>
            <w:t>직무</w:t>
          </w:r>
        </w:p>
      </w:docPartBody>
    </w:docPart>
    <w:docPart>
      <w:docPartPr>
        <w:name w:val="21D15D5BD3C64263B02EB7F789265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41833-CC45-4C35-9EF8-6B9ECB94AF0D}"/>
      </w:docPartPr>
      <w:docPartBody>
        <w:p w:rsidR="00DD6C73" w:rsidRDefault="006F5774" w:rsidP="006F5774">
          <w:pPr>
            <w:pStyle w:val="21D15D5BD3C64263B02EB7F789265BFF12"/>
          </w:pPr>
          <w:r w:rsidRPr="00103B2A">
            <w:rPr>
              <w:rStyle w:val="a5"/>
              <w:rFonts w:ascii="맑은 고딕" w:hAnsi="맑은 고딕"/>
              <w:lang w:val="ko-KR" w:bidi="ko-KR"/>
            </w:rPr>
            <w:t>숫자</w:t>
          </w:r>
        </w:p>
      </w:docPartBody>
    </w:docPart>
    <w:docPart>
      <w:docPartPr>
        <w:name w:val="DF26C63AF6A64AD68C7E14D36BDD9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7B9EC-9D6C-40B7-A1E2-B83C743CA7C7}"/>
      </w:docPartPr>
      <w:docPartBody>
        <w:p w:rsidR="00DD6C73" w:rsidRDefault="006F5774" w:rsidP="006F5774">
          <w:pPr>
            <w:pStyle w:val="DF26C63AF6A64AD68C7E14D36BDD911712"/>
          </w:pPr>
          <w:r w:rsidRPr="00103B2A">
            <w:rPr>
              <w:rStyle w:val="a5"/>
              <w:rFonts w:ascii="맑은 고딕" w:hAnsi="맑은 고딕"/>
              <w:lang w:val="ko-KR" w:bidi="ko-KR"/>
            </w:rPr>
            <w:t>날짜</w:t>
          </w:r>
        </w:p>
      </w:docPartBody>
    </w:docPart>
    <w:docPart>
      <w:docPartPr>
        <w:name w:val="25A8E03F4A904479A166DA268B186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25EA1-95A4-4F04-BA7B-85BB946CBD79}"/>
      </w:docPartPr>
      <w:docPartBody>
        <w:p w:rsidR="00DD6C73" w:rsidRDefault="006F5774" w:rsidP="006F5774">
          <w:pPr>
            <w:pStyle w:val="25A8E03F4A904479A166DA268B1868691"/>
          </w:pPr>
          <w:r w:rsidRPr="00103B2A">
            <w:rPr>
              <w:rFonts w:ascii="맑은 고딕" w:hAnsi="맑은 고딕"/>
              <w:lang w:val="ko-KR" w:bidi="ko-KR"/>
            </w:rPr>
            <w:t>전자 메일</w:t>
          </w:r>
        </w:p>
      </w:docPartBody>
    </w:docPart>
    <w:docPart>
      <w:docPartPr>
        <w:name w:val="3EAAC11C5AA147F390B6EAFB693DF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15E2A-18E8-46E2-8ECF-AF2550641351}"/>
      </w:docPartPr>
      <w:docPartBody>
        <w:p w:rsidR="00DD6C73" w:rsidRDefault="006F5774" w:rsidP="006F5774">
          <w:pPr>
            <w:pStyle w:val="3EAAC11C5AA147F390B6EAFB693DF08B1"/>
          </w:pPr>
          <w:r w:rsidRPr="00103B2A">
            <w:rPr>
              <w:rFonts w:ascii="맑은 고딕" w:hAnsi="맑은 고딕"/>
              <w:lang w:val="ko-KR" w:bidi="ko-KR"/>
            </w:rPr>
            <w:t>나머지 주소</w:t>
          </w:r>
        </w:p>
      </w:docPartBody>
    </w:docPart>
    <w:docPart>
      <w:docPartPr>
        <w:name w:val="02B60DFE7F05404A8581FCF1D47E2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00620-5F85-4998-B3EF-2F5DD84877ED}"/>
      </w:docPartPr>
      <w:docPartBody>
        <w:p w:rsidR="00224F53" w:rsidRDefault="006F5774" w:rsidP="006F5774">
          <w:pPr>
            <w:pStyle w:val="02B60DFE7F05404A8581FCF1D47E249B1"/>
          </w:pPr>
          <w:r w:rsidRPr="00103B2A">
            <w:rPr>
              <w:rFonts w:ascii="맑은 고딕" w:hAnsi="맑은 고딕"/>
              <w:lang w:val="ko-KR" w:bidi="ko-KR"/>
            </w:rPr>
            <w:t>전화 번호</w:t>
          </w:r>
        </w:p>
      </w:docPartBody>
    </w:docPart>
    <w:docPart>
      <w:docPartPr>
        <w:name w:val="DAFAED24DEBA4FEFB48E1C6E9B6FF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F10EF-4392-4543-8838-8D7F8A7298EF}"/>
      </w:docPartPr>
      <w:docPartBody>
        <w:p w:rsidR="003175B9" w:rsidRDefault="006F5774" w:rsidP="006F5774">
          <w:pPr>
            <w:pStyle w:val="DAFAED24DEBA4FEFB48E1C6E9B6FF80F1"/>
          </w:pPr>
          <w:r w:rsidRPr="00103B2A">
            <w:rPr>
              <w:rFonts w:ascii="맑은 고딕" w:hAnsi="맑은 고딕"/>
              <w:lang w:val="ko-KR" w:bidi="ko-KR"/>
            </w:rPr>
            <w:t>회사 이름</w:t>
          </w:r>
        </w:p>
      </w:docPartBody>
    </w:docPart>
    <w:docPart>
      <w:docPartPr>
        <w:name w:val="16BCDD59FCC74B3A881E2D1FEC0D2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9BFA5-E6F0-4291-B072-B9ABE906AB71}"/>
      </w:docPartPr>
      <w:docPartBody>
        <w:p w:rsidR="003175B9" w:rsidRDefault="006F5774" w:rsidP="006F5774">
          <w:pPr>
            <w:pStyle w:val="16BCDD59FCC74B3A881E2D1FEC0D26F48"/>
          </w:pPr>
          <w:r w:rsidRPr="00103B2A">
            <w:rPr>
              <w:rStyle w:val="a5"/>
              <w:rFonts w:ascii="맑은 고딕" w:hAnsi="맑은 고딕"/>
              <w:lang w:val="ko-KR" w:bidi="ko-KR"/>
            </w:rPr>
            <w:t>회사 이름</w:t>
          </w:r>
        </w:p>
      </w:docPartBody>
    </w:docPart>
    <w:docPart>
      <w:docPartPr>
        <w:name w:val="D5FE9B2CA8184A32860F5AC7B7D26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F3AF3-8023-410F-8ABA-57ABCD57F156}"/>
      </w:docPartPr>
      <w:docPartBody>
        <w:p w:rsidR="009B770A" w:rsidRDefault="006F5774" w:rsidP="006F5774">
          <w:pPr>
            <w:pStyle w:val="D5FE9B2CA8184A32860F5AC7B7D262F21"/>
          </w:pPr>
          <w:r w:rsidRPr="00EF61F3">
            <w:rPr>
              <w:lang w:val="ko-KR" w:bidi="ko-KR"/>
            </w:rPr>
            <w:t>받는 사람 이름</w:t>
          </w:r>
        </w:p>
      </w:docPartBody>
    </w:docPart>
    <w:docPart>
      <w:docPartPr>
        <w:name w:val="F3542E18323443A5B0528AF0CA2C6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4EA53-07CF-4DFA-92C7-2224A16331E5}"/>
      </w:docPartPr>
      <w:docPartBody>
        <w:p w:rsidR="009B770A" w:rsidRDefault="006F5774" w:rsidP="006F5774">
          <w:pPr>
            <w:pStyle w:val="F3542E18323443A5B0528AF0CA2C6B961"/>
          </w:pPr>
          <w:r>
            <w:rPr>
              <w:lang w:val="ko-KR" w:bidi="ko-KR"/>
            </w:rPr>
            <w:t>날</w:t>
          </w:r>
          <w:r w:rsidRPr="00C541B8">
            <w:rPr>
              <w:lang w:val="ko-KR" w:bidi="ko-KR"/>
            </w:rPr>
            <w:t>짜</w:t>
          </w:r>
        </w:p>
      </w:docPartBody>
    </w:docPart>
    <w:docPart>
      <w:docPartPr>
        <w:name w:val="60FEA7EA75BC4CDAA557DE0EFC56C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82031-F5CC-409D-91D4-BFC075DAB449}"/>
      </w:docPartPr>
      <w:docPartBody>
        <w:p w:rsidR="00C558DB" w:rsidRDefault="006F5774" w:rsidP="006F5774">
          <w:pPr>
            <w:pStyle w:val="60FEA7EA75BC4CDAA557DE0EFC56C4C51"/>
          </w:pPr>
          <w:r w:rsidRPr="00103B2A">
            <w:rPr>
              <w:rFonts w:ascii="맑은 고딕" w:hAnsi="맑은 고딕"/>
              <w:lang w:val="ko-KR" w:bidi="ko-KR"/>
            </w:rPr>
            <w:t>이름</w:t>
          </w:r>
        </w:p>
      </w:docPartBody>
    </w:docPart>
    <w:docPart>
      <w:docPartPr>
        <w:name w:val="2D96E28DEFF542ED8545B90832BD4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F5ADB-7789-41F6-B351-3D15F0AE0B60}"/>
      </w:docPartPr>
      <w:docPartBody>
        <w:p w:rsidR="00C558DB" w:rsidRDefault="006F5774" w:rsidP="006F5774">
          <w:pPr>
            <w:pStyle w:val="2D96E28DEFF542ED8545B90832BD49651"/>
          </w:pPr>
          <w:r w:rsidRPr="00103B2A">
            <w:rPr>
              <w:rFonts w:ascii="맑은 고딕" w:hAnsi="맑은 고딕"/>
              <w:lang w:val="ko-KR" w:bidi="ko-KR"/>
            </w:rPr>
            <w:t>이름</w:t>
          </w:r>
        </w:p>
      </w:docPartBody>
    </w:docPart>
    <w:docPart>
      <w:docPartPr>
        <w:name w:val="A5A9C14F9AAC4F30901829D46BAD5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19AAF-F0F7-4825-AE9F-56757C8C9DF9}"/>
      </w:docPartPr>
      <w:docPartBody>
        <w:p w:rsidR="00FF6BF4" w:rsidRDefault="006F5774" w:rsidP="006F5774">
          <w:pPr>
            <w:pStyle w:val="A5A9C14F9AAC4F30901829D46BAD59271"/>
          </w:pPr>
          <w:r w:rsidRPr="00103B2A">
            <w:rPr>
              <w:rFonts w:ascii="맑은 고딕" w:hAnsi="맑은 고딕"/>
              <w:lang w:val="ko-KR" w:bidi="ko-KR"/>
            </w:rPr>
            <w:t>시/도, 우편 번호</w:t>
          </w:r>
        </w:p>
      </w:docPartBody>
    </w:docPart>
    <w:docPart>
      <w:docPartPr>
        <w:name w:val="6470A271E945457D8918953DC88B9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F63C4-6366-41BD-846F-5190DE3750BA}"/>
      </w:docPartPr>
      <w:docPartBody>
        <w:p w:rsidR="00FF6BF4" w:rsidRDefault="006F5774" w:rsidP="006F5774">
          <w:pPr>
            <w:pStyle w:val="6470A271E945457D8918953DC88B9E011"/>
          </w:pPr>
          <w:r w:rsidRPr="00103B2A">
            <w:rPr>
              <w:rFonts w:ascii="맑은 고딕" w:hAnsi="맑은 고딕"/>
              <w:lang w:val="ko-KR" w:bidi="ko-KR"/>
            </w:rPr>
            <w:t>시/도, 우편 번호</w:t>
          </w:r>
        </w:p>
      </w:docPartBody>
    </w:docPart>
    <w:docPart>
      <w:docPartPr>
        <w:name w:val="4F41902F22F44D59AAD6EE0015B6F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922AD-452E-429C-B473-5E03262430B8}"/>
      </w:docPartPr>
      <w:docPartBody>
        <w:p w:rsidR="00FF6BF4" w:rsidRDefault="006F5774" w:rsidP="006F5774">
          <w:pPr>
            <w:pStyle w:val="4F41902F22F44D59AAD6EE0015B6F7381"/>
          </w:pPr>
          <w:r w:rsidRPr="00103B2A">
            <w:rPr>
              <w:rFonts w:ascii="맑은 고딕" w:hAnsi="맑은 고딕"/>
              <w:lang w:val="ko-KR" w:bidi="ko-KR"/>
            </w:rPr>
            <w:t>구인 광고를 보고 지원합니다</w:t>
          </w:r>
        </w:p>
      </w:docPartBody>
    </w:docPart>
    <w:docPart>
      <w:docPartPr>
        <w:name w:val="86B4B6BA068849809295A3FCE5437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185CD-5B32-46F9-8227-B4C932D846B7}"/>
      </w:docPartPr>
      <w:docPartBody>
        <w:p w:rsidR="00FF6BF4" w:rsidRDefault="006F5774" w:rsidP="006F5774">
          <w:pPr>
            <w:pStyle w:val="86B4B6BA068849809295A3FCE5437EFB1"/>
          </w:pPr>
          <w:r w:rsidRPr="00103B2A">
            <w:rPr>
              <w:rFonts w:ascii="맑은 고딕" w:hAnsi="맑은 고딕"/>
              <w:lang w:val="ko-KR" w:bidi="ko-KR"/>
            </w:rPr>
            <w:t>에 게시된 임시</w:t>
          </w:r>
        </w:p>
      </w:docPartBody>
    </w:docPart>
    <w:docPart>
      <w:docPartPr>
        <w:name w:val="D798E379E0B4497FBFBD5694D1C56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9641C-1B34-4094-BD46-D67400737034}"/>
      </w:docPartPr>
      <w:docPartBody>
        <w:p w:rsidR="00FF6BF4" w:rsidRDefault="006F5774" w:rsidP="006F5774">
          <w:pPr>
            <w:pStyle w:val="D798E379E0B4497FBFBD5694D1C564071"/>
          </w:pPr>
          <w:r w:rsidRPr="00103B2A">
            <w:rPr>
              <w:rFonts w:ascii="맑은 고딕" w:hAnsi="맑은 고딕"/>
              <w:lang w:val="ko-KR" w:bidi="ko-KR"/>
            </w:rPr>
            <w:t>광고에 나열된 요구 사항을 고려할 때 제가 지닌 기술과 경험이 이 직무에 매우 적합하다고 생각합니다.</w:t>
          </w:r>
        </w:p>
      </w:docPartBody>
    </w:docPart>
    <w:docPart>
      <w:docPartPr>
        <w:name w:val="939C1CAA36004BA892319D6F15B9D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206F9-3FC8-4133-B555-42C32F172EA8}"/>
      </w:docPartPr>
      <w:docPartBody>
        <w:p w:rsidR="00FF6BF4" w:rsidRDefault="006F5774" w:rsidP="006F5774">
          <w:pPr>
            <w:pStyle w:val="939C1CAA36004BA892319D6F15B9D4B81"/>
          </w:pPr>
          <w:r w:rsidRPr="00103B2A">
            <w:rPr>
              <w:rFonts w:ascii="맑은 고딕" w:hAnsi="맑은 고딕"/>
              <w:lang w:val="ko-KR" w:bidi="ko-KR"/>
            </w:rPr>
            <w:t>이상 계속할 수 있는 업무를 찾고 있습니다.</w:t>
          </w:r>
        </w:p>
      </w:docPartBody>
    </w:docPart>
    <w:docPart>
      <w:docPartPr>
        <w:name w:val="2F578C3C667845EB9AE29E53F2068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6CCFA-4333-46FB-9070-E46533DE088D}"/>
      </w:docPartPr>
      <w:docPartBody>
        <w:p w:rsidR="00FF6BF4" w:rsidRDefault="006F5774" w:rsidP="006F5774">
          <w:pPr>
            <w:pStyle w:val="2F578C3C667845EB9AE29E53F2068D1A1"/>
          </w:pPr>
          <w:r w:rsidRPr="00103B2A">
            <w:rPr>
              <w:rFonts w:ascii="맑은 고딕" w:hAnsi="맑은 고딕"/>
              <w:lang w:val="ko-KR" w:bidi="ko-KR"/>
            </w:rPr>
            <w:t>개월</w:t>
          </w:r>
        </w:p>
      </w:docPartBody>
    </w:docPart>
    <w:docPart>
      <w:docPartPr>
        <w:name w:val="34F9170945FA44F9863E6AE6740B8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34642-4426-4338-8F81-A99CDE29349C}"/>
      </w:docPartPr>
      <w:docPartBody>
        <w:p w:rsidR="00FF6BF4" w:rsidRDefault="006F5774" w:rsidP="006F5774">
          <w:pPr>
            <w:pStyle w:val="34F9170945FA44F9863E6AE6740B87361"/>
          </w:pPr>
          <w:r w:rsidRPr="00103B2A">
            <w:rPr>
              <w:rFonts w:ascii="맑은 고딕" w:hAnsi="맑은 고딕"/>
              <w:lang w:val="ko-KR" w:bidi="ko-KR"/>
            </w:rPr>
            <w:t xml:space="preserve">참고 자료로 제 이력서를 동봉합니다. </w:t>
          </w:r>
        </w:p>
      </w:docPartBody>
    </w:docPart>
    <w:docPart>
      <w:docPartPr>
        <w:name w:val="2A9A48C834F24A90AF28C5BE6D126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D3C22-99A6-4374-B4FA-6E1C8192FF1C}"/>
      </w:docPartPr>
      <w:docPartBody>
        <w:p w:rsidR="00FF6BF4" w:rsidRDefault="006F5774" w:rsidP="006F5774">
          <w:pPr>
            <w:pStyle w:val="2A9A48C834F24A90AF28C5BE6D126719"/>
          </w:pPr>
          <w:r w:rsidRPr="00103B2A">
            <w:rPr>
              <w:rFonts w:ascii="맑은 고딕" w:hAnsi="맑은 고딕"/>
              <w:lang w:val="ko-KR" w:bidi="ko-KR"/>
            </w:rPr>
            <w:t xml:space="preserve">궁금한 점이 있거나 인터뷰를 허락해 주실 의향이 있다면 </w:t>
          </w:r>
        </w:p>
      </w:docPartBody>
    </w:docPart>
    <w:docPart>
      <w:docPartPr>
        <w:name w:val="BA18E763FD584DA5B006C2B823DB4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1316A-5B60-467D-8300-FE59828A76B0}"/>
      </w:docPartPr>
      <w:docPartBody>
        <w:p w:rsidR="00FF6BF4" w:rsidRDefault="006F5774" w:rsidP="006F5774">
          <w:pPr>
            <w:pStyle w:val="BA18E763FD584DA5B006C2B823DB40E61"/>
          </w:pPr>
          <w:r w:rsidRPr="00103B2A">
            <w:rPr>
              <w:rFonts w:ascii="맑은 고딕" w:hAnsi="맑은 고딕"/>
              <w:lang w:val="ko-KR" w:bidi="ko-KR"/>
            </w:rPr>
            <w:t>감사합니다.</w:t>
          </w:r>
        </w:p>
      </w:docPartBody>
    </w:docPart>
    <w:docPart>
      <w:docPartPr>
        <w:name w:val="3AE6F62F84754D03B0DAA56964E13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0DDDE-B23D-4687-88D5-E66E4960F8AE}"/>
      </w:docPartPr>
      <w:docPartBody>
        <w:p w:rsidR="00FF6BF4" w:rsidRDefault="006F5774" w:rsidP="006F5774">
          <w:pPr>
            <w:pStyle w:val="3AE6F62F84754D03B0DAA56964E13124"/>
          </w:pPr>
          <w:r w:rsidRPr="00103B2A">
            <w:rPr>
              <w:rFonts w:ascii="맑은 고딕" w:hAnsi="맑은 고딕"/>
              <w:lang w:val="ko-KR" w:bidi="ko-KR"/>
            </w:rPr>
            <w:t>동봉 자료</w:t>
          </w:r>
        </w:p>
      </w:docPartBody>
    </w:docPart>
    <w:docPart>
      <w:docPartPr>
        <w:name w:val="80863076945C4EF1B1598F24385FDC2D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5C7362FC-9D69-48D3-9C71-ACA9D92FCD33}"/>
      </w:docPartPr>
      <w:docPartBody>
        <w:p w:rsidR="00000000" w:rsidRDefault="006F5774" w:rsidP="006F5774">
          <w:pPr>
            <w:pStyle w:val="80863076945C4EF1B1598F24385FDC2D1"/>
          </w:pPr>
          <w:r w:rsidRPr="00103B2A">
            <w:rPr>
              <w:rStyle w:val="a5"/>
              <w:rFonts w:ascii="맑은 고딕" w:hAnsi="맑은 고딕"/>
              <w:lang w:val="ko-KR" w:bidi="ko-KR"/>
            </w:rPr>
            <w:t>전화번호</w:t>
          </w:r>
        </w:p>
      </w:docPartBody>
    </w:docPart>
    <w:docPart>
      <w:docPartPr>
        <w:name w:val="F254F0A2860B487AAB8C9990D4E3F61F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03E573A4-6500-41FF-A4A7-2495BF9855D8}"/>
      </w:docPartPr>
      <w:docPartBody>
        <w:p w:rsidR="00000000" w:rsidRDefault="006F5774" w:rsidP="006F5774">
          <w:pPr>
            <w:pStyle w:val="F254F0A2860B487AAB8C9990D4E3F61F1"/>
          </w:pPr>
          <w:r w:rsidRPr="00103B2A">
            <w:rPr>
              <w:rFonts w:ascii="맑은 고딕" w:hAnsi="맑은 고딕"/>
              <w:lang w:val="ko-KR" w:bidi="ko-KR"/>
            </w:rPr>
            <w:t>로 연락해 주시기 바랍니다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DD2"/>
    <w:rsid w:val="00224F53"/>
    <w:rsid w:val="002F7823"/>
    <w:rsid w:val="003175B9"/>
    <w:rsid w:val="0044543C"/>
    <w:rsid w:val="00496DD2"/>
    <w:rsid w:val="00554FD7"/>
    <w:rsid w:val="006F5774"/>
    <w:rsid w:val="00700809"/>
    <w:rsid w:val="009B5DC5"/>
    <w:rsid w:val="009B770A"/>
    <w:rsid w:val="00A14F54"/>
    <w:rsid w:val="00A81650"/>
    <w:rsid w:val="00AE18CC"/>
    <w:rsid w:val="00BF0840"/>
    <w:rsid w:val="00C27203"/>
    <w:rsid w:val="00C558DB"/>
    <w:rsid w:val="00DB10B7"/>
    <w:rsid w:val="00DD6C73"/>
    <w:rsid w:val="00FF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565259639FF4FFAABED361741E744FE">
    <w:name w:val="4565259639FF4FFAABED361741E744FE"/>
  </w:style>
  <w:style w:type="paragraph" w:customStyle="1" w:styleId="Address">
    <w:name w:val="Address"/>
    <w:basedOn w:val="a"/>
    <w:uiPriority w:val="1"/>
    <w:qFormat/>
    <w:rsid w:val="009B770A"/>
    <w:pPr>
      <w:spacing w:after="0" w:line="276" w:lineRule="auto"/>
    </w:pPr>
    <w:rPr>
      <w:rFonts w:eastAsia="Times New Roman" w:cs="Times New Roman"/>
      <w:sz w:val="20"/>
      <w:szCs w:val="20"/>
    </w:rPr>
  </w:style>
  <w:style w:type="paragraph" w:customStyle="1" w:styleId="E5B6A90567DE4D9DB710E0B4AF9DB279">
    <w:name w:val="E5B6A90567DE4D9DB710E0B4AF9DB279"/>
  </w:style>
  <w:style w:type="paragraph" w:customStyle="1" w:styleId="7BD9A4B3162F4585AB700659DF2D4A71">
    <w:name w:val="7BD9A4B3162F4585AB700659DF2D4A71"/>
  </w:style>
  <w:style w:type="paragraph" w:customStyle="1" w:styleId="2DD517563894463691393D090DED06BF">
    <w:name w:val="2DD517563894463691393D090DED06BF"/>
  </w:style>
  <w:style w:type="paragraph" w:customStyle="1" w:styleId="E1EFEAC6EFD9458B9DA51D6E99F93072">
    <w:name w:val="E1EFEAC6EFD9458B9DA51D6E99F93072"/>
  </w:style>
  <w:style w:type="paragraph" w:customStyle="1" w:styleId="CD2EB4CE807248768029A300D3C85269">
    <w:name w:val="CD2EB4CE807248768029A300D3C85269"/>
  </w:style>
  <w:style w:type="character" w:styleId="a3">
    <w:name w:val="Placeholder Text"/>
    <w:basedOn w:val="a0"/>
    <w:uiPriority w:val="99"/>
    <w:semiHidden/>
    <w:rsid w:val="006F5774"/>
    <w:rPr>
      <w:color w:val="808080"/>
    </w:rPr>
  </w:style>
  <w:style w:type="paragraph" w:customStyle="1" w:styleId="17DB3A4D9AA24CA7B681C8110CACCA23">
    <w:name w:val="17DB3A4D9AA24CA7B681C8110CACCA23"/>
  </w:style>
  <w:style w:type="paragraph" w:customStyle="1" w:styleId="CADE2753153E4CFA8278BCC55E49B58F">
    <w:name w:val="CADE2753153E4CFA8278BCC55E49B58F"/>
  </w:style>
  <w:style w:type="paragraph" w:customStyle="1" w:styleId="21D15D5BD3C64263B02EB7F789265BFF">
    <w:name w:val="21D15D5BD3C64263B02EB7F789265BFF"/>
  </w:style>
  <w:style w:type="paragraph" w:customStyle="1" w:styleId="DF26C63AF6A64AD68C7E14D36BDD9117">
    <w:name w:val="DF26C63AF6A64AD68C7E14D36BDD9117"/>
  </w:style>
  <w:style w:type="paragraph" w:customStyle="1" w:styleId="E4D02A7B92E64852B6E14B0476377E27">
    <w:name w:val="E4D02A7B92E64852B6E14B0476377E27"/>
  </w:style>
  <w:style w:type="paragraph" w:customStyle="1" w:styleId="C73C99D555AF40B1BC7DA26BDE578777">
    <w:name w:val="C73C99D555AF40B1BC7DA26BDE578777"/>
  </w:style>
  <w:style w:type="paragraph" w:customStyle="1" w:styleId="B15332D925534AABA95B4706FE9ADAE2">
    <w:name w:val="B15332D925534AABA95B4706FE9ADAE2"/>
  </w:style>
  <w:style w:type="paragraph" w:styleId="a4">
    <w:name w:val="Date"/>
    <w:basedOn w:val="a"/>
    <w:next w:val="Address"/>
    <w:link w:val="Char"/>
    <w:uiPriority w:val="2"/>
    <w:qFormat/>
    <w:rsid w:val="009B770A"/>
    <w:pPr>
      <w:spacing w:before="240" w:after="240" w:line="276" w:lineRule="auto"/>
    </w:pPr>
    <w:rPr>
      <w:rFonts w:eastAsia="Times New Roman" w:cs="Times New Roman"/>
      <w:sz w:val="20"/>
      <w:szCs w:val="20"/>
    </w:rPr>
  </w:style>
  <w:style w:type="character" w:customStyle="1" w:styleId="Char">
    <w:name w:val="날짜 Char"/>
    <w:basedOn w:val="a0"/>
    <w:link w:val="a4"/>
    <w:uiPriority w:val="2"/>
    <w:rsid w:val="009B770A"/>
    <w:rPr>
      <w:rFonts w:eastAsia="Times New Roman" w:cs="Times New Roman"/>
      <w:sz w:val="20"/>
      <w:szCs w:val="20"/>
    </w:rPr>
  </w:style>
  <w:style w:type="paragraph" w:customStyle="1" w:styleId="17DB3A4D9AA24CA7B681C8110CACCA231">
    <w:name w:val="17DB3A4D9AA24CA7B681C8110CACCA231"/>
    <w:rsid w:val="00496DD2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CADE2753153E4CFA8278BCC55E49B58F1">
    <w:name w:val="CADE2753153E4CFA8278BCC55E49B58F1"/>
    <w:rsid w:val="00496DD2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21D15D5BD3C64263B02EB7F789265BFF1">
    <w:name w:val="21D15D5BD3C64263B02EB7F789265BFF1"/>
    <w:rsid w:val="00496DD2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DF26C63AF6A64AD68C7E14D36BDD91171">
    <w:name w:val="DF26C63AF6A64AD68C7E14D36BDD91171"/>
    <w:rsid w:val="00496DD2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E4D02A7B92E64852B6E14B0476377E271">
    <w:name w:val="E4D02A7B92E64852B6E14B0476377E271"/>
    <w:rsid w:val="00496DD2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C73C99D555AF40B1BC7DA26BDE5787771">
    <w:name w:val="C73C99D555AF40B1BC7DA26BDE5787771"/>
    <w:rsid w:val="00496DD2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17DB3A4D9AA24CA7B681C8110CACCA232">
    <w:name w:val="17DB3A4D9AA24CA7B681C8110CACCA232"/>
    <w:rsid w:val="00DD6C7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CADE2753153E4CFA8278BCC55E49B58F2">
    <w:name w:val="CADE2753153E4CFA8278BCC55E49B58F2"/>
    <w:rsid w:val="00DD6C7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21D15D5BD3C64263B02EB7F789265BFF2">
    <w:name w:val="21D15D5BD3C64263B02EB7F789265BFF2"/>
    <w:rsid w:val="00DD6C7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DF26C63AF6A64AD68C7E14D36BDD91172">
    <w:name w:val="DF26C63AF6A64AD68C7E14D36BDD91172"/>
    <w:rsid w:val="00DD6C7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E4D02A7B92E64852B6E14B0476377E272">
    <w:name w:val="E4D02A7B92E64852B6E14B0476377E272"/>
    <w:rsid w:val="00DD6C7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A21BF95147B64A6F8E537C827CFABEF5">
    <w:name w:val="A21BF95147B64A6F8E537C827CFABEF5"/>
    <w:rsid w:val="00DD6C7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C73C99D555AF40B1BC7DA26BDE5787772">
    <w:name w:val="C73C99D555AF40B1BC7DA26BDE5787772"/>
    <w:rsid w:val="00DD6C7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17DB3A4D9AA24CA7B681C8110CACCA233">
    <w:name w:val="17DB3A4D9AA24CA7B681C8110CACCA233"/>
    <w:rsid w:val="00224F5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CADE2753153E4CFA8278BCC55E49B58F3">
    <w:name w:val="CADE2753153E4CFA8278BCC55E49B58F3"/>
    <w:rsid w:val="00224F5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21D15D5BD3C64263B02EB7F789265BFF3">
    <w:name w:val="21D15D5BD3C64263B02EB7F789265BFF3"/>
    <w:rsid w:val="00224F5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DF26C63AF6A64AD68C7E14D36BDD91173">
    <w:name w:val="DF26C63AF6A64AD68C7E14D36BDD91173"/>
    <w:rsid w:val="00224F5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E4D02A7B92E64852B6E14B0476377E273">
    <w:name w:val="E4D02A7B92E64852B6E14B0476377E273"/>
    <w:rsid w:val="00224F5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A21BF95147B64A6F8E537C827CFABEF51">
    <w:name w:val="A21BF95147B64A6F8E537C827CFABEF51"/>
    <w:rsid w:val="00224F5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17DB3A4D9AA24CA7B681C8110CACCA234">
    <w:name w:val="17DB3A4D9AA24CA7B681C8110CACCA234"/>
    <w:rsid w:val="00224F5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CADE2753153E4CFA8278BCC55E49B58F4">
    <w:name w:val="CADE2753153E4CFA8278BCC55E49B58F4"/>
    <w:rsid w:val="00224F5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21D15D5BD3C64263B02EB7F789265BFF4">
    <w:name w:val="21D15D5BD3C64263B02EB7F789265BFF4"/>
    <w:rsid w:val="00224F5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DF26C63AF6A64AD68C7E14D36BDD91174">
    <w:name w:val="DF26C63AF6A64AD68C7E14D36BDD91174"/>
    <w:rsid w:val="00224F5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16BCDD59FCC74B3A881E2D1FEC0D26F4">
    <w:name w:val="16BCDD59FCC74B3A881E2D1FEC0D26F4"/>
    <w:rsid w:val="00224F5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A21BF95147B64A6F8E537C827CFABEF52">
    <w:name w:val="A21BF95147B64A6F8E537C827CFABEF52"/>
    <w:rsid w:val="00224F5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D5FE9B2CA8184A32860F5AC7B7D262F2">
    <w:name w:val="D5FE9B2CA8184A32860F5AC7B7D262F2"/>
    <w:rsid w:val="00AE18CC"/>
  </w:style>
  <w:style w:type="paragraph" w:customStyle="1" w:styleId="F3542E18323443A5B0528AF0CA2C6B96">
    <w:name w:val="F3542E18323443A5B0528AF0CA2C6B96"/>
    <w:rsid w:val="00AE18CC"/>
  </w:style>
  <w:style w:type="paragraph" w:customStyle="1" w:styleId="17DB3A4D9AA24CA7B681C8110CACCA235">
    <w:name w:val="17DB3A4D9AA24CA7B681C8110CACCA235"/>
    <w:rsid w:val="00AE18CC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CADE2753153E4CFA8278BCC55E49B58F5">
    <w:name w:val="CADE2753153E4CFA8278BCC55E49B58F5"/>
    <w:rsid w:val="00AE18CC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21D15D5BD3C64263B02EB7F789265BFF5">
    <w:name w:val="21D15D5BD3C64263B02EB7F789265BFF5"/>
    <w:rsid w:val="00AE18CC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DF26C63AF6A64AD68C7E14D36BDD91175">
    <w:name w:val="DF26C63AF6A64AD68C7E14D36BDD91175"/>
    <w:rsid w:val="00AE18CC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16BCDD59FCC74B3A881E2D1FEC0D26F41">
    <w:name w:val="16BCDD59FCC74B3A881E2D1FEC0D26F41"/>
    <w:rsid w:val="00AE18CC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A21BF95147B64A6F8E537C827CFABEF53">
    <w:name w:val="A21BF95147B64A6F8E537C827CFABEF53"/>
    <w:rsid w:val="00AE18CC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2D96E28DEFF542ED8545B90832BD4965">
    <w:name w:val="2D96E28DEFF542ED8545B90832BD4965"/>
    <w:rsid w:val="009B770A"/>
  </w:style>
  <w:style w:type="paragraph" w:customStyle="1" w:styleId="17DB3A4D9AA24CA7B681C8110CACCA236">
    <w:name w:val="17DB3A4D9AA24CA7B681C8110CACCA236"/>
    <w:rsid w:val="009B770A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CADE2753153E4CFA8278BCC55E49B58F6">
    <w:name w:val="CADE2753153E4CFA8278BCC55E49B58F6"/>
    <w:rsid w:val="009B770A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21D15D5BD3C64263B02EB7F789265BFF6">
    <w:name w:val="21D15D5BD3C64263B02EB7F789265BFF6"/>
    <w:rsid w:val="009B770A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DF26C63AF6A64AD68C7E14D36BDD91176">
    <w:name w:val="DF26C63AF6A64AD68C7E14D36BDD91176"/>
    <w:rsid w:val="009B770A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16BCDD59FCC74B3A881E2D1FEC0D26F42">
    <w:name w:val="16BCDD59FCC74B3A881E2D1FEC0D26F42"/>
    <w:rsid w:val="009B770A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A21BF95147B64A6F8E537C827CFABEF54">
    <w:name w:val="A21BF95147B64A6F8E537C827CFABEF54"/>
    <w:rsid w:val="009B770A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17DB3A4D9AA24CA7B681C8110CACCA237">
    <w:name w:val="17DB3A4D9AA24CA7B681C8110CACCA237"/>
    <w:rsid w:val="009B770A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CADE2753153E4CFA8278BCC55E49B58F7">
    <w:name w:val="CADE2753153E4CFA8278BCC55E49B58F7"/>
    <w:rsid w:val="009B770A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21D15D5BD3C64263B02EB7F789265BFF7">
    <w:name w:val="21D15D5BD3C64263B02EB7F789265BFF7"/>
    <w:rsid w:val="009B770A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DF26C63AF6A64AD68C7E14D36BDD91177">
    <w:name w:val="DF26C63AF6A64AD68C7E14D36BDD91177"/>
    <w:rsid w:val="009B770A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16BCDD59FCC74B3A881E2D1FEC0D26F43">
    <w:name w:val="16BCDD59FCC74B3A881E2D1FEC0D26F43"/>
    <w:rsid w:val="009B770A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A21BF95147B64A6F8E537C827CFABEF55">
    <w:name w:val="A21BF95147B64A6F8E537C827CFABEF55"/>
    <w:rsid w:val="009B770A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17DB3A4D9AA24CA7B681C8110CACCA238">
    <w:name w:val="17DB3A4D9AA24CA7B681C8110CACCA238"/>
    <w:rsid w:val="00554FD7"/>
    <w:pPr>
      <w:spacing w:after="240" w:line="276" w:lineRule="auto"/>
    </w:pPr>
    <w:rPr>
      <w:rFonts w:eastAsia="Times New Roman" w:cs="Times New Roman"/>
    </w:rPr>
  </w:style>
  <w:style w:type="paragraph" w:customStyle="1" w:styleId="CADE2753153E4CFA8278BCC55E49B58F8">
    <w:name w:val="CADE2753153E4CFA8278BCC55E49B58F8"/>
    <w:rsid w:val="00554FD7"/>
    <w:pPr>
      <w:spacing w:after="240" w:line="276" w:lineRule="auto"/>
    </w:pPr>
    <w:rPr>
      <w:rFonts w:eastAsia="Times New Roman" w:cs="Times New Roman"/>
    </w:rPr>
  </w:style>
  <w:style w:type="paragraph" w:customStyle="1" w:styleId="21D15D5BD3C64263B02EB7F789265BFF8">
    <w:name w:val="21D15D5BD3C64263B02EB7F789265BFF8"/>
    <w:rsid w:val="00554FD7"/>
    <w:pPr>
      <w:spacing w:after="240" w:line="276" w:lineRule="auto"/>
    </w:pPr>
    <w:rPr>
      <w:rFonts w:eastAsia="Times New Roman" w:cs="Times New Roman"/>
    </w:rPr>
  </w:style>
  <w:style w:type="paragraph" w:customStyle="1" w:styleId="DF26C63AF6A64AD68C7E14D36BDD91178">
    <w:name w:val="DF26C63AF6A64AD68C7E14D36BDD91178"/>
    <w:rsid w:val="00554FD7"/>
    <w:pPr>
      <w:spacing w:after="240" w:line="276" w:lineRule="auto"/>
    </w:pPr>
    <w:rPr>
      <w:rFonts w:eastAsia="Times New Roman" w:cs="Times New Roman"/>
    </w:rPr>
  </w:style>
  <w:style w:type="paragraph" w:customStyle="1" w:styleId="16BCDD59FCC74B3A881E2D1FEC0D26F44">
    <w:name w:val="16BCDD59FCC74B3A881E2D1FEC0D26F44"/>
    <w:rsid w:val="00554FD7"/>
    <w:pPr>
      <w:spacing w:after="240" w:line="276" w:lineRule="auto"/>
    </w:pPr>
    <w:rPr>
      <w:rFonts w:eastAsia="Times New Roman" w:cs="Times New Roman"/>
    </w:rPr>
  </w:style>
  <w:style w:type="paragraph" w:customStyle="1" w:styleId="A21BF95147B64A6F8E537C827CFABEF56">
    <w:name w:val="A21BF95147B64A6F8E537C827CFABEF56"/>
    <w:rsid w:val="00554FD7"/>
    <w:pPr>
      <w:spacing w:after="240" w:line="276" w:lineRule="auto"/>
    </w:pPr>
    <w:rPr>
      <w:rFonts w:eastAsia="Times New Roman" w:cs="Times New Roman"/>
    </w:rPr>
  </w:style>
  <w:style w:type="paragraph" w:customStyle="1" w:styleId="BA18E763FD584DA5B006C2B823DB40E6">
    <w:name w:val="BA18E763FD584DA5B006C2B823DB40E6"/>
    <w:rsid w:val="00554FD7"/>
    <w:pPr>
      <w:spacing w:before="400" w:after="1000" w:line="276" w:lineRule="auto"/>
    </w:pPr>
    <w:rPr>
      <w:rFonts w:eastAsia="Times New Roman" w:cs="Times New Roman"/>
    </w:rPr>
  </w:style>
  <w:style w:type="paragraph" w:customStyle="1" w:styleId="17DB3A4D9AA24CA7B681C8110CACCA239">
    <w:name w:val="17DB3A4D9AA24CA7B681C8110CACCA239"/>
    <w:rsid w:val="00554FD7"/>
    <w:pPr>
      <w:spacing w:after="240" w:line="276" w:lineRule="auto"/>
    </w:pPr>
    <w:rPr>
      <w:rFonts w:eastAsia="Times New Roman" w:cs="Times New Roman"/>
    </w:rPr>
  </w:style>
  <w:style w:type="paragraph" w:customStyle="1" w:styleId="CADE2753153E4CFA8278BCC55E49B58F9">
    <w:name w:val="CADE2753153E4CFA8278BCC55E49B58F9"/>
    <w:rsid w:val="00554FD7"/>
    <w:pPr>
      <w:spacing w:after="240" w:line="276" w:lineRule="auto"/>
    </w:pPr>
    <w:rPr>
      <w:rFonts w:eastAsia="Times New Roman" w:cs="Times New Roman"/>
    </w:rPr>
  </w:style>
  <w:style w:type="paragraph" w:customStyle="1" w:styleId="21D15D5BD3C64263B02EB7F789265BFF9">
    <w:name w:val="21D15D5BD3C64263B02EB7F789265BFF9"/>
    <w:rsid w:val="00554FD7"/>
    <w:pPr>
      <w:spacing w:after="240" w:line="276" w:lineRule="auto"/>
    </w:pPr>
    <w:rPr>
      <w:rFonts w:eastAsia="Times New Roman" w:cs="Times New Roman"/>
    </w:rPr>
  </w:style>
  <w:style w:type="paragraph" w:customStyle="1" w:styleId="DF26C63AF6A64AD68C7E14D36BDD91179">
    <w:name w:val="DF26C63AF6A64AD68C7E14D36BDD91179"/>
    <w:rsid w:val="00554FD7"/>
    <w:pPr>
      <w:spacing w:after="240" w:line="276" w:lineRule="auto"/>
    </w:pPr>
    <w:rPr>
      <w:rFonts w:eastAsia="Times New Roman" w:cs="Times New Roman"/>
    </w:rPr>
  </w:style>
  <w:style w:type="paragraph" w:customStyle="1" w:styleId="16BCDD59FCC74B3A881E2D1FEC0D26F45">
    <w:name w:val="16BCDD59FCC74B3A881E2D1FEC0D26F45"/>
    <w:rsid w:val="00554FD7"/>
    <w:pPr>
      <w:spacing w:after="240" w:line="276" w:lineRule="auto"/>
    </w:pPr>
    <w:rPr>
      <w:rFonts w:eastAsia="Times New Roman" w:cs="Times New Roman"/>
    </w:rPr>
  </w:style>
  <w:style w:type="paragraph" w:customStyle="1" w:styleId="A21BF95147B64A6F8E537C827CFABEF57">
    <w:name w:val="A21BF95147B64A6F8E537C827CFABEF57"/>
    <w:rsid w:val="00554FD7"/>
    <w:pPr>
      <w:spacing w:after="240" w:line="276" w:lineRule="auto"/>
    </w:pPr>
    <w:rPr>
      <w:rFonts w:eastAsia="Times New Roman" w:cs="Times New Roman"/>
    </w:rPr>
  </w:style>
  <w:style w:type="character" w:styleId="a5">
    <w:name w:val="Emphasis"/>
    <w:basedOn w:val="a0"/>
    <w:uiPriority w:val="3"/>
    <w:unhideWhenUsed/>
    <w:qFormat/>
    <w:rsid w:val="006F5774"/>
    <w:rPr>
      <w:iCs/>
      <w:color w:val="595959" w:themeColor="text1" w:themeTint="A6"/>
    </w:rPr>
  </w:style>
  <w:style w:type="paragraph" w:customStyle="1" w:styleId="17DB3A4D9AA24CA7B681C8110CACCA2310">
    <w:name w:val="17DB3A4D9AA24CA7B681C8110CACCA2310"/>
    <w:rsid w:val="00FF6BF4"/>
    <w:pPr>
      <w:spacing w:after="240" w:line="276" w:lineRule="auto"/>
    </w:pPr>
    <w:rPr>
      <w:rFonts w:eastAsia="Times New Roman" w:cs="Times New Roman"/>
    </w:rPr>
  </w:style>
  <w:style w:type="paragraph" w:customStyle="1" w:styleId="CADE2753153E4CFA8278BCC55E49B58F10">
    <w:name w:val="CADE2753153E4CFA8278BCC55E49B58F10"/>
    <w:rsid w:val="00FF6BF4"/>
    <w:pPr>
      <w:spacing w:after="240" w:line="276" w:lineRule="auto"/>
    </w:pPr>
    <w:rPr>
      <w:rFonts w:eastAsia="Times New Roman" w:cs="Times New Roman"/>
    </w:rPr>
  </w:style>
  <w:style w:type="paragraph" w:customStyle="1" w:styleId="21D15D5BD3C64263B02EB7F789265BFF10">
    <w:name w:val="21D15D5BD3C64263B02EB7F789265BFF10"/>
    <w:rsid w:val="00FF6BF4"/>
    <w:pPr>
      <w:spacing w:after="240" w:line="276" w:lineRule="auto"/>
    </w:pPr>
    <w:rPr>
      <w:rFonts w:eastAsia="Times New Roman" w:cs="Times New Roman"/>
    </w:rPr>
  </w:style>
  <w:style w:type="paragraph" w:customStyle="1" w:styleId="DF26C63AF6A64AD68C7E14D36BDD911710">
    <w:name w:val="DF26C63AF6A64AD68C7E14D36BDD911710"/>
    <w:rsid w:val="00FF6BF4"/>
    <w:pPr>
      <w:spacing w:after="240" w:line="276" w:lineRule="auto"/>
    </w:pPr>
    <w:rPr>
      <w:rFonts w:eastAsia="Times New Roman" w:cs="Times New Roman"/>
    </w:rPr>
  </w:style>
  <w:style w:type="paragraph" w:customStyle="1" w:styleId="16BCDD59FCC74B3A881E2D1FEC0D26F46">
    <w:name w:val="16BCDD59FCC74B3A881E2D1FEC0D26F46"/>
    <w:rsid w:val="00FF6BF4"/>
    <w:pPr>
      <w:spacing w:after="240" w:line="276" w:lineRule="auto"/>
    </w:pPr>
    <w:rPr>
      <w:rFonts w:eastAsia="Times New Roman" w:cs="Times New Roman"/>
    </w:rPr>
  </w:style>
  <w:style w:type="paragraph" w:customStyle="1" w:styleId="A21BF95147B64A6F8E537C827CFABEF58">
    <w:name w:val="A21BF95147B64A6F8E537C827CFABEF58"/>
    <w:rsid w:val="00FF6BF4"/>
    <w:pPr>
      <w:spacing w:after="240" w:line="276" w:lineRule="auto"/>
    </w:pPr>
    <w:rPr>
      <w:rFonts w:eastAsia="Times New Roman" w:cs="Times New Roman"/>
    </w:rPr>
  </w:style>
  <w:style w:type="paragraph" w:customStyle="1" w:styleId="60FEA7EA75BC4CDAA557DE0EFC56C4C5">
    <w:name w:val="60FEA7EA75BC4CDAA557DE0EFC56C4C5"/>
    <w:rsid w:val="006F5774"/>
    <w:pPr>
      <w:spacing w:after="0" w:line="276" w:lineRule="auto"/>
    </w:pPr>
    <w:rPr>
      <w:rFonts w:eastAsia="맑은 고딕" w:cs="Times New Roman"/>
    </w:rPr>
  </w:style>
  <w:style w:type="paragraph" w:customStyle="1" w:styleId="E5B6A90567DE4D9DB710E0B4AF9DB2791">
    <w:name w:val="E5B6A90567DE4D9DB710E0B4AF9DB2791"/>
    <w:rsid w:val="006F5774"/>
    <w:pPr>
      <w:spacing w:after="0" w:line="276" w:lineRule="auto"/>
    </w:pPr>
    <w:rPr>
      <w:rFonts w:eastAsia="맑은 고딕" w:cs="Times New Roman"/>
    </w:rPr>
  </w:style>
  <w:style w:type="paragraph" w:customStyle="1" w:styleId="A5A9C14F9AAC4F30901829D46BAD5927">
    <w:name w:val="A5A9C14F9AAC4F30901829D46BAD5927"/>
    <w:rsid w:val="006F5774"/>
    <w:pPr>
      <w:spacing w:after="0" w:line="276" w:lineRule="auto"/>
    </w:pPr>
    <w:rPr>
      <w:rFonts w:eastAsia="맑은 고딕" w:cs="Times New Roman"/>
    </w:rPr>
  </w:style>
  <w:style w:type="paragraph" w:customStyle="1" w:styleId="02B60DFE7F05404A8581FCF1D47E249B">
    <w:name w:val="02B60DFE7F05404A8581FCF1D47E249B"/>
    <w:rsid w:val="006F5774"/>
    <w:pPr>
      <w:spacing w:after="0" w:line="276" w:lineRule="auto"/>
    </w:pPr>
    <w:rPr>
      <w:rFonts w:eastAsia="맑은 고딕" w:cs="Times New Roman"/>
    </w:rPr>
  </w:style>
  <w:style w:type="paragraph" w:customStyle="1" w:styleId="25A8E03F4A904479A166DA268B186869">
    <w:name w:val="25A8E03F4A904479A166DA268B186869"/>
    <w:rsid w:val="006F5774"/>
    <w:pPr>
      <w:spacing w:after="0" w:line="276" w:lineRule="auto"/>
    </w:pPr>
    <w:rPr>
      <w:rFonts w:eastAsia="맑은 고딕" w:cs="Times New Roman"/>
    </w:rPr>
  </w:style>
  <w:style w:type="paragraph" w:customStyle="1" w:styleId="7BD9A4B3162F4585AB700659DF2D4A711">
    <w:name w:val="7BD9A4B3162F4585AB700659DF2D4A711"/>
    <w:rsid w:val="006F5774"/>
    <w:pPr>
      <w:spacing w:before="240" w:after="240" w:line="276" w:lineRule="auto"/>
    </w:pPr>
    <w:rPr>
      <w:rFonts w:eastAsia="맑은 고딕" w:cs="Times New Roman"/>
    </w:rPr>
  </w:style>
  <w:style w:type="paragraph" w:customStyle="1" w:styleId="2DD517563894463691393D090DED06BF1">
    <w:name w:val="2DD517563894463691393D090DED06BF1"/>
    <w:rsid w:val="006F5774"/>
    <w:pPr>
      <w:spacing w:after="0" w:line="276" w:lineRule="auto"/>
    </w:pPr>
    <w:rPr>
      <w:rFonts w:eastAsia="맑은 고딕" w:cs="Times New Roman"/>
    </w:rPr>
  </w:style>
  <w:style w:type="paragraph" w:customStyle="1" w:styleId="E1EFEAC6EFD9458B9DA51D6E99F930721">
    <w:name w:val="E1EFEAC6EFD9458B9DA51D6E99F930721"/>
    <w:rsid w:val="006F5774"/>
    <w:pPr>
      <w:spacing w:after="0" w:line="276" w:lineRule="auto"/>
    </w:pPr>
    <w:rPr>
      <w:rFonts w:eastAsia="맑은 고딕" w:cs="Times New Roman"/>
    </w:rPr>
  </w:style>
  <w:style w:type="paragraph" w:customStyle="1" w:styleId="DAFAED24DEBA4FEFB48E1C6E9B6FF80F">
    <w:name w:val="DAFAED24DEBA4FEFB48E1C6E9B6FF80F"/>
    <w:rsid w:val="006F5774"/>
    <w:pPr>
      <w:spacing w:after="0" w:line="276" w:lineRule="auto"/>
    </w:pPr>
    <w:rPr>
      <w:rFonts w:eastAsia="맑은 고딕" w:cs="Times New Roman"/>
    </w:rPr>
  </w:style>
  <w:style w:type="paragraph" w:customStyle="1" w:styleId="3EAAC11C5AA147F390B6EAFB693DF08B">
    <w:name w:val="3EAAC11C5AA147F390B6EAFB693DF08B"/>
    <w:rsid w:val="006F5774"/>
    <w:pPr>
      <w:spacing w:after="0" w:line="276" w:lineRule="auto"/>
    </w:pPr>
    <w:rPr>
      <w:rFonts w:eastAsia="맑은 고딕" w:cs="Times New Roman"/>
    </w:rPr>
  </w:style>
  <w:style w:type="paragraph" w:customStyle="1" w:styleId="6470A271E945457D8918953DC88B9E01">
    <w:name w:val="6470A271E945457D8918953DC88B9E01"/>
    <w:rsid w:val="006F5774"/>
    <w:pPr>
      <w:spacing w:after="0" w:line="276" w:lineRule="auto"/>
    </w:pPr>
    <w:rPr>
      <w:rFonts w:eastAsia="맑은 고딕" w:cs="Times New Roman"/>
    </w:rPr>
  </w:style>
  <w:style w:type="paragraph" w:customStyle="1" w:styleId="CD2EB4CE807248768029A300D3C852691">
    <w:name w:val="CD2EB4CE807248768029A300D3C852691"/>
    <w:rsid w:val="006F5774"/>
    <w:pPr>
      <w:spacing w:before="400" w:after="200" w:line="276" w:lineRule="auto"/>
    </w:pPr>
    <w:rPr>
      <w:rFonts w:eastAsia="맑은 고딕" w:cs="Times New Roman"/>
    </w:rPr>
  </w:style>
  <w:style w:type="paragraph" w:customStyle="1" w:styleId="17DB3A4D9AA24CA7B681C8110CACCA2311">
    <w:name w:val="17DB3A4D9AA24CA7B681C8110CACCA2311"/>
    <w:rsid w:val="006F5774"/>
    <w:pPr>
      <w:spacing w:after="240" w:line="276" w:lineRule="auto"/>
    </w:pPr>
    <w:rPr>
      <w:rFonts w:eastAsia="맑은 고딕" w:cs="Times New Roman"/>
    </w:rPr>
  </w:style>
  <w:style w:type="paragraph" w:customStyle="1" w:styleId="86B4B6BA068849809295A3FCE5437EFB">
    <w:name w:val="86B4B6BA068849809295A3FCE5437EFB"/>
    <w:rsid w:val="006F5774"/>
    <w:pPr>
      <w:spacing w:after="240" w:line="276" w:lineRule="auto"/>
    </w:pPr>
    <w:rPr>
      <w:rFonts w:eastAsia="맑은 고딕" w:cs="Times New Roman"/>
    </w:rPr>
  </w:style>
  <w:style w:type="paragraph" w:customStyle="1" w:styleId="CADE2753153E4CFA8278BCC55E49B58F11">
    <w:name w:val="CADE2753153E4CFA8278BCC55E49B58F11"/>
    <w:rsid w:val="006F5774"/>
    <w:pPr>
      <w:spacing w:after="240" w:line="276" w:lineRule="auto"/>
    </w:pPr>
    <w:rPr>
      <w:rFonts w:eastAsia="맑은 고딕" w:cs="Times New Roman"/>
    </w:rPr>
  </w:style>
  <w:style w:type="paragraph" w:customStyle="1" w:styleId="4F41902F22F44D59AAD6EE0015B6F738">
    <w:name w:val="4F41902F22F44D59AAD6EE0015B6F738"/>
    <w:rsid w:val="006F5774"/>
    <w:pPr>
      <w:spacing w:after="240" w:line="276" w:lineRule="auto"/>
    </w:pPr>
    <w:rPr>
      <w:rFonts w:eastAsia="맑은 고딕" w:cs="Times New Roman"/>
    </w:rPr>
  </w:style>
  <w:style w:type="paragraph" w:customStyle="1" w:styleId="D798E379E0B4497FBFBD5694D1C56407">
    <w:name w:val="D798E379E0B4497FBFBD5694D1C56407"/>
    <w:rsid w:val="006F5774"/>
    <w:pPr>
      <w:spacing w:after="240" w:line="276" w:lineRule="auto"/>
    </w:pPr>
    <w:rPr>
      <w:rFonts w:eastAsia="맑은 고딕" w:cs="Times New Roman"/>
    </w:rPr>
  </w:style>
  <w:style w:type="paragraph" w:customStyle="1" w:styleId="21D15D5BD3C64263B02EB7F789265BFF11">
    <w:name w:val="21D15D5BD3C64263B02EB7F789265BFF11"/>
    <w:rsid w:val="006F5774"/>
    <w:pPr>
      <w:spacing w:after="240" w:line="276" w:lineRule="auto"/>
    </w:pPr>
    <w:rPr>
      <w:rFonts w:eastAsia="맑은 고딕" w:cs="Times New Roman"/>
    </w:rPr>
  </w:style>
  <w:style w:type="paragraph" w:customStyle="1" w:styleId="2F578C3C667845EB9AE29E53F2068D1A">
    <w:name w:val="2F578C3C667845EB9AE29E53F2068D1A"/>
    <w:rsid w:val="006F5774"/>
    <w:pPr>
      <w:spacing w:after="240" w:line="276" w:lineRule="auto"/>
    </w:pPr>
    <w:rPr>
      <w:rFonts w:eastAsia="맑은 고딕" w:cs="Times New Roman"/>
    </w:rPr>
  </w:style>
  <w:style w:type="paragraph" w:customStyle="1" w:styleId="939C1CAA36004BA892319D6F15B9D4B8">
    <w:name w:val="939C1CAA36004BA892319D6F15B9D4B8"/>
    <w:rsid w:val="006F5774"/>
    <w:pPr>
      <w:spacing w:after="240" w:line="276" w:lineRule="auto"/>
    </w:pPr>
    <w:rPr>
      <w:rFonts w:eastAsia="맑은 고딕" w:cs="Times New Roman"/>
    </w:rPr>
  </w:style>
  <w:style w:type="paragraph" w:customStyle="1" w:styleId="DF26C63AF6A64AD68C7E14D36BDD911711">
    <w:name w:val="DF26C63AF6A64AD68C7E14D36BDD911711"/>
    <w:rsid w:val="006F5774"/>
    <w:pPr>
      <w:spacing w:after="240" w:line="276" w:lineRule="auto"/>
    </w:pPr>
    <w:rPr>
      <w:rFonts w:eastAsia="맑은 고딕" w:cs="Times New Roman"/>
    </w:rPr>
  </w:style>
  <w:style w:type="paragraph" w:customStyle="1" w:styleId="34F9170945FA44F9863E6AE6740B8736">
    <w:name w:val="34F9170945FA44F9863E6AE6740B8736"/>
    <w:rsid w:val="006F5774"/>
    <w:pPr>
      <w:spacing w:after="240" w:line="276" w:lineRule="auto"/>
    </w:pPr>
    <w:rPr>
      <w:rFonts w:eastAsia="맑은 고딕" w:cs="Times New Roman"/>
    </w:rPr>
  </w:style>
  <w:style w:type="paragraph" w:customStyle="1" w:styleId="16BCDD59FCC74B3A881E2D1FEC0D26F47">
    <w:name w:val="16BCDD59FCC74B3A881E2D1FEC0D26F47"/>
    <w:rsid w:val="006F5774"/>
    <w:pPr>
      <w:spacing w:after="240" w:line="276" w:lineRule="auto"/>
    </w:pPr>
    <w:rPr>
      <w:rFonts w:eastAsia="맑은 고딕" w:cs="Times New Roman"/>
    </w:rPr>
  </w:style>
  <w:style w:type="paragraph" w:customStyle="1" w:styleId="80863076945C4EF1B1598F24385FDC2D">
    <w:name w:val="80863076945C4EF1B1598F24385FDC2D"/>
    <w:rsid w:val="006F5774"/>
    <w:pPr>
      <w:widowControl w:val="0"/>
      <w:wordWrap w:val="0"/>
      <w:autoSpaceDE w:val="0"/>
      <w:autoSpaceDN w:val="0"/>
      <w:jc w:val="both"/>
    </w:pPr>
    <w:rPr>
      <w:kern w:val="2"/>
      <w:sz w:val="20"/>
    </w:rPr>
  </w:style>
  <w:style w:type="paragraph" w:customStyle="1" w:styleId="F254F0A2860B487AAB8C9990D4E3F61F">
    <w:name w:val="F254F0A2860B487AAB8C9990D4E3F61F"/>
    <w:rsid w:val="006F5774"/>
    <w:pPr>
      <w:widowControl w:val="0"/>
      <w:wordWrap w:val="0"/>
      <w:autoSpaceDE w:val="0"/>
      <w:autoSpaceDN w:val="0"/>
      <w:jc w:val="both"/>
    </w:pPr>
    <w:rPr>
      <w:kern w:val="2"/>
      <w:sz w:val="20"/>
    </w:rPr>
  </w:style>
  <w:style w:type="paragraph" w:customStyle="1" w:styleId="A699141340B2457F9BE763316EF7E94D">
    <w:name w:val="A699141340B2457F9BE763316EF7E94D"/>
    <w:rsid w:val="006F5774"/>
    <w:pPr>
      <w:widowControl w:val="0"/>
      <w:wordWrap w:val="0"/>
      <w:autoSpaceDE w:val="0"/>
      <w:autoSpaceDN w:val="0"/>
      <w:jc w:val="both"/>
    </w:pPr>
    <w:rPr>
      <w:kern w:val="2"/>
      <w:sz w:val="20"/>
    </w:rPr>
  </w:style>
  <w:style w:type="paragraph" w:customStyle="1" w:styleId="60FEA7EA75BC4CDAA557DE0EFC56C4C51">
    <w:name w:val="60FEA7EA75BC4CDAA557DE0EFC56C4C51"/>
    <w:rsid w:val="006F5774"/>
    <w:pPr>
      <w:spacing w:after="0" w:line="276" w:lineRule="auto"/>
    </w:pPr>
    <w:rPr>
      <w:rFonts w:eastAsia="맑은 고딕" w:cs="Times New Roman"/>
    </w:rPr>
  </w:style>
  <w:style w:type="paragraph" w:customStyle="1" w:styleId="E5B6A90567DE4D9DB710E0B4AF9DB2792">
    <w:name w:val="E5B6A90567DE4D9DB710E0B4AF9DB2792"/>
    <w:rsid w:val="006F5774"/>
    <w:pPr>
      <w:spacing w:after="0" w:line="276" w:lineRule="auto"/>
    </w:pPr>
    <w:rPr>
      <w:rFonts w:eastAsia="맑은 고딕" w:cs="Times New Roman"/>
    </w:rPr>
  </w:style>
  <w:style w:type="paragraph" w:customStyle="1" w:styleId="A5A9C14F9AAC4F30901829D46BAD59271">
    <w:name w:val="A5A9C14F9AAC4F30901829D46BAD59271"/>
    <w:rsid w:val="006F5774"/>
    <w:pPr>
      <w:spacing w:after="0" w:line="276" w:lineRule="auto"/>
    </w:pPr>
    <w:rPr>
      <w:rFonts w:eastAsia="맑은 고딕" w:cs="Times New Roman"/>
    </w:rPr>
  </w:style>
  <w:style w:type="paragraph" w:customStyle="1" w:styleId="02B60DFE7F05404A8581FCF1D47E249B1">
    <w:name w:val="02B60DFE7F05404A8581FCF1D47E249B1"/>
    <w:rsid w:val="006F5774"/>
    <w:pPr>
      <w:spacing w:after="0" w:line="276" w:lineRule="auto"/>
    </w:pPr>
    <w:rPr>
      <w:rFonts w:eastAsia="맑은 고딕" w:cs="Times New Roman"/>
    </w:rPr>
  </w:style>
  <w:style w:type="paragraph" w:customStyle="1" w:styleId="25A8E03F4A904479A166DA268B1868691">
    <w:name w:val="25A8E03F4A904479A166DA268B1868691"/>
    <w:rsid w:val="006F5774"/>
    <w:pPr>
      <w:spacing w:after="0" w:line="276" w:lineRule="auto"/>
    </w:pPr>
    <w:rPr>
      <w:rFonts w:eastAsia="맑은 고딕" w:cs="Times New Roman"/>
    </w:rPr>
  </w:style>
  <w:style w:type="paragraph" w:customStyle="1" w:styleId="7BD9A4B3162F4585AB700659DF2D4A712">
    <w:name w:val="7BD9A4B3162F4585AB700659DF2D4A712"/>
    <w:rsid w:val="006F5774"/>
    <w:pPr>
      <w:spacing w:before="240" w:after="240" w:line="276" w:lineRule="auto"/>
    </w:pPr>
    <w:rPr>
      <w:rFonts w:eastAsia="맑은 고딕" w:cs="Times New Roman"/>
    </w:rPr>
  </w:style>
  <w:style w:type="paragraph" w:customStyle="1" w:styleId="2DD517563894463691393D090DED06BF2">
    <w:name w:val="2DD517563894463691393D090DED06BF2"/>
    <w:rsid w:val="006F5774"/>
    <w:pPr>
      <w:spacing w:after="0" w:line="276" w:lineRule="auto"/>
    </w:pPr>
    <w:rPr>
      <w:rFonts w:eastAsia="맑은 고딕" w:cs="Times New Roman"/>
    </w:rPr>
  </w:style>
  <w:style w:type="paragraph" w:customStyle="1" w:styleId="E1EFEAC6EFD9458B9DA51D6E99F930722">
    <w:name w:val="E1EFEAC6EFD9458B9DA51D6E99F930722"/>
    <w:rsid w:val="006F5774"/>
    <w:pPr>
      <w:spacing w:after="0" w:line="276" w:lineRule="auto"/>
    </w:pPr>
    <w:rPr>
      <w:rFonts w:eastAsia="맑은 고딕" w:cs="Times New Roman"/>
    </w:rPr>
  </w:style>
  <w:style w:type="paragraph" w:customStyle="1" w:styleId="DAFAED24DEBA4FEFB48E1C6E9B6FF80F1">
    <w:name w:val="DAFAED24DEBA4FEFB48E1C6E9B6FF80F1"/>
    <w:rsid w:val="006F5774"/>
    <w:pPr>
      <w:spacing w:after="0" w:line="276" w:lineRule="auto"/>
    </w:pPr>
    <w:rPr>
      <w:rFonts w:eastAsia="맑은 고딕" w:cs="Times New Roman"/>
    </w:rPr>
  </w:style>
  <w:style w:type="paragraph" w:customStyle="1" w:styleId="3EAAC11C5AA147F390B6EAFB693DF08B1">
    <w:name w:val="3EAAC11C5AA147F390B6EAFB693DF08B1"/>
    <w:rsid w:val="006F5774"/>
    <w:pPr>
      <w:spacing w:after="0" w:line="276" w:lineRule="auto"/>
    </w:pPr>
    <w:rPr>
      <w:rFonts w:eastAsia="맑은 고딕" w:cs="Times New Roman"/>
    </w:rPr>
  </w:style>
  <w:style w:type="paragraph" w:customStyle="1" w:styleId="6470A271E945457D8918953DC88B9E011">
    <w:name w:val="6470A271E945457D8918953DC88B9E011"/>
    <w:rsid w:val="006F5774"/>
    <w:pPr>
      <w:spacing w:after="0" w:line="276" w:lineRule="auto"/>
    </w:pPr>
    <w:rPr>
      <w:rFonts w:eastAsia="맑은 고딕" w:cs="Times New Roman"/>
    </w:rPr>
  </w:style>
  <w:style w:type="paragraph" w:customStyle="1" w:styleId="CD2EB4CE807248768029A300D3C852692">
    <w:name w:val="CD2EB4CE807248768029A300D3C852692"/>
    <w:rsid w:val="006F5774"/>
    <w:pPr>
      <w:spacing w:before="400" w:after="200" w:line="276" w:lineRule="auto"/>
    </w:pPr>
    <w:rPr>
      <w:rFonts w:eastAsia="맑은 고딕" w:cs="Times New Roman"/>
    </w:rPr>
  </w:style>
  <w:style w:type="paragraph" w:customStyle="1" w:styleId="17DB3A4D9AA24CA7B681C8110CACCA2312">
    <w:name w:val="17DB3A4D9AA24CA7B681C8110CACCA2312"/>
    <w:rsid w:val="006F5774"/>
    <w:pPr>
      <w:spacing w:after="240" w:line="276" w:lineRule="auto"/>
    </w:pPr>
    <w:rPr>
      <w:rFonts w:eastAsia="맑은 고딕" w:cs="Times New Roman"/>
    </w:rPr>
  </w:style>
  <w:style w:type="paragraph" w:customStyle="1" w:styleId="86B4B6BA068849809295A3FCE5437EFB1">
    <w:name w:val="86B4B6BA068849809295A3FCE5437EFB1"/>
    <w:rsid w:val="006F5774"/>
    <w:pPr>
      <w:spacing w:after="240" w:line="276" w:lineRule="auto"/>
    </w:pPr>
    <w:rPr>
      <w:rFonts w:eastAsia="맑은 고딕" w:cs="Times New Roman"/>
    </w:rPr>
  </w:style>
  <w:style w:type="paragraph" w:customStyle="1" w:styleId="CADE2753153E4CFA8278BCC55E49B58F12">
    <w:name w:val="CADE2753153E4CFA8278BCC55E49B58F12"/>
    <w:rsid w:val="006F5774"/>
    <w:pPr>
      <w:spacing w:after="240" w:line="276" w:lineRule="auto"/>
    </w:pPr>
    <w:rPr>
      <w:rFonts w:eastAsia="맑은 고딕" w:cs="Times New Roman"/>
    </w:rPr>
  </w:style>
  <w:style w:type="paragraph" w:customStyle="1" w:styleId="4F41902F22F44D59AAD6EE0015B6F7381">
    <w:name w:val="4F41902F22F44D59AAD6EE0015B6F7381"/>
    <w:rsid w:val="006F5774"/>
    <w:pPr>
      <w:spacing w:after="240" w:line="276" w:lineRule="auto"/>
    </w:pPr>
    <w:rPr>
      <w:rFonts w:eastAsia="맑은 고딕" w:cs="Times New Roman"/>
    </w:rPr>
  </w:style>
  <w:style w:type="paragraph" w:customStyle="1" w:styleId="D798E379E0B4497FBFBD5694D1C564071">
    <w:name w:val="D798E379E0B4497FBFBD5694D1C564071"/>
    <w:rsid w:val="006F5774"/>
    <w:pPr>
      <w:spacing w:after="240" w:line="276" w:lineRule="auto"/>
    </w:pPr>
    <w:rPr>
      <w:rFonts w:eastAsia="맑은 고딕" w:cs="Times New Roman"/>
    </w:rPr>
  </w:style>
  <w:style w:type="paragraph" w:customStyle="1" w:styleId="21D15D5BD3C64263B02EB7F789265BFF12">
    <w:name w:val="21D15D5BD3C64263B02EB7F789265BFF12"/>
    <w:rsid w:val="006F5774"/>
    <w:pPr>
      <w:spacing w:after="240" w:line="276" w:lineRule="auto"/>
    </w:pPr>
    <w:rPr>
      <w:rFonts w:eastAsia="맑은 고딕" w:cs="Times New Roman"/>
    </w:rPr>
  </w:style>
  <w:style w:type="paragraph" w:customStyle="1" w:styleId="2F578C3C667845EB9AE29E53F2068D1A1">
    <w:name w:val="2F578C3C667845EB9AE29E53F2068D1A1"/>
    <w:rsid w:val="006F5774"/>
    <w:pPr>
      <w:spacing w:after="240" w:line="276" w:lineRule="auto"/>
    </w:pPr>
    <w:rPr>
      <w:rFonts w:eastAsia="맑은 고딕" w:cs="Times New Roman"/>
    </w:rPr>
  </w:style>
  <w:style w:type="paragraph" w:customStyle="1" w:styleId="939C1CAA36004BA892319D6F15B9D4B81">
    <w:name w:val="939C1CAA36004BA892319D6F15B9D4B81"/>
    <w:rsid w:val="006F5774"/>
    <w:pPr>
      <w:spacing w:after="240" w:line="276" w:lineRule="auto"/>
    </w:pPr>
    <w:rPr>
      <w:rFonts w:eastAsia="맑은 고딕" w:cs="Times New Roman"/>
    </w:rPr>
  </w:style>
  <w:style w:type="paragraph" w:customStyle="1" w:styleId="DF26C63AF6A64AD68C7E14D36BDD911712">
    <w:name w:val="DF26C63AF6A64AD68C7E14D36BDD911712"/>
    <w:rsid w:val="006F5774"/>
    <w:pPr>
      <w:spacing w:after="240" w:line="276" w:lineRule="auto"/>
    </w:pPr>
    <w:rPr>
      <w:rFonts w:eastAsia="맑은 고딕" w:cs="Times New Roman"/>
    </w:rPr>
  </w:style>
  <w:style w:type="paragraph" w:customStyle="1" w:styleId="34F9170945FA44F9863E6AE6740B87361">
    <w:name w:val="34F9170945FA44F9863E6AE6740B87361"/>
    <w:rsid w:val="006F5774"/>
    <w:pPr>
      <w:spacing w:after="240" w:line="276" w:lineRule="auto"/>
    </w:pPr>
    <w:rPr>
      <w:rFonts w:eastAsia="맑은 고딕" w:cs="Times New Roman"/>
    </w:rPr>
  </w:style>
  <w:style w:type="paragraph" w:customStyle="1" w:styleId="16BCDD59FCC74B3A881E2D1FEC0D26F48">
    <w:name w:val="16BCDD59FCC74B3A881E2D1FEC0D26F48"/>
    <w:rsid w:val="006F5774"/>
    <w:pPr>
      <w:spacing w:after="240" w:line="276" w:lineRule="auto"/>
    </w:pPr>
    <w:rPr>
      <w:rFonts w:eastAsia="맑은 고딕" w:cs="Times New Roman"/>
    </w:rPr>
  </w:style>
  <w:style w:type="paragraph" w:customStyle="1" w:styleId="2A9A48C834F24A90AF28C5BE6D126719">
    <w:name w:val="2A9A48C834F24A90AF28C5BE6D126719"/>
    <w:rsid w:val="006F5774"/>
    <w:pPr>
      <w:spacing w:after="240" w:line="276" w:lineRule="auto"/>
    </w:pPr>
    <w:rPr>
      <w:rFonts w:eastAsia="맑은 고딕" w:cs="Times New Roman"/>
    </w:rPr>
  </w:style>
  <w:style w:type="paragraph" w:customStyle="1" w:styleId="80863076945C4EF1B1598F24385FDC2D1">
    <w:name w:val="80863076945C4EF1B1598F24385FDC2D1"/>
    <w:rsid w:val="006F5774"/>
    <w:pPr>
      <w:spacing w:after="240" w:line="276" w:lineRule="auto"/>
    </w:pPr>
    <w:rPr>
      <w:rFonts w:eastAsia="맑은 고딕" w:cs="Times New Roman"/>
    </w:rPr>
  </w:style>
  <w:style w:type="paragraph" w:customStyle="1" w:styleId="F254F0A2860B487AAB8C9990D4E3F61F1">
    <w:name w:val="F254F0A2860B487AAB8C9990D4E3F61F1"/>
    <w:rsid w:val="006F5774"/>
    <w:pPr>
      <w:spacing w:after="240" w:line="276" w:lineRule="auto"/>
    </w:pPr>
    <w:rPr>
      <w:rFonts w:eastAsia="맑은 고딕" w:cs="Times New Roman"/>
    </w:rPr>
  </w:style>
  <w:style w:type="paragraph" w:customStyle="1" w:styleId="BA18E763FD584DA5B006C2B823DB40E61">
    <w:name w:val="BA18E763FD584DA5B006C2B823DB40E61"/>
    <w:rsid w:val="006F5774"/>
    <w:pPr>
      <w:spacing w:before="400" w:after="1000" w:line="276" w:lineRule="auto"/>
    </w:pPr>
    <w:rPr>
      <w:rFonts w:eastAsia="맑은 고딕" w:cs="Times New Roman"/>
    </w:rPr>
  </w:style>
  <w:style w:type="paragraph" w:customStyle="1" w:styleId="2D96E28DEFF542ED8545B90832BD49651">
    <w:name w:val="2D96E28DEFF542ED8545B90832BD49651"/>
    <w:rsid w:val="006F5774"/>
    <w:pPr>
      <w:spacing w:after="240" w:line="276" w:lineRule="auto"/>
      <w:contextualSpacing/>
    </w:pPr>
    <w:rPr>
      <w:rFonts w:eastAsia="맑은 고딕" w:cs="Times New Roman"/>
    </w:rPr>
  </w:style>
  <w:style w:type="paragraph" w:customStyle="1" w:styleId="3AE6F62F84754D03B0DAA56964E13124">
    <w:name w:val="3AE6F62F84754D03B0DAA56964E13124"/>
    <w:rsid w:val="006F5774"/>
    <w:pPr>
      <w:spacing w:after="240" w:line="276" w:lineRule="auto"/>
    </w:pPr>
    <w:rPr>
      <w:rFonts w:eastAsia="맑은 고딕" w:cs="Times New Roman"/>
    </w:rPr>
  </w:style>
  <w:style w:type="paragraph" w:customStyle="1" w:styleId="D5FE9B2CA8184A32860F5AC7B7D262F21">
    <w:name w:val="D5FE9B2CA8184A32860F5AC7B7D262F21"/>
    <w:rsid w:val="006F5774"/>
    <w:pPr>
      <w:spacing w:after="480" w:line="276" w:lineRule="auto"/>
      <w:contextualSpacing/>
    </w:pPr>
    <w:rPr>
      <w:rFonts w:eastAsia="맑은 고딕" w:cs="Times New Roman"/>
      <w:szCs w:val="24"/>
    </w:rPr>
  </w:style>
  <w:style w:type="paragraph" w:customStyle="1" w:styleId="F3542E18323443A5B0528AF0CA2C6B961">
    <w:name w:val="F3542E18323443A5B0528AF0CA2C6B961"/>
    <w:rsid w:val="006F5774"/>
    <w:pPr>
      <w:spacing w:after="480" w:line="276" w:lineRule="auto"/>
      <w:contextualSpacing/>
    </w:pPr>
    <w:rPr>
      <w:rFonts w:eastAsia="맑은 고딕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Office_28017680_TF16402404</Template>
  <TotalTime>25</TotalTime>
  <Pages>1</Pages>
  <Words>88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Tester ko-KR</cp:lastModifiedBy>
  <cp:revision>3</cp:revision>
  <cp:lastPrinted>2004-04-02T18:06:00Z</cp:lastPrinted>
  <dcterms:created xsi:type="dcterms:W3CDTF">2018-04-11T14:21:00Z</dcterms:created>
  <dcterms:modified xsi:type="dcterms:W3CDTF">2019-01-24T13:19:00Z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TC060914381033</vt:lpwstr>
  </property>
  <property fmtid="{D5CDD505-2E9C-101B-9397-08002B2CF9AE}" pid="3" name="ContentTypeId">
    <vt:lpwstr>0x010100AA3F7D94069FF64A86F7DFF56D60E3BE</vt:lpwstr>
  </property>
</Properties>
</file>