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Skriv inn tittel:"/>
        <w:tag w:val="Skriv inn tittel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tel"/>
          </w:pPr>
          <w:r>
            <w:rPr>
              <w:lang w:bidi="nb-NO"/>
            </w:rPr>
            <w:t>Registreringsark for klassefest</w:t>
          </w:r>
        </w:p>
      </w:sdtContent>
    </w:sdt>
    <w:sdt>
      <w:sdtPr>
        <w:alias w:val="Årlig tidsplan:"/>
        <w:tag w:val="Årlig tidsplan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Overskrift1"/>
          </w:pPr>
          <w:r>
            <w:rPr>
              <w:lang w:bidi="nb-NO"/>
            </w:rPr>
            <w:t>Årlig tidsplan</w:t>
          </w:r>
        </w:p>
      </w:sdtContent>
    </w:sdt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Innholdstabell for årlig tidsplan hvor du kan skrive inn navn og dato for festen eller arrangementet"/>
      </w:tblPr>
      <w:tblGrid>
        <w:gridCol w:w="7359"/>
        <w:gridCol w:w="3567"/>
      </w:tblGrid>
      <w:tr w:rsidR="00E14E4F" w14:paraId="482005B0" w14:textId="77777777" w:rsidTr="007761C9">
        <w:trPr>
          <w:trHeight w:val="288"/>
          <w:tblHeader/>
        </w:trPr>
        <w:sdt>
          <w:sdtPr>
            <w:alias w:val="Fest:"/>
            <w:tag w:val="Fest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Fest</w:t>
                </w:r>
              </w:p>
            </w:tc>
          </w:sdtContent>
        </w:sdt>
        <w:sdt>
          <w:sdtPr>
            <w:alias w:val="Dato:"/>
            <w:tag w:val="Dato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Dato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Skriv inn fest-/arrangementsnavn 1:"/>
            <w:tag w:val="Skriv inn fest-/arrangementsnavn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Fest-ellerarrangementsnavn"/>
                  <w:rPr>
                    <w:rStyle w:val="Fest-ellerarrangementsnavntegn"/>
                  </w:rPr>
                </w:pPr>
                <w:r w:rsidRPr="00EC474B">
                  <w:rPr>
                    <w:rStyle w:val="Plassholdertekst"/>
                    <w:color w:val="0D0D0D" w:themeColor="text1" w:themeTint="F2"/>
                    <w:lang w:bidi="nb-NO"/>
                  </w:rPr>
                  <w:t>Fest-/arrangementsnavn 1</w:t>
                </w:r>
              </w:p>
            </w:tc>
          </w:sdtContent>
        </w:sdt>
        <w:sdt>
          <w:sdtPr>
            <w:alias w:val="Skriv inn dato 1:"/>
            <w:tag w:val="Skriv inn dato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Fest-ellerarrangementsnavntegn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Fest-ellerarrangementsnavn"/>
                  <w:rPr>
                    <w:rStyle w:val="Fest-ellerarrangementsnavntegn"/>
                  </w:rPr>
                </w:pPr>
                <w:r>
                  <w:rPr>
                    <w:rStyle w:val="Fest-ellerarrangementsnavntegn"/>
                    <w:lang w:bidi="nb-NO"/>
                  </w:rPr>
                  <w:t>Dato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Skriv inn fest-/arrangementsnavn 2:"/>
            <w:tag w:val="Skriv inn fest-/arrangementsnavn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Fest-ellerarrangementsnavn"/>
                  <w:rPr>
                    <w:rStyle w:val="Fest-ellerarrangementsnavntegn"/>
                  </w:rPr>
                </w:pPr>
                <w:r w:rsidRPr="00EC474B">
                  <w:rPr>
                    <w:lang w:bidi="nb-NO"/>
                  </w:rPr>
                  <w:t>Fest-/arrangementsnavn 2</w:t>
                </w:r>
              </w:p>
            </w:tc>
          </w:sdtContent>
        </w:sdt>
        <w:sdt>
          <w:sdtPr>
            <w:alias w:val="Skriv inn dato 2:"/>
            <w:tag w:val="Skriv inn dato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Fest-ellerarrangementsnavntegn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Fest-ellerarrangementsnavn"/>
                  <w:rPr>
                    <w:rStyle w:val="Fest-ellerarrangementsnavntegn"/>
                  </w:rPr>
                </w:pPr>
                <w:r>
                  <w:rPr>
                    <w:rStyle w:val="Fest-ellerarrangementsnavntegn"/>
                    <w:lang w:bidi="nb-NO"/>
                  </w:rPr>
                  <w:t>Dato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Skriv inn fest-/arrangementsnavn 3:"/>
            <w:tag w:val="Skriv inn fest-/arrangementsnavn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Fest-ellerarrangementsnavn"/>
                  <w:rPr>
                    <w:rStyle w:val="Fest-ellerarrangementsnavntegn"/>
                  </w:rPr>
                </w:pPr>
                <w:r w:rsidRPr="00EC474B">
                  <w:rPr>
                    <w:rStyle w:val="Plassholdertekst"/>
                    <w:color w:val="0D0D0D" w:themeColor="text1" w:themeTint="F2"/>
                    <w:lang w:bidi="nb-NO"/>
                  </w:rPr>
                  <w:t>Fest-/arrangementsnavn 3</w:t>
                </w:r>
              </w:p>
            </w:tc>
          </w:sdtContent>
        </w:sdt>
        <w:sdt>
          <w:sdtPr>
            <w:alias w:val="Skriv inn dato 3:"/>
            <w:tag w:val="Skriv inn dato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Fest-ellerarrangementsnavntegn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Fest-ellerarrangementsnavn"/>
                  <w:rPr>
                    <w:rStyle w:val="Fest-ellerarrangementsnavntegn"/>
                  </w:rPr>
                </w:pPr>
                <w:r>
                  <w:rPr>
                    <w:rStyle w:val="Fest-ellerarrangementsnavntegn"/>
                    <w:lang w:bidi="nb-NO"/>
                  </w:rPr>
                  <w:t>Dato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Skriv inn fest-/arrangementsnavn 4:"/>
            <w:tag w:val="Skriv inn fest-/arrangementsnavn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Fest-ellerarrangementsnavn"/>
                  <w:rPr>
                    <w:rStyle w:val="Fest-ellerarrangementsnavntegn"/>
                  </w:rPr>
                </w:pPr>
                <w:r w:rsidRPr="00EC474B">
                  <w:rPr>
                    <w:rStyle w:val="Plassholdertekst"/>
                    <w:color w:val="0D0D0D" w:themeColor="text1" w:themeTint="F2"/>
                    <w:lang w:bidi="nb-NO"/>
                  </w:rPr>
                  <w:t>Fest-/arrangementsnavn 4</w:t>
                </w:r>
              </w:p>
            </w:tc>
          </w:sdtContent>
        </w:sdt>
        <w:sdt>
          <w:sdtPr>
            <w:alias w:val="Skriv inn dato 4:"/>
            <w:tag w:val="Skriv inn dato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Fest-ellerarrangementsnavntegn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Fest-ellerarrangementsnavn"/>
                  <w:rPr>
                    <w:rStyle w:val="Fest-ellerarrangementsnavntegn"/>
                  </w:rPr>
                </w:pPr>
                <w:r>
                  <w:rPr>
                    <w:rStyle w:val="Fest-ellerarrangementsnavntegn"/>
                    <w:lang w:bidi="nb-NO"/>
                  </w:rPr>
                  <w:t>Dato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Skriv inn fest-/arrangementsnavn 5:"/>
            <w:tag w:val="Skriv inn fest-/arrangementsnavn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Fest-ellerarrangementsnavn"/>
                  <w:rPr>
                    <w:rStyle w:val="Fest-ellerarrangementsnavntegn"/>
                  </w:rPr>
                </w:pPr>
                <w:r w:rsidRPr="00EC474B">
                  <w:rPr>
                    <w:rStyle w:val="Plassholdertekst"/>
                    <w:color w:val="0D0D0D" w:themeColor="text1" w:themeTint="F2"/>
                    <w:lang w:bidi="nb-NO"/>
                  </w:rPr>
                  <w:t>Fest-/arrangementsnavn 5</w:t>
                </w:r>
              </w:p>
            </w:tc>
          </w:sdtContent>
        </w:sdt>
        <w:sdt>
          <w:sdtPr>
            <w:alias w:val="Skriv inn dato 5:"/>
            <w:tag w:val="Skriv inn dato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Fest-ellerarrangementsnavntegn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Fest-ellerarrangementsnavn"/>
                  <w:rPr>
                    <w:rStyle w:val="Fest-ellerarrangementsnavntegn"/>
                  </w:rPr>
                </w:pPr>
                <w:r>
                  <w:rPr>
                    <w:rStyle w:val="Fest-ellerarrangementsnavntegn"/>
                    <w:lang w:bidi="nb-NO"/>
                  </w:rPr>
                  <w:t>Dato 5</w:t>
                </w:r>
              </w:p>
            </w:tc>
          </w:sdtContent>
        </w:sdt>
      </w:tr>
    </w:tbl>
    <w:sdt>
      <w:sdtPr>
        <w:alias w:val="Registreringsliste:"/>
        <w:tag w:val="Registreringsliste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Overskrift1"/>
          </w:pPr>
          <w:r w:rsidRPr="00B77124">
            <w:rPr>
              <w:lang w:bidi="nb-NO"/>
            </w:rPr>
            <w:t>Registreringsliste</w:t>
          </w:r>
        </w:p>
      </w:sdtContent>
    </w:sdt>
    <w:sdt>
      <w:sdtPr>
        <w:alias w:val="Tilsynspersoner for fest/arrangement:"/>
        <w:tag w:val="Tilsynspersoner for fest/arrangement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Overskrift2"/>
          </w:pPr>
          <w:r w:rsidRPr="00B77124">
            <w:rPr>
              <w:lang w:bidi="nb-NO"/>
            </w:rPr>
            <w:t>Tilsynspersoner for fest/arrangement</w:t>
          </w:r>
        </w:p>
      </w:sdtContent>
    </w:sdt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Registreringsliste som inneholder rom og foreldrenes navn, kontaktnummer, e-post, festnavn og signatur"/>
      </w:tblPr>
      <w:tblGrid>
        <w:gridCol w:w="3301"/>
        <w:gridCol w:w="1620"/>
        <w:gridCol w:w="2245"/>
        <w:gridCol w:w="2146"/>
        <w:gridCol w:w="1614"/>
      </w:tblGrid>
      <w:tr w:rsidR="00E14E4F" w14:paraId="067651B4" w14:textId="77777777" w:rsidTr="00BE692B">
        <w:trPr>
          <w:trHeight w:val="157"/>
          <w:tblHeader/>
        </w:trPr>
        <w:sdt>
          <w:sdtPr>
            <w:alias w:val="Rom og foreldrenes navn:"/>
            <w:tag w:val="Rom og foreldrenes navn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Rom og foreldrenes navn</w:t>
                </w:r>
              </w:p>
            </w:tc>
          </w:sdtContent>
        </w:sdt>
        <w:sdt>
          <w:sdtPr>
            <w:alias w:val="Kontaktnummer:"/>
            <w:tag w:val="Kontaktnummer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Kontaktnr.:</w:t>
                </w:r>
              </w:p>
            </w:tc>
          </w:sdtContent>
        </w:sdt>
        <w:sdt>
          <w:sdtPr>
            <w:alias w:val="E-post:"/>
            <w:tag w:val="E-post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E-post</w:t>
                </w:r>
              </w:p>
            </w:tc>
          </w:sdtContent>
        </w:sdt>
        <w:sdt>
          <w:sdtPr>
            <w:alias w:val="Festnavn:"/>
            <w:tag w:val="Festnavn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Festnavn</w:t>
                </w:r>
              </w:p>
            </w:tc>
          </w:sdtContent>
        </w:sdt>
        <w:sdt>
          <w:sdtPr>
            <w:alias w:val="Signatur:"/>
            <w:tag w:val="Signatur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Signatur</w:t>
                </w:r>
              </w:p>
            </w:tc>
          </w:sdtContent>
        </w:sdt>
      </w:tr>
      <w:tr w:rsidR="00E14E4F" w14:paraId="13B9D295" w14:textId="77777777" w:rsidTr="00E7227A">
        <w:trPr>
          <w:trHeight w:val="259"/>
        </w:trPr>
        <w:sdt>
          <w:sdtPr>
            <w:alias w:val="Skriv inn rom og foreldrenes navn 1:"/>
            <w:tag w:val="Skriv inn rom og foreldrenes navn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1</w:t>
                </w:r>
              </w:p>
            </w:tc>
          </w:sdtContent>
        </w:sdt>
        <w:sdt>
          <w:sdtPr>
            <w:alias w:val="Skriv inn kontaktnummer 1:"/>
            <w:tag w:val="Skriv inn kontaktnummer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1</w:t>
                </w:r>
              </w:p>
            </w:tc>
          </w:sdtContent>
        </w:sdt>
        <w:sdt>
          <w:sdtPr>
            <w:alias w:val="Skriv inn e-post 1:"/>
            <w:tag w:val="Skriv inn e-post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Registreringsinformasjon"/>
                </w:pPr>
                <w:r>
                  <w:rPr>
                    <w:lang w:bidi="nb-NO"/>
                  </w:rPr>
                  <w:t>E-post 1</w:t>
                </w:r>
              </w:p>
            </w:tc>
          </w:sdtContent>
        </w:sdt>
        <w:sdt>
          <w:sdtPr>
            <w:alias w:val="Skriv inn festnavn 1:"/>
            <w:tag w:val="Skriv inn festnavn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Registreringsinformasjon"/>
                  <w:rPr>
                    <w:rStyle w:val="Fest-ellerarrangementsnavntegn"/>
                    <w:noProof w:val="0"/>
                    <w:sz w:val="22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Festnavn 1</w:t>
                </w:r>
              </w:p>
            </w:tc>
          </w:sdtContent>
        </w:sdt>
        <w:sdt>
          <w:sdtPr>
            <w:alias w:val="Skriv inn signatur 1:"/>
            <w:tag w:val="Skriv inn signatur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1</w:t>
                </w:r>
              </w:p>
            </w:tc>
          </w:sdtContent>
        </w:sdt>
      </w:tr>
      <w:tr w:rsidR="00E14E4F" w14:paraId="6E588360" w14:textId="77777777" w:rsidTr="00E7227A">
        <w:trPr>
          <w:trHeight w:val="259"/>
        </w:trPr>
        <w:sdt>
          <w:sdtPr>
            <w:rPr>
              <w:noProof/>
            </w:rPr>
            <w:alias w:val="Skriv inn rom og foreldrenes navn 2:"/>
            <w:tag w:val="Skriv inn rom og foreldrenes navn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2</w:t>
                </w:r>
              </w:p>
            </w:tc>
          </w:sdtContent>
        </w:sdt>
        <w:sdt>
          <w:sdtPr>
            <w:alias w:val="Skriv inn kontaktnummer 2:"/>
            <w:tag w:val="Skriv inn kontaktnummer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2</w:t>
                </w:r>
              </w:p>
            </w:tc>
          </w:sdtContent>
        </w:sdt>
        <w:sdt>
          <w:sdtPr>
            <w:alias w:val="Skriv inn e-post 2:"/>
            <w:tag w:val="Skriv inn e-post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Registreringsinformasjon"/>
                </w:pPr>
                <w:r>
                  <w:rPr>
                    <w:lang w:bidi="nb-NO"/>
                  </w:rPr>
                  <w:t>E-post 2</w:t>
                </w:r>
              </w:p>
            </w:tc>
          </w:sdtContent>
        </w:sdt>
        <w:sdt>
          <w:sdtPr>
            <w:alias w:val="Skriv inn festnavn 2:"/>
            <w:tag w:val="Skriv inn festnavn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Registreringsinformasjon"/>
                  <w:rPr>
                    <w:rStyle w:val="Fest-ellerarrangementsnavntegn"/>
                    <w:noProof w:val="0"/>
                    <w:sz w:val="22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Festnavn 2</w:t>
                </w:r>
              </w:p>
            </w:tc>
          </w:sdtContent>
        </w:sdt>
        <w:sdt>
          <w:sdtPr>
            <w:alias w:val="Skriv inn signatur 2:"/>
            <w:tag w:val="Skriv inn signatur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2</w:t>
                </w:r>
              </w:p>
            </w:tc>
          </w:sdtContent>
        </w:sdt>
      </w:tr>
      <w:tr w:rsidR="00E14E4F" w14:paraId="2AFECF7B" w14:textId="77777777" w:rsidTr="00027EAD">
        <w:trPr>
          <w:trHeight w:val="259"/>
        </w:trPr>
        <w:sdt>
          <w:sdtPr>
            <w:rPr>
              <w:noProof/>
            </w:rPr>
            <w:alias w:val="Skriv inn rom og foreldrenes navn 3:"/>
            <w:tag w:val="Skriv inn rom og foreldrenes navn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3</w:t>
                </w:r>
              </w:p>
            </w:tc>
          </w:sdtContent>
        </w:sdt>
        <w:sdt>
          <w:sdtPr>
            <w:alias w:val="Skriv inn kontaktnummer 3:"/>
            <w:tag w:val="Skriv inn kontaktnummer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3</w:t>
                </w:r>
              </w:p>
            </w:tc>
          </w:sdtContent>
        </w:sdt>
        <w:sdt>
          <w:sdtPr>
            <w:alias w:val="Skriv inn e-post 3:"/>
            <w:tag w:val="Skriv inn e-post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Registreringsinformasjon"/>
                </w:pPr>
                <w:r>
                  <w:rPr>
                    <w:lang w:bidi="nb-NO"/>
                  </w:rPr>
                  <w:t xml:space="preserve">E-post </w:t>
                </w:r>
                <w:r w:rsidR="00897458">
                  <w:rPr>
                    <w:rStyle w:val="Plassholdertekst"/>
                    <w:color w:val="0D0D0D" w:themeColor="text1" w:themeTint="F2"/>
                    <w:lang w:bidi="nb-NO"/>
                  </w:rPr>
                  <w:t>3</w:t>
                </w:r>
              </w:p>
            </w:tc>
          </w:sdtContent>
        </w:sdt>
        <w:sdt>
          <w:sdtPr>
            <w:alias w:val="Skriv inn festnavn 3:"/>
            <w:tag w:val="Skriv inn festnavn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Registreringsinformasjon"/>
                  <w:rPr>
                    <w:rStyle w:val="Fest-ellerarrangementsnavntegn"/>
                    <w:noProof w:val="0"/>
                    <w:sz w:val="22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Festnavn 3</w:t>
                </w:r>
              </w:p>
            </w:tc>
          </w:sdtContent>
        </w:sdt>
        <w:sdt>
          <w:sdtPr>
            <w:alias w:val="Skriv inn signatur 3:"/>
            <w:tag w:val="Skriv inn signatur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3</w:t>
                </w:r>
              </w:p>
            </w:tc>
          </w:sdtContent>
        </w:sdt>
      </w:tr>
      <w:tr w:rsidR="00E14E4F" w14:paraId="6951AF48" w14:textId="77777777" w:rsidTr="00027EAD">
        <w:trPr>
          <w:trHeight w:val="259"/>
        </w:trPr>
        <w:sdt>
          <w:sdtPr>
            <w:rPr>
              <w:noProof/>
            </w:rPr>
            <w:alias w:val="Skriv inn rom og foreldrenes navn 4:"/>
            <w:tag w:val="Skriv inn rom og foreldrenes navn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4</w:t>
                </w:r>
              </w:p>
            </w:tc>
          </w:sdtContent>
        </w:sdt>
        <w:sdt>
          <w:sdtPr>
            <w:alias w:val="Skriv inn kontaktnummer 4:"/>
            <w:tag w:val="Skriv inn kontaktnummer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4</w:t>
                </w:r>
              </w:p>
            </w:tc>
          </w:sdtContent>
        </w:sdt>
        <w:sdt>
          <w:sdtPr>
            <w:alias w:val="Skriv inn e-post 4:"/>
            <w:tag w:val="Skriv inn e-post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Registreringsinformasjon"/>
                </w:pPr>
                <w:r>
                  <w:rPr>
                    <w:lang w:bidi="nb-NO"/>
                  </w:rPr>
                  <w:t>E-post</w:t>
                </w:r>
                <w:r w:rsidR="00897458">
                  <w:rPr>
                    <w:rStyle w:val="Plassholdertekst"/>
                    <w:color w:val="0D0D0D" w:themeColor="text1" w:themeTint="F2"/>
                    <w:lang w:bidi="nb-NO"/>
                  </w:rPr>
                  <w:t xml:space="preserve"> 4</w:t>
                </w:r>
              </w:p>
            </w:tc>
          </w:sdtContent>
        </w:sdt>
        <w:sdt>
          <w:sdtPr>
            <w:alias w:val="Skriv inn festnavn 4:"/>
            <w:tag w:val="Skriv inn festnavn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Registreringsinformasjon"/>
                  <w:rPr>
                    <w:rStyle w:val="Fest-ellerarrangementsnavntegn"/>
                    <w:noProof w:val="0"/>
                    <w:sz w:val="22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Festnavn 4</w:t>
                </w:r>
              </w:p>
            </w:tc>
          </w:sdtContent>
        </w:sdt>
        <w:sdt>
          <w:sdtPr>
            <w:alias w:val="Skriv inn signatur 4:"/>
            <w:tag w:val="Skriv inn signatur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4</w:t>
                </w:r>
              </w:p>
            </w:tc>
          </w:sdtContent>
        </w:sdt>
      </w:tr>
      <w:tr w:rsidR="00E14E4F" w14:paraId="393B58F3" w14:textId="77777777" w:rsidTr="00027EAD">
        <w:trPr>
          <w:trHeight w:val="259"/>
        </w:trPr>
        <w:sdt>
          <w:sdtPr>
            <w:rPr>
              <w:noProof/>
            </w:rPr>
            <w:alias w:val="Skriv inn rom og foreldrenes navn 5:"/>
            <w:tag w:val="Skriv inn rom og foreldrenes navn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5</w:t>
                </w:r>
              </w:p>
            </w:tc>
          </w:sdtContent>
        </w:sdt>
        <w:sdt>
          <w:sdtPr>
            <w:alias w:val="Skriv inn kontaktnummer 5:"/>
            <w:tag w:val="Skriv inn kontaktnummer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5</w:t>
                </w:r>
              </w:p>
            </w:tc>
          </w:sdtContent>
        </w:sdt>
        <w:sdt>
          <w:sdtPr>
            <w:alias w:val="Skriv inn e-post 5:"/>
            <w:tag w:val="Skriv inn e-post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Registreringsinformasjon"/>
                </w:pPr>
                <w:r>
                  <w:rPr>
                    <w:lang w:bidi="nb-NO"/>
                  </w:rPr>
                  <w:t>E-post</w:t>
                </w:r>
                <w:r w:rsidR="00897458">
                  <w:rPr>
                    <w:rStyle w:val="Plassholdertekst"/>
                    <w:color w:val="0D0D0D" w:themeColor="text1" w:themeTint="F2"/>
                    <w:lang w:bidi="nb-NO"/>
                  </w:rPr>
                  <w:t xml:space="preserve"> 5</w:t>
                </w:r>
              </w:p>
            </w:tc>
          </w:sdtContent>
        </w:sdt>
        <w:sdt>
          <w:sdtPr>
            <w:alias w:val="Skriv inn festnavn 5:"/>
            <w:tag w:val="Skriv inn festnavn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Registreringsinformasjon"/>
                  <w:rPr>
                    <w:rStyle w:val="Fest-ellerarrangementsnavntegn"/>
                    <w:noProof w:val="0"/>
                    <w:sz w:val="22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Festnavn 5</w:t>
                </w:r>
              </w:p>
            </w:tc>
          </w:sdtContent>
        </w:sdt>
        <w:sdt>
          <w:sdtPr>
            <w:alias w:val="Skriv inn signatur 5:"/>
            <w:tag w:val="Skriv inn signatur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5</w:t>
                </w:r>
              </w:p>
            </w:tc>
          </w:sdtContent>
        </w:sdt>
      </w:tr>
    </w:tbl>
    <w:sdt>
      <w:sdtPr>
        <w:alias w:val="Frivillige for fest/arrangement:"/>
        <w:tag w:val="Frivillige for fest/arrangement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Overskrift3"/>
          </w:pPr>
          <w:r w:rsidRPr="00B77124">
            <w:rPr>
              <w:lang w:bidi="nb-NO"/>
            </w:rPr>
            <w:t>Frivillige for fest/arrangement</w:t>
          </w:r>
        </w:p>
      </w:sdtContent>
    </w:sdt>
    <w:sdt>
      <w:sdtPr>
        <w:alias w:val="Skriv inn tittel på fest/arrangement 1:"/>
        <w:tag w:val="Skriv inn tittel på fest/arrangement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Overskrift1"/>
          </w:pPr>
          <w:r w:rsidRPr="00B77124">
            <w:rPr>
              <w:lang w:bidi="nb-NO"/>
            </w:rPr>
            <w:t>Tittel på fest/arrangement 1</w:t>
          </w:r>
        </w:p>
      </w:sdtContent>
    </w:sdt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Festliste som inneholder rom og foreldrenes navn, kontaktnummer, ansvarsområder og signatur"/>
      </w:tblPr>
      <w:tblGrid>
        <w:gridCol w:w="3300"/>
        <w:gridCol w:w="1620"/>
        <w:gridCol w:w="4393"/>
        <w:gridCol w:w="1613"/>
      </w:tblGrid>
      <w:tr w:rsidR="00E14E4F" w14:paraId="6AEF8806" w14:textId="77777777" w:rsidTr="00BE692B">
        <w:trPr>
          <w:trHeight w:val="259"/>
          <w:tblHeader/>
        </w:trPr>
        <w:sdt>
          <w:sdtPr>
            <w:alias w:val="Rom og foreldrenes navn:"/>
            <w:tag w:val="Rom og foreldrenes navn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Rom og foreldrenes navn</w:t>
                </w:r>
              </w:p>
            </w:tc>
          </w:sdtContent>
        </w:sdt>
        <w:sdt>
          <w:sdtPr>
            <w:alias w:val="Kontaktnummer:"/>
            <w:tag w:val="Kontaktnummer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Kontaktnr.:</w:t>
                </w:r>
              </w:p>
            </w:tc>
          </w:sdtContent>
        </w:sdt>
        <w:sdt>
          <w:sdtPr>
            <w:alias w:val="Ansvarsområde:"/>
            <w:tag w:val="Ansvarsområde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Ansvarsområde</w:t>
                </w:r>
              </w:p>
            </w:tc>
          </w:sdtContent>
        </w:sdt>
        <w:sdt>
          <w:sdtPr>
            <w:alias w:val="Signatur:"/>
            <w:tag w:val="Signatur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Signatur</w:t>
                </w:r>
              </w:p>
            </w:tc>
          </w:sdtContent>
        </w:sdt>
      </w:tr>
      <w:tr w:rsidR="00E14E4F" w14:paraId="04A74B30" w14:textId="77777777" w:rsidTr="00E7227A">
        <w:trPr>
          <w:trHeight w:val="259"/>
        </w:trPr>
        <w:sdt>
          <w:sdtPr>
            <w:alias w:val="Skriv inn rom og foreldrenes navn 1:"/>
            <w:tag w:val="Skriv inn rom og foreldrenes navn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1</w:t>
                </w:r>
              </w:p>
            </w:tc>
          </w:sdtContent>
        </w:sdt>
        <w:sdt>
          <w:sdtPr>
            <w:alias w:val="Skriv inn kontaktnummer 1:"/>
            <w:tag w:val="Skriv inn kontaktnummer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1</w:t>
                </w:r>
              </w:p>
            </w:tc>
          </w:sdtContent>
        </w:sdt>
        <w:sdt>
          <w:sdtPr>
            <w:alias w:val="Skriv inn ansvarsområder for fest/arrangement 1:"/>
            <w:tag w:val="Skriv inn ansvarsområder for fest/arrangement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1</w:t>
                </w:r>
              </w:p>
            </w:tc>
          </w:sdtContent>
        </w:sdt>
        <w:sdt>
          <w:sdtPr>
            <w:alias w:val="Skriv inn signatur 1:"/>
            <w:tag w:val="Skriv inn signatur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1</w:t>
                </w:r>
              </w:p>
            </w:tc>
          </w:sdtContent>
        </w:sdt>
      </w:tr>
      <w:tr w:rsidR="00E14E4F" w14:paraId="15D77DB4" w14:textId="77777777" w:rsidTr="00E7227A">
        <w:trPr>
          <w:trHeight w:val="259"/>
        </w:trPr>
        <w:sdt>
          <w:sdtPr>
            <w:rPr>
              <w:noProof/>
            </w:rPr>
            <w:alias w:val="Skriv inn rom og foreldrenes navn 2:"/>
            <w:tag w:val="Skriv inn rom og foreldrenes navn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2</w:t>
                </w:r>
              </w:p>
            </w:tc>
          </w:sdtContent>
        </w:sdt>
        <w:sdt>
          <w:sdtPr>
            <w:alias w:val="Skriv inn kontaktnummer 2:"/>
            <w:tag w:val="Skriv inn kontaktnummer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2</w:t>
                </w:r>
              </w:p>
            </w:tc>
          </w:sdtContent>
        </w:sdt>
        <w:sdt>
          <w:sdtPr>
            <w:alias w:val="Skriv inn ansvarsområder for fest/arrangement 2:"/>
            <w:tag w:val="Skriv inn ansvarsområder for fest/arrangement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2</w:t>
                </w:r>
              </w:p>
            </w:tc>
          </w:sdtContent>
        </w:sdt>
        <w:sdt>
          <w:sdtPr>
            <w:alias w:val="Skriv inn signatur 2:"/>
            <w:tag w:val="Skriv inn signatur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2</w:t>
                </w:r>
              </w:p>
            </w:tc>
          </w:sdtContent>
        </w:sdt>
      </w:tr>
      <w:tr w:rsidR="00E14E4F" w14:paraId="5B4B5EC5" w14:textId="77777777" w:rsidTr="00027EAD">
        <w:trPr>
          <w:trHeight w:val="259"/>
        </w:trPr>
        <w:sdt>
          <w:sdtPr>
            <w:rPr>
              <w:noProof/>
            </w:rPr>
            <w:alias w:val="Skriv inn rom og foreldrenes navn 3:"/>
            <w:tag w:val="Skriv inn rom og foreldrenes navn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3</w:t>
                </w:r>
              </w:p>
            </w:tc>
          </w:sdtContent>
        </w:sdt>
        <w:sdt>
          <w:sdtPr>
            <w:alias w:val="Skriv inn kontaktnummer 3:"/>
            <w:tag w:val="Skriv inn kontaktnummer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3</w:t>
                </w:r>
              </w:p>
            </w:tc>
          </w:sdtContent>
        </w:sdt>
        <w:sdt>
          <w:sdtPr>
            <w:alias w:val="Skriv inn ansvarsområder for fest/arrangement 3:"/>
            <w:tag w:val="Skriv inn ansvarsområder for fest/arrangement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3</w:t>
                </w:r>
              </w:p>
            </w:tc>
          </w:sdtContent>
        </w:sdt>
        <w:sdt>
          <w:sdtPr>
            <w:alias w:val="Skriv inn signatur 3:"/>
            <w:tag w:val="Skriv inn signatur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3</w:t>
                </w:r>
              </w:p>
            </w:tc>
          </w:sdtContent>
        </w:sdt>
      </w:tr>
      <w:tr w:rsidR="00E14E4F" w14:paraId="7695253E" w14:textId="77777777" w:rsidTr="00027EAD">
        <w:trPr>
          <w:trHeight w:val="259"/>
        </w:trPr>
        <w:sdt>
          <w:sdtPr>
            <w:rPr>
              <w:noProof/>
            </w:rPr>
            <w:alias w:val="Skriv inn rom og foreldrenes navn 4:"/>
            <w:tag w:val="Skriv inn rom og foreldrenes navn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4</w:t>
                </w:r>
              </w:p>
            </w:tc>
          </w:sdtContent>
        </w:sdt>
        <w:sdt>
          <w:sdtPr>
            <w:alias w:val="Skriv inn kontaktnummer 4:"/>
            <w:tag w:val="Skriv inn kontaktnummer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4</w:t>
                </w:r>
              </w:p>
            </w:tc>
          </w:sdtContent>
        </w:sdt>
        <w:sdt>
          <w:sdtPr>
            <w:alias w:val="Skriv inn ansvarsområder for fest/arrangement 4:"/>
            <w:tag w:val="Skriv inn ansvarsområder for fest/arrangement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4</w:t>
                </w:r>
              </w:p>
            </w:tc>
          </w:sdtContent>
        </w:sdt>
        <w:sdt>
          <w:sdtPr>
            <w:alias w:val="Skriv inn signatur 4:"/>
            <w:tag w:val="Skriv inn signatur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4</w:t>
                </w:r>
              </w:p>
            </w:tc>
          </w:sdtContent>
        </w:sdt>
      </w:tr>
      <w:tr w:rsidR="00E14E4F" w14:paraId="7227AB5C" w14:textId="77777777" w:rsidTr="00027EAD">
        <w:trPr>
          <w:trHeight w:val="259"/>
        </w:trPr>
        <w:sdt>
          <w:sdtPr>
            <w:rPr>
              <w:noProof/>
            </w:rPr>
            <w:alias w:val="Skriv inn rom og foreldrenes navn 5:"/>
            <w:tag w:val="Skriv inn rom og foreldrenes navn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5</w:t>
                </w:r>
              </w:p>
            </w:tc>
          </w:sdtContent>
        </w:sdt>
        <w:sdt>
          <w:sdtPr>
            <w:alias w:val="Skriv inn kontaktnummer 5:"/>
            <w:tag w:val="Skriv inn kontaktnummer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5</w:t>
                </w:r>
              </w:p>
            </w:tc>
          </w:sdtContent>
        </w:sdt>
        <w:sdt>
          <w:sdtPr>
            <w:alias w:val="Skriv inn ansvarsområder for fest/arrangement 5:"/>
            <w:tag w:val="Skriv inn ansvarsområder for fest/arrangement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5</w:t>
                </w:r>
              </w:p>
            </w:tc>
          </w:sdtContent>
        </w:sdt>
        <w:sdt>
          <w:sdtPr>
            <w:alias w:val="Skriv inn signatur 5:"/>
            <w:tag w:val="Skriv inn signatur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Skriv inn tittel på fest/arrangement 2:"/>
        <w:tag w:val="Skriv inn tittel på fest/arrangement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Overskrift1"/>
          </w:pPr>
          <w:r w:rsidRPr="00B77124">
            <w:rPr>
              <w:lang w:bidi="nb-NO"/>
            </w:rPr>
            <w:t>Tittel på fest/arrangement 2</w:t>
          </w:r>
        </w:p>
      </w:sdtContent>
    </w:sdt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Festliste som inneholder rom og foreldrenes navn, kontaktnummer, ansvarsområder og signatur"/>
      </w:tblPr>
      <w:tblGrid>
        <w:gridCol w:w="3300"/>
        <w:gridCol w:w="1620"/>
        <w:gridCol w:w="4393"/>
        <w:gridCol w:w="1613"/>
      </w:tblGrid>
      <w:tr w:rsidR="00E14E4F" w14:paraId="164D3419" w14:textId="77777777" w:rsidTr="00E7227A">
        <w:trPr>
          <w:trHeight w:val="259"/>
        </w:trPr>
        <w:sdt>
          <w:sdtPr>
            <w:alias w:val="Rom og foreldrenes navn:"/>
            <w:tag w:val="Rom og foreldrenes navn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Rom og foreldrenes navn</w:t>
                </w:r>
              </w:p>
            </w:tc>
          </w:sdtContent>
        </w:sdt>
        <w:sdt>
          <w:sdtPr>
            <w:alias w:val="Kontaktnummer:"/>
            <w:tag w:val="Kontaktnummer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Kontaktnr.:</w:t>
                </w:r>
              </w:p>
            </w:tc>
          </w:sdtContent>
        </w:sdt>
        <w:sdt>
          <w:sdtPr>
            <w:alias w:val="Ansvarsområde:"/>
            <w:tag w:val="Ansvarsområde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Ansvarsområde</w:t>
                </w:r>
              </w:p>
            </w:tc>
          </w:sdtContent>
        </w:sdt>
        <w:sdt>
          <w:sdtPr>
            <w:alias w:val="Signatur:"/>
            <w:tag w:val="Signatur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Signatur</w:t>
                </w:r>
              </w:p>
            </w:tc>
          </w:sdtContent>
        </w:sdt>
      </w:tr>
      <w:tr w:rsidR="00E14E4F" w14:paraId="7260C3E6" w14:textId="77777777" w:rsidTr="00E7227A">
        <w:trPr>
          <w:trHeight w:val="259"/>
        </w:trPr>
        <w:sdt>
          <w:sdtPr>
            <w:alias w:val="Skriv inn rom og foreldrenes navn 1:"/>
            <w:tag w:val="Skriv inn rom og foreldrenes navn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1</w:t>
                </w:r>
              </w:p>
            </w:tc>
          </w:sdtContent>
        </w:sdt>
        <w:sdt>
          <w:sdtPr>
            <w:alias w:val="Skriv inn kontaktnummer 1:"/>
            <w:tag w:val="Skriv inn kontaktnummer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1</w:t>
                </w:r>
              </w:p>
            </w:tc>
          </w:sdtContent>
        </w:sdt>
        <w:sdt>
          <w:sdtPr>
            <w:alias w:val="Skriv inn ansvarsområder for fest/arrangement 1:"/>
            <w:tag w:val="Skriv inn ansvarsområder for fest/arrangement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1</w:t>
                </w:r>
              </w:p>
            </w:tc>
          </w:sdtContent>
        </w:sdt>
        <w:sdt>
          <w:sdtPr>
            <w:alias w:val="Skriv inn signatur 1:"/>
            <w:tag w:val="Skriv inn signatur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1</w:t>
                </w:r>
              </w:p>
            </w:tc>
          </w:sdtContent>
        </w:sdt>
      </w:tr>
      <w:tr w:rsidR="00E14E4F" w14:paraId="1A84C1E7" w14:textId="77777777" w:rsidTr="00E7227A">
        <w:trPr>
          <w:trHeight w:val="259"/>
        </w:trPr>
        <w:sdt>
          <w:sdtPr>
            <w:rPr>
              <w:noProof/>
            </w:rPr>
            <w:alias w:val="Skriv inn rom og foreldrenes navn 2:"/>
            <w:tag w:val="Skriv inn rom og foreldrenes navn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2</w:t>
                </w:r>
              </w:p>
            </w:tc>
          </w:sdtContent>
        </w:sdt>
        <w:sdt>
          <w:sdtPr>
            <w:alias w:val="Skriv inn kontaktnummer 2:"/>
            <w:tag w:val="Skriv inn kontaktnummer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2</w:t>
                </w:r>
              </w:p>
            </w:tc>
          </w:sdtContent>
        </w:sdt>
        <w:sdt>
          <w:sdtPr>
            <w:alias w:val="Skriv inn ansvarsområder for fest/arrangement 2:"/>
            <w:tag w:val="Skriv inn ansvarsområder for fest/arrangement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2</w:t>
                </w:r>
              </w:p>
            </w:tc>
          </w:sdtContent>
        </w:sdt>
        <w:sdt>
          <w:sdtPr>
            <w:alias w:val="Skriv inn signatur 2:"/>
            <w:tag w:val="Skriv inn signatur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2</w:t>
                </w:r>
              </w:p>
            </w:tc>
          </w:sdtContent>
        </w:sdt>
      </w:tr>
      <w:tr w:rsidR="00E14E4F" w14:paraId="062D47A7" w14:textId="77777777" w:rsidTr="00027EAD">
        <w:trPr>
          <w:trHeight w:val="259"/>
        </w:trPr>
        <w:sdt>
          <w:sdtPr>
            <w:rPr>
              <w:noProof/>
            </w:rPr>
            <w:alias w:val="Skriv inn rom og foreldrenes navn 3:"/>
            <w:tag w:val="Skriv inn rom og foreldrenes navn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3</w:t>
                </w:r>
              </w:p>
            </w:tc>
          </w:sdtContent>
        </w:sdt>
        <w:sdt>
          <w:sdtPr>
            <w:alias w:val="Skriv inn kontaktnummer 3:"/>
            <w:tag w:val="Skriv inn kontaktnummer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3</w:t>
                </w:r>
              </w:p>
            </w:tc>
          </w:sdtContent>
        </w:sdt>
        <w:sdt>
          <w:sdtPr>
            <w:alias w:val="Skriv inn ansvarsområder for fest/arrangement 3:"/>
            <w:tag w:val="Skriv inn ansvarsområder for fest/arrangement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3</w:t>
                </w:r>
              </w:p>
            </w:tc>
          </w:sdtContent>
        </w:sdt>
        <w:sdt>
          <w:sdtPr>
            <w:alias w:val="Skriv inn signatur 3:"/>
            <w:tag w:val="Skriv inn signatur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3</w:t>
                </w:r>
              </w:p>
            </w:tc>
          </w:sdtContent>
        </w:sdt>
      </w:tr>
      <w:tr w:rsidR="00E14E4F" w14:paraId="6640BC06" w14:textId="77777777" w:rsidTr="00027EAD">
        <w:trPr>
          <w:trHeight w:val="259"/>
        </w:trPr>
        <w:sdt>
          <w:sdtPr>
            <w:rPr>
              <w:noProof/>
            </w:rPr>
            <w:alias w:val="Skriv inn rom og foreldrenes navn 4:"/>
            <w:tag w:val="Skriv inn rom og foreldrenes navn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4</w:t>
                </w:r>
              </w:p>
            </w:tc>
          </w:sdtContent>
        </w:sdt>
        <w:sdt>
          <w:sdtPr>
            <w:alias w:val="Skriv inn kontaktnummer 4:"/>
            <w:tag w:val="Skriv inn kontaktnummer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4</w:t>
                </w:r>
              </w:p>
            </w:tc>
          </w:sdtContent>
        </w:sdt>
        <w:sdt>
          <w:sdtPr>
            <w:alias w:val="Skriv inn ansvarsområder for fest/arrangement 4:"/>
            <w:tag w:val="Skriv inn ansvarsområder for fest/arrangement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4</w:t>
                </w:r>
              </w:p>
            </w:tc>
          </w:sdtContent>
        </w:sdt>
        <w:sdt>
          <w:sdtPr>
            <w:alias w:val="Skriv inn signatur 4:"/>
            <w:tag w:val="Skriv inn signatur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4</w:t>
                </w:r>
              </w:p>
            </w:tc>
          </w:sdtContent>
        </w:sdt>
      </w:tr>
      <w:tr w:rsidR="00E14E4F" w14:paraId="2A22CA45" w14:textId="77777777" w:rsidTr="00027EAD">
        <w:trPr>
          <w:trHeight w:val="259"/>
        </w:trPr>
        <w:sdt>
          <w:sdtPr>
            <w:rPr>
              <w:noProof/>
            </w:rPr>
            <w:alias w:val="Skriv inn rom og foreldrenes navn 5:"/>
            <w:tag w:val="Skriv inn rom og foreldrenes navn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5</w:t>
                </w:r>
              </w:p>
            </w:tc>
          </w:sdtContent>
        </w:sdt>
        <w:sdt>
          <w:sdtPr>
            <w:alias w:val="Skriv inn kontaktnummer 5:"/>
            <w:tag w:val="Skriv inn kontaktnummer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5</w:t>
                </w:r>
              </w:p>
            </w:tc>
          </w:sdtContent>
        </w:sdt>
        <w:sdt>
          <w:sdtPr>
            <w:alias w:val="Skriv inn ansvarsområder for fest/arrangement 5:"/>
            <w:tag w:val="Skriv inn ansvarsområder for fest/arrangement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5</w:t>
                </w:r>
              </w:p>
            </w:tc>
          </w:sdtContent>
        </w:sdt>
        <w:sdt>
          <w:sdtPr>
            <w:alias w:val="Skriv inn signatur 5:"/>
            <w:tag w:val="Skriv inn signatur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Skriv inn tittel på fest/arrangement 3:"/>
        <w:tag w:val="Skriv inn tittel på fest/arrangement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Overskrift1"/>
          </w:pPr>
          <w:r w:rsidRPr="00B77124">
            <w:rPr>
              <w:lang w:bidi="nb-NO"/>
            </w:rPr>
            <w:t>Tittel på fest/arrangement 3</w:t>
          </w:r>
        </w:p>
      </w:sdtContent>
    </w:sdt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Festliste som inneholder rom og foreldrenes navn, kontaktnummer, ansvarsområder og signatur"/>
      </w:tblPr>
      <w:tblGrid>
        <w:gridCol w:w="3300"/>
        <w:gridCol w:w="1620"/>
        <w:gridCol w:w="4393"/>
        <w:gridCol w:w="1613"/>
      </w:tblGrid>
      <w:tr w:rsidR="00E14E4F" w14:paraId="6662356C" w14:textId="77777777" w:rsidTr="00BE692B">
        <w:trPr>
          <w:trHeight w:val="259"/>
          <w:tblHeader/>
        </w:trPr>
        <w:sdt>
          <w:sdtPr>
            <w:alias w:val="Rom og foreldrenes navn:"/>
            <w:tag w:val="Rom og foreldrenes navn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Rom og foreldrenes navn</w:t>
                </w:r>
              </w:p>
            </w:tc>
          </w:sdtContent>
        </w:sdt>
        <w:sdt>
          <w:sdtPr>
            <w:alias w:val="Kontaktnummer:"/>
            <w:tag w:val="Kontaktnummer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Kontaktnr.:</w:t>
                </w:r>
              </w:p>
            </w:tc>
          </w:sdtContent>
        </w:sdt>
        <w:sdt>
          <w:sdtPr>
            <w:alias w:val="Ansvarsområde:"/>
            <w:tag w:val="Ansvarsområde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Ansvarsområde</w:t>
                </w:r>
              </w:p>
            </w:tc>
          </w:sdtContent>
        </w:sdt>
        <w:sdt>
          <w:sdtPr>
            <w:alias w:val="Signatur:"/>
            <w:tag w:val="Signatur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Signatur</w:t>
                </w:r>
              </w:p>
            </w:tc>
          </w:sdtContent>
        </w:sdt>
      </w:tr>
      <w:tr w:rsidR="00E14E4F" w14:paraId="4A883725" w14:textId="77777777" w:rsidTr="00E7227A">
        <w:trPr>
          <w:trHeight w:val="259"/>
        </w:trPr>
        <w:sdt>
          <w:sdtPr>
            <w:alias w:val="Skriv inn rom og foreldrenes navn 1:"/>
            <w:tag w:val="Skriv inn rom og foreldrenes navn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1</w:t>
                </w:r>
              </w:p>
            </w:tc>
          </w:sdtContent>
        </w:sdt>
        <w:sdt>
          <w:sdtPr>
            <w:alias w:val="Skriv inn kontaktnummer 1:"/>
            <w:tag w:val="Skriv inn kontaktnummer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1</w:t>
                </w:r>
              </w:p>
            </w:tc>
          </w:sdtContent>
        </w:sdt>
        <w:sdt>
          <w:sdtPr>
            <w:alias w:val="Skriv inn ansvarsområder for fest/arrangement 1:"/>
            <w:tag w:val="Skriv inn ansvarsområder for fest/arrangement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1</w:t>
                </w:r>
              </w:p>
            </w:tc>
          </w:sdtContent>
        </w:sdt>
        <w:sdt>
          <w:sdtPr>
            <w:alias w:val="Skriv inn signatur 1:"/>
            <w:tag w:val="Skriv inn signatur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1</w:t>
                </w:r>
              </w:p>
            </w:tc>
          </w:sdtContent>
        </w:sdt>
      </w:tr>
      <w:tr w:rsidR="00E14E4F" w14:paraId="48C0F2AB" w14:textId="77777777" w:rsidTr="00E7227A">
        <w:trPr>
          <w:trHeight w:val="259"/>
        </w:trPr>
        <w:sdt>
          <w:sdtPr>
            <w:rPr>
              <w:noProof/>
            </w:rPr>
            <w:alias w:val="Rom og foreldrenes navn 2:"/>
            <w:tag w:val="Rom og foreldrenes navn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2</w:t>
                </w:r>
              </w:p>
            </w:tc>
          </w:sdtContent>
        </w:sdt>
        <w:sdt>
          <w:sdtPr>
            <w:alias w:val="Skriv inn kontaktnummer 2:"/>
            <w:tag w:val="Skriv inn kontaktnummer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2</w:t>
                </w:r>
              </w:p>
            </w:tc>
          </w:sdtContent>
        </w:sdt>
        <w:sdt>
          <w:sdtPr>
            <w:alias w:val="Skriv inn ansvarsområder for fest/arrangement 2:"/>
            <w:tag w:val="Skriv inn ansvarsområder for fest/arrangement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2</w:t>
                </w:r>
              </w:p>
            </w:tc>
          </w:sdtContent>
        </w:sdt>
        <w:sdt>
          <w:sdtPr>
            <w:alias w:val="Skriv inn signatur 2:"/>
            <w:tag w:val="Skriv inn signatur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2</w:t>
                </w:r>
              </w:p>
            </w:tc>
          </w:sdtContent>
        </w:sdt>
      </w:tr>
      <w:tr w:rsidR="00E14E4F" w14:paraId="2A9BFD9B" w14:textId="77777777" w:rsidTr="00027EAD">
        <w:trPr>
          <w:trHeight w:val="259"/>
        </w:trPr>
        <w:sdt>
          <w:sdtPr>
            <w:rPr>
              <w:noProof/>
            </w:rPr>
            <w:alias w:val="Rom og foreldrenes navn 3:"/>
            <w:tag w:val="Rom og foreldrenes navn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3</w:t>
                </w:r>
              </w:p>
            </w:tc>
          </w:sdtContent>
        </w:sdt>
        <w:sdt>
          <w:sdtPr>
            <w:alias w:val="Skriv inn kontaktnummer 3:"/>
            <w:tag w:val="Skriv inn kontaktnummer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3</w:t>
                </w:r>
              </w:p>
            </w:tc>
          </w:sdtContent>
        </w:sdt>
        <w:sdt>
          <w:sdtPr>
            <w:alias w:val="Skriv inn ansvarsområder for fest/arrangement 3:"/>
            <w:tag w:val="Skriv inn ansvarsområder for fest/arrangement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3</w:t>
                </w:r>
              </w:p>
            </w:tc>
          </w:sdtContent>
        </w:sdt>
        <w:sdt>
          <w:sdtPr>
            <w:alias w:val="Skriv inn signatur 3:"/>
            <w:tag w:val="Skriv inn signatur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3</w:t>
                </w:r>
              </w:p>
            </w:tc>
          </w:sdtContent>
        </w:sdt>
      </w:tr>
      <w:tr w:rsidR="00E14E4F" w14:paraId="5685F336" w14:textId="77777777" w:rsidTr="00027EAD">
        <w:trPr>
          <w:trHeight w:val="259"/>
        </w:trPr>
        <w:sdt>
          <w:sdtPr>
            <w:rPr>
              <w:noProof/>
            </w:rPr>
            <w:alias w:val="Rom og foreldrenes navn 4:"/>
            <w:tag w:val="Rom og foreldrenes navn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4</w:t>
                </w:r>
              </w:p>
            </w:tc>
          </w:sdtContent>
        </w:sdt>
        <w:sdt>
          <w:sdtPr>
            <w:alias w:val="Skriv inn kontaktnummer 4:"/>
            <w:tag w:val="Skriv inn kontaktnummer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4</w:t>
                </w:r>
              </w:p>
            </w:tc>
          </w:sdtContent>
        </w:sdt>
        <w:sdt>
          <w:sdtPr>
            <w:alias w:val="Skriv inn ansvarsområder for fest/arrangement 4:"/>
            <w:tag w:val="Skriv inn ansvarsområder for fest/arrangement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4</w:t>
                </w:r>
              </w:p>
            </w:tc>
          </w:sdtContent>
        </w:sdt>
        <w:sdt>
          <w:sdtPr>
            <w:alias w:val="Skriv inn signatur 4:"/>
            <w:tag w:val="Skriv inn signatur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 w:rsidRPr="00685673">
                  <w:rPr>
                    <w:lang w:bidi="nb-NO"/>
                  </w:rPr>
                  <w:t>Signatur 4</w:t>
                </w:r>
              </w:p>
            </w:tc>
          </w:sdtContent>
        </w:sdt>
      </w:tr>
      <w:tr w:rsidR="00E14E4F" w14:paraId="66FDE893" w14:textId="77777777" w:rsidTr="00027EAD">
        <w:trPr>
          <w:trHeight w:val="259"/>
        </w:trPr>
        <w:sdt>
          <w:sdtPr>
            <w:rPr>
              <w:noProof/>
            </w:rPr>
            <w:alias w:val="Rom og foreldrenes navn 5:"/>
            <w:tag w:val="Rom og foreldrenes navn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5</w:t>
                </w:r>
              </w:p>
            </w:tc>
          </w:sdtContent>
        </w:sdt>
        <w:sdt>
          <w:sdtPr>
            <w:alias w:val="Skriv inn kontaktnummer 5:"/>
            <w:tag w:val="Skriv inn kontaktnummer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5</w:t>
                </w:r>
              </w:p>
            </w:tc>
          </w:sdtContent>
        </w:sdt>
        <w:sdt>
          <w:sdtPr>
            <w:alias w:val="Skriv inn ansvarsområder for fest/arrangement 5:"/>
            <w:tag w:val="Skriv inn ansvarsområder for fest/arrangement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5</w:t>
                </w:r>
              </w:p>
            </w:tc>
          </w:sdtContent>
        </w:sdt>
        <w:sdt>
          <w:sdtPr>
            <w:alias w:val="Skriv inn signatur 5:"/>
            <w:tag w:val="Skriv inn signatur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5</w:t>
                </w:r>
              </w:p>
            </w:tc>
          </w:sdtContent>
        </w:sdt>
      </w:tr>
    </w:tbl>
    <w:sdt>
      <w:sdtPr>
        <w:alias w:val="Skriv inn tittel på fest/arrangement 4:"/>
        <w:tag w:val="Skriv inn tittel på fest/arrangement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Overskrift1"/>
          </w:pPr>
          <w:r w:rsidRPr="00B77124">
            <w:rPr>
              <w:lang w:bidi="nb-NO"/>
            </w:rPr>
            <w:t>Tittel på fest/arrangement 4</w:t>
          </w:r>
        </w:p>
      </w:sdtContent>
    </w:sdt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Festliste som inneholder rom og foreldrenes navn, kontaktnummer, ansvarsområder og signatur"/>
      </w:tblPr>
      <w:tblGrid>
        <w:gridCol w:w="3300"/>
        <w:gridCol w:w="1620"/>
        <w:gridCol w:w="4393"/>
        <w:gridCol w:w="1613"/>
      </w:tblGrid>
      <w:tr w:rsidR="00E14E4F" w14:paraId="09727024" w14:textId="77777777" w:rsidTr="00BE692B">
        <w:trPr>
          <w:trHeight w:val="259"/>
          <w:tblHeader/>
        </w:trPr>
        <w:sdt>
          <w:sdtPr>
            <w:alias w:val="Rom og foreldrenes navn:"/>
            <w:tag w:val="Rom og foreldrenes navn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Rom og foreldrenes navn</w:t>
                </w:r>
              </w:p>
            </w:tc>
          </w:sdtContent>
        </w:sdt>
        <w:sdt>
          <w:sdtPr>
            <w:alias w:val="Kontaktnummer:"/>
            <w:tag w:val="Kontaktnummer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Kontaktnr.:</w:t>
                </w:r>
              </w:p>
            </w:tc>
          </w:sdtContent>
        </w:sdt>
        <w:sdt>
          <w:sdtPr>
            <w:alias w:val="Ansvarsområde:"/>
            <w:tag w:val="Ansvarsområde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Ansvarsområde</w:t>
                </w:r>
              </w:p>
            </w:tc>
          </w:sdtContent>
        </w:sdt>
        <w:sdt>
          <w:sdtPr>
            <w:alias w:val="Signatur:"/>
            <w:tag w:val="Signatur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Kolonnenavn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nb-NO"/>
                  </w:rPr>
                  <w:t>Signatur</w:t>
                </w:r>
              </w:p>
            </w:tc>
          </w:sdtContent>
        </w:sdt>
      </w:tr>
      <w:tr w:rsidR="00E14E4F" w14:paraId="49D57E62" w14:textId="77777777" w:rsidTr="00E7227A">
        <w:trPr>
          <w:trHeight w:val="259"/>
        </w:trPr>
        <w:sdt>
          <w:sdtPr>
            <w:alias w:val="Rom og foreldrenes navn 1:"/>
            <w:tag w:val="Rom og foreldrenes navn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1</w:t>
                </w:r>
              </w:p>
            </w:tc>
          </w:sdtContent>
        </w:sdt>
        <w:sdt>
          <w:sdtPr>
            <w:alias w:val="Skriv inn kontaktnummer 1:"/>
            <w:tag w:val="Skriv inn kontaktnummer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1</w:t>
                </w:r>
              </w:p>
            </w:tc>
          </w:sdtContent>
        </w:sdt>
        <w:sdt>
          <w:sdtPr>
            <w:alias w:val="Skriv inn ansvarsområder for fest/arrangement 1:"/>
            <w:tag w:val="Skriv inn ansvarsområder for fest/arrangement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1</w:t>
                </w:r>
              </w:p>
            </w:tc>
          </w:sdtContent>
        </w:sdt>
        <w:sdt>
          <w:sdtPr>
            <w:alias w:val="Skriv inn signatur 1:"/>
            <w:tag w:val="Skriv inn signatur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1</w:t>
                </w:r>
              </w:p>
            </w:tc>
          </w:sdtContent>
        </w:sdt>
      </w:tr>
      <w:tr w:rsidR="00E14E4F" w14:paraId="19D99D0A" w14:textId="77777777" w:rsidTr="00E7227A">
        <w:trPr>
          <w:trHeight w:val="259"/>
        </w:trPr>
        <w:sdt>
          <w:sdtPr>
            <w:rPr>
              <w:noProof/>
            </w:rPr>
            <w:alias w:val="Rom og foreldrenes navn 2:"/>
            <w:tag w:val="Rom og foreldrenes navn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2</w:t>
                </w:r>
              </w:p>
            </w:tc>
          </w:sdtContent>
        </w:sdt>
        <w:sdt>
          <w:sdtPr>
            <w:alias w:val="Skriv inn kontaktnummer 2:"/>
            <w:tag w:val="Skriv inn kontaktnummer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2</w:t>
                </w:r>
              </w:p>
            </w:tc>
          </w:sdtContent>
        </w:sdt>
        <w:sdt>
          <w:sdtPr>
            <w:alias w:val="Skriv inn ansvarsområder for fest/arrangement 2:"/>
            <w:tag w:val="Skriv inn ansvarsområder for fest/arrangement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2</w:t>
                </w:r>
              </w:p>
            </w:tc>
          </w:sdtContent>
        </w:sdt>
        <w:sdt>
          <w:sdtPr>
            <w:alias w:val="Skriv inn signatur 2:"/>
            <w:tag w:val="Skriv inn signatur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2</w:t>
                </w:r>
              </w:p>
            </w:tc>
          </w:sdtContent>
        </w:sdt>
      </w:tr>
      <w:tr w:rsidR="00E14E4F" w14:paraId="1AA7A6CB" w14:textId="77777777" w:rsidTr="00E7227A">
        <w:trPr>
          <w:trHeight w:val="259"/>
        </w:trPr>
        <w:sdt>
          <w:sdtPr>
            <w:rPr>
              <w:noProof/>
            </w:rPr>
            <w:alias w:val="Rom og foreldrenes navn 3:"/>
            <w:tag w:val="Rom og foreldrenes navn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3</w:t>
                </w:r>
              </w:p>
            </w:tc>
          </w:sdtContent>
        </w:sdt>
        <w:sdt>
          <w:sdtPr>
            <w:alias w:val="Skriv inn kontaktnummer 3:"/>
            <w:tag w:val="Skriv inn kontaktnummer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3</w:t>
                </w:r>
              </w:p>
            </w:tc>
          </w:sdtContent>
        </w:sdt>
        <w:sdt>
          <w:sdtPr>
            <w:alias w:val="Skriv inn ansvarsområder for fest/arrangement 3:"/>
            <w:tag w:val="Skriv inn ansvarsområder for fest/arrangement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3</w:t>
                </w:r>
              </w:p>
            </w:tc>
          </w:sdtContent>
        </w:sdt>
        <w:sdt>
          <w:sdtPr>
            <w:alias w:val="Skriv inn signatur 3:"/>
            <w:tag w:val="Skriv inn signatur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3</w:t>
                </w:r>
              </w:p>
            </w:tc>
          </w:sdtContent>
        </w:sdt>
      </w:tr>
      <w:tr w:rsidR="00E14E4F" w14:paraId="1759C7FA" w14:textId="77777777" w:rsidTr="00E7227A">
        <w:trPr>
          <w:trHeight w:val="259"/>
        </w:trPr>
        <w:sdt>
          <w:sdtPr>
            <w:rPr>
              <w:noProof/>
            </w:rPr>
            <w:alias w:val="Rom og foreldrenes navn 4:"/>
            <w:tag w:val="Rom og foreldrenes navn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4</w:t>
                </w:r>
              </w:p>
            </w:tc>
          </w:sdtContent>
        </w:sdt>
        <w:sdt>
          <w:sdtPr>
            <w:alias w:val="Skriv inn kontaktnummer 4:"/>
            <w:tag w:val="Skriv inn kontaktnummer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4</w:t>
                </w:r>
              </w:p>
            </w:tc>
          </w:sdtContent>
        </w:sdt>
        <w:sdt>
          <w:sdtPr>
            <w:alias w:val="Skriv inn ansvarsområder for fest/arrangement 4:"/>
            <w:tag w:val="Skriv inn ansvarsområder for fest/arrangement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4</w:t>
                </w:r>
              </w:p>
            </w:tc>
          </w:sdtContent>
        </w:sdt>
        <w:sdt>
          <w:sdtPr>
            <w:alias w:val="Skriv inn signatur 4:"/>
            <w:tag w:val="Skriv inn signatur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4</w:t>
                </w:r>
              </w:p>
            </w:tc>
          </w:sdtContent>
        </w:sdt>
      </w:tr>
      <w:tr w:rsidR="00E14E4F" w14:paraId="53CCF701" w14:textId="77777777" w:rsidTr="00E7227A">
        <w:trPr>
          <w:trHeight w:val="259"/>
        </w:trPr>
        <w:sdt>
          <w:sdtPr>
            <w:rPr>
              <w:noProof/>
            </w:rPr>
            <w:alias w:val="Rom og foreldrenes navn 5:"/>
            <w:tag w:val="Rom og foreldrenes navn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Registreringsinformasjon"/>
                </w:pPr>
                <w:r w:rsidRPr="00EC474B">
                  <w:rPr>
                    <w:lang w:bidi="nb-NO"/>
                  </w:rPr>
                  <w:t xml:space="preserve">Rom </w:t>
                </w: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og foreldrenes navn 5</w:t>
                </w:r>
              </w:p>
            </w:tc>
          </w:sdtContent>
        </w:sdt>
        <w:sdt>
          <w:sdtPr>
            <w:alias w:val="Skriv inn kontaktnummer 5:"/>
            <w:tag w:val="Skriv inn kontaktnummer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Registreringsinformasjon"/>
                </w:pPr>
                <w:r>
                  <w:rPr>
                    <w:lang w:bidi="nb-NO"/>
                  </w:rPr>
                  <w:t>Kontaktnr. 5</w:t>
                </w:r>
              </w:p>
            </w:tc>
          </w:sdtContent>
        </w:sdt>
        <w:sdt>
          <w:sdtPr>
            <w:alias w:val="Skriv inn ansvarsområder for fest/arrangement 5:"/>
            <w:tag w:val="Skriv inn ansvarsområder for fest/arrangement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Registreringsinformasjon"/>
                  <w:rPr>
                    <w:rStyle w:val="Registreringsinformasjontegn"/>
                  </w:rPr>
                </w:pPr>
                <w:r>
                  <w:rPr>
                    <w:rStyle w:val="Plassholdertekst"/>
                    <w:color w:val="0D0D0D" w:themeColor="text1" w:themeTint="F2"/>
                    <w:lang w:bidi="nb-NO"/>
                  </w:rPr>
                  <w:t>Ansvarsområder for fest/arrangement 5</w:t>
                </w:r>
              </w:p>
            </w:tc>
          </w:sdtContent>
        </w:sdt>
        <w:sdt>
          <w:sdtPr>
            <w:alias w:val="Skriv inn signatur 5:"/>
            <w:tag w:val="Skriv inn signatur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Fest-ellerarrangementsnavntegn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Registreringsinformasjon"/>
                  <w:rPr>
                    <w:rStyle w:val="Fest-ellerarrangementsnavntegn"/>
                    <w:noProof w:val="0"/>
                  </w:rPr>
                </w:pPr>
                <w:r>
                  <w:rPr>
                    <w:rStyle w:val="Fest-ellerarrangementsnavntegn"/>
                    <w:noProof w:val="0"/>
                    <w:lang w:bidi="nb-NO"/>
                  </w:rPr>
                  <w:t>Signatur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uppe 10" descr="Stjerneskuddutforming med snegleutformi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Frihåndsform 116" descr="Stjerneskuddutforming med snegleutforming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uppe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Frihåndsform 62" descr="Båndutforming SmartArt-utforming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ihåndsform 63" descr="Båndutforming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uppe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Frihåndsform 67" descr="Båndutforming pil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ihåndsform 68" descr="Båndutforming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ihåndsform 69" descr="Kurve i båndet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DD6309" id="Gruppe 10" o:spid="_x0000_s1026" alt="Stjerneskuddutforming med snegleutforming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">
              <v:shape id="Frihåndsform 116" o:spid="_x0000_s1027" alt="Stjerneskuddutforming med snegleutforming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uppe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ihåndsform 62" o:spid="_x0000_s1029" alt="Båndutforming SmartArt-utforming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Frihåndsform 63" o:spid="_x0000_s1030" alt="Båndutforming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uppe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ihåndsform 67" o:spid="_x0000_s1032" alt="Båndutforming pil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Frihåndsform 68" o:spid="_x0000_s1033" alt="Båndutforming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Frihåndsform 69" o:spid="_x0000_s1034" alt="Kurve i båndet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0A71D8"/>
    <w:rsid w:val="001064C8"/>
    <w:rsid w:val="001434B7"/>
    <w:rsid w:val="00170232"/>
    <w:rsid w:val="00171159"/>
    <w:rsid w:val="001C393E"/>
    <w:rsid w:val="001E1A7F"/>
    <w:rsid w:val="001E55B3"/>
    <w:rsid w:val="00207727"/>
    <w:rsid w:val="00273469"/>
    <w:rsid w:val="002D1740"/>
    <w:rsid w:val="00341F32"/>
    <w:rsid w:val="003B7229"/>
    <w:rsid w:val="003D5632"/>
    <w:rsid w:val="003E61CE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B65E5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72489"/>
    <w:rsid w:val="00DB078F"/>
    <w:rsid w:val="00DD39AA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643"/>
  </w:style>
  <w:style w:type="paragraph" w:styleId="Overskrift1">
    <w:name w:val="heading 1"/>
    <w:basedOn w:val="Normal"/>
    <w:link w:val="Overskrift1Tegn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Overskrift3">
    <w:name w:val="heading 3"/>
    <w:basedOn w:val="Overskrift1"/>
    <w:link w:val="Overskrift3Tegn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A526D"/>
    <w:rPr>
      <w:color w:val="595959" w:themeColor="text1" w:themeTint="A6"/>
    </w:rPr>
  </w:style>
  <w:style w:type="table" w:styleId="Tabellrutenett">
    <w:name w:val="Table Grid"/>
    <w:basedOn w:val="Vanligtabel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st-ellerarrangementsnavn">
    <w:name w:val="Fest- eller arrangementsnavn"/>
    <w:basedOn w:val="Normal"/>
    <w:link w:val="Fest-ellerarrangementsnavntegn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Kolonnenavn">
    <w:name w:val="Kolonnenavn"/>
    <w:basedOn w:val="Normal"/>
    <w:link w:val="Kolonnenavntegn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Fest-ellerarrangementsnavntegn">
    <w:name w:val="Fest- eller arrangementsnavn – tegn"/>
    <w:basedOn w:val="Standardskriftforavsnitt"/>
    <w:link w:val="Fest-ellerarrangementsnavn"/>
    <w:uiPriority w:val="12"/>
    <w:rsid w:val="00685673"/>
    <w:rPr>
      <w:noProof/>
      <w:color w:val="0D0D0D" w:themeColor="text1" w:themeTint="F2"/>
      <w:sz w:val="20"/>
    </w:rPr>
  </w:style>
  <w:style w:type="character" w:customStyle="1" w:styleId="Kolonnenavntegn">
    <w:name w:val="Kolonnenavn – tegn"/>
    <w:basedOn w:val="Standardskriftforavsnitt"/>
    <w:link w:val="Kolonnenavn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Registreringsinformasjon">
    <w:name w:val="Registreringsinformasjon"/>
    <w:basedOn w:val="Normal"/>
    <w:link w:val="Registreringsinformasjontegn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Registreringsinformasjontegn">
    <w:name w:val="Registreringsinformasjon – tegn"/>
    <w:basedOn w:val="Standardskriftforavsnitt"/>
    <w:link w:val="Registreringsinformasjon"/>
    <w:uiPriority w:val="12"/>
    <w:rsid w:val="00685673"/>
    <w:rPr>
      <w:color w:val="0D0D0D" w:themeColor="text1" w:themeTint="F2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5251"/>
  </w:style>
  <w:style w:type="paragraph" w:styleId="Bunntekst">
    <w:name w:val="footer"/>
    <w:basedOn w:val="Normal"/>
    <w:link w:val="BunntekstTegn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5251"/>
  </w:style>
  <w:style w:type="paragraph" w:styleId="Tittel">
    <w:name w:val="Title"/>
    <w:basedOn w:val="Normal"/>
    <w:link w:val="TittelTegn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Blokktekst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erkutheving">
    <w:name w:val="Intense Emphasis"/>
    <w:basedOn w:val="Standardskriftforavsnitt"/>
    <w:uiPriority w:val="21"/>
    <w:unhideWhenUsed/>
    <w:rsid w:val="00CA526D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A526D"/>
    <w:rPr>
      <w:i/>
      <w:iCs/>
      <w:color w:val="365F91" w:themeColor="accent1" w:themeShade="BF"/>
    </w:rPr>
  </w:style>
  <w:style w:type="character" w:styleId="Sterkreferanse">
    <w:name w:val="Intense Reference"/>
    <w:basedOn w:val="Standardskriftforavsnit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Ulstomtale">
    <w:name w:val="Unresolved Mention"/>
    <w:basedOn w:val="Standardskriftforavsnit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oktittel">
    <w:name w:val="Book Title"/>
    <w:basedOn w:val="Standardskriftforavsnitt"/>
    <w:uiPriority w:val="33"/>
    <w:semiHidden/>
    <w:unhideWhenUsed/>
    <w:rsid w:val="00CE312F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rsid w:val="00CE312F"/>
    <w:rPr>
      <w:i/>
      <w:iCs/>
    </w:rPr>
  </w:style>
  <w:style w:type="paragraph" w:styleId="Listeavsnitt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Ingenmellomrom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E312F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rsid w:val="00CE312F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E87626" w:rsidP="00E87626">
          <w:pPr>
            <w:pStyle w:val="9719914E2DAE4C2BA9DE2D0D177A49C01"/>
            <w:framePr w:wrap="around"/>
          </w:pPr>
          <w:r w:rsidRPr="00B77124">
            <w:rPr>
              <w:lang w:bidi="nb-NO"/>
            </w:rPr>
            <w:t>Fest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E87626" w:rsidP="00E87626">
          <w:pPr>
            <w:pStyle w:val="3CDD392CCCA64139BFC071F9A2DCD3241"/>
            <w:framePr w:wrap="around"/>
          </w:pPr>
          <w:r w:rsidRPr="00B77124">
            <w:rPr>
              <w:lang w:bidi="nb-NO"/>
            </w:rPr>
            <w:t>Dato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E87626" w:rsidP="00E87626">
          <w:pPr>
            <w:pStyle w:val="16B7D06C92FB48E797FA2F2641D2BBB518"/>
          </w:pPr>
          <w:r w:rsidRPr="00EC474B">
            <w:rPr>
              <w:rStyle w:val="Plassholdertekst"/>
              <w:lang w:bidi="nb-NO"/>
            </w:rPr>
            <w:t>Fest-/arrangementsnavn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E87626" w:rsidP="00E87626">
          <w:pPr>
            <w:pStyle w:val="48FD0C9502C64964A1185AFEF155FBEF1"/>
          </w:pPr>
          <w:r w:rsidRPr="00EC474B">
            <w:rPr>
              <w:lang w:bidi="nb-NO"/>
            </w:rPr>
            <w:t>Fest-/arrangementsnavn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E87626" w:rsidP="00E87626">
          <w:pPr>
            <w:pStyle w:val="2677BC07E27E479DA99E25528A036F9F18"/>
          </w:pPr>
          <w:r w:rsidRPr="00EC474B">
            <w:rPr>
              <w:rStyle w:val="Plassholdertekst"/>
              <w:lang w:bidi="nb-NO"/>
            </w:rPr>
            <w:t>Fest-/arrangementsnavn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E87626" w:rsidP="00E87626">
          <w:pPr>
            <w:pStyle w:val="1AFE60B9BF1549D6880031AC73FEAC1D18"/>
          </w:pPr>
          <w:r w:rsidRPr="00EC474B">
            <w:rPr>
              <w:rStyle w:val="Plassholdertekst"/>
              <w:lang w:bidi="nb-NO"/>
            </w:rPr>
            <w:t>Fest-/arrangementsnavn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E87626" w:rsidP="00E87626">
          <w:pPr>
            <w:pStyle w:val="CFDE23E2BA31432598A58D992E96974818"/>
          </w:pPr>
          <w:r w:rsidRPr="00EC474B">
            <w:rPr>
              <w:rStyle w:val="Plassholdertekst"/>
              <w:lang w:bidi="nb-NO"/>
            </w:rPr>
            <w:t>Fest-/arrangementsnavn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E87626" w:rsidP="00E87626">
          <w:pPr>
            <w:pStyle w:val="50AC02A210384F10BC93A1DFE1F7B47A3"/>
            <w:framePr w:wrap="around"/>
          </w:pPr>
          <w:r w:rsidRPr="00B77124">
            <w:rPr>
              <w:lang w:bidi="nb-NO"/>
            </w:rPr>
            <w:t>Rom og foreldrenes navn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E87626" w:rsidP="00E87626">
          <w:pPr>
            <w:pStyle w:val="A1AAB07142E448E1A54DAF67445AEB8E3"/>
            <w:framePr w:wrap="around"/>
          </w:pPr>
          <w:r w:rsidRPr="00B77124">
            <w:rPr>
              <w:lang w:bidi="nb-NO"/>
            </w:rPr>
            <w:t>Kontaktnr.: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E87626" w:rsidP="00E87626">
          <w:pPr>
            <w:pStyle w:val="17AF18BA0A0B4447BFB74AD49390605C3"/>
            <w:framePr w:wrap="around"/>
          </w:pPr>
          <w:r w:rsidRPr="00B77124">
            <w:rPr>
              <w:lang w:bidi="nb-NO"/>
            </w:rPr>
            <w:t>E-post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E87626" w:rsidP="00E87626">
          <w:pPr>
            <w:pStyle w:val="EF6E8FDB5ECF4D0B9CF67545C156EBA23"/>
            <w:framePr w:wrap="around"/>
          </w:pPr>
          <w:r w:rsidRPr="00B77124">
            <w:rPr>
              <w:lang w:bidi="nb-NO"/>
            </w:rPr>
            <w:t>Festnavn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E87626" w:rsidP="00E87626">
          <w:pPr>
            <w:pStyle w:val="031334E5C262477385B0CA36D71571FD1"/>
            <w:framePr w:wrap="around"/>
          </w:pPr>
          <w:r w:rsidRPr="00B77124">
            <w:rPr>
              <w:lang w:bidi="nb-NO"/>
            </w:rPr>
            <w:t>Signatur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E87626" w:rsidP="00E87626">
          <w:pPr>
            <w:pStyle w:val="920036A3611F4DA7B3063218ECF59910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E87626" w:rsidP="00E87626">
          <w:pPr>
            <w:pStyle w:val="9A72E1E1646649148783EB16097E00341"/>
          </w:pPr>
          <w:r>
            <w:rPr>
              <w:lang w:bidi="nb-NO"/>
            </w:rPr>
            <w:t>Kontaktnr.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E87626" w:rsidP="00E87626">
          <w:pPr>
            <w:pStyle w:val="370BC4A0D32E446BA92FF683A0D8CA897"/>
          </w:pPr>
          <w:r>
            <w:rPr>
              <w:lang w:bidi="nb-NO"/>
            </w:rPr>
            <w:t>E-post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E87626" w:rsidP="00E87626">
          <w:pPr>
            <w:pStyle w:val="2C6EEC18BC454ED396EFA0B720D7A65D18"/>
          </w:pPr>
          <w:r>
            <w:rPr>
              <w:rStyle w:val="Plassholdertekst"/>
              <w:lang w:bidi="nb-NO"/>
            </w:rPr>
            <w:t>Festnavn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E87626" w:rsidP="00E87626">
          <w:pPr>
            <w:pStyle w:val="76E5B69F34BE47F591BD466F82031BB9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E87626" w:rsidP="00E87626">
          <w:pPr>
            <w:pStyle w:val="E326D123362E445397C272D302E69E321"/>
          </w:pPr>
          <w:r>
            <w:rPr>
              <w:lang w:bidi="nb-NO"/>
            </w:rPr>
            <w:t>Kontaktnr.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E87626" w:rsidP="00E87626">
          <w:pPr>
            <w:pStyle w:val="5503AF8085864A6EB53E8F7D9EA5EC4E7"/>
          </w:pPr>
          <w:r>
            <w:rPr>
              <w:lang w:bidi="nb-NO"/>
            </w:rPr>
            <w:t>E-post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E87626" w:rsidP="00E87626">
          <w:pPr>
            <w:pStyle w:val="C774E69D9E8D47F9BFDEE6F0C57B99D818"/>
          </w:pPr>
          <w:r>
            <w:rPr>
              <w:rStyle w:val="Plassholdertekst"/>
              <w:lang w:bidi="nb-NO"/>
            </w:rPr>
            <w:t>Festnavn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E87626" w:rsidP="00E87626">
          <w:pPr>
            <w:pStyle w:val="AA8C9EFE00214A0A88D34C64C91757E2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E87626" w:rsidP="00E87626">
          <w:pPr>
            <w:pStyle w:val="A863AECBCB3C4C63AD6CB889BABB4D141"/>
          </w:pPr>
          <w:r>
            <w:rPr>
              <w:lang w:bidi="nb-NO"/>
            </w:rPr>
            <w:t>Kontaktnr.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E87626" w:rsidP="00E87626">
          <w:pPr>
            <w:pStyle w:val="34E9A44429C34A21B3E5A061CEF6398A18"/>
          </w:pPr>
          <w:r>
            <w:rPr>
              <w:lang w:bidi="nb-NO"/>
            </w:rPr>
            <w:t xml:space="preserve">E-post </w:t>
          </w:r>
          <w:r>
            <w:rPr>
              <w:rStyle w:val="Plassholdertekst"/>
              <w:lang w:bidi="nb-NO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E87626" w:rsidP="00E87626">
          <w:pPr>
            <w:pStyle w:val="A327F2062B96410C81C136A218EF48F718"/>
          </w:pPr>
          <w:r>
            <w:rPr>
              <w:rStyle w:val="Plassholdertekst"/>
              <w:lang w:bidi="nb-NO"/>
            </w:rPr>
            <w:t>Festnavn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E87626" w:rsidP="00E87626">
          <w:pPr>
            <w:pStyle w:val="FA58BB0FFC484ACD904ABC20AA55D2A3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E87626" w:rsidP="00E87626">
          <w:pPr>
            <w:pStyle w:val="ECABE84F3E264AB6B621E8E72335848F1"/>
          </w:pPr>
          <w:r>
            <w:rPr>
              <w:lang w:bidi="nb-NO"/>
            </w:rPr>
            <w:t>Kontaktnr.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E87626" w:rsidP="00E87626">
          <w:pPr>
            <w:pStyle w:val="F3193AB01326417AA3F7A9F36574A0FE18"/>
          </w:pPr>
          <w:r>
            <w:rPr>
              <w:lang w:bidi="nb-NO"/>
            </w:rPr>
            <w:t>E-post</w:t>
          </w:r>
          <w:r>
            <w:rPr>
              <w:rStyle w:val="Plassholdertekst"/>
              <w:lang w:bidi="nb-NO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E87626" w:rsidP="00E87626">
          <w:pPr>
            <w:pStyle w:val="091BF210610340B0843C6F734AF5BC5018"/>
          </w:pPr>
          <w:r>
            <w:rPr>
              <w:rStyle w:val="Plassholdertekst"/>
              <w:lang w:bidi="nb-NO"/>
            </w:rPr>
            <w:t>Festnavn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E87626" w:rsidP="00E87626">
          <w:pPr>
            <w:pStyle w:val="D786575BFDCB481EBCB762C535F12B13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E87626" w:rsidP="00E87626">
          <w:pPr>
            <w:pStyle w:val="EDE1BA76979D45A2AADA4A7E2C59AF381"/>
          </w:pPr>
          <w:r>
            <w:rPr>
              <w:lang w:bidi="nb-NO"/>
            </w:rPr>
            <w:t>Kontaktnr.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E87626" w:rsidP="00E87626">
          <w:pPr>
            <w:pStyle w:val="BFAA7F69AC7048B29079E0FDFBE1B97A18"/>
          </w:pPr>
          <w:r>
            <w:rPr>
              <w:lang w:bidi="nb-NO"/>
            </w:rPr>
            <w:t>E-post</w:t>
          </w:r>
          <w:r>
            <w:rPr>
              <w:rStyle w:val="Plassholdertekst"/>
              <w:lang w:bidi="nb-NO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E87626" w:rsidP="00E87626">
          <w:pPr>
            <w:pStyle w:val="711EA004E77F4A8B9E03A74A231541F218"/>
          </w:pPr>
          <w:r>
            <w:rPr>
              <w:rStyle w:val="Plassholdertekst"/>
              <w:lang w:bidi="nb-NO"/>
            </w:rPr>
            <w:t>Festnavn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E87626" w:rsidP="00E87626">
          <w:pPr>
            <w:pStyle w:val="23B5F644BF984BFFB74AF595F37F2C6B1"/>
            <w:framePr w:wrap="around"/>
          </w:pPr>
          <w:r w:rsidRPr="00B77124">
            <w:rPr>
              <w:lang w:bidi="nb-NO"/>
            </w:rPr>
            <w:t>Rom og foreldrenes navn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E87626" w:rsidP="00E87626">
          <w:pPr>
            <w:pStyle w:val="DC53B02B689140E3872FD71CDECA6F263"/>
            <w:framePr w:wrap="around"/>
          </w:pPr>
          <w:r w:rsidRPr="00B77124">
            <w:rPr>
              <w:lang w:bidi="nb-NO"/>
            </w:rPr>
            <w:t>Kontaktnr.: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E87626" w:rsidP="00E87626">
          <w:pPr>
            <w:pStyle w:val="6AB1692786744056A8832B09C31791B71"/>
            <w:framePr w:wrap="around"/>
          </w:pPr>
          <w:r w:rsidRPr="00B77124">
            <w:rPr>
              <w:lang w:bidi="nb-NO"/>
            </w:rPr>
            <w:t>Ansvarsområde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E87626" w:rsidP="00E87626">
          <w:pPr>
            <w:pStyle w:val="DA74BB0E1F52497EAFEA9181137FD7951"/>
            <w:framePr w:wrap="around"/>
          </w:pPr>
          <w:r w:rsidRPr="00B77124">
            <w:rPr>
              <w:lang w:bidi="nb-NO"/>
            </w:rPr>
            <w:t>Signatur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E87626" w:rsidP="00E87626">
          <w:pPr>
            <w:pStyle w:val="34A7FBA041E64A2C9506F8FBAD766C7A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E87626" w:rsidP="00E87626">
          <w:pPr>
            <w:pStyle w:val="8C1748F383194C1E9B16C3597C774AED1"/>
          </w:pPr>
          <w:r>
            <w:rPr>
              <w:lang w:bidi="nb-NO"/>
            </w:rPr>
            <w:t>Kontaktnr.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E87626" w:rsidP="00E87626">
          <w:pPr>
            <w:pStyle w:val="4EA5441DCAE9479CB4C37265761292C218"/>
          </w:pPr>
          <w:r>
            <w:rPr>
              <w:rStyle w:val="Plassholdertekst"/>
              <w:lang w:bidi="nb-NO"/>
            </w:rPr>
            <w:t>Ansvarsområder for fest/arrangement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E87626" w:rsidP="00E87626">
          <w:pPr>
            <w:pStyle w:val="18DE038159F14643B93E70CBD8E7B031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E87626" w:rsidP="00E87626">
          <w:pPr>
            <w:pStyle w:val="8089B62E55274D38AAB6053902C51F081"/>
          </w:pPr>
          <w:r>
            <w:rPr>
              <w:lang w:bidi="nb-NO"/>
            </w:rPr>
            <w:t>Kontaktnr.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E87626" w:rsidP="00E87626">
          <w:pPr>
            <w:pStyle w:val="B15A949EE9E741E0A9162AD66DC9F2D818"/>
          </w:pPr>
          <w:r>
            <w:rPr>
              <w:rStyle w:val="Plassholdertekst"/>
              <w:lang w:bidi="nb-NO"/>
            </w:rPr>
            <w:t>Ansvarsområder for fest/arrangement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E87626" w:rsidP="00E87626">
          <w:pPr>
            <w:pStyle w:val="0C85B51B044B469FAA1419DF251FF00C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E87626" w:rsidP="00E87626">
          <w:pPr>
            <w:pStyle w:val="E0A1D6F0E31547C9A9C6747E6A42369E1"/>
          </w:pPr>
          <w:r>
            <w:rPr>
              <w:lang w:bidi="nb-NO"/>
            </w:rPr>
            <w:t>Kontaktnr.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E87626" w:rsidP="00E87626">
          <w:pPr>
            <w:pStyle w:val="1F5C25E6D3404BC09F6B527D22E871CC18"/>
          </w:pPr>
          <w:r>
            <w:rPr>
              <w:rStyle w:val="Plassholdertekst"/>
              <w:lang w:bidi="nb-NO"/>
            </w:rPr>
            <w:t>Ansvarsområder for fest/arrangement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E87626" w:rsidP="00E87626">
          <w:pPr>
            <w:pStyle w:val="B001D56E1C734FFF84B6ABF5785B3951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E87626" w:rsidP="00E87626">
          <w:pPr>
            <w:pStyle w:val="21F39435D40E42C0B18886963C511D281"/>
          </w:pPr>
          <w:r>
            <w:rPr>
              <w:lang w:bidi="nb-NO"/>
            </w:rPr>
            <w:t>Kontaktnr.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E87626" w:rsidP="00E87626">
          <w:pPr>
            <w:pStyle w:val="5F8F27D324F1407DB8D63CF4CB6397A418"/>
          </w:pPr>
          <w:r>
            <w:rPr>
              <w:rStyle w:val="Plassholdertekst"/>
              <w:lang w:bidi="nb-NO"/>
            </w:rPr>
            <w:t>Ansvarsområder for fest/arrangement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E87626" w:rsidP="00E87626">
          <w:pPr>
            <w:pStyle w:val="837DFFBCC77343E0AFFB8D40E02E26C0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E87626" w:rsidP="00E87626">
          <w:pPr>
            <w:pStyle w:val="DBC5CCAD71B54BC2B7B2A409D77F45951"/>
          </w:pPr>
          <w:r>
            <w:rPr>
              <w:lang w:bidi="nb-NO"/>
            </w:rPr>
            <w:t>Kontaktnr.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E87626" w:rsidP="00E87626">
          <w:pPr>
            <w:pStyle w:val="A6D9A78EA253495D9B888059135F443E18"/>
          </w:pPr>
          <w:r>
            <w:rPr>
              <w:rStyle w:val="Plassholdertekst"/>
              <w:lang w:bidi="nb-NO"/>
            </w:rPr>
            <w:t>Ansvarsområder for fest/arrangement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E87626" w:rsidP="00E87626">
          <w:pPr>
            <w:pStyle w:val="3A5B9107DF9949C29F643401E194E4053"/>
            <w:framePr w:wrap="around"/>
          </w:pPr>
          <w:r w:rsidRPr="00B77124">
            <w:rPr>
              <w:lang w:bidi="nb-NO"/>
            </w:rPr>
            <w:t>Rom og foreldrenes navn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E87626" w:rsidP="00E87626">
          <w:pPr>
            <w:pStyle w:val="3A00467B010A444BAB2A994FA65AA3C83"/>
            <w:framePr w:wrap="around"/>
          </w:pPr>
          <w:r w:rsidRPr="00B77124">
            <w:rPr>
              <w:lang w:bidi="nb-NO"/>
            </w:rPr>
            <w:t>Kontaktnr.: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E87626" w:rsidP="00E87626">
          <w:pPr>
            <w:pStyle w:val="7832CDFD0A9D4215BE659575799949B93"/>
            <w:framePr w:wrap="around"/>
          </w:pPr>
          <w:r w:rsidRPr="00B77124">
            <w:rPr>
              <w:lang w:bidi="nb-NO"/>
            </w:rPr>
            <w:t>Ansvarsområde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E87626" w:rsidP="00E87626">
          <w:pPr>
            <w:pStyle w:val="E7E608C352734CE184EBA5A7CC72AE551"/>
            <w:framePr w:wrap="around"/>
          </w:pPr>
          <w:r w:rsidRPr="00B77124">
            <w:rPr>
              <w:lang w:bidi="nb-NO"/>
            </w:rPr>
            <w:t>Signatur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E87626" w:rsidP="00E87626">
          <w:pPr>
            <w:pStyle w:val="FAF462A6E36F4525B9D1A2D89FA5561C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E87626" w:rsidP="00E87626">
          <w:pPr>
            <w:pStyle w:val="56FED184B13D4559A023EAA0E5B94BC71"/>
          </w:pPr>
          <w:r>
            <w:rPr>
              <w:lang w:bidi="nb-NO"/>
            </w:rPr>
            <w:t>Kontaktnr.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E87626" w:rsidP="00E87626">
          <w:pPr>
            <w:pStyle w:val="13FB34073CCF424789637AF8396C5AD218"/>
          </w:pPr>
          <w:r>
            <w:rPr>
              <w:rStyle w:val="Plassholdertekst"/>
              <w:lang w:bidi="nb-NO"/>
            </w:rPr>
            <w:t>Ansvarsområder for fest/arrangement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E87626" w:rsidP="00E87626">
          <w:pPr>
            <w:pStyle w:val="C2D44461B9494B1BAEDE475AD04AE2DE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E87626" w:rsidP="00E87626">
          <w:pPr>
            <w:pStyle w:val="3B09636C99D0489BA468270B8A805FED1"/>
          </w:pPr>
          <w:r>
            <w:rPr>
              <w:lang w:bidi="nb-NO"/>
            </w:rPr>
            <w:t>Kontaktnr.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E87626" w:rsidP="00E87626">
          <w:pPr>
            <w:pStyle w:val="168DBDF3E1954AED8B309C9FA00D71E718"/>
          </w:pPr>
          <w:r>
            <w:rPr>
              <w:rStyle w:val="Plassholdertekst"/>
              <w:lang w:bidi="nb-NO"/>
            </w:rPr>
            <w:t>Ansvarsområder for fest/arrangement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E87626" w:rsidP="00E87626">
          <w:pPr>
            <w:pStyle w:val="B510D35F38C04343B54E723FB855B0AD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E87626" w:rsidP="00E87626">
          <w:pPr>
            <w:pStyle w:val="A537C4B7935C4994B5F6D14B69D4858B1"/>
          </w:pPr>
          <w:r>
            <w:rPr>
              <w:lang w:bidi="nb-NO"/>
            </w:rPr>
            <w:t>Kontaktnr.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E87626" w:rsidP="00E87626">
          <w:pPr>
            <w:pStyle w:val="8D86C5DD67F54BFC8F0FE8D1C27D7AA818"/>
          </w:pPr>
          <w:r>
            <w:rPr>
              <w:rStyle w:val="Plassholdertekst"/>
              <w:lang w:bidi="nb-NO"/>
            </w:rPr>
            <w:t>Ansvarsområder for fest/arrangement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E87626" w:rsidP="00E87626">
          <w:pPr>
            <w:pStyle w:val="1B288542FE0046FCA199E9EE24E78CE8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E87626" w:rsidP="00E87626">
          <w:pPr>
            <w:pStyle w:val="0B5FAA13FCE14DAFB49BA0AB126875A01"/>
          </w:pPr>
          <w:r>
            <w:rPr>
              <w:lang w:bidi="nb-NO"/>
            </w:rPr>
            <w:t>Kontaktnr.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E87626" w:rsidP="00E87626">
          <w:pPr>
            <w:pStyle w:val="0A05ABE00CE14719B879035034FBC68A18"/>
          </w:pPr>
          <w:r>
            <w:rPr>
              <w:rStyle w:val="Plassholdertekst"/>
              <w:lang w:bidi="nb-NO"/>
            </w:rPr>
            <w:t>Ansvarsområder for fest/arrangement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E87626" w:rsidP="00E87626">
          <w:pPr>
            <w:pStyle w:val="C196F86AEB99444095B0B5C1D90AEBC9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E87626" w:rsidP="00E87626">
          <w:pPr>
            <w:pStyle w:val="107C9DD720674B78B1D11761759018A41"/>
          </w:pPr>
          <w:r>
            <w:rPr>
              <w:lang w:bidi="nb-NO"/>
            </w:rPr>
            <w:t>Kontaktnr.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E87626" w:rsidP="00E87626">
          <w:pPr>
            <w:pStyle w:val="39CB617C9838494CB2831A3B17F9A5DA18"/>
          </w:pPr>
          <w:r>
            <w:rPr>
              <w:rStyle w:val="Plassholdertekst"/>
              <w:lang w:bidi="nb-NO"/>
            </w:rPr>
            <w:t>Ansvarsområder for fest/arrangement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E87626" w:rsidP="00E87626">
          <w:pPr>
            <w:pStyle w:val="26BFECF3D24443B8A8698350EA2BE7393"/>
            <w:framePr w:wrap="around"/>
          </w:pPr>
          <w:r w:rsidRPr="00B77124">
            <w:rPr>
              <w:lang w:bidi="nb-NO"/>
            </w:rPr>
            <w:t>Rom og foreldrenes navn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E87626" w:rsidP="00E87626">
          <w:pPr>
            <w:pStyle w:val="51F9A01212A74D0D85A1B54E45348E263"/>
            <w:framePr w:wrap="around"/>
          </w:pPr>
          <w:r w:rsidRPr="00B77124">
            <w:rPr>
              <w:lang w:bidi="nb-NO"/>
            </w:rPr>
            <w:t>Kontaktnr.: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E87626" w:rsidP="00E87626">
          <w:pPr>
            <w:pStyle w:val="0D8214A8129940D788DF4D546B7A29D13"/>
            <w:framePr w:wrap="around"/>
          </w:pPr>
          <w:r w:rsidRPr="00B77124">
            <w:rPr>
              <w:lang w:bidi="nb-NO"/>
            </w:rPr>
            <w:t>Ansvarsområde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E87626" w:rsidP="00E87626">
          <w:pPr>
            <w:pStyle w:val="E1A471F209564358B6CC07FF247F373C1"/>
            <w:framePr w:wrap="around"/>
          </w:pPr>
          <w:r w:rsidRPr="00B77124">
            <w:rPr>
              <w:lang w:bidi="nb-NO"/>
            </w:rPr>
            <w:t>Signatur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E87626" w:rsidP="00E87626">
          <w:pPr>
            <w:pStyle w:val="E201CEBA9FB04E4B807594A297DF22C7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E87626" w:rsidP="00E87626">
          <w:pPr>
            <w:pStyle w:val="660E561DA1D7411DAB6B064DB82D9B8D1"/>
          </w:pPr>
          <w:r>
            <w:rPr>
              <w:lang w:bidi="nb-NO"/>
            </w:rPr>
            <w:t>Kontaktnr.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E87626" w:rsidP="00E87626">
          <w:pPr>
            <w:pStyle w:val="966526D7640240458B0D8A0BBDD107C418"/>
          </w:pPr>
          <w:r>
            <w:rPr>
              <w:rStyle w:val="Plassholdertekst"/>
              <w:lang w:bidi="nb-NO"/>
            </w:rPr>
            <w:t>Ansvarsområder for fest/arrangement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E87626" w:rsidP="00E87626">
          <w:pPr>
            <w:pStyle w:val="FB0E94B4888F4F9D9522E65F93258E02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E87626" w:rsidP="00E87626">
          <w:pPr>
            <w:pStyle w:val="60ADD38B45574DAD8C6DC04725ADD0831"/>
          </w:pPr>
          <w:r>
            <w:rPr>
              <w:lang w:bidi="nb-NO"/>
            </w:rPr>
            <w:t>Kontaktnr.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E87626" w:rsidP="00E87626">
          <w:pPr>
            <w:pStyle w:val="AD1D5296EE314FC9A58540869484239C18"/>
          </w:pPr>
          <w:r>
            <w:rPr>
              <w:rStyle w:val="Plassholdertekst"/>
              <w:lang w:bidi="nb-NO"/>
            </w:rPr>
            <w:t>Ansvarsområder for fest/arrangement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E87626" w:rsidP="00E87626">
          <w:pPr>
            <w:pStyle w:val="D0EAB71106114F8F84AF86065C90A4F8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E87626" w:rsidP="00E87626">
          <w:pPr>
            <w:pStyle w:val="68FB146B732E4849BFAFF1BD1266D61F1"/>
          </w:pPr>
          <w:r>
            <w:rPr>
              <w:lang w:bidi="nb-NO"/>
            </w:rPr>
            <w:t>Kontaktnr.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E87626" w:rsidP="00E87626">
          <w:pPr>
            <w:pStyle w:val="D69273CDC256423D954D8526A489C9ED18"/>
          </w:pPr>
          <w:r>
            <w:rPr>
              <w:rStyle w:val="Plassholdertekst"/>
              <w:lang w:bidi="nb-NO"/>
            </w:rPr>
            <w:t>Ansvarsområder for fest/arrangement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E87626" w:rsidP="00E87626">
          <w:pPr>
            <w:pStyle w:val="E60C2298E6B14D9582D6117AA22BE084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E87626" w:rsidP="00E87626">
          <w:pPr>
            <w:pStyle w:val="CC00E1E8B8C7433689F6812D375521F91"/>
          </w:pPr>
          <w:r>
            <w:rPr>
              <w:lang w:bidi="nb-NO"/>
            </w:rPr>
            <w:t>Kontaktnr.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E87626" w:rsidP="00E87626">
          <w:pPr>
            <w:pStyle w:val="F6E6D74DB3984780BB89929692E7231418"/>
          </w:pPr>
          <w:r>
            <w:rPr>
              <w:rStyle w:val="Plassholdertekst"/>
              <w:lang w:bidi="nb-NO"/>
            </w:rPr>
            <w:t>Ansvarsområder for fest/arrangement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E87626" w:rsidP="00E87626">
          <w:pPr>
            <w:pStyle w:val="675E441B35C540239447BD108C7D2C89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E87626" w:rsidP="00E87626">
          <w:pPr>
            <w:pStyle w:val="CAC849E849174ADDAC9F12904B4D03DC1"/>
          </w:pPr>
          <w:r>
            <w:rPr>
              <w:lang w:bidi="nb-NO"/>
            </w:rPr>
            <w:t>Kontaktnr.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E87626" w:rsidP="00E87626">
          <w:pPr>
            <w:pStyle w:val="CBB702BF184B4AAFACAF39DB561ABF1E18"/>
          </w:pPr>
          <w:r>
            <w:rPr>
              <w:rStyle w:val="Plassholdertekst"/>
              <w:lang w:bidi="nb-NO"/>
            </w:rPr>
            <w:t>Ansvarsområder for fest/arrangement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E87626" w:rsidP="00E87626">
          <w:pPr>
            <w:pStyle w:val="7981C43182E44BF0B30EBF4571176EA43"/>
            <w:framePr w:wrap="around"/>
          </w:pPr>
          <w:r w:rsidRPr="00B77124">
            <w:rPr>
              <w:lang w:bidi="nb-NO"/>
            </w:rPr>
            <w:t>Rom og foreldrenes navn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E87626" w:rsidP="00E87626">
          <w:pPr>
            <w:pStyle w:val="9B078CA3035C447498064017733C19093"/>
            <w:framePr w:wrap="around"/>
          </w:pPr>
          <w:r w:rsidRPr="00B77124">
            <w:rPr>
              <w:lang w:bidi="nb-NO"/>
            </w:rPr>
            <w:t>Kontaktnr.: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E87626" w:rsidP="00E87626">
          <w:pPr>
            <w:pStyle w:val="379593CFEF354A7C9219EB56FB0DABA83"/>
            <w:framePr w:wrap="around"/>
          </w:pPr>
          <w:r w:rsidRPr="00B77124">
            <w:rPr>
              <w:lang w:bidi="nb-NO"/>
            </w:rPr>
            <w:t>Ansvarsområde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E87626" w:rsidP="00E87626">
          <w:pPr>
            <w:pStyle w:val="5C5FCCA733094E4289EEF5A7ED192DBC1"/>
            <w:framePr w:wrap="around"/>
          </w:pPr>
          <w:r w:rsidRPr="00B77124">
            <w:rPr>
              <w:lang w:bidi="nb-NO"/>
            </w:rPr>
            <w:t>Signatur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E87626" w:rsidP="00E87626">
          <w:pPr>
            <w:pStyle w:val="7971F8E55E5F46DD94F30A67099DCA54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E87626" w:rsidP="00E87626">
          <w:pPr>
            <w:pStyle w:val="EF37DFA6C86441DD89FD77C791D4D7891"/>
          </w:pPr>
          <w:r>
            <w:rPr>
              <w:lang w:bidi="nb-NO"/>
            </w:rPr>
            <w:t>Kontaktnr.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E87626" w:rsidP="00E87626">
          <w:pPr>
            <w:pStyle w:val="80DBA8FF123D42A1A3A6891383A1310718"/>
          </w:pPr>
          <w:r>
            <w:rPr>
              <w:rStyle w:val="Plassholdertekst"/>
              <w:lang w:bidi="nb-NO"/>
            </w:rPr>
            <w:t>Ansvarsområder for fest/arrangement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E87626" w:rsidP="00E87626">
          <w:pPr>
            <w:pStyle w:val="A1B0FF2549A746E69D9DECA84F8D30B4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E87626" w:rsidP="00E87626">
          <w:pPr>
            <w:pStyle w:val="957DB58D819C47F48D1927BE522C4F021"/>
          </w:pPr>
          <w:r>
            <w:rPr>
              <w:lang w:bidi="nb-NO"/>
            </w:rPr>
            <w:t>Kontaktnr.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E87626" w:rsidP="00E87626">
          <w:pPr>
            <w:pStyle w:val="E2F697FD05084706B1D8721DDA0CCA2B18"/>
          </w:pPr>
          <w:r>
            <w:rPr>
              <w:rStyle w:val="Plassholdertekst"/>
              <w:lang w:bidi="nb-NO"/>
            </w:rPr>
            <w:t>Ansvarsområder for fest/arrangement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E87626" w:rsidP="00E87626">
          <w:pPr>
            <w:pStyle w:val="9781F3E8BF204CDABAC55A20ABCF0E0E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E87626" w:rsidP="00E87626">
          <w:pPr>
            <w:pStyle w:val="ED0FF7A476AD4D75997B12C2312A0E0C1"/>
          </w:pPr>
          <w:r>
            <w:rPr>
              <w:lang w:bidi="nb-NO"/>
            </w:rPr>
            <w:t>Kontaktnr.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E87626" w:rsidP="00E87626">
          <w:pPr>
            <w:pStyle w:val="09767ECA59014AE9B72B4D0ECAD00CA418"/>
          </w:pPr>
          <w:r>
            <w:rPr>
              <w:rStyle w:val="Plassholdertekst"/>
              <w:lang w:bidi="nb-NO"/>
            </w:rPr>
            <w:t>Ansvarsområder for fest/arrangement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E87626" w:rsidP="00E87626">
          <w:pPr>
            <w:pStyle w:val="DE068F68327B40E8849D1CA27173F212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E87626" w:rsidP="00E87626">
          <w:pPr>
            <w:pStyle w:val="03A04FA9A6ED4839B98D35665FF9A7541"/>
          </w:pPr>
          <w:r>
            <w:rPr>
              <w:lang w:bidi="nb-NO"/>
            </w:rPr>
            <w:t>Kontaktnr.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E87626" w:rsidP="00E87626">
          <w:pPr>
            <w:pStyle w:val="41279EA47AD3430F9E4FA5399586D69018"/>
          </w:pPr>
          <w:r>
            <w:rPr>
              <w:rStyle w:val="Plassholdertekst"/>
              <w:lang w:bidi="nb-NO"/>
            </w:rPr>
            <w:t>Ansvarsområder for fest/arrangement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E87626" w:rsidP="00E87626">
          <w:pPr>
            <w:pStyle w:val="82A6C4C8C68E457598343EE45A19D19B18"/>
          </w:pPr>
          <w:r w:rsidRPr="00EC474B">
            <w:rPr>
              <w:lang w:bidi="nb-NO"/>
            </w:rPr>
            <w:t xml:space="preserve">Rom </w:t>
          </w:r>
          <w:r>
            <w:rPr>
              <w:rStyle w:val="Plassholdertekst"/>
              <w:lang w:bidi="nb-NO"/>
            </w:rPr>
            <w:t>og foreldrenes navn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E87626" w:rsidP="00E87626">
          <w:pPr>
            <w:pStyle w:val="600294C7F7B1400B961E8DBFF5987BB31"/>
          </w:pPr>
          <w:r>
            <w:rPr>
              <w:lang w:bidi="nb-NO"/>
            </w:rPr>
            <w:t>Kontaktnr.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E87626" w:rsidP="00E87626">
          <w:pPr>
            <w:pStyle w:val="02BECA6CBDEA4531996A4E79BE8AB0DF18"/>
          </w:pPr>
          <w:r>
            <w:rPr>
              <w:rStyle w:val="Plassholdertekst"/>
              <w:lang w:bidi="nb-NO"/>
            </w:rPr>
            <w:t>Ansvarsområder for fest/arrangement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E87626" w:rsidP="00E87626">
          <w:pPr>
            <w:pStyle w:val="6450B48BB6A842A5A568571B60216088"/>
          </w:pPr>
          <w:r>
            <w:rPr>
              <w:lang w:bidi="nb-NO"/>
            </w:rPr>
            <w:t>Registreringsark for klassefest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E87626" w:rsidP="00E87626">
          <w:pPr>
            <w:pStyle w:val="3B44916A841B42C3B6BE0973D62435C9"/>
          </w:pPr>
          <w:r>
            <w:rPr>
              <w:lang w:bidi="nb-NO"/>
            </w:rPr>
            <w:t>Årlig tidsplan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E87626" w:rsidP="00E87626">
          <w:pPr>
            <w:pStyle w:val="9A7C87062BA24915986DCE3FADA7046213"/>
          </w:pPr>
          <w:r>
            <w:rPr>
              <w:rStyle w:val="Fest-ellerarrangementsnavntegn"/>
              <w:lang w:bidi="nb-NO"/>
            </w:rPr>
            <w:t>Dato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E87626" w:rsidP="00E87626">
          <w:pPr>
            <w:pStyle w:val="F67711B116F140529704DAB4B49DC83613"/>
          </w:pPr>
          <w:r>
            <w:rPr>
              <w:rStyle w:val="Fest-ellerarrangementsnavntegn"/>
              <w:lang w:bidi="nb-NO"/>
            </w:rPr>
            <w:t>Dato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E87626" w:rsidP="00E87626">
          <w:pPr>
            <w:pStyle w:val="77AEC5E8058D4682A3E9A80F3D18798613"/>
          </w:pPr>
          <w:r>
            <w:rPr>
              <w:rStyle w:val="Fest-ellerarrangementsnavntegn"/>
              <w:lang w:bidi="nb-NO"/>
            </w:rPr>
            <w:t>Dato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E87626" w:rsidP="00E87626">
          <w:pPr>
            <w:pStyle w:val="392F9D7E489E485BBF8B9A71708B4BB013"/>
          </w:pPr>
          <w:r>
            <w:rPr>
              <w:rStyle w:val="Fest-ellerarrangementsnavntegn"/>
              <w:lang w:bidi="nb-NO"/>
            </w:rPr>
            <w:t>Dato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E87626" w:rsidP="00E87626">
          <w:pPr>
            <w:pStyle w:val="506AFDA30EB34659AC48D588C4C0B9A313"/>
          </w:pPr>
          <w:r>
            <w:rPr>
              <w:rStyle w:val="Fest-ellerarrangementsnavntegn"/>
              <w:lang w:bidi="nb-NO"/>
            </w:rPr>
            <w:t>Dato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E87626" w:rsidP="00E87626">
          <w:pPr>
            <w:pStyle w:val="794CCB99F40D4096B56359805F45C877"/>
          </w:pPr>
          <w:r w:rsidRPr="00B77124">
            <w:rPr>
              <w:lang w:bidi="nb-NO"/>
            </w:rPr>
            <w:t>Registreringsliste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E87626" w:rsidP="00E87626">
          <w:pPr>
            <w:pStyle w:val="56236490D6084D2B99225818659BBF26"/>
          </w:pPr>
          <w:r w:rsidRPr="00B77124">
            <w:rPr>
              <w:lang w:bidi="nb-NO"/>
            </w:rPr>
            <w:t>Tilsynspersoner for fest/arrangement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E87626" w:rsidP="00E87626">
          <w:pPr>
            <w:pStyle w:val="DF1F389B1AE54A75936141B305EC93CC9"/>
          </w:pPr>
          <w:r>
            <w:rPr>
              <w:rStyle w:val="Fest-ellerarrangementsnavntegn"/>
              <w:lang w:bidi="nb-NO"/>
            </w:rPr>
            <w:t>Signatur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E87626" w:rsidP="00E87626">
          <w:pPr>
            <w:pStyle w:val="358055EF54154BC6A1D9875413ACC5FD9"/>
          </w:pPr>
          <w:r>
            <w:rPr>
              <w:rStyle w:val="Fest-ellerarrangementsnavntegn"/>
              <w:lang w:bidi="nb-NO"/>
            </w:rPr>
            <w:t>Signatur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E87626" w:rsidP="00E87626">
          <w:pPr>
            <w:pStyle w:val="302DDBED69D3490D953B3AF36AAB1F959"/>
          </w:pPr>
          <w:r>
            <w:rPr>
              <w:rStyle w:val="Fest-ellerarrangementsnavntegn"/>
              <w:lang w:bidi="nb-NO"/>
            </w:rPr>
            <w:t>Signatur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E87626" w:rsidP="00E87626">
          <w:pPr>
            <w:pStyle w:val="5DA2B3589F23436E86CA0A88AEB4E4C89"/>
          </w:pPr>
          <w:r>
            <w:rPr>
              <w:rStyle w:val="Fest-ellerarrangementsnavntegn"/>
              <w:lang w:bidi="nb-NO"/>
            </w:rPr>
            <w:t>Signatur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E87626" w:rsidP="00E87626">
          <w:pPr>
            <w:pStyle w:val="7116F9BCA4C141BBBB2B2DE2111DB6999"/>
          </w:pPr>
          <w:r>
            <w:rPr>
              <w:rStyle w:val="Fest-ellerarrangementsnavntegn"/>
              <w:lang w:bidi="nb-NO"/>
            </w:rPr>
            <w:t>Signatur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E87626" w:rsidP="00E87626">
          <w:pPr>
            <w:pStyle w:val="55EFDB18039B45089D273E0E8F9289C99"/>
          </w:pPr>
          <w:r>
            <w:rPr>
              <w:rStyle w:val="Fest-ellerarrangementsnavntegn"/>
              <w:lang w:bidi="nb-NO"/>
            </w:rPr>
            <w:t>Signatur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E87626" w:rsidP="00E87626">
          <w:pPr>
            <w:pStyle w:val="79D878408D74461AA1EA439553D094AB9"/>
          </w:pPr>
          <w:r>
            <w:rPr>
              <w:rStyle w:val="Fest-ellerarrangementsnavntegn"/>
              <w:lang w:bidi="nb-NO"/>
            </w:rPr>
            <w:t>Signatur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E87626" w:rsidP="00E87626">
          <w:pPr>
            <w:pStyle w:val="76FC2BD5ADF844C8A436D4A9DEB55E279"/>
          </w:pPr>
          <w:r>
            <w:rPr>
              <w:rStyle w:val="Fest-ellerarrangementsnavntegn"/>
              <w:lang w:bidi="nb-NO"/>
            </w:rPr>
            <w:t>Signatur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E87626" w:rsidP="00E87626">
          <w:pPr>
            <w:pStyle w:val="EEDF1CBB68DA4F319E7EBCD0DF3FC4489"/>
          </w:pPr>
          <w:r>
            <w:rPr>
              <w:rStyle w:val="Fest-ellerarrangementsnavntegn"/>
              <w:lang w:bidi="nb-NO"/>
            </w:rPr>
            <w:t>Signatur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E87626" w:rsidP="00E87626">
          <w:pPr>
            <w:pStyle w:val="E321D2D68C6443FF81F364FAB3B3EE449"/>
          </w:pPr>
          <w:r>
            <w:rPr>
              <w:rStyle w:val="Fest-ellerarrangementsnavntegn"/>
              <w:lang w:bidi="nb-NO"/>
            </w:rPr>
            <w:t>Signatur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E87626" w:rsidP="00E87626">
          <w:pPr>
            <w:pStyle w:val="C6FF2D01B0C64FA9A35369957D29ED179"/>
          </w:pPr>
          <w:r>
            <w:rPr>
              <w:rStyle w:val="Fest-ellerarrangementsnavntegn"/>
              <w:lang w:bidi="nb-NO"/>
            </w:rPr>
            <w:t>Signatur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E87626" w:rsidP="00E87626">
          <w:pPr>
            <w:pStyle w:val="CFDC06EAB2C94F72B73839211302F3729"/>
          </w:pPr>
          <w:r>
            <w:rPr>
              <w:rStyle w:val="Fest-ellerarrangementsnavntegn"/>
              <w:lang w:bidi="nb-NO"/>
            </w:rPr>
            <w:t>Signatur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E87626" w:rsidP="00E87626">
          <w:pPr>
            <w:pStyle w:val="7169AACD9AC247A4BBE122E087464B219"/>
          </w:pPr>
          <w:r>
            <w:rPr>
              <w:rStyle w:val="Fest-ellerarrangementsnavntegn"/>
              <w:lang w:bidi="nb-NO"/>
            </w:rPr>
            <w:t>Signatur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E87626" w:rsidP="00E87626">
          <w:pPr>
            <w:pStyle w:val="AABA2092FE8341D19BAE2BC40C76B2A69"/>
          </w:pPr>
          <w:r>
            <w:rPr>
              <w:rStyle w:val="Fest-ellerarrangementsnavntegn"/>
              <w:lang w:bidi="nb-NO"/>
            </w:rPr>
            <w:t>Signatur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E87626" w:rsidP="00E87626">
          <w:pPr>
            <w:pStyle w:val="C0F5E9777CEC4DE5B35F3BC042BC69109"/>
          </w:pPr>
          <w:r>
            <w:rPr>
              <w:rStyle w:val="Fest-ellerarrangementsnavntegn"/>
              <w:lang w:bidi="nb-NO"/>
            </w:rPr>
            <w:t>Signatur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E87626" w:rsidP="00E87626">
          <w:pPr>
            <w:pStyle w:val="6A127DE0664D42DBAAD69637FBC263FC9"/>
          </w:pPr>
          <w:r>
            <w:rPr>
              <w:rStyle w:val="Fest-ellerarrangementsnavntegn"/>
              <w:lang w:bidi="nb-NO"/>
            </w:rPr>
            <w:t>Signatur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E87626" w:rsidP="00E87626">
          <w:pPr>
            <w:pStyle w:val="816FB4435FD54E5DA20F080846AF53849"/>
          </w:pPr>
          <w:r>
            <w:rPr>
              <w:rStyle w:val="Fest-ellerarrangementsnavntegn"/>
              <w:lang w:bidi="nb-NO"/>
            </w:rPr>
            <w:t>Signatur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E87626" w:rsidP="00E87626">
          <w:pPr>
            <w:pStyle w:val="FCF3D169E5BF4B61AB11036A7292E00A9"/>
          </w:pPr>
          <w:r>
            <w:rPr>
              <w:rStyle w:val="Fest-ellerarrangementsnavntegn"/>
              <w:lang w:bidi="nb-NO"/>
            </w:rPr>
            <w:t>Signatur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E87626" w:rsidP="00E87626">
          <w:pPr>
            <w:pStyle w:val="52CE723B0A144B71A23D27F5EBA7E3E09"/>
          </w:pPr>
          <w:r>
            <w:rPr>
              <w:rStyle w:val="Fest-ellerarrangementsnavntegn"/>
              <w:lang w:bidi="nb-NO"/>
            </w:rPr>
            <w:t>Signatur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E87626" w:rsidP="00E87626">
          <w:pPr>
            <w:pStyle w:val="9ED9B261E2FA430ABCABC003F59F1F0C9"/>
          </w:pPr>
          <w:r w:rsidRPr="00685673">
            <w:rPr>
              <w:lang w:bidi="nb-NO"/>
            </w:rPr>
            <w:t>Signatur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E87626" w:rsidP="00E87626">
          <w:pPr>
            <w:pStyle w:val="54391ACD34954B88AE62697A88A23E719"/>
          </w:pPr>
          <w:r>
            <w:rPr>
              <w:rStyle w:val="Fest-ellerarrangementsnavntegn"/>
              <w:lang w:bidi="nb-NO"/>
            </w:rPr>
            <w:t>Signatur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E87626" w:rsidP="00E87626">
          <w:pPr>
            <w:pStyle w:val="5E69071EEE5948F78C716C6F5E97D72F9"/>
          </w:pPr>
          <w:r>
            <w:rPr>
              <w:rStyle w:val="Fest-ellerarrangementsnavntegn"/>
              <w:lang w:bidi="nb-NO"/>
            </w:rPr>
            <w:t>Signatur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E87626" w:rsidP="00E87626">
          <w:pPr>
            <w:pStyle w:val="F68C1866386D4B0B9295BA77AE12BDDB9"/>
          </w:pPr>
          <w:r>
            <w:rPr>
              <w:rStyle w:val="Fest-ellerarrangementsnavntegn"/>
              <w:lang w:bidi="nb-NO"/>
            </w:rPr>
            <w:t>Signatur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E87626" w:rsidP="00E87626">
          <w:pPr>
            <w:pStyle w:val="8DCB63FD0E684708B52CC2A067FD60DC9"/>
          </w:pPr>
          <w:r>
            <w:rPr>
              <w:rStyle w:val="Fest-ellerarrangementsnavntegn"/>
              <w:lang w:bidi="nb-NO"/>
            </w:rPr>
            <w:t>Signatur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E87626" w:rsidP="00E87626">
          <w:pPr>
            <w:pStyle w:val="F293DB3E16F24758A5ADF7A0DE042B1A9"/>
          </w:pPr>
          <w:r>
            <w:rPr>
              <w:rStyle w:val="Fest-ellerarrangementsnavntegn"/>
              <w:lang w:bidi="nb-NO"/>
            </w:rPr>
            <w:t>Signatur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E87626" w:rsidP="00E87626">
          <w:pPr>
            <w:pStyle w:val="E3F723F4B0B94A7CB7DB39FAACFE5A501"/>
          </w:pPr>
          <w:r w:rsidRPr="00B77124">
            <w:rPr>
              <w:lang w:bidi="nb-NO"/>
            </w:rPr>
            <w:t>Tittel på fest/arrangement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E87626" w:rsidP="00E87626">
          <w:pPr>
            <w:pStyle w:val="1592C096D0F14246A7B151897DF9D6DC"/>
          </w:pPr>
          <w:r w:rsidRPr="00B77124">
            <w:rPr>
              <w:lang w:bidi="nb-NO"/>
            </w:rPr>
            <w:t>Frivillige for fest/arrangement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E87626" w:rsidP="00E87626">
          <w:pPr>
            <w:pStyle w:val="2F8EE228027F4E9E87CD17894AF0AF26"/>
          </w:pPr>
          <w:r w:rsidRPr="00B77124">
            <w:rPr>
              <w:lang w:bidi="nb-NO"/>
            </w:rPr>
            <w:t>Tittel på fest/arrangement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E87626" w:rsidP="00E87626">
          <w:pPr>
            <w:pStyle w:val="64A7908806984AEDBD342600ACEB712B1"/>
          </w:pPr>
          <w:r w:rsidRPr="00B77124">
            <w:rPr>
              <w:lang w:bidi="nb-NO"/>
            </w:rPr>
            <w:t>Tittel på fest/arrangement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E87626" w:rsidP="00E87626">
          <w:pPr>
            <w:pStyle w:val="3F9E951A121642B986A71490CBEA9A1C"/>
          </w:pPr>
          <w:r w:rsidRPr="00B77124">
            <w:rPr>
              <w:lang w:bidi="nb-NO"/>
            </w:rPr>
            <w:t>Tittel på fest/arrangement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8406D"/>
    <w:rsid w:val="008F4DB5"/>
    <w:rsid w:val="00B40F03"/>
    <w:rsid w:val="00C3198B"/>
    <w:rsid w:val="00CE581E"/>
    <w:rsid w:val="00D84F3A"/>
    <w:rsid w:val="00E02BAE"/>
    <w:rsid w:val="00E634F2"/>
    <w:rsid w:val="00E87626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lassholdertekst">
    <w:name w:val="Placeholder Text"/>
    <w:basedOn w:val="Standardskriftforavsnitt"/>
    <w:uiPriority w:val="99"/>
    <w:semiHidden/>
    <w:rsid w:val="00E87626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Standardskriftforavsnit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Standardskriftforavsnit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Standardskriftforavsnit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E87626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E8762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E876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est-ellerarrangementsnavn">
    <w:name w:val="Fest- eller arrangementsnavn"/>
    <w:basedOn w:val="Normal"/>
    <w:link w:val="Fest-ellerarrangementsnavntegn"/>
    <w:uiPriority w:val="12"/>
    <w:unhideWhenUsed/>
    <w:qFormat/>
    <w:rsid w:val="00E876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Fest-ellerarrangementsnavntegn">
    <w:name w:val="Fest- eller arrangementsnavn – tegn"/>
    <w:basedOn w:val="Standardskriftforavsnitt"/>
    <w:link w:val="Fest-ellerarrangementsnavn"/>
    <w:uiPriority w:val="12"/>
    <w:rsid w:val="00E87626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E876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E876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E876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E876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E876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E876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E876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E876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E8762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E8762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E87626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1">
    <w:name w:val="9A72E1E1646649148783EB16097E0034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7">
    <w:name w:val="370BC4A0D32E446BA92FF683A0D8CA897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8">
    <w:name w:val="2C6EEC18BC454ED396EFA0B720D7A65D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9">
    <w:name w:val="DF1F389B1AE54A75936141B305EC93CC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8">
    <w:name w:val="76E5B69F34BE47F591BD466F82031BB9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1">
    <w:name w:val="E326D123362E445397C272D302E69E32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7">
    <w:name w:val="5503AF8085864A6EB53E8F7D9EA5EC4E7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8">
    <w:name w:val="C774E69D9E8D47F9BFDEE6F0C57B99D8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9">
    <w:name w:val="358055EF54154BC6A1D9875413ACC5FD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8">
    <w:name w:val="AA8C9EFE00214A0A88D34C64C91757E2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1">
    <w:name w:val="A863AECBCB3C4C63AD6CB889BABB4D14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8">
    <w:name w:val="34E9A44429C34A21B3E5A061CEF6398A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8">
    <w:name w:val="A327F2062B96410C81C136A218EF48F7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9">
    <w:name w:val="302DDBED69D3490D953B3AF36AAB1F95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8">
    <w:name w:val="FA58BB0FFC484ACD904ABC20AA55D2A3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1">
    <w:name w:val="ECABE84F3E264AB6B621E8E72335848F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8">
    <w:name w:val="F3193AB01326417AA3F7A9F36574A0FE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8">
    <w:name w:val="091BF210610340B0843C6F734AF5BC50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9">
    <w:name w:val="5DA2B3589F23436E86CA0A88AEB4E4C8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8">
    <w:name w:val="D786575BFDCB481EBCB762C535F12B13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1">
    <w:name w:val="EDE1BA76979D45A2AADA4A7E2C59AF38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8">
    <w:name w:val="BFAA7F69AC7048B29079E0FDFBE1B97A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8">
    <w:name w:val="711EA004E77F4A8B9E03A74A231541F2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9">
    <w:name w:val="7116F9BCA4C141BBBB2B2DE2111DB699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">
    <w:name w:val="1592C096D0F14246A7B151897DF9D6DC"/>
    <w:rsid w:val="00E87626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E8762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1">
    <w:name w:val="8C1748F383194C1E9B16C3597C774AED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8">
    <w:name w:val="4EA5441DCAE9479CB4C37265761292C2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9">
    <w:name w:val="55EFDB18039B45089D273E0E8F9289C9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8">
    <w:name w:val="18DE038159F14643B93E70CBD8E7B031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1">
    <w:name w:val="8089B62E55274D38AAB6053902C51F08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8">
    <w:name w:val="B15A949EE9E741E0A9162AD66DC9F2D8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9">
    <w:name w:val="E321D2D68C6443FF81F364FAB3B3EE44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8">
    <w:name w:val="0C85B51B044B469FAA1419DF251FF00C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1">
    <w:name w:val="E0A1D6F0E31547C9A9C6747E6A42369E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8">
    <w:name w:val="1F5C25E6D3404BC09F6B527D22E871CC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9">
    <w:name w:val="AABA2092FE8341D19BAE2BC40C76B2A6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8">
    <w:name w:val="B001D56E1C734FFF84B6ABF5785B3951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1">
    <w:name w:val="21F39435D40E42C0B18886963C511D28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8">
    <w:name w:val="5F8F27D324F1407DB8D63CF4CB6397A4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9">
    <w:name w:val="FCF3D169E5BF4B61AB11036A7292E00A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8">
    <w:name w:val="837DFFBCC77343E0AFFB8D40E02E26C0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1">
    <w:name w:val="DBC5CCAD71B54BC2B7B2A409D77F4595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8">
    <w:name w:val="A6D9A78EA253495D9B888059135F443E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9">
    <w:name w:val="5E69071EEE5948F78C716C6F5E97D72F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1">
    <w:name w:val="E3F723F4B0B94A7CB7DB39FAACFE5A501"/>
    <w:rsid w:val="00E8762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1">
    <w:name w:val="56FED184B13D4559A023EAA0E5B94BC7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8">
    <w:name w:val="13FB34073CCF424789637AF8396C5AD2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9">
    <w:name w:val="79D878408D74461AA1EA439553D094AB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8">
    <w:name w:val="C2D44461B9494B1BAEDE475AD04AE2DE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1">
    <w:name w:val="3B09636C99D0489BA468270B8A805FED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8">
    <w:name w:val="168DBDF3E1954AED8B309C9FA00D71E7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9">
    <w:name w:val="C6FF2D01B0C64FA9A35369957D29ED17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8">
    <w:name w:val="B510D35F38C04343B54E723FB855B0AD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1">
    <w:name w:val="A537C4B7935C4994B5F6D14B69D4858B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8">
    <w:name w:val="8D86C5DD67F54BFC8F0FE8D1C27D7AA8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9">
    <w:name w:val="C0F5E9777CEC4DE5B35F3BC042BC6910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8">
    <w:name w:val="1B288542FE0046FCA199E9EE24E78CE8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1">
    <w:name w:val="0B5FAA13FCE14DAFB49BA0AB126875A0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8">
    <w:name w:val="0A05ABE00CE14719B879035034FBC68A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9">
    <w:name w:val="52CE723B0A144B71A23D27F5EBA7E3E0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8">
    <w:name w:val="C196F86AEB99444095B0B5C1D90AEBC9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1">
    <w:name w:val="107C9DD720674B78B1D11761759018A4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8">
    <w:name w:val="39CB617C9838494CB2831A3B17F9A5DA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9">
    <w:name w:val="F68C1866386D4B0B9295BA77AE12BDDB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1">
    <w:name w:val="64A7908806984AEDBD342600ACEB712B1"/>
    <w:rsid w:val="00E8762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1">
    <w:name w:val="660E561DA1D7411DAB6B064DB82D9B8D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8">
    <w:name w:val="966526D7640240458B0D8A0BBDD107C4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9">
    <w:name w:val="76FC2BD5ADF844C8A436D4A9DEB55E27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8">
    <w:name w:val="FB0E94B4888F4F9D9522E65F93258E02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1">
    <w:name w:val="60ADD38B45574DAD8C6DC04725ADD083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8">
    <w:name w:val="AD1D5296EE314FC9A58540869484239C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9">
    <w:name w:val="CFDC06EAB2C94F72B73839211302F372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8">
    <w:name w:val="D0EAB71106114F8F84AF86065C90A4F8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1">
    <w:name w:val="68FB146B732E4849BFAFF1BD1266D61F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8">
    <w:name w:val="D69273CDC256423D954D8526A489C9ED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9">
    <w:name w:val="6A127DE0664D42DBAAD69637FBC263FC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8">
    <w:name w:val="E60C2298E6B14D9582D6117AA22BE084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1">
    <w:name w:val="CC00E1E8B8C7433689F6812D375521F9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8">
    <w:name w:val="F6E6D74DB3984780BB89929692E72314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9">
    <w:name w:val="9ED9B261E2FA430ABCABC003F59F1F0C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8">
    <w:name w:val="675E441B35C540239447BD108C7D2C89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1">
    <w:name w:val="CAC849E849174ADDAC9F12904B4D03DC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8">
    <w:name w:val="CBB702BF184B4AAFACAF39DB561ABF1E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9">
    <w:name w:val="8DCB63FD0E684708B52CC2A067FD60DC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">
    <w:name w:val="3F9E951A121642B986A71490CBEA9A1C"/>
    <w:rsid w:val="00E8762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E8762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1">
    <w:name w:val="EF37DFA6C86441DD89FD77C791D4D789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8">
    <w:name w:val="80DBA8FF123D42A1A3A6891383A13107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9">
    <w:name w:val="EEDF1CBB68DA4F319E7EBCD0DF3FC448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8">
    <w:name w:val="A1B0FF2549A746E69D9DECA84F8D30B4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1">
    <w:name w:val="957DB58D819C47F48D1927BE522C4F02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8">
    <w:name w:val="E2F697FD05084706B1D8721DDA0CCA2B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9">
    <w:name w:val="7169AACD9AC247A4BBE122E087464B21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8">
    <w:name w:val="9781F3E8BF204CDABAC55A20ABCF0E0E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1">
    <w:name w:val="ED0FF7A476AD4D75997B12C2312A0E0C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8">
    <w:name w:val="09767ECA59014AE9B72B4D0ECAD00CA4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9">
    <w:name w:val="816FB4435FD54E5DA20F080846AF5384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8">
    <w:name w:val="DE068F68327B40E8849D1CA27173F212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1">
    <w:name w:val="03A04FA9A6ED4839B98D35665FF9A754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8">
    <w:name w:val="41279EA47AD3430F9E4FA5399586D690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9">
    <w:name w:val="54391ACD34954B88AE62697A88A23E71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8">
    <w:name w:val="82A6C4C8C68E457598343EE45A19D19B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1">
    <w:name w:val="600294C7F7B1400B961E8DBFF5987BB31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8">
    <w:name w:val="02BECA6CBDEA4531996A4E79BE8AB0DF18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9">
    <w:name w:val="F293DB3E16F24758A5ADF7A0DE042B1A9"/>
    <w:rsid w:val="00E87626"/>
    <w:pPr>
      <w:spacing w:after="0" w:line="216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Office_28017713_TF10371614</Template>
  <TotalTime>0</TotalTime>
  <Pages>1</Pages>
  <Words>411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nb-NO</cp:lastModifiedBy>
  <cp:revision>4</cp:revision>
  <dcterms:created xsi:type="dcterms:W3CDTF">2019-01-20T18:30:00Z</dcterms:created>
  <dcterms:modified xsi:type="dcterms:W3CDTF">2019-01-24T12:12:00Z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