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el eingeben:"/>
        <w:tag w:val="Titel eingeben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el"/>
          </w:pPr>
          <w:r>
            <w:rPr>
              <w:lang w:bidi="de-DE"/>
            </w:rPr>
            <w:t>Anmeldebogen für Klassenparty</w:t>
          </w:r>
        </w:p>
      </w:sdtContent>
    </w:sdt>
    <w:sdt>
      <w:sdtPr>
        <w:alias w:val="Jährlicher Zeitplan:"/>
        <w:tag w:val="Jährlicher Zeitplan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berschrift1"/>
          </w:pPr>
          <w:r>
            <w:rPr>
              <w:lang w:bidi="de-DE"/>
            </w:rPr>
            <w:t>Jährlicher Zeitplan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ährlicher Zeitplan-Inhaltstabelle für die Eingabe des Party-/Veranstaltungsnamens und -datums"/>
      </w:tblPr>
      <w:tblGrid>
        <w:gridCol w:w="7357"/>
        <w:gridCol w:w="3569"/>
      </w:tblGrid>
      <w:tr w:rsidR="00E14E4F" w14:paraId="482005B0" w14:textId="77777777" w:rsidTr="007761C9">
        <w:trPr>
          <w:trHeight w:val="288"/>
          <w:tblHeader/>
        </w:trPr>
        <w:sdt>
          <w:sdtPr>
            <w:alias w:val="Party:"/>
            <w:tag w:val="Party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Party</w:t>
                </w:r>
              </w:p>
            </w:tc>
          </w:sdtContent>
        </w:sdt>
        <w:sdt>
          <w:sdtPr>
            <w:alias w:val="Datum:"/>
            <w:tag w:val="Datum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Datum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Party-/Veranstaltungsnamen 1 eingeben:"/>
            <w:tag w:val="Party-/Veranstaltungsnamen 1 eingeben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 w:rsidRPr="00EC474B"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Party-/Veranstaltungsname 1</w:t>
                </w:r>
              </w:p>
            </w:tc>
          </w:sdtContent>
        </w:sdt>
        <w:sdt>
          <w:sdtPr>
            <w:alias w:val="Datum 1 eingeben:"/>
            <w:tag w:val="Datum 1 eingeben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>
                  <w:rPr>
                    <w:rStyle w:val="Party-oderVeranstaltungsnamezeichen"/>
                    <w:lang w:bidi="de-DE"/>
                  </w:rPr>
                  <w:t>Datum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Party-/Veranstaltungsnamen 2 eingeben:"/>
            <w:tag w:val="Party-/Veranstaltungsnamen 2 eingeben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 w:rsidRPr="00EC474B">
                  <w:rPr>
                    <w:lang w:bidi="de-DE"/>
                  </w:rPr>
                  <w:t>Party-/Veranstaltungsname 2</w:t>
                </w:r>
              </w:p>
            </w:tc>
          </w:sdtContent>
        </w:sdt>
        <w:sdt>
          <w:sdtPr>
            <w:alias w:val="Datum 2 eingeben:"/>
            <w:tag w:val="Datum 2 eingeben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>
                  <w:rPr>
                    <w:rStyle w:val="Party-oderVeranstaltungsnamezeichen"/>
                    <w:lang w:bidi="de-DE"/>
                  </w:rPr>
                  <w:t>Datum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Party-/Veranstaltungsnamen 3 eingeben:"/>
            <w:tag w:val="Party-/Veranstaltungsnamen 3 eingeben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 w:rsidRPr="00EC474B"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Party-/Veranstaltungsname 3</w:t>
                </w:r>
              </w:p>
            </w:tc>
          </w:sdtContent>
        </w:sdt>
        <w:sdt>
          <w:sdtPr>
            <w:alias w:val="Datum 3 eingeben:"/>
            <w:tag w:val="Datum 3 eingeben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>
                  <w:rPr>
                    <w:rStyle w:val="Party-oderVeranstaltungsnamezeichen"/>
                    <w:lang w:bidi="de-DE"/>
                  </w:rPr>
                  <w:t>Datum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Party-/Veranstaltungsnamen 4 eingeben:"/>
            <w:tag w:val="Party-/Veranstaltungsnamen 4 eingeben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 w:rsidRPr="00EC474B"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Party-/Veranstaltungsname 4</w:t>
                </w:r>
              </w:p>
            </w:tc>
          </w:sdtContent>
        </w:sdt>
        <w:sdt>
          <w:sdtPr>
            <w:alias w:val="Datum 4 eingeben:"/>
            <w:tag w:val="Datum 4 eingeben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>
                  <w:rPr>
                    <w:rStyle w:val="Party-oderVeranstaltungsnamezeichen"/>
                    <w:lang w:bidi="de-DE"/>
                  </w:rPr>
                  <w:t>Datum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Party-/Veranstaltungsnamen 5 eingeben:"/>
            <w:tag w:val="Party-/Veranstaltungsnamen 5 eingeben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 w:rsidRPr="00EC474B"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Party-/Veranstaltungsname 5</w:t>
                </w:r>
              </w:p>
            </w:tc>
          </w:sdtContent>
        </w:sdt>
        <w:sdt>
          <w:sdtPr>
            <w:alias w:val="Datum 5 eingeben:"/>
            <w:tag w:val="Datum 5 eingeben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Party-oderVeranstaltungsname"/>
                  <w:rPr>
                    <w:rStyle w:val="Party-oderVeranstaltungsnamezeichen"/>
                  </w:rPr>
                </w:pPr>
                <w:r>
                  <w:rPr>
                    <w:rStyle w:val="Party-oderVeranstaltungsnamezeichen"/>
                    <w:lang w:bidi="de-DE"/>
                  </w:rPr>
                  <w:t>Datum 5</w:t>
                </w:r>
              </w:p>
            </w:tc>
          </w:sdtContent>
        </w:sdt>
      </w:tr>
    </w:tbl>
    <w:sdt>
      <w:sdtPr>
        <w:alias w:val="Anmeldungsliste:"/>
        <w:tag w:val="Anmeldungsliste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berschrift1"/>
          </w:pPr>
          <w:r w:rsidRPr="00B77124">
            <w:rPr>
              <w:lang w:bidi="de-DE"/>
            </w:rPr>
            <w:t>Anmeldungsliste</w:t>
          </w:r>
        </w:p>
      </w:sdtContent>
    </w:sdt>
    <w:sdt>
      <w:sdtPr>
        <w:alias w:val="Party-/Veranstaltungsaufsicht:"/>
        <w:tag w:val="Party-/Veranstaltungsaufsicht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berschrift2"/>
          </w:pPr>
          <w:r w:rsidRPr="00B77124">
            <w:rPr>
              <w:lang w:bidi="de-DE"/>
            </w:rPr>
            <w:t>Party-/Veranstaltungsaufsicht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Anmeldungsliste enthält den Namen, die Telefonnummer, die E-Mail-Adresse und die Unterschrift des Elternvertreters und den Partynamen."/>
      </w:tblPr>
      <w:tblGrid>
        <w:gridCol w:w="3305"/>
        <w:gridCol w:w="1609"/>
        <w:gridCol w:w="2242"/>
        <w:gridCol w:w="2137"/>
        <w:gridCol w:w="1633"/>
      </w:tblGrid>
      <w:tr w:rsidR="00E14E4F" w14:paraId="067651B4" w14:textId="77777777" w:rsidTr="00BE692B">
        <w:trPr>
          <w:trHeight w:val="157"/>
          <w:tblHeader/>
        </w:trPr>
        <w:sdt>
          <w:sdtPr>
            <w:alias w:val="Name des Elternvertreters:"/>
            <w:tag w:val="Name des Elternvertreters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Name des Elternvertreters</w:t>
                </w:r>
              </w:p>
            </w:tc>
          </w:sdtContent>
        </w:sdt>
        <w:sdt>
          <w:sdtPr>
            <w:alias w:val="Telefonnummer:"/>
            <w:tag w:val="Telefonnummer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Telefonnr.</w:t>
                </w:r>
              </w:p>
            </w:tc>
          </w:sdtContent>
        </w:sdt>
        <w:sdt>
          <w:sdtPr>
            <w:alias w:val="E-Mail-Adresse:"/>
            <w:tag w:val="E-Mail-Adresse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E-Mail-Adresse</w:t>
                </w:r>
              </w:p>
            </w:tc>
          </w:sdtContent>
        </w:sdt>
        <w:sdt>
          <w:sdtPr>
            <w:alias w:val="Partyname:"/>
            <w:tag w:val="Partyname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Partyname</w:t>
                </w:r>
              </w:p>
            </w:tc>
          </w:sdtContent>
        </w:sdt>
        <w:sdt>
          <w:sdtPr>
            <w:alias w:val="Unterschrift:"/>
            <w:tag w:val="Unterschrift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Unterschrift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Namen des Elternvertreters 1 eingeben:"/>
            <w:tag w:val="Namen des Elternvertreters 1 eingeben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1</w:t>
                </w:r>
              </w:p>
            </w:tc>
          </w:sdtContent>
        </w:sdt>
        <w:sdt>
          <w:sdtPr>
            <w:alias w:val="Telefonnummer 1 eingeben:"/>
            <w:tag w:val="Telefonnummer 1 eingeben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1</w:t>
                </w:r>
              </w:p>
            </w:tc>
          </w:sdtContent>
        </w:sdt>
        <w:sdt>
          <w:sdtPr>
            <w:alias w:val="E-Mail-Adresse 1 eingeben:"/>
            <w:tag w:val="E-Mail-Adresse 1 eingeben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Registrierungsdetails"/>
                </w:pPr>
                <w:r>
                  <w:rPr>
                    <w:lang w:bidi="de-DE"/>
                  </w:rPr>
                  <w:t>E-Mail-Adresse 1</w:t>
                </w:r>
              </w:p>
            </w:tc>
          </w:sdtContent>
        </w:sdt>
        <w:sdt>
          <w:sdtPr>
            <w:alias w:val="Partynamen 1 eingeben:"/>
            <w:tag w:val="Partynamen 1 eingeben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Registrierungsdetails"/>
                  <w:rPr>
                    <w:rStyle w:val="Party-oderVeranstaltungsnamezeichen"/>
                    <w:noProof w:val="0"/>
                    <w:sz w:val="22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Partyname 1</w:t>
                </w:r>
              </w:p>
            </w:tc>
          </w:sdtContent>
        </w:sdt>
        <w:sdt>
          <w:sdtPr>
            <w:alias w:val="Unterschrift 1 eingeben:"/>
            <w:tag w:val="Unterschrift 1 eingeben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Namen des Elternvertreters 2 eingeben:"/>
            <w:tag w:val="Namen des Elternvertreters 2 eingeben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2</w:t>
                </w:r>
              </w:p>
            </w:tc>
          </w:sdtContent>
        </w:sdt>
        <w:sdt>
          <w:sdtPr>
            <w:alias w:val="Telefonnummer 2 eingeben:"/>
            <w:tag w:val="Telefonnummer 2 eingeben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2</w:t>
                </w:r>
              </w:p>
            </w:tc>
          </w:sdtContent>
        </w:sdt>
        <w:sdt>
          <w:sdtPr>
            <w:alias w:val="E-Mail-Adresse 2 eingeben:"/>
            <w:tag w:val="E-Mail-Adresse 2 eingeben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Registrierungsdetails"/>
                </w:pPr>
                <w:r>
                  <w:rPr>
                    <w:lang w:bidi="de-DE"/>
                  </w:rPr>
                  <w:t>E-Mail-Adresse 2</w:t>
                </w:r>
              </w:p>
            </w:tc>
          </w:sdtContent>
        </w:sdt>
        <w:sdt>
          <w:sdtPr>
            <w:alias w:val="Partynamen 2 eingeben:"/>
            <w:tag w:val="Partynamen 2 eingeben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Registrierungsdetails"/>
                  <w:rPr>
                    <w:rStyle w:val="Party-oderVeranstaltungsnamezeichen"/>
                    <w:noProof w:val="0"/>
                    <w:sz w:val="22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Partyname 2</w:t>
                </w:r>
              </w:p>
            </w:tc>
          </w:sdtContent>
        </w:sdt>
        <w:sdt>
          <w:sdtPr>
            <w:alias w:val="Unterschrift 2 eingeben:"/>
            <w:tag w:val="Unterschrift 2 eingeben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Namen des Elternvertreters 3 eingeben:"/>
            <w:tag w:val="Namen des Elternvertreters 3 eingeben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3</w:t>
                </w:r>
              </w:p>
            </w:tc>
          </w:sdtContent>
        </w:sdt>
        <w:sdt>
          <w:sdtPr>
            <w:alias w:val="Telefonnummer 3 eingeben:"/>
            <w:tag w:val="Telefonnummer 3 eingeben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3</w:t>
                </w:r>
              </w:p>
            </w:tc>
          </w:sdtContent>
        </w:sdt>
        <w:sdt>
          <w:sdtPr>
            <w:alias w:val="E-Mail-Adresse 3 eingeben:"/>
            <w:tag w:val="E-Mail-Adresse 3 eingeben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Registrierungsdetails"/>
                </w:pPr>
                <w:r>
                  <w:rPr>
                    <w:lang w:bidi="de-DE"/>
                  </w:rPr>
                  <w:t xml:space="preserve">E-Mail-Adresse </w:t>
                </w:r>
                <w:r w:rsidR="00897458">
                  <w:rPr>
                    <w:rStyle w:val="Platzhaltertext"/>
                    <w:color w:val="0D0D0D" w:themeColor="text1" w:themeTint="F2"/>
                    <w:lang w:bidi="de-DE"/>
                  </w:rPr>
                  <w:t>3</w:t>
                </w:r>
              </w:p>
            </w:tc>
          </w:sdtContent>
        </w:sdt>
        <w:sdt>
          <w:sdtPr>
            <w:alias w:val="Partynamen 3 eingeben:"/>
            <w:tag w:val="Partynamen 3 eingeben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Registrierungsdetails"/>
                  <w:rPr>
                    <w:rStyle w:val="Party-oderVeranstaltungsnamezeichen"/>
                    <w:noProof w:val="0"/>
                    <w:sz w:val="22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Partyname 3</w:t>
                </w:r>
              </w:p>
            </w:tc>
          </w:sdtContent>
        </w:sdt>
        <w:sdt>
          <w:sdtPr>
            <w:alias w:val="Unterschrift 3 eingeben:"/>
            <w:tag w:val="Unterschrift 3 eingeben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Namen des Elternvertreters 4 eingeben:"/>
            <w:tag w:val="Namen des Elternvertreters 4 eingeben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4</w:t>
                </w:r>
              </w:p>
            </w:tc>
          </w:sdtContent>
        </w:sdt>
        <w:sdt>
          <w:sdtPr>
            <w:alias w:val="Telefonnummer 4 eingeben:"/>
            <w:tag w:val="Telefonnummer 4 eingeben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4</w:t>
                </w:r>
              </w:p>
            </w:tc>
          </w:sdtContent>
        </w:sdt>
        <w:sdt>
          <w:sdtPr>
            <w:alias w:val="E-Mail-Adresse 4 eingeben:"/>
            <w:tag w:val="E-Mail-Adresse 4 eingeben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Registrierungsdetails"/>
                </w:pPr>
                <w:r>
                  <w:rPr>
                    <w:lang w:bidi="de-DE"/>
                  </w:rPr>
                  <w:t xml:space="preserve">E-Mail-Adresse </w:t>
                </w:r>
                <w:r w:rsidR="00897458">
                  <w:rPr>
                    <w:rStyle w:val="Platzhaltertext"/>
                    <w:color w:val="0D0D0D" w:themeColor="text1" w:themeTint="F2"/>
                    <w:lang w:bidi="de-DE"/>
                  </w:rPr>
                  <w:t xml:space="preserve"> 4</w:t>
                </w:r>
              </w:p>
            </w:tc>
          </w:sdtContent>
        </w:sdt>
        <w:sdt>
          <w:sdtPr>
            <w:alias w:val="Partynamen 4 eingeben:"/>
            <w:tag w:val="Partynamen 4 eingeben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Registrierungsdetails"/>
                  <w:rPr>
                    <w:rStyle w:val="Party-oderVeranstaltungsnamezeichen"/>
                    <w:noProof w:val="0"/>
                    <w:sz w:val="22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Partyname 4</w:t>
                </w:r>
              </w:p>
            </w:tc>
          </w:sdtContent>
        </w:sdt>
        <w:sdt>
          <w:sdtPr>
            <w:alias w:val="Unterschrift 4 eingeben:"/>
            <w:tag w:val="Unterschrift 4 eingeben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4</w:t>
                </w:r>
              </w:p>
            </w:tc>
          </w:sdtContent>
        </w:sdt>
        <w:bookmarkStart w:id="0" w:name="_GoBack"/>
        <w:bookmarkEnd w:id="0"/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Namen des Elternvertreters 5 eingeben:"/>
            <w:tag w:val="Namen des Elternvertreters 5 eingeben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5</w:t>
                </w:r>
              </w:p>
            </w:tc>
          </w:sdtContent>
        </w:sdt>
        <w:sdt>
          <w:sdtPr>
            <w:alias w:val="Telefonnummer 5 eingeben:"/>
            <w:tag w:val="Telefonnummer 5 eingeben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5</w:t>
                </w:r>
              </w:p>
            </w:tc>
          </w:sdtContent>
        </w:sdt>
        <w:sdt>
          <w:sdtPr>
            <w:alias w:val="E-Mail-Adresse 5 eingeben:"/>
            <w:tag w:val="E-Mail-Adresse 5 eingeben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Registrierungsdetails"/>
                </w:pPr>
                <w:r>
                  <w:rPr>
                    <w:lang w:bidi="de-DE"/>
                  </w:rPr>
                  <w:t xml:space="preserve">E-Mail-Adresse </w:t>
                </w:r>
                <w:r w:rsidR="00897458">
                  <w:rPr>
                    <w:rStyle w:val="Platzhaltertext"/>
                    <w:color w:val="0D0D0D" w:themeColor="text1" w:themeTint="F2"/>
                    <w:lang w:bidi="de-DE"/>
                  </w:rPr>
                  <w:t xml:space="preserve"> 5</w:t>
                </w:r>
              </w:p>
            </w:tc>
          </w:sdtContent>
        </w:sdt>
        <w:sdt>
          <w:sdtPr>
            <w:alias w:val="Partynamen 5 eingeben:"/>
            <w:tag w:val="Partynamen 5 eingeben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Registrierungsdetails"/>
                  <w:rPr>
                    <w:rStyle w:val="Party-oderVeranstaltungsnamezeichen"/>
                    <w:noProof w:val="0"/>
                    <w:sz w:val="22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Partyname 5</w:t>
                </w:r>
              </w:p>
            </w:tc>
          </w:sdtContent>
        </w:sdt>
        <w:sdt>
          <w:sdtPr>
            <w:alias w:val="Unterschrift 5 eingeben:"/>
            <w:tag w:val="Unterschrift 5 eingeben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5</w:t>
                </w:r>
              </w:p>
            </w:tc>
          </w:sdtContent>
        </w:sdt>
      </w:tr>
    </w:tbl>
    <w:sdt>
      <w:sdtPr>
        <w:alias w:val="Freiwillige Party-/Veranstaltungshelfer:"/>
        <w:tag w:val="Freiwillige Party-/Veranstaltungshelfer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berschrift3"/>
          </w:pPr>
          <w:r w:rsidRPr="00B77124">
            <w:rPr>
              <w:lang w:bidi="de-DE"/>
            </w:rPr>
            <w:t>Freiwillige Party-/Veranstaltungshelfer</w:t>
          </w:r>
        </w:p>
      </w:sdtContent>
    </w:sdt>
    <w:sdt>
      <w:sdtPr>
        <w:alias w:val="Party-/Veranstaltungstitel 1 eingeben:"/>
        <w:tag w:val="Party-/Veranstaltungstitel 1 eingeben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berschrift1"/>
          </w:pPr>
          <w:r w:rsidRPr="00B77124">
            <w:rPr>
              <w:lang w:bidi="de-DE"/>
            </w:rPr>
            <w:t>Party-/Veranstaltungstitel 1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9"/>
        <w:gridCol w:w="1604"/>
        <w:gridCol w:w="4402"/>
        <w:gridCol w:w="1631"/>
      </w:tblGrid>
      <w:tr w:rsidR="00E14E4F" w14:paraId="6AEF8806" w14:textId="77777777" w:rsidTr="00BE692B">
        <w:trPr>
          <w:trHeight w:val="259"/>
          <w:tblHeader/>
        </w:trPr>
        <w:sdt>
          <w:sdtPr>
            <w:alias w:val="Name des Elternvertreters:"/>
            <w:tag w:val="Name des Elternvertreters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Name des Elternvertreters</w:t>
                </w:r>
              </w:p>
            </w:tc>
          </w:sdtContent>
        </w:sdt>
        <w:sdt>
          <w:sdtPr>
            <w:alias w:val="Telefonnummer:"/>
            <w:tag w:val="Telefonnummer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Telefonnr.</w:t>
                </w:r>
              </w:p>
            </w:tc>
          </w:sdtContent>
        </w:sdt>
        <w:sdt>
          <w:sdtPr>
            <w:alias w:val="Zuständigkeit:"/>
            <w:tag w:val="Zuständigkeit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Zuständigkeit</w:t>
                </w:r>
              </w:p>
            </w:tc>
          </w:sdtContent>
        </w:sdt>
        <w:sdt>
          <w:sdtPr>
            <w:alias w:val="Unterschrift:"/>
            <w:tag w:val="Unterschrift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Unterschrift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Namen des Elternvertreters 1 eingeben:"/>
            <w:tag w:val="Namen des Elternvertreters 1 eingeben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1</w:t>
                </w:r>
              </w:p>
            </w:tc>
          </w:sdtContent>
        </w:sdt>
        <w:sdt>
          <w:sdtPr>
            <w:alias w:val="Telefonnummer 1 eingeben:"/>
            <w:tag w:val="Telefonnummer 1 eingeben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1</w:t>
                </w:r>
              </w:p>
            </w:tc>
          </w:sdtContent>
        </w:sdt>
        <w:sdt>
          <w:sdtPr>
            <w:alias w:val="Party-/Veranstaltungszuständigkeit 1 eingeben:"/>
            <w:tag w:val="Party-/Veranstaltungszuständigkeit 1 eingeben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1</w:t>
                </w:r>
              </w:p>
            </w:tc>
          </w:sdtContent>
        </w:sdt>
        <w:sdt>
          <w:sdtPr>
            <w:alias w:val="Unterschrift 1 eingeben:"/>
            <w:tag w:val="Unterschrift 1 eingeben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Namen des Elternvertreters 2 eingeben:"/>
            <w:tag w:val="Namen des Elternvertreters 2 eingeben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2</w:t>
                </w:r>
              </w:p>
            </w:tc>
          </w:sdtContent>
        </w:sdt>
        <w:sdt>
          <w:sdtPr>
            <w:alias w:val="Telefonnummer 2 eingeben:"/>
            <w:tag w:val="Telefonnummer 2 eingeben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2</w:t>
                </w:r>
              </w:p>
            </w:tc>
          </w:sdtContent>
        </w:sdt>
        <w:sdt>
          <w:sdtPr>
            <w:alias w:val="Party-/Veranstaltungszuständigkeit 2 eingeben:"/>
            <w:tag w:val="Party-/Veranstaltungszuständigkeit 2 eingeben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2</w:t>
                </w:r>
              </w:p>
            </w:tc>
          </w:sdtContent>
        </w:sdt>
        <w:sdt>
          <w:sdtPr>
            <w:alias w:val="Unterschrift 2 eingeben:"/>
            <w:tag w:val="Unterschrift 2 eingeben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Namen des Elternvertreters 3 eingeben:"/>
            <w:tag w:val="Namen des Elternvertreters 3 eingeben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3</w:t>
                </w:r>
              </w:p>
            </w:tc>
          </w:sdtContent>
        </w:sdt>
        <w:sdt>
          <w:sdtPr>
            <w:alias w:val="Telefonnummer 3 eingeben:"/>
            <w:tag w:val="Telefonnummer 3 eingeben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3</w:t>
                </w:r>
              </w:p>
            </w:tc>
          </w:sdtContent>
        </w:sdt>
        <w:sdt>
          <w:sdtPr>
            <w:alias w:val="Party-/Veranstaltungszuständigkeit 3 eingeben:"/>
            <w:tag w:val="Party-/Veranstaltungszuständigkeit 3 eingeben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3</w:t>
                </w:r>
              </w:p>
            </w:tc>
          </w:sdtContent>
        </w:sdt>
        <w:sdt>
          <w:sdtPr>
            <w:alias w:val="Unterschrift 3 eingeben:"/>
            <w:tag w:val="Unterschrift 3 eingeben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Namen des Elternvertreters 4 eingeben:"/>
            <w:tag w:val="Namen des Elternvertreters 4 eingeben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4</w:t>
                </w:r>
              </w:p>
            </w:tc>
          </w:sdtContent>
        </w:sdt>
        <w:sdt>
          <w:sdtPr>
            <w:alias w:val="Telefonnummer 4 eingeben:"/>
            <w:tag w:val="Telefonnummer 4 eingeben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4</w:t>
                </w:r>
              </w:p>
            </w:tc>
          </w:sdtContent>
        </w:sdt>
        <w:sdt>
          <w:sdtPr>
            <w:alias w:val="Party-/Veranstaltungszuständigkeit 4 eingeben:"/>
            <w:tag w:val="Party-/Veranstaltungszuständigkeit 4 eingeben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4</w:t>
                </w:r>
              </w:p>
            </w:tc>
          </w:sdtContent>
        </w:sdt>
        <w:sdt>
          <w:sdtPr>
            <w:alias w:val="Unterschrift 4 eingeben:"/>
            <w:tag w:val="Unterschrift 4 eingeben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Namen des Elternvertreters 5 eingeben:"/>
            <w:tag w:val="Namen des Elternvertreters 5 eingeben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5</w:t>
                </w:r>
              </w:p>
            </w:tc>
          </w:sdtContent>
        </w:sdt>
        <w:sdt>
          <w:sdtPr>
            <w:alias w:val="Telefonnummer 5 eingeben:"/>
            <w:tag w:val="Telefonnummer 5 eingeben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5</w:t>
                </w:r>
              </w:p>
            </w:tc>
          </w:sdtContent>
        </w:sdt>
        <w:sdt>
          <w:sdtPr>
            <w:alias w:val="Party-/Veranstaltungszuständigkeit 5 eingeben:"/>
            <w:tag w:val="Party-/Veranstaltungszuständigkeit 5 eingeben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5</w:t>
                </w:r>
              </w:p>
            </w:tc>
          </w:sdtContent>
        </w:sdt>
        <w:sdt>
          <w:sdtPr>
            <w:alias w:val="Unterschrift 5 eingeben:"/>
            <w:tag w:val="Unterschrift 5 eingeben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Party-/Veranstaltungstitel 2 eingeben:"/>
        <w:tag w:val="Party-/Veranstaltungstitel 2 eingeben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berschrift1"/>
          </w:pPr>
          <w:r w:rsidRPr="00B77124">
            <w:rPr>
              <w:lang w:bidi="de-DE"/>
            </w:rPr>
            <w:t>Party-/Veranstaltungstitel 2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9"/>
        <w:gridCol w:w="1604"/>
        <w:gridCol w:w="4402"/>
        <w:gridCol w:w="1631"/>
      </w:tblGrid>
      <w:tr w:rsidR="00E14E4F" w14:paraId="164D3419" w14:textId="77777777" w:rsidTr="00E7227A">
        <w:trPr>
          <w:trHeight w:val="259"/>
        </w:trPr>
        <w:sdt>
          <w:sdtPr>
            <w:alias w:val="Name des Elternvertreters:"/>
            <w:tag w:val="Name des Elternvertreters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Name des Elternvertreters</w:t>
                </w:r>
              </w:p>
            </w:tc>
          </w:sdtContent>
        </w:sdt>
        <w:sdt>
          <w:sdtPr>
            <w:alias w:val="Telefonnummer:"/>
            <w:tag w:val="Telefonnummer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Telefonnr.</w:t>
                </w:r>
              </w:p>
            </w:tc>
          </w:sdtContent>
        </w:sdt>
        <w:sdt>
          <w:sdtPr>
            <w:alias w:val="Zuständigkeit:"/>
            <w:tag w:val="Zuständigkeit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Zuständigkeit</w:t>
                </w:r>
              </w:p>
            </w:tc>
          </w:sdtContent>
        </w:sdt>
        <w:sdt>
          <w:sdtPr>
            <w:alias w:val="Unterschrift:"/>
            <w:tag w:val="Unterschrift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Unterschrift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Namen des Elternvertreters 1 eingeben:"/>
            <w:tag w:val="Namen des Elternvertreters 1 eingeben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1</w:t>
                </w:r>
              </w:p>
            </w:tc>
          </w:sdtContent>
        </w:sdt>
        <w:sdt>
          <w:sdtPr>
            <w:alias w:val="Telefonnummer 1 eingeben:"/>
            <w:tag w:val="Telefonnummer 1 eingeben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1</w:t>
                </w:r>
              </w:p>
            </w:tc>
          </w:sdtContent>
        </w:sdt>
        <w:sdt>
          <w:sdtPr>
            <w:alias w:val="Party-/Veranstaltungszuständigkeit 1 eingeben:"/>
            <w:tag w:val="Party-/Veranstaltungszuständigkeit 1 eingeben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1</w:t>
                </w:r>
              </w:p>
            </w:tc>
          </w:sdtContent>
        </w:sdt>
        <w:sdt>
          <w:sdtPr>
            <w:alias w:val="Unterschrift 1 eingeben:"/>
            <w:tag w:val="Unterschrift 1 eingeben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Namen des Elternvertreters 2 eingeben:"/>
            <w:tag w:val="Namen des Elternvertreters 2 eingeben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2</w:t>
                </w:r>
              </w:p>
            </w:tc>
          </w:sdtContent>
        </w:sdt>
        <w:sdt>
          <w:sdtPr>
            <w:alias w:val="Telefonnummer 2 eingeben:"/>
            <w:tag w:val="Telefonnummer 2 eingeben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2</w:t>
                </w:r>
              </w:p>
            </w:tc>
          </w:sdtContent>
        </w:sdt>
        <w:sdt>
          <w:sdtPr>
            <w:alias w:val="Party-/Veranstaltungszuständigkeit 2 eingeben:"/>
            <w:tag w:val="Party-/Veranstaltungszuständigkeit 2 eingeben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2</w:t>
                </w:r>
              </w:p>
            </w:tc>
          </w:sdtContent>
        </w:sdt>
        <w:sdt>
          <w:sdtPr>
            <w:alias w:val="Unterschrift 2 eingeben:"/>
            <w:tag w:val="Unterschrift 2 eingeben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Namen des Elternvertreters 3 eingeben:"/>
            <w:tag w:val="Namen des Elternvertreters 3 eingeben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3</w:t>
                </w:r>
              </w:p>
            </w:tc>
          </w:sdtContent>
        </w:sdt>
        <w:sdt>
          <w:sdtPr>
            <w:alias w:val="Telefonnummer 3 eingeben:"/>
            <w:tag w:val="Telefonnummer 3 eingeben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3</w:t>
                </w:r>
              </w:p>
            </w:tc>
          </w:sdtContent>
        </w:sdt>
        <w:sdt>
          <w:sdtPr>
            <w:alias w:val="Party-/Veranstaltungszuständigkeit 3 eingeben:"/>
            <w:tag w:val="Party-/Veranstaltungszuständigkeit 3 eingeben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3</w:t>
                </w:r>
              </w:p>
            </w:tc>
          </w:sdtContent>
        </w:sdt>
        <w:sdt>
          <w:sdtPr>
            <w:alias w:val="Unterschrift 3 eingeben:"/>
            <w:tag w:val="Unterschrift 3 eingeben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Namen des Elternvertreters 4 eingeben:"/>
            <w:tag w:val="Namen des Elternvertreters 4 eingeben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4</w:t>
                </w:r>
              </w:p>
            </w:tc>
          </w:sdtContent>
        </w:sdt>
        <w:sdt>
          <w:sdtPr>
            <w:alias w:val="Telefonnummer 4 eingeben:"/>
            <w:tag w:val="Telefonnummer 4 eingeben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4</w:t>
                </w:r>
              </w:p>
            </w:tc>
          </w:sdtContent>
        </w:sdt>
        <w:sdt>
          <w:sdtPr>
            <w:alias w:val="Party-/Veranstaltungszuständigkeit 4 eingeben:"/>
            <w:tag w:val="Party-/Veranstaltungszuständigkeit 4 eingeben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4</w:t>
                </w:r>
              </w:p>
            </w:tc>
          </w:sdtContent>
        </w:sdt>
        <w:sdt>
          <w:sdtPr>
            <w:alias w:val="Unterschrift 4 eingeben:"/>
            <w:tag w:val="Unterschrift 4 eingeben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Namen des Elternvertreters 5 eingeben:"/>
            <w:tag w:val="Namen des Elternvertreters 5 eingeben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5</w:t>
                </w:r>
              </w:p>
            </w:tc>
          </w:sdtContent>
        </w:sdt>
        <w:sdt>
          <w:sdtPr>
            <w:alias w:val="Telefonnummer 5 eingeben:"/>
            <w:tag w:val="Telefonnummer 5 eingeben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5</w:t>
                </w:r>
              </w:p>
            </w:tc>
          </w:sdtContent>
        </w:sdt>
        <w:sdt>
          <w:sdtPr>
            <w:alias w:val="Party-/Veranstaltungszuständigkeit 5 eingeben:"/>
            <w:tag w:val="Party-/Veranstaltungszuständigkeit 5 eingeben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5</w:t>
                </w:r>
              </w:p>
            </w:tc>
          </w:sdtContent>
        </w:sdt>
        <w:sdt>
          <w:sdtPr>
            <w:alias w:val="Unterschrift 5 eingeben:"/>
            <w:tag w:val="Unterschrift 5 eingeben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Party-/Veranstaltungstitel 3 eingeben:"/>
        <w:tag w:val="Party-/Veranstaltungstitel 3 eingeben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berschrift1"/>
          </w:pPr>
          <w:r w:rsidRPr="00B77124">
            <w:rPr>
              <w:lang w:bidi="de-DE"/>
            </w:rPr>
            <w:t>Party-/Veranstaltungstitel 3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9"/>
        <w:gridCol w:w="1604"/>
        <w:gridCol w:w="4402"/>
        <w:gridCol w:w="1631"/>
      </w:tblGrid>
      <w:tr w:rsidR="00E14E4F" w14:paraId="6662356C" w14:textId="77777777" w:rsidTr="00BE692B">
        <w:trPr>
          <w:trHeight w:val="259"/>
          <w:tblHeader/>
        </w:trPr>
        <w:sdt>
          <w:sdtPr>
            <w:alias w:val="Name des Elternvertreters:"/>
            <w:tag w:val="Name des Elternvertreters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Name des Elternvertreters</w:t>
                </w:r>
              </w:p>
            </w:tc>
          </w:sdtContent>
        </w:sdt>
        <w:sdt>
          <w:sdtPr>
            <w:alias w:val="Telefonnummer:"/>
            <w:tag w:val="Telefonnummer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Telefonnr.</w:t>
                </w:r>
              </w:p>
            </w:tc>
          </w:sdtContent>
        </w:sdt>
        <w:sdt>
          <w:sdtPr>
            <w:alias w:val="Zuständigkeit:"/>
            <w:tag w:val="Zuständigkeit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Zuständigkeit</w:t>
                </w:r>
              </w:p>
            </w:tc>
          </w:sdtContent>
        </w:sdt>
        <w:sdt>
          <w:sdtPr>
            <w:alias w:val="Unterschrift:"/>
            <w:tag w:val="Unterschrift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Unterschrift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Namen des Elternvertreters 1 eingeben:"/>
            <w:tag w:val="Namen des Elternvertreters 1 eingeben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1</w:t>
                </w:r>
              </w:p>
            </w:tc>
          </w:sdtContent>
        </w:sdt>
        <w:sdt>
          <w:sdtPr>
            <w:alias w:val="Telefonnummer 1 eingeben:"/>
            <w:tag w:val="Telefonnummer 1 eingeben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1</w:t>
                </w:r>
              </w:p>
            </w:tc>
          </w:sdtContent>
        </w:sdt>
        <w:sdt>
          <w:sdtPr>
            <w:alias w:val="Party-/Veranstaltungszuständigkeit 1 eingeben:"/>
            <w:tag w:val="Party-/Veranstaltungszuständigkeit 1 eingeben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1</w:t>
                </w:r>
              </w:p>
            </w:tc>
          </w:sdtContent>
        </w:sdt>
        <w:sdt>
          <w:sdtPr>
            <w:alias w:val="Unterschrift 1 eingeben:"/>
            <w:tag w:val="Unterschrift 1 eingeben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Name des Elternvertreters 2:"/>
            <w:tag w:val="Name des Elternvertreters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2</w:t>
                </w:r>
              </w:p>
            </w:tc>
          </w:sdtContent>
        </w:sdt>
        <w:sdt>
          <w:sdtPr>
            <w:alias w:val="Telefonnummer 2 eingeben:"/>
            <w:tag w:val="Telefonnummer 2 eingeben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2</w:t>
                </w:r>
              </w:p>
            </w:tc>
          </w:sdtContent>
        </w:sdt>
        <w:sdt>
          <w:sdtPr>
            <w:alias w:val="Party-/Veranstaltungszuständigkeit 2 eingeben:"/>
            <w:tag w:val="Party-/Veranstaltungszuständigkeit 2 eingeben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2</w:t>
                </w:r>
              </w:p>
            </w:tc>
          </w:sdtContent>
        </w:sdt>
        <w:sdt>
          <w:sdtPr>
            <w:alias w:val="Unterschrift 2 eingeben:"/>
            <w:tag w:val="Unterschrift 2 eingeben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Name des Elternvertreters 3:"/>
            <w:tag w:val="Name des Elternvertreters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3</w:t>
                </w:r>
              </w:p>
            </w:tc>
          </w:sdtContent>
        </w:sdt>
        <w:sdt>
          <w:sdtPr>
            <w:alias w:val="Telefonnummer 3 eingeben:"/>
            <w:tag w:val="Telefonnummer 3 eingeben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3</w:t>
                </w:r>
              </w:p>
            </w:tc>
          </w:sdtContent>
        </w:sdt>
        <w:sdt>
          <w:sdtPr>
            <w:alias w:val="Party-/Veranstaltungszuständigkeit 3 eingeben:"/>
            <w:tag w:val="Party-/Veranstaltungszuständigkeit 3 eingeben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3</w:t>
                </w:r>
              </w:p>
            </w:tc>
          </w:sdtContent>
        </w:sdt>
        <w:sdt>
          <w:sdtPr>
            <w:alias w:val="Unterschrift 3 eingeben:"/>
            <w:tag w:val="Unterschrift 3 eingeben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Name des Elternvertreters 4:"/>
            <w:tag w:val="Name des Elternvertreters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4</w:t>
                </w:r>
              </w:p>
            </w:tc>
          </w:sdtContent>
        </w:sdt>
        <w:sdt>
          <w:sdtPr>
            <w:alias w:val="Telefonnummer 4 eingeben:"/>
            <w:tag w:val="Telefonnummer 4 eingeben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4</w:t>
                </w:r>
              </w:p>
            </w:tc>
          </w:sdtContent>
        </w:sdt>
        <w:sdt>
          <w:sdtPr>
            <w:alias w:val="Party-/Veranstaltungszuständigkeit 4 eingeben:"/>
            <w:tag w:val="Party-/Veranstaltungszuständigkeit 4 eingeben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4</w:t>
                </w:r>
              </w:p>
            </w:tc>
          </w:sdtContent>
        </w:sdt>
        <w:sdt>
          <w:sdtPr>
            <w:alias w:val="Unterschrift 4 eingeben:"/>
            <w:tag w:val="Unterschrift 4 eingeben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 w:rsidRPr="00685673">
                  <w:rPr>
                    <w:lang w:bidi="de-DE"/>
                  </w:rPr>
                  <w:t>Unterschrift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Name des Elternvertreters 5:"/>
            <w:tag w:val="Name des Elternvertreters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5</w:t>
                </w:r>
              </w:p>
            </w:tc>
          </w:sdtContent>
        </w:sdt>
        <w:sdt>
          <w:sdtPr>
            <w:alias w:val="Telefonnummer 5 eingeben:"/>
            <w:tag w:val="Telefonnummer 5 eingeben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5</w:t>
                </w:r>
              </w:p>
            </w:tc>
          </w:sdtContent>
        </w:sdt>
        <w:sdt>
          <w:sdtPr>
            <w:alias w:val="Party-/Veranstaltungszuständigkeit 5 eingeben:"/>
            <w:tag w:val="Party-/Veranstaltungszuständigkeit 5 eingeben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5</w:t>
                </w:r>
              </w:p>
            </w:tc>
          </w:sdtContent>
        </w:sdt>
        <w:sdt>
          <w:sdtPr>
            <w:alias w:val="Unterschrift 5 eingeben:"/>
            <w:tag w:val="Unterschrift 5 eingeben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5</w:t>
                </w:r>
              </w:p>
            </w:tc>
          </w:sdtContent>
        </w:sdt>
      </w:tr>
    </w:tbl>
    <w:sdt>
      <w:sdtPr>
        <w:alias w:val="Party-/Veranstaltungstitel 4 eingeben:"/>
        <w:tag w:val="Party-/Veranstaltungstitel 4 eingeben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berschrift1"/>
          </w:pPr>
          <w:r w:rsidRPr="00B77124">
            <w:rPr>
              <w:lang w:bidi="de-DE"/>
            </w:rPr>
            <w:t>Party-/Veranstaltungstitel 4</w:t>
          </w:r>
        </w:p>
      </w:sdtContent>
    </w:sdt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9"/>
        <w:gridCol w:w="1604"/>
        <w:gridCol w:w="4402"/>
        <w:gridCol w:w="1631"/>
      </w:tblGrid>
      <w:tr w:rsidR="00E14E4F" w14:paraId="09727024" w14:textId="77777777" w:rsidTr="00BE692B">
        <w:trPr>
          <w:trHeight w:val="259"/>
          <w:tblHeader/>
        </w:trPr>
        <w:sdt>
          <w:sdtPr>
            <w:alias w:val="Name des Elternvertreters:"/>
            <w:tag w:val="Name des Elternvertreters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Name des Elternvertreters</w:t>
                </w:r>
              </w:p>
            </w:tc>
          </w:sdtContent>
        </w:sdt>
        <w:sdt>
          <w:sdtPr>
            <w:alias w:val="Telefonnummer:"/>
            <w:tag w:val="Telefonnummer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Telefonnr.</w:t>
                </w:r>
              </w:p>
            </w:tc>
          </w:sdtContent>
        </w:sdt>
        <w:sdt>
          <w:sdtPr>
            <w:alias w:val="Zuständigkeit:"/>
            <w:tag w:val="Zuständigkeit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Zuständigkeit</w:t>
                </w:r>
              </w:p>
            </w:tc>
          </w:sdtContent>
        </w:sdt>
        <w:sdt>
          <w:sdtPr>
            <w:alias w:val="Unterschrift:"/>
            <w:tag w:val="Unterschrift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Spaltenbezeichnung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e-DE"/>
                  </w:rPr>
                  <w:t>Unterschrift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Name des Elternvertreters 1:"/>
            <w:tag w:val="Name des Elternvertreters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1</w:t>
                </w:r>
              </w:p>
            </w:tc>
          </w:sdtContent>
        </w:sdt>
        <w:sdt>
          <w:sdtPr>
            <w:alias w:val="Telefonnummer 1 eingeben:"/>
            <w:tag w:val="Telefonnummer 1 eingeben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1</w:t>
                </w:r>
              </w:p>
            </w:tc>
          </w:sdtContent>
        </w:sdt>
        <w:sdt>
          <w:sdtPr>
            <w:alias w:val="Party-/Veranstaltungszuständigkeit 1 eingeben:"/>
            <w:tag w:val="Party-/Veranstaltungszuständigkeit 1 eingeben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1</w:t>
                </w:r>
              </w:p>
            </w:tc>
          </w:sdtContent>
        </w:sdt>
        <w:sdt>
          <w:sdtPr>
            <w:alias w:val="Unterschrift 1 eingeben:"/>
            <w:tag w:val="Unterschrift 1 eingeben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Name des Elternvertreters 2:"/>
            <w:tag w:val="Name des Elternvertreters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2</w:t>
                </w:r>
              </w:p>
            </w:tc>
          </w:sdtContent>
        </w:sdt>
        <w:sdt>
          <w:sdtPr>
            <w:alias w:val="Telefonnummer 2 eingeben:"/>
            <w:tag w:val="Telefonnummer 2 eingeben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2</w:t>
                </w:r>
              </w:p>
            </w:tc>
          </w:sdtContent>
        </w:sdt>
        <w:sdt>
          <w:sdtPr>
            <w:alias w:val="Party-/Veranstaltungszuständigkeit 2 eingeben:"/>
            <w:tag w:val="Party-/Veranstaltungszuständigkeit 2 eingeben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2</w:t>
                </w:r>
              </w:p>
            </w:tc>
          </w:sdtContent>
        </w:sdt>
        <w:sdt>
          <w:sdtPr>
            <w:alias w:val="Unterschrift 2 eingeben:"/>
            <w:tag w:val="Unterschrift 2 eingeben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Name des Elternvertreters 3:"/>
            <w:tag w:val="Name des Elternvertreters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3</w:t>
                </w:r>
              </w:p>
            </w:tc>
          </w:sdtContent>
        </w:sdt>
        <w:sdt>
          <w:sdtPr>
            <w:alias w:val="Telefonnummer 3 eingeben:"/>
            <w:tag w:val="Telefonnummer 3 eingeben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3</w:t>
                </w:r>
              </w:p>
            </w:tc>
          </w:sdtContent>
        </w:sdt>
        <w:sdt>
          <w:sdtPr>
            <w:alias w:val="Party-/Veranstaltungszuständigkeit 3 eingeben:"/>
            <w:tag w:val="Party-/Veranstaltungszuständigkeit 3 eingeben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3</w:t>
                </w:r>
              </w:p>
            </w:tc>
          </w:sdtContent>
        </w:sdt>
        <w:sdt>
          <w:sdtPr>
            <w:alias w:val="Unterschrift 3 eingeben:"/>
            <w:tag w:val="Unterschrift 3 eingeben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Name des Elternvertreters 4:"/>
            <w:tag w:val="Name des Elternvertreters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4</w:t>
                </w:r>
              </w:p>
            </w:tc>
          </w:sdtContent>
        </w:sdt>
        <w:sdt>
          <w:sdtPr>
            <w:alias w:val="Telefonnummer 4 eingeben:"/>
            <w:tag w:val="Telefonnummer 4 eingeben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4</w:t>
                </w:r>
              </w:p>
            </w:tc>
          </w:sdtContent>
        </w:sdt>
        <w:sdt>
          <w:sdtPr>
            <w:alias w:val="Party-/Veranstaltungszuständigkeit 4 eingeben:"/>
            <w:tag w:val="Party-/Veranstaltungszuständigkeit 4 eingeben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4</w:t>
                </w:r>
              </w:p>
            </w:tc>
          </w:sdtContent>
        </w:sdt>
        <w:sdt>
          <w:sdtPr>
            <w:alias w:val="Unterschrift 4 eingeben:"/>
            <w:tag w:val="Unterschrift 4 eingeben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Name des Elternvertreters 5:"/>
            <w:tag w:val="Name des Elternvertreters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Registrierungsdetails"/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Name des Elternvertreters 5</w:t>
                </w:r>
              </w:p>
            </w:tc>
          </w:sdtContent>
        </w:sdt>
        <w:sdt>
          <w:sdtPr>
            <w:alias w:val="Telefonnummer 5 eingeben:"/>
            <w:tag w:val="Telefonnummer 5 eingeben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Registrierungsdetails"/>
                </w:pPr>
                <w:r>
                  <w:rPr>
                    <w:lang w:bidi="de-DE"/>
                  </w:rPr>
                  <w:t>Telefonnr. 5</w:t>
                </w:r>
              </w:p>
            </w:tc>
          </w:sdtContent>
        </w:sdt>
        <w:sdt>
          <w:sdtPr>
            <w:alias w:val="Party-/Veranstaltungszuständigkeit 5 eingeben:"/>
            <w:tag w:val="Party-/Veranstaltungszuständigkeit 5 eingeben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Registrierungsdetails"/>
                  <w:rPr>
                    <w:rStyle w:val="Registrierungsdetailszeichen"/>
                  </w:rPr>
                </w:pPr>
                <w:r>
                  <w:rPr>
                    <w:rStyle w:val="Platzhaltertext"/>
                    <w:color w:val="0D0D0D" w:themeColor="text1" w:themeTint="F2"/>
                    <w:lang w:bidi="de-DE"/>
                  </w:rPr>
                  <w:t>Party-/Veranstaltungszuständigkeit 5</w:t>
                </w:r>
              </w:p>
            </w:tc>
          </w:sdtContent>
        </w:sdt>
        <w:sdt>
          <w:sdtPr>
            <w:alias w:val="Unterschrift 5 eingeben:"/>
            <w:tag w:val="Unterschrift 5 eingeben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Party-oderVeranstaltungsnamezeiche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Registrierungsdetails"/>
                  <w:rPr>
                    <w:rStyle w:val="Party-oderVeranstaltungsnamezeichen"/>
                    <w:noProof w:val="0"/>
                  </w:rPr>
                </w:pPr>
                <w:r>
                  <w:rPr>
                    <w:rStyle w:val="Party-oderVeranstaltungsnamezeichen"/>
                    <w:noProof w:val="0"/>
                    <w:lang w:bidi="de-DE"/>
                  </w:rPr>
                  <w:t>Unterschrift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pe 10" descr="Strahlenkranz-Design mit Schnecken-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reihandform 116" descr="Strahlenkranz-Design mit Schnecken-Design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pe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reihandform 62" descr="Menüband-Design SmartArt-Rechteck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63" descr="Menüband-Design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pe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reihandform 67" descr="Menüband-Design Pfeil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ihandform 68" descr="Menüband-Design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ihandform 69" descr="Kurve im Menüband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7EF7B" id="Gruppe 10" o:spid="_x0000_s1026" alt="Strahlenkranz-Design mit Schnecken-Design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">
              <v:shape id="Freihandform 116" o:spid="_x0000_s1027" alt="Strahlenkranz-Design mit Schnecken-Design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pe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ihandform 62" o:spid="_x0000_s1029" alt="Menüband-Design SmartArt-Rechteck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reihandform 63" o:spid="_x0000_s1030" alt="Menüband-Design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pe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ihandform 67" o:spid="_x0000_s1032" alt="Menüband-Design Pfeil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reihandform 68" o:spid="_x0000_s1033" alt="Menüband-Design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reihandform 69" o:spid="_x0000_s1034" alt="Kurve im Menüband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609E6"/>
    <w:rsid w:val="00993EB2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734FC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643"/>
  </w:style>
  <w:style w:type="paragraph" w:styleId="berschrift1">
    <w:name w:val="heading 1"/>
    <w:basedOn w:val="Standard"/>
    <w:link w:val="berschrift1Zchn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526D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paltenbezeichnung">
    <w:name w:val="Spaltenbezeichnung"/>
    <w:basedOn w:val="Standard"/>
    <w:link w:val="Spaltenbezeichnungszeiche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685673"/>
    <w:rPr>
      <w:noProof/>
      <w:color w:val="0D0D0D" w:themeColor="text1" w:themeTint="F2"/>
      <w:sz w:val="20"/>
    </w:rPr>
  </w:style>
  <w:style w:type="character" w:customStyle="1" w:styleId="Spaltenbezeichnungszeichen">
    <w:name w:val="Spaltenbezeichnungszeichen"/>
    <w:basedOn w:val="Absatz-Standardschriftart"/>
    <w:link w:val="Spaltenbezeichnung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ierungsdetails">
    <w:name w:val="Registrierungsdetails"/>
    <w:basedOn w:val="Standard"/>
    <w:link w:val="Registrierungsdetailszeich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ierungsdetailszeichen">
    <w:name w:val="Registrierungsdetailszeichen"/>
    <w:basedOn w:val="Absatz-Standardschriftart"/>
    <w:link w:val="Registrierungsdetails"/>
    <w:uiPriority w:val="12"/>
    <w:rsid w:val="00685673"/>
    <w:rPr>
      <w:color w:val="0D0D0D" w:themeColor="text1" w:themeTint="F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251"/>
  </w:style>
  <w:style w:type="paragraph" w:styleId="Fuzeile">
    <w:name w:val="footer"/>
    <w:basedOn w:val="Standard"/>
    <w:link w:val="Fu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251"/>
  </w:style>
  <w:style w:type="paragraph" w:styleId="Titel">
    <w:name w:val="Title"/>
    <w:basedOn w:val="Standard"/>
    <w:link w:val="TitelZch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Standard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unhideWhenUsed/>
    <w:rsid w:val="00CA526D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526D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rsid w:val="00CE312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CE312F"/>
    <w:rPr>
      <w:i/>
      <w:iCs/>
    </w:rPr>
  </w:style>
  <w:style w:type="paragraph" w:styleId="Listenabsatz">
    <w:name w:val="List Paragraph"/>
    <w:basedOn w:val="Standard"/>
    <w:uiPriority w:val="34"/>
    <w:semiHidden/>
    <w:unhideWhenUsed/>
    <w:rsid w:val="00CE312F"/>
    <w:pPr>
      <w:ind w:left="720"/>
      <w:contextualSpacing/>
    </w:pPr>
  </w:style>
  <w:style w:type="paragraph" w:styleId="KeinLeerrau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E312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CE312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4591F">
          <w:pPr>
            <w:pStyle w:val="9719914E2DAE4C2BA9DE2D0D177A49C0"/>
          </w:pPr>
          <w:r w:rsidRPr="00B77124">
            <w:rPr>
              <w:lang w:bidi="de-DE"/>
            </w:rPr>
            <w:t>Party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4591F">
          <w:pPr>
            <w:pStyle w:val="3CDD392CCCA64139BFC071F9A2DCD324"/>
          </w:pPr>
          <w:r w:rsidRPr="00B77124">
            <w:rPr>
              <w:lang w:bidi="de-DE"/>
            </w:rPr>
            <w:t>Datum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4591F" w:rsidP="0024591F">
          <w:pPr>
            <w:pStyle w:val="16B7D06C92FB48E797FA2F2641D2BBB517"/>
          </w:pPr>
          <w:r w:rsidRPr="00EC474B">
            <w:rPr>
              <w:rStyle w:val="Platzhaltertext"/>
              <w:lang w:bidi="de-DE"/>
            </w:rPr>
            <w:t>Party-/Veranstaltungsname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4591F">
          <w:pPr>
            <w:pStyle w:val="48FD0C9502C64964A1185AFEF155FBEF"/>
          </w:pPr>
          <w:r w:rsidRPr="00EC474B">
            <w:rPr>
              <w:lang w:bidi="de-DE"/>
            </w:rPr>
            <w:t>Party-/Veranstaltungsname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4591F" w:rsidP="0024591F">
          <w:pPr>
            <w:pStyle w:val="2677BC07E27E479DA99E25528A036F9F17"/>
          </w:pPr>
          <w:r w:rsidRPr="00EC474B">
            <w:rPr>
              <w:rStyle w:val="Platzhaltertext"/>
              <w:lang w:bidi="de-DE"/>
            </w:rPr>
            <w:t>Party-/Veranstaltungsname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4591F" w:rsidP="0024591F">
          <w:pPr>
            <w:pStyle w:val="1AFE60B9BF1549D6880031AC73FEAC1D17"/>
          </w:pPr>
          <w:r w:rsidRPr="00EC474B">
            <w:rPr>
              <w:rStyle w:val="Platzhaltertext"/>
              <w:lang w:bidi="de-DE"/>
            </w:rPr>
            <w:t>Party-/Veranstaltungsname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4591F" w:rsidP="0024591F">
          <w:pPr>
            <w:pStyle w:val="CFDE23E2BA31432598A58D992E96974817"/>
          </w:pPr>
          <w:r w:rsidRPr="00EC474B">
            <w:rPr>
              <w:rStyle w:val="Platzhaltertext"/>
              <w:lang w:bidi="de-DE"/>
            </w:rPr>
            <w:t>Party-/Veranstaltungsname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4591F" w:rsidP="002F1E2E">
          <w:pPr>
            <w:pStyle w:val="50AC02A210384F10BC93A1DFE1F7B47A2"/>
            <w:framePr w:wrap="around"/>
          </w:pPr>
          <w:r w:rsidRPr="00B77124">
            <w:rPr>
              <w:lang w:bidi="de-DE"/>
            </w:rPr>
            <w:t>Name des Elternvertreters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4591F" w:rsidP="002F1E2E">
          <w:pPr>
            <w:pStyle w:val="A1AAB07142E448E1A54DAF67445AEB8E2"/>
            <w:framePr w:wrap="around"/>
          </w:pPr>
          <w:r w:rsidRPr="00B77124">
            <w:rPr>
              <w:lang w:bidi="de-DE"/>
            </w:rPr>
            <w:t>Telefonnr.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4591F" w:rsidP="002F1E2E">
          <w:pPr>
            <w:pStyle w:val="17AF18BA0A0B4447BFB74AD49390605C2"/>
            <w:framePr w:wrap="around"/>
          </w:pPr>
          <w:r w:rsidRPr="00B77124">
            <w:rPr>
              <w:lang w:bidi="de-DE"/>
            </w:rPr>
            <w:t>E-Mail-Adresse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4591F" w:rsidP="002F1E2E">
          <w:pPr>
            <w:pStyle w:val="EF6E8FDB5ECF4D0B9CF67545C156EBA22"/>
            <w:framePr w:wrap="around"/>
          </w:pPr>
          <w:r w:rsidRPr="00B77124">
            <w:rPr>
              <w:lang w:bidi="de-DE"/>
            </w:rPr>
            <w:t>Partyname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4591F">
          <w:pPr>
            <w:pStyle w:val="031334E5C262477385B0CA36D71571FD"/>
          </w:pPr>
          <w:r w:rsidRPr="00B77124">
            <w:rPr>
              <w:lang w:bidi="de-DE"/>
            </w:rPr>
            <w:t>Unterschrift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4591F" w:rsidP="0024591F">
          <w:pPr>
            <w:pStyle w:val="920036A3611F4DA7B3063218ECF5991017"/>
          </w:pPr>
          <w:r>
            <w:rPr>
              <w:rStyle w:val="Platzhaltertext"/>
              <w:lang w:bidi="de-DE"/>
            </w:rPr>
            <w:t>Name des Elternvertreters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4591F">
          <w:pPr>
            <w:pStyle w:val="9A72E1E1646649148783EB16097E0034"/>
          </w:pPr>
          <w:r>
            <w:rPr>
              <w:lang w:bidi="de-DE"/>
            </w:rPr>
            <w:t>Telefonnr.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4591F" w:rsidP="00CE581E">
          <w:pPr>
            <w:pStyle w:val="370BC4A0D32E446BA92FF683A0D8CA896"/>
          </w:pPr>
          <w:r>
            <w:rPr>
              <w:lang w:bidi="de-DE"/>
            </w:rPr>
            <w:t>E-Mail-Adresse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4591F" w:rsidP="0024591F">
          <w:pPr>
            <w:pStyle w:val="2C6EEC18BC454ED396EFA0B720D7A65D17"/>
          </w:pPr>
          <w:r>
            <w:rPr>
              <w:rStyle w:val="Platzhaltertext"/>
              <w:lang w:bidi="de-DE"/>
            </w:rPr>
            <w:t>Partyname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4591F" w:rsidP="0024591F">
          <w:pPr>
            <w:pStyle w:val="76E5B69F34BE47F591BD466F82031BB917"/>
          </w:pPr>
          <w:r>
            <w:rPr>
              <w:rStyle w:val="Platzhaltertext"/>
              <w:lang w:bidi="de-DE"/>
            </w:rPr>
            <w:t>Name des Elternvertreters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4591F">
          <w:pPr>
            <w:pStyle w:val="E326D123362E445397C272D302E69E32"/>
          </w:pPr>
          <w:r>
            <w:rPr>
              <w:lang w:bidi="de-DE"/>
            </w:rPr>
            <w:t>Telefonnr.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4591F" w:rsidP="00CE581E">
          <w:pPr>
            <w:pStyle w:val="5503AF8085864A6EB53E8F7D9EA5EC4E6"/>
          </w:pPr>
          <w:r>
            <w:rPr>
              <w:lang w:bidi="de-DE"/>
            </w:rPr>
            <w:t>E-Mail-Adresse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4591F" w:rsidP="0024591F">
          <w:pPr>
            <w:pStyle w:val="C774E69D9E8D47F9BFDEE6F0C57B99D817"/>
          </w:pPr>
          <w:r>
            <w:rPr>
              <w:rStyle w:val="Platzhaltertext"/>
              <w:lang w:bidi="de-DE"/>
            </w:rPr>
            <w:t>Partyname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4591F" w:rsidP="0024591F">
          <w:pPr>
            <w:pStyle w:val="AA8C9EFE00214A0A88D34C64C91757E217"/>
          </w:pPr>
          <w:r>
            <w:rPr>
              <w:rStyle w:val="Platzhaltertext"/>
              <w:lang w:bidi="de-DE"/>
            </w:rPr>
            <w:t>Name des Elternvertreters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4591F">
          <w:pPr>
            <w:pStyle w:val="A863AECBCB3C4C63AD6CB889BABB4D14"/>
          </w:pPr>
          <w:r>
            <w:rPr>
              <w:lang w:bidi="de-DE"/>
            </w:rPr>
            <w:t>Telefonnr.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4591F" w:rsidP="0024591F">
          <w:pPr>
            <w:pStyle w:val="34E9A44429C34A21B3E5A061CEF6398A17"/>
          </w:pPr>
          <w:r>
            <w:rPr>
              <w:lang w:bidi="de-DE"/>
            </w:rPr>
            <w:t xml:space="preserve">E-Mail-Adresse </w:t>
          </w:r>
          <w:r>
            <w:rPr>
              <w:rStyle w:val="Platzhaltertext"/>
              <w:lang w:bidi="de-DE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4591F" w:rsidP="0024591F">
          <w:pPr>
            <w:pStyle w:val="A327F2062B96410C81C136A218EF48F717"/>
          </w:pPr>
          <w:r>
            <w:rPr>
              <w:rStyle w:val="Platzhaltertext"/>
              <w:lang w:bidi="de-DE"/>
            </w:rPr>
            <w:t>Partyname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4591F" w:rsidP="0024591F">
          <w:pPr>
            <w:pStyle w:val="FA58BB0FFC484ACD904ABC20AA55D2A317"/>
          </w:pPr>
          <w:r>
            <w:rPr>
              <w:rStyle w:val="Platzhaltertext"/>
              <w:lang w:bidi="de-DE"/>
            </w:rPr>
            <w:t>Name des Elternvertreters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4591F">
          <w:pPr>
            <w:pStyle w:val="ECABE84F3E264AB6B621E8E72335848F"/>
          </w:pPr>
          <w:r>
            <w:rPr>
              <w:lang w:bidi="de-DE"/>
            </w:rPr>
            <w:t>Telefonnr.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4591F" w:rsidP="0024591F">
          <w:pPr>
            <w:pStyle w:val="F3193AB01326417AA3F7A9F36574A0FE17"/>
          </w:pPr>
          <w:r>
            <w:rPr>
              <w:lang w:bidi="de-DE"/>
            </w:rPr>
            <w:t xml:space="preserve">E-Mail-Adresse </w:t>
          </w:r>
          <w:r>
            <w:rPr>
              <w:rStyle w:val="Platzhaltertext"/>
              <w:lang w:bidi="de-DE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4591F" w:rsidP="0024591F">
          <w:pPr>
            <w:pStyle w:val="091BF210610340B0843C6F734AF5BC5017"/>
          </w:pPr>
          <w:r>
            <w:rPr>
              <w:rStyle w:val="Platzhaltertext"/>
              <w:lang w:bidi="de-DE"/>
            </w:rPr>
            <w:t>Partyname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4591F" w:rsidP="0024591F">
          <w:pPr>
            <w:pStyle w:val="D786575BFDCB481EBCB762C535F12B1317"/>
          </w:pPr>
          <w:r>
            <w:rPr>
              <w:rStyle w:val="Platzhaltertext"/>
              <w:lang w:bidi="de-DE"/>
            </w:rPr>
            <w:t>Name des Elternvertreters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4591F">
          <w:pPr>
            <w:pStyle w:val="EDE1BA76979D45A2AADA4A7E2C59AF38"/>
          </w:pPr>
          <w:r>
            <w:rPr>
              <w:lang w:bidi="de-DE"/>
            </w:rPr>
            <w:t>Telefonnr.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4591F" w:rsidP="0024591F">
          <w:pPr>
            <w:pStyle w:val="BFAA7F69AC7048B29079E0FDFBE1B97A17"/>
          </w:pPr>
          <w:r>
            <w:rPr>
              <w:lang w:bidi="de-DE"/>
            </w:rPr>
            <w:t xml:space="preserve">E-Mail-Adresse </w:t>
          </w:r>
          <w:r>
            <w:rPr>
              <w:rStyle w:val="Platzhaltertext"/>
              <w:lang w:bidi="de-DE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4591F" w:rsidP="0024591F">
          <w:pPr>
            <w:pStyle w:val="711EA004E77F4A8B9E03A74A231541F217"/>
          </w:pPr>
          <w:r>
            <w:rPr>
              <w:rStyle w:val="Platzhaltertext"/>
              <w:lang w:bidi="de-DE"/>
            </w:rPr>
            <w:t>Partyname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4591F">
          <w:pPr>
            <w:pStyle w:val="23B5F644BF984BFFB74AF595F37F2C6B"/>
          </w:pPr>
          <w:r w:rsidRPr="00B77124">
            <w:rPr>
              <w:lang w:bidi="de-DE"/>
            </w:rPr>
            <w:t>Name des Elternvertreters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4591F" w:rsidP="002F1E2E">
          <w:pPr>
            <w:pStyle w:val="DC53B02B689140E3872FD71CDECA6F262"/>
            <w:framePr w:wrap="around"/>
          </w:pPr>
          <w:r w:rsidRPr="00B77124">
            <w:rPr>
              <w:lang w:bidi="de-DE"/>
            </w:rPr>
            <w:t>Telefonnr.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4591F">
          <w:pPr>
            <w:pStyle w:val="6AB1692786744056A8832B09C31791B7"/>
          </w:pPr>
          <w:r w:rsidRPr="00B77124">
            <w:rPr>
              <w:lang w:bidi="de-DE"/>
            </w:rPr>
            <w:t>Zuständigkeit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4591F">
          <w:pPr>
            <w:pStyle w:val="DA74BB0E1F52497EAFEA9181137FD795"/>
          </w:pPr>
          <w:r w:rsidRPr="00B77124">
            <w:rPr>
              <w:lang w:bidi="de-DE"/>
            </w:rPr>
            <w:t>Unterschrift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4591F" w:rsidP="0024591F">
          <w:pPr>
            <w:pStyle w:val="34A7FBA041E64A2C9506F8FBAD766C7A17"/>
          </w:pPr>
          <w:r>
            <w:rPr>
              <w:rStyle w:val="Platzhaltertext"/>
              <w:lang w:bidi="de-DE"/>
            </w:rPr>
            <w:t>Name des Elternvertreters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4591F">
          <w:pPr>
            <w:pStyle w:val="8C1748F383194C1E9B16C3597C774AED"/>
          </w:pPr>
          <w:r>
            <w:rPr>
              <w:lang w:bidi="de-DE"/>
            </w:rPr>
            <w:t>Telefonnr.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4591F" w:rsidP="0024591F">
          <w:pPr>
            <w:pStyle w:val="4EA5441DCAE9479CB4C37265761292C217"/>
          </w:pPr>
          <w:r>
            <w:rPr>
              <w:rStyle w:val="Platzhaltertext"/>
              <w:lang w:bidi="de-DE"/>
            </w:rPr>
            <w:t>Party-/Veranstaltungszuständigkeit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4591F" w:rsidP="0024591F">
          <w:pPr>
            <w:pStyle w:val="18DE038159F14643B93E70CBD8E7B03117"/>
          </w:pPr>
          <w:r>
            <w:rPr>
              <w:rStyle w:val="Platzhaltertext"/>
              <w:lang w:bidi="de-DE"/>
            </w:rPr>
            <w:t>Name des Elternvertreters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4591F">
          <w:pPr>
            <w:pStyle w:val="8089B62E55274D38AAB6053902C51F08"/>
          </w:pPr>
          <w:r>
            <w:rPr>
              <w:lang w:bidi="de-DE"/>
            </w:rPr>
            <w:t>Telefonnr.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4591F" w:rsidP="0024591F">
          <w:pPr>
            <w:pStyle w:val="B15A949EE9E741E0A9162AD66DC9F2D817"/>
          </w:pPr>
          <w:r>
            <w:rPr>
              <w:rStyle w:val="Platzhaltertext"/>
              <w:lang w:bidi="de-DE"/>
            </w:rPr>
            <w:t>Party-/Veranstaltungszuständigkeit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4591F" w:rsidP="0024591F">
          <w:pPr>
            <w:pStyle w:val="0C85B51B044B469FAA1419DF251FF00C17"/>
          </w:pPr>
          <w:r>
            <w:rPr>
              <w:rStyle w:val="Platzhaltertext"/>
              <w:lang w:bidi="de-DE"/>
            </w:rPr>
            <w:t>Name des Elternvertreters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4591F">
          <w:pPr>
            <w:pStyle w:val="E0A1D6F0E31547C9A9C6747E6A42369E"/>
          </w:pPr>
          <w:r>
            <w:rPr>
              <w:lang w:bidi="de-DE"/>
            </w:rPr>
            <w:t>Telefonnr.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4591F" w:rsidP="0024591F">
          <w:pPr>
            <w:pStyle w:val="1F5C25E6D3404BC09F6B527D22E871CC17"/>
          </w:pPr>
          <w:r>
            <w:rPr>
              <w:rStyle w:val="Platzhaltertext"/>
              <w:lang w:bidi="de-DE"/>
            </w:rPr>
            <w:t>Party-/Veranstaltungszuständigkeit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4591F" w:rsidP="0024591F">
          <w:pPr>
            <w:pStyle w:val="B001D56E1C734FFF84B6ABF5785B395117"/>
          </w:pPr>
          <w:r>
            <w:rPr>
              <w:rStyle w:val="Platzhaltertext"/>
              <w:lang w:bidi="de-DE"/>
            </w:rPr>
            <w:t>Name des Elternvertreters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4591F">
          <w:pPr>
            <w:pStyle w:val="21F39435D40E42C0B18886963C511D28"/>
          </w:pPr>
          <w:r>
            <w:rPr>
              <w:lang w:bidi="de-DE"/>
            </w:rPr>
            <w:t>Telefonnr.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4591F" w:rsidP="0024591F">
          <w:pPr>
            <w:pStyle w:val="5F8F27D324F1407DB8D63CF4CB6397A417"/>
          </w:pPr>
          <w:r>
            <w:rPr>
              <w:rStyle w:val="Platzhaltertext"/>
              <w:lang w:bidi="de-DE"/>
            </w:rPr>
            <w:t>Party-/Veranstaltungszuständigkeit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4591F" w:rsidP="0024591F">
          <w:pPr>
            <w:pStyle w:val="837DFFBCC77343E0AFFB8D40E02E26C017"/>
          </w:pPr>
          <w:r>
            <w:rPr>
              <w:rStyle w:val="Platzhaltertext"/>
              <w:lang w:bidi="de-DE"/>
            </w:rPr>
            <w:t>Name des Elternvertreters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4591F">
          <w:pPr>
            <w:pStyle w:val="DBC5CCAD71B54BC2B7B2A409D77F4595"/>
          </w:pPr>
          <w:r>
            <w:rPr>
              <w:lang w:bidi="de-DE"/>
            </w:rPr>
            <w:t>Telefonnr.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4591F" w:rsidP="0024591F">
          <w:pPr>
            <w:pStyle w:val="A6D9A78EA253495D9B888059135F443E17"/>
          </w:pPr>
          <w:r>
            <w:rPr>
              <w:rStyle w:val="Platzhaltertext"/>
              <w:lang w:bidi="de-DE"/>
            </w:rPr>
            <w:t>Party-/Veranstaltungszuständigkeit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4591F" w:rsidP="002F1E2E">
          <w:pPr>
            <w:pStyle w:val="3A5B9107DF9949C29F643401E194E4052"/>
            <w:framePr w:wrap="around"/>
          </w:pPr>
          <w:r w:rsidRPr="00B77124">
            <w:rPr>
              <w:lang w:bidi="de-DE"/>
            </w:rPr>
            <w:t>Name des Elternvertreters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4591F" w:rsidP="002F1E2E">
          <w:pPr>
            <w:pStyle w:val="3A00467B010A444BAB2A994FA65AA3C82"/>
            <w:framePr w:wrap="around"/>
          </w:pPr>
          <w:r w:rsidRPr="00B77124">
            <w:rPr>
              <w:lang w:bidi="de-DE"/>
            </w:rPr>
            <w:t>Telefonnr.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4591F" w:rsidP="002F1E2E">
          <w:pPr>
            <w:pStyle w:val="7832CDFD0A9D4215BE659575799949B92"/>
            <w:framePr w:wrap="around"/>
          </w:pPr>
          <w:r w:rsidRPr="00B77124">
            <w:rPr>
              <w:lang w:bidi="de-DE"/>
            </w:rPr>
            <w:t>Zuständigkeit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4591F">
          <w:pPr>
            <w:pStyle w:val="E7E608C352734CE184EBA5A7CC72AE55"/>
          </w:pPr>
          <w:r w:rsidRPr="00B77124">
            <w:rPr>
              <w:lang w:bidi="de-DE"/>
            </w:rPr>
            <w:t>Unterschrift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4591F" w:rsidP="0024591F">
          <w:pPr>
            <w:pStyle w:val="FAF462A6E36F4525B9D1A2D89FA5561C17"/>
          </w:pPr>
          <w:r>
            <w:rPr>
              <w:rStyle w:val="Platzhaltertext"/>
              <w:lang w:bidi="de-DE"/>
            </w:rPr>
            <w:t>Name des Elternvertreters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4591F">
          <w:pPr>
            <w:pStyle w:val="56FED184B13D4559A023EAA0E5B94BC7"/>
          </w:pPr>
          <w:r>
            <w:rPr>
              <w:lang w:bidi="de-DE"/>
            </w:rPr>
            <w:t>Telefonnr.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4591F" w:rsidP="0024591F">
          <w:pPr>
            <w:pStyle w:val="13FB34073CCF424789637AF8396C5AD217"/>
          </w:pPr>
          <w:r>
            <w:rPr>
              <w:rStyle w:val="Platzhaltertext"/>
              <w:lang w:bidi="de-DE"/>
            </w:rPr>
            <w:t>Party-/Veranstaltungszuständigkeit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4591F" w:rsidP="0024591F">
          <w:pPr>
            <w:pStyle w:val="C2D44461B9494B1BAEDE475AD04AE2DE17"/>
          </w:pPr>
          <w:r>
            <w:rPr>
              <w:rStyle w:val="Platzhaltertext"/>
              <w:lang w:bidi="de-DE"/>
            </w:rPr>
            <w:t>Name des Elternvertreters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4591F">
          <w:pPr>
            <w:pStyle w:val="3B09636C99D0489BA468270B8A805FED"/>
          </w:pPr>
          <w:r>
            <w:rPr>
              <w:lang w:bidi="de-DE"/>
            </w:rPr>
            <w:t>Telefonnr.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4591F" w:rsidP="0024591F">
          <w:pPr>
            <w:pStyle w:val="168DBDF3E1954AED8B309C9FA00D71E717"/>
          </w:pPr>
          <w:r>
            <w:rPr>
              <w:rStyle w:val="Platzhaltertext"/>
              <w:lang w:bidi="de-DE"/>
            </w:rPr>
            <w:t>Party-/Veranstaltungszuständigkeit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4591F" w:rsidP="0024591F">
          <w:pPr>
            <w:pStyle w:val="B510D35F38C04343B54E723FB855B0AD17"/>
          </w:pPr>
          <w:r>
            <w:rPr>
              <w:rStyle w:val="Platzhaltertext"/>
              <w:lang w:bidi="de-DE"/>
            </w:rPr>
            <w:t>Name des Elternvertreters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4591F">
          <w:pPr>
            <w:pStyle w:val="A537C4B7935C4994B5F6D14B69D4858B"/>
          </w:pPr>
          <w:r>
            <w:rPr>
              <w:lang w:bidi="de-DE"/>
            </w:rPr>
            <w:t>Telefonnr.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4591F" w:rsidP="0024591F">
          <w:pPr>
            <w:pStyle w:val="8D86C5DD67F54BFC8F0FE8D1C27D7AA817"/>
          </w:pPr>
          <w:r>
            <w:rPr>
              <w:rStyle w:val="Platzhaltertext"/>
              <w:lang w:bidi="de-DE"/>
            </w:rPr>
            <w:t>Party-/Veranstaltungszuständigkeit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4591F" w:rsidP="0024591F">
          <w:pPr>
            <w:pStyle w:val="1B288542FE0046FCA199E9EE24E78CE817"/>
          </w:pPr>
          <w:r>
            <w:rPr>
              <w:rStyle w:val="Platzhaltertext"/>
              <w:lang w:bidi="de-DE"/>
            </w:rPr>
            <w:t>Name des Elternvertreters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4591F">
          <w:pPr>
            <w:pStyle w:val="0B5FAA13FCE14DAFB49BA0AB126875A0"/>
          </w:pPr>
          <w:r>
            <w:rPr>
              <w:lang w:bidi="de-DE"/>
            </w:rPr>
            <w:t>Telefonnr.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4591F" w:rsidP="0024591F">
          <w:pPr>
            <w:pStyle w:val="0A05ABE00CE14719B879035034FBC68A17"/>
          </w:pPr>
          <w:r>
            <w:rPr>
              <w:rStyle w:val="Platzhaltertext"/>
              <w:lang w:bidi="de-DE"/>
            </w:rPr>
            <w:t>Party-/Veranstaltungszuständigkeit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4591F" w:rsidP="0024591F">
          <w:pPr>
            <w:pStyle w:val="C196F86AEB99444095B0B5C1D90AEBC917"/>
          </w:pPr>
          <w:r>
            <w:rPr>
              <w:rStyle w:val="Platzhaltertext"/>
              <w:lang w:bidi="de-DE"/>
            </w:rPr>
            <w:t>Name des Elternvertreters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4591F">
          <w:pPr>
            <w:pStyle w:val="107C9DD720674B78B1D11761759018A4"/>
          </w:pPr>
          <w:r>
            <w:rPr>
              <w:lang w:bidi="de-DE"/>
            </w:rPr>
            <w:t>Telefonnr.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4591F" w:rsidP="0024591F">
          <w:pPr>
            <w:pStyle w:val="39CB617C9838494CB2831A3B17F9A5DA17"/>
          </w:pPr>
          <w:r>
            <w:rPr>
              <w:rStyle w:val="Platzhaltertext"/>
              <w:lang w:bidi="de-DE"/>
            </w:rPr>
            <w:t>Party-/Veranstaltungszuständigkeit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4591F" w:rsidP="002F1E2E">
          <w:pPr>
            <w:pStyle w:val="26BFECF3D24443B8A8698350EA2BE7392"/>
            <w:framePr w:wrap="around"/>
          </w:pPr>
          <w:r w:rsidRPr="00B77124">
            <w:rPr>
              <w:lang w:bidi="de-DE"/>
            </w:rPr>
            <w:t>Name des Elternvertreters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4591F" w:rsidP="002F1E2E">
          <w:pPr>
            <w:pStyle w:val="51F9A01212A74D0D85A1B54E45348E262"/>
            <w:framePr w:wrap="around"/>
          </w:pPr>
          <w:r w:rsidRPr="00B77124">
            <w:rPr>
              <w:lang w:bidi="de-DE"/>
            </w:rPr>
            <w:t>Telefonnr.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4591F" w:rsidP="002F1E2E">
          <w:pPr>
            <w:pStyle w:val="0D8214A8129940D788DF4D546B7A29D12"/>
            <w:framePr w:wrap="around"/>
          </w:pPr>
          <w:r w:rsidRPr="00B77124">
            <w:rPr>
              <w:lang w:bidi="de-DE"/>
            </w:rPr>
            <w:t>Zuständigkeit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4591F">
          <w:pPr>
            <w:pStyle w:val="E1A471F209564358B6CC07FF247F373C"/>
          </w:pPr>
          <w:r w:rsidRPr="00B77124">
            <w:rPr>
              <w:lang w:bidi="de-DE"/>
            </w:rPr>
            <w:t>Unterschrift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4591F" w:rsidP="0024591F">
          <w:pPr>
            <w:pStyle w:val="E201CEBA9FB04E4B807594A297DF22C717"/>
          </w:pPr>
          <w:r>
            <w:rPr>
              <w:rStyle w:val="Platzhaltertext"/>
              <w:lang w:bidi="de-DE"/>
            </w:rPr>
            <w:t>Name des Elternvertreters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4591F">
          <w:pPr>
            <w:pStyle w:val="660E561DA1D7411DAB6B064DB82D9B8D"/>
          </w:pPr>
          <w:r>
            <w:rPr>
              <w:lang w:bidi="de-DE"/>
            </w:rPr>
            <w:t>Telefonnr.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4591F" w:rsidP="0024591F">
          <w:pPr>
            <w:pStyle w:val="966526D7640240458B0D8A0BBDD107C417"/>
          </w:pPr>
          <w:r>
            <w:rPr>
              <w:rStyle w:val="Platzhaltertext"/>
              <w:lang w:bidi="de-DE"/>
            </w:rPr>
            <w:t>Party-/Veranstaltungszuständigkeit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4591F" w:rsidP="0024591F">
          <w:pPr>
            <w:pStyle w:val="FB0E94B4888F4F9D9522E65F93258E0217"/>
          </w:pPr>
          <w:r>
            <w:rPr>
              <w:rStyle w:val="Platzhaltertext"/>
              <w:lang w:bidi="de-DE"/>
            </w:rPr>
            <w:t>Name des Elternvertreters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4591F">
          <w:pPr>
            <w:pStyle w:val="60ADD38B45574DAD8C6DC04725ADD083"/>
          </w:pPr>
          <w:r>
            <w:rPr>
              <w:lang w:bidi="de-DE"/>
            </w:rPr>
            <w:t>Telefonnr.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4591F" w:rsidP="0024591F">
          <w:pPr>
            <w:pStyle w:val="AD1D5296EE314FC9A58540869484239C17"/>
          </w:pPr>
          <w:r>
            <w:rPr>
              <w:rStyle w:val="Platzhaltertext"/>
              <w:lang w:bidi="de-DE"/>
            </w:rPr>
            <w:t>Party-/Veranstaltungszuständigkeit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4591F" w:rsidP="0024591F">
          <w:pPr>
            <w:pStyle w:val="D0EAB71106114F8F84AF86065C90A4F817"/>
          </w:pPr>
          <w:r>
            <w:rPr>
              <w:rStyle w:val="Platzhaltertext"/>
              <w:lang w:bidi="de-DE"/>
            </w:rPr>
            <w:t>Name des Elternvertreters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4591F">
          <w:pPr>
            <w:pStyle w:val="68FB146B732E4849BFAFF1BD1266D61F"/>
          </w:pPr>
          <w:r>
            <w:rPr>
              <w:lang w:bidi="de-DE"/>
            </w:rPr>
            <w:t>Telefonnr.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4591F" w:rsidP="0024591F">
          <w:pPr>
            <w:pStyle w:val="D69273CDC256423D954D8526A489C9ED17"/>
          </w:pPr>
          <w:r>
            <w:rPr>
              <w:rStyle w:val="Platzhaltertext"/>
              <w:lang w:bidi="de-DE"/>
            </w:rPr>
            <w:t>Party-/Veranstaltungszuständigkeit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4591F" w:rsidP="0024591F">
          <w:pPr>
            <w:pStyle w:val="E60C2298E6B14D9582D6117AA22BE08417"/>
          </w:pPr>
          <w:r>
            <w:rPr>
              <w:rStyle w:val="Platzhaltertext"/>
              <w:lang w:bidi="de-DE"/>
            </w:rPr>
            <w:t>Name des Elternvertreters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4591F">
          <w:pPr>
            <w:pStyle w:val="CC00E1E8B8C7433689F6812D375521F9"/>
          </w:pPr>
          <w:r>
            <w:rPr>
              <w:lang w:bidi="de-DE"/>
            </w:rPr>
            <w:t>Telefonnr.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4591F" w:rsidP="0024591F">
          <w:pPr>
            <w:pStyle w:val="F6E6D74DB3984780BB89929692E7231417"/>
          </w:pPr>
          <w:r>
            <w:rPr>
              <w:rStyle w:val="Platzhaltertext"/>
              <w:lang w:bidi="de-DE"/>
            </w:rPr>
            <w:t>Party-/Veranstaltungszuständigkeit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4591F" w:rsidP="0024591F">
          <w:pPr>
            <w:pStyle w:val="675E441B35C540239447BD108C7D2C8917"/>
          </w:pPr>
          <w:r>
            <w:rPr>
              <w:rStyle w:val="Platzhaltertext"/>
              <w:lang w:bidi="de-DE"/>
            </w:rPr>
            <w:t>Name des Elternvertreters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4591F">
          <w:pPr>
            <w:pStyle w:val="CAC849E849174ADDAC9F12904B4D03DC"/>
          </w:pPr>
          <w:r>
            <w:rPr>
              <w:lang w:bidi="de-DE"/>
            </w:rPr>
            <w:t>Telefonnr.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4591F" w:rsidP="0024591F">
          <w:pPr>
            <w:pStyle w:val="CBB702BF184B4AAFACAF39DB561ABF1E17"/>
          </w:pPr>
          <w:r>
            <w:rPr>
              <w:rStyle w:val="Platzhaltertext"/>
              <w:lang w:bidi="de-DE"/>
            </w:rPr>
            <w:t>Party-/Veranstaltungszuständigkeit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4591F" w:rsidP="002F1E2E">
          <w:pPr>
            <w:pStyle w:val="7981C43182E44BF0B30EBF4571176EA42"/>
            <w:framePr w:wrap="around"/>
          </w:pPr>
          <w:r w:rsidRPr="00B77124">
            <w:rPr>
              <w:lang w:bidi="de-DE"/>
            </w:rPr>
            <w:t>Name des Elternvertreters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4591F" w:rsidP="002F1E2E">
          <w:pPr>
            <w:pStyle w:val="9B078CA3035C447498064017733C19092"/>
            <w:framePr w:wrap="around"/>
          </w:pPr>
          <w:r w:rsidRPr="00B77124">
            <w:rPr>
              <w:lang w:bidi="de-DE"/>
            </w:rPr>
            <w:t>Telefonnr.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4591F" w:rsidP="002F1E2E">
          <w:pPr>
            <w:pStyle w:val="379593CFEF354A7C9219EB56FB0DABA82"/>
            <w:framePr w:wrap="around"/>
          </w:pPr>
          <w:r w:rsidRPr="00B77124">
            <w:rPr>
              <w:lang w:bidi="de-DE"/>
            </w:rPr>
            <w:t>Zuständigkeit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4591F">
          <w:pPr>
            <w:pStyle w:val="5C5FCCA733094E4289EEF5A7ED192DBC"/>
          </w:pPr>
          <w:r w:rsidRPr="00B77124">
            <w:rPr>
              <w:lang w:bidi="de-DE"/>
            </w:rPr>
            <w:t>Unterschrift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4591F" w:rsidP="0024591F">
          <w:pPr>
            <w:pStyle w:val="7971F8E55E5F46DD94F30A67099DCA5417"/>
          </w:pPr>
          <w:r>
            <w:rPr>
              <w:rStyle w:val="Platzhaltertext"/>
              <w:lang w:bidi="de-DE"/>
            </w:rPr>
            <w:t>Name des Elternvertreters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4591F">
          <w:pPr>
            <w:pStyle w:val="EF37DFA6C86441DD89FD77C791D4D789"/>
          </w:pPr>
          <w:r>
            <w:rPr>
              <w:lang w:bidi="de-DE"/>
            </w:rPr>
            <w:t>Telefonnr.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4591F" w:rsidP="0024591F">
          <w:pPr>
            <w:pStyle w:val="80DBA8FF123D42A1A3A6891383A1310717"/>
          </w:pPr>
          <w:r>
            <w:rPr>
              <w:rStyle w:val="Platzhaltertext"/>
              <w:lang w:bidi="de-DE"/>
            </w:rPr>
            <w:t>Party-/Veranstaltungszuständigkeit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4591F" w:rsidP="0024591F">
          <w:pPr>
            <w:pStyle w:val="A1B0FF2549A746E69D9DECA84F8D30B417"/>
          </w:pPr>
          <w:r>
            <w:rPr>
              <w:rStyle w:val="Platzhaltertext"/>
              <w:lang w:bidi="de-DE"/>
            </w:rPr>
            <w:t>Name des Elternvertreters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4591F">
          <w:pPr>
            <w:pStyle w:val="957DB58D819C47F48D1927BE522C4F02"/>
          </w:pPr>
          <w:r>
            <w:rPr>
              <w:lang w:bidi="de-DE"/>
            </w:rPr>
            <w:t>Telefonnr.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4591F" w:rsidP="0024591F">
          <w:pPr>
            <w:pStyle w:val="E2F697FD05084706B1D8721DDA0CCA2B17"/>
          </w:pPr>
          <w:r>
            <w:rPr>
              <w:rStyle w:val="Platzhaltertext"/>
              <w:lang w:bidi="de-DE"/>
            </w:rPr>
            <w:t>Party-/Veranstaltungszuständigkeit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4591F" w:rsidP="0024591F">
          <w:pPr>
            <w:pStyle w:val="9781F3E8BF204CDABAC55A20ABCF0E0E17"/>
          </w:pPr>
          <w:r>
            <w:rPr>
              <w:rStyle w:val="Platzhaltertext"/>
              <w:lang w:bidi="de-DE"/>
            </w:rPr>
            <w:t>Name des Elternvertreters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4591F">
          <w:pPr>
            <w:pStyle w:val="ED0FF7A476AD4D75997B12C2312A0E0C"/>
          </w:pPr>
          <w:r>
            <w:rPr>
              <w:lang w:bidi="de-DE"/>
            </w:rPr>
            <w:t>Telefonnr.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4591F" w:rsidP="0024591F">
          <w:pPr>
            <w:pStyle w:val="09767ECA59014AE9B72B4D0ECAD00CA417"/>
          </w:pPr>
          <w:r>
            <w:rPr>
              <w:rStyle w:val="Platzhaltertext"/>
              <w:lang w:bidi="de-DE"/>
            </w:rPr>
            <w:t>Party-/Veranstaltungszuständigkeit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4591F" w:rsidP="0024591F">
          <w:pPr>
            <w:pStyle w:val="DE068F68327B40E8849D1CA27173F21217"/>
          </w:pPr>
          <w:r>
            <w:rPr>
              <w:rStyle w:val="Platzhaltertext"/>
              <w:lang w:bidi="de-DE"/>
            </w:rPr>
            <w:t>Name des Elternvertreters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4591F">
          <w:pPr>
            <w:pStyle w:val="03A04FA9A6ED4839B98D35665FF9A754"/>
          </w:pPr>
          <w:r>
            <w:rPr>
              <w:lang w:bidi="de-DE"/>
            </w:rPr>
            <w:t>Telefonnr.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4591F" w:rsidP="0024591F">
          <w:pPr>
            <w:pStyle w:val="41279EA47AD3430F9E4FA5399586D69017"/>
          </w:pPr>
          <w:r>
            <w:rPr>
              <w:rStyle w:val="Platzhaltertext"/>
              <w:lang w:bidi="de-DE"/>
            </w:rPr>
            <w:t>Party-/Veranstaltungszuständigkeit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4591F" w:rsidP="0024591F">
          <w:pPr>
            <w:pStyle w:val="82A6C4C8C68E457598343EE45A19D19B17"/>
          </w:pPr>
          <w:r>
            <w:rPr>
              <w:rStyle w:val="Platzhaltertext"/>
              <w:lang w:bidi="de-DE"/>
            </w:rPr>
            <w:t>Name des Elternvertreters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4591F">
          <w:pPr>
            <w:pStyle w:val="600294C7F7B1400B961E8DBFF5987BB3"/>
          </w:pPr>
          <w:r>
            <w:rPr>
              <w:lang w:bidi="de-DE"/>
            </w:rPr>
            <w:t>Telefonnr.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4591F" w:rsidP="0024591F">
          <w:pPr>
            <w:pStyle w:val="02BECA6CBDEA4531996A4E79BE8AB0DF17"/>
          </w:pPr>
          <w:r>
            <w:rPr>
              <w:rStyle w:val="Platzhaltertext"/>
              <w:lang w:bidi="de-DE"/>
            </w:rPr>
            <w:t>Party-/Veranstaltungszuständigkeit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4591F">
          <w:r>
            <w:rPr>
              <w:lang w:bidi="de-DE"/>
            </w:rPr>
            <w:t>Anmeldebogen für Klassenparty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4591F">
          <w:r>
            <w:rPr>
              <w:lang w:bidi="de-DE"/>
            </w:rPr>
            <w:t>Jährlicher Zeitplan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4591F" w:rsidP="0024591F">
          <w:pPr>
            <w:pStyle w:val="9A7C87062BA24915986DCE3FADA7046212"/>
          </w:pPr>
          <w:r>
            <w:rPr>
              <w:rStyle w:val="PartyorEventNameChar"/>
              <w:lang w:bidi="de-DE"/>
            </w:rPr>
            <w:t>Datum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4591F" w:rsidP="0024591F">
          <w:pPr>
            <w:pStyle w:val="F67711B116F140529704DAB4B49DC83612"/>
          </w:pPr>
          <w:r>
            <w:rPr>
              <w:rStyle w:val="PartyorEventNameChar"/>
              <w:lang w:bidi="de-DE"/>
            </w:rPr>
            <w:t>Datum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4591F" w:rsidP="0024591F">
          <w:pPr>
            <w:pStyle w:val="77AEC5E8058D4682A3E9A80F3D18798612"/>
          </w:pPr>
          <w:r>
            <w:rPr>
              <w:rStyle w:val="PartyorEventNameChar"/>
              <w:lang w:bidi="de-DE"/>
            </w:rPr>
            <w:t>Datum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4591F" w:rsidP="0024591F">
          <w:pPr>
            <w:pStyle w:val="392F9D7E489E485BBF8B9A71708B4BB012"/>
          </w:pPr>
          <w:r>
            <w:rPr>
              <w:rStyle w:val="PartyorEventNameChar"/>
              <w:lang w:bidi="de-DE"/>
            </w:rPr>
            <w:t>Datum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4591F" w:rsidP="0024591F">
          <w:pPr>
            <w:pStyle w:val="506AFDA30EB34659AC48D588C4C0B9A312"/>
          </w:pPr>
          <w:r>
            <w:rPr>
              <w:rStyle w:val="PartyorEventNameChar"/>
              <w:lang w:bidi="de-DE"/>
            </w:rPr>
            <w:t>Datum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4591F">
          <w:r w:rsidRPr="00B77124">
            <w:rPr>
              <w:lang w:bidi="de-DE"/>
            </w:rPr>
            <w:t>Anmeldungsliste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4591F">
          <w:r w:rsidRPr="00B77124">
            <w:rPr>
              <w:lang w:bidi="de-DE"/>
            </w:rPr>
            <w:t>Party-/Veranstaltungsaufsicht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4591F" w:rsidP="0024591F">
          <w:pPr>
            <w:pStyle w:val="DF1F389B1AE54A75936141B305EC93CC8"/>
          </w:pPr>
          <w:r>
            <w:rPr>
              <w:rStyle w:val="PartyorEventNameChar"/>
              <w:lang w:bidi="de-DE"/>
            </w:rPr>
            <w:t>Unterschrift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4591F" w:rsidP="0024591F">
          <w:pPr>
            <w:pStyle w:val="358055EF54154BC6A1D9875413ACC5FD8"/>
          </w:pPr>
          <w:r>
            <w:rPr>
              <w:rStyle w:val="PartyorEventNameChar"/>
              <w:lang w:bidi="de-DE"/>
            </w:rPr>
            <w:t>Unterschrift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4591F" w:rsidP="0024591F">
          <w:pPr>
            <w:pStyle w:val="302DDBED69D3490D953B3AF36AAB1F958"/>
          </w:pPr>
          <w:r>
            <w:rPr>
              <w:rStyle w:val="PartyorEventNameChar"/>
              <w:lang w:bidi="de-DE"/>
            </w:rPr>
            <w:t>Unterschrift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4591F" w:rsidP="0024591F">
          <w:pPr>
            <w:pStyle w:val="5DA2B3589F23436E86CA0A88AEB4E4C88"/>
          </w:pPr>
          <w:r>
            <w:rPr>
              <w:rStyle w:val="PartyorEventNameChar"/>
              <w:lang w:bidi="de-DE"/>
            </w:rPr>
            <w:t>Unterschrift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4591F" w:rsidP="0024591F">
          <w:pPr>
            <w:pStyle w:val="7116F9BCA4C141BBBB2B2DE2111DB6998"/>
          </w:pPr>
          <w:r>
            <w:rPr>
              <w:rStyle w:val="PartyorEventNameChar"/>
              <w:lang w:bidi="de-DE"/>
            </w:rPr>
            <w:t>Unterschrift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4591F" w:rsidP="0024591F">
          <w:pPr>
            <w:pStyle w:val="55EFDB18039B45089D273E0E8F9289C98"/>
          </w:pPr>
          <w:r>
            <w:rPr>
              <w:rStyle w:val="PartyorEventNameChar"/>
              <w:lang w:bidi="de-DE"/>
            </w:rPr>
            <w:t>Unterschrift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4591F" w:rsidP="0024591F">
          <w:pPr>
            <w:pStyle w:val="79D878408D74461AA1EA439553D094AB8"/>
          </w:pPr>
          <w:r>
            <w:rPr>
              <w:rStyle w:val="PartyorEventNameChar"/>
              <w:lang w:bidi="de-DE"/>
            </w:rPr>
            <w:t>Unterschrift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4591F" w:rsidP="0024591F">
          <w:pPr>
            <w:pStyle w:val="76FC2BD5ADF844C8A436D4A9DEB55E278"/>
          </w:pPr>
          <w:r>
            <w:rPr>
              <w:rStyle w:val="PartyorEventNameChar"/>
              <w:lang w:bidi="de-DE"/>
            </w:rPr>
            <w:t>Unterschrift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4591F" w:rsidP="0024591F">
          <w:pPr>
            <w:pStyle w:val="EEDF1CBB68DA4F319E7EBCD0DF3FC4488"/>
          </w:pPr>
          <w:r>
            <w:rPr>
              <w:rStyle w:val="PartyorEventNameChar"/>
              <w:lang w:bidi="de-DE"/>
            </w:rPr>
            <w:t>Unterschrift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4591F" w:rsidP="0024591F">
          <w:pPr>
            <w:pStyle w:val="E321D2D68C6443FF81F364FAB3B3EE448"/>
          </w:pPr>
          <w:r>
            <w:rPr>
              <w:rStyle w:val="PartyorEventNameChar"/>
              <w:lang w:bidi="de-DE"/>
            </w:rPr>
            <w:t>Unterschrift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4591F" w:rsidP="0024591F">
          <w:pPr>
            <w:pStyle w:val="C6FF2D01B0C64FA9A35369957D29ED178"/>
          </w:pPr>
          <w:r>
            <w:rPr>
              <w:rStyle w:val="PartyorEventNameChar"/>
              <w:lang w:bidi="de-DE"/>
            </w:rPr>
            <w:t>Unterschrift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4591F" w:rsidP="0024591F">
          <w:pPr>
            <w:pStyle w:val="CFDC06EAB2C94F72B73839211302F3728"/>
          </w:pPr>
          <w:r>
            <w:rPr>
              <w:rStyle w:val="PartyorEventNameChar"/>
              <w:lang w:bidi="de-DE"/>
            </w:rPr>
            <w:t>Unterschrift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4591F" w:rsidP="0024591F">
          <w:pPr>
            <w:pStyle w:val="7169AACD9AC247A4BBE122E087464B218"/>
          </w:pPr>
          <w:r>
            <w:rPr>
              <w:rStyle w:val="PartyorEventNameChar"/>
              <w:lang w:bidi="de-DE"/>
            </w:rPr>
            <w:t>Unterschrift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4591F" w:rsidP="0024591F">
          <w:pPr>
            <w:pStyle w:val="AABA2092FE8341D19BAE2BC40C76B2A68"/>
          </w:pPr>
          <w:r>
            <w:rPr>
              <w:rStyle w:val="PartyorEventNameChar"/>
              <w:lang w:bidi="de-DE"/>
            </w:rPr>
            <w:t>Unterschrift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4591F" w:rsidP="0024591F">
          <w:pPr>
            <w:pStyle w:val="C0F5E9777CEC4DE5B35F3BC042BC69108"/>
          </w:pPr>
          <w:r>
            <w:rPr>
              <w:rStyle w:val="PartyorEventNameChar"/>
              <w:lang w:bidi="de-DE"/>
            </w:rPr>
            <w:t>Unterschrift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4591F" w:rsidP="0024591F">
          <w:pPr>
            <w:pStyle w:val="6A127DE0664D42DBAAD69637FBC263FC8"/>
          </w:pPr>
          <w:r>
            <w:rPr>
              <w:rStyle w:val="PartyorEventNameChar"/>
              <w:lang w:bidi="de-DE"/>
            </w:rPr>
            <w:t>Unterschrift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4591F" w:rsidP="0024591F">
          <w:pPr>
            <w:pStyle w:val="816FB4435FD54E5DA20F080846AF53848"/>
          </w:pPr>
          <w:r>
            <w:rPr>
              <w:rStyle w:val="PartyorEventNameChar"/>
              <w:lang w:bidi="de-DE"/>
            </w:rPr>
            <w:t>Unterschrift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4591F" w:rsidP="0024591F">
          <w:pPr>
            <w:pStyle w:val="FCF3D169E5BF4B61AB11036A7292E00A8"/>
          </w:pPr>
          <w:r>
            <w:rPr>
              <w:rStyle w:val="PartyorEventNameChar"/>
              <w:lang w:bidi="de-DE"/>
            </w:rPr>
            <w:t>Unterschrift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4591F" w:rsidP="0024591F">
          <w:pPr>
            <w:pStyle w:val="52CE723B0A144B71A23D27F5EBA7E3E08"/>
          </w:pPr>
          <w:r>
            <w:rPr>
              <w:rStyle w:val="PartyorEventNameChar"/>
              <w:lang w:bidi="de-DE"/>
            </w:rPr>
            <w:t>Unterschrift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4591F" w:rsidP="0024591F">
          <w:pPr>
            <w:pStyle w:val="9ED9B261E2FA430ABCABC003F59F1F0C8"/>
          </w:pPr>
          <w:r>
            <w:rPr>
              <w:rStyle w:val="PartyorEventNameChar"/>
              <w:lang w:bidi="de-DE"/>
            </w:rPr>
            <w:t>Unterschrift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4591F" w:rsidP="0024591F">
          <w:pPr>
            <w:pStyle w:val="54391ACD34954B88AE62697A88A23E718"/>
          </w:pPr>
          <w:r>
            <w:rPr>
              <w:rStyle w:val="PartyorEventNameChar"/>
              <w:lang w:bidi="de-DE"/>
            </w:rPr>
            <w:t>Unterschrift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4591F" w:rsidP="0024591F">
          <w:pPr>
            <w:pStyle w:val="5E69071EEE5948F78C716C6F5E97D72F8"/>
          </w:pPr>
          <w:r>
            <w:rPr>
              <w:rStyle w:val="PartyorEventNameChar"/>
              <w:lang w:bidi="de-DE"/>
            </w:rPr>
            <w:t>Unterschrift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4591F" w:rsidP="0024591F">
          <w:pPr>
            <w:pStyle w:val="F68C1866386D4B0B9295BA77AE12BDDB8"/>
          </w:pPr>
          <w:r>
            <w:rPr>
              <w:rStyle w:val="PartyorEventNameChar"/>
              <w:lang w:bidi="de-DE"/>
            </w:rPr>
            <w:t>Unterschrift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4591F" w:rsidP="0024591F">
          <w:pPr>
            <w:pStyle w:val="8DCB63FD0E684708B52CC2A067FD60DC8"/>
          </w:pPr>
          <w:r>
            <w:rPr>
              <w:rStyle w:val="PartyorEventNameChar"/>
              <w:lang w:bidi="de-DE"/>
            </w:rPr>
            <w:t>Unterschrift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4591F" w:rsidP="0024591F">
          <w:pPr>
            <w:pStyle w:val="F293DB3E16F24758A5ADF7A0DE042B1A8"/>
          </w:pPr>
          <w:r>
            <w:rPr>
              <w:rStyle w:val="PartyorEventNameChar"/>
              <w:lang w:bidi="de-DE"/>
            </w:rPr>
            <w:t>Unterschrift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4591F" w:rsidP="00CE581E">
          <w:pPr>
            <w:pStyle w:val="E3F723F4B0B94A7CB7DB39FAACFE5A50"/>
          </w:pPr>
          <w:r w:rsidRPr="00B77124">
            <w:rPr>
              <w:lang w:val="de-DE" w:bidi="de-DE"/>
            </w:rPr>
            <w:t>Party-/Veranstaltungstitel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4591F">
          <w:r w:rsidRPr="00B77124">
            <w:rPr>
              <w:lang w:bidi="de-DE"/>
            </w:rPr>
            <w:t>Freiwillige Party-/Veranstaltungshelfer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4591F">
          <w:r w:rsidRPr="00B77124">
            <w:rPr>
              <w:lang w:bidi="de-DE"/>
            </w:rPr>
            <w:t>Party-/Veranstaltungstitel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4591F" w:rsidP="00CE581E">
          <w:pPr>
            <w:pStyle w:val="64A7908806984AEDBD342600ACEB712B"/>
          </w:pPr>
          <w:r w:rsidRPr="00B77124">
            <w:rPr>
              <w:lang w:val="de-DE" w:bidi="de-DE"/>
            </w:rPr>
            <w:t>Party-/Veranstaltungstitel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4591F">
          <w:r w:rsidRPr="00B77124">
            <w:rPr>
              <w:lang w:bidi="de-DE"/>
            </w:rPr>
            <w:t>Party-/Veranstaltungstitel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34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tzhaltertext">
    <w:name w:val="Placeholder Text"/>
    <w:basedOn w:val="Absatz-Standardschriftart"/>
    <w:uiPriority w:val="99"/>
    <w:semiHidden/>
    <w:rsid w:val="0024591F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Standard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Absatz-Standardschriftar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Standard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Absatz-Standardschriftar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Standard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Absatz-Standardschriftar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Office_28017563_TF10371614</Template>
  <TotalTime>0</TotalTime>
  <Pages>1</Pages>
  <Words>330</Words>
  <Characters>3063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de-DE</cp:lastModifiedBy>
  <cp:revision>3</cp:revision>
  <dcterms:created xsi:type="dcterms:W3CDTF">2019-01-18T13:14:00Z</dcterms:created>
  <dcterms:modified xsi:type="dcterms:W3CDTF">2019-01-28T11:21:00Z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