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nna otsikko:"/>
        <w:tag w:val="Anna otsikko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Otsikko"/>
          </w:pPr>
          <w:r>
            <w:rPr>
              <w:lang w:bidi="fi-FI"/>
            </w:rPr>
            <w:t>Luokan juhlien ilmoittautumislomake</w:t>
          </w:r>
        </w:p>
      </w:sdtContent>
    </w:sdt>
    <w:sdt>
      <w:sdtPr>
        <w:alias w:val="Vuosiaikataulu:"/>
        <w:tag w:val="Vuosiaikataulu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Otsikko1"/>
          </w:pPr>
          <w:r>
            <w:rPr>
              <w:lang w:bidi="fi-FI"/>
            </w:rPr>
            <w:t>Vuosiaikataulu</w:t>
          </w:r>
        </w:p>
      </w:sdtContent>
    </w:sdt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Vuosiaikataulun sisältötaulukko juhlien nimen ja päivämäärän antamista varten"/>
      </w:tblPr>
      <w:tblGrid>
        <w:gridCol w:w="7343"/>
        <w:gridCol w:w="3583"/>
      </w:tblGrid>
      <w:tr w:rsidR="00E14E4F" w14:paraId="482005B0" w14:textId="77777777" w:rsidTr="007761C9">
        <w:trPr>
          <w:trHeight w:val="288"/>
          <w:tblHeader/>
        </w:trPr>
        <w:sdt>
          <w:sdtPr>
            <w:alias w:val="Juhlat:"/>
            <w:tag w:val="Juhlat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Juhlat</w:t>
                </w:r>
              </w:p>
            </w:tc>
          </w:sdtContent>
        </w:sdt>
        <w:sdt>
          <w:sdtPr>
            <w:alias w:val="Päivämäärä:"/>
            <w:tag w:val="Päivämäärä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Päivämäärä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Kirjoita juhlan/tapahtuman nimi 1:"/>
            <w:tag w:val="Kirjoita juhlan/tapahtuman nimi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Juhlientaitapahtumannimi"/>
                  <w:rPr>
                    <w:rStyle w:val="Juhlientaitapahtumannimenmerkki"/>
                  </w:rPr>
                </w:pPr>
                <w:r w:rsidRPr="00EC474B"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nimi 1</w:t>
                </w:r>
              </w:p>
            </w:tc>
          </w:sdtContent>
        </w:sdt>
        <w:sdt>
          <w:sdtPr>
            <w:alias w:val="Anna päivämäärä 1:"/>
            <w:tag w:val="Anna päivämäärä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Juhlientaitapahtumannimi"/>
                  <w:rPr>
                    <w:rStyle w:val="Juhlientaitapahtumannimenmerkki"/>
                  </w:rPr>
                </w:pPr>
                <w:r>
                  <w:rPr>
                    <w:rStyle w:val="Juhlientaitapahtumannimenmerkki"/>
                    <w:lang w:bidi="fi-FI"/>
                  </w:rPr>
                  <w:t>Päivämäärä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Kirjoita juhlan/tapahtuman nimi 2:"/>
            <w:tag w:val="Kirjoita juhlan/tapahtuman nimi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Juhlientaitapahtumannimi"/>
                  <w:rPr>
                    <w:rStyle w:val="Juhlientaitapahtumannimenmerkki"/>
                  </w:rPr>
                </w:pPr>
                <w:r w:rsidRPr="00EC474B">
                  <w:rPr>
                    <w:lang w:bidi="fi-FI"/>
                  </w:rPr>
                  <w:t>Juhlan/tapahtuman nimi 2</w:t>
                </w:r>
              </w:p>
            </w:tc>
          </w:sdtContent>
        </w:sdt>
        <w:sdt>
          <w:sdtPr>
            <w:alias w:val="Anna päivämäärä 2:"/>
            <w:tag w:val="Anna päivämäärä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Juhlientaitapahtumannimi"/>
                  <w:rPr>
                    <w:rStyle w:val="Juhlientaitapahtumannimenmerkki"/>
                  </w:rPr>
                </w:pPr>
                <w:r>
                  <w:rPr>
                    <w:rStyle w:val="Juhlientaitapahtumannimenmerkki"/>
                    <w:lang w:bidi="fi-FI"/>
                  </w:rPr>
                  <w:t>Päivämäärä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Kirjoita juhlan/tapahtuman nimi 3:"/>
            <w:tag w:val="Kirjoita juhlan/tapahtuman nimi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Juhlientaitapahtumannimi"/>
                  <w:rPr>
                    <w:rStyle w:val="Juhlientaitapahtumannimenmerkki"/>
                  </w:rPr>
                </w:pPr>
                <w:r w:rsidRPr="00EC474B"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nimi 3</w:t>
                </w:r>
              </w:p>
            </w:tc>
          </w:sdtContent>
        </w:sdt>
        <w:sdt>
          <w:sdtPr>
            <w:alias w:val="Anna päivämäärä 3:"/>
            <w:tag w:val="Anna päivämäärä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Juhlientaitapahtumannimi"/>
                  <w:rPr>
                    <w:rStyle w:val="Juhlientaitapahtumannimenmerkki"/>
                  </w:rPr>
                </w:pPr>
                <w:r>
                  <w:rPr>
                    <w:rStyle w:val="Juhlientaitapahtumannimenmerkki"/>
                    <w:lang w:bidi="fi-FI"/>
                  </w:rPr>
                  <w:t>Päivämäärä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Kirjoita juhlan/tapahtuman nimi 4:"/>
            <w:tag w:val="Kirjoita juhlan/tapahtuman nimi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Juhlientaitapahtumannimi"/>
                  <w:rPr>
                    <w:rStyle w:val="Juhlientaitapahtumannimenmerkki"/>
                  </w:rPr>
                </w:pPr>
                <w:r w:rsidRPr="00EC474B"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nimi 4</w:t>
                </w:r>
              </w:p>
            </w:tc>
          </w:sdtContent>
        </w:sdt>
        <w:sdt>
          <w:sdtPr>
            <w:alias w:val="Anna päivämäärä 4:"/>
            <w:tag w:val="Anna päivämäärä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Juhlientaitapahtumannimi"/>
                  <w:rPr>
                    <w:rStyle w:val="Juhlientaitapahtumannimenmerkki"/>
                  </w:rPr>
                </w:pPr>
                <w:r>
                  <w:rPr>
                    <w:rStyle w:val="Juhlientaitapahtumannimenmerkki"/>
                    <w:lang w:bidi="fi-FI"/>
                  </w:rPr>
                  <w:t>Päivämäärä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Kirjoita juhlien/tapahtuman nimi 5:"/>
            <w:tag w:val="Kirjoita juhlan/tapahtuman nimi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Juhlientaitapahtumannimi"/>
                  <w:rPr>
                    <w:rStyle w:val="Juhlientaitapahtumannimenmerkki"/>
                  </w:rPr>
                </w:pPr>
                <w:r w:rsidRPr="00EC474B"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nimi 5</w:t>
                </w:r>
              </w:p>
            </w:tc>
          </w:sdtContent>
        </w:sdt>
        <w:sdt>
          <w:sdtPr>
            <w:alias w:val="Anna päivämäärä 5:"/>
            <w:tag w:val="Anna päivämäärä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Juhlientaitapahtumannimi"/>
                  <w:rPr>
                    <w:rStyle w:val="Juhlientaitapahtumannimenmerkki"/>
                  </w:rPr>
                </w:pPr>
                <w:r>
                  <w:rPr>
                    <w:rStyle w:val="Juhlientaitapahtumannimenmerkki"/>
                    <w:lang w:bidi="fi-FI"/>
                  </w:rPr>
                  <w:t>Päivämäärä 5</w:t>
                </w:r>
              </w:p>
            </w:tc>
          </w:sdtContent>
        </w:sdt>
      </w:tr>
    </w:tbl>
    <w:sdt>
      <w:sdtPr>
        <w:alias w:val="Ilmoittautumislista:"/>
        <w:tag w:val="Ilmoittautumislista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Otsikko1"/>
          </w:pPr>
          <w:r w:rsidRPr="00B77124">
            <w:rPr>
              <w:lang w:bidi="fi-FI"/>
            </w:rPr>
            <w:t>Ilmoittautumislista</w:t>
          </w:r>
        </w:p>
      </w:sdtContent>
    </w:sdt>
    <w:sdt>
      <w:sdtPr>
        <w:alias w:val="Juhlan/tapahtuman valvojat:"/>
        <w:tag w:val="Juhlan/tapahtuman valvojat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Otsikko2"/>
          </w:pPr>
          <w:r w:rsidRPr="00B77124">
            <w:rPr>
              <w:lang w:bidi="fi-FI"/>
            </w:rPr>
            <w:t>Juhlan/tapahtuman valvojat</w:t>
          </w:r>
        </w:p>
      </w:sdtContent>
    </w:sdt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Ilmoittautumislista, jossa on vanhemman nimi, puhelinnumero, sähköpostiosoite, juhlan nimi ja allekirjoitus"/>
      </w:tblPr>
      <w:tblGrid>
        <w:gridCol w:w="3285"/>
        <w:gridCol w:w="1575"/>
        <w:gridCol w:w="2273"/>
        <w:gridCol w:w="2152"/>
        <w:gridCol w:w="1641"/>
      </w:tblGrid>
      <w:tr w:rsidR="00E14E4F" w14:paraId="067651B4" w14:textId="77777777" w:rsidTr="00BE692B">
        <w:trPr>
          <w:trHeight w:val="157"/>
          <w:tblHeader/>
        </w:trPr>
        <w:sdt>
          <w:sdtPr>
            <w:alias w:val="Vanhemman nimi:"/>
            <w:tag w:val="Vanhemman nimi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Vanhemman nimi</w:t>
                </w:r>
              </w:p>
            </w:tc>
          </w:sdtContent>
        </w:sdt>
        <w:sdt>
          <w:sdtPr>
            <w:alias w:val="Puhelinnumero:"/>
            <w:tag w:val="Puhelinnumero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Puh.</w:t>
                </w:r>
              </w:p>
            </w:tc>
          </w:sdtContent>
        </w:sdt>
        <w:sdt>
          <w:sdtPr>
            <w:alias w:val="Sähköposti:"/>
            <w:tag w:val="Sähköposti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Sähköposti</w:t>
                </w:r>
              </w:p>
            </w:tc>
          </w:sdtContent>
        </w:sdt>
        <w:sdt>
          <w:sdtPr>
            <w:alias w:val="Tapahtuman nimi:"/>
            <w:tag w:val="Tapahtuman nimi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Tapahtuman nimi</w:t>
                </w:r>
              </w:p>
            </w:tc>
          </w:sdtContent>
        </w:sdt>
        <w:sdt>
          <w:sdtPr>
            <w:alias w:val="Allekirjoitus:"/>
            <w:tag w:val="Allekirjoitus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Allekirjoitus</w:t>
                </w:r>
              </w:p>
            </w:tc>
          </w:sdtContent>
        </w:sdt>
      </w:tr>
      <w:tr w:rsidR="00E14E4F" w14:paraId="13B9D295" w14:textId="77777777" w:rsidTr="00E7227A">
        <w:trPr>
          <w:trHeight w:val="259"/>
        </w:trPr>
        <w:sdt>
          <w:sdtPr>
            <w:alias w:val="Kirjoita vanhemman nimi 1:"/>
            <w:tag w:val="Kirjoita vanhemman nimi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1</w:t>
                </w:r>
              </w:p>
            </w:tc>
          </w:sdtContent>
        </w:sdt>
        <w:sdt>
          <w:sdtPr>
            <w:alias w:val="Anna puhelinnumero 1:"/>
            <w:tag w:val="Anna puhelinnumero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1:</w:t>
                </w:r>
              </w:p>
            </w:tc>
          </w:sdtContent>
        </w:sdt>
        <w:sdt>
          <w:sdtPr>
            <w:alias w:val="Anna sähköpostiosoite 1:"/>
            <w:tag w:val="Anna sähköpostiosoite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Ilmoittautumistiedot"/>
                </w:pPr>
                <w:r>
                  <w:rPr>
                    <w:lang w:bidi="fi-FI"/>
                  </w:rPr>
                  <w:t>Sähköposti 1</w:t>
                </w:r>
              </w:p>
            </w:tc>
          </w:sdtContent>
        </w:sdt>
        <w:sdt>
          <w:sdtPr>
            <w:alias w:val="Anna juhlan päivämäärä 1:"/>
            <w:tag w:val="Anna juhlan päivämäärä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Ilmoittautumistiedot"/>
                  <w:rPr>
                    <w:rStyle w:val="Juhlientaitapahtumannimenmerkki"/>
                    <w:noProof w:val="0"/>
                    <w:sz w:val="22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 nimi 1</w:t>
                </w:r>
              </w:p>
            </w:tc>
          </w:sdtContent>
        </w:sdt>
        <w:sdt>
          <w:sdtPr>
            <w:alias w:val="Anna allekirjoitus 1:"/>
            <w:tag w:val="Anna allekirjoitus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1</w:t>
                </w:r>
              </w:p>
            </w:tc>
          </w:sdtContent>
        </w:sdt>
      </w:tr>
      <w:tr w:rsidR="00E14E4F" w14:paraId="6E588360" w14:textId="77777777" w:rsidTr="00E7227A">
        <w:trPr>
          <w:trHeight w:val="259"/>
        </w:trPr>
        <w:sdt>
          <w:sdtPr>
            <w:rPr>
              <w:noProof/>
            </w:rPr>
            <w:alias w:val="Kirjoita vanhemman nimi 2:"/>
            <w:tag w:val="Kirjoita vanhemman nimi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2</w:t>
                </w:r>
              </w:p>
            </w:tc>
          </w:sdtContent>
        </w:sdt>
        <w:sdt>
          <w:sdtPr>
            <w:alias w:val="Anna puhelinnumero 2:"/>
            <w:tag w:val="Anna puhelinnumero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2:</w:t>
                </w:r>
              </w:p>
            </w:tc>
          </w:sdtContent>
        </w:sdt>
        <w:sdt>
          <w:sdtPr>
            <w:alias w:val="Anna sähköpostiosoite 2:"/>
            <w:tag w:val="Anna sähköpostiosoite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Ilmoittautumistiedot"/>
                </w:pPr>
                <w:r>
                  <w:rPr>
                    <w:lang w:bidi="fi-FI"/>
                  </w:rPr>
                  <w:t>Sähköposti 2</w:t>
                </w:r>
              </w:p>
            </w:tc>
          </w:sdtContent>
        </w:sdt>
        <w:sdt>
          <w:sdtPr>
            <w:alias w:val="Anna juhlan nimi 2:"/>
            <w:tag w:val="Anna juhlan nimi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Ilmoittautumistiedot"/>
                  <w:rPr>
                    <w:rStyle w:val="Juhlientaitapahtumannimenmerkki"/>
                    <w:noProof w:val="0"/>
                    <w:sz w:val="22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 nimi 2</w:t>
                </w:r>
              </w:p>
            </w:tc>
          </w:sdtContent>
        </w:sdt>
        <w:sdt>
          <w:sdtPr>
            <w:alias w:val="Anna allekirjoitus 2:"/>
            <w:tag w:val="Anna allekirjoitus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2</w:t>
                </w:r>
              </w:p>
            </w:tc>
          </w:sdtContent>
        </w:sdt>
      </w:tr>
      <w:tr w:rsidR="00E14E4F" w14:paraId="2AFECF7B" w14:textId="77777777" w:rsidTr="00027EAD">
        <w:trPr>
          <w:trHeight w:val="259"/>
        </w:trPr>
        <w:sdt>
          <w:sdtPr>
            <w:rPr>
              <w:noProof/>
            </w:rPr>
            <w:alias w:val="Kirjoita vanhemman nimi 3:"/>
            <w:tag w:val="Kirjoita vanhemman nimi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3</w:t>
                </w:r>
              </w:p>
            </w:tc>
          </w:sdtContent>
        </w:sdt>
        <w:sdt>
          <w:sdtPr>
            <w:alias w:val="Anna puhelinnumero 3:"/>
            <w:tag w:val="Anna puhelinnumero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3</w:t>
                </w:r>
              </w:p>
            </w:tc>
          </w:sdtContent>
        </w:sdt>
        <w:sdt>
          <w:sdtPr>
            <w:alias w:val="Anna sähköpostiosoite 3:"/>
            <w:tag w:val="Anna sähköpostiosoite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Ilmoittautumistiedot"/>
                </w:pPr>
                <w:r>
                  <w:rPr>
                    <w:lang w:bidi="fi-FI"/>
                  </w:rPr>
                  <w:t xml:space="preserve">Sähköposti </w:t>
                </w:r>
                <w:r w:rsidR="00897458">
                  <w:rPr>
                    <w:rStyle w:val="Paikkamerkkiteksti"/>
                    <w:color w:val="0D0D0D" w:themeColor="text1" w:themeTint="F2"/>
                    <w:lang w:bidi="fi-FI"/>
                  </w:rPr>
                  <w:t>3</w:t>
                </w:r>
              </w:p>
            </w:tc>
          </w:sdtContent>
        </w:sdt>
        <w:sdt>
          <w:sdtPr>
            <w:alias w:val="Anna juhlan nimi 3:"/>
            <w:tag w:val="Anna juhlan nimi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Ilmoittautumistiedot"/>
                  <w:rPr>
                    <w:rStyle w:val="Juhlientaitapahtumannimenmerkki"/>
                    <w:noProof w:val="0"/>
                    <w:sz w:val="22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 nimi 3</w:t>
                </w:r>
              </w:p>
            </w:tc>
          </w:sdtContent>
        </w:sdt>
        <w:sdt>
          <w:sdtPr>
            <w:alias w:val="Anna allekirjoitus 3:"/>
            <w:tag w:val="Anna allekirjoitus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3</w:t>
                </w:r>
              </w:p>
            </w:tc>
          </w:sdtContent>
        </w:sdt>
      </w:tr>
      <w:tr w:rsidR="00E14E4F" w14:paraId="6951AF48" w14:textId="77777777" w:rsidTr="00027EAD">
        <w:trPr>
          <w:trHeight w:val="259"/>
        </w:trPr>
        <w:sdt>
          <w:sdtPr>
            <w:rPr>
              <w:noProof/>
            </w:rPr>
            <w:alias w:val="Kirjoita vanhemman nimi 4:"/>
            <w:tag w:val="Kirjoita vanhemman nimi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4</w:t>
                </w:r>
              </w:p>
            </w:tc>
          </w:sdtContent>
        </w:sdt>
        <w:sdt>
          <w:sdtPr>
            <w:alias w:val="Anna puhelinnumero 4:"/>
            <w:tag w:val="Anna puhelinnumero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4</w:t>
                </w:r>
              </w:p>
            </w:tc>
          </w:sdtContent>
        </w:sdt>
        <w:sdt>
          <w:sdtPr>
            <w:alias w:val="Anna sähköpostiosoite 4:"/>
            <w:tag w:val="Anna sähköpostiosoite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Ilmoittautumistiedot"/>
                </w:pPr>
                <w:r>
                  <w:rPr>
                    <w:lang w:bidi="fi-FI"/>
                  </w:rPr>
                  <w:t xml:space="preserve">Sähköposti </w:t>
                </w:r>
                <w:r w:rsidR="00897458">
                  <w:rPr>
                    <w:rStyle w:val="Paikkamerkkiteksti"/>
                    <w:color w:val="0D0D0D" w:themeColor="text1" w:themeTint="F2"/>
                    <w:lang w:bidi="fi-FI"/>
                  </w:rPr>
                  <w:t>4</w:t>
                </w:r>
              </w:p>
            </w:tc>
          </w:sdtContent>
        </w:sdt>
        <w:sdt>
          <w:sdtPr>
            <w:alias w:val="Anna juhlan nimi 4:"/>
            <w:tag w:val="Anna juhlan nimi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Ilmoittautumistiedot"/>
                  <w:rPr>
                    <w:rStyle w:val="Juhlientaitapahtumannimenmerkki"/>
                    <w:noProof w:val="0"/>
                    <w:sz w:val="22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 nimi 4</w:t>
                </w:r>
              </w:p>
            </w:tc>
          </w:sdtContent>
        </w:sdt>
        <w:sdt>
          <w:sdtPr>
            <w:alias w:val="Anna allekirjoitus 4:"/>
            <w:tag w:val="Anna allekirjoitus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4</w:t>
                </w:r>
              </w:p>
            </w:tc>
          </w:sdtContent>
        </w:sdt>
      </w:tr>
      <w:tr w:rsidR="00E14E4F" w14:paraId="393B58F3" w14:textId="77777777" w:rsidTr="00027EAD">
        <w:trPr>
          <w:trHeight w:val="259"/>
        </w:trPr>
        <w:sdt>
          <w:sdtPr>
            <w:rPr>
              <w:noProof/>
            </w:rPr>
            <w:alias w:val="Anna vanhemman nimi 5:"/>
            <w:tag w:val="Anna vanhemman nimi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5</w:t>
                </w:r>
              </w:p>
            </w:tc>
          </w:sdtContent>
        </w:sdt>
        <w:sdt>
          <w:sdtPr>
            <w:alias w:val="Anna puhelinnumero 5:"/>
            <w:tag w:val="Anna puhelinnumero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5</w:t>
                </w:r>
              </w:p>
            </w:tc>
          </w:sdtContent>
        </w:sdt>
        <w:sdt>
          <w:sdtPr>
            <w:alias w:val="Anna sähköpostiosoite 5:"/>
            <w:tag w:val="Anna sähköpostiosoite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Ilmoittautumistiedot"/>
                </w:pPr>
                <w:r>
                  <w:rPr>
                    <w:lang w:bidi="fi-FI"/>
                  </w:rPr>
                  <w:t xml:space="preserve">Sähköposti </w:t>
                </w:r>
                <w:r w:rsidR="00897458">
                  <w:rPr>
                    <w:rStyle w:val="Paikkamerkkiteksti"/>
                    <w:color w:val="0D0D0D" w:themeColor="text1" w:themeTint="F2"/>
                    <w:lang w:bidi="fi-FI"/>
                  </w:rPr>
                  <w:t>5</w:t>
                </w:r>
              </w:p>
            </w:tc>
          </w:sdtContent>
        </w:sdt>
        <w:sdt>
          <w:sdtPr>
            <w:alias w:val="Anna juhlan nimi 5:"/>
            <w:tag w:val="Anna juhlan nimi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Ilmoittautumistiedot"/>
                  <w:rPr>
                    <w:rStyle w:val="Juhlientaitapahtumannimenmerkki"/>
                    <w:noProof w:val="0"/>
                    <w:sz w:val="22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 nimi 5</w:t>
                </w:r>
              </w:p>
            </w:tc>
          </w:sdtContent>
        </w:sdt>
        <w:sdt>
          <w:sdtPr>
            <w:alias w:val="Anna allekirjoitus 5:"/>
            <w:tag w:val="Anna allekirjoitus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5</w:t>
                </w:r>
              </w:p>
            </w:tc>
          </w:sdtContent>
        </w:sdt>
      </w:tr>
    </w:tbl>
    <w:sdt>
      <w:sdtPr>
        <w:alias w:val="Juhlan/tapahtuman vapaaehtoiset:"/>
        <w:tag w:val="Juhlan/tapahtuman vapaaehtoiset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Otsikko3"/>
          </w:pPr>
          <w:r w:rsidRPr="00B77124">
            <w:rPr>
              <w:lang w:bidi="fi-FI"/>
            </w:rPr>
            <w:t>Juhlan/tapahtuman vapaaehtoiset</w:t>
          </w:r>
        </w:p>
      </w:sdtContent>
    </w:sdt>
    <w:sdt>
      <w:sdtPr>
        <w:alias w:val="Juhlan/tapahtuman otsikko 1:"/>
        <w:tag w:val="Juhlan/tapahtuman otsikko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Otsikko1"/>
          </w:pPr>
          <w:r w:rsidRPr="00B77124">
            <w:rPr>
              <w:lang w:bidi="fi-FI"/>
            </w:rPr>
            <w:t>Juhlan/tapahtuman otsikko 1</w:t>
          </w:r>
        </w:p>
      </w:sdtContent>
    </w:sdt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uhlia koskeva luettelo, jossa on vanhemman nimi, puhelinnumero, vastuualueet ja allekirjoitus"/>
      </w:tblPr>
      <w:tblGrid>
        <w:gridCol w:w="3299"/>
        <w:gridCol w:w="1581"/>
        <w:gridCol w:w="4404"/>
        <w:gridCol w:w="1642"/>
      </w:tblGrid>
      <w:tr w:rsidR="00E14E4F" w14:paraId="6AEF8806" w14:textId="77777777" w:rsidTr="00BE692B">
        <w:trPr>
          <w:trHeight w:val="259"/>
          <w:tblHeader/>
        </w:trPr>
        <w:sdt>
          <w:sdtPr>
            <w:alias w:val="Vanhemman nimi:"/>
            <w:tag w:val="Vanhemman nimi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Vanhemman nimi</w:t>
                </w:r>
              </w:p>
            </w:tc>
          </w:sdtContent>
        </w:sdt>
        <w:sdt>
          <w:sdtPr>
            <w:alias w:val="Puhelinnumero:"/>
            <w:tag w:val="Puhelinnumero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Puh.</w:t>
                </w:r>
              </w:p>
            </w:tc>
          </w:sdtContent>
        </w:sdt>
        <w:sdt>
          <w:sdtPr>
            <w:alias w:val="Vastuualue:"/>
            <w:tag w:val="Vastuualue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llekirjoitus:"/>
            <w:tag w:val="Allekirjoitus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Allekirjoitus</w:t>
                </w:r>
              </w:p>
            </w:tc>
          </w:sdtContent>
        </w:sdt>
      </w:tr>
      <w:tr w:rsidR="00E14E4F" w14:paraId="04A74B30" w14:textId="77777777" w:rsidTr="00E7227A">
        <w:trPr>
          <w:trHeight w:val="259"/>
        </w:trPr>
        <w:sdt>
          <w:sdtPr>
            <w:alias w:val="Kirjoita vanhemman nimi 1:"/>
            <w:tag w:val="Kirjoita vanhemman nimi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1</w:t>
                </w:r>
              </w:p>
            </w:tc>
          </w:sdtContent>
        </w:sdt>
        <w:sdt>
          <w:sdtPr>
            <w:alias w:val="Anna puhelinnumero 1:"/>
            <w:tag w:val="Anna puhelinnumero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1:</w:t>
                </w:r>
              </w:p>
            </w:tc>
          </w:sdtContent>
        </w:sdt>
        <w:sdt>
          <w:sdtPr>
            <w:alias w:val="Kirjoita juhlan/tapahtuman vastuualue 1:"/>
            <w:tag w:val="Kirjoita juhlan/tapahtuman vastuualue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1:</w:t>
                </w:r>
              </w:p>
            </w:tc>
          </w:sdtContent>
        </w:sdt>
        <w:sdt>
          <w:sdtPr>
            <w:alias w:val="Anna allekirjoitus 1:"/>
            <w:tag w:val="Anna allekirjoitus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1</w:t>
                </w:r>
              </w:p>
            </w:tc>
          </w:sdtContent>
        </w:sdt>
      </w:tr>
      <w:tr w:rsidR="00E14E4F" w14:paraId="15D77DB4" w14:textId="77777777" w:rsidTr="00E7227A">
        <w:trPr>
          <w:trHeight w:val="259"/>
        </w:trPr>
        <w:sdt>
          <w:sdtPr>
            <w:rPr>
              <w:noProof/>
            </w:rPr>
            <w:alias w:val="Kirjoita vanhemman nimi 2:"/>
            <w:tag w:val="Kirjoita vanhemman nimi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2</w:t>
                </w:r>
              </w:p>
            </w:tc>
          </w:sdtContent>
        </w:sdt>
        <w:sdt>
          <w:sdtPr>
            <w:alias w:val="Anna puhelinnumero 2:"/>
            <w:tag w:val="Anna puhelinnumero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2:</w:t>
                </w:r>
              </w:p>
            </w:tc>
          </w:sdtContent>
        </w:sdt>
        <w:sdt>
          <w:sdtPr>
            <w:alias w:val="Kirjoita juhlan/tapahtuman vastuualue 2:"/>
            <w:tag w:val="Kirjoita juhlan/tapahtuman vastuualue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2</w:t>
                </w:r>
              </w:p>
            </w:tc>
          </w:sdtContent>
        </w:sdt>
        <w:sdt>
          <w:sdtPr>
            <w:alias w:val="Anna allekirjoitus 2:"/>
            <w:tag w:val="Anna allekirjoitus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2</w:t>
                </w:r>
              </w:p>
            </w:tc>
          </w:sdtContent>
        </w:sdt>
      </w:tr>
      <w:tr w:rsidR="00E14E4F" w14:paraId="5B4B5EC5" w14:textId="77777777" w:rsidTr="00027EAD">
        <w:trPr>
          <w:trHeight w:val="259"/>
        </w:trPr>
        <w:sdt>
          <w:sdtPr>
            <w:rPr>
              <w:noProof/>
            </w:rPr>
            <w:alias w:val="Kirjoita vanhemman nimi 3:"/>
            <w:tag w:val="Kirjoita vanhemman nimi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3</w:t>
                </w:r>
              </w:p>
            </w:tc>
          </w:sdtContent>
        </w:sdt>
        <w:sdt>
          <w:sdtPr>
            <w:alias w:val="Anna puhelinnumero 3:"/>
            <w:tag w:val="Anna puhelinnumero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3</w:t>
                </w:r>
              </w:p>
            </w:tc>
          </w:sdtContent>
        </w:sdt>
        <w:sdt>
          <w:sdtPr>
            <w:alias w:val="Kirjoita juhlan/tapahtuman vastuualue 3:"/>
            <w:tag w:val="Kirjoita juhlan/tapahtuman vastuualue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3</w:t>
                </w:r>
              </w:p>
            </w:tc>
          </w:sdtContent>
        </w:sdt>
        <w:sdt>
          <w:sdtPr>
            <w:alias w:val="Anna allekirjoitus 3:"/>
            <w:tag w:val="Anna allekirjoitus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3</w:t>
                </w:r>
              </w:p>
            </w:tc>
          </w:sdtContent>
        </w:sdt>
      </w:tr>
      <w:tr w:rsidR="00E14E4F" w14:paraId="7695253E" w14:textId="77777777" w:rsidTr="00027EAD">
        <w:trPr>
          <w:trHeight w:val="259"/>
        </w:trPr>
        <w:sdt>
          <w:sdtPr>
            <w:rPr>
              <w:noProof/>
            </w:rPr>
            <w:alias w:val="Kirjoita vanhemman nimi 4:"/>
            <w:tag w:val="Kirjoita vanhemman nimi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4</w:t>
                </w:r>
              </w:p>
            </w:tc>
          </w:sdtContent>
        </w:sdt>
        <w:sdt>
          <w:sdtPr>
            <w:alias w:val="Anna puhelinnumero 4:"/>
            <w:tag w:val="Anna puhelinnumero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4</w:t>
                </w:r>
              </w:p>
            </w:tc>
          </w:sdtContent>
        </w:sdt>
        <w:sdt>
          <w:sdtPr>
            <w:alias w:val="Kirjoita juhlan/tapahtuman vastuualue 4:"/>
            <w:tag w:val="Kirjoita juhlan/tapahtuman vastuualue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4</w:t>
                </w:r>
              </w:p>
            </w:tc>
          </w:sdtContent>
        </w:sdt>
        <w:sdt>
          <w:sdtPr>
            <w:alias w:val="Anna allekirjoitus 4:"/>
            <w:tag w:val="Anna allekirjoitus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4</w:t>
                </w:r>
              </w:p>
            </w:tc>
          </w:sdtContent>
        </w:sdt>
      </w:tr>
      <w:tr w:rsidR="00E14E4F" w14:paraId="7227AB5C" w14:textId="77777777" w:rsidTr="00027EAD">
        <w:trPr>
          <w:trHeight w:val="259"/>
        </w:trPr>
        <w:sdt>
          <w:sdtPr>
            <w:rPr>
              <w:noProof/>
            </w:rPr>
            <w:alias w:val="Anna vanhemman nimi 5:"/>
            <w:tag w:val="Anna vanhemman nimi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5</w:t>
                </w:r>
              </w:p>
            </w:tc>
          </w:sdtContent>
        </w:sdt>
        <w:sdt>
          <w:sdtPr>
            <w:alias w:val="Anna puhelinnumero 5:"/>
            <w:tag w:val="Anna puhelinnumero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5</w:t>
                </w:r>
              </w:p>
            </w:tc>
          </w:sdtContent>
        </w:sdt>
        <w:sdt>
          <w:sdtPr>
            <w:alias w:val="Kirjoita juhlan/tapahtuman vastuualue 5:"/>
            <w:tag w:val="Kirjoita juhlan/tapahtuman vastuualue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5</w:t>
                </w:r>
              </w:p>
            </w:tc>
          </w:sdtContent>
        </w:sdt>
        <w:sdt>
          <w:sdtPr>
            <w:alias w:val="Anna allekirjoitus 5:"/>
            <w:tag w:val="Anna allekirjoitus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Juhlan/tapahtuman otsikko 2:"/>
        <w:tag w:val="Juhlan/tapahtuman otsikko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Otsikko1"/>
          </w:pPr>
          <w:r w:rsidRPr="00B77124">
            <w:rPr>
              <w:lang w:bidi="fi-FI"/>
            </w:rPr>
            <w:t>Juhlan/tapahtuman otsikko 2</w:t>
          </w:r>
        </w:p>
      </w:sdtContent>
    </w:sdt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uhlia koskeva luettelo, jossa on vanhemman nimi, puhelinnumero, vastuualueet ja allekirjoitus"/>
      </w:tblPr>
      <w:tblGrid>
        <w:gridCol w:w="3299"/>
        <w:gridCol w:w="1581"/>
        <w:gridCol w:w="4404"/>
        <w:gridCol w:w="1642"/>
      </w:tblGrid>
      <w:tr w:rsidR="00E14E4F" w14:paraId="164D3419" w14:textId="77777777" w:rsidTr="00E7227A">
        <w:trPr>
          <w:trHeight w:val="259"/>
        </w:trPr>
        <w:sdt>
          <w:sdtPr>
            <w:alias w:val="Vanhemman nimi:"/>
            <w:tag w:val="Vanhemman nimi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Vanhemman nimi</w:t>
                </w:r>
              </w:p>
            </w:tc>
          </w:sdtContent>
        </w:sdt>
        <w:sdt>
          <w:sdtPr>
            <w:alias w:val="Puhelinnumero:"/>
            <w:tag w:val="Puhelinnumero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Puh.</w:t>
                </w:r>
              </w:p>
            </w:tc>
          </w:sdtContent>
        </w:sdt>
        <w:sdt>
          <w:sdtPr>
            <w:alias w:val="Vastuualue:"/>
            <w:tag w:val="Vastuualue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llekirjoitus:"/>
            <w:tag w:val="Allekirjoitus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Allekirjoitus</w:t>
                </w:r>
              </w:p>
            </w:tc>
          </w:sdtContent>
        </w:sdt>
      </w:tr>
      <w:tr w:rsidR="00E14E4F" w14:paraId="7260C3E6" w14:textId="77777777" w:rsidTr="00E7227A">
        <w:trPr>
          <w:trHeight w:val="259"/>
        </w:trPr>
        <w:sdt>
          <w:sdtPr>
            <w:alias w:val="Kirjoita vanhemman nimi 1:"/>
            <w:tag w:val="Kirjoita vanhemman nimi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1</w:t>
                </w:r>
              </w:p>
            </w:tc>
          </w:sdtContent>
        </w:sdt>
        <w:sdt>
          <w:sdtPr>
            <w:alias w:val="Anna puhelinnumero 1:"/>
            <w:tag w:val="Anna puhelinnumero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1:</w:t>
                </w:r>
              </w:p>
            </w:tc>
          </w:sdtContent>
        </w:sdt>
        <w:sdt>
          <w:sdtPr>
            <w:alias w:val="Kirjoita juhlan/tapahtuman vastuualue 1:"/>
            <w:tag w:val="Kirjoita juhlan/tapahtuman vastuualue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1:</w:t>
                </w:r>
              </w:p>
            </w:tc>
          </w:sdtContent>
        </w:sdt>
        <w:sdt>
          <w:sdtPr>
            <w:alias w:val="Anna allekirjoitus 1:"/>
            <w:tag w:val="Anna allekirjoitus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1</w:t>
                </w:r>
              </w:p>
            </w:tc>
          </w:sdtContent>
        </w:sdt>
      </w:tr>
      <w:tr w:rsidR="00E14E4F" w14:paraId="1A84C1E7" w14:textId="77777777" w:rsidTr="00E7227A">
        <w:trPr>
          <w:trHeight w:val="259"/>
        </w:trPr>
        <w:sdt>
          <w:sdtPr>
            <w:rPr>
              <w:noProof/>
            </w:rPr>
            <w:alias w:val="Kirjoita vanhemman nimi 2:"/>
            <w:tag w:val="Kirjoita vanhemman nimi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2</w:t>
                </w:r>
              </w:p>
            </w:tc>
          </w:sdtContent>
        </w:sdt>
        <w:sdt>
          <w:sdtPr>
            <w:alias w:val="Anna puhelinnumero 2:"/>
            <w:tag w:val="Anna puhelinnumero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2:</w:t>
                </w:r>
              </w:p>
            </w:tc>
          </w:sdtContent>
        </w:sdt>
        <w:sdt>
          <w:sdtPr>
            <w:alias w:val="Kirjoita juhlan/tapahtuman vastuualue 2:"/>
            <w:tag w:val="Kirjoita juhlan/tapahtuman vastuualue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2</w:t>
                </w:r>
              </w:p>
            </w:tc>
          </w:sdtContent>
        </w:sdt>
        <w:sdt>
          <w:sdtPr>
            <w:alias w:val="Anna allekirjoitus 2:"/>
            <w:tag w:val="Anna allekirjoitus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2</w:t>
                </w:r>
              </w:p>
            </w:tc>
          </w:sdtContent>
        </w:sdt>
      </w:tr>
      <w:tr w:rsidR="00E14E4F" w14:paraId="062D47A7" w14:textId="77777777" w:rsidTr="00027EAD">
        <w:trPr>
          <w:trHeight w:val="259"/>
        </w:trPr>
        <w:sdt>
          <w:sdtPr>
            <w:rPr>
              <w:noProof/>
            </w:rPr>
            <w:alias w:val="Kirjoita vanhemman nimi 3:"/>
            <w:tag w:val="Kirjoita vanhemman nimi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3</w:t>
                </w:r>
              </w:p>
            </w:tc>
          </w:sdtContent>
        </w:sdt>
        <w:sdt>
          <w:sdtPr>
            <w:alias w:val="Anna puhelinnumero 3:"/>
            <w:tag w:val="Anna puhelinnumero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3</w:t>
                </w:r>
              </w:p>
            </w:tc>
          </w:sdtContent>
        </w:sdt>
        <w:sdt>
          <w:sdtPr>
            <w:alias w:val="Kirjoita juhlan/tapahtuman vastuualue 3:"/>
            <w:tag w:val="Kirjoita juhlan/tapahtuman vastuualue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3</w:t>
                </w:r>
              </w:p>
            </w:tc>
          </w:sdtContent>
        </w:sdt>
        <w:sdt>
          <w:sdtPr>
            <w:alias w:val="Anna allekirjoitus 3:"/>
            <w:tag w:val="Anna allekirjoitus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3</w:t>
                </w:r>
              </w:p>
            </w:tc>
          </w:sdtContent>
        </w:sdt>
      </w:tr>
      <w:tr w:rsidR="00E14E4F" w14:paraId="6640BC06" w14:textId="77777777" w:rsidTr="00027EAD">
        <w:trPr>
          <w:trHeight w:val="259"/>
        </w:trPr>
        <w:sdt>
          <w:sdtPr>
            <w:rPr>
              <w:noProof/>
            </w:rPr>
            <w:alias w:val="Kirjoita vanhemman nimi 4:"/>
            <w:tag w:val="Kirjoita vanhemman nimi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4</w:t>
                </w:r>
              </w:p>
            </w:tc>
          </w:sdtContent>
        </w:sdt>
        <w:sdt>
          <w:sdtPr>
            <w:alias w:val="Anna puhelinnumero 4:"/>
            <w:tag w:val="Anna puhelinnumero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4</w:t>
                </w:r>
              </w:p>
            </w:tc>
          </w:sdtContent>
        </w:sdt>
        <w:sdt>
          <w:sdtPr>
            <w:alias w:val="Kirjoita juhlan/tapahtuman vastuualue 4:"/>
            <w:tag w:val="Kirjoita juhlan/tapahtuman vastuualue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4</w:t>
                </w:r>
              </w:p>
            </w:tc>
          </w:sdtContent>
        </w:sdt>
        <w:sdt>
          <w:sdtPr>
            <w:alias w:val="Anna allekirjoitus 4:"/>
            <w:tag w:val="Anna allekirjoitus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4</w:t>
                </w:r>
              </w:p>
            </w:tc>
          </w:sdtContent>
        </w:sdt>
      </w:tr>
      <w:tr w:rsidR="00E14E4F" w14:paraId="2A22CA45" w14:textId="77777777" w:rsidTr="00027EAD">
        <w:trPr>
          <w:trHeight w:val="259"/>
        </w:trPr>
        <w:sdt>
          <w:sdtPr>
            <w:rPr>
              <w:noProof/>
            </w:rPr>
            <w:alias w:val="Anna vanhemman nimi 5:"/>
            <w:tag w:val="Anna vanhemman nimi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5</w:t>
                </w:r>
              </w:p>
            </w:tc>
          </w:sdtContent>
        </w:sdt>
        <w:sdt>
          <w:sdtPr>
            <w:alias w:val="Anna puhelinnumero 5:"/>
            <w:tag w:val="Anna puhelinnumero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5</w:t>
                </w:r>
              </w:p>
            </w:tc>
          </w:sdtContent>
        </w:sdt>
        <w:sdt>
          <w:sdtPr>
            <w:alias w:val="Kirjoita juhlan/tapahtuman vastuualue 5:"/>
            <w:tag w:val="Kirjoita juhlan/tapahtuman vastuualue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5</w:t>
                </w:r>
              </w:p>
            </w:tc>
          </w:sdtContent>
        </w:sdt>
        <w:sdt>
          <w:sdtPr>
            <w:alias w:val="Anna allekirjoitus 5:"/>
            <w:tag w:val="Anna allekirjoitus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Kirjoita juhlan/tapahtuman otsikko 3:"/>
        <w:tag w:val="Kirjoita juhlan/tapahtuman otsikko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Otsikko1"/>
          </w:pPr>
          <w:r w:rsidRPr="00B77124">
            <w:rPr>
              <w:lang w:bidi="fi-FI"/>
            </w:rPr>
            <w:t>Juhlan/tapahtuman otsikko 3</w:t>
          </w:r>
        </w:p>
      </w:sdtContent>
    </w:sdt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uhlia koskeva luettelo, jossa on vanhemman nimi, puhelinnumero, vastuualueet ja allekirjoitus"/>
      </w:tblPr>
      <w:tblGrid>
        <w:gridCol w:w="3299"/>
        <w:gridCol w:w="1581"/>
        <w:gridCol w:w="4404"/>
        <w:gridCol w:w="1642"/>
      </w:tblGrid>
      <w:tr w:rsidR="00E14E4F" w14:paraId="6662356C" w14:textId="77777777" w:rsidTr="00BE692B">
        <w:trPr>
          <w:trHeight w:val="259"/>
          <w:tblHeader/>
        </w:trPr>
        <w:sdt>
          <w:sdtPr>
            <w:alias w:val="Vanhemman nimi:"/>
            <w:tag w:val="Vanhemman nimi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Vanhemman nimi</w:t>
                </w:r>
              </w:p>
            </w:tc>
          </w:sdtContent>
        </w:sdt>
        <w:sdt>
          <w:sdtPr>
            <w:alias w:val="Puhelinnumero:"/>
            <w:tag w:val="Puhelinnumero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Puh.</w:t>
                </w:r>
              </w:p>
            </w:tc>
          </w:sdtContent>
        </w:sdt>
        <w:sdt>
          <w:sdtPr>
            <w:alias w:val="Vastuualue:"/>
            <w:tag w:val="Vastuualue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llekirjoitus:"/>
            <w:tag w:val="Allekirjoitus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Allekirjoitus</w:t>
                </w:r>
              </w:p>
            </w:tc>
          </w:sdtContent>
        </w:sdt>
      </w:tr>
      <w:tr w:rsidR="00E14E4F" w14:paraId="4A883725" w14:textId="77777777" w:rsidTr="00E7227A">
        <w:trPr>
          <w:trHeight w:val="259"/>
        </w:trPr>
        <w:sdt>
          <w:sdtPr>
            <w:alias w:val="Kirjoita vanhemman nimi 1:"/>
            <w:tag w:val="Kirjoita vanhemman nimi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1</w:t>
                </w:r>
              </w:p>
            </w:tc>
          </w:sdtContent>
        </w:sdt>
        <w:sdt>
          <w:sdtPr>
            <w:alias w:val="Anna puhelinnumero 1:"/>
            <w:tag w:val="Anna puhelinnumero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1:</w:t>
                </w:r>
              </w:p>
            </w:tc>
          </w:sdtContent>
        </w:sdt>
        <w:sdt>
          <w:sdtPr>
            <w:alias w:val="Kirjoita juhlan/tapahtuman vastuualue 1:"/>
            <w:tag w:val="Kirjoita juhlan/tapahtuman vastuualue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1:</w:t>
                </w:r>
              </w:p>
            </w:tc>
          </w:sdtContent>
        </w:sdt>
        <w:sdt>
          <w:sdtPr>
            <w:alias w:val="Anna allekirjoitus 1:"/>
            <w:tag w:val="Anna allekirjoitus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1</w:t>
                </w:r>
              </w:p>
            </w:tc>
          </w:sdtContent>
        </w:sdt>
      </w:tr>
      <w:tr w:rsidR="00E14E4F" w14:paraId="48C0F2AB" w14:textId="77777777" w:rsidTr="00E7227A">
        <w:trPr>
          <w:trHeight w:val="259"/>
        </w:trPr>
        <w:sdt>
          <w:sdtPr>
            <w:rPr>
              <w:noProof/>
            </w:rPr>
            <w:alias w:val="Vanhemman nimi 2:"/>
            <w:tag w:val="Vanhemman nimi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2</w:t>
                </w:r>
              </w:p>
            </w:tc>
          </w:sdtContent>
        </w:sdt>
        <w:sdt>
          <w:sdtPr>
            <w:alias w:val="Anna puhelinnumero 2:"/>
            <w:tag w:val="Anna puhelinnumero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2:</w:t>
                </w:r>
              </w:p>
            </w:tc>
          </w:sdtContent>
        </w:sdt>
        <w:sdt>
          <w:sdtPr>
            <w:alias w:val="Kirjoita juhlan/tapahtuman vastuualue 2:"/>
            <w:tag w:val="Kirjoita juhlan/tapahtuman vastuualue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2</w:t>
                </w:r>
              </w:p>
            </w:tc>
          </w:sdtContent>
        </w:sdt>
        <w:sdt>
          <w:sdtPr>
            <w:alias w:val="Anna allekirjoitus 2:"/>
            <w:tag w:val="Anna allekirjoitus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2</w:t>
                </w:r>
              </w:p>
            </w:tc>
          </w:sdtContent>
        </w:sdt>
      </w:tr>
      <w:tr w:rsidR="00E14E4F" w14:paraId="2A9BFD9B" w14:textId="77777777" w:rsidTr="00027EAD">
        <w:trPr>
          <w:trHeight w:val="259"/>
        </w:trPr>
        <w:sdt>
          <w:sdtPr>
            <w:rPr>
              <w:noProof/>
            </w:rPr>
            <w:alias w:val="Vanhemman nimi 3:"/>
            <w:tag w:val="Vanhemman nimi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3</w:t>
                </w:r>
              </w:p>
            </w:tc>
          </w:sdtContent>
        </w:sdt>
        <w:sdt>
          <w:sdtPr>
            <w:alias w:val="Anna puhelinnumero 3:"/>
            <w:tag w:val="Anna puhelinnumero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3</w:t>
                </w:r>
              </w:p>
            </w:tc>
          </w:sdtContent>
        </w:sdt>
        <w:sdt>
          <w:sdtPr>
            <w:alias w:val="Kirjoita juhlan/tapahtuman vastuualue 3:"/>
            <w:tag w:val="Kirjoita juhlan/tapahtuman vastuualue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3</w:t>
                </w:r>
              </w:p>
            </w:tc>
          </w:sdtContent>
        </w:sdt>
        <w:sdt>
          <w:sdtPr>
            <w:alias w:val="Anna allekirjoitus 3:"/>
            <w:tag w:val="Anna allekirjoitus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3</w:t>
                </w:r>
              </w:p>
            </w:tc>
          </w:sdtContent>
        </w:sdt>
      </w:tr>
      <w:tr w:rsidR="00E14E4F" w14:paraId="5685F336" w14:textId="77777777" w:rsidTr="00027EAD">
        <w:trPr>
          <w:trHeight w:val="259"/>
        </w:trPr>
        <w:sdt>
          <w:sdtPr>
            <w:rPr>
              <w:noProof/>
            </w:rPr>
            <w:alias w:val="Vanhemman nimi 4:"/>
            <w:tag w:val="Vanhemman nimi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4</w:t>
                </w:r>
              </w:p>
            </w:tc>
          </w:sdtContent>
        </w:sdt>
        <w:sdt>
          <w:sdtPr>
            <w:alias w:val="Anna puhelinnumero 4:"/>
            <w:tag w:val="Anna puhelinnumero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4</w:t>
                </w:r>
              </w:p>
            </w:tc>
          </w:sdtContent>
        </w:sdt>
        <w:sdt>
          <w:sdtPr>
            <w:alias w:val="Kirjoita juhlan/tapahtuman vastuualue 4:"/>
            <w:tag w:val="Kirjoita juhlan/tapahtuman vastuualue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4</w:t>
                </w:r>
              </w:p>
            </w:tc>
          </w:sdtContent>
        </w:sdt>
        <w:sdt>
          <w:sdtPr>
            <w:alias w:val="Anna allekirjoitus 4:"/>
            <w:tag w:val="Anna allekirjoitus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 w:rsidRPr="00685673">
                  <w:rPr>
                    <w:lang w:bidi="fi-FI"/>
                  </w:rPr>
                  <w:t>Allekirjoitus 4</w:t>
                </w:r>
              </w:p>
            </w:tc>
          </w:sdtContent>
        </w:sdt>
      </w:tr>
      <w:tr w:rsidR="00E14E4F" w14:paraId="66FDE893" w14:textId="77777777" w:rsidTr="00027EAD">
        <w:trPr>
          <w:trHeight w:val="259"/>
        </w:trPr>
        <w:sdt>
          <w:sdtPr>
            <w:rPr>
              <w:noProof/>
            </w:rPr>
            <w:alias w:val="Vanhemman nimi 5:"/>
            <w:tag w:val="Vanhemman nimi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5</w:t>
                </w:r>
              </w:p>
            </w:tc>
          </w:sdtContent>
        </w:sdt>
        <w:sdt>
          <w:sdtPr>
            <w:alias w:val="Anna puhelinnumero 5:"/>
            <w:tag w:val="Anna puhelinnumero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5</w:t>
                </w:r>
              </w:p>
            </w:tc>
          </w:sdtContent>
        </w:sdt>
        <w:sdt>
          <w:sdtPr>
            <w:alias w:val="Kirjoita juhlan/tapahtuman vastuualue 5:"/>
            <w:tag w:val="Kirjoita juhlan/tapahtuman vastuualue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5</w:t>
                </w:r>
              </w:p>
            </w:tc>
          </w:sdtContent>
        </w:sdt>
        <w:sdt>
          <w:sdtPr>
            <w:alias w:val="Anna allekirjoitus 5:"/>
            <w:tag w:val="Anna allekirjoitus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5</w:t>
                </w:r>
              </w:p>
            </w:tc>
          </w:sdtContent>
        </w:sdt>
      </w:tr>
    </w:tbl>
    <w:sdt>
      <w:sdtPr>
        <w:alias w:val="Kirjoita juhlan/tapahtuman otsikko 4:"/>
        <w:tag w:val="Kirjoita juhlan/tapahtuman otsikko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Otsikko1"/>
          </w:pPr>
          <w:r w:rsidRPr="00B77124">
            <w:rPr>
              <w:lang w:bidi="fi-FI"/>
            </w:rPr>
            <w:t>Juhlan/tapahtuman otsikko 4</w:t>
          </w:r>
        </w:p>
      </w:sdtContent>
    </w:sdt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uhlia koskeva luettelo, jossa on vanhemman nimi, puhelinnumero, vastuualueet ja allekirjoitus"/>
      </w:tblPr>
      <w:tblGrid>
        <w:gridCol w:w="3299"/>
        <w:gridCol w:w="1581"/>
        <w:gridCol w:w="4404"/>
        <w:gridCol w:w="1642"/>
      </w:tblGrid>
      <w:tr w:rsidR="00E14E4F" w14:paraId="09727024" w14:textId="77777777" w:rsidTr="00BE692B">
        <w:trPr>
          <w:trHeight w:val="259"/>
          <w:tblHeader/>
        </w:trPr>
        <w:sdt>
          <w:sdtPr>
            <w:alias w:val="Vanhemman nimi:"/>
            <w:tag w:val="Vanhemman nimi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Vanhemman nimi</w:t>
                </w:r>
              </w:p>
            </w:tc>
          </w:sdtContent>
        </w:sdt>
        <w:sdt>
          <w:sdtPr>
            <w:alias w:val="Puhelinnumero:"/>
            <w:tag w:val="Puhelinnumero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Puh.</w:t>
                </w:r>
              </w:p>
            </w:tc>
          </w:sdtContent>
        </w:sdt>
        <w:sdt>
          <w:sdtPr>
            <w:alias w:val="Vastuualue:"/>
            <w:tag w:val="Vastuualue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llekirjoitus:"/>
            <w:tag w:val="Allekirjoitus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Sarakeotsikot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i-FI"/>
                  </w:rPr>
                  <w:t>Allekirjoitus</w:t>
                </w:r>
              </w:p>
            </w:tc>
          </w:sdtContent>
        </w:sdt>
      </w:tr>
      <w:tr w:rsidR="00E14E4F" w14:paraId="49D57E62" w14:textId="77777777" w:rsidTr="00E7227A">
        <w:trPr>
          <w:trHeight w:val="259"/>
        </w:trPr>
        <w:sdt>
          <w:sdtPr>
            <w:alias w:val="Vanhemman nimi 1:"/>
            <w:tag w:val="Vanhemman nimi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1</w:t>
                </w:r>
              </w:p>
            </w:tc>
          </w:sdtContent>
        </w:sdt>
        <w:sdt>
          <w:sdtPr>
            <w:alias w:val="Anna puhelinnumero 1:"/>
            <w:tag w:val="Anna puhelinnumero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1:</w:t>
                </w:r>
              </w:p>
            </w:tc>
          </w:sdtContent>
        </w:sdt>
        <w:sdt>
          <w:sdtPr>
            <w:alias w:val="Kirjoita juhlan/tapahtuman vastuualue 1:"/>
            <w:tag w:val="Kirjoita juhlan/tapahtuman vastuualue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1:</w:t>
                </w:r>
              </w:p>
            </w:tc>
          </w:sdtContent>
        </w:sdt>
        <w:sdt>
          <w:sdtPr>
            <w:alias w:val="Anna allekirjoitus 1:"/>
            <w:tag w:val="Anna allekirjoitus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1</w:t>
                </w:r>
              </w:p>
            </w:tc>
          </w:sdtContent>
        </w:sdt>
      </w:tr>
      <w:tr w:rsidR="00E14E4F" w14:paraId="19D99D0A" w14:textId="77777777" w:rsidTr="00E7227A">
        <w:trPr>
          <w:trHeight w:val="259"/>
        </w:trPr>
        <w:sdt>
          <w:sdtPr>
            <w:rPr>
              <w:noProof/>
            </w:rPr>
            <w:alias w:val="Vanhemman nimi 2:"/>
            <w:tag w:val="Vanhemman nimi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2</w:t>
                </w:r>
              </w:p>
            </w:tc>
          </w:sdtContent>
        </w:sdt>
        <w:sdt>
          <w:sdtPr>
            <w:alias w:val="Anna puhelinnumero 2:"/>
            <w:tag w:val="Anna puhelinnumero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2:</w:t>
                </w:r>
              </w:p>
            </w:tc>
          </w:sdtContent>
        </w:sdt>
        <w:sdt>
          <w:sdtPr>
            <w:alias w:val="Kirjoita juhlan/tapahtuman vastuualue 2:"/>
            <w:tag w:val="Kirjoita juhlan/tapahtuman vastuualue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2</w:t>
                </w:r>
              </w:p>
            </w:tc>
          </w:sdtContent>
        </w:sdt>
        <w:sdt>
          <w:sdtPr>
            <w:alias w:val="Anna allekirjoitus 2:"/>
            <w:tag w:val="Anna allekirjoitus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2</w:t>
                </w:r>
              </w:p>
            </w:tc>
          </w:sdtContent>
        </w:sdt>
      </w:tr>
      <w:tr w:rsidR="00E14E4F" w14:paraId="1AA7A6CB" w14:textId="77777777" w:rsidTr="00E7227A">
        <w:trPr>
          <w:trHeight w:val="259"/>
        </w:trPr>
        <w:sdt>
          <w:sdtPr>
            <w:rPr>
              <w:noProof/>
            </w:rPr>
            <w:alias w:val="Vanhemman nimi 3:"/>
            <w:tag w:val="Vanhemman nimi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3</w:t>
                </w:r>
              </w:p>
            </w:tc>
          </w:sdtContent>
        </w:sdt>
        <w:sdt>
          <w:sdtPr>
            <w:alias w:val="Anna puhelinnumero 3:"/>
            <w:tag w:val="Anna puhelinnumero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3</w:t>
                </w:r>
              </w:p>
            </w:tc>
          </w:sdtContent>
        </w:sdt>
        <w:sdt>
          <w:sdtPr>
            <w:alias w:val="Kirjoita juhlan/tapahtuman vastuualue 3:"/>
            <w:tag w:val="Kirjoita juhlan/tapahtuman vastuualue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3</w:t>
                </w:r>
              </w:p>
            </w:tc>
          </w:sdtContent>
        </w:sdt>
        <w:sdt>
          <w:sdtPr>
            <w:alias w:val="Anna allekirjoitus 3:"/>
            <w:tag w:val="Anna allekirjoitus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3</w:t>
                </w:r>
              </w:p>
            </w:tc>
          </w:sdtContent>
        </w:sdt>
      </w:tr>
      <w:tr w:rsidR="00E14E4F" w14:paraId="1759C7FA" w14:textId="77777777" w:rsidTr="00E7227A">
        <w:trPr>
          <w:trHeight w:val="259"/>
        </w:trPr>
        <w:sdt>
          <w:sdtPr>
            <w:rPr>
              <w:noProof/>
            </w:rPr>
            <w:alias w:val="Vanhemman nimi 4:"/>
            <w:tag w:val="Vanhemman nimi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4</w:t>
                </w:r>
              </w:p>
            </w:tc>
          </w:sdtContent>
        </w:sdt>
        <w:sdt>
          <w:sdtPr>
            <w:alias w:val="Anna puhelinnumero 4:"/>
            <w:tag w:val="Anna puhelinnumero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4</w:t>
                </w:r>
              </w:p>
            </w:tc>
          </w:sdtContent>
        </w:sdt>
        <w:sdt>
          <w:sdtPr>
            <w:alias w:val="Kirjoita juhlan/tapahtuman vastuualue 4:"/>
            <w:tag w:val="Kirjoita juhlan/tapahtuman vastuualue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4</w:t>
                </w:r>
              </w:p>
            </w:tc>
          </w:sdtContent>
        </w:sdt>
        <w:sdt>
          <w:sdtPr>
            <w:alias w:val="Anna allekirjoitus 4:"/>
            <w:tag w:val="Anna allekirjoitus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4</w:t>
                </w:r>
              </w:p>
            </w:tc>
          </w:sdtContent>
        </w:sdt>
      </w:tr>
      <w:tr w:rsidR="00E14E4F" w14:paraId="53CCF701" w14:textId="77777777" w:rsidTr="00E7227A">
        <w:trPr>
          <w:trHeight w:val="259"/>
        </w:trPr>
        <w:sdt>
          <w:sdtPr>
            <w:rPr>
              <w:noProof/>
            </w:rPr>
            <w:alias w:val="Vanhemman nimi 5:"/>
            <w:tag w:val="Vanhemman nimi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Ilmoittautumistiedot"/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Vanhemman nimi 5</w:t>
                </w:r>
              </w:p>
            </w:tc>
          </w:sdtContent>
        </w:sdt>
        <w:sdt>
          <w:sdtPr>
            <w:alias w:val="Anna puhelinnumero 5:"/>
            <w:tag w:val="Anna puhelinnumero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Ilmoittautumistiedot"/>
                </w:pPr>
                <w:r>
                  <w:rPr>
                    <w:lang w:bidi="fi-FI"/>
                  </w:rPr>
                  <w:t>Puh. 5</w:t>
                </w:r>
              </w:p>
            </w:tc>
          </w:sdtContent>
        </w:sdt>
        <w:sdt>
          <w:sdtPr>
            <w:alias w:val="Kirjoita juhlan/tapahtuman vastuualue 5:"/>
            <w:tag w:val="Kirjoita juhlan/tapahtuman vastuualue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Ilmoittautumistiedot"/>
                  <w:rPr>
                    <w:rStyle w:val="Ilmoittautumistietojenmerkki"/>
                  </w:rPr>
                </w:pPr>
                <w:r>
                  <w:rPr>
                    <w:rStyle w:val="Paikkamerkkiteksti"/>
                    <w:color w:val="0D0D0D" w:themeColor="text1" w:themeTint="F2"/>
                    <w:lang w:bidi="fi-FI"/>
                  </w:rPr>
                  <w:t>Juhlan/tapahtuman vastuualue 5</w:t>
                </w:r>
              </w:p>
            </w:tc>
          </w:sdtContent>
        </w:sdt>
        <w:sdt>
          <w:sdtPr>
            <w:alias w:val="Anna allekirjoitus 5:"/>
            <w:tag w:val="Anna allekirjoitus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Juhlientaitapahtumannimenmerkk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Ilmoittautumistiedot"/>
                  <w:rPr>
                    <w:rStyle w:val="Juhlientaitapahtumannimenmerkki"/>
                    <w:noProof w:val="0"/>
                  </w:rPr>
                </w:pPr>
                <w:r>
                  <w:rPr>
                    <w:rStyle w:val="Juhlientaitapahtumannimenmerkki"/>
                    <w:noProof w:val="0"/>
                    <w:lang w:bidi="fi-FI"/>
                  </w:rPr>
                  <w:t>Allekirjoitus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Ryhmä 10" descr="Säteittäinen muoto ja etanan kuv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Puolivapaa piirto 116" descr="Säteittäinen muoto ja etanan kuva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Ryhmä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Puolivapaa piirto 62" descr="Nauhamainen ulkoasu, SmartArt-nelikulmio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Puolivapaa piirto 63" descr="Nauhamainen ulkoasu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Ryhmä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Puolivapaa piirto 67" descr="Nauhamainen ulkoasu, nuoli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Puolivapaa piirto 68" descr="Nauhamainen ulkoasu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Puolivapaa piirto 69" descr="Nauhan kaarre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B3237A" id="Ryhmä 10" o:spid="_x0000_s1026" alt="Säteittäinen muoto ja etanan kuva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">
              <v:shape id="Puolivapaa piirto 116" o:spid="_x0000_s1027" alt="Säteittäinen muoto ja etanan kuva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Ryhmä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uolivapaa piirto 62" o:spid="_x0000_s1029" alt="Nauhamainen ulkoasu, SmartArt-nelikulmio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Puolivapaa piirto 63" o:spid="_x0000_s1030" alt="Nauhamainen ulkoasu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Ryhmä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uolivapaa piirto 67" o:spid="_x0000_s1032" alt="Nauhamainen ulkoasu, nuoli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Puolivapaa piirto 68" o:spid="_x0000_s1033" alt="Nauhamainen ulkoasu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Puolivapaa piirto 69" o:spid="_x0000_s1034" alt="Nauhan kaarre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E692B"/>
    <w:rsid w:val="00C069AE"/>
    <w:rsid w:val="00C26476"/>
    <w:rsid w:val="00C35251"/>
    <w:rsid w:val="00CA526D"/>
    <w:rsid w:val="00CD2315"/>
    <w:rsid w:val="00CE312F"/>
    <w:rsid w:val="00D201EB"/>
    <w:rsid w:val="00D30C5E"/>
    <w:rsid w:val="00D4236B"/>
    <w:rsid w:val="00D60905"/>
    <w:rsid w:val="00DB078F"/>
    <w:rsid w:val="00DD39AA"/>
    <w:rsid w:val="00E14E4F"/>
    <w:rsid w:val="00E428CC"/>
    <w:rsid w:val="00E7227A"/>
    <w:rsid w:val="00E75C43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B0643"/>
  </w:style>
  <w:style w:type="paragraph" w:styleId="Otsikko1">
    <w:name w:val="heading 1"/>
    <w:basedOn w:val="Normaali"/>
    <w:link w:val="Otsikko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Otsikko3">
    <w:name w:val="heading 3"/>
    <w:basedOn w:val="Otsikko1"/>
    <w:link w:val="Otsikko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A526D"/>
    <w:rPr>
      <w:color w:val="595959" w:themeColor="text1" w:themeTint="A6"/>
    </w:rPr>
  </w:style>
  <w:style w:type="table" w:styleId="TaulukkoRuudukko">
    <w:name w:val="Table Grid"/>
    <w:basedOn w:val="Normaalitaulukko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uhlientaitapahtumannimi">
    <w:name w:val="Juhlien tai tapahtuman nimi"/>
    <w:basedOn w:val="Normaali"/>
    <w:link w:val="Juhlientaitapahtumannimenmerkki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Sarakeotsikot">
    <w:name w:val="Sarakeotsikot"/>
    <w:basedOn w:val="Normaali"/>
    <w:link w:val="Sarakeotsikko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Juhlientaitapahtumannimenmerkki">
    <w:name w:val="Juhlien tai tapahtuman nimen merkki"/>
    <w:basedOn w:val="Kappaleenoletusfontti"/>
    <w:link w:val="Juhlientaitapahtumannimi"/>
    <w:uiPriority w:val="12"/>
    <w:rsid w:val="00685673"/>
    <w:rPr>
      <w:noProof/>
      <w:color w:val="0D0D0D" w:themeColor="text1" w:themeTint="F2"/>
      <w:sz w:val="20"/>
    </w:rPr>
  </w:style>
  <w:style w:type="character" w:customStyle="1" w:styleId="Sarakeotsikko">
    <w:name w:val="Sarakeotsikko"/>
    <w:basedOn w:val="Kappaleenoletusfontti"/>
    <w:link w:val="Sarakeotsikot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Ilmoittautumistiedot">
    <w:name w:val="Ilmoittautumistiedot"/>
    <w:basedOn w:val="Normaali"/>
    <w:link w:val="Ilmoittautumistietojenmerkki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Ilmoittautumistietojenmerkki">
    <w:name w:val="Ilmoittautumistietojen merkki"/>
    <w:basedOn w:val="Kappaleenoletusfontti"/>
    <w:link w:val="Ilmoittautumistiedot"/>
    <w:uiPriority w:val="12"/>
    <w:rsid w:val="00685673"/>
    <w:rPr>
      <w:color w:val="0D0D0D" w:themeColor="text1" w:themeTint="F2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5251"/>
  </w:style>
  <w:style w:type="paragraph" w:styleId="Alatunniste">
    <w:name w:val="footer"/>
    <w:basedOn w:val="Normaali"/>
    <w:link w:val="Alatunniste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5251"/>
  </w:style>
  <w:style w:type="paragraph" w:styleId="Otsikko">
    <w:name w:val="Title"/>
    <w:basedOn w:val="Normaali"/>
    <w:link w:val="Otsikko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Otsikko2Char">
    <w:name w:val="Otsikko 2 Char"/>
    <w:basedOn w:val="Kappaleenoletusfontti"/>
    <w:link w:val="Otsikko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Lohkoteksti">
    <w:name w:val="Block Text"/>
    <w:basedOn w:val="Normaali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Otsikko3Char">
    <w:name w:val="Otsikko 3 Char"/>
    <w:basedOn w:val="Kappaleenoletusfontti"/>
    <w:link w:val="Otsikko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oimakaskorostus">
    <w:name w:val="Intense Emphasis"/>
    <w:basedOn w:val="Kappaleenoletusfontti"/>
    <w:uiPriority w:val="21"/>
    <w:unhideWhenUsed/>
    <w:rsid w:val="00CA526D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A526D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Kirjannimike">
    <w:name w:val="Book Title"/>
    <w:basedOn w:val="Kappaleenoletusfontti"/>
    <w:uiPriority w:val="33"/>
    <w:semiHidden/>
    <w:unhideWhenUsed/>
    <w:rsid w:val="00CE312F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rostus">
    <w:name w:val="Emphasis"/>
    <w:basedOn w:val="Kappaleenoletusfontti"/>
    <w:uiPriority w:val="20"/>
    <w:semiHidden/>
    <w:unhideWhenUsed/>
    <w:rsid w:val="00CE312F"/>
    <w:rPr>
      <w:i/>
      <w:iCs/>
    </w:rPr>
  </w:style>
  <w:style w:type="paragraph" w:styleId="Luettelokappale">
    <w:name w:val="List Paragraph"/>
    <w:basedOn w:val="Normaali"/>
    <w:uiPriority w:val="34"/>
    <w:semiHidden/>
    <w:unhideWhenUsed/>
    <w:rsid w:val="00CE312F"/>
    <w:pPr>
      <w:ind w:left="720"/>
      <w:contextualSpacing/>
    </w:pPr>
  </w:style>
  <w:style w:type="paragraph" w:styleId="Eivli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E312F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rsid w:val="00CE312F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AA39BC" w:rsidP="00AA39BC">
          <w:pPr>
            <w:pStyle w:val="9719914E2DAE4C2BA9DE2D0D177A49C01"/>
            <w:framePr w:wrap="around"/>
          </w:pPr>
          <w:r w:rsidRPr="00B77124">
            <w:rPr>
              <w:lang w:bidi="fi-FI"/>
            </w:rPr>
            <w:t>Juhlat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AA39BC" w:rsidP="00AA39BC">
          <w:pPr>
            <w:pStyle w:val="3CDD392CCCA64139BFC071F9A2DCD3241"/>
            <w:framePr w:wrap="around"/>
          </w:pPr>
          <w:r w:rsidRPr="00B77124">
            <w:rPr>
              <w:lang w:bidi="fi-FI"/>
            </w:rPr>
            <w:t>Päivämäärä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AA39BC" w:rsidP="00AA39BC">
          <w:pPr>
            <w:pStyle w:val="16B7D06C92FB48E797FA2F2641D2BBB518"/>
          </w:pPr>
          <w:r w:rsidRPr="00EC474B">
            <w:rPr>
              <w:rStyle w:val="Paikkamerkkiteksti"/>
              <w:lang w:bidi="fi-FI"/>
            </w:rPr>
            <w:t>Juhlan/tapahtuman nimi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AA39BC" w:rsidP="00AA39BC">
          <w:pPr>
            <w:pStyle w:val="48FD0C9502C64964A1185AFEF155FBEF1"/>
          </w:pPr>
          <w:r w:rsidRPr="00EC474B">
            <w:rPr>
              <w:lang w:bidi="fi-FI"/>
            </w:rPr>
            <w:t>Juhlan/tapahtuman nimi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AA39BC" w:rsidP="00AA39BC">
          <w:pPr>
            <w:pStyle w:val="2677BC07E27E479DA99E25528A036F9F18"/>
          </w:pPr>
          <w:r w:rsidRPr="00EC474B">
            <w:rPr>
              <w:rStyle w:val="Paikkamerkkiteksti"/>
              <w:lang w:bidi="fi-FI"/>
            </w:rPr>
            <w:t>Juhlan/tapahtuman nimi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AA39BC" w:rsidP="00AA39BC">
          <w:pPr>
            <w:pStyle w:val="1AFE60B9BF1549D6880031AC73FEAC1D18"/>
          </w:pPr>
          <w:r w:rsidRPr="00EC474B">
            <w:rPr>
              <w:rStyle w:val="Paikkamerkkiteksti"/>
              <w:lang w:bidi="fi-FI"/>
            </w:rPr>
            <w:t>Juhlan/tapahtuman nimi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AA39BC" w:rsidP="00AA39BC">
          <w:pPr>
            <w:pStyle w:val="CFDE23E2BA31432598A58D992E96974818"/>
          </w:pPr>
          <w:r w:rsidRPr="00EC474B">
            <w:rPr>
              <w:rStyle w:val="Paikkamerkkiteksti"/>
              <w:lang w:bidi="fi-FI"/>
            </w:rPr>
            <w:t>Juhlan/tapahtuman nimi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AA39BC" w:rsidP="00AA39BC">
          <w:pPr>
            <w:pStyle w:val="50AC02A210384F10BC93A1DFE1F7B47A3"/>
            <w:framePr w:wrap="around"/>
          </w:pPr>
          <w:r w:rsidRPr="00B77124">
            <w:rPr>
              <w:lang w:bidi="fi-FI"/>
            </w:rPr>
            <w:t>Vanhemman nimi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AA39BC" w:rsidP="00AA39BC">
          <w:pPr>
            <w:pStyle w:val="A1AAB07142E448E1A54DAF67445AEB8E3"/>
            <w:framePr w:wrap="around"/>
          </w:pPr>
          <w:r w:rsidRPr="00B77124">
            <w:rPr>
              <w:lang w:bidi="fi-FI"/>
            </w:rPr>
            <w:t>Puh.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AA39BC" w:rsidP="00AA39BC">
          <w:pPr>
            <w:pStyle w:val="17AF18BA0A0B4447BFB74AD49390605C3"/>
            <w:framePr w:wrap="around"/>
          </w:pPr>
          <w:r w:rsidRPr="00B77124">
            <w:rPr>
              <w:lang w:bidi="fi-FI"/>
            </w:rPr>
            <w:t>Sähköposti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AA39BC" w:rsidP="00AA39BC">
          <w:pPr>
            <w:pStyle w:val="EF6E8FDB5ECF4D0B9CF67545C156EBA23"/>
            <w:framePr w:wrap="around"/>
          </w:pPr>
          <w:r w:rsidRPr="00B77124">
            <w:rPr>
              <w:lang w:bidi="fi-FI"/>
            </w:rPr>
            <w:t>Tapahtuman nimi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AA39BC" w:rsidP="00AA39BC">
          <w:pPr>
            <w:pStyle w:val="031334E5C262477385B0CA36D71571FD1"/>
            <w:framePr w:wrap="around"/>
          </w:pPr>
          <w:r w:rsidRPr="00B77124">
            <w:rPr>
              <w:lang w:bidi="fi-FI"/>
            </w:rPr>
            <w:t>Allekirjoitus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AA39BC" w:rsidP="00AA39BC">
          <w:pPr>
            <w:pStyle w:val="920036A3611F4DA7B3063218ECF5991018"/>
          </w:pPr>
          <w:r>
            <w:rPr>
              <w:rStyle w:val="Paikkamerkkiteksti"/>
              <w:lang w:bidi="fi-FI"/>
            </w:rPr>
            <w:t>Vanhemman nimi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AA39BC" w:rsidP="00AA39BC">
          <w:pPr>
            <w:pStyle w:val="9A72E1E1646649148783EB16097E00341"/>
          </w:pPr>
          <w:r>
            <w:rPr>
              <w:lang w:bidi="fi-FI"/>
            </w:rPr>
            <w:t>Puh. 1: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AA39BC" w:rsidP="00AA39BC">
          <w:pPr>
            <w:pStyle w:val="370BC4A0D32E446BA92FF683A0D8CA897"/>
          </w:pPr>
          <w:r>
            <w:rPr>
              <w:lang w:bidi="fi-FI"/>
            </w:rPr>
            <w:t>Sähköposti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AA39BC" w:rsidP="00AA39BC">
          <w:pPr>
            <w:pStyle w:val="2C6EEC18BC454ED396EFA0B720D7A65D18"/>
          </w:pPr>
          <w:r>
            <w:rPr>
              <w:rStyle w:val="Paikkamerkkiteksti"/>
              <w:lang w:bidi="fi-FI"/>
            </w:rPr>
            <w:t>Juhlan nimi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AA39BC" w:rsidP="00AA39BC">
          <w:pPr>
            <w:pStyle w:val="76E5B69F34BE47F591BD466F82031BB918"/>
          </w:pPr>
          <w:r>
            <w:rPr>
              <w:rStyle w:val="Paikkamerkkiteksti"/>
              <w:lang w:bidi="fi-FI"/>
            </w:rPr>
            <w:t>Vanhemman nimi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AA39BC" w:rsidP="00AA39BC">
          <w:pPr>
            <w:pStyle w:val="E326D123362E445397C272D302E69E321"/>
          </w:pPr>
          <w:r>
            <w:rPr>
              <w:lang w:bidi="fi-FI"/>
            </w:rPr>
            <w:t>Puh. 2: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AA39BC" w:rsidP="00AA39BC">
          <w:pPr>
            <w:pStyle w:val="5503AF8085864A6EB53E8F7D9EA5EC4E7"/>
          </w:pPr>
          <w:r>
            <w:rPr>
              <w:lang w:bidi="fi-FI"/>
            </w:rPr>
            <w:t>Sähköposti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AA39BC" w:rsidP="00AA39BC">
          <w:pPr>
            <w:pStyle w:val="C774E69D9E8D47F9BFDEE6F0C57B99D818"/>
          </w:pPr>
          <w:r>
            <w:rPr>
              <w:rStyle w:val="Paikkamerkkiteksti"/>
              <w:lang w:bidi="fi-FI"/>
            </w:rPr>
            <w:t>Juhlan nimi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AA39BC" w:rsidP="00AA39BC">
          <w:pPr>
            <w:pStyle w:val="AA8C9EFE00214A0A88D34C64C91757E218"/>
          </w:pPr>
          <w:r>
            <w:rPr>
              <w:rStyle w:val="Paikkamerkkiteksti"/>
              <w:lang w:bidi="fi-FI"/>
            </w:rPr>
            <w:t>Vanhemman nimi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AA39BC" w:rsidP="00AA39BC">
          <w:pPr>
            <w:pStyle w:val="A863AECBCB3C4C63AD6CB889BABB4D141"/>
          </w:pPr>
          <w:r>
            <w:rPr>
              <w:lang w:bidi="fi-FI"/>
            </w:rPr>
            <w:t>Puh.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AA39BC" w:rsidP="00AA39BC">
          <w:pPr>
            <w:pStyle w:val="34E9A44429C34A21B3E5A061CEF6398A18"/>
          </w:pPr>
          <w:r>
            <w:rPr>
              <w:lang w:bidi="fi-FI"/>
            </w:rPr>
            <w:t xml:space="preserve">Sähköposti </w:t>
          </w:r>
          <w:r>
            <w:rPr>
              <w:rStyle w:val="Paikkamerkkiteksti"/>
              <w:lang w:bidi="fi-FI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AA39BC" w:rsidP="00AA39BC">
          <w:pPr>
            <w:pStyle w:val="A327F2062B96410C81C136A218EF48F718"/>
          </w:pPr>
          <w:r>
            <w:rPr>
              <w:rStyle w:val="Paikkamerkkiteksti"/>
              <w:lang w:bidi="fi-FI"/>
            </w:rPr>
            <w:t>Juhlan nimi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AA39BC" w:rsidP="00AA39BC">
          <w:pPr>
            <w:pStyle w:val="FA58BB0FFC484ACD904ABC20AA55D2A318"/>
          </w:pPr>
          <w:r>
            <w:rPr>
              <w:rStyle w:val="Paikkamerkkiteksti"/>
              <w:lang w:bidi="fi-FI"/>
            </w:rPr>
            <w:t>Vanhemman nimi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AA39BC" w:rsidP="00AA39BC">
          <w:pPr>
            <w:pStyle w:val="ECABE84F3E264AB6B621E8E72335848F1"/>
          </w:pPr>
          <w:r>
            <w:rPr>
              <w:lang w:bidi="fi-FI"/>
            </w:rPr>
            <w:t>Puh.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AA39BC" w:rsidP="00AA39BC">
          <w:pPr>
            <w:pStyle w:val="F3193AB01326417AA3F7A9F36574A0FE18"/>
          </w:pPr>
          <w:r>
            <w:rPr>
              <w:lang w:bidi="fi-FI"/>
            </w:rPr>
            <w:t xml:space="preserve">Sähköposti </w:t>
          </w:r>
          <w:r>
            <w:rPr>
              <w:rStyle w:val="Paikkamerkkiteksti"/>
              <w:lang w:bidi="fi-FI"/>
            </w:rPr>
            <w:t>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AA39BC" w:rsidP="00AA39BC">
          <w:pPr>
            <w:pStyle w:val="091BF210610340B0843C6F734AF5BC5018"/>
          </w:pPr>
          <w:r>
            <w:rPr>
              <w:rStyle w:val="Paikkamerkkiteksti"/>
              <w:lang w:bidi="fi-FI"/>
            </w:rPr>
            <w:t>Juhlan nimi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AA39BC" w:rsidP="00AA39BC">
          <w:pPr>
            <w:pStyle w:val="D786575BFDCB481EBCB762C535F12B1318"/>
          </w:pPr>
          <w:r>
            <w:rPr>
              <w:rStyle w:val="Paikkamerkkiteksti"/>
              <w:lang w:bidi="fi-FI"/>
            </w:rPr>
            <w:t>Vanhemman nimi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AA39BC" w:rsidP="00AA39BC">
          <w:pPr>
            <w:pStyle w:val="EDE1BA76979D45A2AADA4A7E2C59AF381"/>
          </w:pPr>
          <w:r>
            <w:rPr>
              <w:lang w:bidi="fi-FI"/>
            </w:rPr>
            <w:t>Puh.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AA39BC" w:rsidP="00AA39BC">
          <w:pPr>
            <w:pStyle w:val="BFAA7F69AC7048B29079E0FDFBE1B97A18"/>
          </w:pPr>
          <w:r>
            <w:rPr>
              <w:lang w:bidi="fi-FI"/>
            </w:rPr>
            <w:t xml:space="preserve">Sähköposti </w:t>
          </w:r>
          <w:r>
            <w:rPr>
              <w:rStyle w:val="Paikkamerkkiteksti"/>
              <w:lang w:bidi="fi-FI"/>
            </w:rPr>
            <w:t>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AA39BC" w:rsidP="00AA39BC">
          <w:pPr>
            <w:pStyle w:val="711EA004E77F4A8B9E03A74A231541F218"/>
          </w:pPr>
          <w:r>
            <w:rPr>
              <w:rStyle w:val="Paikkamerkkiteksti"/>
              <w:lang w:bidi="fi-FI"/>
            </w:rPr>
            <w:t>Juhlan nimi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AA39BC" w:rsidP="00AA39BC">
          <w:pPr>
            <w:pStyle w:val="23B5F644BF984BFFB74AF595F37F2C6B1"/>
            <w:framePr w:wrap="around"/>
          </w:pPr>
          <w:r w:rsidRPr="00B77124">
            <w:rPr>
              <w:lang w:bidi="fi-FI"/>
            </w:rPr>
            <w:t>Vanhemman nimi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AA39BC" w:rsidP="00AA39BC">
          <w:pPr>
            <w:pStyle w:val="DC53B02B689140E3872FD71CDECA6F263"/>
            <w:framePr w:wrap="around"/>
          </w:pPr>
          <w:r w:rsidRPr="00B77124">
            <w:rPr>
              <w:lang w:bidi="fi-FI"/>
            </w:rPr>
            <w:t>Puh.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AA39BC" w:rsidP="00AA39BC">
          <w:pPr>
            <w:pStyle w:val="6AB1692786744056A8832B09C31791B71"/>
            <w:framePr w:wrap="around"/>
          </w:pPr>
          <w:r w:rsidRPr="00B77124">
            <w:rPr>
              <w:lang w:bidi="fi-FI"/>
            </w:rPr>
            <w:t>Vastuualue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AA39BC" w:rsidP="00AA39BC">
          <w:pPr>
            <w:pStyle w:val="DA74BB0E1F52497EAFEA9181137FD7951"/>
            <w:framePr w:wrap="around"/>
          </w:pPr>
          <w:r w:rsidRPr="00B77124">
            <w:rPr>
              <w:lang w:bidi="fi-FI"/>
            </w:rPr>
            <w:t>Allekirjoitus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AA39BC" w:rsidP="00AA39BC">
          <w:pPr>
            <w:pStyle w:val="34A7FBA041E64A2C9506F8FBAD766C7A18"/>
          </w:pPr>
          <w:r>
            <w:rPr>
              <w:rStyle w:val="Paikkamerkkiteksti"/>
              <w:lang w:bidi="fi-FI"/>
            </w:rPr>
            <w:t>Vanhemman nimi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AA39BC" w:rsidP="00AA39BC">
          <w:pPr>
            <w:pStyle w:val="8C1748F383194C1E9B16C3597C774AED1"/>
          </w:pPr>
          <w:r>
            <w:rPr>
              <w:lang w:bidi="fi-FI"/>
            </w:rPr>
            <w:t>Puh. 1: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AA39BC" w:rsidP="00AA39BC">
          <w:pPr>
            <w:pStyle w:val="4EA5441DCAE9479CB4C37265761292C218"/>
          </w:pPr>
          <w:r>
            <w:rPr>
              <w:rStyle w:val="Paikkamerkkiteksti"/>
              <w:lang w:bidi="fi-FI"/>
            </w:rPr>
            <w:t>Juhlan/tapahtuman vastuualue 1: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AA39BC" w:rsidP="00AA39BC">
          <w:pPr>
            <w:pStyle w:val="18DE038159F14643B93E70CBD8E7B03118"/>
          </w:pPr>
          <w:r>
            <w:rPr>
              <w:rStyle w:val="Paikkamerkkiteksti"/>
              <w:lang w:bidi="fi-FI"/>
            </w:rPr>
            <w:t>Vanhemman nimi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AA39BC" w:rsidP="00AA39BC">
          <w:pPr>
            <w:pStyle w:val="8089B62E55274D38AAB6053902C51F081"/>
          </w:pPr>
          <w:r>
            <w:rPr>
              <w:lang w:bidi="fi-FI"/>
            </w:rPr>
            <w:t>Puh. 2: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AA39BC" w:rsidP="00AA39BC">
          <w:pPr>
            <w:pStyle w:val="B15A949EE9E741E0A9162AD66DC9F2D818"/>
          </w:pPr>
          <w:r>
            <w:rPr>
              <w:rStyle w:val="Paikkamerkkiteksti"/>
              <w:lang w:bidi="fi-FI"/>
            </w:rPr>
            <w:t>Juhlan/tapahtuman vastuualue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AA39BC" w:rsidP="00AA39BC">
          <w:pPr>
            <w:pStyle w:val="0C85B51B044B469FAA1419DF251FF00C18"/>
          </w:pPr>
          <w:r>
            <w:rPr>
              <w:rStyle w:val="Paikkamerkkiteksti"/>
              <w:lang w:bidi="fi-FI"/>
            </w:rPr>
            <w:t>Vanhemman nimi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AA39BC" w:rsidP="00AA39BC">
          <w:pPr>
            <w:pStyle w:val="E0A1D6F0E31547C9A9C6747E6A42369E1"/>
          </w:pPr>
          <w:r>
            <w:rPr>
              <w:lang w:bidi="fi-FI"/>
            </w:rPr>
            <w:t>Puh.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AA39BC" w:rsidP="00AA39BC">
          <w:pPr>
            <w:pStyle w:val="1F5C25E6D3404BC09F6B527D22E871CC18"/>
          </w:pPr>
          <w:r>
            <w:rPr>
              <w:rStyle w:val="Paikkamerkkiteksti"/>
              <w:lang w:bidi="fi-FI"/>
            </w:rPr>
            <w:t>Juhlan/tapahtuman vastuualue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AA39BC" w:rsidP="00AA39BC">
          <w:pPr>
            <w:pStyle w:val="B001D56E1C734FFF84B6ABF5785B395118"/>
          </w:pPr>
          <w:r>
            <w:rPr>
              <w:rStyle w:val="Paikkamerkkiteksti"/>
              <w:lang w:bidi="fi-FI"/>
            </w:rPr>
            <w:t>Vanhemman nimi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AA39BC" w:rsidP="00AA39BC">
          <w:pPr>
            <w:pStyle w:val="21F39435D40E42C0B18886963C511D281"/>
          </w:pPr>
          <w:r>
            <w:rPr>
              <w:lang w:bidi="fi-FI"/>
            </w:rPr>
            <w:t>Puh.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AA39BC" w:rsidP="00AA39BC">
          <w:pPr>
            <w:pStyle w:val="5F8F27D324F1407DB8D63CF4CB6397A418"/>
          </w:pPr>
          <w:r>
            <w:rPr>
              <w:rStyle w:val="Paikkamerkkiteksti"/>
              <w:lang w:bidi="fi-FI"/>
            </w:rPr>
            <w:t>Juhlan/tapahtuman vastuualue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AA39BC" w:rsidP="00AA39BC">
          <w:pPr>
            <w:pStyle w:val="837DFFBCC77343E0AFFB8D40E02E26C018"/>
          </w:pPr>
          <w:r>
            <w:rPr>
              <w:rStyle w:val="Paikkamerkkiteksti"/>
              <w:lang w:bidi="fi-FI"/>
            </w:rPr>
            <w:t>Vanhemman nimi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AA39BC" w:rsidP="00AA39BC">
          <w:pPr>
            <w:pStyle w:val="DBC5CCAD71B54BC2B7B2A409D77F45951"/>
          </w:pPr>
          <w:r>
            <w:rPr>
              <w:lang w:bidi="fi-FI"/>
            </w:rPr>
            <w:t>Puh.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AA39BC" w:rsidP="00AA39BC">
          <w:pPr>
            <w:pStyle w:val="A6D9A78EA253495D9B888059135F443E18"/>
          </w:pPr>
          <w:r>
            <w:rPr>
              <w:rStyle w:val="Paikkamerkkiteksti"/>
              <w:lang w:bidi="fi-FI"/>
            </w:rPr>
            <w:t>Juhlan/tapahtuman vastuualue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AA39BC" w:rsidP="00AA39BC">
          <w:pPr>
            <w:pStyle w:val="3A5B9107DF9949C29F643401E194E4053"/>
            <w:framePr w:wrap="around"/>
          </w:pPr>
          <w:r w:rsidRPr="00B77124">
            <w:rPr>
              <w:lang w:bidi="fi-FI"/>
            </w:rPr>
            <w:t>Vanhemman nimi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AA39BC" w:rsidP="00AA39BC">
          <w:pPr>
            <w:pStyle w:val="3A00467B010A444BAB2A994FA65AA3C83"/>
            <w:framePr w:wrap="around"/>
          </w:pPr>
          <w:r w:rsidRPr="00B77124">
            <w:rPr>
              <w:lang w:bidi="fi-FI"/>
            </w:rPr>
            <w:t>Puh.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AA39BC" w:rsidP="00AA39BC">
          <w:pPr>
            <w:pStyle w:val="7832CDFD0A9D4215BE659575799949B93"/>
            <w:framePr w:wrap="around"/>
          </w:pPr>
          <w:r w:rsidRPr="00B77124">
            <w:rPr>
              <w:lang w:bidi="fi-FI"/>
            </w:rPr>
            <w:t>Vastuualue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AA39BC" w:rsidP="00AA39BC">
          <w:pPr>
            <w:pStyle w:val="E7E608C352734CE184EBA5A7CC72AE551"/>
            <w:framePr w:wrap="around"/>
          </w:pPr>
          <w:r w:rsidRPr="00B77124">
            <w:rPr>
              <w:lang w:bidi="fi-FI"/>
            </w:rPr>
            <w:t>Allekirjoitus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AA39BC" w:rsidP="00AA39BC">
          <w:pPr>
            <w:pStyle w:val="FAF462A6E36F4525B9D1A2D89FA5561C18"/>
          </w:pPr>
          <w:r>
            <w:rPr>
              <w:rStyle w:val="Paikkamerkkiteksti"/>
              <w:lang w:bidi="fi-FI"/>
            </w:rPr>
            <w:t>Vanhemman nimi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AA39BC" w:rsidP="00AA39BC">
          <w:pPr>
            <w:pStyle w:val="56FED184B13D4559A023EAA0E5B94BC71"/>
          </w:pPr>
          <w:r>
            <w:rPr>
              <w:lang w:bidi="fi-FI"/>
            </w:rPr>
            <w:t>Puh. 1: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AA39BC" w:rsidP="00AA39BC">
          <w:pPr>
            <w:pStyle w:val="13FB34073CCF424789637AF8396C5AD218"/>
          </w:pPr>
          <w:r>
            <w:rPr>
              <w:rStyle w:val="Paikkamerkkiteksti"/>
              <w:lang w:bidi="fi-FI"/>
            </w:rPr>
            <w:t>Juhlan/tapahtuman vastuualue 1: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AA39BC" w:rsidP="00AA39BC">
          <w:pPr>
            <w:pStyle w:val="C2D44461B9494B1BAEDE475AD04AE2DE18"/>
          </w:pPr>
          <w:r>
            <w:rPr>
              <w:rStyle w:val="Paikkamerkkiteksti"/>
              <w:lang w:bidi="fi-FI"/>
            </w:rPr>
            <w:t>Vanhemman nimi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AA39BC" w:rsidP="00AA39BC">
          <w:pPr>
            <w:pStyle w:val="3B09636C99D0489BA468270B8A805FED1"/>
          </w:pPr>
          <w:r>
            <w:rPr>
              <w:lang w:bidi="fi-FI"/>
            </w:rPr>
            <w:t>Puh. 2: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AA39BC" w:rsidP="00AA39BC">
          <w:pPr>
            <w:pStyle w:val="168DBDF3E1954AED8B309C9FA00D71E718"/>
          </w:pPr>
          <w:r>
            <w:rPr>
              <w:rStyle w:val="Paikkamerkkiteksti"/>
              <w:lang w:bidi="fi-FI"/>
            </w:rPr>
            <w:t>Juhlan/tapahtuman vastuualue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AA39BC" w:rsidP="00AA39BC">
          <w:pPr>
            <w:pStyle w:val="B510D35F38C04343B54E723FB855B0AD18"/>
          </w:pPr>
          <w:r>
            <w:rPr>
              <w:rStyle w:val="Paikkamerkkiteksti"/>
              <w:lang w:bidi="fi-FI"/>
            </w:rPr>
            <w:t>Vanhemman nimi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AA39BC" w:rsidP="00AA39BC">
          <w:pPr>
            <w:pStyle w:val="A537C4B7935C4994B5F6D14B69D4858B1"/>
          </w:pPr>
          <w:r>
            <w:rPr>
              <w:lang w:bidi="fi-FI"/>
            </w:rPr>
            <w:t>Puh.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AA39BC" w:rsidP="00AA39BC">
          <w:pPr>
            <w:pStyle w:val="8D86C5DD67F54BFC8F0FE8D1C27D7AA818"/>
          </w:pPr>
          <w:r>
            <w:rPr>
              <w:rStyle w:val="Paikkamerkkiteksti"/>
              <w:lang w:bidi="fi-FI"/>
            </w:rPr>
            <w:t>Juhlan/tapahtuman vastuualue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AA39BC" w:rsidP="00AA39BC">
          <w:pPr>
            <w:pStyle w:val="1B288542FE0046FCA199E9EE24E78CE818"/>
          </w:pPr>
          <w:r>
            <w:rPr>
              <w:rStyle w:val="Paikkamerkkiteksti"/>
              <w:lang w:bidi="fi-FI"/>
            </w:rPr>
            <w:t>Vanhemman nimi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AA39BC" w:rsidP="00AA39BC">
          <w:pPr>
            <w:pStyle w:val="0B5FAA13FCE14DAFB49BA0AB126875A01"/>
          </w:pPr>
          <w:r>
            <w:rPr>
              <w:lang w:bidi="fi-FI"/>
            </w:rPr>
            <w:t>Puh.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AA39BC" w:rsidP="00AA39BC">
          <w:pPr>
            <w:pStyle w:val="0A05ABE00CE14719B879035034FBC68A18"/>
          </w:pPr>
          <w:r>
            <w:rPr>
              <w:rStyle w:val="Paikkamerkkiteksti"/>
              <w:lang w:bidi="fi-FI"/>
            </w:rPr>
            <w:t>Juhlan/tapahtuman vastuualue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AA39BC" w:rsidP="00AA39BC">
          <w:pPr>
            <w:pStyle w:val="C196F86AEB99444095B0B5C1D90AEBC918"/>
          </w:pPr>
          <w:r>
            <w:rPr>
              <w:rStyle w:val="Paikkamerkkiteksti"/>
              <w:lang w:bidi="fi-FI"/>
            </w:rPr>
            <w:t>Vanhemman nimi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AA39BC" w:rsidP="00AA39BC">
          <w:pPr>
            <w:pStyle w:val="107C9DD720674B78B1D11761759018A41"/>
          </w:pPr>
          <w:r>
            <w:rPr>
              <w:lang w:bidi="fi-FI"/>
            </w:rPr>
            <w:t>Puh.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AA39BC" w:rsidP="00AA39BC">
          <w:pPr>
            <w:pStyle w:val="39CB617C9838494CB2831A3B17F9A5DA18"/>
          </w:pPr>
          <w:r>
            <w:rPr>
              <w:rStyle w:val="Paikkamerkkiteksti"/>
              <w:lang w:bidi="fi-FI"/>
            </w:rPr>
            <w:t>Juhlan/tapahtuman vastuualue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AA39BC" w:rsidP="00AA39BC">
          <w:pPr>
            <w:pStyle w:val="26BFECF3D24443B8A8698350EA2BE7393"/>
            <w:framePr w:wrap="around"/>
          </w:pPr>
          <w:r w:rsidRPr="00B77124">
            <w:rPr>
              <w:lang w:bidi="fi-FI"/>
            </w:rPr>
            <w:t>Vanhemman nimi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AA39BC" w:rsidP="00AA39BC">
          <w:pPr>
            <w:pStyle w:val="51F9A01212A74D0D85A1B54E45348E263"/>
            <w:framePr w:wrap="around"/>
          </w:pPr>
          <w:r w:rsidRPr="00B77124">
            <w:rPr>
              <w:lang w:bidi="fi-FI"/>
            </w:rPr>
            <w:t>Puh.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AA39BC" w:rsidP="00AA39BC">
          <w:pPr>
            <w:pStyle w:val="0D8214A8129940D788DF4D546B7A29D13"/>
            <w:framePr w:wrap="around"/>
          </w:pPr>
          <w:r w:rsidRPr="00B77124">
            <w:rPr>
              <w:lang w:bidi="fi-FI"/>
            </w:rPr>
            <w:t>Vastuualue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AA39BC" w:rsidP="00AA39BC">
          <w:pPr>
            <w:pStyle w:val="E1A471F209564358B6CC07FF247F373C1"/>
            <w:framePr w:wrap="around"/>
          </w:pPr>
          <w:r w:rsidRPr="00B77124">
            <w:rPr>
              <w:lang w:bidi="fi-FI"/>
            </w:rPr>
            <w:t>Allekirjoitus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AA39BC" w:rsidP="00AA39BC">
          <w:pPr>
            <w:pStyle w:val="E201CEBA9FB04E4B807594A297DF22C718"/>
          </w:pPr>
          <w:r>
            <w:rPr>
              <w:rStyle w:val="Paikkamerkkiteksti"/>
              <w:lang w:bidi="fi-FI"/>
            </w:rPr>
            <w:t>Vanhemman nimi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AA39BC" w:rsidP="00AA39BC">
          <w:pPr>
            <w:pStyle w:val="660E561DA1D7411DAB6B064DB82D9B8D1"/>
          </w:pPr>
          <w:r>
            <w:rPr>
              <w:lang w:bidi="fi-FI"/>
            </w:rPr>
            <w:t>Puh. 1: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AA39BC" w:rsidP="00AA39BC">
          <w:pPr>
            <w:pStyle w:val="966526D7640240458B0D8A0BBDD107C418"/>
          </w:pPr>
          <w:r>
            <w:rPr>
              <w:rStyle w:val="Paikkamerkkiteksti"/>
              <w:lang w:bidi="fi-FI"/>
            </w:rPr>
            <w:t>Juhlan/tapahtuman vastuualue 1: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AA39BC" w:rsidP="00AA39BC">
          <w:pPr>
            <w:pStyle w:val="FB0E94B4888F4F9D9522E65F93258E0218"/>
          </w:pPr>
          <w:r>
            <w:rPr>
              <w:rStyle w:val="Paikkamerkkiteksti"/>
              <w:lang w:bidi="fi-FI"/>
            </w:rPr>
            <w:t>Vanhemman nimi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AA39BC" w:rsidP="00AA39BC">
          <w:pPr>
            <w:pStyle w:val="60ADD38B45574DAD8C6DC04725ADD0831"/>
          </w:pPr>
          <w:r>
            <w:rPr>
              <w:lang w:bidi="fi-FI"/>
            </w:rPr>
            <w:t>Puh. 2: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AA39BC" w:rsidP="00AA39BC">
          <w:pPr>
            <w:pStyle w:val="AD1D5296EE314FC9A58540869484239C18"/>
          </w:pPr>
          <w:r>
            <w:rPr>
              <w:rStyle w:val="Paikkamerkkiteksti"/>
              <w:lang w:bidi="fi-FI"/>
            </w:rPr>
            <w:t>Juhlan/tapahtuman vastuualue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AA39BC" w:rsidP="00AA39BC">
          <w:pPr>
            <w:pStyle w:val="D0EAB71106114F8F84AF86065C90A4F818"/>
          </w:pPr>
          <w:r>
            <w:rPr>
              <w:rStyle w:val="Paikkamerkkiteksti"/>
              <w:lang w:bidi="fi-FI"/>
            </w:rPr>
            <w:t>Vanhemman nimi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AA39BC" w:rsidP="00AA39BC">
          <w:pPr>
            <w:pStyle w:val="68FB146B732E4849BFAFF1BD1266D61F1"/>
          </w:pPr>
          <w:r>
            <w:rPr>
              <w:lang w:bidi="fi-FI"/>
            </w:rPr>
            <w:t>Puh.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AA39BC" w:rsidP="00AA39BC">
          <w:pPr>
            <w:pStyle w:val="D69273CDC256423D954D8526A489C9ED18"/>
          </w:pPr>
          <w:r>
            <w:rPr>
              <w:rStyle w:val="Paikkamerkkiteksti"/>
              <w:lang w:bidi="fi-FI"/>
            </w:rPr>
            <w:t>Juhlan/tapahtuman vastuualue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AA39BC" w:rsidP="00AA39BC">
          <w:pPr>
            <w:pStyle w:val="E60C2298E6B14D9582D6117AA22BE08418"/>
          </w:pPr>
          <w:r>
            <w:rPr>
              <w:rStyle w:val="Paikkamerkkiteksti"/>
              <w:lang w:bidi="fi-FI"/>
            </w:rPr>
            <w:t>Vanhemman nimi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AA39BC" w:rsidP="00AA39BC">
          <w:pPr>
            <w:pStyle w:val="CC00E1E8B8C7433689F6812D375521F91"/>
          </w:pPr>
          <w:r>
            <w:rPr>
              <w:lang w:bidi="fi-FI"/>
            </w:rPr>
            <w:t>Puh.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AA39BC" w:rsidP="00AA39BC">
          <w:pPr>
            <w:pStyle w:val="F6E6D74DB3984780BB89929692E7231418"/>
          </w:pPr>
          <w:r>
            <w:rPr>
              <w:rStyle w:val="Paikkamerkkiteksti"/>
              <w:lang w:bidi="fi-FI"/>
            </w:rPr>
            <w:t>Juhlan/tapahtuman vastuualue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AA39BC" w:rsidP="00AA39BC">
          <w:pPr>
            <w:pStyle w:val="675E441B35C540239447BD108C7D2C8918"/>
          </w:pPr>
          <w:r>
            <w:rPr>
              <w:rStyle w:val="Paikkamerkkiteksti"/>
              <w:lang w:bidi="fi-FI"/>
            </w:rPr>
            <w:t>Vanhemman nimi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AA39BC" w:rsidP="00AA39BC">
          <w:pPr>
            <w:pStyle w:val="CAC849E849174ADDAC9F12904B4D03DC1"/>
          </w:pPr>
          <w:r>
            <w:rPr>
              <w:lang w:bidi="fi-FI"/>
            </w:rPr>
            <w:t>Puh.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AA39BC" w:rsidP="00AA39BC">
          <w:pPr>
            <w:pStyle w:val="CBB702BF184B4AAFACAF39DB561ABF1E18"/>
          </w:pPr>
          <w:r>
            <w:rPr>
              <w:rStyle w:val="Paikkamerkkiteksti"/>
              <w:lang w:bidi="fi-FI"/>
            </w:rPr>
            <w:t>Juhlan/tapahtuman vastuualue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AA39BC" w:rsidP="00AA39BC">
          <w:pPr>
            <w:pStyle w:val="7981C43182E44BF0B30EBF4571176EA43"/>
            <w:framePr w:wrap="around"/>
          </w:pPr>
          <w:r w:rsidRPr="00B77124">
            <w:rPr>
              <w:lang w:bidi="fi-FI"/>
            </w:rPr>
            <w:t>Vanhemman nimi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AA39BC" w:rsidP="00AA39BC">
          <w:pPr>
            <w:pStyle w:val="9B078CA3035C447498064017733C19093"/>
            <w:framePr w:wrap="around"/>
          </w:pPr>
          <w:r w:rsidRPr="00B77124">
            <w:rPr>
              <w:lang w:bidi="fi-FI"/>
            </w:rPr>
            <w:t>Puh.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AA39BC" w:rsidP="00AA39BC">
          <w:pPr>
            <w:pStyle w:val="379593CFEF354A7C9219EB56FB0DABA83"/>
            <w:framePr w:wrap="around"/>
          </w:pPr>
          <w:r w:rsidRPr="00B77124">
            <w:rPr>
              <w:lang w:bidi="fi-FI"/>
            </w:rPr>
            <w:t>Vastuualue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AA39BC" w:rsidP="00AA39BC">
          <w:pPr>
            <w:pStyle w:val="5C5FCCA733094E4289EEF5A7ED192DBC1"/>
            <w:framePr w:wrap="around"/>
          </w:pPr>
          <w:r w:rsidRPr="00B77124">
            <w:rPr>
              <w:lang w:bidi="fi-FI"/>
            </w:rPr>
            <w:t>Allekirjoitus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AA39BC" w:rsidP="00AA39BC">
          <w:pPr>
            <w:pStyle w:val="7971F8E55E5F46DD94F30A67099DCA5418"/>
          </w:pPr>
          <w:r>
            <w:rPr>
              <w:rStyle w:val="Paikkamerkkiteksti"/>
              <w:lang w:bidi="fi-FI"/>
            </w:rPr>
            <w:t>Vanhemman nimi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AA39BC" w:rsidP="00AA39BC">
          <w:pPr>
            <w:pStyle w:val="EF37DFA6C86441DD89FD77C791D4D7891"/>
          </w:pPr>
          <w:r>
            <w:rPr>
              <w:lang w:bidi="fi-FI"/>
            </w:rPr>
            <w:t>Puh. 1: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AA39BC" w:rsidP="00AA39BC">
          <w:pPr>
            <w:pStyle w:val="80DBA8FF123D42A1A3A6891383A1310718"/>
          </w:pPr>
          <w:r>
            <w:rPr>
              <w:rStyle w:val="Paikkamerkkiteksti"/>
              <w:lang w:bidi="fi-FI"/>
            </w:rPr>
            <w:t>Juhlan/tapahtuman vastuualue 1: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AA39BC" w:rsidP="00AA39BC">
          <w:pPr>
            <w:pStyle w:val="A1B0FF2549A746E69D9DECA84F8D30B418"/>
          </w:pPr>
          <w:r>
            <w:rPr>
              <w:rStyle w:val="Paikkamerkkiteksti"/>
              <w:lang w:bidi="fi-FI"/>
            </w:rPr>
            <w:t>Vanhemman nimi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AA39BC" w:rsidP="00AA39BC">
          <w:pPr>
            <w:pStyle w:val="957DB58D819C47F48D1927BE522C4F021"/>
          </w:pPr>
          <w:r>
            <w:rPr>
              <w:lang w:bidi="fi-FI"/>
            </w:rPr>
            <w:t>Puh. 2: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AA39BC" w:rsidP="00AA39BC">
          <w:pPr>
            <w:pStyle w:val="E2F697FD05084706B1D8721DDA0CCA2B18"/>
          </w:pPr>
          <w:r>
            <w:rPr>
              <w:rStyle w:val="Paikkamerkkiteksti"/>
              <w:lang w:bidi="fi-FI"/>
            </w:rPr>
            <w:t>Juhlan/tapahtuman vastuualue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AA39BC" w:rsidP="00AA39BC">
          <w:pPr>
            <w:pStyle w:val="9781F3E8BF204CDABAC55A20ABCF0E0E18"/>
          </w:pPr>
          <w:r>
            <w:rPr>
              <w:rStyle w:val="Paikkamerkkiteksti"/>
              <w:lang w:bidi="fi-FI"/>
            </w:rPr>
            <w:t>Vanhemman nimi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AA39BC" w:rsidP="00AA39BC">
          <w:pPr>
            <w:pStyle w:val="ED0FF7A476AD4D75997B12C2312A0E0C1"/>
          </w:pPr>
          <w:r>
            <w:rPr>
              <w:lang w:bidi="fi-FI"/>
            </w:rPr>
            <w:t>Puh.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AA39BC" w:rsidP="00AA39BC">
          <w:pPr>
            <w:pStyle w:val="09767ECA59014AE9B72B4D0ECAD00CA418"/>
          </w:pPr>
          <w:r>
            <w:rPr>
              <w:rStyle w:val="Paikkamerkkiteksti"/>
              <w:lang w:bidi="fi-FI"/>
            </w:rPr>
            <w:t>Juhlan/tapahtuman vastuualue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AA39BC" w:rsidP="00AA39BC">
          <w:pPr>
            <w:pStyle w:val="DE068F68327B40E8849D1CA27173F21218"/>
          </w:pPr>
          <w:r>
            <w:rPr>
              <w:rStyle w:val="Paikkamerkkiteksti"/>
              <w:lang w:bidi="fi-FI"/>
            </w:rPr>
            <w:t>Vanhemman nimi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AA39BC" w:rsidP="00AA39BC">
          <w:pPr>
            <w:pStyle w:val="03A04FA9A6ED4839B98D35665FF9A7541"/>
          </w:pPr>
          <w:r>
            <w:rPr>
              <w:lang w:bidi="fi-FI"/>
            </w:rPr>
            <w:t>Puh.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AA39BC" w:rsidP="00AA39BC">
          <w:pPr>
            <w:pStyle w:val="41279EA47AD3430F9E4FA5399586D69018"/>
          </w:pPr>
          <w:r>
            <w:rPr>
              <w:rStyle w:val="Paikkamerkkiteksti"/>
              <w:lang w:bidi="fi-FI"/>
            </w:rPr>
            <w:t>Juhlan/tapahtuman vastuualue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AA39BC" w:rsidP="00AA39BC">
          <w:pPr>
            <w:pStyle w:val="82A6C4C8C68E457598343EE45A19D19B18"/>
          </w:pPr>
          <w:r>
            <w:rPr>
              <w:rStyle w:val="Paikkamerkkiteksti"/>
              <w:lang w:bidi="fi-FI"/>
            </w:rPr>
            <w:t>Vanhemman nimi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AA39BC" w:rsidP="00AA39BC">
          <w:pPr>
            <w:pStyle w:val="600294C7F7B1400B961E8DBFF5987BB31"/>
          </w:pPr>
          <w:r>
            <w:rPr>
              <w:lang w:bidi="fi-FI"/>
            </w:rPr>
            <w:t>Puh.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AA39BC" w:rsidP="00AA39BC">
          <w:pPr>
            <w:pStyle w:val="02BECA6CBDEA4531996A4E79BE8AB0DF18"/>
          </w:pPr>
          <w:r>
            <w:rPr>
              <w:rStyle w:val="Paikkamerkkiteksti"/>
              <w:lang w:bidi="fi-FI"/>
            </w:rPr>
            <w:t>Juhlan/tapahtuman vastuualue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AA39BC" w:rsidP="00AA39BC">
          <w:pPr>
            <w:pStyle w:val="6450B48BB6A842A5A568571B60216088"/>
          </w:pPr>
          <w:r>
            <w:rPr>
              <w:lang w:bidi="fi-FI"/>
            </w:rPr>
            <w:t>Luokan juhlien ilmoittautumislomake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AA39BC" w:rsidP="00AA39BC">
          <w:pPr>
            <w:pStyle w:val="3B44916A841B42C3B6BE0973D62435C9"/>
          </w:pPr>
          <w:r>
            <w:rPr>
              <w:lang w:bidi="fi-FI"/>
            </w:rPr>
            <w:t>Vuosiaikataulu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AA39BC" w:rsidP="00AA39BC">
          <w:pPr>
            <w:pStyle w:val="9A7C87062BA24915986DCE3FADA7046213"/>
          </w:pPr>
          <w:r>
            <w:rPr>
              <w:rStyle w:val="Juhlientaitapahtumannimenmerkki"/>
              <w:lang w:bidi="fi-FI"/>
            </w:rPr>
            <w:t>Päivämäärä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AA39BC" w:rsidP="00AA39BC">
          <w:pPr>
            <w:pStyle w:val="F67711B116F140529704DAB4B49DC83613"/>
          </w:pPr>
          <w:r>
            <w:rPr>
              <w:rStyle w:val="Juhlientaitapahtumannimenmerkki"/>
              <w:lang w:bidi="fi-FI"/>
            </w:rPr>
            <w:t>Päivämäärä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AA39BC" w:rsidP="00AA39BC">
          <w:pPr>
            <w:pStyle w:val="77AEC5E8058D4682A3E9A80F3D18798613"/>
          </w:pPr>
          <w:r>
            <w:rPr>
              <w:rStyle w:val="Juhlientaitapahtumannimenmerkki"/>
              <w:lang w:bidi="fi-FI"/>
            </w:rPr>
            <w:t>Päivämäärä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AA39BC" w:rsidP="00AA39BC">
          <w:pPr>
            <w:pStyle w:val="392F9D7E489E485BBF8B9A71708B4BB013"/>
          </w:pPr>
          <w:r>
            <w:rPr>
              <w:rStyle w:val="Juhlientaitapahtumannimenmerkki"/>
              <w:lang w:bidi="fi-FI"/>
            </w:rPr>
            <w:t>Päivämäärä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AA39BC" w:rsidP="00AA39BC">
          <w:pPr>
            <w:pStyle w:val="506AFDA30EB34659AC48D588C4C0B9A313"/>
          </w:pPr>
          <w:r>
            <w:rPr>
              <w:rStyle w:val="Juhlientaitapahtumannimenmerkki"/>
              <w:lang w:bidi="fi-FI"/>
            </w:rPr>
            <w:t>Päivämäärä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AA39BC" w:rsidP="00AA39BC">
          <w:pPr>
            <w:pStyle w:val="794CCB99F40D4096B56359805F45C877"/>
          </w:pPr>
          <w:r w:rsidRPr="00B77124">
            <w:rPr>
              <w:lang w:bidi="fi-FI"/>
            </w:rPr>
            <w:t>Ilmoittautumislista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AA39BC" w:rsidP="00AA39BC">
          <w:pPr>
            <w:pStyle w:val="56236490D6084D2B99225818659BBF26"/>
          </w:pPr>
          <w:r w:rsidRPr="00B77124">
            <w:rPr>
              <w:lang w:bidi="fi-FI"/>
            </w:rPr>
            <w:t>Juhlan/tapahtuman valvojat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AA39BC" w:rsidP="00AA39BC">
          <w:pPr>
            <w:pStyle w:val="DF1F389B1AE54A75936141B305EC93CC9"/>
          </w:pPr>
          <w:r>
            <w:rPr>
              <w:rStyle w:val="Juhlientaitapahtumannimenmerkki"/>
              <w:lang w:bidi="fi-FI"/>
            </w:rPr>
            <w:t>Allekirjoitus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AA39BC" w:rsidP="00AA39BC">
          <w:pPr>
            <w:pStyle w:val="358055EF54154BC6A1D9875413ACC5FD9"/>
          </w:pPr>
          <w:r>
            <w:rPr>
              <w:rStyle w:val="Juhlientaitapahtumannimenmerkki"/>
              <w:lang w:bidi="fi-FI"/>
            </w:rPr>
            <w:t>Allekirjoitus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AA39BC" w:rsidP="00AA39BC">
          <w:pPr>
            <w:pStyle w:val="302DDBED69D3490D953B3AF36AAB1F959"/>
          </w:pPr>
          <w:r>
            <w:rPr>
              <w:rStyle w:val="Juhlientaitapahtumannimenmerkki"/>
              <w:lang w:bidi="fi-FI"/>
            </w:rPr>
            <w:t>Allekirjoitus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AA39BC" w:rsidP="00AA39BC">
          <w:pPr>
            <w:pStyle w:val="5DA2B3589F23436E86CA0A88AEB4E4C89"/>
          </w:pPr>
          <w:r>
            <w:rPr>
              <w:rStyle w:val="Juhlientaitapahtumannimenmerkki"/>
              <w:lang w:bidi="fi-FI"/>
            </w:rPr>
            <w:t>Allekirjoitus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AA39BC" w:rsidP="00AA39BC">
          <w:pPr>
            <w:pStyle w:val="7116F9BCA4C141BBBB2B2DE2111DB6999"/>
          </w:pPr>
          <w:r>
            <w:rPr>
              <w:rStyle w:val="Juhlientaitapahtumannimenmerkki"/>
              <w:lang w:bidi="fi-FI"/>
            </w:rPr>
            <w:t>Allekirjoitus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AA39BC" w:rsidP="00AA39BC">
          <w:pPr>
            <w:pStyle w:val="55EFDB18039B45089D273E0E8F9289C99"/>
          </w:pPr>
          <w:r>
            <w:rPr>
              <w:rStyle w:val="Juhlientaitapahtumannimenmerkki"/>
              <w:lang w:bidi="fi-FI"/>
            </w:rPr>
            <w:t>Allekirjoitus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AA39BC" w:rsidP="00AA39BC">
          <w:pPr>
            <w:pStyle w:val="79D878408D74461AA1EA439553D094AB9"/>
          </w:pPr>
          <w:r>
            <w:rPr>
              <w:rStyle w:val="Juhlientaitapahtumannimenmerkki"/>
              <w:lang w:bidi="fi-FI"/>
            </w:rPr>
            <w:t>Allekirjoitus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AA39BC" w:rsidP="00AA39BC">
          <w:pPr>
            <w:pStyle w:val="76FC2BD5ADF844C8A436D4A9DEB55E279"/>
          </w:pPr>
          <w:r>
            <w:rPr>
              <w:rStyle w:val="Juhlientaitapahtumannimenmerkki"/>
              <w:lang w:bidi="fi-FI"/>
            </w:rPr>
            <w:t>Allekirjoitus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AA39BC" w:rsidP="00AA39BC">
          <w:pPr>
            <w:pStyle w:val="EEDF1CBB68DA4F319E7EBCD0DF3FC4489"/>
          </w:pPr>
          <w:r>
            <w:rPr>
              <w:rStyle w:val="Juhlientaitapahtumannimenmerkki"/>
              <w:lang w:bidi="fi-FI"/>
            </w:rPr>
            <w:t>Allekirjoitus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AA39BC" w:rsidP="00AA39BC">
          <w:pPr>
            <w:pStyle w:val="E321D2D68C6443FF81F364FAB3B3EE449"/>
          </w:pPr>
          <w:r>
            <w:rPr>
              <w:rStyle w:val="Juhlientaitapahtumannimenmerkki"/>
              <w:lang w:bidi="fi-FI"/>
            </w:rPr>
            <w:t>Allekirjoitus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AA39BC" w:rsidP="00AA39BC">
          <w:pPr>
            <w:pStyle w:val="C6FF2D01B0C64FA9A35369957D29ED179"/>
          </w:pPr>
          <w:r>
            <w:rPr>
              <w:rStyle w:val="Juhlientaitapahtumannimenmerkki"/>
              <w:lang w:bidi="fi-FI"/>
            </w:rPr>
            <w:t>Allekirjoitus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AA39BC" w:rsidP="00AA39BC">
          <w:pPr>
            <w:pStyle w:val="CFDC06EAB2C94F72B73839211302F3729"/>
          </w:pPr>
          <w:r>
            <w:rPr>
              <w:rStyle w:val="Juhlientaitapahtumannimenmerkki"/>
              <w:lang w:bidi="fi-FI"/>
            </w:rPr>
            <w:t>Allekirjoitus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AA39BC" w:rsidP="00AA39BC">
          <w:pPr>
            <w:pStyle w:val="7169AACD9AC247A4BBE122E087464B219"/>
          </w:pPr>
          <w:r>
            <w:rPr>
              <w:rStyle w:val="Juhlientaitapahtumannimenmerkki"/>
              <w:lang w:bidi="fi-FI"/>
            </w:rPr>
            <w:t>Allekirjoitus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AA39BC" w:rsidP="00AA39BC">
          <w:pPr>
            <w:pStyle w:val="AABA2092FE8341D19BAE2BC40C76B2A69"/>
          </w:pPr>
          <w:r>
            <w:rPr>
              <w:rStyle w:val="Juhlientaitapahtumannimenmerkki"/>
              <w:lang w:bidi="fi-FI"/>
            </w:rPr>
            <w:t>Allekirjoitus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AA39BC" w:rsidP="00AA39BC">
          <w:pPr>
            <w:pStyle w:val="C0F5E9777CEC4DE5B35F3BC042BC69109"/>
          </w:pPr>
          <w:r>
            <w:rPr>
              <w:rStyle w:val="Juhlientaitapahtumannimenmerkki"/>
              <w:lang w:bidi="fi-FI"/>
            </w:rPr>
            <w:t>Allekirjoitus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AA39BC" w:rsidP="00AA39BC">
          <w:pPr>
            <w:pStyle w:val="6A127DE0664D42DBAAD69637FBC263FC9"/>
          </w:pPr>
          <w:r>
            <w:rPr>
              <w:rStyle w:val="Juhlientaitapahtumannimenmerkki"/>
              <w:lang w:bidi="fi-FI"/>
            </w:rPr>
            <w:t>Allekirjoitus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AA39BC" w:rsidP="00AA39BC">
          <w:pPr>
            <w:pStyle w:val="816FB4435FD54E5DA20F080846AF53849"/>
          </w:pPr>
          <w:r>
            <w:rPr>
              <w:rStyle w:val="Juhlientaitapahtumannimenmerkki"/>
              <w:lang w:bidi="fi-FI"/>
            </w:rPr>
            <w:t>Allekirjoitus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AA39BC" w:rsidP="00AA39BC">
          <w:pPr>
            <w:pStyle w:val="FCF3D169E5BF4B61AB11036A7292E00A9"/>
          </w:pPr>
          <w:r>
            <w:rPr>
              <w:rStyle w:val="Juhlientaitapahtumannimenmerkki"/>
              <w:lang w:bidi="fi-FI"/>
            </w:rPr>
            <w:t>Allekirjoitus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AA39BC" w:rsidP="00AA39BC">
          <w:pPr>
            <w:pStyle w:val="52CE723B0A144B71A23D27F5EBA7E3E09"/>
          </w:pPr>
          <w:r>
            <w:rPr>
              <w:rStyle w:val="Juhlientaitapahtumannimenmerkki"/>
              <w:lang w:bidi="fi-FI"/>
            </w:rPr>
            <w:t>Allekirjoitus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AA39BC" w:rsidP="00AA39BC">
          <w:pPr>
            <w:pStyle w:val="9ED9B261E2FA430ABCABC003F59F1F0C9"/>
          </w:pPr>
          <w:r w:rsidRPr="00685673">
            <w:rPr>
              <w:lang w:bidi="fi-FI"/>
            </w:rPr>
            <w:t>Allekirjoitus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AA39BC" w:rsidP="00AA39BC">
          <w:pPr>
            <w:pStyle w:val="54391ACD34954B88AE62697A88A23E719"/>
          </w:pPr>
          <w:r>
            <w:rPr>
              <w:rStyle w:val="Juhlientaitapahtumannimenmerkki"/>
              <w:lang w:bidi="fi-FI"/>
            </w:rPr>
            <w:t>Allekirjoitus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AA39BC" w:rsidP="00AA39BC">
          <w:pPr>
            <w:pStyle w:val="5E69071EEE5948F78C716C6F5E97D72F9"/>
          </w:pPr>
          <w:r>
            <w:rPr>
              <w:rStyle w:val="Juhlientaitapahtumannimenmerkki"/>
              <w:lang w:bidi="fi-FI"/>
            </w:rPr>
            <w:t>Allekirjoitus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AA39BC" w:rsidP="00AA39BC">
          <w:pPr>
            <w:pStyle w:val="F68C1866386D4B0B9295BA77AE12BDDB9"/>
          </w:pPr>
          <w:r>
            <w:rPr>
              <w:rStyle w:val="Juhlientaitapahtumannimenmerkki"/>
              <w:lang w:bidi="fi-FI"/>
            </w:rPr>
            <w:t>Allekirjoitus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AA39BC" w:rsidP="00AA39BC">
          <w:pPr>
            <w:pStyle w:val="8DCB63FD0E684708B52CC2A067FD60DC9"/>
          </w:pPr>
          <w:r>
            <w:rPr>
              <w:rStyle w:val="Juhlientaitapahtumannimenmerkki"/>
              <w:lang w:bidi="fi-FI"/>
            </w:rPr>
            <w:t>Allekirjoitus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AA39BC" w:rsidP="00AA39BC">
          <w:pPr>
            <w:pStyle w:val="F293DB3E16F24758A5ADF7A0DE042B1A9"/>
          </w:pPr>
          <w:r>
            <w:rPr>
              <w:rStyle w:val="Juhlientaitapahtumannimenmerkki"/>
              <w:lang w:bidi="fi-FI"/>
            </w:rPr>
            <w:t>Allekirjoitus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AA39BC" w:rsidP="00AA39BC">
          <w:pPr>
            <w:pStyle w:val="E3F723F4B0B94A7CB7DB39FAACFE5A501"/>
          </w:pPr>
          <w:r w:rsidRPr="00B77124">
            <w:rPr>
              <w:lang w:bidi="fi-FI"/>
            </w:rPr>
            <w:t>Juhlan/tapahtuman otsikko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AA39BC" w:rsidP="00AA39BC">
          <w:pPr>
            <w:pStyle w:val="1592C096D0F14246A7B151897DF9D6DC"/>
          </w:pPr>
          <w:r w:rsidRPr="00B77124">
            <w:rPr>
              <w:lang w:bidi="fi-FI"/>
            </w:rPr>
            <w:t>Juhlan/tapahtuman vapaaehtoiset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AA39BC" w:rsidP="00AA39BC">
          <w:pPr>
            <w:pStyle w:val="2F8EE228027F4E9E87CD17894AF0AF26"/>
          </w:pPr>
          <w:r w:rsidRPr="00B77124">
            <w:rPr>
              <w:lang w:bidi="fi-FI"/>
            </w:rPr>
            <w:t>Juhlan/tapahtuman otsikko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AA39BC" w:rsidP="00AA39BC">
          <w:pPr>
            <w:pStyle w:val="64A7908806984AEDBD342600ACEB712B1"/>
          </w:pPr>
          <w:r w:rsidRPr="00B77124">
            <w:rPr>
              <w:lang w:bidi="fi-FI"/>
            </w:rPr>
            <w:t>Juhlan/tapahtuman otsikko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AA39BC" w:rsidP="00AA39BC">
          <w:pPr>
            <w:pStyle w:val="3F9E951A121642B986A71490CBEA9A1C"/>
          </w:pPr>
          <w:r w:rsidRPr="00B77124">
            <w:rPr>
              <w:lang w:bidi="fi-FI"/>
            </w:rPr>
            <w:t>Juhlan/tapahtuman otsikko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AA39BC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634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aikkamerkkiteksti">
    <w:name w:val="Placeholder Text"/>
    <w:basedOn w:val="Kappaleenoletusfontti"/>
    <w:uiPriority w:val="99"/>
    <w:semiHidden/>
    <w:rsid w:val="00AA39BC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ali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Kappaleenoletusfontti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ali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Kappaleenoletusfontti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ali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Kappaleenoletusfontti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AA39BC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AA39B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Juhlientaitapahtumannimi">
    <w:name w:val="Juhlien tai tapahtuman nimi"/>
    <w:basedOn w:val="Normaali"/>
    <w:link w:val="Juhlientaitapahtumannimenmerkki"/>
    <w:uiPriority w:val="12"/>
    <w:unhideWhenUsed/>
    <w:qFormat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Juhlientaitapahtumannimenmerkki">
    <w:name w:val="Juhlien tai tapahtuman nimen merkki"/>
    <w:basedOn w:val="Kappaleenoletusfontti"/>
    <w:link w:val="Juhlientaitapahtumannimi"/>
    <w:uiPriority w:val="12"/>
    <w:rsid w:val="00AA39BC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AA39B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AA39B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AA39BC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AA39BC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AA39B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AA39B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AA39B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AA39B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AA39B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AA39BC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Office_28017533_TF10371614</Template>
  <TotalTime>9</TotalTime>
  <Pages>1</Pages>
  <Words>335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fi-FI</cp:lastModifiedBy>
  <cp:revision>6</cp:revision>
  <dcterms:created xsi:type="dcterms:W3CDTF">2019-01-21T14:41:00Z</dcterms:created>
  <dcterms:modified xsi:type="dcterms:W3CDTF">2019-01-25T15:01:00Z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