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a layout volantino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bookmarkStart w:id="0" w:name="_GoBack"/>
          <w:bookmarkEnd w:id="0"/>
          <w:p w14:paraId="0FCA6159" w14:textId="41CBC92D" w:rsidR="00A529BB" w:rsidRDefault="0058367E">
            <w:pPr>
              <w:pStyle w:val="Titolo"/>
            </w:pPr>
            <w:sdt>
              <w:sdtPr>
                <w:alias w:val="Immettere il titolo dell'evento:"/>
                <w:tag w:val="Immettere il titolo dell'evento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it-IT"/>
                  </w:rPr>
                  <w:t>Gara tra band del campus</w:t>
                </w:r>
              </w:sdtContent>
            </w:sdt>
          </w:p>
          <w:sdt>
            <w:sdtPr>
              <w:alias w:val="Quando:"/>
              <w:tag w:val="Quando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itoloevento"/>
                  <w:spacing w:before="360"/>
                </w:pPr>
                <w:r>
                  <w:rPr>
                    <w:lang w:bidi="it-IT"/>
                  </w:rPr>
                  <w:t>Quando</w:t>
                </w:r>
              </w:p>
            </w:sdtContent>
          </w:sdt>
          <w:p w14:paraId="7EB3EDCB" w14:textId="6F8B91EA" w:rsidR="00A529BB" w:rsidRDefault="0058367E">
            <w:pPr>
              <w:pStyle w:val="Informazionisullevento"/>
            </w:pPr>
            <w:sdt>
              <w:sdtPr>
                <w:alias w:val="Immettere la data dell'evento:"/>
                <w:tag w:val="Immettere la data dell'evento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it-IT"/>
                  </w:rPr>
                  <w:t>8 giugno</w:t>
                </w:r>
              </w:sdtContent>
            </w:sdt>
          </w:p>
          <w:p w14:paraId="57B66DF2" w14:textId="2967CC13" w:rsidR="00A529BB" w:rsidRDefault="0058367E">
            <w:pPr>
              <w:pStyle w:val="Informazionisullevento"/>
            </w:pPr>
            <w:sdt>
              <w:sdtPr>
                <w:alias w:val="Immettere l'ora di inizio dell'evento:"/>
                <w:tag w:val="Immettere l'ora di inizio dell'evento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it-IT"/>
                  </w:rPr>
                  <w:t>20:00</w:t>
                </w:r>
              </w:sdtContent>
            </w:sdt>
            <w:r w:rsidR="00E730F5">
              <w:rPr>
                <w:lang w:bidi="it-IT"/>
              </w:rPr>
              <w:t xml:space="preserve"> - </w:t>
            </w:r>
            <w:sdt>
              <w:sdtPr>
                <w:alias w:val="Immettere l'ora di fine dell'evento:"/>
                <w:tag w:val="Immettere l'ora di fine dell'evento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it-IT"/>
                  </w:rPr>
                  <w:t>00:00</w:t>
                </w:r>
              </w:sdtContent>
            </w:sdt>
          </w:p>
          <w:p w14:paraId="0CA4B7A8" w14:textId="2B9EC836" w:rsidR="00A529BB" w:rsidRDefault="0058367E">
            <w:pPr>
              <w:pStyle w:val="Titoloevento"/>
            </w:pPr>
            <w:sdt>
              <w:sdtPr>
                <w:alias w:val="Dove:"/>
                <w:tag w:val="Dov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it-IT"/>
                  </w:rPr>
                  <w:t>Dove</w:t>
                </w:r>
              </w:sdtContent>
            </w:sdt>
          </w:p>
          <w:p w14:paraId="26265A3C" w14:textId="7C4ECA28" w:rsidR="00A529BB" w:rsidRDefault="0058367E">
            <w:pPr>
              <w:pStyle w:val="Informazionisullevento"/>
            </w:pPr>
            <w:sdt>
              <w:sdtPr>
                <w:alias w:val="Immettere il luogo dell'evento:"/>
                <w:tag w:val="Immettere il luogo dell'evento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it-IT"/>
                  </w:rPr>
                  <w:t>Auditorium studentesco</w:t>
                </w:r>
              </w:sdtContent>
            </w:sdt>
          </w:p>
          <w:p w14:paraId="28607E19" w14:textId="19982994" w:rsidR="00A529BB" w:rsidRDefault="0058367E">
            <w:pPr>
              <w:pStyle w:val="Indirizzo"/>
            </w:pPr>
            <w:sdt>
              <w:sdtPr>
                <w:alias w:val="Immettere l'indirizzo del locale:"/>
                <w:tag w:val="Immettere l'indirizzo del locale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it-IT"/>
                  </w:rPr>
                  <w:t>Via e numero civico, CAP città (provincia)</w:t>
                </w:r>
              </w:sdtContent>
            </w:sdt>
          </w:p>
          <w:p w14:paraId="12BBDA4A" w14:textId="539D6E64" w:rsidR="00A529BB" w:rsidRPr="00661EF8" w:rsidRDefault="0058367E" w:rsidP="00536536">
            <w:pPr>
              <w:pStyle w:val="Testodelblocco"/>
              <w:rPr>
                <w:lang w:val="en-US"/>
              </w:rPr>
            </w:pPr>
            <w:sdt>
              <w:sdtPr>
                <w:alias w:val="Ospiti:"/>
                <w:tag w:val="Ospiti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 w:rsidRPr="00661EF8">
                  <w:rPr>
                    <w:lang w:val="en-US" w:bidi="it-IT"/>
                  </w:rPr>
                  <w:t>OSPITI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1:"/>
                <w:tag w:val="Immettere il nome della band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it-IT"/>
                  </w:rPr>
                  <w:t>Nome band</w:t>
                </w:r>
                <w:r w:rsidR="001E5C8A">
                  <w:rPr>
                    <w:lang w:bidi="it-IT"/>
                  </w:rPr>
                  <w:t xml:space="preserve"> 1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2:"/>
                <w:tag w:val="Immettere il nome della band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661EF8">
                  <w:rPr>
                    <w:lang w:val="en-US" w:bidi="it-IT"/>
                  </w:rPr>
                  <w:t>Nome band 2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3:"/>
                <w:tag w:val="Immettere il nome della band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661EF8">
                  <w:rPr>
                    <w:lang w:val="en-US" w:bidi="it-IT"/>
                  </w:rPr>
                  <w:t>Nome band 3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4:"/>
                <w:tag w:val="Immettere il nome della band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661EF8">
                  <w:rPr>
                    <w:lang w:val="en-US" w:bidi="it-IT"/>
                  </w:rPr>
                  <w:t>Nome band 4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5:"/>
                <w:tag w:val="Immettere il nome della band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661EF8">
                  <w:rPr>
                    <w:lang w:val="en-US" w:bidi="it-IT"/>
                  </w:rPr>
                  <w:t>Nome band 5</w:t>
                </w:r>
              </w:sdtContent>
            </w:sdt>
            <w:r w:rsidR="00A529BB" w:rsidRPr="00661EF8">
              <w:rPr>
                <w:lang w:val="en-US" w:bidi="it-IT"/>
              </w:rPr>
              <w:t xml:space="preserve"> </w:t>
            </w:r>
            <w:sdt>
              <w:sdtPr>
                <w:alias w:val="Immettere il nome della band 6:"/>
                <w:tag w:val="Immettere il nome della band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661EF8">
                  <w:rPr>
                    <w:lang w:val="en-US" w:bidi="it-IT"/>
                  </w:rPr>
                  <w:t>Nome band 6</w:t>
                </w:r>
              </w:sdtContent>
            </w:sdt>
          </w:p>
          <w:sdt>
            <w:sdtPr>
              <w:alias w:val="Immettere l'indirizzo Web:"/>
              <w:tag w:val="Immettere l'indirizzo Web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itoloevento"/>
                </w:pPr>
                <w:r>
                  <w:rPr>
                    <w:lang w:bidi="it-IT"/>
                  </w:rPr>
                  <w:t>Indirizzo Web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to per tutte le età:"/>
              <w:tag w:val="Evento per tutte le età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Sottotitoloevento"/>
                </w:pPr>
                <w:r>
                  <w:rPr>
                    <w:lang w:bidi="it-IT"/>
                  </w:rPr>
                  <w:t>Evento per tutte le età</w:t>
                </w:r>
              </w:p>
            </w:sdtContent>
          </w:sdt>
          <w:p w14:paraId="68485160" w14:textId="7F689819" w:rsidR="00A529BB" w:rsidRDefault="0058367E">
            <w:pPr>
              <w:pStyle w:val="Titoloevento"/>
            </w:pPr>
            <w:sdt>
              <w:sdtPr>
                <w:alias w:val="Prevendita biglietti:"/>
                <w:tag w:val="Prevendita biglietti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it-IT"/>
                  </w:rPr>
                  <w:t>Prevendita biglietti</w:t>
                </w:r>
              </w:sdtContent>
            </w:sdt>
          </w:p>
          <w:sdt>
            <w:sdtPr>
              <w:alias w:val="Immettere i dettagli dei prezzi in prevendita:"/>
              <w:tag w:val="Immettere i dettagli dei prezzi in prevendita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it-IT"/>
                  </w:rPr>
                  <w:t>€ 18 Normale</w:t>
                </w:r>
              </w:p>
              <w:p w14:paraId="35AB9F12" w14:textId="77777777" w:rsidR="00A529BB" w:rsidRDefault="00A529BB">
                <w:r>
                  <w:rPr>
                    <w:lang w:bidi="it-IT"/>
                  </w:rPr>
                  <w:t>€ 36 VIP</w:t>
                </w:r>
              </w:p>
              <w:p w14:paraId="1402500E" w14:textId="77777777" w:rsidR="00A529BB" w:rsidRDefault="00A529BB">
                <w:r>
                  <w:rPr>
                    <w:lang w:bidi="it-IT"/>
                  </w:rPr>
                  <w:t>Prezzi per gruppi</w:t>
                </w:r>
                <w:r>
                  <w:rPr>
                    <w:lang w:bidi="it-IT"/>
                  </w:rPr>
                  <w:br/>
                  <w:t>disponibili nel sito</w:t>
                </w:r>
              </w:p>
            </w:sdtContent>
          </w:sdt>
          <w:sdt>
            <w:sdtPr>
              <w:alias w:val="All'ingresso:"/>
              <w:tag w:val="All'ingresso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itoloevento"/>
                </w:pPr>
                <w:r>
                  <w:rPr>
                    <w:lang w:bidi="it-IT"/>
                  </w:rPr>
                  <w:t>All'ingresso</w:t>
                </w:r>
              </w:p>
            </w:sdtContent>
          </w:sdt>
          <w:sdt>
            <w:sdtPr>
              <w:alias w:val="Immettere i dettagli dei prezzi all'ingresso:"/>
              <w:tag w:val="Immettere i dettagli dei prezzi all'ingresso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it-IT"/>
                  </w:rPr>
                  <w:t>€ 20 Normale</w:t>
                </w:r>
              </w:p>
              <w:p w14:paraId="1EDE6252" w14:textId="77777777" w:rsidR="00A529BB" w:rsidRDefault="00A529BB">
                <w:r>
                  <w:rPr>
                    <w:lang w:bidi="it-IT"/>
                  </w:rPr>
                  <w:t>€ 40 VIP</w:t>
                </w:r>
              </w:p>
              <w:p w14:paraId="546EB636" w14:textId="77777777" w:rsidR="00A529BB" w:rsidRDefault="00A529BB">
                <w:r>
                  <w:rPr>
                    <w:lang w:bidi="it-IT"/>
                  </w:rPr>
                  <w:t>Prezzi per gruppi</w:t>
                </w:r>
                <w:r>
                  <w:rPr>
                    <w:lang w:bidi="it-IT"/>
                  </w:rPr>
                  <w:br/>
                  <w:t>disponibili nel sito</w:t>
                </w:r>
              </w:p>
            </w:sdtContent>
          </w:sdt>
          <w:sdt>
            <w:sdtPr>
              <w:alias w:val="Sponsor:"/>
              <w:tag w:val="Sponsor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Titoloevento"/>
                </w:pPr>
                <w:r>
                  <w:rPr>
                    <w:lang w:bidi="it-IT"/>
                  </w:rPr>
                  <w:t>Sponsor</w:t>
                </w:r>
              </w:p>
            </w:sdtContent>
          </w:sdt>
          <w:sdt>
            <w:sdtPr>
              <w:alias w:val="Immettere gli sponsor dell'evento:"/>
              <w:tag w:val="Immettere gli sponsor dell'evento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it-IT"/>
                  </w:rPr>
                  <w:t>Sponsor evento 1</w:t>
                </w:r>
                <w:r>
                  <w:rPr>
                    <w:lang w:bidi="it-IT"/>
                  </w:rPr>
                  <w:br/>
                  <w:t>Sponsor evento 2</w:t>
                </w:r>
                <w:r>
                  <w:rPr>
                    <w:lang w:bidi="it-IT"/>
                  </w:rPr>
                  <w:br/>
                  <w:t xml:space="preserve">Sponsor evento </w:t>
                </w:r>
                <w:r>
                  <w:rPr>
                    <w:lang w:bidi="it-IT"/>
                  </w:rPr>
                  <w:lastRenderedPageBreak/>
                  <w:t>3</w:t>
                </w:r>
              </w:p>
            </w:sdtContent>
          </w:sdt>
          <w:sdt>
            <w:sdtPr>
              <w:alias w:val="Beneficiari:"/>
              <w:tag w:val="Beneficiari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Titoloevento"/>
                </w:pPr>
                <w:r>
                  <w:rPr>
                    <w:lang w:bidi="it-IT"/>
                  </w:rPr>
                  <w:t>Beneficiari</w:t>
                </w:r>
              </w:p>
            </w:sdtContent>
          </w:sdt>
          <w:p w14:paraId="15FACC16" w14:textId="58AE3053" w:rsidR="00C53246" w:rsidRDefault="0058367E">
            <w:sdt>
              <w:sdtPr>
                <w:alias w:val="Immettere la descrizione del sottotitolo dell'evento:"/>
                <w:tag w:val="Immettere la descrizione del sottotitolo dell'evento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it-IT"/>
                  </w:rPr>
                  <w:t>Beneficiario evento 1</w:t>
                </w:r>
                <w:r w:rsidR="00F63EA4">
                  <w:rPr>
                    <w:lang w:bidi="it-IT"/>
                  </w:rPr>
                  <w:br/>
                  <w:t>Beneficiario evento 2</w:t>
                </w:r>
                <w:r w:rsidR="00F63EA4">
                  <w:rPr>
                    <w:lang w:bidi="it-IT"/>
                  </w:rPr>
                  <w:br/>
                  <w:t>Beneficiario evento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8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Intestazione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367E"/>
    <w:rsid w:val="00584D45"/>
    <w:rsid w:val="005E18CB"/>
    <w:rsid w:val="00606BF8"/>
    <w:rsid w:val="00661E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0280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tabella">
    <w:name w:val="Spazio tabella"/>
    <w:basedOn w:val="Normale"/>
    <w:uiPriority w:val="99"/>
    <w:semiHidden/>
    <w:pPr>
      <w:spacing w:line="120" w:lineRule="exact"/>
    </w:pPr>
    <w:rPr>
      <w:sz w:val="22"/>
    </w:rPr>
  </w:style>
  <w:style w:type="character" w:styleId="Collegamentoipertestuale">
    <w:name w:val="Hyperlink"/>
    <w:basedOn w:val="Carpredefinitoparagrafo"/>
    <w:uiPriority w:val="99"/>
    <w:unhideWhenUsed/>
    <w:rPr>
      <w:color w:val="808080" w:themeColor="background2"/>
      <w:u w:val="none"/>
    </w:rPr>
  </w:style>
  <w:style w:type="paragraph" w:styleId="Titolo">
    <w:name w:val="Title"/>
    <w:basedOn w:val="Normale"/>
    <w:next w:val="Normale"/>
    <w:link w:val="TitoloCarattere"/>
    <w:uiPriority w:val="1"/>
    <w:qFormat/>
    <w:rsid w:val="00661EF8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4"/>
    </w:rPr>
  </w:style>
  <w:style w:type="character" w:customStyle="1" w:styleId="TitoloCarattere">
    <w:name w:val="Titolo Carattere"/>
    <w:basedOn w:val="Carpredefinitoparagrafo"/>
    <w:link w:val="Titolo"/>
    <w:uiPriority w:val="1"/>
    <w:rsid w:val="00661EF8"/>
    <w:rPr>
      <w:rFonts w:asciiTheme="majorHAnsi" w:eastAsiaTheme="majorEastAsia" w:hAnsiTheme="majorHAnsi" w:cstheme="majorBidi"/>
      <w:caps/>
      <w:kern w:val="28"/>
      <w:sz w:val="144"/>
    </w:rPr>
  </w:style>
  <w:style w:type="character" w:styleId="Enfasigrassetto">
    <w:name w:val="Strong"/>
    <w:basedOn w:val="Carpredefinitoparagrafo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itoloevento">
    <w:name w:val="Titolo evento"/>
    <w:basedOn w:val="Normale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Informazionisullevento">
    <w:name w:val="Informazioni sull'evento"/>
    <w:basedOn w:val="Normale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Indirizzo">
    <w:name w:val="Indirizzo"/>
    <w:basedOn w:val="Normale"/>
    <w:uiPriority w:val="1"/>
    <w:qFormat/>
    <w:pPr>
      <w:spacing w:after="600" w:line="240" w:lineRule="auto"/>
    </w:pPr>
  </w:style>
  <w:style w:type="paragraph" w:styleId="Testodelblocco">
    <w:name w:val="Block Text"/>
    <w:basedOn w:val="Normale"/>
    <w:uiPriority w:val="1"/>
    <w:unhideWhenUsed/>
    <w:qFormat/>
    <w:pPr>
      <w:spacing w:line="276" w:lineRule="auto"/>
    </w:pPr>
  </w:style>
  <w:style w:type="paragraph" w:customStyle="1" w:styleId="Sottotitoloevento">
    <w:name w:val="Sottotitolo evento"/>
    <w:basedOn w:val="Normale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1A1A1A" w:themeColor="text2"/>
      <w:u w:val="none"/>
    </w:rPr>
  </w:style>
  <w:style w:type="character" w:styleId="Testosegnaposto">
    <w:name w:val="Placeholder Text"/>
    <w:basedOn w:val="Carpredefinitoparagrafo"/>
    <w:uiPriority w:val="99"/>
    <w:semiHidden/>
    <w:rsid w:val="000D0280"/>
    <w:rPr>
      <w:color w:val="808080" w:themeColor="background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D0280"/>
    <w:rPr>
      <w:i/>
      <w:iCs/>
      <w:color w:val="808080" w:themeColor="background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  <w:rPr>
      <w:szCs w:val="32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D0280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24000"/>
  </w:style>
  <w:style w:type="paragraph" w:styleId="Corpotesto">
    <w:name w:val="Body Text"/>
    <w:basedOn w:val="Normale"/>
    <w:link w:val="CorpotestoCarattere"/>
    <w:uiPriority w:val="99"/>
    <w:semiHidden/>
    <w:unhideWhenUsed/>
    <w:rsid w:val="008240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400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40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4000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24000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2400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2400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400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4000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2400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24000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24000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24000"/>
  </w:style>
  <w:style w:type="table" w:styleId="Grigliaacolori">
    <w:name w:val="Colorful Grid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2400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4000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40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4000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24000"/>
  </w:style>
  <w:style w:type="character" w:customStyle="1" w:styleId="DataCarattere">
    <w:name w:val="Data Carattere"/>
    <w:basedOn w:val="Carpredefinitoparagrafo"/>
    <w:link w:val="Data"/>
    <w:uiPriority w:val="99"/>
    <w:semiHidden/>
    <w:rsid w:val="0082400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24000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24000"/>
  </w:style>
  <w:style w:type="character" w:styleId="Enfasicorsivo">
    <w:name w:val="Emphasis"/>
    <w:basedOn w:val="Carpredefinitoparagrafo"/>
    <w:uiPriority w:val="20"/>
    <w:semiHidden/>
    <w:unhideWhenUsed/>
    <w:qFormat/>
    <w:rsid w:val="00824000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400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4000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00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4000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82400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2400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24000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2400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24000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24000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24000"/>
  </w:style>
  <w:style w:type="paragraph" w:styleId="Elenco">
    <w:name w:val="List"/>
    <w:basedOn w:val="Normale"/>
    <w:uiPriority w:val="99"/>
    <w:semiHidden/>
    <w:unhideWhenUsed/>
    <w:rsid w:val="00824000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24000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24000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24000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24000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2400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2400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2400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2400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24000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essunaspaziatura">
    <w:name w:val="No Spacing"/>
    <w:uiPriority w:val="99"/>
    <w:qFormat/>
    <w:rsid w:val="00824000"/>
    <w:pPr>
      <w:spacing w:line="240" w:lineRule="auto"/>
    </w:pPr>
  </w:style>
  <w:style w:type="paragraph" w:styleId="NormaleWeb">
    <w:name w:val="Normal (Web)"/>
    <w:basedOn w:val="Normale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2400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24000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24000"/>
  </w:style>
  <w:style w:type="character" w:styleId="Numeropagina">
    <w:name w:val="page number"/>
    <w:basedOn w:val="Carpredefinitoparagrafo"/>
    <w:uiPriority w:val="99"/>
    <w:semiHidden/>
    <w:unhideWhenUsed/>
    <w:rsid w:val="00824000"/>
  </w:style>
  <w:style w:type="table" w:styleId="Tabellasemplice-1">
    <w:name w:val="Plain Table 1"/>
    <w:basedOn w:val="Tabellanormale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24000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2400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24000"/>
  </w:style>
  <w:style w:type="paragraph" w:styleId="Firma">
    <w:name w:val="Signature"/>
    <w:basedOn w:val="Normale"/>
    <w:link w:val="FirmaCarattere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24000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824000"/>
    <w:rPr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24000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24000"/>
  </w:style>
  <w:style w:type="table" w:styleId="Tabellaprofessionale">
    <w:name w:val="Table Professional"/>
    <w:basedOn w:val="Tabellanormale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2400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24000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24000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24000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24000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24000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24000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24000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59704E" w:rsidP="0059704E">
          <w:pPr>
            <w:pStyle w:val="C02AAC87269441B2B2FC30E3BB0BA94E1"/>
          </w:pPr>
          <w:r>
            <w:rPr>
              <w:lang w:bidi="it-IT"/>
            </w:rPr>
            <w:t>Gara tra band del campus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59704E" w:rsidP="0059704E">
          <w:pPr>
            <w:pStyle w:val="E0727AB4D209495DB8E2D4C8A5DF0E811"/>
          </w:pPr>
          <w:r>
            <w:rPr>
              <w:lang w:bidi="it-IT"/>
            </w:rPr>
            <w:t>8 giugno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59704E" w:rsidP="0059704E">
          <w:pPr>
            <w:pStyle w:val="C1382E4D43C9482E84C290FAA9B555EF1"/>
          </w:pPr>
          <w:r>
            <w:rPr>
              <w:lang w:bidi="it-IT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59704E" w:rsidP="0059704E">
          <w:pPr>
            <w:pStyle w:val="79BF5853C833467E9280FA42C031D1D21"/>
          </w:pPr>
          <w:r>
            <w:rPr>
              <w:lang w:bidi="it-IT"/>
            </w:rPr>
            <w:t>Auditorium studentesco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59704E" w:rsidP="0059704E">
          <w:pPr>
            <w:pStyle w:val="9FEBA3FFA19648E3A99D1D39B2E586CF1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59704E" w:rsidP="0059704E">
          <w:pPr>
            <w:pStyle w:val="6BA42997141C4FF784D52256463510191"/>
          </w:pPr>
          <w:r>
            <w:rPr>
              <w:lang w:bidi="it-IT"/>
            </w:rPr>
            <w:t>Nome band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59704E" w:rsidRDefault="0059704E">
          <w:r>
            <w:rPr>
              <w:lang w:bidi="it-IT"/>
            </w:rPr>
            <w:t>€ 18 Normale</w:t>
          </w:r>
        </w:p>
        <w:p w:rsidR="0059704E" w:rsidRDefault="0059704E">
          <w:r>
            <w:rPr>
              <w:lang w:bidi="it-IT"/>
            </w:rPr>
            <w:t>€ 36 VIP</w:t>
          </w:r>
        </w:p>
        <w:p w:rsidR="00AB14F3" w:rsidRDefault="0059704E" w:rsidP="0059704E">
          <w:pPr>
            <w:pStyle w:val="F4BE39F0613B48719D32FFD5CF54D12E1"/>
          </w:pPr>
          <w:r>
            <w:rPr>
              <w:lang w:bidi="it-IT"/>
            </w:rPr>
            <w:t>Prezzi per gruppi</w:t>
          </w:r>
          <w:r>
            <w:rPr>
              <w:lang w:bidi="it-IT"/>
            </w:rPr>
            <w:br/>
            <w:t>disponibili nel sito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59704E" w:rsidRDefault="0059704E">
          <w:r>
            <w:rPr>
              <w:lang w:bidi="it-IT"/>
            </w:rPr>
            <w:t>€ 20 Normale</w:t>
          </w:r>
        </w:p>
        <w:p w:rsidR="0059704E" w:rsidRDefault="0059704E">
          <w:r>
            <w:rPr>
              <w:lang w:bidi="it-IT"/>
            </w:rPr>
            <w:t>€ 40 VIP</w:t>
          </w:r>
        </w:p>
        <w:p w:rsidR="00AB14F3" w:rsidRDefault="0059704E" w:rsidP="0059704E">
          <w:pPr>
            <w:pStyle w:val="07778C2880AA40EE95B3310705AFEAE71"/>
          </w:pPr>
          <w:r>
            <w:rPr>
              <w:lang w:bidi="it-IT"/>
            </w:rPr>
            <w:t>Prezzi per gruppi</w:t>
          </w:r>
          <w:r>
            <w:rPr>
              <w:lang w:bidi="it-IT"/>
            </w:rPr>
            <w:br/>
            <w:t>disponibili nel sito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59704E" w:rsidP="0059704E">
          <w:pPr>
            <w:pStyle w:val="47441886EE8F439E90C32934C96279BD1"/>
          </w:pPr>
          <w:r>
            <w:rPr>
              <w:lang w:bidi="it-IT"/>
            </w:rPr>
            <w:t>Sponsor evento 1</w:t>
          </w:r>
          <w:r>
            <w:rPr>
              <w:lang w:bidi="it-IT"/>
            </w:rPr>
            <w:br/>
            <w:t>Sponsor evento 2</w:t>
          </w:r>
          <w:r>
            <w:rPr>
              <w:lang w:bidi="it-IT"/>
            </w:rPr>
            <w:br/>
            <w:t>Sponsor evento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59704E" w:rsidP="0059704E">
          <w:pPr>
            <w:pStyle w:val="EF2764F71DF94C16B5D4E268D674709C1"/>
          </w:pPr>
          <w:r>
            <w:rPr>
              <w:lang w:bidi="it-IT"/>
            </w:rPr>
            <w:t>Beneficiario evento 1</w:t>
          </w:r>
          <w:r>
            <w:rPr>
              <w:lang w:bidi="it-IT"/>
            </w:rPr>
            <w:br/>
            <w:t>Beneficiario evento 2</w:t>
          </w:r>
          <w:r>
            <w:rPr>
              <w:lang w:bidi="it-IT"/>
            </w:rPr>
            <w:br/>
            <w:t>Beneficiario evento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59704E" w:rsidP="0059704E">
          <w:pPr>
            <w:pStyle w:val="2D0580104E98470EB95EF4DA2AB01342"/>
          </w:pPr>
          <w:r>
            <w:rPr>
              <w:lang w:bidi="it-IT"/>
            </w:rPr>
            <w:t>Quando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59704E" w:rsidP="0059704E">
          <w:pPr>
            <w:pStyle w:val="7AE3CF1C755747B889B760FC045D5B8F"/>
          </w:pPr>
          <w:r>
            <w:rPr>
              <w:lang w:bidi="it-IT"/>
            </w:rPr>
            <w:t>00:00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59704E" w:rsidP="0059704E">
          <w:pPr>
            <w:pStyle w:val="887032B2BF8448E1AC301DAC5BD0703F"/>
          </w:pPr>
          <w:r>
            <w:rPr>
              <w:lang w:bidi="it-IT"/>
            </w:rPr>
            <w:t>Dove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59704E" w:rsidP="0059704E">
          <w:pPr>
            <w:pStyle w:val="D8287908E3DA4E08B1A773B66848C4F1"/>
          </w:pPr>
          <w:r w:rsidRPr="00661EF8">
            <w:rPr>
              <w:lang w:val="en-US" w:bidi="it-IT"/>
            </w:rPr>
            <w:t>OSPITI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59704E" w:rsidP="0059704E">
          <w:pPr>
            <w:pStyle w:val="7529152530DB47209D87CD435D75A8CA"/>
          </w:pPr>
          <w:r>
            <w:rPr>
              <w:lang w:bidi="it-IT"/>
            </w:rPr>
            <w:t>Evento per tutte le età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59704E" w:rsidP="0059704E">
          <w:pPr>
            <w:pStyle w:val="E29D3598E4D24E8CAA41821DFF4D88D8"/>
          </w:pPr>
          <w:r>
            <w:rPr>
              <w:lang w:bidi="it-IT"/>
            </w:rPr>
            <w:t>Prevendita biglietti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59704E" w:rsidP="0059704E">
          <w:pPr>
            <w:pStyle w:val="D2C249A8D28A45EC80825B144C923374"/>
          </w:pPr>
          <w:r>
            <w:rPr>
              <w:lang w:bidi="it-IT"/>
            </w:rPr>
            <w:t>All'ingresso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59704E" w:rsidP="0059704E">
          <w:pPr>
            <w:pStyle w:val="CD818D0716AB4685A5346506144FCB3B"/>
          </w:pPr>
          <w:r>
            <w:rPr>
              <w:lang w:bidi="it-IT"/>
            </w:rPr>
            <w:t>Sponsor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59704E" w:rsidP="0059704E">
          <w:pPr>
            <w:pStyle w:val="9FD451E918EE4605ADF089DDAB58CB65"/>
          </w:pPr>
          <w:r>
            <w:rPr>
              <w:lang w:bidi="it-IT"/>
            </w:rPr>
            <w:t>Beneficiari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59704E" w:rsidP="0059704E">
          <w:pPr>
            <w:pStyle w:val="C12E0A4C69894368A3FDE0AF839F3E681"/>
          </w:pPr>
          <w:r w:rsidRPr="00661EF8">
            <w:rPr>
              <w:lang w:val="en-US" w:bidi="it-IT"/>
            </w:rPr>
            <w:t>Nome band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59704E" w:rsidP="0059704E">
          <w:pPr>
            <w:pStyle w:val="6313BE07637D40A39F77E688525693291"/>
          </w:pPr>
          <w:r w:rsidRPr="00661EF8">
            <w:rPr>
              <w:lang w:val="en-US" w:bidi="it-IT"/>
            </w:rPr>
            <w:t>Nome band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59704E" w:rsidP="0059704E">
          <w:pPr>
            <w:pStyle w:val="EEDB0C9679994C65A6E35639D97248071"/>
          </w:pPr>
          <w:r w:rsidRPr="00661EF8">
            <w:rPr>
              <w:lang w:val="en-US" w:bidi="it-IT"/>
            </w:rPr>
            <w:t>Nome band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59704E" w:rsidP="0059704E">
          <w:pPr>
            <w:pStyle w:val="20B86147FD584C8891ABE501B5D7068D1"/>
          </w:pPr>
          <w:r w:rsidRPr="00661EF8">
            <w:rPr>
              <w:lang w:val="en-US" w:bidi="it-IT"/>
            </w:rPr>
            <w:t>Nome band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59704E" w:rsidP="0059704E">
          <w:pPr>
            <w:pStyle w:val="41B1E41AA8D74CC8A3BD762985A05FAB1"/>
          </w:pPr>
          <w:r w:rsidRPr="00661EF8">
            <w:rPr>
              <w:lang w:val="en-US" w:bidi="it-IT"/>
            </w:rPr>
            <w:t>Nome band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59704E" w:rsidP="0059704E">
          <w:pPr>
            <w:pStyle w:val="0EEE223F99B14229AE3D2358A5D4B778"/>
          </w:pPr>
          <w:r>
            <w:rPr>
              <w:lang w:bidi="it-IT"/>
            </w:rPr>
            <w:t>Indirizzo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59704E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704E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1"/>
    <w:qFormat/>
    <w:rPr>
      <w:b w:val="0"/>
      <w:bCs w:val="0"/>
      <w:color w:val="4472C4" w:themeColor="accent1"/>
    </w:rPr>
  </w:style>
  <w:style w:type="character" w:styleId="Testosegnaposto">
    <w:name w:val="Placeholder Text"/>
    <w:basedOn w:val="Carpredefinitoparagrafo"/>
    <w:uiPriority w:val="99"/>
    <w:semiHidden/>
    <w:rsid w:val="0059704E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704E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Enfasiintensa">
    <w:name w:val="Intense Emphasis"/>
    <w:basedOn w:val="Carpredefinitoparagrafo"/>
    <w:uiPriority w:val="21"/>
    <w:unhideWhenUsed/>
    <w:qFormat/>
    <w:rsid w:val="0059704E"/>
    <w:rPr>
      <w:i/>
      <w:iCs/>
      <w:color w:val="E7E6E6" w:themeColor="background2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e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59704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4"/>
      <w:szCs w:val="28"/>
      <w:lang w:eastAsia="ja-JP"/>
    </w:rPr>
  </w:style>
  <w:style w:type="paragraph" w:customStyle="1" w:styleId="2D0580104E98470EB95EF4DA2AB01342">
    <w:name w:val="2D0580104E98470EB95EF4DA2AB01342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59704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59704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59704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59704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59704E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59704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59704E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59704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59704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59704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59704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59704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A37D-46CE-4A55-A740-FAFE770F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Office_28017642_TF02928317</Template>
  <TotalTime>102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it-IT</cp:lastModifiedBy>
  <cp:revision>4</cp:revision>
  <dcterms:created xsi:type="dcterms:W3CDTF">2018-01-04T06:40:00Z</dcterms:created>
  <dcterms:modified xsi:type="dcterms:W3CDTF">2019-01-28T15:14:00Z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