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2" w:type="pct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shd w:val="clear" w:color="auto" w:fill="000000" w:themeFill="text1"/>
        <w:tblLayout w:type="fixed"/>
        <w:tblCellMar>
          <w:top w:w="533" w:type="dxa"/>
          <w:left w:w="144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Szórólap elrendezéstáblázat"/>
      </w:tblPr>
      <w:tblGrid>
        <w:gridCol w:w="7311"/>
        <w:gridCol w:w="3349"/>
      </w:tblGrid>
      <w:tr w:rsidR="00A529BB" w14:paraId="51742B6D" w14:textId="77777777" w:rsidTr="0086563A">
        <w:trPr>
          <w:trHeight w:val="13680"/>
        </w:trPr>
        <w:tc>
          <w:tcPr>
            <w:tcW w:w="7311" w:type="dxa"/>
            <w:tcBorders>
              <w:top w:val="single" w:sz="48" w:space="0" w:color="auto"/>
              <w:bottom w:val="single" w:sz="48" w:space="0" w:color="auto"/>
              <w:right w:val="thinThickThinSmallGap" w:sz="24" w:space="0" w:color="FFFFFF" w:themeColor="background1"/>
            </w:tcBorders>
            <w:shd w:val="clear" w:color="auto" w:fill="000000" w:themeFill="text1"/>
            <w:tcMar>
              <w:left w:w="576" w:type="dxa"/>
              <w:right w:w="1152" w:type="dxa"/>
            </w:tcMar>
          </w:tcPr>
          <w:p w14:paraId="0FCA6159" w14:textId="727769A8" w:rsidR="00A529BB" w:rsidRDefault="00751317">
            <w:pPr>
              <w:pStyle w:val="Cm"/>
            </w:pPr>
            <w:sdt>
              <w:sdtPr>
                <w:alias w:val="Adja meg a rendezvény címét:"/>
                <w:tag w:val="Adja meg a rendezvény címét:"/>
                <w:id w:val="1829330140"/>
                <w:placeholder>
                  <w:docPart w:val="C02AAC87269441B2B2FC30E3BB0BA94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923AC">
                  <w:rPr>
                    <w:lang w:bidi="hu"/>
                  </w:rPr>
                  <w:t>Egyetemi zene</w:t>
                </w:r>
                <w:r w:rsidR="0086563A">
                  <w:rPr>
                    <w:lang w:bidi="hu"/>
                  </w:rPr>
                  <w:softHyphen/>
                </w:r>
                <w:r w:rsidR="006923AC">
                  <w:rPr>
                    <w:lang w:bidi="hu"/>
                  </w:rPr>
                  <w:t>karok viadala</w:t>
                </w:r>
              </w:sdtContent>
            </w:sdt>
          </w:p>
          <w:sdt>
            <w:sdtPr>
              <w:alias w:val="Időpont:"/>
              <w:tag w:val="Időpont:"/>
              <w:id w:val="738364766"/>
              <w:placeholder>
                <w:docPart w:val="2D0580104E98470EB95EF4DA2AB01342"/>
              </w:placeholder>
              <w:temporary/>
              <w:showingPlcHdr/>
              <w15:appearance w15:val="hidden"/>
            </w:sdtPr>
            <w:sdtEndPr/>
            <w:sdtContent>
              <w:p w14:paraId="620541A3" w14:textId="163DAD61" w:rsidR="00A529BB" w:rsidRDefault="00E730F5">
                <w:pPr>
                  <w:pStyle w:val="Rendezvnycme"/>
                  <w:spacing w:before="360"/>
                </w:pPr>
                <w:r>
                  <w:rPr>
                    <w:lang w:bidi="hu"/>
                  </w:rPr>
                  <w:t>Időpont</w:t>
                </w:r>
              </w:p>
            </w:sdtContent>
          </w:sdt>
          <w:p w14:paraId="7EB3EDCB" w14:textId="6F8B91EA" w:rsidR="00A529BB" w:rsidRDefault="00751317">
            <w:pPr>
              <w:pStyle w:val="Rendezvnyadatai"/>
            </w:pPr>
            <w:sdt>
              <w:sdtPr>
                <w:alias w:val="Adja meg a rendezvény dátumát:"/>
                <w:tag w:val="Adja meg a rendezvény dátumát:"/>
                <w:id w:val="170762277"/>
                <w:placeholder>
                  <w:docPart w:val="E0727AB4D209495DB8E2D4C8A5DF0E8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bidi="hu"/>
                  </w:rPr>
                  <w:t>június 8.</w:t>
                </w:r>
              </w:sdtContent>
            </w:sdt>
          </w:p>
          <w:p w14:paraId="57B66DF2" w14:textId="2967CC13" w:rsidR="00A529BB" w:rsidRDefault="00751317">
            <w:pPr>
              <w:pStyle w:val="Rendezvnyadatai"/>
            </w:pPr>
            <w:sdt>
              <w:sdtPr>
                <w:alias w:val="Adja meg a rendezvény kezdési időpontját:"/>
                <w:tag w:val="Adja meg a rendezvény kezdési időpontját:"/>
                <w:id w:val="1003476934"/>
                <w:placeholder>
                  <w:docPart w:val="C1382E4D43C9482E84C290FAA9B555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bidi="hu"/>
                  </w:rPr>
                  <w:t>20:00</w:t>
                </w:r>
              </w:sdtContent>
            </w:sdt>
            <w:r w:rsidR="00E730F5">
              <w:rPr>
                <w:lang w:bidi="hu"/>
              </w:rPr>
              <w:t xml:space="preserve"> –</w:t>
            </w:r>
            <w:bookmarkStart w:id="0" w:name="_GoBack"/>
            <w:bookmarkEnd w:id="0"/>
            <w:r w:rsidR="00E730F5">
              <w:rPr>
                <w:lang w:bidi="hu"/>
              </w:rPr>
              <w:t xml:space="preserve"> </w:t>
            </w:r>
            <w:sdt>
              <w:sdtPr>
                <w:alias w:val="Adja meg a rendezvény befejezési időpontját:"/>
                <w:tag w:val="Adja meg a rendezvény befejezési időpontját:"/>
                <w:id w:val="-1048457967"/>
                <w:placeholder>
                  <w:docPart w:val="7AE3CF1C755747B889B760FC045D5B8F"/>
                </w:placeholder>
                <w:temporary/>
                <w:showingPlcHdr/>
                <w15:appearance w15:val="hidden"/>
              </w:sdtPr>
              <w:sdtEndPr/>
              <w:sdtContent>
                <w:r w:rsidR="006923AC">
                  <w:rPr>
                    <w:lang w:bidi="hu"/>
                  </w:rPr>
                  <w:t>24:00</w:t>
                </w:r>
              </w:sdtContent>
            </w:sdt>
          </w:p>
          <w:p w14:paraId="0CA4B7A8" w14:textId="2B9EC836" w:rsidR="00A529BB" w:rsidRDefault="00751317">
            <w:pPr>
              <w:pStyle w:val="Rendezvnycme"/>
            </w:pPr>
            <w:sdt>
              <w:sdtPr>
                <w:alias w:val="Helyszín:"/>
                <w:tag w:val="Helyszín:"/>
                <w:id w:val="2096131911"/>
                <w:placeholder>
                  <w:docPart w:val="887032B2BF8448E1AC301DAC5BD0703F"/>
                </w:placeholder>
                <w:temporary/>
                <w:showingPlcHdr/>
                <w15:appearance w15:val="hidden"/>
              </w:sdtPr>
              <w:sdtEndPr/>
              <w:sdtContent>
                <w:r w:rsidR="00E36B77">
                  <w:rPr>
                    <w:lang w:bidi="hu"/>
                  </w:rPr>
                  <w:t>Helyszín</w:t>
                </w:r>
              </w:sdtContent>
            </w:sdt>
          </w:p>
          <w:p w14:paraId="26265A3C" w14:textId="7C4ECA28" w:rsidR="00A529BB" w:rsidRDefault="00751317">
            <w:pPr>
              <w:pStyle w:val="Rendezvnyadatai"/>
            </w:pPr>
            <w:sdt>
              <w:sdtPr>
                <w:alias w:val="Adja meg a rendezvény helyszínét:"/>
                <w:tag w:val="Adja meg a rendezvény helyszínét:"/>
                <w:id w:val="-1707022254"/>
                <w:placeholder>
                  <w:docPart w:val="79BF5853C833467E9280FA42C031D1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bidi="hu"/>
                  </w:rPr>
                  <w:t>Hallgatói egyesület előadóterme</w:t>
                </w:r>
              </w:sdtContent>
            </w:sdt>
          </w:p>
          <w:p w14:paraId="28607E19" w14:textId="19982994" w:rsidR="00A529BB" w:rsidRDefault="00751317">
            <w:pPr>
              <w:pStyle w:val="Cm1"/>
            </w:pPr>
            <w:sdt>
              <w:sdtPr>
                <w:alias w:val="Adja meg a helyszín címét:"/>
                <w:tag w:val="Adja meg a helyszín címét:"/>
                <w:id w:val="205686231"/>
                <w:placeholder>
                  <w:docPart w:val="9FEBA3FFA19648E3A99D1D39B2E586C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3EA4">
                  <w:rPr>
                    <w:lang w:bidi="hu"/>
                  </w:rPr>
                  <w:t>Irányítószám, település, utca, házszám</w:t>
                </w:r>
              </w:sdtContent>
            </w:sdt>
          </w:p>
          <w:p w14:paraId="12BBDA4A" w14:textId="539D6E64" w:rsidR="00A529BB" w:rsidRDefault="00751317" w:rsidP="00536536">
            <w:pPr>
              <w:pStyle w:val="Szvegblokk"/>
            </w:pPr>
            <w:sdt>
              <w:sdtPr>
                <w:alias w:val="Fellépők:"/>
                <w:tag w:val="Fellépők:"/>
                <w:id w:val="732049551"/>
                <w:placeholder>
                  <w:docPart w:val="D8287908E3DA4E08B1A773B66848C4F1"/>
                </w:placeholder>
                <w:temporary/>
                <w:showingPlcHdr/>
                <w15:appearance w15:val="hidden"/>
              </w:sdtPr>
              <w:sdtEndPr/>
              <w:sdtContent>
                <w:r w:rsidR="00606BF8">
                  <w:rPr>
                    <w:lang w:bidi="hu"/>
                  </w:rPr>
                  <w:t>FELLÉPŐK:</w:t>
                </w:r>
              </w:sdtContent>
            </w:sdt>
            <w:r w:rsidR="00A529BB">
              <w:rPr>
                <w:lang w:bidi="hu"/>
              </w:rPr>
              <w:t xml:space="preserve"> </w:t>
            </w:r>
            <w:sdt>
              <w:sdtPr>
                <w:alias w:val="Adja meg az 1. zenekar nevét:"/>
                <w:tag w:val="Adja meg az 1. zenekar nevét:"/>
                <w:id w:val="-510071884"/>
                <w:placeholder>
                  <w:docPart w:val="6BA42997141C4FF784D52256463510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529BB">
                  <w:rPr>
                    <w:lang w:bidi="hu"/>
                  </w:rPr>
                  <w:t>1. zenekar</w:t>
                </w:r>
                <w:r w:rsidR="001E5C8A">
                  <w:rPr>
                    <w:lang w:bidi="hu"/>
                  </w:rPr>
                  <w:t xml:space="preserve"> neve</w:t>
                </w:r>
              </w:sdtContent>
            </w:sdt>
            <w:r w:rsidR="00A529BB">
              <w:rPr>
                <w:lang w:bidi="hu"/>
              </w:rPr>
              <w:t xml:space="preserve"> </w:t>
            </w:r>
            <w:sdt>
              <w:sdtPr>
                <w:alias w:val="Adja meg a 2. zenekar nevét:"/>
                <w:tag w:val="Adja meg a 2. zenekar nevét:"/>
                <w:id w:val="-1506512556"/>
                <w:placeholder>
                  <w:docPart w:val="C12E0A4C69894368A3FDE0AF839F3E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hu"/>
                  </w:rPr>
                  <w:t>2. zenekar neve</w:t>
                </w:r>
              </w:sdtContent>
            </w:sdt>
            <w:r w:rsidR="00A529BB">
              <w:rPr>
                <w:lang w:bidi="hu"/>
              </w:rPr>
              <w:t xml:space="preserve"> </w:t>
            </w:r>
            <w:sdt>
              <w:sdtPr>
                <w:alias w:val="Adja meg a 3. zenekar nevét:"/>
                <w:tag w:val="Adja meg a 3. zenekar nevét:"/>
                <w:id w:val="1741297111"/>
                <w:placeholder>
                  <w:docPart w:val="6313BE07637D40A39F77E6885256932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hu"/>
                  </w:rPr>
                  <w:t>3. zenekar neve</w:t>
                </w:r>
              </w:sdtContent>
            </w:sdt>
            <w:r w:rsidR="00A529BB">
              <w:rPr>
                <w:lang w:bidi="hu"/>
              </w:rPr>
              <w:t xml:space="preserve"> </w:t>
            </w:r>
            <w:sdt>
              <w:sdtPr>
                <w:alias w:val="Adja meg a 4. zenekar nevét:"/>
                <w:tag w:val="Adja meg a 4. zenekar nevét:"/>
                <w:id w:val="1547102858"/>
                <w:placeholder>
                  <w:docPart w:val="EEDB0C9679994C65A6E35639D972480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hu"/>
                  </w:rPr>
                  <w:t>4. zenekar neve</w:t>
                </w:r>
              </w:sdtContent>
            </w:sdt>
            <w:r w:rsidR="00A529BB">
              <w:rPr>
                <w:lang w:bidi="hu"/>
              </w:rPr>
              <w:t xml:space="preserve"> </w:t>
            </w:r>
            <w:sdt>
              <w:sdtPr>
                <w:alias w:val="Adja meg az 5. zenekar nevét:"/>
                <w:tag w:val="Adja meg az 5. zenekar nevét:"/>
                <w:id w:val="345287793"/>
                <w:placeholder>
                  <w:docPart w:val="20B86147FD584C8891ABE501B5D7068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hu"/>
                  </w:rPr>
                  <w:t>5. zenekar neve</w:t>
                </w:r>
              </w:sdtContent>
            </w:sdt>
            <w:r w:rsidR="00A529BB">
              <w:rPr>
                <w:lang w:bidi="hu"/>
              </w:rPr>
              <w:t xml:space="preserve"> </w:t>
            </w:r>
            <w:sdt>
              <w:sdtPr>
                <w:alias w:val="Adja meg a 6. zenekar nevét:"/>
                <w:tag w:val="Adja meg a 6. zenekar nevét:"/>
                <w:id w:val="1702663150"/>
                <w:placeholder>
                  <w:docPart w:val="41B1E41AA8D74CC8A3BD762985A05F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hu"/>
                  </w:rPr>
                  <w:t>6. zenekar neve</w:t>
                </w:r>
              </w:sdtContent>
            </w:sdt>
          </w:p>
          <w:sdt>
            <w:sdtPr>
              <w:alias w:val="Adja meg az internetcímet:"/>
              <w:tag w:val="Adja meg az internetcímet:"/>
              <w:id w:val="1199430192"/>
              <w:placeholder>
                <w:docPart w:val="0EEE223F99B14229AE3D2358A5D4B778"/>
              </w:placeholder>
              <w:temporary/>
              <w:showingPlcHdr/>
              <w15:appearance w15:val="hidden"/>
            </w:sdtPr>
            <w:sdtEndPr/>
            <w:sdtContent>
              <w:p w14:paraId="587F41B1" w14:textId="2F293B1F" w:rsidR="00526BE0" w:rsidRDefault="00526BE0" w:rsidP="00526BE0">
                <w:pPr>
                  <w:pStyle w:val="Rendezvnycme"/>
                </w:pPr>
                <w:r>
                  <w:rPr>
                    <w:lang w:bidi="hu"/>
                  </w:rPr>
                  <w:t>Internetcím</w:t>
                </w:r>
              </w:p>
            </w:sdtContent>
          </w:sdt>
        </w:tc>
        <w:tc>
          <w:tcPr>
            <w:tcW w:w="3349" w:type="dxa"/>
            <w:tcBorders>
              <w:top w:val="single" w:sz="48" w:space="0" w:color="auto"/>
              <w:left w:val="thinThickThinSmallGap" w:sz="24" w:space="0" w:color="FFFFFF" w:themeColor="background1"/>
              <w:bottom w:val="single" w:sz="48" w:space="0" w:color="auto"/>
            </w:tcBorders>
            <w:shd w:val="clear" w:color="auto" w:fill="000000" w:themeFill="text1"/>
            <w:tcMar>
              <w:left w:w="374" w:type="dxa"/>
              <w:right w:w="144" w:type="dxa"/>
            </w:tcMar>
          </w:tcPr>
          <w:sdt>
            <w:sdtPr>
              <w:alias w:val="Belépési korhatár nincs:"/>
              <w:tag w:val="Belépési korhatár nincs:"/>
              <w:id w:val="1647706574"/>
              <w:placeholder>
                <w:docPart w:val="7529152530DB47209D87CD435D75A8CA"/>
              </w:placeholder>
              <w:temporary/>
              <w:showingPlcHdr/>
              <w15:appearance w15:val="hidden"/>
            </w:sdtPr>
            <w:sdtEndPr/>
            <w:sdtContent>
              <w:p w14:paraId="0614D552" w14:textId="1CAB9931" w:rsidR="00A529BB" w:rsidRDefault="00C32B24">
                <w:pPr>
                  <w:pStyle w:val="Rendezvnyalcme"/>
                </w:pPr>
                <w:r>
                  <w:rPr>
                    <w:lang w:bidi="hu"/>
                  </w:rPr>
                  <w:t>Belépési korhatár nincs</w:t>
                </w:r>
              </w:p>
            </w:sdtContent>
          </w:sdt>
          <w:p w14:paraId="68485160" w14:textId="7F689819" w:rsidR="00A529BB" w:rsidRDefault="00751317">
            <w:pPr>
              <w:pStyle w:val="Rendezvnycme"/>
            </w:pPr>
            <w:sdt>
              <w:sdtPr>
                <w:alias w:val="Előre váltott jegyek:"/>
                <w:tag w:val="Előre váltott jegyek:"/>
                <w:id w:val="1069918449"/>
                <w:placeholder>
                  <w:docPart w:val="E29D3598E4D24E8CAA41821DFF4D88D8"/>
                </w:placeholder>
                <w:temporary/>
                <w:showingPlcHdr/>
                <w15:appearance w15:val="hidden"/>
              </w:sdtPr>
              <w:sdtEndPr/>
              <w:sdtContent>
                <w:r w:rsidR="00C32B24">
                  <w:rPr>
                    <w:lang w:bidi="hu"/>
                  </w:rPr>
                  <w:t>Előre váltott jegyek</w:t>
                </w:r>
              </w:sdtContent>
            </w:sdt>
          </w:p>
          <w:sdt>
            <w:sdtPr>
              <w:alias w:val="Adja meg az előre váltott jegyek árát:"/>
              <w:tag w:val="Adja meg az előre váltott jegyek árát:"/>
              <w:id w:val="1008410691"/>
              <w:placeholder>
                <w:docPart w:val="F4BE39F0613B48719D32FFD5CF54D12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966BE9F" w14:textId="77777777" w:rsidR="00A529BB" w:rsidRDefault="00A529BB">
                <w:r>
                  <w:rPr>
                    <w:lang w:bidi="hu"/>
                  </w:rPr>
                  <w:t>Normál jegy: 1800 Ft</w:t>
                </w:r>
              </w:p>
              <w:p w14:paraId="35AB9F12" w14:textId="77777777" w:rsidR="00A529BB" w:rsidRDefault="00A529BB">
                <w:r>
                  <w:rPr>
                    <w:lang w:bidi="hu"/>
                  </w:rPr>
                  <w:t>VIP-jegy: 3600 Ft</w:t>
                </w:r>
              </w:p>
              <w:p w14:paraId="1402500E" w14:textId="77777777" w:rsidR="00A529BB" w:rsidRDefault="00A529BB">
                <w:r>
                  <w:rPr>
                    <w:lang w:bidi="hu"/>
                  </w:rPr>
                  <w:t>A helyszínen csoportos</w:t>
                </w:r>
                <w:r>
                  <w:rPr>
                    <w:lang w:bidi="hu"/>
                  </w:rPr>
                  <w:br/>
                  <w:t>engedmények érhetők el</w:t>
                </w:r>
              </w:p>
            </w:sdtContent>
          </w:sdt>
          <w:sdt>
            <w:sdtPr>
              <w:alias w:val="A helyszínen:"/>
              <w:tag w:val="A helyszínen:"/>
              <w:id w:val="1611866943"/>
              <w:placeholder>
                <w:docPart w:val="D2C249A8D28A45EC80825B144C923374"/>
              </w:placeholder>
              <w:temporary/>
              <w:showingPlcHdr/>
              <w15:appearance w15:val="hidden"/>
            </w:sdtPr>
            <w:sdtEndPr/>
            <w:sdtContent>
              <w:p w14:paraId="26D10CD7" w14:textId="385FCB4E" w:rsidR="001E66D3" w:rsidRDefault="001E66D3" w:rsidP="001E66D3">
                <w:pPr>
                  <w:pStyle w:val="Rendezvnycme"/>
                </w:pPr>
                <w:r>
                  <w:rPr>
                    <w:lang w:bidi="hu"/>
                  </w:rPr>
                  <w:t>A helyszínen</w:t>
                </w:r>
              </w:p>
            </w:sdtContent>
          </w:sdt>
          <w:sdt>
            <w:sdtPr>
              <w:alias w:val="Adja meg a helyszínen váltott jegyek árát:"/>
              <w:tag w:val="Adja meg a helyszínen váltott jegyek árát:"/>
              <w:id w:val="1646698240"/>
              <w:placeholder>
                <w:docPart w:val="07778C2880AA40EE95B3310705AFEAE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18360D" w14:textId="399867C0" w:rsidR="00A529BB" w:rsidRDefault="00A529BB">
                <w:r>
                  <w:rPr>
                    <w:lang w:bidi="hu"/>
                  </w:rPr>
                  <w:t>Normál jegy: 2000 Ft</w:t>
                </w:r>
              </w:p>
              <w:p w14:paraId="1EDE6252" w14:textId="77777777" w:rsidR="00A529BB" w:rsidRDefault="00A529BB">
                <w:r>
                  <w:rPr>
                    <w:lang w:bidi="hu"/>
                  </w:rPr>
                  <w:t>VIP-jegy: 4000 Ft</w:t>
                </w:r>
              </w:p>
              <w:p w14:paraId="546EB636" w14:textId="77777777" w:rsidR="00A529BB" w:rsidRDefault="00A529BB">
                <w:r>
                  <w:rPr>
                    <w:lang w:bidi="hu"/>
                  </w:rPr>
                  <w:t>A helyszínen csoportos</w:t>
                </w:r>
                <w:r>
                  <w:rPr>
                    <w:lang w:bidi="hu"/>
                  </w:rPr>
                  <w:br/>
                  <w:t>engedmények érhetők el</w:t>
                </w:r>
              </w:p>
            </w:sdtContent>
          </w:sdt>
          <w:sdt>
            <w:sdtPr>
              <w:alias w:val="Támogatók:"/>
              <w:tag w:val="Támogatók:"/>
              <w:id w:val="1386529177"/>
              <w:placeholder>
                <w:docPart w:val="CD818D0716AB4685A5346506144FCB3B"/>
              </w:placeholder>
              <w:temporary/>
              <w:showingPlcHdr/>
              <w15:appearance w15:val="hidden"/>
            </w:sdtPr>
            <w:sdtEndPr/>
            <w:sdtContent>
              <w:p w14:paraId="365107F7" w14:textId="44B45F16" w:rsidR="00A529BB" w:rsidRDefault="001E66D3">
                <w:pPr>
                  <w:pStyle w:val="Rendezvnycme"/>
                </w:pPr>
                <w:r>
                  <w:rPr>
                    <w:lang w:bidi="hu"/>
                  </w:rPr>
                  <w:t>Támogatók</w:t>
                </w:r>
              </w:p>
            </w:sdtContent>
          </w:sdt>
          <w:sdt>
            <w:sdtPr>
              <w:alias w:val="Adja meg a rendezvény támogatóit:"/>
              <w:tag w:val="Adja meg a rendezvény támogatóit:"/>
              <w:id w:val="-1365284954"/>
              <w:placeholder>
                <w:docPart w:val="47441886EE8F439E90C32934C96279B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73713A" w14:textId="37A7D3D6" w:rsidR="00A529BB" w:rsidRDefault="00F63EA4" w:rsidP="00F63EA4">
                <w:r>
                  <w:rPr>
                    <w:lang w:bidi="hu"/>
                  </w:rPr>
                  <w:t>1. támogató</w:t>
                </w:r>
                <w:r>
                  <w:rPr>
                    <w:lang w:bidi="hu"/>
                  </w:rPr>
                  <w:br/>
                  <w:t>2. támogató</w:t>
                </w:r>
                <w:r>
                  <w:rPr>
                    <w:lang w:bidi="hu"/>
                  </w:rPr>
                  <w:br/>
                  <w:t>3. támogató</w:t>
                </w:r>
              </w:p>
            </w:sdtContent>
          </w:sdt>
          <w:sdt>
            <w:sdtPr>
              <w:alias w:val="Támogatottak:"/>
              <w:tag w:val="Támogatottak:"/>
              <w:id w:val="-696855327"/>
              <w:placeholder>
                <w:docPart w:val="9FD451E918EE4605ADF089DDAB58CB65"/>
              </w:placeholder>
              <w:temporary/>
              <w:showingPlcHdr/>
              <w15:appearance w15:val="hidden"/>
            </w:sdtPr>
            <w:sdtEndPr/>
            <w:sdtContent>
              <w:p w14:paraId="21CB7957" w14:textId="5BECBBE8" w:rsidR="00A529BB" w:rsidRDefault="001E66D3">
                <w:pPr>
                  <w:pStyle w:val="Rendezvnycme"/>
                </w:pPr>
                <w:r>
                  <w:rPr>
                    <w:lang w:bidi="hu"/>
                  </w:rPr>
                  <w:t>Támogatottak</w:t>
                </w:r>
              </w:p>
            </w:sdtContent>
          </w:sdt>
          <w:p w14:paraId="15FACC16" w14:textId="58AE3053" w:rsidR="00C53246" w:rsidRDefault="00751317">
            <w:sdt>
              <w:sdtPr>
                <w:alias w:val="Adja meg a rendezvény alcímének leírását:"/>
                <w:tag w:val="Adja meg a rendezvény alcímének leírását:"/>
                <w:id w:val="-1759823569"/>
                <w:placeholder>
                  <w:docPart w:val="EF2764F71DF94C16B5D4E268D674709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F63EA4">
                  <w:rPr>
                    <w:lang w:bidi="hu"/>
                  </w:rPr>
                  <w:t>1. támogatott</w:t>
                </w:r>
                <w:r w:rsidR="00F63EA4">
                  <w:rPr>
                    <w:lang w:bidi="hu"/>
                  </w:rPr>
                  <w:br/>
                  <w:t>2. támogatott</w:t>
                </w:r>
                <w:r w:rsidR="00F63EA4">
                  <w:rPr>
                    <w:lang w:bidi="hu"/>
                  </w:rPr>
                  <w:br/>
                  <w:t>3. támogatott</w:t>
                </w:r>
              </w:sdtContent>
            </w:sdt>
          </w:p>
        </w:tc>
      </w:tr>
    </w:tbl>
    <w:p w14:paraId="20CF3352" w14:textId="4912382D" w:rsidR="00824000" w:rsidRDefault="00824000">
      <w:pPr>
        <w:rPr>
          <w:sz w:val="12"/>
        </w:rPr>
      </w:pPr>
    </w:p>
    <w:sectPr w:rsidR="00824000" w:rsidSect="00AD4881">
      <w:headerReference w:type="default" r:id="rId7"/>
      <w:pgSz w:w="11906" w:h="16838" w:code="9"/>
      <w:pgMar w:top="1080" w:right="576" w:bottom="720" w:left="576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CB14" w14:textId="77777777" w:rsidR="005549FB" w:rsidRDefault="005549FB">
      <w:pPr>
        <w:spacing w:line="240" w:lineRule="auto"/>
      </w:pPr>
      <w:r>
        <w:separator/>
      </w:r>
    </w:p>
  </w:endnote>
  <w:endnote w:type="continuationSeparator" w:id="0">
    <w:p w14:paraId="5DC48783" w14:textId="77777777" w:rsidR="005549FB" w:rsidRDefault="00554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4E587" w14:textId="77777777" w:rsidR="005549FB" w:rsidRDefault="005549FB">
      <w:pPr>
        <w:spacing w:line="240" w:lineRule="auto"/>
      </w:pPr>
      <w:r>
        <w:separator/>
      </w:r>
    </w:p>
  </w:footnote>
  <w:footnote w:type="continuationSeparator" w:id="0">
    <w:p w14:paraId="1326AB0D" w14:textId="77777777" w:rsidR="005549FB" w:rsidRDefault="005549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6C9B" w14:textId="01B51443" w:rsidR="00536536" w:rsidRDefault="00536536" w:rsidP="00536536">
    <w:pPr>
      <w:pStyle w:val="lfej"/>
      <w:tabs>
        <w:tab w:val="clear" w:pos="9360"/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FC02FC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CA24B2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2A460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E0B69A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1ADA9A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A6C512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05296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2398A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A70FE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F65F4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3C"/>
    <w:rsid w:val="00014692"/>
    <w:rsid w:val="000D0280"/>
    <w:rsid w:val="000F515B"/>
    <w:rsid w:val="001029C6"/>
    <w:rsid w:val="001E5C8A"/>
    <w:rsid w:val="001E66D3"/>
    <w:rsid w:val="002E3E2F"/>
    <w:rsid w:val="00322143"/>
    <w:rsid w:val="003C6934"/>
    <w:rsid w:val="003E6920"/>
    <w:rsid w:val="003E7F17"/>
    <w:rsid w:val="0042160B"/>
    <w:rsid w:val="0042653E"/>
    <w:rsid w:val="00462B31"/>
    <w:rsid w:val="00471C1E"/>
    <w:rsid w:val="004F3624"/>
    <w:rsid w:val="00526BE0"/>
    <w:rsid w:val="00536536"/>
    <w:rsid w:val="00543074"/>
    <w:rsid w:val="005549FB"/>
    <w:rsid w:val="00584D45"/>
    <w:rsid w:val="005E18CB"/>
    <w:rsid w:val="00606BF8"/>
    <w:rsid w:val="006923AC"/>
    <w:rsid w:val="006956B4"/>
    <w:rsid w:val="00712D67"/>
    <w:rsid w:val="00741FC3"/>
    <w:rsid w:val="00751317"/>
    <w:rsid w:val="00824000"/>
    <w:rsid w:val="0086563A"/>
    <w:rsid w:val="00914F33"/>
    <w:rsid w:val="00927925"/>
    <w:rsid w:val="00947136"/>
    <w:rsid w:val="00A058E1"/>
    <w:rsid w:val="00A529BB"/>
    <w:rsid w:val="00AD4881"/>
    <w:rsid w:val="00B80712"/>
    <w:rsid w:val="00BE35B7"/>
    <w:rsid w:val="00BE4782"/>
    <w:rsid w:val="00C32B24"/>
    <w:rsid w:val="00C53246"/>
    <w:rsid w:val="00CF2665"/>
    <w:rsid w:val="00D304EB"/>
    <w:rsid w:val="00D553D9"/>
    <w:rsid w:val="00DF3630"/>
    <w:rsid w:val="00E0323C"/>
    <w:rsid w:val="00E36B77"/>
    <w:rsid w:val="00E6137C"/>
    <w:rsid w:val="00E730F5"/>
    <w:rsid w:val="00F00825"/>
    <w:rsid w:val="00F051B5"/>
    <w:rsid w:val="00F575AB"/>
    <w:rsid w:val="00F63EA4"/>
    <w:rsid w:val="00F706E5"/>
    <w:rsid w:val="00F736F2"/>
    <w:rsid w:val="00FA4D6B"/>
    <w:rsid w:val="00FC3E29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FFD5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szCs w:val="28"/>
        <w:lang w:val="hu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D0280"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D02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D0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8080" w:themeColor="background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helye">
    <w:name w:val="Táblázat helye"/>
    <w:basedOn w:val="Norml"/>
    <w:uiPriority w:val="99"/>
    <w:semiHidden/>
    <w:pPr>
      <w:spacing w:line="120" w:lineRule="exact"/>
    </w:pPr>
    <w:rPr>
      <w:sz w:val="22"/>
    </w:rPr>
  </w:style>
  <w:style w:type="character" w:styleId="Hiperhivatkozs">
    <w:name w:val="Hyperlink"/>
    <w:basedOn w:val="Bekezdsalapbettpusa"/>
    <w:uiPriority w:val="99"/>
    <w:unhideWhenUsed/>
    <w:rPr>
      <w:color w:val="808080" w:themeColor="background2"/>
      <w:u w:val="none"/>
    </w:rPr>
  </w:style>
  <w:style w:type="paragraph" w:styleId="Cm">
    <w:name w:val="Title"/>
    <w:basedOn w:val="Norml"/>
    <w:next w:val="Norml"/>
    <w:link w:val="CmChar"/>
    <w:uiPriority w:val="1"/>
    <w:qFormat/>
    <w:rsid w:val="0086563A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40"/>
    </w:rPr>
  </w:style>
  <w:style w:type="character" w:customStyle="1" w:styleId="CmChar">
    <w:name w:val="Cím Char"/>
    <w:basedOn w:val="Bekezdsalapbettpusa"/>
    <w:link w:val="Cm"/>
    <w:uiPriority w:val="1"/>
    <w:rsid w:val="0086563A"/>
    <w:rPr>
      <w:rFonts w:asciiTheme="majorHAnsi" w:eastAsiaTheme="majorEastAsia" w:hAnsiTheme="majorHAnsi" w:cstheme="majorBidi"/>
      <w:caps/>
      <w:kern w:val="28"/>
      <w:sz w:val="140"/>
    </w:rPr>
  </w:style>
  <w:style w:type="character" w:styleId="Kiemels2">
    <w:name w:val="Strong"/>
    <w:basedOn w:val="Bekezdsalapbettpusa"/>
    <w:uiPriority w:val="1"/>
    <w:qFormat/>
    <w:rsid w:val="000D0280"/>
    <w:rPr>
      <w:b w:val="0"/>
      <w:bCs w:val="0"/>
      <w:color w:val="808080" w:themeColor="background2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sz w:val="32"/>
    </w:rPr>
  </w:style>
  <w:style w:type="paragraph" w:customStyle="1" w:styleId="Rendezvnycme">
    <w:name w:val="Rendezvény címe"/>
    <w:basedOn w:val="Norml"/>
    <w:uiPriority w:val="1"/>
    <w:qFormat/>
    <w:rsid w:val="0086563A"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4"/>
    </w:rPr>
  </w:style>
  <w:style w:type="paragraph" w:customStyle="1" w:styleId="Rendezvnyadatai">
    <w:name w:val="Rendezvény adatai"/>
    <w:basedOn w:val="Norml"/>
    <w:uiPriority w:val="1"/>
    <w:qFormat/>
    <w:rsid w:val="00751317"/>
    <w:pPr>
      <w:spacing w:before="40" w:line="211" w:lineRule="auto"/>
      <w:contextualSpacing/>
    </w:pPr>
    <w:rPr>
      <w:sz w:val="68"/>
    </w:rPr>
  </w:style>
  <w:style w:type="paragraph" w:customStyle="1" w:styleId="Cm1">
    <w:name w:val="Cím1"/>
    <w:basedOn w:val="Norml"/>
    <w:uiPriority w:val="1"/>
    <w:qFormat/>
    <w:pPr>
      <w:spacing w:after="600" w:line="240" w:lineRule="auto"/>
    </w:pPr>
  </w:style>
  <w:style w:type="paragraph" w:styleId="Szvegblokk">
    <w:name w:val="Block Text"/>
    <w:basedOn w:val="Norml"/>
    <w:uiPriority w:val="1"/>
    <w:unhideWhenUsed/>
    <w:qFormat/>
    <w:pPr>
      <w:spacing w:line="276" w:lineRule="auto"/>
    </w:pPr>
  </w:style>
  <w:style w:type="paragraph" w:customStyle="1" w:styleId="Rendezvnyalcme">
    <w:name w:val="Rendezvény alcíme"/>
    <w:basedOn w:val="Norm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1A1A1A" w:themeColor="text2"/>
      <w:u w:val="none"/>
    </w:rPr>
  </w:style>
  <w:style w:type="character" w:styleId="Helyrzszveg">
    <w:name w:val="Placeholder Text"/>
    <w:basedOn w:val="Bekezdsalapbettpusa"/>
    <w:uiPriority w:val="99"/>
    <w:semiHidden/>
    <w:rsid w:val="000D0280"/>
    <w:rPr>
      <w:color w:val="808080" w:themeColor="background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0D0280"/>
    <w:rPr>
      <w:i/>
      <w:iCs/>
      <w:color w:val="808080" w:themeColor="background2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0D0280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808080" w:themeColor="background2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0D0280"/>
    <w:rPr>
      <w:i/>
      <w:iCs/>
      <w:color w:val="808080" w:themeColor="background2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0D0280"/>
    <w:rPr>
      <w:b/>
      <w:bCs/>
      <w:caps w:val="0"/>
      <w:smallCaps/>
      <w:color w:val="808080" w:themeColor="background2"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  <w:rPr>
      <w:szCs w:val="32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zenetfej">
    <w:name w:val="Message Header"/>
    <w:basedOn w:val="Norml"/>
    <w:link w:val="zenetfejChar"/>
    <w:uiPriority w:val="99"/>
    <w:semiHidden/>
    <w:unhideWhenUsed/>
    <w:rsid w:val="000D0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0D02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Feloldatlanmegemlts">
    <w:name w:val="Unresolved Mention"/>
    <w:basedOn w:val="Bekezdsalapbettpusa"/>
    <w:uiPriority w:val="99"/>
    <w:semiHidden/>
    <w:unhideWhenUsed/>
    <w:rsid w:val="000D0280"/>
    <w:rPr>
      <w:color w:val="808080" w:themeColor="background2"/>
      <w:shd w:val="clear" w:color="auto" w:fill="E6E6E6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0D0280"/>
    <w:rPr>
      <w:caps w:val="0"/>
      <w:smallCaps/>
      <w:color w:val="595959" w:themeColor="text1" w:themeTint="A6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0D02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0D0280"/>
    <w:rPr>
      <w:i/>
      <w:iCs/>
      <w:color w:val="404040" w:themeColor="text1" w:themeTint="BF"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0D0280"/>
    <w:pPr>
      <w:numPr>
        <w:ilvl w:val="1"/>
      </w:numPr>
      <w:spacing w:after="160"/>
    </w:pPr>
    <w:rPr>
      <w:rFonts w:eastAsiaTheme="minorEastAsia"/>
      <w:color w:val="595959" w:themeColor="text1" w:themeTint="A6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sid w:val="000D0280"/>
    <w:rPr>
      <w:rFonts w:eastAsiaTheme="minorEastAsia"/>
      <w:color w:val="595959" w:themeColor="text1" w:themeTint="A6"/>
      <w:spacing w:val="15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4000"/>
    <w:rPr>
      <w:rFonts w:ascii="Segoe UI" w:hAnsi="Segoe UI" w:cs="Segoe UI"/>
      <w:sz w:val="22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824000"/>
  </w:style>
  <w:style w:type="paragraph" w:styleId="Szvegtrzs">
    <w:name w:val="Body Text"/>
    <w:basedOn w:val="Norml"/>
    <w:link w:val="SzvegtrzsChar"/>
    <w:uiPriority w:val="99"/>
    <w:semiHidden/>
    <w:unhideWhenUsed/>
    <w:rsid w:val="0082400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24000"/>
  </w:style>
  <w:style w:type="paragraph" w:styleId="Szvegtrzs2">
    <w:name w:val="Body Text 2"/>
    <w:basedOn w:val="Norml"/>
    <w:link w:val="Szvegtrzs2Char"/>
    <w:uiPriority w:val="99"/>
    <w:semiHidden/>
    <w:unhideWhenUsed/>
    <w:rsid w:val="0082400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24000"/>
  </w:style>
  <w:style w:type="paragraph" w:styleId="Szvegtrzs3">
    <w:name w:val="Body Text 3"/>
    <w:basedOn w:val="Norml"/>
    <w:link w:val="Szvegtrzs3Char"/>
    <w:uiPriority w:val="99"/>
    <w:semiHidden/>
    <w:unhideWhenUsed/>
    <w:rsid w:val="00824000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24000"/>
    <w:rPr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824000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824000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2400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24000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824000"/>
    <w:pPr>
      <w:spacing w:after="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824000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82400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824000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824000"/>
    <w:pPr>
      <w:spacing w:after="120"/>
      <w:ind w:left="283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824000"/>
    <w:rPr>
      <w:sz w:val="22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824000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24000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824000"/>
  </w:style>
  <w:style w:type="table" w:styleId="Sznesrcs">
    <w:name w:val="Colorful Grid"/>
    <w:basedOn w:val="Normltblzat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824000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4000"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40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4000"/>
    <w:rPr>
      <w:b/>
      <w:bCs/>
      <w:sz w:val="22"/>
      <w:szCs w:val="20"/>
    </w:rPr>
  </w:style>
  <w:style w:type="table" w:styleId="Sttlista">
    <w:name w:val="Dark List"/>
    <w:basedOn w:val="Normltblzat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824000"/>
  </w:style>
  <w:style w:type="character" w:customStyle="1" w:styleId="DtumChar">
    <w:name w:val="Dátum Char"/>
    <w:basedOn w:val="Bekezdsalapbettpusa"/>
    <w:link w:val="Dtum"/>
    <w:uiPriority w:val="99"/>
    <w:semiHidden/>
    <w:rsid w:val="00824000"/>
  </w:style>
  <w:style w:type="paragraph" w:styleId="Dokumentumtrkp">
    <w:name w:val="Document Map"/>
    <w:basedOn w:val="Norml"/>
    <w:link w:val="Dokumentumtrkp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24000"/>
    <w:rPr>
      <w:rFonts w:ascii="Segoe UI" w:hAnsi="Segoe UI" w:cs="Segoe UI"/>
      <w:sz w:val="22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824000"/>
    <w:pPr>
      <w:spacing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824000"/>
  </w:style>
  <w:style w:type="character" w:styleId="Kiemels">
    <w:name w:val="Emphasis"/>
    <w:basedOn w:val="Bekezdsalapbettpusa"/>
    <w:uiPriority w:val="20"/>
    <w:semiHidden/>
    <w:unhideWhenUsed/>
    <w:qFormat/>
    <w:rsid w:val="00824000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824000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24000"/>
    <w:rPr>
      <w:sz w:val="22"/>
      <w:szCs w:val="20"/>
    </w:rPr>
  </w:style>
  <w:style w:type="paragraph" w:styleId="Bortkcm">
    <w:name w:val="envelope address"/>
    <w:basedOn w:val="Norml"/>
    <w:uiPriority w:val="99"/>
    <w:semiHidden/>
    <w:unhideWhenUsed/>
    <w:rsid w:val="008240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4000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4000"/>
    <w:rPr>
      <w:sz w:val="22"/>
      <w:szCs w:val="20"/>
    </w:rPr>
  </w:style>
  <w:style w:type="table" w:styleId="Tblzatrcsos1vilgos">
    <w:name w:val="Grid Table 1 Light"/>
    <w:basedOn w:val="Normltblzat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blzatrcsos3">
    <w:name w:val="Grid Table 3"/>
    <w:basedOn w:val="Normltblzat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824000"/>
    <w:rPr>
      <w:color w:val="2B579A"/>
      <w:shd w:val="clear" w:color="auto" w:fill="E6E6E6"/>
    </w:rPr>
  </w:style>
  <w:style w:type="character" w:styleId="HTML-mozaiksz">
    <w:name w:val="HTML Acronym"/>
    <w:basedOn w:val="Bekezdsalapbettpusa"/>
    <w:uiPriority w:val="99"/>
    <w:semiHidden/>
    <w:unhideWhenUsed/>
    <w:rsid w:val="00824000"/>
  </w:style>
  <w:style w:type="paragraph" w:styleId="HTML-cm">
    <w:name w:val="HTML Address"/>
    <w:basedOn w:val="Norml"/>
    <w:link w:val="HTML-cmChar"/>
    <w:uiPriority w:val="99"/>
    <w:semiHidden/>
    <w:unhideWhenUsed/>
    <w:rsid w:val="00824000"/>
    <w:pPr>
      <w:spacing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824000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824000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824000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824000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824000"/>
    <w:rPr>
      <w:rFonts w:ascii="Consolas" w:hAnsi="Consolas"/>
      <w:sz w:val="22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824000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824000"/>
    <w:rPr>
      <w:i/>
      <w:iCs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824000"/>
    <w:pPr>
      <w:spacing w:line="240" w:lineRule="auto"/>
      <w:ind w:left="280" w:hanging="28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824000"/>
    <w:pPr>
      <w:spacing w:line="240" w:lineRule="auto"/>
      <w:ind w:left="560" w:hanging="28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824000"/>
    <w:pPr>
      <w:spacing w:line="240" w:lineRule="auto"/>
      <w:ind w:left="840" w:hanging="28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824000"/>
    <w:pPr>
      <w:spacing w:line="240" w:lineRule="auto"/>
      <w:ind w:left="1120" w:hanging="28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824000"/>
    <w:pPr>
      <w:spacing w:line="240" w:lineRule="auto"/>
      <w:ind w:left="1400" w:hanging="28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824000"/>
    <w:pPr>
      <w:spacing w:line="240" w:lineRule="auto"/>
      <w:ind w:left="1680" w:hanging="28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824000"/>
    <w:pPr>
      <w:spacing w:line="240" w:lineRule="auto"/>
      <w:ind w:left="1960" w:hanging="28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824000"/>
    <w:pPr>
      <w:spacing w:line="240" w:lineRule="auto"/>
      <w:ind w:left="2240" w:hanging="28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824000"/>
    <w:pPr>
      <w:spacing w:line="240" w:lineRule="auto"/>
      <w:ind w:left="2520" w:hanging="28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824000"/>
    <w:rPr>
      <w:rFonts w:asciiTheme="majorHAnsi" w:eastAsiaTheme="majorEastAsia" w:hAnsiTheme="majorHAnsi" w:cstheme="majorBidi"/>
      <w:b/>
      <w:bCs/>
    </w:rPr>
  </w:style>
  <w:style w:type="table" w:styleId="Vilgosrcs">
    <w:name w:val="Light Grid"/>
    <w:basedOn w:val="Normltblzat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82400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824000"/>
  </w:style>
  <w:style w:type="paragraph" w:styleId="Lista">
    <w:name w:val="List"/>
    <w:basedOn w:val="Norml"/>
    <w:uiPriority w:val="99"/>
    <w:semiHidden/>
    <w:unhideWhenUsed/>
    <w:rsid w:val="00824000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824000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824000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824000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824000"/>
    <w:pPr>
      <w:ind w:left="1415" w:hanging="283"/>
      <w:contextualSpacing/>
    </w:pPr>
  </w:style>
  <w:style w:type="paragraph" w:styleId="Felsorols">
    <w:name w:val="List Bullet"/>
    <w:basedOn w:val="Norml"/>
    <w:uiPriority w:val="99"/>
    <w:semiHidden/>
    <w:unhideWhenUsed/>
    <w:rsid w:val="00824000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824000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824000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824000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824000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824000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824000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824000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824000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824000"/>
    <w:pPr>
      <w:spacing w:after="120"/>
      <w:ind w:left="1415"/>
      <w:contextualSpacing/>
    </w:pPr>
  </w:style>
  <w:style w:type="paragraph" w:styleId="Szmozottlista">
    <w:name w:val="List Number"/>
    <w:basedOn w:val="Norml"/>
    <w:uiPriority w:val="99"/>
    <w:semiHidden/>
    <w:unhideWhenUsed/>
    <w:rsid w:val="00824000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824000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824000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824000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824000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824000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tblzat2">
    <w:name w:val="List Table 2"/>
    <w:basedOn w:val="Normltblzat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tblzat3">
    <w:name w:val="List Table 3"/>
    <w:basedOn w:val="Normltblzat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824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824000"/>
    <w:rPr>
      <w:rFonts w:ascii="Consolas" w:hAnsi="Consolas"/>
      <w:sz w:val="22"/>
      <w:szCs w:val="20"/>
    </w:rPr>
  </w:style>
  <w:style w:type="table" w:styleId="Kzepesrcs1">
    <w:name w:val="Medium Grid 1"/>
    <w:basedOn w:val="Normltblzat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824000"/>
    <w:rPr>
      <w:color w:val="2B579A"/>
      <w:shd w:val="clear" w:color="auto" w:fill="E6E6E6"/>
    </w:rPr>
  </w:style>
  <w:style w:type="paragraph" w:styleId="Nincstrkz">
    <w:name w:val="No Spacing"/>
    <w:uiPriority w:val="99"/>
    <w:qFormat/>
    <w:rsid w:val="00824000"/>
    <w:pPr>
      <w:spacing w:line="240" w:lineRule="auto"/>
    </w:pPr>
  </w:style>
  <w:style w:type="paragraph" w:styleId="NormlWeb">
    <w:name w:val="Normal (Web)"/>
    <w:basedOn w:val="Norml"/>
    <w:uiPriority w:val="99"/>
    <w:semiHidden/>
    <w:unhideWhenUsed/>
    <w:rsid w:val="00824000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824000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824000"/>
    <w:pPr>
      <w:spacing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824000"/>
  </w:style>
  <w:style w:type="character" w:styleId="Oldalszm">
    <w:name w:val="page number"/>
    <w:basedOn w:val="Bekezdsalapbettpusa"/>
    <w:uiPriority w:val="99"/>
    <w:semiHidden/>
    <w:unhideWhenUsed/>
    <w:rsid w:val="00824000"/>
  </w:style>
  <w:style w:type="table" w:styleId="Tblzategyszer1">
    <w:name w:val="Plain Table 1"/>
    <w:basedOn w:val="Normltblzat"/>
    <w:uiPriority w:val="41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24000"/>
    <w:rPr>
      <w:rFonts w:ascii="Consolas" w:hAnsi="Consolas"/>
      <w:sz w:val="22"/>
      <w:szCs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824000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824000"/>
  </w:style>
  <w:style w:type="paragraph" w:styleId="Alrs">
    <w:name w:val="Signature"/>
    <w:basedOn w:val="Norml"/>
    <w:link w:val="Alrs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824000"/>
  </w:style>
  <w:style w:type="character" w:styleId="Intelligenshivatkozs">
    <w:name w:val="Smart Hyperlink"/>
    <w:basedOn w:val="Bekezdsalapbettpusa"/>
    <w:uiPriority w:val="99"/>
    <w:semiHidden/>
    <w:unhideWhenUsed/>
    <w:rsid w:val="00824000"/>
    <w:rPr>
      <w:u w:val="dotted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824000"/>
    <w:rPr>
      <w:i/>
      <w:iCs/>
      <w:color w:val="404040" w:themeColor="text1" w:themeTint="BF"/>
    </w:rPr>
  </w:style>
  <w:style w:type="table" w:styleId="Trhatstblzat1">
    <w:name w:val="Table 3D effects 1"/>
    <w:basedOn w:val="Normltblzat"/>
    <w:uiPriority w:val="99"/>
    <w:semiHidden/>
    <w:unhideWhenUsed/>
    <w:rsid w:val="0082400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82400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82400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8240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8240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82400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82400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82400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82400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82400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8240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82400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82400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82400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82400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82400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82400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8240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8240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82400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8240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8240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824000"/>
    <w:pPr>
      <w:ind w:left="280" w:hanging="280"/>
    </w:pPr>
  </w:style>
  <w:style w:type="paragraph" w:styleId="brajegyzk">
    <w:name w:val="table of figures"/>
    <w:basedOn w:val="Norml"/>
    <w:next w:val="Norml"/>
    <w:uiPriority w:val="99"/>
    <w:semiHidden/>
    <w:unhideWhenUsed/>
    <w:rsid w:val="00824000"/>
  </w:style>
  <w:style w:type="table" w:styleId="Profitblzat">
    <w:name w:val="Table Professional"/>
    <w:basedOn w:val="Normltblzat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82400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8240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8240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8240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82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82400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8240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824000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824000"/>
    <w:pPr>
      <w:spacing w:after="100"/>
      <w:ind w:left="28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824000"/>
    <w:pPr>
      <w:spacing w:after="100"/>
      <w:ind w:left="56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824000"/>
    <w:pPr>
      <w:spacing w:after="100"/>
      <w:ind w:left="84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824000"/>
    <w:pPr>
      <w:spacing w:after="100"/>
      <w:ind w:left="112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824000"/>
    <w:pPr>
      <w:spacing w:after="100"/>
      <w:ind w:left="14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824000"/>
    <w:pPr>
      <w:spacing w:after="100"/>
      <w:ind w:left="168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824000"/>
    <w:pPr>
      <w:spacing w:after="100"/>
      <w:ind w:left="196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824000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2AAC87269441B2B2FC30E3BB0B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4787-9A7D-460D-9E09-B54E60AA0B0B}"/>
      </w:docPartPr>
      <w:docPartBody>
        <w:p w:rsidR="00AB14F3" w:rsidRDefault="00B4656D" w:rsidP="00B4656D">
          <w:pPr>
            <w:pStyle w:val="C02AAC87269441B2B2FC30E3BB0BA94E1"/>
          </w:pPr>
          <w:r>
            <w:rPr>
              <w:lang w:bidi="hu"/>
            </w:rPr>
            <w:t>Egyetemi zene</w:t>
          </w:r>
          <w:r>
            <w:rPr>
              <w:lang w:bidi="hu"/>
            </w:rPr>
            <w:softHyphen/>
            <w:t>karok viadala</w:t>
          </w:r>
        </w:p>
      </w:docPartBody>
    </w:docPart>
    <w:docPart>
      <w:docPartPr>
        <w:name w:val="E0727AB4D209495DB8E2D4C8A5DF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0E74-74D7-40EB-8327-876510D88583}"/>
      </w:docPartPr>
      <w:docPartBody>
        <w:p w:rsidR="00AB14F3" w:rsidRDefault="00B4656D" w:rsidP="00B4656D">
          <w:pPr>
            <w:pStyle w:val="E0727AB4D209495DB8E2D4C8A5DF0E811"/>
          </w:pPr>
          <w:r>
            <w:rPr>
              <w:lang w:bidi="hu"/>
            </w:rPr>
            <w:t>június 8.</w:t>
          </w:r>
        </w:p>
      </w:docPartBody>
    </w:docPart>
    <w:docPart>
      <w:docPartPr>
        <w:name w:val="C1382E4D43C9482E84C290FAA9B5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70C8-C441-4F69-978A-D11CBE7E9AA1}"/>
      </w:docPartPr>
      <w:docPartBody>
        <w:p w:rsidR="00AB14F3" w:rsidRDefault="00B4656D" w:rsidP="00B4656D">
          <w:pPr>
            <w:pStyle w:val="C1382E4D43C9482E84C290FAA9B555EF1"/>
          </w:pPr>
          <w:r>
            <w:rPr>
              <w:lang w:bidi="hu"/>
            </w:rPr>
            <w:t>20:00</w:t>
          </w:r>
        </w:p>
      </w:docPartBody>
    </w:docPart>
    <w:docPart>
      <w:docPartPr>
        <w:name w:val="79BF5853C833467E9280FA42C031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79FA-AB4A-46B6-A3A3-7E02AD166244}"/>
      </w:docPartPr>
      <w:docPartBody>
        <w:p w:rsidR="00AB14F3" w:rsidRDefault="00B4656D" w:rsidP="00B4656D">
          <w:pPr>
            <w:pStyle w:val="79BF5853C833467E9280FA42C031D1D21"/>
          </w:pPr>
          <w:r>
            <w:rPr>
              <w:lang w:bidi="hu"/>
            </w:rPr>
            <w:t>Hallgatói egyesület előadóterme</w:t>
          </w:r>
        </w:p>
      </w:docPartBody>
    </w:docPart>
    <w:docPart>
      <w:docPartPr>
        <w:name w:val="9FEBA3FFA19648E3A99D1D39B2E5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E7AD2-E04D-4B01-B9B1-28C9AF9DFFC0}"/>
      </w:docPartPr>
      <w:docPartBody>
        <w:p w:rsidR="00AB14F3" w:rsidRDefault="00B4656D" w:rsidP="00B4656D">
          <w:pPr>
            <w:pStyle w:val="9FEBA3FFA19648E3A99D1D39B2E586CF1"/>
          </w:pPr>
          <w:r>
            <w:rPr>
              <w:lang w:bidi="hu"/>
            </w:rPr>
            <w:t>Irányítószám, település, utca, házszám</w:t>
          </w:r>
        </w:p>
      </w:docPartBody>
    </w:docPart>
    <w:docPart>
      <w:docPartPr>
        <w:name w:val="6BA42997141C4FF784D522564635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A1EF-F2D3-4B86-887C-3B1D7177F243}"/>
      </w:docPartPr>
      <w:docPartBody>
        <w:p w:rsidR="00AB14F3" w:rsidRDefault="00B4656D" w:rsidP="00B4656D">
          <w:pPr>
            <w:pStyle w:val="6BA42997141C4FF784D52256463510191"/>
          </w:pPr>
          <w:r>
            <w:rPr>
              <w:lang w:bidi="hu"/>
            </w:rPr>
            <w:t>1. zenekar neve</w:t>
          </w:r>
        </w:p>
      </w:docPartBody>
    </w:docPart>
    <w:docPart>
      <w:docPartPr>
        <w:name w:val="F4BE39F0613B48719D32FFD5CF54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E3AF-170A-4453-816E-86A1FDAB364B}"/>
      </w:docPartPr>
      <w:docPartBody>
        <w:p w:rsidR="00B4656D" w:rsidRDefault="00B4656D">
          <w:r>
            <w:rPr>
              <w:lang w:bidi="hu"/>
            </w:rPr>
            <w:t>Normál jegy: 1800 Ft</w:t>
          </w:r>
        </w:p>
        <w:p w:rsidR="00B4656D" w:rsidRDefault="00B4656D">
          <w:r>
            <w:rPr>
              <w:lang w:bidi="hu"/>
            </w:rPr>
            <w:t>VIP-jegy: 3600 Ft</w:t>
          </w:r>
        </w:p>
        <w:p w:rsidR="00AB14F3" w:rsidRDefault="00B4656D" w:rsidP="00B4656D">
          <w:pPr>
            <w:pStyle w:val="F4BE39F0613B48719D32FFD5CF54D12E1"/>
          </w:pPr>
          <w:r>
            <w:rPr>
              <w:lang w:bidi="hu"/>
            </w:rPr>
            <w:t>A helyszínen csoportos</w:t>
          </w:r>
          <w:r>
            <w:rPr>
              <w:lang w:bidi="hu"/>
            </w:rPr>
            <w:br/>
            <w:t>engedmények érhetők el</w:t>
          </w:r>
        </w:p>
      </w:docPartBody>
    </w:docPart>
    <w:docPart>
      <w:docPartPr>
        <w:name w:val="07778C2880AA40EE95B3310705AF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7A5F-B36E-4D7F-863C-C52BE55D23D1}"/>
      </w:docPartPr>
      <w:docPartBody>
        <w:p w:rsidR="00B4656D" w:rsidRDefault="00B4656D">
          <w:r>
            <w:rPr>
              <w:lang w:bidi="hu"/>
            </w:rPr>
            <w:t>Normál jegy: 2000 Ft</w:t>
          </w:r>
        </w:p>
        <w:p w:rsidR="00B4656D" w:rsidRDefault="00B4656D">
          <w:r>
            <w:rPr>
              <w:lang w:bidi="hu"/>
            </w:rPr>
            <w:t>VIP-jegy: 4000 Ft</w:t>
          </w:r>
        </w:p>
        <w:p w:rsidR="00AB14F3" w:rsidRDefault="00B4656D" w:rsidP="00B4656D">
          <w:pPr>
            <w:pStyle w:val="07778C2880AA40EE95B3310705AFEAE71"/>
          </w:pPr>
          <w:r>
            <w:rPr>
              <w:lang w:bidi="hu"/>
            </w:rPr>
            <w:t>A helyszínen csoportos</w:t>
          </w:r>
          <w:r>
            <w:rPr>
              <w:lang w:bidi="hu"/>
            </w:rPr>
            <w:br/>
            <w:t>engedmények érhetők el</w:t>
          </w:r>
        </w:p>
      </w:docPartBody>
    </w:docPart>
    <w:docPart>
      <w:docPartPr>
        <w:name w:val="47441886EE8F439E90C32934C962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26A0-33A2-4DA6-BBF5-A6F7123CA9A4}"/>
      </w:docPartPr>
      <w:docPartBody>
        <w:p w:rsidR="00AB14F3" w:rsidRDefault="00B4656D" w:rsidP="00B4656D">
          <w:pPr>
            <w:pStyle w:val="47441886EE8F439E90C32934C96279BD1"/>
          </w:pPr>
          <w:r>
            <w:rPr>
              <w:lang w:bidi="hu"/>
            </w:rPr>
            <w:t>1. támogató</w:t>
          </w:r>
          <w:r>
            <w:rPr>
              <w:lang w:bidi="hu"/>
            </w:rPr>
            <w:br/>
            <w:t>2. támogató</w:t>
          </w:r>
          <w:r>
            <w:rPr>
              <w:lang w:bidi="hu"/>
            </w:rPr>
            <w:br/>
            <w:t>3. támogató</w:t>
          </w:r>
        </w:p>
      </w:docPartBody>
    </w:docPart>
    <w:docPart>
      <w:docPartPr>
        <w:name w:val="EF2764F71DF94C16B5D4E268D6747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83C4B-FC34-43E2-9858-E58C9B66AAD2}"/>
      </w:docPartPr>
      <w:docPartBody>
        <w:p w:rsidR="00AB14F3" w:rsidRDefault="00B4656D" w:rsidP="00B4656D">
          <w:pPr>
            <w:pStyle w:val="EF2764F71DF94C16B5D4E268D674709C1"/>
          </w:pPr>
          <w:r>
            <w:rPr>
              <w:lang w:bidi="hu"/>
            </w:rPr>
            <w:t>1. támogatott</w:t>
          </w:r>
          <w:r>
            <w:rPr>
              <w:lang w:bidi="hu"/>
            </w:rPr>
            <w:br/>
            <w:t>2. támogatott</w:t>
          </w:r>
          <w:r>
            <w:rPr>
              <w:lang w:bidi="hu"/>
            </w:rPr>
            <w:br/>
            <w:t>3. támogatott</w:t>
          </w:r>
        </w:p>
      </w:docPartBody>
    </w:docPart>
    <w:docPart>
      <w:docPartPr>
        <w:name w:val="2D0580104E98470EB95EF4DA2AB01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6E34-3241-4D83-B8AB-889CD30D04E1}"/>
      </w:docPartPr>
      <w:docPartBody>
        <w:p w:rsidR="00AB14F3" w:rsidRDefault="00B4656D" w:rsidP="00B4656D">
          <w:pPr>
            <w:pStyle w:val="2D0580104E98470EB95EF4DA2AB01342"/>
          </w:pPr>
          <w:r>
            <w:rPr>
              <w:lang w:bidi="hu"/>
            </w:rPr>
            <w:t>Időpont</w:t>
          </w:r>
        </w:p>
      </w:docPartBody>
    </w:docPart>
    <w:docPart>
      <w:docPartPr>
        <w:name w:val="7AE3CF1C755747B889B760FC045D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A228-7FFC-4BC9-898C-E70E30A3FE1B}"/>
      </w:docPartPr>
      <w:docPartBody>
        <w:p w:rsidR="00AB14F3" w:rsidRDefault="00B4656D" w:rsidP="00B4656D">
          <w:pPr>
            <w:pStyle w:val="7AE3CF1C755747B889B760FC045D5B8F"/>
          </w:pPr>
          <w:r>
            <w:rPr>
              <w:lang w:bidi="hu"/>
            </w:rPr>
            <w:t>24:00</w:t>
          </w:r>
        </w:p>
      </w:docPartBody>
    </w:docPart>
    <w:docPart>
      <w:docPartPr>
        <w:name w:val="887032B2BF8448E1AC301DAC5BD07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5450-7390-4613-9F60-CC244758C63B}"/>
      </w:docPartPr>
      <w:docPartBody>
        <w:p w:rsidR="00AB14F3" w:rsidRDefault="00B4656D" w:rsidP="00B4656D">
          <w:pPr>
            <w:pStyle w:val="887032B2BF8448E1AC301DAC5BD0703F"/>
          </w:pPr>
          <w:r>
            <w:rPr>
              <w:lang w:bidi="hu"/>
            </w:rPr>
            <w:t>Helyszín</w:t>
          </w:r>
        </w:p>
      </w:docPartBody>
    </w:docPart>
    <w:docPart>
      <w:docPartPr>
        <w:name w:val="D8287908E3DA4E08B1A773B66848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A893-DA9B-4C09-B6D9-8291229EEB06}"/>
      </w:docPartPr>
      <w:docPartBody>
        <w:p w:rsidR="00AB14F3" w:rsidRDefault="00B4656D" w:rsidP="00B4656D">
          <w:pPr>
            <w:pStyle w:val="D8287908E3DA4E08B1A773B66848C4F1"/>
          </w:pPr>
          <w:r>
            <w:rPr>
              <w:lang w:bidi="hu"/>
            </w:rPr>
            <w:t>FELLÉPŐK:</w:t>
          </w:r>
        </w:p>
      </w:docPartBody>
    </w:docPart>
    <w:docPart>
      <w:docPartPr>
        <w:name w:val="7529152530DB47209D87CD435D75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E532-6071-47D4-BD7D-96F80A3A9161}"/>
      </w:docPartPr>
      <w:docPartBody>
        <w:p w:rsidR="00AB14F3" w:rsidRDefault="00B4656D" w:rsidP="00B4656D">
          <w:pPr>
            <w:pStyle w:val="7529152530DB47209D87CD435D75A8CA"/>
          </w:pPr>
          <w:r>
            <w:rPr>
              <w:lang w:bidi="hu"/>
            </w:rPr>
            <w:t>Belépési korhatár nincs</w:t>
          </w:r>
        </w:p>
      </w:docPartBody>
    </w:docPart>
    <w:docPart>
      <w:docPartPr>
        <w:name w:val="E29D3598E4D24E8CAA41821DFF4D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957F-ACDD-4E72-84C2-E4D86630E012}"/>
      </w:docPartPr>
      <w:docPartBody>
        <w:p w:rsidR="00AB14F3" w:rsidRDefault="00B4656D" w:rsidP="00B4656D">
          <w:pPr>
            <w:pStyle w:val="E29D3598E4D24E8CAA41821DFF4D88D8"/>
          </w:pPr>
          <w:r>
            <w:rPr>
              <w:lang w:bidi="hu"/>
            </w:rPr>
            <w:t>Előre váltott jegyek</w:t>
          </w:r>
        </w:p>
      </w:docPartBody>
    </w:docPart>
    <w:docPart>
      <w:docPartPr>
        <w:name w:val="D2C249A8D28A45EC80825B144C92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6229-9210-4687-A42B-1F218E9F4988}"/>
      </w:docPartPr>
      <w:docPartBody>
        <w:p w:rsidR="00AB14F3" w:rsidRDefault="00B4656D" w:rsidP="00B4656D">
          <w:pPr>
            <w:pStyle w:val="D2C249A8D28A45EC80825B144C923374"/>
          </w:pPr>
          <w:r>
            <w:rPr>
              <w:lang w:bidi="hu"/>
            </w:rPr>
            <w:t>A helyszínen</w:t>
          </w:r>
        </w:p>
      </w:docPartBody>
    </w:docPart>
    <w:docPart>
      <w:docPartPr>
        <w:name w:val="CD818D0716AB4685A5346506144FC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7ADDD-EF9B-44A7-ADF5-3F1481FFD903}"/>
      </w:docPartPr>
      <w:docPartBody>
        <w:p w:rsidR="00AB14F3" w:rsidRDefault="00B4656D" w:rsidP="00B4656D">
          <w:pPr>
            <w:pStyle w:val="CD818D0716AB4685A5346506144FCB3B"/>
          </w:pPr>
          <w:r>
            <w:rPr>
              <w:lang w:bidi="hu"/>
            </w:rPr>
            <w:t>Támogatók</w:t>
          </w:r>
        </w:p>
      </w:docPartBody>
    </w:docPart>
    <w:docPart>
      <w:docPartPr>
        <w:name w:val="9FD451E918EE4605ADF089DDAB58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4C3C-7283-4B7C-8434-53E4AA5E61F2}"/>
      </w:docPartPr>
      <w:docPartBody>
        <w:p w:rsidR="00AB14F3" w:rsidRDefault="00B4656D" w:rsidP="00B4656D">
          <w:pPr>
            <w:pStyle w:val="9FD451E918EE4605ADF089DDAB58CB65"/>
          </w:pPr>
          <w:r>
            <w:rPr>
              <w:lang w:bidi="hu"/>
            </w:rPr>
            <w:t>Támogatottak</w:t>
          </w:r>
        </w:p>
      </w:docPartBody>
    </w:docPart>
    <w:docPart>
      <w:docPartPr>
        <w:name w:val="C12E0A4C69894368A3FDE0AF839F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9C26-BAEC-41A5-9B28-12CA4EA7F649}"/>
      </w:docPartPr>
      <w:docPartBody>
        <w:p w:rsidR="00C27CB9" w:rsidRDefault="00B4656D" w:rsidP="00B4656D">
          <w:pPr>
            <w:pStyle w:val="C12E0A4C69894368A3FDE0AF839F3E681"/>
          </w:pPr>
          <w:r>
            <w:rPr>
              <w:lang w:bidi="hu"/>
            </w:rPr>
            <w:t>2. zenekar neve</w:t>
          </w:r>
        </w:p>
      </w:docPartBody>
    </w:docPart>
    <w:docPart>
      <w:docPartPr>
        <w:name w:val="6313BE07637D40A39F77E6885256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11DB-E06B-4750-80FA-EBAF00BC048B}"/>
      </w:docPartPr>
      <w:docPartBody>
        <w:p w:rsidR="00C27CB9" w:rsidRDefault="00B4656D" w:rsidP="00B4656D">
          <w:pPr>
            <w:pStyle w:val="6313BE07637D40A39F77E688525693291"/>
          </w:pPr>
          <w:r>
            <w:rPr>
              <w:lang w:bidi="hu"/>
            </w:rPr>
            <w:t>3. zenekar neve</w:t>
          </w:r>
        </w:p>
      </w:docPartBody>
    </w:docPart>
    <w:docPart>
      <w:docPartPr>
        <w:name w:val="EEDB0C9679994C65A6E35639D9724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325FC-795E-43D9-8CCE-181B897C96BB}"/>
      </w:docPartPr>
      <w:docPartBody>
        <w:p w:rsidR="00C27CB9" w:rsidRDefault="00B4656D" w:rsidP="00B4656D">
          <w:pPr>
            <w:pStyle w:val="EEDB0C9679994C65A6E35639D97248071"/>
          </w:pPr>
          <w:r>
            <w:rPr>
              <w:lang w:bidi="hu"/>
            </w:rPr>
            <w:t>4. zenekar neve</w:t>
          </w:r>
        </w:p>
      </w:docPartBody>
    </w:docPart>
    <w:docPart>
      <w:docPartPr>
        <w:name w:val="20B86147FD584C8891ABE501B5D70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C61B-A581-48DD-8E5B-552025DDBB05}"/>
      </w:docPartPr>
      <w:docPartBody>
        <w:p w:rsidR="00C27CB9" w:rsidRDefault="00B4656D" w:rsidP="00B4656D">
          <w:pPr>
            <w:pStyle w:val="20B86147FD584C8891ABE501B5D7068D1"/>
          </w:pPr>
          <w:r>
            <w:rPr>
              <w:lang w:bidi="hu"/>
            </w:rPr>
            <w:t>5. zenekar neve</w:t>
          </w:r>
        </w:p>
      </w:docPartBody>
    </w:docPart>
    <w:docPart>
      <w:docPartPr>
        <w:name w:val="41B1E41AA8D74CC8A3BD762985A0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A5B5-A9D7-4EC1-AC72-ADC1F724AC77}"/>
      </w:docPartPr>
      <w:docPartBody>
        <w:p w:rsidR="00C27CB9" w:rsidRDefault="00B4656D" w:rsidP="00B4656D">
          <w:pPr>
            <w:pStyle w:val="41B1E41AA8D74CC8A3BD762985A05FAB1"/>
          </w:pPr>
          <w:r>
            <w:rPr>
              <w:lang w:bidi="hu"/>
            </w:rPr>
            <w:t>6. zenekar neve</w:t>
          </w:r>
        </w:p>
      </w:docPartBody>
    </w:docPart>
    <w:docPart>
      <w:docPartPr>
        <w:name w:val="0EEE223F99B14229AE3D2358A5D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1635-9A1E-47EE-BAF7-E2CE86E01211}"/>
      </w:docPartPr>
      <w:docPartBody>
        <w:p w:rsidR="00C27CB9" w:rsidRDefault="00B4656D" w:rsidP="00B4656D">
          <w:pPr>
            <w:pStyle w:val="0EEE223F99B14229AE3D2358A5D4B778"/>
          </w:pPr>
          <w:r>
            <w:rPr>
              <w:lang w:bidi="hu"/>
            </w:rPr>
            <w:t>Internetcím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CF"/>
    <w:rsid w:val="00044C05"/>
    <w:rsid w:val="000F4E97"/>
    <w:rsid w:val="00533D8D"/>
    <w:rsid w:val="007941E1"/>
    <w:rsid w:val="007968D5"/>
    <w:rsid w:val="008E3A63"/>
    <w:rsid w:val="0091382E"/>
    <w:rsid w:val="00983115"/>
    <w:rsid w:val="009A43CF"/>
    <w:rsid w:val="00AB14F3"/>
    <w:rsid w:val="00B4656D"/>
    <w:rsid w:val="00C27CB9"/>
    <w:rsid w:val="00D93CCF"/>
    <w:rsid w:val="00DE1FC1"/>
    <w:rsid w:val="00E049AB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cs="Times New Roman"/>
      <w:sz w:val="3276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4656D"/>
    <w:pPr>
      <w:keepNext/>
      <w:keepLines/>
      <w:spacing w:before="40" w:after="0" w:line="252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1"/>
    <w:qFormat/>
    <w:rPr>
      <w:b w:val="0"/>
      <w:bCs w:val="0"/>
      <w:color w:val="4472C4" w:themeColor="accent1"/>
    </w:rPr>
  </w:style>
  <w:style w:type="character" w:styleId="Helyrzszveg">
    <w:name w:val="Placeholder Text"/>
    <w:basedOn w:val="Bekezdsalapbettpusa"/>
    <w:uiPriority w:val="99"/>
    <w:semiHidden/>
    <w:rsid w:val="00B4656D"/>
    <w:rPr>
      <w:color w:val="E7E6E6" w:themeColor="background2"/>
    </w:rPr>
  </w:style>
  <w:style w:type="paragraph" w:customStyle="1" w:styleId="4A839C36CC5A4E6A9DAAC7F33EF660001">
    <w:name w:val="4A839C36CC5A4E6A9DAAC7F33EF660001"/>
    <w:pPr>
      <w:spacing w:before="540" w:after="0" w:line="216" w:lineRule="auto"/>
    </w:pPr>
    <w:rPr>
      <w:caps/>
      <w:color w:val="E7E6E6" w:themeColor="background2"/>
      <w:sz w:val="48"/>
    </w:rPr>
  </w:style>
  <w:style w:type="paragraph" w:customStyle="1" w:styleId="A85D37D8FE914AD0B0B92BCBF0DA780B">
    <w:name w:val="A85D37D8FE914AD0B0B92BCBF0DA780B"/>
    <w:rsid w:val="00D93CCF"/>
    <w:rPr>
      <w:kern w:val="0"/>
      <w:lang w:val="en-IN" w:eastAsia="en-IN"/>
      <w14:ligatures w14:val="none"/>
    </w:rPr>
  </w:style>
  <w:style w:type="paragraph" w:customStyle="1" w:styleId="11085F9AE6B944D2A38D7CD29A6FD9AE">
    <w:name w:val="11085F9AE6B944D2A38D7CD29A6FD9AE"/>
    <w:rsid w:val="00D93CCF"/>
    <w:rPr>
      <w:kern w:val="0"/>
      <w:lang w:val="en-IN" w:eastAsia="en-IN"/>
      <w14:ligatures w14:val="none"/>
    </w:rPr>
  </w:style>
  <w:style w:type="paragraph" w:customStyle="1" w:styleId="3192FC30DFE94277916ECA33BD731F5F">
    <w:name w:val="3192FC30DFE94277916ECA33BD731F5F"/>
    <w:rsid w:val="00D93CCF"/>
    <w:rPr>
      <w:kern w:val="0"/>
      <w:lang w:val="en-IN" w:eastAsia="en-IN"/>
      <w14:ligatures w14:val="none"/>
    </w:rPr>
  </w:style>
  <w:style w:type="paragraph" w:customStyle="1" w:styleId="2BBB36E96A8F493086284F1763CE85DD">
    <w:name w:val="2BBB36E96A8F493086284F1763CE85DD"/>
    <w:rsid w:val="00D93CCF"/>
    <w:rPr>
      <w:kern w:val="0"/>
      <w:lang w:val="en-IN" w:eastAsia="en-IN"/>
      <w14:ligatures w14:val="none"/>
    </w:rPr>
  </w:style>
  <w:style w:type="paragraph" w:customStyle="1" w:styleId="9767D0CC6D5A469E87976C2D196F428F">
    <w:name w:val="9767D0CC6D5A469E87976C2D196F428F"/>
    <w:rsid w:val="00D93CCF"/>
    <w:rPr>
      <w:kern w:val="0"/>
      <w:lang w:val="en-IN" w:eastAsia="en-IN"/>
      <w14:ligatures w14:val="none"/>
    </w:rPr>
  </w:style>
  <w:style w:type="paragraph" w:customStyle="1" w:styleId="DFC03ED972A94DDBB89E5B52E3B1AB33">
    <w:name w:val="DFC03ED972A94DDBB89E5B52E3B1AB33"/>
    <w:rsid w:val="00D93CCF"/>
    <w:rPr>
      <w:kern w:val="0"/>
      <w:lang w:val="en-IN" w:eastAsia="en-IN"/>
      <w14:ligatures w14:val="none"/>
    </w:rPr>
  </w:style>
  <w:style w:type="paragraph" w:customStyle="1" w:styleId="E74AE94EEBA542E19F9EE68CDD5B446C">
    <w:name w:val="E74AE94EEBA542E19F9EE68CDD5B446C"/>
    <w:rsid w:val="00D93CCF"/>
    <w:rPr>
      <w:kern w:val="0"/>
      <w:lang w:val="en-IN" w:eastAsia="en-IN"/>
      <w14:ligatures w14:val="none"/>
    </w:rPr>
  </w:style>
  <w:style w:type="paragraph" w:customStyle="1" w:styleId="F1C975FB9B9141A092F4F81D507409F9">
    <w:name w:val="F1C975FB9B9141A092F4F81D507409F9"/>
    <w:rsid w:val="00D93CCF"/>
    <w:rPr>
      <w:kern w:val="0"/>
      <w:lang w:val="en-IN" w:eastAsia="en-IN"/>
      <w14:ligatures w14:val="none"/>
    </w:rPr>
  </w:style>
  <w:style w:type="paragraph" w:customStyle="1" w:styleId="FB99F32DE296471B8F354314CABF082D">
    <w:name w:val="FB99F32DE296471B8F354314CABF082D"/>
    <w:rsid w:val="00D93CCF"/>
    <w:rPr>
      <w:kern w:val="0"/>
      <w:lang w:val="en-IN" w:eastAsia="en-IN"/>
      <w14:ligatures w14:val="none"/>
    </w:rPr>
  </w:style>
  <w:style w:type="paragraph" w:customStyle="1" w:styleId="D6B8CCADB0574065AFBB0FCAB683D860">
    <w:name w:val="D6B8CCADB0574065AFBB0FCAB683D860"/>
    <w:rsid w:val="00D93CCF"/>
    <w:rPr>
      <w:kern w:val="0"/>
      <w:lang w:val="en-IN" w:eastAsia="en-IN"/>
      <w14:ligatures w14:val="none"/>
    </w:rPr>
  </w:style>
  <w:style w:type="paragraph" w:customStyle="1" w:styleId="DC78BE10546C49EB952C1997D2D4C0B0">
    <w:name w:val="DC78BE10546C49EB952C1997D2D4C0B0"/>
    <w:rsid w:val="00D93CCF"/>
    <w:rPr>
      <w:kern w:val="0"/>
      <w:lang w:val="en-IN" w:eastAsia="en-IN"/>
      <w14:ligatures w14:val="none"/>
    </w:rPr>
  </w:style>
  <w:style w:type="paragraph" w:customStyle="1" w:styleId="C02AAC87269441B2B2FC30E3BB0BA94E">
    <w:name w:val="C02AAC87269441B2B2FC30E3BB0BA94E"/>
    <w:rsid w:val="00D93CCF"/>
    <w:rPr>
      <w:kern w:val="0"/>
      <w:lang w:val="en-IN" w:eastAsia="en-IN"/>
      <w14:ligatures w14:val="none"/>
    </w:rPr>
  </w:style>
  <w:style w:type="paragraph" w:customStyle="1" w:styleId="E0727AB4D209495DB8E2D4C8A5DF0E81">
    <w:name w:val="E0727AB4D209495DB8E2D4C8A5DF0E81"/>
    <w:rsid w:val="00D93CCF"/>
    <w:rPr>
      <w:kern w:val="0"/>
      <w:lang w:val="en-IN" w:eastAsia="en-IN"/>
      <w14:ligatures w14:val="none"/>
    </w:rPr>
  </w:style>
  <w:style w:type="paragraph" w:customStyle="1" w:styleId="C1382E4D43C9482E84C290FAA9B555EF">
    <w:name w:val="C1382E4D43C9482E84C290FAA9B555EF"/>
    <w:rsid w:val="00D93CCF"/>
    <w:rPr>
      <w:kern w:val="0"/>
      <w:lang w:val="en-IN" w:eastAsia="en-IN"/>
      <w14:ligatures w14:val="none"/>
    </w:rPr>
  </w:style>
  <w:style w:type="paragraph" w:customStyle="1" w:styleId="79BF5853C833467E9280FA42C031D1D2">
    <w:name w:val="79BF5853C833467E9280FA42C031D1D2"/>
    <w:rsid w:val="00D93CCF"/>
    <w:rPr>
      <w:kern w:val="0"/>
      <w:lang w:val="en-IN" w:eastAsia="en-IN"/>
      <w14:ligatures w14:val="none"/>
    </w:rPr>
  </w:style>
  <w:style w:type="paragraph" w:customStyle="1" w:styleId="9FEBA3FFA19648E3A99D1D39B2E586CF">
    <w:name w:val="9FEBA3FFA19648E3A99D1D39B2E586CF"/>
    <w:rsid w:val="00D93CCF"/>
    <w:rPr>
      <w:kern w:val="0"/>
      <w:lang w:val="en-IN" w:eastAsia="en-IN"/>
      <w14:ligatures w14:val="none"/>
    </w:rPr>
  </w:style>
  <w:style w:type="paragraph" w:customStyle="1" w:styleId="6BA42997141C4FF784D5225646351019">
    <w:name w:val="6BA42997141C4FF784D5225646351019"/>
    <w:rsid w:val="00D93CCF"/>
    <w:rPr>
      <w:kern w:val="0"/>
      <w:lang w:val="en-IN" w:eastAsia="en-IN"/>
      <w14:ligatures w14:val="none"/>
    </w:rPr>
  </w:style>
  <w:style w:type="paragraph" w:customStyle="1" w:styleId="24898E03F1CB4C71911D68751C55A3D8">
    <w:name w:val="24898E03F1CB4C71911D68751C55A3D8"/>
    <w:rsid w:val="00D93CCF"/>
    <w:rPr>
      <w:kern w:val="0"/>
      <w:lang w:val="en-IN" w:eastAsia="en-IN"/>
      <w14:ligatures w14:val="none"/>
    </w:rPr>
  </w:style>
  <w:style w:type="paragraph" w:customStyle="1" w:styleId="F4BE39F0613B48719D32FFD5CF54D12E">
    <w:name w:val="F4BE39F0613B48719D32FFD5CF54D12E"/>
    <w:rsid w:val="00D93CCF"/>
    <w:rPr>
      <w:kern w:val="0"/>
      <w:lang w:val="en-IN" w:eastAsia="en-IN"/>
      <w14:ligatures w14:val="none"/>
    </w:rPr>
  </w:style>
  <w:style w:type="paragraph" w:customStyle="1" w:styleId="07778C2880AA40EE95B3310705AFEAE7">
    <w:name w:val="07778C2880AA40EE95B3310705AFEAE7"/>
    <w:rsid w:val="00D93CCF"/>
    <w:rPr>
      <w:kern w:val="0"/>
      <w:lang w:val="en-IN" w:eastAsia="en-IN"/>
      <w14:ligatures w14:val="none"/>
    </w:rPr>
  </w:style>
  <w:style w:type="paragraph" w:customStyle="1" w:styleId="47441886EE8F439E90C32934C96279BD">
    <w:name w:val="47441886EE8F439E90C32934C96279BD"/>
    <w:rsid w:val="00D93CCF"/>
    <w:rPr>
      <w:kern w:val="0"/>
      <w:lang w:val="en-IN" w:eastAsia="en-IN"/>
      <w14:ligatures w14:val="none"/>
    </w:rPr>
  </w:style>
  <w:style w:type="paragraph" w:customStyle="1" w:styleId="EF2764F71DF94C16B5D4E268D674709C">
    <w:name w:val="EF2764F71DF94C16B5D4E268D674709C"/>
    <w:rsid w:val="00D93CCF"/>
    <w:rPr>
      <w:kern w:val="0"/>
      <w:lang w:val="en-IN" w:eastAsia="en-IN"/>
      <w14:ligatures w14:val="none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4656D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character" w:styleId="Erskiemels">
    <w:name w:val="Intense Emphasis"/>
    <w:basedOn w:val="Bekezdsalapbettpusa"/>
    <w:uiPriority w:val="21"/>
    <w:unhideWhenUsed/>
    <w:qFormat/>
    <w:rsid w:val="00B4656D"/>
    <w:rPr>
      <w:i/>
      <w:iCs/>
      <w:color w:val="E7E6E6" w:themeColor="background2"/>
    </w:rPr>
  </w:style>
  <w:style w:type="paragraph" w:styleId="Kiemeltidzet">
    <w:name w:val="Intense Quote"/>
    <w:basedOn w:val="Norml"/>
    <w:next w:val="Norml"/>
    <w:link w:val="KiemeltidzetChar"/>
    <w:uiPriority w:val="30"/>
    <w:unhideWhenUsed/>
    <w:qFormat/>
    <w:rsid w:val="00DE1F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2" w:lineRule="auto"/>
      <w:ind w:left="864" w:right="864"/>
      <w:jc w:val="center"/>
    </w:pPr>
    <w:rPr>
      <w:rFonts w:eastAsiaTheme="minorHAnsi" w:cstheme="minorBidi"/>
      <w:i/>
      <w:iCs/>
      <w:color w:val="E7E6E6" w:themeColor="background2"/>
      <w:sz w:val="28"/>
      <w:szCs w:val="28"/>
      <w:lang w:eastAsia="ja-JP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E1FC1"/>
    <w:rPr>
      <w:rFonts w:eastAsiaTheme="minorHAnsi"/>
      <w:i/>
      <w:iCs/>
      <w:color w:val="E7E6E6" w:themeColor="background2"/>
      <w:sz w:val="28"/>
      <w:szCs w:val="28"/>
      <w:lang w:eastAsia="ja-JP"/>
    </w:rPr>
  </w:style>
  <w:style w:type="paragraph" w:customStyle="1" w:styleId="EventHeading">
    <w:name w:val="Event Heading"/>
    <w:basedOn w:val="Norml"/>
    <w:uiPriority w:val="1"/>
    <w:qFormat/>
    <w:rsid w:val="00D93CC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FAF9F9" w:themeColor="background2" w:themeTint="33"/>
      <w:sz w:val="48"/>
      <w:szCs w:val="28"/>
      <w:lang w:eastAsia="ja-JP"/>
    </w:rPr>
  </w:style>
  <w:style w:type="paragraph" w:customStyle="1" w:styleId="C12E0A4C69894368A3FDE0AF839F3E68">
    <w:name w:val="C12E0A4C69894368A3FDE0AF839F3E68"/>
    <w:rsid w:val="00983115"/>
    <w:rPr>
      <w:kern w:val="0"/>
      <w:lang w:val="en-IN" w:eastAsia="en-IN"/>
      <w14:ligatures w14:val="none"/>
    </w:rPr>
  </w:style>
  <w:style w:type="paragraph" w:customStyle="1" w:styleId="6313BE07637D40A39F77E68852569329">
    <w:name w:val="6313BE07637D40A39F77E68852569329"/>
    <w:rsid w:val="00983115"/>
    <w:rPr>
      <w:kern w:val="0"/>
      <w:lang w:val="en-IN" w:eastAsia="en-IN"/>
      <w14:ligatures w14:val="none"/>
    </w:rPr>
  </w:style>
  <w:style w:type="paragraph" w:customStyle="1" w:styleId="EEDB0C9679994C65A6E35639D9724807">
    <w:name w:val="EEDB0C9679994C65A6E35639D9724807"/>
    <w:rsid w:val="00983115"/>
    <w:rPr>
      <w:kern w:val="0"/>
      <w:lang w:val="en-IN" w:eastAsia="en-IN"/>
      <w14:ligatures w14:val="none"/>
    </w:rPr>
  </w:style>
  <w:style w:type="paragraph" w:customStyle="1" w:styleId="20B86147FD584C8891ABE501B5D7068D">
    <w:name w:val="20B86147FD584C8891ABE501B5D7068D"/>
    <w:rsid w:val="00983115"/>
    <w:rPr>
      <w:kern w:val="0"/>
      <w:lang w:val="en-IN" w:eastAsia="en-IN"/>
      <w14:ligatures w14:val="none"/>
    </w:rPr>
  </w:style>
  <w:style w:type="paragraph" w:customStyle="1" w:styleId="41B1E41AA8D74CC8A3BD762985A05FAB">
    <w:name w:val="41B1E41AA8D74CC8A3BD762985A05FAB"/>
    <w:rsid w:val="00983115"/>
    <w:rPr>
      <w:kern w:val="0"/>
      <w:lang w:val="en-IN" w:eastAsia="en-IN"/>
      <w14:ligatures w14:val="none"/>
    </w:rPr>
  </w:style>
  <w:style w:type="paragraph" w:customStyle="1" w:styleId="C02AAC87269441B2B2FC30E3BB0BA94E1">
    <w:name w:val="C02AAC87269441B2B2FC30E3BB0BA94E1"/>
    <w:rsid w:val="00B4656D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40"/>
      <w:szCs w:val="28"/>
      <w:lang w:eastAsia="ja-JP"/>
    </w:rPr>
  </w:style>
  <w:style w:type="paragraph" w:customStyle="1" w:styleId="2D0580104E98470EB95EF4DA2AB01342">
    <w:name w:val="2D0580104E98470EB95EF4DA2AB01342"/>
    <w:rsid w:val="00B465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E0727AB4D209495DB8E2D4C8A5DF0E811">
    <w:name w:val="E0727AB4D209495DB8E2D4C8A5DF0E811"/>
    <w:rsid w:val="00B4656D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C1382E4D43C9482E84C290FAA9B555EF1">
    <w:name w:val="C1382E4D43C9482E84C290FAA9B555EF1"/>
    <w:rsid w:val="00B4656D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7AE3CF1C755747B889B760FC045D5B8F">
    <w:name w:val="7AE3CF1C755747B889B760FC045D5B8F"/>
    <w:rsid w:val="00B4656D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887032B2BF8448E1AC301DAC5BD0703F">
    <w:name w:val="887032B2BF8448E1AC301DAC5BD0703F"/>
    <w:rsid w:val="00B465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79BF5853C833467E9280FA42C031D1D21">
    <w:name w:val="79BF5853C833467E9280FA42C031D1D21"/>
    <w:rsid w:val="00B4656D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9FEBA3FFA19648E3A99D1D39B2E586CF1">
    <w:name w:val="9FEBA3FFA19648E3A99D1D39B2E586CF1"/>
    <w:rsid w:val="00B4656D"/>
    <w:pPr>
      <w:spacing w:after="600" w:line="240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8287908E3DA4E08B1A773B66848C4F1">
    <w:name w:val="D8287908E3DA4E08B1A773B66848C4F1"/>
    <w:rsid w:val="00B4656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BA42997141C4FF784D52256463510191">
    <w:name w:val="6BA42997141C4FF784D52256463510191"/>
    <w:rsid w:val="00B4656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12E0A4C69894368A3FDE0AF839F3E681">
    <w:name w:val="C12E0A4C69894368A3FDE0AF839F3E681"/>
    <w:rsid w:val="00B4656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313BE07637D40A39F77E688525693291">
    <w:name w:val="6313BE07637D40A39F77E688525693291"/>
    <w:rsid w:val="00B4656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EEDB0C9679994C65A6E35639D97248071">
    <w:name w:val="EEDB0C9679994C65A6E35639D97248071"/>
    <w:rsid w:val="00B4656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20B86147FD584C8891ABE501B5D7068D1">
    <w:name w:val="20B86147FD584C8891ABE501B5D7068D1"/>
    <w:rsid w:val="00B4656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41B1E41AA8D74CC8A3BD762985A05FAB1">
    <w:name w:val="41B1E41AA8D74CC8A3BD762985A05FAB1"/>
    <w:rsid w:val="00B4656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0EEE223F99B14229AE3D2358A5D4B778">
    <w:name w:val="0EEE223F99B14229AE3D2358A5D4B778"/>
    <w:rsid w:val="00B465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7529152530DB47209D87CD435D75A8CA">
    <w:name w:val="7529152530DB47209D87CD435D75A8CA"/>
    <w:rsid w:val="00B4656D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">
    <w:name w:val="E29D3598E4D24E8CAA41821DFF4D88D8"/>
    <w:rsid w:val="00B465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F4BE39F0613B48719D32FFD5CF54D12E1">
    <w:name w:val="F4BE39F0613B48719D32FFD5CF54D12E1"/>
    <w:rsid w:val="00B4656D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2C249A8D28A45EC80825B144C923374">
    <w:name w:val="D2C249A8D28A45EC80825B144C923374"/>
    <w:rsid w:val="00B465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07778C2880AA40EE95B3310705AFEAE71">
    <w:name w:val="07778C2880AA40EE95B3310705AFEAE71"/>
    <w:rsid w:val="00B4656D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D818D0716AB4685A5346506144FCB3B">
    <w:name w:val="CD818D0716AB4685A5346506144FCB3B"/>
    <w:rsid w:val="00B465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47441886EE8F439E90C32934C96279BD1">
    <w:name w:val="47441886EE8F439E90C32934C96279BD1"/>
    <w:rsid w:val="00B4656D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9FD451E918EE4605ADF089DDAB58CB65">
    <w:name w:val="9FD451E918EE4605ADF089DDAB58CB65"/>
    <w:rsid w:val="00B465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EF2764F71DF94C16B5D4E268D674709C1">
    <w:name w:val="EF2764F71DF94C16B5D4E268D674709C1"/>
    <w:rsid w:val="00B4656D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Office_28017612_TF02928317</Template>
  <TotalTime>105</TotalTime>
  <Pages>1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hu-HU</cp:lastModifiedBy>
  <cp:revision>4</cp:revision>
  <dcterms:created xsi:type="dcterms:W3CDTF">2018-01-04T06:40:00Z</dcterms:created>
  <dcterms:modified xsi:type="dcterms:W3CDTF">2019-01-28T12:30:00Z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