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za o título:"/>
        <w:tag w:val="Introduza o título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tulo"/>
          </w:pPr>
          <w:r>
            <w:rPr>
              <w:lang w:bidi="pt-PT"/>
            </w:rPr>
            <w:t>Ficha de Inscrição para Festas de Estudantes</w:t>
          </w:r>
        </w:p>
      </w:sdtContent>
    </w:sdt>
    <w:sdt>
      <w:sdtPr>
        <w:alias w:val="Agenda Anual:"/>
        <w:tag w:val="Agenda Anual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Ttulo1"/>
          </w:pPr>
          <w:r>
            <w:rPr>
              <w:lang w:bidi="pt-PT"/>
            </w:rPr>
            <w:t>Agenda Anual</w:t>
          </w:r>
        </w:p>
      </w:sdtContent>
    </w:sdt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ela de conteúdos Agenda Anual para introduzir o nome e a data do evento ou festa"/>
      </w:tblPr>
      <w:tblGrid>
        <w:gridCol w:w="7353"/>
        <w:gridCol w:w="3573"/>
      </w:tblGrid>
      <w:tr w:rsidR="00E14E4F" w14:paraId="482005B0" w14:textId="77777777" w:rsidTr="007761C9">
        <w:trPr>
          <w:trHeight w:val="288"/>
          <w:tblHeader/>
        </w:trPr>
        <w:sdt>
          <w:sdtPr>
            <w:alias w:val="Festa:"/>
            <w:tag w:val="Festa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Festa</w:t>
                </w:r>
              </w:p>
            </w:tc>
          </w:sdtContent>
        </w:sdt>
        <w:sdt>
          <w:sdtPr>
            <w:alias w:val="Data:"/>
            <w:tag w:val="Data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Data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Introduza o nome da festa/evento 1:"/>
            <w:tag w:val="Introduza o nome da festa/evento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omedaFestaouEvento"/>
                  <w:rPr>
                    <w:rStyle w:val="CarterdeNomedaFestaouEvento"/>
                  </w:rPr>
                </w:pPr>
                <w:r w:rsidRPr="00EC474B"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Festa/Evento 1</w:t>
                </w:r>
              </w:p>
            </w:tc>
          </w:sdtContent>
        </w:sdt>
        <w:sdt>
          <w:sdtPr>
            <w:alias w:val="Introduza a data 1:"/>
            <w:tag w:val="Introduza a data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arterdeNomedaFestaou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omedaFestaouEvento"/>
                  <w:rPr>
                    <w:rStyle w:val="CarterdeNomedaFestaouEvento"/>
                  </w:rPr>
                </w:pPr>
                <w:r>
                  <w:rPr>
                    <w:rStyle w:val="CarterdeNomedaFestaouEvento"/>
                    <w:lang w:bidi="pt-PT"/>
                  </w:rPr>
                  <w:t>Data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Introduza o nome da festa/evento 2:"/>
            <w:tag w:val="Introduza o nome da festa/evento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NomedaFestaouEvento"/>
                  <w:rPr>
                    <w:rStyle w:val="CarterdeNomedaFestaouEvento"/>
                  </w:rPr>
                </w:pPr>
                <w:r w:rsidRPr="00EC474B">
                  <w:rPr>
                    <w:lang w:bidi="pt-PT"/>
                  </w:rPr>
                  <w:t>Nome da Festa/Evento 2</w:t>
                </w:r>
              </w:p>
            </w:tc>
          </w:sdtContent>
        </w:sdt>
        <w:sdt>
          <w:sdtPr>
            <w:alias w:val="Introduza a data 2:"/>
            <w:tag w:val="Introduza a data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arterdeNomedaFestaou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omedaFestaouEvento"/>
                  <w:rPr>
                    <w:rStyle w:val="CarterdeNomedaFestaouEvento"/>
                  </w:rPr>
                </w:pPr>
                <w:r>
                  <w:rPr>
                    <w:rStyle w:val="CarterdeNomedaFestaouEvento"/>
                    <w:lang w:bidi="pt-PT"/>
                  </w:rPr>
                  <w:t>Data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Introduza o nome da festa/evento 3:"/>
            <w:tag w:val="Introduza o nome da festa/evento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NomedaFestaouEvento"/>
                  <w:rPr>
                    <w:rStyle w:val="CarterdeNomedaFestaouEvento"/>
                  </w:rPr>
                </w:pPr>
                <w:r w:rsidRPr="00EC474B"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Festa/Evento 3</w:t>
                </w:r>
              </w:p>
            </w:tc>
          </w:sdtContent>
        </w:sdt>
        <w:sdt>
          <w:sdtPr>
            <w:alias w:val="Introduza a data 3:"/>
            <w:tag w:val="Introduza a data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arterdeNomedaFestaou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omedaFestaouEvento"/>
                  <w:rPr>
                    <w:rStyle w:val="CarterdeNomedaFestaouEvento"/>
                  </w:rPr>
                </w:pPr>
                <w:r>
                  <w:rPr>
                    <w:rStyle w:val="CarterdeNomedaFestaouEvento"/>
                    <w:lang w:bidi="pt-PT"/>
                  </w:rPr>
                  <w:t>Data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Introduza o nome da festa/evento 4:"/>
            <w:tag w:val="Introduza o nome da festa/evento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NomedaFestaouEvento"/>
                  <w:rPr>
                    <w:rStyle w:val="CarterdeNomedaFestaouEvento"/>
                  </w:rPr>
                </w:pPr>
                <w:r w:rsidRPr="00EC474B"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Festa/Evento 4</w:t>
                </w:r>
              </w:p>
            </w:tc>
          </w:sdtContent>
        </w:sdt>
        <w:sdt>
          <w:sdtPr>
            <w:alias w:val="Introduza a data 4:"/>
            <w:tag w:val="Introduza a data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arterdeNomedaFestaou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omedaFestaouEvento"/>
                  <w:rPr>
                    <w:rStyle w:val="CarterdeNomedaFestaouEvento"/>
                  </w:rPr>
                </w:pPr>
                <w:r>
                  <w:rPr>
                    <w:rStyle w:val="CarterdeNomedaFestaouEvento"/>
                    <w:lang w:bidi="pt-PT"/>
                  </w:rPr>
                  <w:t>Data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Introduza o nome da festa/evento 5:"/>
            <w:tag w:val="Introduza o nome da festa/evento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NomedaFestaouEvento"/>
                  <w:rPr>
                    <w:rStyle w:val="CarterdeNomedaFestaouEvento"/>
                  </w:rPr>
                </w:pPr>
                <w:r w:rsidRPr="00EC474B"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Festa/Evento 5</w:t>
                </w:r>
              </w:p>
            </w:tc>
          </w:sdtContent>
        </w:sdt>
        <w:sdt>
          <w:sdtPr>
            <w:alias w:val="Introduza a data 5:"/>
            <w:tag w:val="Introduza a data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arterdeNomedaFestaouEvent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omedaFestaouEvento"/>
                  <w:rPr>
                    <w:rStyle w:val="CarterdeNomedaFestaouEvento"/>
                  </w:rPr>
                </w:pPr>
                <w:r>
                  <w:rPr>
                    <w:rStyle w:val="CarterdeNomedaFestaouEvento"/>
                    <w:lang w:bidi="pt-PT"/>
                  </w:rPr>
                  <w:t>Data 5</w:t>
                </w:r>
              </w:p>
            </w:tc>
          </w:sdtContent>
        </w:sdt>
      </w:tr>
    </w:tbl>
    <w:sdt>
      <w:sdtPr>
        <w:alias w:val="Lista de Inscrições:"/>
        <w:tag w:val="Lista de Inscrições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Ttulo1"/>
          </w:pPr>
          <w:r w:rsidRPr="00B77124">
            <w:rPr>
              <w:lang w:bidi="pt-PT"/>
            </w:rPr>
            <w:t>Lista de Inscrições</w:t>
          </w:r>
        </w:p>
      </w:sdtContent>
    </w:sdt>
    <w:sdt>
      <w:sdtPr>
        <w:alias w:val="Supervisores da Festa/Evento:"/>
        <w:tag w:val="Supervisores da Festa/Evento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Ttulo2"/>
          </w:pPr>
          <w:r w:rsidRPr="00B77124">
            <w:rPr>
              <w:lang w:bidi="pt-PT"/>
            </w:rPr>
            <w:t>Supervisores da Festa/Evento</w:t>
          </w:r>
        </w:p>
      </w:sdtContent>
    </w:sdt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inscrições com o nome do encarregado de educação responsável, número de contacto, e-mail, nome da festa e assinatura"/>
      </w:tblPr>
      <w:tblGrid>
        <w:gridCol w:w="4395"/>
        <w:gridCol w:w="1701"/>
        <w:gridCol w:w="1417"/>
        <w:gridCol w:w="1786"/>
        <w:gridCol w:w="1627"/>
      </w:tblGrid>
      <w:tr w:rsidR="00E14E4F" w14:paraId="067651B4" w14:textId="77777777" w:rsidTr="00CF2D35">
        <w:trPr>
          <w:trHeight w:val="157"/>
          <w:tblHeader/>
        </w:trPr>
        <w:sdt>
          <w:sdtPr>
            <w:alias w:val="Nome do Encarregado de Educação Responsável:"/>
            <w:tag w:val="Nome do Encarregado de Educação Responsável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5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Nome do Encarregado de Educação Responsável</w:t>
                </w:r>
              </w:p>
            </w:tc>
          </w:sdtContent>
        </w:sdt>
        <w:sdt>
          <w:sdtPr>
            <w:alias w:val="Número de Contacto:"/>
            <w:tag w:val="Número de Contacto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N.º de Contacto</w:t>
                </w:r>
              </w:p>
            </w:tc>
          </w:sdtContent>
        </w:sdt>
        <w:sdt>
          <w:sdtPr>
            <w:alias w:val="E-mail:"/>
            <w:tag w:val="E-mail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E-mail</w:t>
                </w:r>
              </w:p>
            </w:tc>
          </w:sdtContent>
        </w:sdt>
        <w:sdt>
          <w:sdtPr>
            <w:alias w:val="Nome da Festa:"/>
            <w:tag w:val="Nome da Festa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Nome da Festa</w:t>
                </w:r>
              </w:p>
            </w:tc>
          </w:sdtContent>
        </w:sdt>
        <w:sdt>
          <w:sdtPr>
            <w:alias w:val="Assinatura:"/>
            <w:tag w:val="Assinatura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Assinatura</w:t>
                </w:r>
              </w:p>
            </w:tc>
          </w:sdtContent>
        </w:sdt>
      </w:tr>
      <w:tr w:rsidR="00E14E4F" w14:paraId="13B9D295" w14:textId="77777777" w:rsidTr="00CF2D35">
        <w:trPr>
          <w:trHeight w:val="259"/>
        </w:trPr>
        <w:sdt>
          <w:sdtPr>
            <w:alias w:val="Introduza o Nome do Encarregado de Educação Responsável 1:"/>
            <w:tag w:val="Introduza o Nome do Encarregado de Educação Responsável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5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1</w:t>
                </w:r>
              </w:p>
            </w:tc>
          </w:sdtContent>
        </w:sdt>
        <w:sdt>
          <w:sdtPr>
            <w:alias w:val="Introduza o Número de Contacto 1:"/>
            <w:tag w:val="Introduza o Número de Contacto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1</w:t>
                </w:r>
              </w:p>
            </w:tc>
          </w:sdtContent>
        </w:sdt>
        <w:sdt>
          <w:sdtPr>
            <w:alias w:val="Introduza o E-mail 1:"/>
            <w:tag w:val="Introduza o E-mail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DetalhesdeInscrio"/>
                </w:pPr>
                <w:r>
                  <w:rPr>
                    <w:lang w:bidi="pt-PT"/>
                  </w:rPr>
                  <w:t>E-mail 1</w:t>
                </w:r>
              </w:p>
            </w:tc>
          </w:sdtContent>
        </w:sdt>
        <w:sdt>
          <w:sdtPr>
            <w:alias w:val="Introduza o Nome da Festa 1:"/>
            <w:tag w:val="Introduza o Nome da Festa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786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DetalhesdeInscrio"/>
                  <w:rPr>
                    <w:rStyle w:val="CarterdeNomedaFestaouEvento"/>
                    <w:noProof w:val="0"/>
                    <w:sz w:val="22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 1</w:t>
                </w:r>
              </w:p>
            </w:tc>
          </w:sdtContent>
        </w:sdt>
        <w:sdt>
          <w:sdtPr>
            <w:alias w:val="Introduza a Assinatura 1:"/>
            <w:tag w:val="Introduza a Assinatura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1</w:t>
                </w:r>
              </w:p>
            </w:tc>
          </w:sdtContent>
        </w:sdt>
      </w:tr>
      <w:tr w:rsidR="00E14E4F" w14:paraId="6E588360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2:"/>
            <w:tag w:val="Introduza o Nome do Encarregado de Educação Responsável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395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2</w:t>
                </w:r>
              </w:p>
            </w:tc>
          </w:sdtContent>
        </w:sdt>
        <w:sdt>
          <w:sdtPr>
            <w:alias w:val="Introduza o Número de Contacto 2:"/>
            <w:tag w:val="Introduza o Número de Contacto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2</w:t>
                </w:r>
              </w:p>
            </w:tc>
          </w:sdtContent>
        </w:sdt>
        <w:sdt>
          <w:sdtPr>
            <w:alias w:val="Introduza o E-mail 2:"/>
            <w:tag w:val="Introduza o E-mail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DetalhesdeInscrio"/>
                </w:pPr>
                <w:r>
                  <w:rPr>
                    <w:lang w:bidi="pt-PT"/>
                  </w:rPr>
                  <w:t>E-mail 2</w:t>
                </w:r>
              </w:p>
            </w:tc>
          </w:sdtContent>
        </w:sdt>
        <w:sdt>
          <w:sdtPr>
            <w:alias w:val="Introduza o Nome da Festa 2:"/>
            <w:tag w:val="Introduza o Nome da Festa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786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DetalhesdeInscrio"/>
                  <w:rPr>
                    <w:rStyle w:val="CarterdeNomedaFestaouEvento"/>
                    <w:noProof w:val="0"/>
                    <w:sz w:val="22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 2</w:t>
                </w:r>
              </w:p>
            </w:tc>
          </w:sdtContent>
        </w:sdt>
        <w:sdt>
          <w:sdtPr>
            <w:alias w:val="Introduza a Assinatura 2:"/>
            <w:tag w:val="Introduza a Assinatura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2</w:t>
                </w:r>
              </w:p>
            </w:tc>
          </w:sdtContent>
        </w:sdt>
      </w:tr>
      <w:tr w:rsidR="00E14E4F" w14:paraId="2AFECF7B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3:"/>
            <w:tag w:val="Introduza o Nome do Encarregado de Educação Responsável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395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3</w:t>
                </w:r>
              </w:p>
            </w:tc>
          </w:sdtContent>
        </w:sdt>
        <w:sdt>
          <w:sdtPr>
            <w:alias w:val="Introduza o Número de Contacto 3:"/>
            <w:tag w:val="Introduza o Número de Contacto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3</w:t>
                </w:r>
              </w:p>
            </w:tc>
          </w:sdtContent>
        </w:sdt>
        <w:sdt>
          <w:sdtPr>
            <w:alias w:val="Introduza o E-mail 3:"/>
            <w:tag w:val="Introduza o E-mail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DetalhesdeInscrio"/>
                </w:pPr>
                <w:r>
                  <w:rPr>
                    <w:lang w:bidi="pt-PT"/>
                  </w:rPr>
                  <w:t xml:space="preserve">E-mail </w:t>
                </w:r>
                <w:r w:rsidR="00897458">
                  <w:rPr>
                    <w:rStyle w:val="TextodoMarcadordePosio"/>
                    <w:color w:val="0D0D0D" w:themeColor="text1" w:themeTint="F2"/>
                    <w:lang w:bidi="pt-PT"/>
                  </w:rPr>
                  <w:t>3</w:t>
                </w:r>
              </w:p>
            </w:tc>
          </w:sdtContent>
        </w:sdt>
        <w:sdt>
          <w:sdtPr>
            <w:alias w:val="Introduza o Nome da Festa 3:"/>
            <w:tag w:val="Introduza o Nome da Festa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786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DetalhesdeInscrio"/>
                  <w:rPr>
                    <w:rStyle w:val="CarterdeNomedaFestaouEvento"/>
                    <w:noProof w:val="0"/>
                    <w:sz w:val="22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 3</w:t>
                </w:r>
              </w:p>
            </w:tc>
          </w:sdtContent>
        </w:sdt>
        <w:sdt>
          <w:sdtPr>
            <w:alias w:val="Introduza a Assinatura 3:"/>
            <w:tag w:val="Introduza a Assinatura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3</w:t>
                </w:r>
              </w:p>
            </w:tc>
          </w:sdtContent>
        </w:sdt>
      </w:tr>
      <w:tr w:rsidR="00E14E4F" w14:paraId="6951AF48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4:"/>
            <w:tag w:val="Introduza o Nome do Encarregado de Educação Responsável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395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4</w:t>
                </w:r>
              </w:p>
            </w:tc>
          </w:sdtContent>
        </w:sdt>
        <w:sdt>
          <w:sdtPr>
            <w:alias w:val="Introduza o Número de Contacto 4:"/>
            <w:tag w:val="Introduza o Número de Contacto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4</w:t>
                </w:r>
              </w:p>
            </w:tc>
          </w:sdtContent>
        </w:sdt>
        <w:sdt>
          <w:sdtPr>
            <w:alias w:val="Introduza o E-mail 4:"/>
            <w:tag w:val="Introduza o E-mail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DetalhesdeInscrio"/>
                </w:pPr>
                <w:r>
                  <w:rPr>
                    <w:lang w:bidi="pt-PT"/>
                  </w:rPr>
                  <w:t xml:space="preserve">E-mail </w:t>
                </w:r>
                <w:r w:rsidR="00897458">
                  <w:rPr>
                    <w:rStyle w:val="TextodoMarcadordePosio"/>
                    <w:color w:val="0D0D0D" w:themeColor="text1" w:themeTint="F2"/>
                    <w:lang w:bidi="pt-PT"/>
                  </w:rPr>
                  <w:t>4</w:t>
                </w:r>
              </w:p>
            </w:tc>
          </w:sdtContent>
        </w:sdt>
        <w:sdt>
          <w:sdtPr>
            <w:alias w:val="Introduza o Nome da Festa 4:"/>
            <w:tag w:val="Introduza o Nome da Festa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786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DetalhesdeInscrio"/>
                  <w:rPr>
                    <w:rStyle w:val="CarterdeNomedaFestaouEvento"/>
                    <w:noProof w:val="0"/>
                    <w:sz w:val="22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 4</w:t>
                </w:r>
              </w:p>
            </w:tc>
          </w:sdtContent>
        </w:sdt>
        <w:sdt>
          <w:sdtPr>
            <w:alias w:val="Introduza a Assinatura 4:"/>
            <w:tag w:val="Introduza a Assinatura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4</w:t>
                </w:r>
              </w:p>
            </w:tc>
          </w:sdtContent>
        </w:sdt>
      </w:tr>
      <w:tr w:rsidR="00E14E4F" w14:paraId="393B58F3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5:"/>
            <w:tag w:val="Introduza o Nome do Encarregado de Educação Responsável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39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5</w:t>
                </w:r>
              </w:p>
            </w:tc>
          </w:sdtContent>
        </w:sdt>
        <w:sdt>
          <w:sdtPr>
            <w:alias w:val="Introduza o Número de Contacto 5:"/>
            <w:tag w:val="Introduza o Número de Contacto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5</w:t>
                </w:r>
              </w:p>
            </w:tc>
          </w:sdtContent>
        </w:sdt>
        <w:sdt>
          <w:sdtPr>
            <w:alias w:val="Introduza o E-mail 5:"/>
            <w:tag w:val="Introduza o E-mail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DetalhesdeInscrio"/>
                </w:pPr>
                <w:r>
                  <w:rPr>
                    <w:lang w:bidi="pt-PT"/>
                  </w:rPr>
                  <w:t xml:space="preserve">E-mail </w:t>
                </w:r>
                <w:r w:rsidR="00897458">
                  <w:rPr>
                    <w:rStyle w:val="TextodoMarcadordePosio"/>
                    <w:color w:val="0D0D0D" w:themeColor="text1" w:themeTint="F2"/>
                    <w:lang w:bidi="pt-PT"/>
                  </w:rPr>
                  <w:t>5</w:t>
                </w:r>
              </w:p>
            </w:tc>
          </w:sdtContent>
        </w:sdt>
        <w:sdt>
          <w:sdtPr>
            <w:alias w:val="Introduza o Nome da Festa 5:"/>
            <w:tag w:val="Introduza o Nome da Festa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78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DetalhesdeInscrio"/>
                  <w:rPr>
                    <w:rStyle w:val="CarterdeNomedaFestaouEvento"/>
                    <w:noProof w:val="0"/>
                    <w:sz w:val="22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Nome da Festa 5</w:t>
                </w:r>
              </w:p>
            </w:tc>
          </w:sdtContent>
        </w:sdt>
        <w:sdt>
          <w:sdtPr>
            <w:alias w:val="Introduza a Assinatura 5:"/>
            <w:tag w:val="Introduza a Assinatura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5</w:t>
                </w:r>
              </w:p>
            </w:tc>
          </w:sdtContent>
        </w:sdt>
      </w:tr>
    </w:tbl>
    <w:sdt>
      <w:sdtPr>
        <w:alias w:val="Voluntários para a Festa/Evento:"/>
        <w:tag w:val="Voluntários para a Festa/Evento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Ttulo3"/>
          </w:pPr>
          <w:r w:rsidRPr="00B77124">
            <w:rPr>
              <w:lang w:bidi="pt-PT"/>
            </w:rPr>
            <w:t>Voluntários para a Festa/Evento</w:t>
          </w:r>
        </w:p>
      </w:sdtContent>
    </w:sdt>
    <w:sdt>
      <w:sdtPr>
        <w:alias w:val="Introduza o Título da Festa/Evento 1:"/>
        <w:tag w:val="Introduza o Título da Festa/Evento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Ttulo1"/>
          </w:pPr>
          <w:r w:rsidRPr="00B77124">
            <w:rPr>
              <w:lang w:bidi="pt-PT"/>
            </w:rPr>
            <w:t>Título da Festa/Evento 1</w:t>
          </w:r>
        </w:p>
      </w:sdtContent>
    </w:sdt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a festa com o nome do encarregado de educação responsável, número de contacto, responsabilidade e assinatura"/>
      </w:tblPr>
      <w:tblGrid>
        <w:gridCol w:w="4111"/>
        <w:gridCol w:w="1843"/>
        <w:gridCol w:w="3347"/>
        <w:gridCol w:w="1625"/>
      </w:tblGrid>
      <w:tr w:rsidR="00E14E4F" w14:paraId="6AEF8806" w14:textId="77777777" w:rsidTr="00CF2D35">
        <w:trPr>
          <w:trHeight w:val="259"/>
          <w:tblHeader/>
        </w:trPr>
        <w:sdt>
          <w:sdtPr>
            <w:alias w:val="Nome do Encarregado de Educação Responsável:"/>
            <w:tag w:val="Nome do Encarregado de Educação Responsável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Nome do Encarregado de Educação Responsável</w:t>
                </w:r>
              </w:p>
            </w:tc>
          </w:sdtContent>
        </w:sdt>
        <w:sdt>
          <w:sdtPr>
            <w:alias w:val="Número de Contacto:"/>
            <w:tag w:val="Número de Contacto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N.º de Contacto</w:t>
                </w:r>
              </w:p>
            </w:tc>
          </w:sdtContent>
        </w:sdt>
        <w:sdt>
          <w:sdtPr>
            <w:alias w:val="Responsabilidade:"/>
            <w:tag w:val="Responsabilidade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47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5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Assinatura</w:t>
                </w:r>
              </w:p>
            </w:tc>
          </w:sdtContent>
        </w:sdt>
      </w:tr>
      <w:tr w:rsidR="00E14E4F" w14:paraId="04A74B30" w14:textId="77777777" w:rsidTr="00CF2D35">
        <w:trPr>
          <w:trHeight w:val="259"/>
        </w:trPr>
        <w:sdt>
          <w:sdtPr>
            <w:alias w:val="Introduza o Nome do Encarregado de Educação Responsável 1:"/>
            <w:tag w:val="Introduza o Nome do Encarregado de Educação Responsável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1</w:t>
                </w:r>
              </w:p>
            </w:tc>
          </w:sdtContent>
        </w:sdt>
        <w:sdt>
          <w:sdtPr>
            <w:alias w:val="Introduza o Número de Contacto 1:"/>
            <w:tag w:val="Introduza o Número de Contacto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1</w:t>
                </w:r>
              </w:p>
            </w:tc>
          </w:sdtContent>
        </w:sdt>
        <w:sdt>
          <w:sdtPr>
            <w:alias w:val="Introduza a Responsabilidade na Festa/Evento 1:"/>
            <w:tag w:val="Introduza a Responsabilidade na Festa/Evento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47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1</w:t>
                </w:r>
              </w:p>
            </w:tc>
          </w:sdtContent>
        </w:sdt>
        <w:sdt>
          <w:sdtPr>
            <w:alias w:val="Introduza a Assinatura 1:"/>
            <w:tag w:val="Introduza a Assinatura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1</w:t>
                </w:r>
              </w:p>
            </w:tc>
          </w:sdtContent>
        </w:sdt>
      </w:tr>
      <w:tr w:rsidR="00E14E4F" w14:paraId="15D77DB4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2:"/>
            <w:tag w:val="Introduza o Nome do Encarregado de Educação Responsável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2</w:t>
                </w:r>
              </w:p>
            </w:tc>
          </w:sdtContent>
        </w:sdt>
        <w:sdt>
          <w:sdtPr>
            <w:alias w:val="Introduza o Número de Contacto 2:"/>
            <w:tag w:val="Introduza o Número de Contacto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2</w:t>
                </w:r>
              </w:p>
            </w:tc>
          </w:sdtContent>
        </w:sdt>
        <w:sdt>
          <w:sdtPr>
            <w:alias w:val="Introduza a Responsabilidade na Festa/Evento 2:"/>
            <w:tag w:val="Introduza a Responsabilidade na Festa/Evento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47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2</w:t>
                </w:r>
              </w:p>
            </w:tc>
          </w:sdtContent>
        </w:sdt>
        <w:sdt>
          <w:sdtPr>
            <w:alias w:val="Introduza a Assinatura 2:"/>
            <w:tag w:val="Introduza a Assinatura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2</w:t>
                </w:r>
              </w:p>
            </w:tc>
          </w:sdtContent>
        </w:sdt>
      </w:tr>
      <w:tr w:rsidR="00E14E4F" w14:paraId="5B4B5EC5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3:"/>
            <w:tag w:val="Introduza o Nome do Encarregado de Educação Responsável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3</w:t>
                </w:r>
              </w:p>
            </w:tc>
          </w:sdtContent>
        </w:sdt>
        <w:sdt>
          <w:sdtPr>
            <w:alias w:val="Introduza o Número de Contacto 3:"/>
            <w:tag w:val="Introduza o Número de Contacto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3</w:t>
                </w:r>
              </w:p>
            </w:tc>
          </w:sdtContent>
        </w:sdt>
        <w:sdt>
          <w:sdtPr>
            <w:alias w:val="Introduza a Responsabilidade na Festa/Evento 3:"/>
            <w:tag w:val="Introduza a Responsabilidade na Festa/Evento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47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3</w:t>
                </w:r>
              </w:p>
            </w:tc>
          </w:sdtContent>
        </w:sdt>
        <w:sdt>
          <w:sdtPr>
            <w:alias w:val="Introduza a Assinatura 3:"/>
            <w:tag w:val="Introduza a Assinatura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3</w:t>
                </w:r>
              </w:p>
            </w:tc>
          </w:sdtContent>
        </w:sdt>
      </w:tr>
      <w:tr w:rsidR="00E14E4F" w14:paraId="7695253E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4:"/>
            <w:tag w:val="Introduza o Nome do Encarregado de Educação Responsável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4</w:t>
                </w:r>
              </w:p>
            </w:tc>
          </w:sdtContent>
        </w:sdt>
        <w:sdt>
          <w:sdtPr>
            <w:alias w:val="Introduza o Número de Contacto 4:"/>
            <w:tag w:val="Introduza o Número de Contacto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4</w:t>
                </w:r>
              </w:p>
            </w:tc>
          </w:sdtContent>
        </w:sdt>
        <w:sdt>
          <w:sdtPr>
            <w:alias w:val="Introduza a Responsabilidade na Festa/Evento 4:"/>
            <w:tag w:val="Introduza a Responsabilidade na Festa/Evento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47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4</w:t>
                </w:r>
              </w:p>
            </w:tc>
          </w:sdtContent>
        </w:sdt>
        <w:sdt>
          <w:sdtPr>
            <w:alias w:val="Introduza a Assinatura 4:"/>
            <w:tag w:val="Introduza a Assinatura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4</w:t>
                </w:r>
              </w:p>
            </w:tc>
          </w:sdtContent>
        </w:sdt>
      </w:tr>
      <w:tr w:rsidR="00E14E4F" w14:paraId="7227AB5C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5:"/>
            <w:tag w:val="Introduza o Nome do Encarregado de Educação Responsável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5</w:t>
                </w:r>
              </w:p>
            </w:tc>
          </w:sdtContent>
        </w:sdt>
        <w:sdt>
          <w:sdtPr>
            <w:alias w:val="Introduza o Número de Contacto 5:"/>
            <w:tag w:val="Introduza o Número de Contacto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5</w:t>
                </w:r>
              </w:p>
            </w:tc>
          </w:sdtContent>
        </w:sdt>
        <w:sdt>
          <w:sdtPr>
            <w:alias w:val="Introduza a Responsabilidade na Festa/Evento 5:"/>
            <w:tag w:val="Introduza a Responsabilidade na Festa/Evento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4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5</w:t>
                </w:r>
              </w:p>
            </w:tc>
          </w:sdtContent>
        </w:sdt>
        <w:sdt>
          <w:sdtPr>
            <w:alias w:val="Introduza a Assinatura 5:"/>
            <w:tag w:val="Introduza a Assinatura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ntroduza o Título da Festa/Evento 2:"/>
        <w:tag w:val="Introduza o Título da Festa/Evento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Ttulo1"/>
          </w:pPr>
          <w:r w:rsidRPr="00B77124">
            <w:rPr>
              <w:lang w:bidi="pt-PT"/>
            </w:rPr>
            <w:t>Título da Festa/Evento 2</w:t>
          </w:r>
        </w:p>
      </w:sdtContent>
    </w:sdt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a festa com o nome do encarregado de educação responsável, número de contacto, responsabilidade e assinatura"/>
      </w:tblPr>
      <w:tblGrid>
        <w:gridCol w:w="4111"/>
        <w:gridCol w:w="1985"/>
        <w:gridCol w:w="3205"/>
        <w:gridCol w:w="1625"/>
      </w:tblGrid>
      <w:tr w:rsidR="00E14E4F" w14:paraId="164D3419" w14:textId="77777777" w:rsidTr="00CF2D35">
        <w:trPr>
          <w:trHeight w:val="259"/>
        </w:trPr>
        <w:sdt>
          <w:sdtPr>
            <w:alias w:val="Nome do Encarregado de Educação Responsável:"/>
            <w:tag w:val="Nome do Encarregado de Educação Responsável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Nome do Encarregado de Educação Responsável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N.º de Contacto</w:t>
                </w:r>
              </w:p>
            </w:tc>
          </w:sdtContent>
        </w:sdt>
        <w:sdt>
          <w:sdtPr>
            <w:alias w:val="Responsabilidade:"/>
            <w:tag w:val="Responsabilidade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5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Assinatura</w:t>
                </w:r>
              </w:p>
            </w:tc>
          </w:sdtContent>
        </w:sdt>
      </w:tr>
      <w:tr w:rsidR="00E14E4F" w14:paraId="7260C3E6" w14:textId="77777777" w:rsidTr="00CF2D35">
        <w:trPr>
          <w:trHeight w:val="259"/>
        </w:trPr>
        <w:sdt>
          <w:sdtPr>
            <w:alias w:val="Introduza o Nome do Encarregado de Educação Responsável 1:"/>
            <w:tag w:val="Introduza o Nome do Encarregado de Educação Responsável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1</w:t>
                </w:r>
              </w:p>
            </w:tc>
          </w:sdtContent>
        </w:sdt>
        <w:sdt>
          <w:sdtPr>
            <w:alias w:val="Introduza o Número de Contacto 1:"/>
            <w:tag w:val="Introduza o Número de Contacto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1</w:t>
                </w:r>
              </w:p>
            </w:tc>
          </w:sdtContent>
        </w:sdt>
        <w:sdt>
          <w:sdtPr>
            <w:alias w:val="Introduza a Responsabilidade na Festa/Evento 1:"/>
            <w:tag w:val="Introduza a Responsabilidade na Festa/Evento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1</w:t>
                </w:r>
              </w:p>
            </w:tc>
          </w:sdtContent>
        </w:sdt>
        <w:sdt>
          <w:sdtPr>
            <w:alias w:val="Introduza a Assinatura 1:"/>
            <w:tag w:val="Introduza a Assinatura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1</w:t>
                </w:r>
              </w:p>
            </w:tc>
          </w:sdtContent>
        </w:sdt>
      </w:tr>
      <w:tr w:rsidR="00E14E4F" w14:paraId="1A84C1E7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2:"/>
            <w:tag w:val="Introduza o Nome do Encarregado de Educação Responsável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2</w:t>
                </w:r>
              </w:p>
            </w:tc>
          </w:sdtContent>
        </w:sdt>
        <w:sdt>
          <w:sdtPr>
            <w:alias w:val="Introduza o Número de Contacto 2:"/>
            <w:tag w:val="Introduza o Número de Contacto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2</w:t>
                </w:r>
              </w:p>
            </w:tc>
          </w:sdtContent>
        </w:sdt>
        <w:sdt>
          <w:sdtPr>
            <w:alias w:val="Introduza a Responsabilidade na Festa/Evento 2:"/>
            <w:tag w:val="Introduza a Responsabilidade na Festa/Evento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2</w:t>
                </w:r>
              </w:p>
            </w:tc>
          </w:sdtContent>
        </w:sdt>
        <w:sdt>
          <w:sdtPr>
            <w:alias w:val="Introduza a Assinatura 2:"/>
            <w:tag w:val="Introduza a Assinatura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2</w:t>
                </w:r>
              </w:p>
            </w:tc>
          </w:sdtContent>
        </w:sdt>
      </w:tr>
      <w:tr w:rsidR="00E14E4F" w14:paraId="062D47A7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3:"/>
            <w:tag w:val="Introduza o Nome do Encarregado de Educação Responsável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3</w:t>
                </w:r>
              </w:p>
            </w:tc>
          </w:sdtContent>
        </w:sdt>
        <w:sdt>
          <w:sdtPr>
            <w:alias w:val="Introduza o Número de Contacto 3:"/>
            <w:tag w:val="Introduza o Número de Contacto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3</w:t>
                </w:r>
              </w:p>
            </w:tc>
          </w:sdtContent>
        </w:sdt>
        <w:sdt>
          <w:sdtPr>
            <w:alias w:val="Introduza a Responsabilidade na Festa/Evento 3:"/>
            <w:tag w:val="Introduza a Responsabilidade na Festa/Evento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3</w:t>
                </w:r>
              </w:p>
            </w:tc>
          </w:sdtContent>
        </w:sdt>
        <w:sdt>
          <w:sdtPr>
            <w:alias w:val="Introduza a Assinatura 3:"/>
            <w:tag w:val="Introduza a Assinatura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3</w:t>
                </w:r>
              </w:p>
            </w:tc>
          </w:sdtContent>
        </w:sdt>
      </w:tr>
      <w:tr w:rsidR="00E14E4F" w14:paraId="6640BC06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4:"/>
            <w:tag w:val="Introduza o Nome do Encarregado de Educação Responsável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4</w:t>
                </w:r>
              </w:p>
            </w:tc>
          </w:sdtContent>
        </w:sdt>
        <w:sdt>
          <w:sdtPr>
            <w:alias w:val="Introduza o Número de Contacto 4:"/>
            <w:tag w:val="Introduza o Número de Contacto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4</w:t>
                </w:r>
              </w:p>
            </w:tc>
          </w:sdtContent>
        </w:sdt>
        <w:sdt>
          <w:sdtPr>
            <w:alias w:val="Introduza a Responsabilidade na Festa/Evento 4:"/>
            <w:tag w:val="Introduza a Responsabilidade na Festa/Evento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4</w:t>
                </w:r>
              </w:p>
            </w:tc>
          </w:sdtContent>
        </w:sdt>
        <w:sdt>
          <w:sdtPr>
            <w:alias w:val="Introduza a Assinatura 4:"/>
            <w:tag w:val="Introduza a Assinatura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4</w:t>
                </w:r>
              </w:p>
            </w:tc>
          </w:sdtContent>
        </w:sdt>
      </w:tr>
      <w:tr w:rsidR="00E14E4F" w14:paraId="2A22CA45" w14:textId="77777777" w:rsidTr="00CF2D35">
        <w:trPr>
          <w:trHeight w:val="259"/>
        </w:trPr>
        <w:sdt>
          <w:sdtPr>
            <w:rPr>
              <w:noProof/>
            </w:rPr>
            <w:alias w:val="Introduza o Nome do Encarregado de Educação Responsável 5:"/>
            <w:tag w:val="Introduza o Nome do Encarregado de Educação Responsável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5</w:t>
                </w:r>
              </w:p>
            </w:tc>
          </w:sdtContent>
        </w:sdt>
        <w:sdt>
          <w:sdtPr>
            <w:alias w:val="Introduza o Número de Contacto 5:"/>
            <w:tag w:val="Introduza o Número de Contacto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5</w:t>
                </w:r>
              </w:p>
            </w:tc>
          </w:sdtContent>
        </w:sdt>
        <w:sdt>
          <w:sdtPr>
            <w:alias w:val="Introduza a Responsabilidade na Festa/Evento 5:"/>
            <w:tag w:val="Introduza a Responsabilidade na Festa/Evento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5</w:t>
                </w:r>
              </w:p>
            </w:tc>
          </w:sdtContent>
        </w:sdt>
        <w:sdt>
          <w:sdtPr>
            <w:alias w:val="Introduza a Assinatura 5:"/>
            <w:tag w:val="Introduza a Assinatura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ntroduza o Título da Festa/Evento 3:"/>
        <w:tag w:val="Introduza o Título da Festa/Evento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Ttulo1"/>
          </w:pPr>
          <w:r w:rsidRPr="00B77124">
            <w:rPr>
              <w:lang w:bidi="pt-PT"/>
            </w:rPr>
            <w:t>Título da Festa/Evento 3</w:t>
          </w:r>
        </w:p>
      </w:sdtContent>
    </w:sdt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a festa com o nome do encarregado de educação responsável, número de contacto, responsabilidade e assinatura"/>
      </w:tblPr>
      <w:tblGrid>
        <w:gridCol w:w="4111"/>
        <w:gridCol w:w="1985"/>
        <w:gridCol w:w="3205"/>
        <w:gridCol w:w="1625"/>
      </w:tblGrid>
      <w:tr w:rsidR="00E14E4F" w14:paraId="6662356C" w14:textId="77777777" w:rsidTr="00CF2D35">
        <w:trPr>
          <w:trHeight w:val="259"/>
          <w:tblHeader/>
        </w:trPr>
        <w:sdt>
          <w:sdtPr>
            <w:alias w:val="Nome do Encarregado de Educação Responsável:"/>
            <w:tag w:val="Nome do Encarregado de Educação Responsável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Nome do Encarregado de Educação Responsável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N.º de Contacto</w:t>
                </w:r>
              </w:p>
            </w:tc>
          </w:sdtContent>
        </w:sdt>
        <w:sdt>
          <w:sdtPr>
            <w:alias w:val="Responsabilidade:"/>
            <w:tag w:val="Responsabilidade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5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Assinatura</w:t>
                </w:r>
              </w:p>
            </w:tc>
          </w:sdtContent>
        </w:sdt>
      </w:tr>
      <w:tr w:rsidR="00E14E4F" w14:paraId="4A883725" w14:textId="77777777" w:rsidTr="00CF2D35">
        <w:trPr>
          <w:trHeight w:val="259"/>
        </w:trPr>
        <w:sdt>
          <w:sdtPr>
            <w:alias w:val="Introduza o Nome do Encarregado de Educação Responsável 1:"/>
            <w:tag w:val="Introduza o Nome do Encarregado de Educação Responsável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1</w:t>
                </w:r>
              </w:p>
            </w:tc>
          </w:sdtContent>
        </w:sdt>
        <w:sdt>
          <w:sdtPr>
            <w:alias w:val="Introduza o Número de Contacto 1:"/>
            <w:tag w:val="Introduza o Número de Contacto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1</w:t>
                </w:r>
              </w:p>
            </w:tc>
          </w:sdtContent>
        </w:sdt>
        <w:sdt>
          <w:sdtPr>
            <w:alias w:val="Introduza a Responsabilidade na Festa/Evento 1:"/>
            <w:tag w:val="Introduza a Responsabilidade na Festa/Evento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1</w:t>
                </w:r>
              </w:p>
            </w:tc>
          </w:sdtContent>
        </w:sdt>
        <w:sdt>
          <w:sdtPr>
            <w:alias w:val="Introduza a Assinatura 1:"/>
            <w:tag w:val="Introduza a Assinatura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1</w:t>
                </w:r>
              </w:p>
            </w:tc>
          </w:sdtContent>
        </w:sdt>
      </w:tr>
      <w:tr w:rsidR="00E14E4F" w14:paraId="48C0F2AB" w14:textId="77777777" w:rsidTr="00CF2D35">
        <w:trPr>
          <w:trHeight w:val="259"/>
        </w:trPr>
        <w:sdt>
          <w:sdtPr>
            <w:rPr>
              <w:noProof/>
            </w:rPr>
            <w:alias w:val="Nome do Encarregado de Educação Responsável 2:"/>
            <w:tag w:val="Nome do Encarregado de Educação Responsável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2</w:t>
                </w:r>
              </w:p>
            </w:tc>
          </w:sdtContent>
        </w:sdt>
        <w:sdt>
          <w:sdtPr>
            <w:alias w:val="Introduza o Número de Contacto 2:"/>
            <w:tag w:val="Introduza o Número de Contacto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2</w:t>
                </w:r>
              </w:p>
            </w:tc>
          </w:sdtContent>
        </w:sdt>
        <w:sdt>
          <w:sdtPr>
            <w:alias w:val="Introduza a Responsabilidade na Festa/Evento 2:"/>
            <w:tag w:val="Introduza a Responsabilidade na Festa/Evento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2</w:t>
                </w:r>
              </w:p>
            </w:tc>
          </w:sdtContent>
        </w:sdt>
        <w:sdt>
          <w:sdtPr>
            <w:alias w:val="Introduza a Assinatura 2:"/>
            <w:tag w:val="Introduza a Assinatura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2</w:t>
                </w:r>
              </w:p>
            </w:tc>
          </w:sdtContent>
        </w:sdt>
      </w:tr>
      <w:tr w:rsidR="00E14E4F" w14:paraId="2A9BFD9B" w14:textId="77777777" w:rsidTr="00CF2D35">
        <w:trPr>
          <w:trHeight w:val="259"/>
        </w:trPr>
        <w:sdt>
          <w:sdtPr>
            <w:rPr>
              <w:noProof/>
            </w:rPr>
            <w:alias w:val="Nome do Encarregado de Educação Responsável 3:"/>
            <w:tag w:val="Nome do Encarregado de Educação Responsável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3</w:t>
                </w:r>
              </w:p>
            </w:tc>
          </w:sdtContent>
        </w:sdt>
        <w:sdt>
          <w:sdtPr>
            <w:alias w:val="Introduza o Número de Contacto 3:"/>
            <w:tag w:val="Introduza o Número de Contacto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3</w:t>
                </w:r>
              </w:p>
            </w:tc>
          </w:sdtContent>
        </w:sdt>
        <w:sdt>
          <w:sdtPr>
            <w:alias w:val="Introduza a Responsabilidade na Festa/Evento 3:"/>
            <w:tag w:val="Introduza a Responsabilidade na Festa/Evento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3</w:t>
                </w:r>
              </w:p>
            </w:tc>
          </w:sdtContent>
        </w:sdt>
        <w:sdt>
          <w:sdtPr>
            <w:alias w:val="Introduza a Assinatura 3:"/>
            <w:tag w:val="Introduza a Assinatura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3</w:t>
                </w:r>
              </w:p>
            </w:tc>
          </w:sdtContent>
        </w:sdt>
      </w:tr>
      <w:tr w:rsidR="00E14E4F" w14:paraId="5685F336" w14:textId="77777777" w:rsidTr="00CF2D35">
        <w:trPr>
          <w:trHeight w:val="259"/>
        </w:trPr>
        <w:sdt>
          <w:sdtPr>
            <w:rPr>
              <w:noProof/>
            </w:rPr>
            <w:alias w:val="Nome do Encarregado de Educação Responsável 4:"/>
            <w:tag w:val="Nome do Encarregado de Educação Responsável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4</w:t>
                </w:r>
              </w:p>
            </w:tc>
          </w:sdtContent>
        </w:sdt>
        <w:sdt>
          <w:sdtPr>
            <w:alias w:val="Introduza o Número de Contacto 4:"/>
            <w:tag w:val="Introduza o Número de Contacto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4</w:t>
                </w:r>
              </w:p>
            </w:tc>
          </w:sdtContent>
        </w:sdt>
        <w:sdt>
          <w:sdtPr>
            <w:alias w:val="Introduza a Responsabilidade na Festa/Evento 4:"/>
            <w:tag w:val="Introduza a Responsabilidade na Festa/Evento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4</w:t>
                </w:r>
              </w:p>
            </w:tc>
          </w:sdtContent>
        </w:sdt>
        <w:sdt>
          <w:sdtPr>
            <w:alias w:val="Introduza a Assinatura 4:"/>
            <w:tag w:val="Introduza a Assinatura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 w:rsidRPr="00685673">
                  <w:rPr>
                    <w:lang w:bidi="pt-PT"/>
                  </w:rPr>
                  <w:t>Assinatura 4</w:t>
                </w:r>
              </w:p>
            </w:tc>
          </w:sdtContent>
        </w:sdt>
      </w:tr>
      <w:tr w:rsidR="00E14E4F" w14:paraId="66FDE893" w14:textId="77777777" w:rsidTr="00CF2D35">
        <w:trPr>
          <w:trHeight w:val="259"/>
        </w:trPr>
        <w:sdt>
          <w:sdtPr>
            <w:rPr>
              <w:noProof/>
            </w:rPr>
            <w:alias w:val="Nome do Encarregado de Educação Responsável 5:"/>
            <w:tag w:val="Nome do Encarregado de Educação Responsável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5</w:t>
                </w:r>
              </w:p>
            </w:tc>
          </w:sdtContent>
        </w:sdt>
        <w:sdt>
          <w:sdtPr>
            <w:alias w:val="Introduza o Número de Contacto 5:"/>
            <w:tag w:val="Introduza o Número de Contacto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5</w:t>
                </w:r>
              </w:p>
            </w:tc>
          </w:sdtContent>
        </w:sdt>
        <w:sdt>
          <w:sdtPr>
            <w:alias w:val="Introduza a Responsabilidade na Festa/Evento 5:"/>
            <w:tag w:val="Introduza a Responsabilidade na Festa/Evento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5</w:t>
                </w:r>
              </w:p>
            </w:tc>
          </w:sdtContent>
        </w:sdt>
        <w:sdt>
          <w:sdtPr>
            <w:alias w:val="Introduza a Assinatura 5:"/>
            <w:tag w:val="Introduza a Assinatura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5</w:t>
                </w:r>
              </w:p>
            </w:tc>
          </w:sdtContent>
        </w:sdt>
      </w:tr>
    </w:tbl>
    <w:sdt>
      <w:sdtPr>
        <w:alias w:val="Introduza o Título da Festa/Evento 4:"/>
        <w:tag w:val="Introduza o Título da Festa/Evento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Ttulo1"/>
          </w:pPr>
          <w:r w:rsidRPr="00B77124">
            <w:rPr>
              <w:lang w:bidi="pt-PT"/>
            </w:rPr>
            <w:t>Título da Festa/Evento 4</w:t>
          </w:r>
        </w:p>
      </w:sdtContent>
    </w:sdt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a festa com o nome do encarregado de educação responsável, número de contacto, responsabilidade e assinatura"/>
      </w:tblPr>
      <w:tblGrid>
        <w:gridCol w:w="4111"/>
        <w:gridCol w:w="1985"/>
        <w:gridCol w:w="3205"/>
        <w:gridCol w:w="1625"/>
      </w:tblGrid>
      <w:tr w:rsidR="00E14E4F" w14:paraId="09727024" w14:textId="77777777" w:rsidTr="00CF2D35">
        <w:trPr>
          <w:trHeight w:val="259"/>
          <w:tblHeader/>
        </w:trPr>
        <w:bookmarkStart w:id="0" w:name="_GoBack" w:colFirst="1" w:colLast="1" w:displacedByCustomXml="next"/>
        <w:sdt>
          <w:sdtPr>
            <w:alias w:val="Nome do Encarregado de Educação Responsável:"/>
            <w:tag w:val="Nome do Encarregado de Educação Responsável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Nome do Encarregado de Educação Responsável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N.º de Contacto</w:t>
                </w:r>
              </w:p>
            </w:tc>
          </w:sdtContent>
        </w:sdt>
        <w:sdt>
          <w:sdtPr>
            <w:alias w:val="Responsabilidade:"/>
            <w:tag w:val="Responsabilidade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5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Etiqueta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pt-PT"/>
                  </w:rPr>
                  <w:t>Assinatura</w:t>
                </w:r>
              </w:p>
            </w:tc>
          </w:sdtContent>
        </w:sdt>
      </w:tr>
      <w:tr w:rsidR="00E14E4F" w14:paraId="49D57E62" w14:textId="77777777" w:rsidTr="00CF2D35">
        <w:trPr>
          <w:trHeight w:val="259"/>
        </w:trPr>
        <w:sdt>
          <w:sdtPr>
            <w:alias w:val="Nome do Encarregado de Educação Responsável 1:"/>
            <w:tag w:val="Nome do Encarregado de Educação Responsável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1</w:t>
                </w:r>
              </w:p>
            </w:tc>
          </w:sdtContent>
        </w:sdt>
        <w:sdt>
          <w:sdtPr>
            <w:alias w:val="Introduza o Número de Contacto 1:"/>
            <w:tag w:val="Introduza o Número de Contacto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1</w:t>
                </w:r>
              </w:p>
            </w:tc>
          </w:sdtContent>
        </w:sdt>
        <w:sdt>
          <w:sdtPr>
            <w:alias w:val="Introduza a Responsabilidade na Festa/Evento 1:"/>
            <w:tag w:val="Introduza a Responsabilidade na Festa/Evento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1</w:t>
                </w:r>
              </w:p>
            </w:tc>
          </w:sdtContent>
        </w:sdt>
        <w:sdt>
          <w:sdtPr>
            <w:alias w:val="Introduza a Assinatura 1:"/>
            <w:tag w:val="Introduza a Assinatura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1</w:t>
                </w:r>
              </w:p>
            </w:tc>
          </w:sdtContent>
        </w:sdt>
      </w:tr>
      <w:tr w:rsidR="00E14E4F" w14:paraId="19D99D0A" w14:textId="77777777" w:rsidTr="00CF2D35">
        <w:trPr>
          <w:trHeight w:val="259"/>
        </w:trPr>
        <w:sdt>
          <w:sdtPr>
            <w:rPr>
              <w:noProof/>
            </w:rPr>
            <w:alias w:val="Nome do Encarregado de Educação Responsável 2:"/>
            <w:tag w:val="Nome do Encarregado de Educação Responsável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2</w:t>
                </w:r>
              </w:p>
            </w:tc>
          </w:sdtContent>
        </w:sdt>
        <w:sdt>
          <w:sdtPr>
            <w:alias w:val="Introduza o Número de Contacto 2:"/>
            <w:tag w:val="Introduza o Número de Contacto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2</w:t>
                </w:r>
              </w:p>
            </w:tc>
          </w:sdtContent>
        </w:sdt>
        <w:sdt>
          <w:sdtPr>
            <w:alias w:val="Introduza a Responsabilidade na Festa/Evento 2:"/>
            <w:tag w:val="Introduza a Responsabilidade na Festa/Evento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2</w:t>
                </w:r>
              </w:p>
            </w:tc>
          </w:sdtContent>
        </w:sdt>
        <w:sdt>
          <w:sdtPr>
            <w:alias w:val="Introduza a Assinatura 2:"/>
            <w:tag w:val="Introduza a Assinatura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2</w:t>
                </w:r>
              </w:p>
            </w:tc>
          </w:sdtContent>
        </w:sdt>
      </w:tr>
      <w:tr w:rsidR="00E14E4F" w14:paraId="1AA7A6CB" w14:textId="77777777" w:rsidTr="00CF2D35">
        <w:trPr>
          <w:trHeight w:val="259"/>
        </w:trPr>
        <w:sdt>
          <w:sdtPr>
            <w:rPr>
              <w:noProof/>
            </w:rPr>
            <w:alias w:val="Nome do Encarregado de Educação Responsável 3:"/>
            <w:tag w:val="Nome do Encarregado de Educação Responsável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3</w:t>
                </w:r>
              </w:p>
            </w:tc>
          </w:sdtContent>
        </w:sdt>
        <w:sdt>
          <w:sdtPr>
            <w:alias w:val="Introduza o Número de Contacto 3:"/>
            <w:tag w:val="Introduza o Número de Contacto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3</w:t>
                </w:r>
              </w:p>
            </w:tc>
          </w:sdtContent>
        </w:sdt>
        <w:sdt>
          <w:sdtPr>
            <w:alias w:val="Introduza a Responsabilidade na Festa/Evento 3:"/>
            <w:tag w:val="Introduza a Responsabilidade na Festa/Evento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3</w:t>
                </w:r>
              </w:p>
            </w:tc>
          </w:sdtContent>
        </w:sdt>
        <w:sdt>
          <w:sdtPr>
            <w:alias w:val="Introduza a Assinatura 3:"/>
            <w:tag w:val="Introduza a Assinatura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3</w:t>
                </w:r>
              </w:p>
            </w:tc>
          </w:sdtContent>
        </w:sdt>
      </w:tr>
      <w:tr w:rsidR="00E14E4F" w14:paraId="1759C7FA" w14:textId="77777777" w:rsidTr="00CF2D35">
        <w:trPr>
          <w:trHeight w:val="259"/>
        </w:trPr>
        <w:sdt>
          <w:sdtPr>
            <w:rPr>
              <w:noProof/>
            </w:rPr>
            <w:alias w:val="Nome do Encarregado de Educação Responsável 4:"/>
            <w:tag w:val="Nome do Encarregado de Educação Responsável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4</w:t>
                </w:r>
              </w:p>
            </w:tc>
          </w:sdtContent>
        </w:sdt>
        <w:sdt>
          <w:sdtPr>
            <w:alias w:val="Introduza o Número de Contacto 4:"/>
            <w:tag w:val="Introduza o Número de Contacto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4</w:t>
                </w:r>
              </w:p>
            </w:tc>
          </w:sdtContent>
        </w:sdt>
        <w:sdt>
          <w:sdtPr>
            <w:alias w:val="Introduza a Responsabilidade na Festa/Evento 4:"/>
            <w:tag w:val="Introduza a Responsabilidade na Festa/Evento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4</w:t>
                </w:r>
              </w:p>
            </w:tc>
          </w:sdtContent>
        </w:sdt>
        <w:sdt>
          <w:sdtPr>
            <w:alias w:val="Introduza a Assinatura 4:"/>
            <w:tag w:val="Introduza a Assinatura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4</w:t>
                </w:r>
              </w:p>
            </w:tc>
          </w:sdtContent>
        </w:sdt>
      </w:tr>
      <w:tr w:rsidR="00E14E4F" w14:paraId="53CCF701" w14:textId="77777777" w:rsidTr="00CF2D35">
        <w:trPr>
          <w:trHeight w:val="259"/>
        </w:trPr>
        <w:sdt>
          <w:sdtPr>
            <w:rPr>
              <w:noProof/>
            </w:rPr>
            <w:alias w:val="Nome do Encarregado de Educação Responsável 5:"/>
            <w:tag w:val="Nome do Encarregado de Educação Responsável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4111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DetalhesdeInscrio"/>
                </w:pPr>
                <w:r w:rsidRPr="00EC474B">
                  <w:rPr>
                    <w:lang w:bidi="pt-PT"/>
                  </w:rPr>
                  <w:t xml:space="preserve">Nome do </w:t>
                </w: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Encarregado de Educação Responsável 5</w:t>
                </w:r>
              </w:p>
            </w:tc>
          </w:sdtContent>
        </w:sdt>
        <w:sdt>
          <w:sdtPr>
            <w:alias w:val="Introduza o Número de Contacto 5:"/>
            <w:tag w:val="Introduza o Número de Contacto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DetalhesdeInscrio"/>
                </w:pPr>
                <w:r>
                  <w:rPr>
                    <w:lang w:bidi="pt-PT"/>
                  </w:rPr>
                  <w:t>N.º de Contacto 5</w:t>
                </w:r>
              </w:p>
            </w:tc>
          </w:sdtContent>
        </w:sdt>
        <w:sdt>
          <w:sdtPr>
            <w:alias w:val="Introduza a Responsabilidade na Festa/Evento 5:"/>
            <w:tag w:val="Introduza a Responsabilidade na Festa/Evento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0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DetalhesdeInscrio"/>
                  <w:rPr>
                    <w:rStyle w:val="CarterdeDetalhesdeInscrio"/>
                  </w:rPr>
                </w:pPr>
                <w:r>
                  <w:rPr>
                    <w:rStyle w:val="TextodoMarcadordePosio"/>
                    <w:color w:val="0D0D0D" w:themeColor="text1" w:themeTint="F2"/>
                    <w:lang w:bidi="pt-PT"/>
                  </w:rPr>
                  <w:t>Responsabilidade na Festa/Evento 5</w:t>
                </w:r>
              </w:p>
            </w:tc>
          </w:sdtContent>
        </w:sdt>
        <w:sdt>
          <w:sdtPr>
            <w:alias w:val="Introduza a Assinatura 5:"/>
            <w:tag w:val="Introduza a Assinatura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arterdeNomedaFestaouEvento"/>
              <w:noProof/>
              <w:sz w:val="20"/>
            </w:rPr>
          </w:sdtEndPr>
          <w:sdtContent>
            <w:tc>
              <w:tcPr>
                <w:tcW w:w="1625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DetalhesdeInscrio"/>
                  <w:rPr>
                    <w:rStyle w:val="CarterdeNomedaFestaouEvento"/>
                    <w:noProof w:val="0"/>
                  </w:rPr>
                </w:pPr>
                <w:r>
                  <w:rPr>
                    <w:rStyle w:val="CarterdeNomedaFestaouEvento"/>
                    <w:noProof w:val="0"/>
                    <w:lang w:bidi="pt-PT"/>
                  </w:rPr>
                  <w:t>Assinatura 5</w:t>
                </w:r>
              </w:p>
            </w:tc>
          </w:sdtContent>
        </w:sdt>
      </w:tr>
      <w:bookmarkEnd w:id="0"/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o 10" descr="Design de foguete com design ondul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orma Livre 116" descr="Design de foguete com design ondulado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o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orma Livre 62" descr="Retângulo SmartArt com design de faixa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vre 63" descr="Design de faixa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o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orma Livre 67" descr="Seta com design de faixa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a Livre 68" descr="Design de faixa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a Livre 69" descr="Faixa curvada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3F5794" id="Grupo 10" o:spid="_x0000_s1026" alt="Design de foguete com design ondulado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">
              <v:shape id="Forma Livre 116" o:spid="_x0000_s1027" alt="Design de foguete com design ondulado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o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a Livre 62" o:spid="_x0000_s1029" alt="Retângulo SmartArt com design de faixa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orma Livre 63" o:spid="_x0000_s1030" alt="Design de faixa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o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vre 67" o:spid="_x0000_s1032" alt="Seta com design de faixa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orma Livre 68" o:spid="_x0000_s1033" alt="Design de faixa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orma Livre 69" o:spid="_x0000_s1034" alt="Faixa curvada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532E"/>
    <w:rsid w:val="007761C9"/>
    <w:rsid w:val="00776F9F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CF2D35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Ttulo1">
    <w:name w:val="heading 1"/>
    <w:basedOn w:val="Normal"/>
    <w:link w:val="Ttulo1Carte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Ttulo3">
    <w:name w:val="heading 3"/>
    <w:basedOn w:val="Ttulo1"/>
    <w:link w:val="Ttulo3Carte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A526D"/>
    <w:rPr>
      <w:color w:val="595959" w:themeColor="text1" w:themeTint="A6"/>
    </w:rPr>
  </w:style>
  <w:style w:type="table" w:styleId="TabelacomGrelha">
    <w:name w:val="Table Grid"/>
    <w:basedOn w:val="Tabela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edaFestaouEvento">
    <w:name w:val="Nome da Festa ou Evento"/>
    <w:basedOn w:val="Normal"/>
    <w:link w:val="CarterdeNomedaFestaouEvento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EtiquetadaColuna">
    <w:name w:val="Etiqueta da Coluna"/>
    <w:basedOn w:val="Normal"/>
    <w:link w:val="CarterdeEtiquetadaColuna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CarterdeNomedaFestaouEvento">
    <w:name w:val="Caráter de Nome da Festa ou Evento"/>
    <w:basedOn w:val="Tipodeletrapredefinidodopargrafo"/>
    <w:link w:val="NomedaFestaouEvento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terdeEtiquetadaColuna">
    <w:name w:val="Caráter de Etiqueta da Coluna"/>
    <w:basedOn w:val="Tipodeletrapredefinidodopargrafo"/>
    <w:link w:val="EtiquetadaColuna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DetalhesdeInscrio">
    <w:name w:val="Detalhes de Inscrição"/>
    <w:basedOn w:val="Normal"/>
    <w:link w:val="CarterdeDetalhesdeInscrio"/>
    <w:uiPriority w:val="12"/>
    <w:unhideWhenUsed/>
    <w:qFormat/>
    <w:rsid w:val="00CF2D35"/>
    <w:pPr>
      <w:spacing w:after="0" w:line="216" w:lineRule="auto"/>
    </w:pPr>
    <w:rPr>
      <w:color w:val="0D0D0D" w:themeColor="text1" w:themeTint="F2"/>
      <w:sz w:val="18"/>
    </w:rPr>
  </w:style>
  <w:style w:type="character" w:customStyle="1" w:styleId="CarterdeDetalhesdeInscrio">
    <w:name w:val="Caráter de Detalhes de Inscrição"/>
    <w:basedOn w:val="Tipodeletrapredefinidodopargrafo"/>
    <w:link w:val="DetalhesdeInscrio"/>
    <w:uiPriority w:val="12"/>
    <w:rsid w:val="00CF2D35"/>
    <w:rPr>
      <w:color w:val="0D0D0D" w:themeColor="text1" w:themeTint="F2"/>
      <w:sz w:val="18"/>
    </w:rPr>
  </w:style>
  <w:style w:type="paragraph" w:styleId="Cabealho">
    <w:name w:val="header"/>
    <w:basedOn w:val="Normal"/>
    <w:link w:val="CabealhoCarte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5251"/>
  </w:style>
  <w:style w:type="paragraph" w:styleId="Rodap">
    <w:name w:val="footer"/>
    <w:basedOn w:val="Normal"/>
    <w:link w:val="RodapCarte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5251"/>
  </w:style>
  <w:style w:type="paragraph" w:styleId="Ttulo">
    <w:name w:val="Title"/>
    <w:basedOn w:val="Normal"/>
    <w:link w:val="TtuloCarte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Textodebloco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eIntensa">
    <w:name w:val="Intense Emphasis"/>
    <w:basedOn w:val="Tipodeletrapredefinidodopargrafo"/>
    <w:uiPriority w:val="21"/>
    <w:unhideWhenUsed/>
    <w:rsid w:val="00CA526D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A526D"/>
    <w:rPr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Tipodeletrapredefinidodopargrafo"/>
    <w:uiPriority w:val="33"/>
    <w:semiHidden/>
    <w:unhideWhenUsed/>
    <w:rsid w:val="00CE312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fase">
    <w:name w:val="Emphasis"/>
    <w:basedOn w:val="Tipodeletrapredefinidodopargrafo"/>
    <w:uiPriority w:val="20"/>
    <w:semiHidden/>
    <w:unhideWhenUsed/>
    <w:rsid w:val="00CE312F"/>
    <w:rPr>
      <w:i/>
      <w:iCs/>
    </w:rPr>
  </w:style>
  <w:style w:type="paragraph" w:styleId="PargrafodaLista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SemEspaamento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E312F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rsid w:val="00CE312F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956B3C" w:rsidP="00956B3C">
          <w:pPr>
            <w:pStyle w:val="9719914E2DAE4C2BA9DE2D0D177A49C01"/>
            <w:framePr w:wrap="around"/>
          </w:pPr>
          <w:r w:rsidRPr="00B77124">
            <w:rPr>
              <w:lang w:bidi="pt-PT"/>
            </w:rPr>
            <w:t>Festa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956B3C" w:rsidP="00956B3C">
          <w:pPr>
            <w:pStyle w:val="3CDD392CCCA64139BFC071F9A2DCD3241"/>
            <w:framePr w:wrap="around"/>
          </w:pPr>
          <w:r w:rsidRPr="00B77124">
            <w:rPr>
              <w:lang w:bidi="pt-PT"/>
            </w:rPr>
            <w:t>Data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956B3C" w:rsidP="00956B3C">
          <w:pPr>
            <w:pStyle w:val="16B7D06C92FB48E797FA2F2641D2BBB518"/>
          </w:pPr>
          <w:r w:rsidRPr="00EC474B">
            <w:rPr>
              <w:rStyle w:val="TextodoMarcadordePosio"/>
              <w:lang w:bidi="pt-PT"/>
            </w:rPr>
            <w:t>Nome da Festa/Evento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956B3C" w:rsidP="00956B3C">
          <w:pPr>
            <w:pStyle w:val="48FD0C9502C64964A1185AFEF155FBEF1"/>
          </w:pPr>
          <w:r w:rsidRPr="00EC474B">
            <w:rPr>
              <w:lang w:bidi="pt-PT"/>
            </w:rPr>
            <w:t>Nome da Festa/Evento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956B3C" w:rsidP="00956B3C">
          <w:pPr>
            <w:pStyle w:val="2677BC07E27E479DA99E25528A036F9F18"/>
          </w:pPr>
          <w:r w:rsidRPr="00EC474B">
            <w:rPr>
              <w:rStyle w:val="TextodoMarcadordePosio"/>
              <w:lang w:bidi="pt-PT"/>
            </w:rPr>
            <w:t>Nome da Festa/Evento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956B3C" w:rsidP="00956B3C">
          <w:pPr>
            <w:pStyle w:val="1AFE60B9BF1549D6880031AC73FEAC1D18"/>
          </w:pPr>
          <w:r w:rsidRPr="00EC474B">
            <w:rPr>
              <w:rStyle w:val="TextodoMarcadordePosio"/>
              <w:lang w:bidi="pt-PT"/>
            </w:rPr>
            <w:t>Nome da Festa/Evento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956B3C" w:rsidP="00956B3C">
          <w:pPr>
            <w:pStyle w:val="CFDE23E2BA31432598A58D992E96974818"/>
          </w:pPr>
          <w:r w:rsidRPr="00EC474B">
            <w:rPr>
              <w:rStyle w:val="TextodoMarcadordePosio"/>
              <w:lang w:bidi="pt-PT"/>
            </w:rPr>
            <w:t>Nome da Festa/Evento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956B3C" w:rsidP="00956B3C">
          <w:pPr>
            <w:pStyle w:val="50AC02A210384F10BC93A1DFE1F7B47A3"/>
            <w:framePr w:wrap="around"/>
          </w:pPr>
          <w:r w:rsidRPr="00B77124">
            <w:rPr>
              <w:lang w:bidi="pt-PT"/>
            </w:rPr>
            <w:t>Nome do Encarregado de Educação Responsável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956B3C" w:rsidP="00956B3C">
          <w:pPr>
            <w:pStyle w:val="A1AAB07142E448E1A54DAF67445AEB8E3"/>
            <w:framePr w:wrap="around"/>
          </w:pPr>
          <w:r w:rsidRPr="00B77124">
            <w:rPr>
              <w:lang w:bidi="pt-PT"/>
            </w:rPr>
            <w:t>N.º de Contacto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956B3C" w:rsidP="00956B3C">
          <w:pPr>
            <w:pStyle w:val="17AF18BA0A0B4447BFB74AD49390605C3"/>
            <w:framePr w:wrap="around"/>
          </w:pPr>
          <w:r w:rsidRPr="00B77124">
            <w:rPr>
              <w:lang w:bidi="pt-PT"/>
            </w:rPr>
            <w:t>E-mail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956B3C" w:rsidP="00956B3C">
          <w:pPr>
            <w:pStyle w:val="EF6E8FDB5ECF4D0B9CF67545C156EBA23"/>
            <w:framePr w:wrap="around"/>
          </w:pPr>
          <w:r w:rsidRPr="00B77124">
            <w:rPr>
              <w:lang w:bidi="pt-PT"/>
            </w:rPr>
            <w:t>Nome da Festa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956B3C" w:rsidP="00956B3C">
          <w:pPr>
            <w:pStyle w:val="031334E5C262477385B0CA36D71571FD1"/>
            <w:framePr w:wrap="around"/>
          </w:pPr>
          <w:r w:rsidRPr="00B77124">
            <w:rPr>
              <w:lang w:bidi="pt-PT"/>
            </w:rPr>
            <w:t>Assinatura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956B3C" w:rsidP="00956B3C">
          <w:pPr>
            <w:pStyle w:val="920036A3611F4DA7B3063218ECF59910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956B3C" w:rsidP="00956B3C">
          <w:pPr>
            <w:pStyle w:val="9A72E1E1646649148783EB16097E00341"/>
          </w:pPr>
          <w:r>
            <w:rPr>
              <w:lang w:bidi="pt-PT"/>
            </w:rPr>
            <w:t>N.º de Contacto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956B3C" w:rsidP="00956B3C">
          <w:pPr>
            <w:pStyle w:val="370BC4A0D32E446BA92FF683A0D8CA897"/>
          </w:pPr>
          <w:r>
            <w:rPr>
              <w:lang w:bidi="pt-PT"/>
            </w:rPr>
            <w:t>E-mail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956B3C" w:rsidP="00956B3C">
          <w:pPr>
            <w:pStyle w:val="2C6EEC18BC454ED396EFA0B720D7A65D18"/>
          </w:pPr>
          <w:r>
            <w:rPr>
              <w:rStyle w:val="TextodoMarcadordePosio"/>
              <w:lang w:bidi="pt-PT"/>
            </w:rPr>
            <w:t>Nome da Festa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956B3C" w:rsidP="00956B3C">
          <w:pPr>
            <w:pStyle w:val="76E5B69F34BE47F591BD466F82031BB9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956B3C" w:rsidP="00956B3C">
          <w:pPr>
            <w:pStyle w:val="E326D123362E445397C272D302E69E321"/>
          </w:pPr>
          <w:r>
            <w:rPr>
              <w:lang w:bidi="pt-PT"/>
            </w:rPr>
            <w:t>N.º de Contacto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956B3C" w:rsidP="00956B3C">
          <w:pPr>
            <w:pStyle w:val="5503AF8085864A6EB53E8F7D9EA5EC4E7"/>
          </w:pPr>
          <w:r>
            <w:rPr>
              <w:lang w:bidi="pt-PT"/>
            </w:rPr>
            <w:t>E-mail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956B3C" w:rsidP="00956B3C">
          <w:pPr>
            <w:pStyle w:val="C774E69D9E8D47F9BFDEE6F0C57B99D818"/>
          </w:pPr>
          <w:r>
            <w:rPr>
              <w:rStyle w:val="TextodoMarcadordePosio"/>
              <w:lang w:bidi="pt-PT"/>
            </w:rPr>
            <w:t>Nome da Festa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956B3C" w:rsidP="00956B3C">
          <w:pPr>
            <w:pStyle w:val="AA8C9EFE00214A0A88D34C64C91757E2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956B3C" w:rsidP="00956B3C">
          <w:pPr>
            <w:pStyle w:val="A863AECBCB3C4C63AD6CB889BABB4D141"/>
          </w:pPr>
          <w:r>
            <w:rPr>
              <w:lang w:bidi="pt-PT"/>
            </w:rPr>
            <w:t>N.º de Contacto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956B3C" w:rsidP="00956B3C">
          <w:pPr>
            <w:pStyle w:val="34E9A44429C34A21B3E5A061CEF6398A18"/>
          </w:pPr>
          <w:r>
            <w:rPr>
              <w:lang w:bidi="pt-PT"/>
            </w:rPr>
            <w:t xml:space="preserve">E-mail </w:t>
          </w:r>
          <w:r>
            <w:rPr>
              <w:rStyle w:val="TextodoMarcadordePosio"/>
              <w:lang w:bidi="pt-PT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956B3C" w:rsidP="00956B3C">
          <w:pPr>
            <w:pStyle w:val="A327F2062B96410C81C136A218EF48F718"/>
          </w:pPr>
          <w:r>
            <w:rPr>
              <w:rStyle w:val="TextodoMarcadordePosio"/>
              <w:lang w:bidi="pt-PT"/>
            </w:rPr>
            <w:t>Nome da Festa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956B3C" w:rsidP="00956B3C">
          <w:pPr>
            <w:pStyle w:val="FA58BB0FFC484ACD904ABC20AA55D2A3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956B3C" w:rsidP="00956B3C">
          <w:pPr>
            <w:pStyle w:val="ECABE84F3E264AB6B621E8E72335848F1"/>
          </w:pPr>
          <w:r>
            <w:rPr>
              <w:lang w:bidi="pt-PT"/>
            </w:rPr>
            <w:t>N.º de Contacto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956B3C" w:rsidP="00956B3C">
          <w:pPr>
            <w:pStyle w:val="F3193AB01326417AA3F7A9F36574A0FE18"/>
          </w:pPr>
          <w:r>
            <w:rPr>
              <w:lang w:bidi="pt-PT"/>
            </w:rPr>
            <w:t xml:space="preserve">E-mail </w:t>
          </w:r>
          <w:r>
            <w:rPr>
              <w:rStyle w:val="TextodoMarcadordePosio"/>
              <w:lang w:bidi="pt-PT"/>
            </w:rPr>
            <w:t>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956B3C" w:rsidP="00956B3C">
          <w:pPr>
            <w:pStyle w:val="091BF210610340B0843C6F734AF5BC5018"/>
          </w:pPr>
          <w:r>
            <w:rPr>
              <w:rStyle w:val="TextodoMarcadordePosio"/>
              <w:lang w:bidi="pt-PT"/>
            </w:rPr>
            <w:t>Nome da Festa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956B3C" w:rsidP="00956B3C">
          <w:pPr>
            <w:pStyle w:val="D786575BFDCB481EBCB762C535F12B13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956B3C" w:rsidP="00956B3C">
          <w:pPr>
            <w:pStyle w:val="EDE1BA76979D45A2AADA4A7E2C59AF381"/>
          </w:pPr>
          <w:r>
            <w:rPr>
              <w:lang w:bidi="pt-PT"/>
            </w:rPr>
            <w:t>N.º de Contacto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956B3C" w:rsidP="00956B3C">
          <w:pPr>
            <w:pStyle w:val="BFAA7F69AC7048B29079E0FDFBE1B97A18"/>
          </w:pPr>
          <w:r>
            <w:rPr>
              <w:lang w:bidi="pt-PT"/>
            </w:rPr>
            <w:t xml:space="preserve">E-mail </w:t>
          </w:r>
          <w:r>
            <w:rPr>
              <w:rStyle w:val="TextodoMarcadordePosio"/>
              <w:lang w:bidi="pt-PT"/>
            </w:rPr>
            <w:t>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956B3C" w:rsidP="00956B3C">
          <w:pPr>
            <w:pStyle w:val="711EA004E77F4A8B9E03A74A231541F218"/>
          </w:pPr>
          <w:r>
            <w:rPr>
              <w:rStyle w:val="TextodoMarcadordePosio"/>
              <w:lang w:bidi="pt-PT"/>
            </w:rPr>
            <w:t>Nome da Festa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956B3C" w:rsidP="00956B3C">
          <w:pPr>
            <w:pStyle w:val="23B5F644BF984BFFB74AF595F37F2C6B1"/>
            <w:framePr w:wrap="around"/>
          </w:pPr>
          <w:r w:rsidRPr="00B77124">
            <w:rPr>
              <w:lang w:bidi="pt-PT"/>
            </w:rPr>
            <w:t>Nome do Encarregado de Educação Responsável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956B3C" w:rsidP="00956B3C">
          <w:pPr>
            <w:pStyle w:val="DC53B02B689140E3872FD71CDECA6F263"/>
            <w:framePr w:wrap="around"/>
          </w:pPr>
          <w:r w:rsidRPr="00B77124">
            <w:rPr>
              <w:lang w:bidi="pt-PT"/>
            </w:rPr>
            <w:t>N.º de Contacto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956B3C" w:rsidP="00956B3C">
          <w:pPr>
            <w:pStyle w:val="6AB1692786744056A8832B09C31791B71"/>
            <w:framePr w:wrap="around"/>
          </w:pPr>
          <w:r w:rsidRPr="00B77124">
            <w:rPr>
              <w:lang w:bidi="pt-PT"/>
            </w:rPr>
            <w:t>Responsabilidade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956B3C" w:rsidP="00956B3C">
          <w:pPr>
            <w:pStyle w:val="DA74BB0E1F52497EAFEA9181137FD7951"/>
            <w:framePr w:wrap="around"/>
          </w:pPr>
          <w:r w:rsidRPr="00B77124">
            <w:rPr>
              <w:lang w:bidi="pt-PT"/>
            </w:rPr>
            <w:t>Assinatura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956B3C" w:rsidP="00956B3C">
          <w:pPr>
            <w:pStyle w:val="34A7FBA041E64A2C9506F8FBAD766C7A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956B3C" w:rsidP="00956B3C">
          <w:pPr>
            <w:pStyle w:val="8C1748F383194C1E9B16C3597C774AED1"/>
          </w:pPr>
          <w:r>
            <w:rPr>
              <w:lang w:bidi="pt-PT"/>
            </w:rPr>
            <w:t>N.º de Contacto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956B3C" w:rsidP="00956B3C">
          <w:pPr>
            <w:pStyle w:val="4EA5441DCAE9479CB4C37265761292C218"/>
          </w:pPr>
          <w:r>
            <w:rPr>
              <w:rStyle w:val="TextodoMarcadordePosio"/>
              <w:lang w:bidi="pt-PT"/>
            </w:rPr>
            <w:t>Responsabilidade na Festa/Evento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956B3C" w:rsidP="00956B3C">
          <w:pPr>
            <w:pStyle w:val="18DE038159F14643B93E70CBD8E7B031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956B3C" w:rsidP="00956B3C">
          <w:pPr>
            <w:pStyle w:val="8089B62E55274D38AAB6053902C51F081"/>
          </w:pPr>
          <w:r>
            <w:rPr>
              <w:lang w:bidi="pt-PT"/>
            </w:rPr>
            <w:t>N.º de Contacto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956B3C" w:rsidP="00956B3C">
          <w:pPr>
            <w:pStyle w:val="B15A949EE9E741E0A9162AD66DC9F2D818"/>
          </w:pPr>
          <w:r>
            <w:rPr>
              <w:rStyle w:val="TextodoMarcadordePosio"/>
              <w:lang w:bidi="pt-PT"/>
            </w:rPr>
            <w:t>Responsabilidade na Festa/Evento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956B3C" w:rsidP="00956B3C">
          <w:pPr>
            <w:pStyle w:val="0C85B51B044B469FAA1419DF251FF00C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956B3C" w:rsidP="00956B3C">
          <w:pPr>
            <w:pStyle w:val="E0A1D6F0E31547C9A9C6747E6A42369E1"/>
          </w:pPr>
          <w:r>
            <w:rPr>
              <w:lang w:bidi="pt-PT"/>
            </w:rPr>
            <w:t>N.º de Contacto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956B3C" w:rsidP="00956B3C">
          <w:pPr>
            <w:pStyle w:val="1F5C25E6D3404BC09F6B527D22E871CC18"/>
          </w:pPr>
          <w:r>
            <w:rPr>
              <w:rStyle w:val="TextodoMarcadordePosio"/>
              <w:lang w:bidi="pt-PT"/>
            </w:rPr>
            <w:t>Responsabilidade na Festa/Evento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956B3C" w:rsidP="00956B3C">
          <w:pPr>
            <w:pStyle w:val="B001D56E1C734FFF84B6ABF5785B3951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956B3C" w:rsidP="00956B3C">
          <w:pPr>
            <w:pStyle w:val="21F39435D40E42C0B18886963C511D281"/>
          </w:pPr>
          <w:r>
            <w:rPr>
              <w:lang w:bidi="pt-PT"/>
            </w:rPr>
            <w:t>N.º de Contacto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956B3C" w:rsidP="00956B3C">
          <w:pPr>
            <w:pStyle w:val="5F8F27D324F1407DB8D63CF4CB6397A418"/>
          </w:pPr>
          <w:r>
            <w:rPr>
              <w:rStyle w:val="TextodoMarcadordePosio"/>
              <w:lang w:bidi="pt-PT"/>
            </w:rPr>
            <w:t>Responsabilidade na Festa/Evento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956B3C" w:rsidP="00956B3C">
          <w:pPr>
            <w:pStyle w:val="837DFFBCC77343E0AFFB8D40E02E26C0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956B3C" w:rsidP="00956B3C">
          <w:pPr>
            <w:pStyle w:val="DBC5CCAD71B54BC2B7B2A409D77F45951"/>
          </w:pPr>
          <w:r>
            <w:rPr>
              <w:lang w:bidi="pt-PT"/>
            </w:rPr>
            <w:t>N.º de Contacto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956B3C" w:rsidP="00956B3C">
          <w:pPr>
            <w:pStyle w:val="A6D9A78EA253495D9B888059135F443E18"/>
          </w:pPr>
          <w:r>
            <w:rPr>
              <w:rStyle w:val="TextodoMarcadordePosio"/>
              <w:lang w:bidi="pt-PT"/>
            </w:rPr>
            <w:t>Responsabilidade na Festa/Evento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956B3C" w:rsidP="00956B3C">
          <w:pPr>
            <w:pStyle w:val="3A5B9107DF9949C29F643401E194E4053"/>
            <w:framePr w:wrap="around"/>
          </w:pPr>
          <w:r w:rsidRPr="00B77124">
            <w:rPr>
              <w:lang w:bidi="pt-PT"/>
            </w:rPr>
            <w:t>Nome do Encarregado de Educação Responsável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956B3C" w:rsidP="00956B3C">
          <w:pPr>
            <w:pStyle w:val="3A00467B010A444BAB2A994FA65AA3C83"/>
            <w:framePr w:wrap="around"/>
          </w:pPr>
          <w:r w:rsidRPr="00B77124">
            <w:rPr>
              <w:lang w:bidi="pt-PT"/>
            </w:rPr>
            <w:t>N.º de Contacto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956B3C" w:rsidP="00956B3C">
          <w:pPr>
            <w:pStyle w:val="7832CDFD0A9D4215BE659575799949B93"/>
            <w:framePr w:wrap="around"/>
          </w:pPr>
          <w:r w:rsidRPr="00B77124">
            <w:rPr>
              <w:lang w:bidi="pt-PT"/>
            </w:rPr>
            <w:t>Responsabilidade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956B3C" w:rsidP="00956B3C">
          <w:pPr>
            <w:pStyle w:val="E7E608C352734CE184EBA5A7CC72AE551"/>
            <w:framePr w:wrap="around"/>
          </w:pPr>
          <w:r w:rsidRPr="00B77124">
            <w:rPr>
              <w:lang w:bidi="pt-PT"/>
            </w:rPr>
            <w:t>Assinatura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956B3C" w:rsidP="00956B3C">
          <w:pPr>
            <w:pStyle w:val="FAF462A6E36F4525B9D1A2D89FA5561C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956B3C" w:rsidP="00956B3C">
          <w:pPr>
            <w:pStyle w:val="56FED184B13D4559A023EAA0E5B94BC71"/>
          </w:pPr>
          <w:r>
            <w:rPr>
              <w:lang w:bidi="pt-PT"/>
            </w:rPr>
            <w:t>N.º de Contacto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956B3C" w:rsidP="00956B3C">
          <w:pPr>
            <w:pStyle w:val="13FB34073CCF424789637AF8396C5AD218"/>
          </w:pPr>
          <w:r>
            <w:rPr>
              <w:rStyle w:val="TextodoMarcadordePosio"/>
              <w:lang w:bidi="pt-PT"/>
            </w:rPr>
            <w:t>Responsabilidade na Festa/Evento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956B3C" w:rsidP="00956B3C">
          <w:pPr>
            <w:pStyle w:val="C2D44461B9494B1BAEDE475AD04AE2DE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956B3C" w:rsidP="00956B3C">
          <w:pPr>
            <w:pStyle w:val="3B09636C99D0489BA468270B8A805FED1"/>
          </w:pPr>
          <w:r>
            <w:rPr>
              <w:lang w:bidi="pt-PT"/>
            </w:rPr>
            <w:t>N.º de Contacto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956B3C" w:rsidP="00956B3C">
          <w:pPr>
            <w:pStyle w:val="168DBDF3E1954AED8B309C9FA00D71E718"/>
          </w:pPr>
          <w:r>
            <w:rPr>
              <w:rStyle w:val="TextodoMarcadordePosio"/>
              <w:lang w:bidi="pt-PT"/>
            </w:rPr>
            <w:t>Responsabilidade na Festa/Evento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956B3C" w:rsidP="00956B3C">
          <w:pPr>
            <w:pStyle w:val="B510D35F38C04343B54E723FB855B0AD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956B3C" w:rsidP="00956B3C">
          <w:pPr>
            <w:pStyle w:val="A537C4B7935C4994B5F6D14B69D4858B1"/>
          </w:pPr>
          <w:r>
            <w:rPr>
              <w:lang w:bidi="pt-PT"/>
            </w:rPr>
            <w:t>N.º de Contacto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956B3C" w:rsidP="00956B3C">
          <w:pPr>
            <w:pStyle w:val="8D86C5DD67F54BFC8F0FE8D1C27D7AA818"/>
          </w:pPr>
          <w:r>
            <w:rPr>
              <w:rStyle w:val="TextodoMarcadordePosio"/>
              <w:lang w:bidi="pt-PT"/>
            </w:rPr>
            <w:t>Responsabilidade na Festa/Evento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956B3C" w:rsidP="00956B3C">
          <w:pPr>
            <w:pStyle w:val="1B288542FE0046FCA199E9EE24E78CE8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956B3C" w:rsidP="00956B3C">
          <w:pPr>
            <w:pStyle w:val="0B5FAA13FCE14DAFB49BA0AB126875A01"/>
          </w:pPr>
          <w:r>
            <w:rPr>
              <w:lang w:bidi="pt-PT"/>
            </w:rPr>
            <w:t>N.º de Contacto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956B3C" w:rsidP="00956B3C">
          <w:pPr>
            <w:pStyle w:val="0A05ABE00CE14719B879035034FBC68A18"/>
          </w:pPr>
          <w:r>
            <w:rPr>
              <w:rStyle w:val="TextodoMarcadordePosio"/>
              <w:lang w:bidi="pt-PT"/>
            </w:rPr>
            <w:t>Responsabilidade na Festa/Evento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956B3C" w:rsidP="00956B3C">
          <w:pPr>
            <w:pStyle w:val="C196F86AEB99444095B0B5C1D90AEBC9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956B3C" w:rsidP="00956B3C">
          <w:pPr>
            <w:pStyle w:val="107C9DD720674B78B1D11761759018A41"/>
          </w:pPr>
          <w:r>
            <w:rPr>
              <w:lang w:bidi="pt-PT"/>
            </w:rPr>
            <w:t>N.º de Contacto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956B3C" w:rsidP="00956B3C">
          <w:pPr>
            <w:pStyle w:val="39CB617C9838494CB2831A3B17F9A5DA18"/>
          </w:pPr>
          <w:r>
            <w:rPr>
              <w:rStyle w:val="TextodoMarcadordePosio"/>
              <w:lang w:bidi="pt-PT"/>
            </w:rPr>
            <w:t>Responsabilidade na Festa/Evento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956B3C" w:rsidP="00956B3C">
          <w:pPr>
            <w:pStyle w:val="26BFECF3D24443B8A8698350EA2BE7393"/>
            <w:framePr w:wrap="around"/>
          </w:pPr>
          <w:r w:rsidRPr="00B77124">
            <w:rPr>
              <w:lang w:bidi="pt-PT"/>
            </w:rPr>
            <w:t>Nome do Encarregado de Educação Responsável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956B3C" w:rsidP="00956B3C">
          <w:pPr>
            <w:pStyle w:val="51F9A01212A74D0D85A1B54E45348E263"/>
            <w:framePr w:wrap="around"/>
          </w:pPr>
          <w:r w:rsidRPr="00B77124">
            <w:rPr>
              <w:lang w:bidi="pt-PT"/>
            </w:rPr>
            <w:t>N.º de Contacto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956B3C" w:rsidP="00956B3C">
          <w:pPr>
            <w:pStyle w:val="0D8214A8129940D788DF4D546B7A29D13"/>
            <w:framePr w:wrap="around"/>
          </w:pPr>
          <w:r w:rsidRPr="00B77124">
            <w:rPr>
              <w:lang w:bidi="pt-PT"/>
            </w:rPr>
            <w:t>Responsabilidade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956B3C" w:rsidP="00956B3C">
          <w:pPr>
            <w:pStyle w:val="E1A471F209564358B6CC07FF247F373C1"/>
            <w:framePr w:wrap="around"/>
          </w:pPr>
          <w:r w:rsidRPr="00B77124">
            <w:rPr>
              <w:lang w:bidi="pt-PT"/>
            </w:rPr>
            <w:t>Assinatura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956B3C" w:rsidP="00956B3C">
          <w:pPr>
            <w:pStyle w:val="E201CEBA9FB04E4B807594A297DF22C7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956B3C" w:rsidP="00956B3C">
          <w:pPr>
            <w:pStyle w:val="660E561DA1D7411DAB6B064DB82D9B8D1"/>
          </w:pPr>
          <w:r>
            <w:rPr>
              <w:lang w:bidi="pt-PT"/>
            </w:rPr>
            <w:t>N.º de Contacto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956B3C" w:rsidP="00956B3C">
          <w:pPr>
            <w:pStyle w:val="966526D7640240458B0D8A0BBDD107C418"/>
          </w:pPr>
          <w:r>
            <w:rPr>
              <w:rStyle w:val="TextodoMarcadordePosio"/>
              <w:lang w:bidi="pt-PT"/>
            </w:rPr>
            <w:t>Responsabilidade na Festa/Evento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956B3C" w:rsidP="00956B3C">
          <w:pPr>
            <w:pStyle w:val="FB0E94B4888F4F9D9522E65F93258E02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956B3C" w:rsidP="00956B3C">
          <w:pPr>
            <w:pStyle w:val="60ADD38B45574DAD8C6DC04725ADD0831"/>
          </w:pPr>
          <w:r>
            <w:rPr>
              <w:lang w:bidi="pt-PT"/>
            </w:rPr>
            <w:t>N.º de Contacto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956B3C" w:rsidP="00956B3C">
          <w:pPr>
            <w:pStyle w:val="AD1D5296EE314FC9A58540869484239C18"/>
          </w:pPr>
          <w:r>
            <w:rPr>
              <w:rStyle w:val="TextodoMarcadordePosio"/>
              <w:lang w:bidi="pt-PT"/>
            </w:rPr>
            <w:t>Responsabilidade na Festa/Evento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956B3C" w:rsidP="00956B3C">
          <w:pPr>
            <w:pStyle w:val="D0EAB71106114F8F84AF86065C90A4F8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956B3C" w:rsidP="00956B3C">
          <w:pPr>
            <w:pStyle w:val="68FB146B732E4849BFAFF1BD1266D61F1"/>
          </w:pPr>
          <w:r>
            <w:rPr>
              <w:lang w:bidi="pt-PT"/>
            </w:rPr>
            <w:t>N.º de Contacto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956B3C" w:rsidP="00956B3C">
          <w:pPr>
            <w:pStyle w:val="D69273CDC256423D954D8526A489C9ED18"/>
          </w:pPr>
          <w:r>
            <w:rPr>
              <w:rStyle w:val="TextodoMarcadordePosio"/>
              <w:lang w:bidi="pt-PT"/>
            </w:rPr>
            <w:t>Responsabilidade na Festa/Evento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956B3C" w:rsidP="00956B3C">
          <w:pPr>
            <w:pStyle w:val="E60C2298E6B14D9582D6117AA22BE084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956B3C" w:rsidP="00956B3C">
          <w:pPr>
            <w:pStyle w:val="CC00E1E8B8C7433689F6812D375521F91"/>
          </w:pPr>
          <w:r>
            <w:rPr>
              <w:lang w:bidi="pt-PT"/>
            </w:rPr>
            <w:t>N.º de Contacto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956B3C" w:rsidP="00956B3C">
          <w:pPr>
            <w:pStyle w:val="F6E6D74DB3984780BB89929692E7231418"/>
          </w:pPr>
          <w:r>
            <w:rPr>
              <w:rStyle w:val="TextodoMarcadordePosio"/>
              <w:lang w:bidi="pt-PT"/>
            </w:rPr>
            <w:t>Responsabilidade na Festa/Evento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956B3C" w:rsidP="00956B3C">
          <w:pPr>
            <w:pStyle w:val="675E441B35C540239447BD108C7D2C89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956B3C" w:rsidP="00956B3C">
          <w:pPr>
            <w:pStyle w:val="CAC849E849174ADDAC9F12904B4D03DC1"/>
          </w:pPr>
          <w:r>
            <w:rPr>
              <w:lang w:bidi="pt-PT"/>
            </w:rPr>
            <w:t>N.º de Contacto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956B3C" w:rsidP="00956B3C">
          <w:pPr>
            <w:pStyle w:val="CBB702BF184B4AAFACAF39DB561ABF1E18"/>
          </w:pPr>
          <w:r>
            <w:rPr>
              <w:rStyle w:val="TextodoMarcadordePosio"/>
              <w:lang w:bidi="pt-PT"/>
            </w:rPr>
            <w:t>Responsabilidade na Festa/Evento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956B3C" w:rsidP="00956B3C">
          <w:pPr>
            <w:pStyle w:val="7981C43182E44BF0B30EBF4571176EA43"/>
            <w:framePr w:wrap="around"/>
          </w:pPr>
          <w:r w:rsidRPr="00B77124">
            <w:rPr>
              <w:lang w:bidi="pt-PT"/>
            </w:rPr>
            <w:t>Nome do Encarregado de Educação Responsável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956B3C" w:rsidP="00956B3C">
          <w:pPr>
            <w:pStyle w:val="9B078CA3035C447498064017733C19093"/>
            <w:framePr w:wrap="around"/>
          </w:pPr>
          <w:r w:rsidRPr="00B77124">
            <w:rPr>
              <w:lang w:bidi="pt-PT"/>
            </w:rPr>
            <w:t>N.º de Contacto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956B3C" w:rsidP="00956B3C">
          <w:pPr>
            <w:pStyle w:val="379593CFEF354A7C9219EB56FB0DABA83"/>
            <w:framePr w:wrap="around"/>
          </w:pPr>
          <w:r w:rsidRPr="00B77124">
            <w:rPr>
              <w:lang w:bidi="pt-PT"/>
            </w:rPr>
            <w:t>Responsabilidade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956B3C" w:rsidP="00956B3C">
          <w:pPr>
            <w:pStyle w:val="5C5FCCA733094E4289EEF5A7ED192DBC1"/>
            <w:framePr w:wrap="around"/>
          </w:pPr>
          <w:r w:rsidRPr="00B77124">
            <w:rPr>
              <w:lang w:bidi="pt-PT"/>
            </w:rPr>
            <w:t>Assinatura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956B3C" w:rsidP="00956B3C">
          <w:pPr>
            <w:pStyle w:val="7971F8E55E5F46DD94F30A67099DCA54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956B3C" w:rsidP="00956B3C">
          <w:pPr>
            <w:pStyle w:val="EF37DFA6C86441DD89FD77C791D4D7891"/>
          </w:pPr>
          <w:r>
            <w:rPr>
              <w:lang w:bidi="pt-PT"/>
            </w:rPr>
            <w:t>N.º de Contacto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956B3C" w:rsidP="00956B3C">
          <w:pPr>
            <w:pStyle w:val="80DBA8FF123D42A1A3A6891383A1310718"/>
          </w:pPr>
          <w:r>
            <w:rPr>
              <w:rStyle w:val="TextodoMarcadordePosio"/>
              <w:lang w:bidi="pt-PT"/>
            </w:rPr>
            <w:t>Responsabilidade na Festa/Evento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956B3C" w:rsidP="00956B3C">
          <w:pPr>
            <w:pStyle w:val="A1B0FF2549A746E69D9DECA84F8D30B4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956B3C" w:rsidP="00956B3C">
          <w:pPr>
            <w:pStyle w:val="957DB58D819C47F48D1927BE522C4F021"/>
          </w:pPr>
          <w:r>
            <w:rPr>
              <w:lang w:bidi="pt-PT"/>
            </w:rPr>
            <w:t>N.º de Contacto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956B3C" w:rsidP="00956B3C">
          <w:pPr>
            <w:pStyle w:val="E2F697FD05084706B1D8721DDA0CCA2B18"/>
          </w:pPr>
          <w:r>
            <w:rPr>
              <w:rStyle w:val="TextodoMarcadordePosio"/>
              <w:lang w:bidi="pt-PT"/>
            </w:rPr>
            <w:t>Responsabilidade na Festa/Evento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956B3C" w:rsidP="00956B3C">
          <w:pPr>
            <w:pStyle w:val="9781F3E8BF204CDABAC55A20ABCF0E0E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956B3C" w:rsidP="00956B3C">
          <w:pPr>
            <w:pStyle w:val="ED0FF7A476AD4D75997B12C2312A0E0C1"/>
          </w:pPr>
          <w:r>
            <w:rPr>
              <w:lang w:bidi="pt-PT"/>
            </w:rPr>
            <w:t>N.º de Contacto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956B3C" w:rsidP="00956B3C">
          <w:pPr>
            <w:pStyle w:val="09767ECA59014AE9B72B4D0ECAD00CA418"/>
          </w:pPr>
          <w:r>
            <w:rPr>
              <w:rStyle w:val="TextodoMarcadordePosio"/>
              <w:lang w:bidi="pt-PT"/>
            </w:rPr>
            <w:t>Responsabilidade na Festa/Evento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956B3C" w:rsidP="00956B3C">
          <w:pPr>
            <w:pStyle w:val="DE068F68327B40E8849D1CA27173F212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956B3C" w:rsidP="00956B3C">
          <w:pPr>
            <w:pStyle w:val="03A04FA9A6ED4839B98D35665FF9A7541"/>
          </w:pPr>
          <w:r>
            <w:rPr>
              <w:lang w:bidi="pt-PT"/>
            </w:rPr>
            <w:t>N.º de Contacto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956B3C" w:rsidP="00956B3C">
          <w:pPr>
            <w:pStyle w:val="41279EA47AD3430F9E4FA5399586D69018"/>
          </w:pPr>
          <w:r>
            <w:rPr>
              <w:rStyle w:val="TextodoMarcadordePosio"/>
              <w:lang w:bidi="pt-PT"/>
            </w:rPr>
            <w:t>Responsabilidade na Festa/Evento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956B3C" w:rsidP="00956B3C">
          <w:pPr>
            <w:pStyle w:val="82A6C4C8C68E457598343EE45A19D19B18"/>
          </w:pPr>
          <w:r w:rsidRPr="00EC474B">
            <w:rPr>
              <w:lang w:bidi="pt-PT"/>
            </w:rPr>
            <w:t xml:space="preserve">Nome do </w:t>
          </w:r>
          <w:r>
            <w:rPr>
              <w:rStyle w:val="TextodoMarcadordePosio"/>
              <w:lang w:bidi="pt-PT"/>
            </w:rPr>
            <w:t>Encarregado de Educação Responsável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956B3C" w:rsidP="00956B3C">
          <w:pPr>
            <w:pStyle w:val="600294C7F7B1400B961E8DBFF5987BB31"/>
          </w:pPr>
          <w:r>
            <w:rPr>
              <w:lang w:bidi="pt-PT"/>
            </w:rPr>
            <w:t>N.º de Contacto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956B3C" w:rsidP="00956B3C">
          <w:pPr>
            <w:pStyle w:val="02BECA6CBDEA4531996A4E79BE8AB0DF18"/>
          </w:pPr>
          <w:r>
            <w:rPr>
              <w:rStyle w:val="TextodoMarcadordePosio"/>
              <w:lang w:bidi="pt-PT"/>
            </w:rPr>
            <w:t>Responsabilidade na Festa/Evento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956B3C" w:rsidP="00956B3C">
          <w:pPr>
            <w:pStyle w:val="6450B48BB6A842A5A568571B60216088"/>
          </w:pPr>
          <w:r>
            <w:rPr>
              <w:lang w:bidi="pt-PT"/>
            </w:rPr>
            <w:t>Ficha de Inscrição para Festas de Estudantes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956B3C" w:rsidP="00956B3C">
          <w:pPr>
            <w:pStyle w:val="3B44916A841B42C3B6BE0973D62435C9"/>
          </w:pPr>
          <w:r>
            <w:rPr>
              <w:lang w:bidi="pt-PT"/>
            </w:rPr>
            <w:t>Agenda Anual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956B3C" w:rsidP="00956B3C">
          <w:pPr>
            <w:pStyle w:val="9A7C87062BA24915986DCE3FADA7046213"/>
          </w:pPr>
          <w:r>
            <w:rPr>
              <w:rStyle w:val="CarterdeNomedaFestaouEvento"/>
              <w:lang w:bidi="pt-PT"/>
            </w:rPr>
            <w:t>Data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956B3C" w:rsidP="00956B3C">
          <w:pPr>
            <w:pStyle w:val="F67711B116F140529704DAB4B49DC83613"/>
          </w:pPr>
          <w:r>
            <w:rPr>
              <w:rStyle w:val="CarterdeNomedaFestaouEvento"/>
              <w:lang w:bidi="pt-PT"/>
            </w:rPr>
            <w:t>Data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956B3C" w:rsidP="00956B3C">
          <w:pPr>
            <w:pStyle w:val="77AEC5E8058D4682A3E9A80F3D18798613"/>
          </w:pPr>
          <w:r>
            <w:rPr>
              <w:rStyle w:val="CarterdeNomedaFestaouEvento"/>
              <w:lang w:bidi="pt-PT"/>
            </w:rPr>
            <w:t>Data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956B3C" w:rsidP="00956B3C">
          <w:pPr>
            <w:pStyle w:val="392F9D7E489E485BBF8B9A71708B4BB013"/>
          </w:pPr>
          <w:r>
            <w:rPr>
              <w:rStyle w:val="CarterdeNomedaFestaouEvento"/>
              <w:lang w:bidi="pt-PT"/>
            </w:rPr>
            <w:t>Data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956B3C" w:rsidP="00956B3C">
          <w:pPr>
            <w:pStyle w:val="506AFDA30EB34659AC48D588C4C0B9A313"/>
          </w:pPr>
          <w:r>
            <w:rPr>
              <w:rStyle w:val="CarterdeNomedaFestaouEvento"/>
              <w:lang w:bidi="pt-PT"/>
            </w:rPr>
            <w:t>Data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956B3C" w:rsidP="00956B3C">
          <w:pPr>
            <w:pStyle w:val="794CCB99F40D4096B56359805F45C877"/>
          </w:pPr>
          <w:r w:rsidRPr="00B77124">
            <w:rPr>
              <w:lang w:bidi="pt-PT"/>
            </w:rPr>
            <w:t>Lista de Inscrições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956B3C" w:rsidP="00956B3C">
          <w:pPr>
            <w:pStyle w:val="56236490D6084D2B99225818659BBF26"/>
          </w:pPr>
          <w:r w:rsidRPr="00B77124">
            <w:rPr>
              <w:lang w:bidi="pt-PT"/>
            </w:rPr>
            <w:t>Supervisores da Festa/Evento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956B3C" w:rsidP="00956B3C">
          <w:pPr>
            <w:pStyle w:val="DF1F389B1AE54A75936141B305EC93CC9"/>
          </w:pPr>
          <w:r>
            <w:rPr>
              <w:rStyle w:val="CarterdeNomedaFestaouEvento"/>
              <w:lang w:bidi="pt-PT"/>
            </w:rPr>
            <w:t>Assinatura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956B3C" w:rsidP="00956B3C">
          <w:pPr>
            <w:pStyle w:val="358055EF54154BC6A1D9875413ACC5FD9"/>
          </w:pPr>
          <w:r>
            <w:rPr>
              <w:rStyle w:val="CarterdeNomedaFestaouEvento"/>
              <w:lang w:bidi="pt-PT"/>
            </w:rPr>
            <w:t>Assinatura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956B3C" w:rsidP="00956B3C">
          <w:pPr>
            <w:pStyle w:val="302DDBED69D3490D953B3AF36AAB1F959"/>
          </w:pPr>
          <w:r>
            <w:rPr>
              <w:rStyle w:val="CarterdeNomedaFestaouEvento"/>
              <w:lang w:bidi="pt-PT"/>
            </w:rPr>
            <w:t>Assinatura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956B3C" w:rsidP="00956B3C">
          <w:pPr>
            <w:pStyle w:val="5DA2B3589F23436E86CA0A88AEB4E4C89"/>
          </w:pPr>
          <w:r>
            <w:rPr>
              <w:rStyle w:val="CarterdeNomedaFestaouEvento"/>
              <w:lang w:bidi="pt-PT"/>
            </w:rPr>
            <w:t>Assinatura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956B3C" w:rsidP="00956B3C">
          <w:pPr>
            <w:pStyle w:val="7116F9BCA4C141BBBB2B2DE2111DB6999"/>
          </w:pPr>
          <w:r>
            <w:rPr>
              <w:rStyle w:val="CarterdeNomedaFestaouEvento"/>
              <w:lang w:bidi="pt-PT"/>
            </w:rPr>
            <w:t>Assinatura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956B3C" w:rsidP="00956B3C">
          <w:pPr>
            <w:pStyle w:val="55EFDB18039B45089D273E0E8F9289C99"/>
          </w:pPr>
          <w:r>
            <w:rPr>
              <w:rStyle w:val="CarterdeNomedaFestaouEvento"/>
              <w:lang w:bidi="pt-PT"/>
            </w:rPr>
            <w:t>Assinatura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956B3C" w:rsidP="00956B3C">
          <w:pPr>
            <w:pStyle w:val="79D878408D74461AA1EA439553D094AB9"/>
          </w:pPr>
          <w:r>
            <w:rPr>
              <w:rStyle w:val="CarterdeNomedaFestaouEvento"/>
              <w:lang w:bidi="pt-PT"/>
            </w:rPr>
            <w:t>Assinatura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956B3C" w:rsidP="00956B3C">
          <w:pPr>
            <w:pStyle w:val="76FC2BD5ADF844C8A436D4A9DEB55E279"/>
          </w:pPr>
          <w:r>
            <w:rPr>
              <w:rStyle w:val="CarterdeNomedaFestaouEvento"/>
              <w:lang w:bidi="pt-PT"/>
            </w:rPr>
            <w:t>Assinatura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956B3C" w:rsidP="00956B3C">
          <w:pPr>
            <w:pStyle w:val="EEDF1CBB68DA4F319E7EBCD0DF3FC4489"/>
          </w:pPr>
          <w:r>
            <w:rPr>
              <w:rStyle w:val="CarterdeNomedaFestaouEvento"/>
              <w:lang w:bidi="pt-PT"/>
            </w:rPr>
            <w:t>Assinatura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956B3C" w:rsidP="00956B3C">
          <w:pPr>
            <w:pStyle w:val="E321D2D68C6443FF81F364FAB3B3EE449"/>
          </w:pPr>
          <w:r>
            <w:rPr>
              <w:rStyle w:val="CarterdeNomedaFestaouEvento"/>
              <w:lang w:bidi="pt-PT"/>
            </w:rPr>
            <w:t>Assinatura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956B3C" w:rsidP="00956B3C">
          <w:pPr>
            <w:pStyle w:val="C6FF2D01B0C64FA9A35369957D29ED179"/>
          </w:pPr>
          <w:r>
            <w:rPr>
              <w:rStyle w:val="CarterdeNomedaFestaouEvento"/>
              <w:lang w:bidi="pt-PT"/>
            </w:rPr>
            <w:t>Assinatura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956B3C" w:rsidP="00956B3C">
          <w:pPr>
            <w:pStyle w:val="CFDC06EAB2C94F72B73839211302F3729"/>
          </w:pPr>
          <w:r>
            <w:rPr>
              <w:rStyle w:val="CarterdeNomedaFestaouEvento"/>
              <w:lang w:bidi="pt-PT"/>
            </w:rPr>
            <w:t>Assinatura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956B3C" w:rsidP="00956B3C">
          <w:pPr>
            <w:pStyle w:val="7169AACD9AC247A4BBE122E087464B219"/>
          </w:pPr>
          <w:r>
            <w:rPr>
              <w:rStyle w:val="CarterdeNomedaFestaouEvento"/>
              <w:lang w:bidi="pt-PT"/>
            </w:rPr>
            <w:t>Assinatura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956B3C" w:rsidP="00956B3C">
          <w:pPr>
            <w:pStyle w:val="AABA2092FE8341D19BAE2BC40C76B2A69"/>
          </w:pPr>
          <w:r>
            <w:rPr>
              <w:rStyle w:val="CarterdeNomedaFestaouEvento"/>
              <w:lang w:bidi="pt-PT"/>
            </w:rPr>
            <w:t>Assinatura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956B3C" w:rsidP="00956B3C">
          <w:pPr>
            <w:pStyle w:val="C0F5E9777CEC4DE5B35F3BC042BC69109"/>
          </w:pPr>
          <w:r>
            <w:rPr>
              <w:rStyle w:val="CarterdeNomedaFestaouEvento"/>
              <w:lang w:bidi="pt-PT"/>
            </w:rPr>
            <w:t>Assinatura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956B3C" w:rsidP="00956B3C">
          <w:pPr>
            <w:pStyle w:val="6A127DE0664D42DBAAD69637FBC263FC9"/>
          </w:pPr>
          <w:r>
            <w:rPr>
              <w:rStyle w:val="CarterdeNomedaFestaouEvento"/>
              <w:lang w:bidi="pt-PT"/>
            </w:rPr>
            <w:t>Assinatura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956B3C" w:rsidP="00956B3C">
          <w:pPr>
            <w:pStyle w:val="816FB4435FD54E5DA20F080846AF53849"/>
          </w:pPr>
          <w:r>
            <w:rPr>
              <w:rStyle w:val="CarterdeNomedaFestaouEvento"/>
              <w:lang w:bidi="pt-PT"/>
            </w:rPr>
            <w:t>Assinatura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956B3C" w:rsidP="00956B3C">
          <w:pPr>
            <w:pStyle w:val="FCF3D169E5BF4B61AB11036A7292E00A9"/>
          </w:pPr>
          <w:r>
            <w:rPr>
              <w:rStyle w:val="CarterdeNomedaFestaouEvento"/>
              <w:lang w:bidi="pt-PT"/>
            </w:rPr>
            <w:t>Assinatura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956B3C" w:rsidP="00956B3C">
          <w:pPr>
            <w:pStyle w:val="52CE723B0A144B71A23D27F5EBA7E3E09"/>
          </w:pPr>
          <w:r>
            <w:rPr>
              <w:rStyle w:val="CarterdeNomedaFestaouEvento"/>
              <w:lang w:bidi="pt-PT"/>
            </w:rPr>
            <w:t>Assinatura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956B3C" w:rsidP="00956B3C">
          <w:pPr>
            <w:pStyle w:val="9ED9B261E2FA430ABCABC003F59F1F0C9"/>
          </w:pPr>
          <w:r w:rsidRPr="00685673">
            <w:rPr>
              <w:lang w:bidi="pt-PT"/>
            </w:rPr>
            <w:t>Assinatura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956B3C" w:rsidP="00956B3C">
          <w:pPr>
            <w:pStyle w:val="54391ACD34954B88AE62697A88A23E719"/>
          </w:pPr>
          <w:r>
            <w:rPr>
              <w:rStyle w:val="CarterdeNomedaFestaouEvento"/>
              <w:lang w:bidi="pt-PT"/>
            </w:rPr>
            <w:t>Assinatura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956B3C" w:rsidP="00956B3C">
          <w:pPr>
            <w:pStyle w:val="5E69071EEE5948F78C716C6F5E97D72F9"/>
          </w:pPr>
          <w:r>
            <w:rPr>
              <w:rStyle w:val="CarterdeNomedaFestaouEvento"/>
              <w:lang w:bidi="pt-PT"/>
            </w:rPr>
            <w:t>Assinatura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956B3C" w:rsidP="00956B3C">
          <w:pPr>
            <w:pStyle w:val="F68C1866386D4B0B9295BA77AE12BDDB9"/>
          </w:pPr>
          <w:r>
            <w:rPr>
              <w:rStyle w:val="CarterdeNomedaFestaouEvento"/>
              <w:lang w:bidi="pt-PT"/>
            </w:rPr>
            <w:t>Assinatura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956B3C" w:rsidP="00956B3C">
          <w:pPr>
            <w:pStyle w:val="8DCB63FD0E684708B52CC2A067FD60DC9"/>
          </w:pPr>
          <w:r>
            <w:rPr>
              <w:rStyle w:val="CarterdeNomedaFestaouEvento"/>
              <w:lang w:bidi="pt-PT"/>
            </w:rPr>
            <w:t>Assinatura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956B3C" w:rsidP="00956B3C">
          <w:pPr>
            <w:pStyle w:val="F293DB3E16F24758A5ADF7A0DE042B1A9"/>
          </w:pPr>
          <w:r>
            <w:rPr>
              <w:rStyle w:val="CarterdeNomedaFestaouEvento"/>
              <w:lang w:bidi="pt-PT"/>
            </w:rPr>
            <w:t>Assinatura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956B3C" w:rsidP="00956B3C">
          <w:pPr>
            <w:pStyle w:val="E3F723F4B0B94A7CB7DB39FAACFE5A501"/>
          </w:pPr>
          <w:r w:rsidRPr="00B77124">
            <w:rPr>
              <w:lang w:bidi="pt-PT"/>
            </w:rPr>
            <w:t>Título da Festa/Evento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956B3C" w:rsidP="00956B3C">
          <w:pPr>
            <w:pStyle w:val="1592C096D0F14246A7B151897DF9D6DC"/>
          </w:pPr>
          <w:r w:rsidRPr="00B77124">
            <w:rPr>
              <w:lang w:bidi="pt-PT"/>
            </w:rPr>
            <w:t>Voluntários para a Festa/Evento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956B3C" w:rsidP="00956B3C">
          <w:pPr>
            <w:pStyle w:val="2F8EE228027F4E9E87CD17894AF0AF26"/>
          </w:pPr>
          <w:r w:rsidRPr="00B77124">
            <w:rPr>
              <w:lang w:bidi="pt-PT"/>
            </w:rPr>
            <w:t>Título da Festa/Evento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956B3C" w:rsidP="00956B3C">
          <w:pPr>
            <w:pStyle w:val="64A7908806984AEDBD342600ACEB712B1"/>
          </w:pPr>
          <w:r w:rsidRPr="00B77124">
            <w:rPr>
              <w:lang w:bidi="pt-PT"/>
            </w:rPr>
            <w:t>Título da Festa/Evento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956B3C" w:rsidP="00956B3C">
          <w:pPr>
            <w:pStyle w:val="3F9E951A121642B986A71490CBEA9A1C"/>
          </w:pPr>
          <w:r w:rsidRPr="00B77124">
            <w:rPr>
              <w:lang w:bidi="pt-PT"/>
            </w:rPr>
            <w:t>Título da Festa/Evento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956B3C"/>
    <w:rsid w:val="00B40F03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TextodoMarcadordePosio">
    <w:name w:val="Placeholder Text"/>
    <w:basedOn w:val="Tipodeletrapredefinidodopargrafo"/>
    <w:uiPriority w:val="99"/>
    <w:semiHidden/>
    <w:rsid w:val="00956B3C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Tipodeletrapredefinidodopargrafo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Tipodeletrapredefinidodopargrafo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Tipodeletrapredefinidodopargrafo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956B3C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956B3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NomedaFestaouEvento">
    <w:name w:val="Nome da Festa ou Evento"/>
    <w:basedOn w:val="Normal"/>
    <w:link w:val="CarterdeNomedaFestaouEvento"/>
    <w:uiPriority w:val="12"/>
    <w:unhideWhenUsed/>
    <w:qFormat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CarterdeNomedaFestaouEvento">
    <w:name w:val="Caráter de Nome da Festa ou Evento"/>
    <w:basedOn w:val="Tipodeletrapredefinidodopargrafo"/>
    <w:link w:val="NomedaFestaouEvento"/>
    <w:uiPriority w:val="12"/>
    <w:rsid w:val="00956B3C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956B3C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956B3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956B3C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A72E1E1646649148783EB16097E00341">
    <w:name w:val="9A72E1E1646649148783EB16097E0034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70BC4A0D32E446BA92FF683A0D8CA897">
    <w:name w:val="370BC4A0D32E446BA92FF683A0D8CA897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C6EEC18BC454ED396EFA0B720D7A65D18">
    <w:name w:val="2C6EEC18BC454ED396EFA0B720D7A65D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F1F389B1AE54A75936141B305EC93CC9">
    <w:name w:val="DF1F389B1AE54A75936141B305EC93CC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E5B69F34BE47F591BD466F82031BB918">
    <w:name w:val="76E5B69F34BE47F591BD466F82031BB9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6D123362E445397C272D302E69E321">
    <w:name w:val="E326D123362E445397C272D302E69E32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03AF8085864A6EB53E8F7D9EA5EC4E7">
    <w:name w:val="5503AF8085864A6EB53E8F7D9EA5EC4E7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774E69D9E8D47F9BFDEE6F0C57B99D818">
    <w:name w:val="C774E69D9E8D47F9BFDEE6F0C57B99D8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58055EF54154BC6A1D9875413ACC5FD9">
    <w:name w:val="358055EF54154BC6A1D9875413ACC5FD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8C9EFE00214A0A88D34C64C91757E218">
    <w:name w:val="AA8C9EFE00214A0A88D34C64C91757E2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863AECBCB3C4C63AD6CB889BABB4D141">
    <w:name w:val="A863AECBCB3C4C63AD6CB889BABB4D14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4E9A44429C34A21B3E5A061CEF6398A18">
    <w:name w:val="34E9A44429C34A21B3E5A061CEF6398A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327F2062B96410C81C136A218EF48F718">
    <w:name w:val="A327F2062B96410C81C136A218EF48F7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02DDBED69D3490D953B3AF36AAB1F959">
    <w:name w:val="302DDBED69D3490D953B3AF36AAB1F95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A58BB0FFC484ACD904ABC20AA55D2A318">
    <w:name w:val="FA58BB0FFC484ACD904ABC20AA55D2A3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CABE84F3E264AB6B621E8E72335848F1">
    <w:name w:val="ECABE84F3E264AB6B621E8E72335848F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3193AB01326417AA3F7A9F36574A0FE18">
    <w:name w:val="F3193AB01326417AA3F7A9F36574A0FE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1BF210610340B0843C6F734AF5BC5018">
    <w:name w:val="091BF210610340B0843C6F734AF5BC50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DA2B3589F23436E86CA0A88AEB4E4C89">
    <w:name w:val="5DA2B3589F23436E86CA0A88AEB4E4C8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786575BFDCB481EBCB762C535F12B1318">
    <w:name w:val="D786575BFDCB481EBCB762C535F12B13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E1BA76979D45A2AADA4A7E2C59AF381">
    <w:name w:val="EDE1BA76979D45A2AADA4A7E2C59AF38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FAA7F69AC7048B29079E0FDFBE1B97A18">
    <w:name w:val="BFAA7F69AC7048B29079E0FDFBE1B97A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EA004E77F4A8B9E03A74A231541F218">
    <w:name w:val="711EA004E77F4A8B9E03A74A231541F2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16F9BCA4C141BBBB2B2DE2111DB6999">
    <w:name w:val="7116F9BCA4C141BBBB2B2DE2111DB699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592C096D0F14246A7B151897DF9D6DC">
    <w:name w:val="1592C096D0F14246A7B151897DF9D6DC"/>
    <w:rsid w:val="00956B3C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956B3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C1748F383194C1E9B16C3597C774AED1">
    <w:name w:val="8C1748F383194C1E9B16C3597C774AED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EA5441DCAE9479CB4C37265761292C218">
    <w:name w:val="4EA5441DCAE9479CB4C37265761292C2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5EFDB18039B45089D273E0E8F9289C99">
    <w:name w:val="55EFDB18039B45089D273E0E8F9289C9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8DE038159F14643B93E70CBD8E7B03118">
    <w:name w:val="18DE038159F14643B93E70CBD8E7B031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89B62E55274D38AAB6053902C51F081">
    <w:name w:val="8089B62E55274D38AAB6053902C51F08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15A949EE9E741E0A9162AD66DC9F2D818">
    <w:name w:val="B15A949EE9E741E0A9162AD66DC9F2D8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21D2D68C6443FF81F364FAB3B3EE449">
    <w:name w:val="E321D2D68C6443FF81F364FAB3B3EE44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C85B51B044B469FAA1419DF251FF00C18">
    <w:name w:val="0C85B51B044B469FAA1419DF251FF00C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0A1D6F0E31547C9A9C6747E6A42369E1">
    <w:name w:val="E0A1D6F0E31547C9A9C6747E6A42369E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F5C25E6D3404BC09F6B527D22E871CC18">
    <w:name w:val="1F5C25E6D3404BC09F6B527D22E871CC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ABA2092FE8341D19BAE2BC40C76B2A69">
    <w:name w:val="AABA2092FE8341D19BAE2BC40C76B2A6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001D56E1C734FFF84B6ABF5785B395118">
    <w:name w:val="B001D56E1C734FFF84B6ABF5785B3951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21F39435D40E42C0B18886963C511D281">
    <w:name w:val="21F39435D40E42C0B18886963C511D28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F8F27D324F1407DB8D63CF4CB6397A418">
    <w:name w:val="5F8F27D324F1407DB8D63CF4CB6397A4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CF3D169E5BF4B61AB11036A7292E00A9">
    <w:name w:val="FCF3D169E5BF4B61AB11036A7292E00A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37DFFBCC77343E0AFFB8D40E02E26C018">
    <w:name w:val="837DFFBCC77343E0AFFB8D40E02E26C0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BC5CCAD71B54BC2B7B2A409D77F45951">
    <w:name w:val="DBC5CCAD71B54BC2B7B2A409D77F4595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6D9A78EA253495D9B888059135F443E18">
    <w:name w:val="A6D9A78EA253495D9B888059135F443E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E69071EEE5948F78C716C6F5E97D72F9">
    <w:name w:val="5E69071EEE5948F78C716C6F5E97D72F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3F723F4B0B94A7CB7DB39FAACFE5A501">
    <w:name w:val="E3F723F4B0B94A7CB7DB39FAACFE5A501"/>
    <w:rsid w:val="00956B3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6FED184B13D4559A023EAA0E5B94BC71">
    <w:name w:val="56FED184B13D4559A023EAA0E5B94BC7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3FB34073CCF424789637AF8396C5AD218">
    <w:name w:val="13FB34073CCF424789637AF8396C5AD2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9D878408D74461AA1EA439553D094AB9">
    <w:name w:val="79D878408D74461AA1EA439553D094AB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2D44461B9494B1BAEDE475AD04AE2DE18">
    <w:name w:val="C2D44461B9494B1BAEDE475AD04AE2DE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B09636C99D0489BA468270B8A805FED1">
    <w:name w:val="3B09636C99D0489BA468270B8A805FED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68DBDF3E1954AED8B309C9FA00D71E718">
    <w:name w:val="168DBDF3E1954AED8B309C9FA00D71E7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6FF2D01B0C64FA9A35369957D29ED179">
    <w:name w:val="C6FF2D01B0C64FA9A35369957D29ED17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B510D35F38C04343B54E723FB855B0AD18">
    <w:name w:val="B510D35F38C04343B54E723FB855B0AD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537C4B7935C4994B5F6D14B69D4858B1">
    <w:name w:val="A537C4B7935C4994B5F6D14B69D4858B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86C5DD67F54BFC8F0FE8D1C27D7AA818">
    <w:name w:val="8D86C5DD67F54BFC8F0FE8D1C27D7AA8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0F5E9777CEC4DE5B35F3BC042BC69109">
    <w:name w:val="C0F5E9777CEC4DE5B35F3BC042BC6910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B288542FE0046FCA199E9EE24E78CE818">
    <w:name w:val="1B288542FE0046FCA199E9EE24E78CE8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B5FAA13FCE14DAFB49BA0AB126875A01">
    <w:name w:val="0B5FAA13FCE14DAFB49BA0AB126875A0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A05ABE00CE14719B879035034FBC68A18">
    <w:name w:val="0A05ABE00CE14719B879035034FBC68A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2CE723B0A144B71A23D27F5EBA7E3E09">
    <w:name w:val="52CE723B0A144B71A23D27F5EBA7E3E0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196F86AEB99444095B0B5C1D90AEBC918">
    <w:name w:val="C196F86AEB99444095B0B5C1D90AEBC9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107C9DD720674B78B1D11761759018A41">
    <w:name w:val="107C9DD720674B78B1D11761759018A4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9CB617C9838494CB2831A3B17F9A5DA18">
    <w:name w:val="39CB617C9838494CB2831A3B17F9A5DA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8C1866386D4B0B9295BA77AE12BDDB9">
    <w:name w:val="F68C1866386D4B0B9295BA77AE12BDDB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4A7908806984AEDBD342600ACEB712B1">
    <w:name w:val="64A7908806984AEDBD342600ACEB712B1"/>
    <w:rsid w:val="00956B3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60E561DA1D7411DAB6B064DB82D9B8D1">
    <w:name w:val="660E561DA1D7411DAB6B064DB82D9B8D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66526D7640240458B0D8A0BBDD107C418">
    <w:name w:val="966526D7640240458B0D8A0BBDD107C4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6FC2BD5ADF844C8A436D4A9DEB55E279">
    <w:name w:val="76FC2BD5ADF844C8A436D4A9DEB55E27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B0E94B4888F4F9D9522E65F93258E0218">
    <w:name w:val="FB0E94B4888F4F9D9522E65F93258E02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ADD38B45574DAD8C6DC04725ADD0831">
    <w:name w:val="60ADD38B45574DAD8C6DC04725ADD083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D1D5296EE314FC9A58540869484239C18">
    <w:name w:val="AD1D5296EE314FC9A58540869484239C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FDC06EAB2C94F72B73839211302F3729">
    <w:name w:val="CFDC06EAB2C94F72B73839211302F372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0EAB71106114F8F84AF86065C90A4F818">
    <w:name w:val="D0EAB71106114F8F84AF86065C90A4F8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8FB146B732E4849BFAFF1BD1266D61F1">
    <w:name w:val="68FB146B732E4849BFAFF1BD1266D61F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69273CDC256423D954D8526A489C9ED18">
    <w:name w:val="D69273CDC256423D954D8526A489C9ED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A127DE0664D42DBAAD69637FBC263FC9">
    <w:name w:val="6A127DE0664D42DBAAD69637FBC263FC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60C2298E6B14D9582D6117AA22BE08418">
    <w:name w:val="E60C2298E6B14D9582D6117AA22BE084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C00E1E8B8C7433689F6812D375521F91">
    <w:name w:val="CC00E1E8B8C7433689F6812D375521F9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6E6D74DB3984780BB89929692E7231418">
    <w:name w:val="F6E6D74DB3984780BB89929692E72314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ED9B261E2FA430ABCABC003F59F1F0C9">
    <w:name w:val="9ED9B261E2FA430ABCABC003F59F1F0C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75E441B35C540239447BD108C7D2C8918">
    <w:name w:val="675E441B35C540239447BD108C7D2C89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AC849E849174ADDAC9F12904B4D03DC1">
    <w:name w:val="CAC849E849174ADDAC9F12904B4D03DC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CBB702BF184B4AAFACAF39DB561ABF1E18">
    <w:name w:val="CBB702BF184B4AAFACAF39DB561ABF1E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DCB63FD0E684708B52CC2A067FD60DC9">
    <w:name w:val="8DCB63FD0E684708B52CC2A067FD60DC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3F9E951A121642B986A71490CBEA9A1C">
    <w:name w:val="3F9E951A121642B986A71490CBEA9A1C"/>
    <w:rsid w:val="00956B3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956B3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F37DFA6C86441DD89FD77C791D4D7891">
    <w:name w:val="EF37DFA6C86441DD89FD77C791D4D789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0DBA8FF123D42A1A3A6891383A1310718">
    <w:name w:val="80DBA8FF123D42A1A3A6891383A13107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EDF1CBB68DA4F319E7EBCD0DF3FC4489">
    <w:name w:val="EEDF1CBB68DA4F319E7EBCD0DF3FC448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A1B0FF2549A746E69D9DECA84F8D30B418">
    <w:name w:val="A1B0FF2549A746E69D9DECA84F8D30B4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57DB58D819C47F48D1927BE522C4F021">
    <w:name w:val="957DB58D819C47F48D1927BE522C4F02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2F697FD05084706B1D8721DDA0CCA2B18">
    <w:name w:val="E2F697FD05084706B1D8721DDA0CCA2B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7169AACD9AC247A4BBE122E087464B219">
    <w:name w:val="7169AACD9AC247A4BBE122E087464B21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9781F3E8BF204CDABAC55A20ABCF0E0E18">
    <w:name w:val="9781F3E8BF204CDABAC55A20ABCF0E0E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ED0FF7A476AD4D75997B12C2312A0E0C1">
    <w:name w:val="ED0FF7A476AD4D75997B12C2312A0E0C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9767ECA59014AE9B72B4D0ECAD00CA418">
    <w:name w:val="09767ECA59014AE9B72B4D0ECAD00CA4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16FB4435FD54E5DA20F080846AF53849">
    <w:name w:val="816FB4435FD54E5DA20F080846AF5384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DE068F68327B40E8849D1CA27173F21218">
    <w:name w:val="DE068F68327B40E8849D1CA27173F212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3A04FA9A6ED4839B98D35665FF9A7541">
    <w:name w:val="03A04FA9A6ED4839B98D35665FF9A754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41279EA47AD3430F9E4FA5399586D69018">
    <w:name w:val="41279EA47AD3430F9E4FA5399586D690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54391ACD34954B88AE62697A88A23E719">
    <w:name w:val="54391ACD34954B88AE62697A88A23E71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82A6C4C8C68E457598343EE45A19D19B18">
    <w:name w:val="82A6C4C8C68E457598343EE45A19D19B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600294C7F7B1400B961E8DBFF5987BB31">
    <w:name w:val="600294C7F7B1400B961E8DBFF5987BB31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02BECA6CBDEA4531996A4E79BE8AB0DF18">
    <w:name w:val="02BECA6CBDEA4531996A4E79BE8AB0DF18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  <w:style w:type="paragraph" w:customStyle="1" w:styleId="F293DB3E16F24758A5ADF7A0DE042B1A9">
    <w:name w:val="F293DB3E16F24758A5ADF7A0DE042B1A9"/>
    <w:rsid w:val="00956B3C"/>
    <w:pPr>
      <w:spacing w:after="0" w:line="216" w:lineRule="auto"/>
    </w:pPr>
    <w:rPr>
      <w:rFonts w:eastAsiaTheme="minorHAnsi"/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Office_28017743_TF10371614</Template>
  <TotalTime>9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pt-PT</cp:lastModifiedBy>
  <cp:revision>4</cp:revision>
  <dcterms:created xsi:type="dcterms:W3CDTF">2019-01-18T18:01:00Z</dcterms:created>
  <dcterms:modified xsi:type="dcterms:W3CDTF">2019-01-29T10:24:00Z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