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Įveskite pavadinimą:"/>
        <w:tag w:val="Įveskite pavadinimą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Pavadinimas"/>
          </w:pPr>
          <w:r>
            <w:rPr>
              <w:lang w:bidi="lt-LT"/>
            </w:rPr>
            <w:t>Klasės vakarėlio registracijos lapas</w:t>
          </w:r>
        </w:p>
      </w:sdtContent>
    </w:sdt>
    <w:sdt>
      <w:sdtPr>
        <w:alias w:val="Metinis planas:"/>
        <w:tag w:val="Metinis planas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Antrat1"/>
          </w:pPr>
          <w:r>
            <w:rPr>
              <w:lang w:bidi="lt-LT"/>
            </w:rPr>
            <w:t>Metinis planas</w:t>
          </w:r>
        </w:p>
      </w:sdtContent>
    </w:sdt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Metinio plano turinys, skirtas renginio pavadinimui ir datai įvesti"/>
      </w:tblPr>
      <w:tblGrid>
        <w:gridCol w:w="7352"/>
        <w:gridCol w:w="3574"/>
      </w:tblGrid>
      <w:tr w:rsidR="00E14E4F" w14:paraId="482005B0" w14:textId="77777777" w:rsidTr="007761C9">
        <w:trPr>
          <w:trHeight w:val="288"/>
          <w:tblHeader/>
        </w:trPr>
        <w:sdt>
          <w:sdtPr>
            <w:alias w:val="Vakarėlis:"/>
            <w:tag w:val="Vakarėlis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Vakarėlis</w:t>
                </w:r>
              </w:p>
            </w:tc>
          </w:sdtContent>
        </w:sdt>
        <w:sdt>
          <w:sdtPr>
            <w:alias w:val="Data:"/>
            <w:tag w:val="Data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Data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Įveskite 1 vakarėlio / renginio pavadinimą:"/>
            <w:tag w:val="Įveskite 1 vakarėlio / renginio pavadinimą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Vakarlioarbarenginiopavadinimas"/>
                  <w:rPr>
                    <w:rStyle w:val="Vakarlioarbarenginiopavadinimosimbolis"/>
                  </w:rPr>
                </w:pPr>
                <w:r w:rsidRPr="00EC474B">
                  <w:rPr>
                    <w:rStyle w:val="Vietosrezervavimoenklotekstas"/>
                    <w:color w:val="0D0D0D" w:themeColor="text1" w:themeTint="F2"/>
                    <w:lang w:bidi="lt-LT"/>
                  </w:rPr>
                  <w:t>1 vakarėlio / renginio pavadinimas</w:t>
                </w:r>
              </w:p>
            </w:tc>
          </w:sdtContent>
        </w:sdt>
        <w:sdt>
          <w:sdtPr>
            <w:alias w:val="Įveskite 1 datą:"/>
            <w:tag w:val="Įveskite 1 datą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Vakarlioarbarenginiopavadinimas"/>
                  <w:rPr>
                    <w:rStyle w:val="Vakarlioarbarenginiopavadinimosimbolis"/>
                  </w:rPr>
                </w:pPr>
                <w:r>
                  <w:rPr>
                    <w:rStyle w:val="Vakarlioarbarenginiopavadinimosimbolis"/>
                    <w:lang w:bidi="lt-LT"/>
                  </w:rPr>
                  <w:t>1 data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Įveskite 2 vakarėlio / renginio pavadinimą:"/>
            <w:tag w:val="Įveskite 2 vakarėlio / renginio pavadinimą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Vakarlioarbarenginiopavadinimas"/>
                  <w:rPr>
                    <w:rStyle w:val="Vakarlioarbarenginiopavadinimosimbolis"/>
                  </w:rPr>
                </w:pPr>
                <w:r w:rsidRPr="00EC474B">
                  <w:rPr>
                    <w:lang w:bidi="lt-LT"/>
                  </w:rPr>
                  <w:t>2 vakarėlio / renginio pavadinimas</w:t>
                </w:r>
              </w:p>
            </w:tc>
          </w:sdtContent>
        </w:sdt>
        <w:sdt>
          <w:sdtPr>
            <w:alias w:val="Įveskite 2 datą:"/>
            <w:tag w:val="Įveskite 2 datą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Vakarlioarbarenginiopavadinimas"/>
                  <w:rPr>
                    <w:rStyle w:val="Vakarlioarbarenginiopavadinimosimbolis"/>
                  </w:rPr>
                </w:pPr>
                <w:r>
                  <w:rPr>
                    <w:rStyle w:val="Vakarlioarbarenginiopavadinimosimbolis"/>
                    <w:lang w:bidi="lt-LT"/>
                  </w:rPr>
                  <w:t>2 data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Įveskite 3 vakarėlio / renginio pavadinimą:"/>
            <w:tag w:val="Įveskite 3 vakarėlio / renginio pavadinimą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Vakarlioarbarenginiopavadinimas"/>
                  <w:rPr>
                    <w:rStyle w:val="Vakarlioarbarenginiopavadinimosimbolis"/>
                  </w:rPr>
                </w:pPr>
                <w:r w:rsidRPr="00EC474B">
                  <w:rPr>
                    <w:rStyle w:val="Vietosrezervavimoenklotekstas"/>
                    <w:color w:val="0D0D0D" w:themeColor="text1" w:themeTint="F2"/>
                    <w:lang w:bidi="lt-LT"/>
                  </w:rPr>
                  <w:t>3 vakarėlio / renginio pavadinimas</w:t>
                </w:r>
              </w:p>
            </w:tc>
          </w:sdtContent>
        </w:sdt>
        <w:sdt>
          <w:sdtPr>
            <w:alias w:val="Įveskite 3 datą:"/>
            <w:tag w:val="Įveskite 3 datą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Vakarlioarbarenginiopavadinimas"/>
                  <w:rPr>
                    <w:rStyle w:val="Vakarlioarbarenginiopavadinimosimbolis"/>
                  </w:rPr>
                </w:pPr>
                <w:r>
                  <w:rPr>
                    <w:rStyle w:val="Vakarlioarbarenginiopavadinimosimbolis"/>
                    <w:lang w:bidi="lt-LT"/>
                  </w:rPr>
                  <w:t>3 data</w:t>
                </w:r>
              </w:p>
            </w:tc>
          </w:sdtContent>
        </w:sdt>
        <w:bookmarkStart w:id="0" w:name="_GoBack"/>
        <w:bookmarkEnd w:id="0"/>
      </w:tr>
      <w:tr w:rsidR="00E14E4F" w14:paraId="23A3DD28" w14:textId="77777777" w:rsidTr="007761C9">
        <w:trPr>
          <w:trHeight w:val="288"/>
        </w:trPr>
        <w:sdt>
          <w:sdtPr>
            <w:alias w:val="Įveskite 4 vakarėlio / renginio pavadinimą:"/>
            <w:tag w:val="Įveskite 4 vakarėlio / renginio pavadinimą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Vakarlioarbarenginiopavadinimas"/>
                  <w:rPr>
                    <w:rStyle w:val="Vakarlioarbarenginiopavadinimosimbolis"/>
                  </w:rPr>
                </w:pPr>
                <w:r w:rsidRPr="00EC474B">
                  <w:rPr>
                    <w:rStyle w:val="Vietosrezervavimoenklotekstas"/>
                    <w:color w:val="0D0D0D" w:themeColor="text1" w:themeTint="F2"/>
                    <w:lang w:bidi="lt-LT"/>
                  </w:rPr>
                  <w:t>4 vakarėlio arba renginio pavadinimas</w:t>
                </w:r>
              </w:p>
            </w:tc>
          </w:sdtContent>
        </w:sdt>
        <w:sdt>
          <w:sdtPr>
            <w:alias w:val="Įveskite 4 datą:"/>
            <w:tag w:val="Įveskite 4 datą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Vakarlioarbarenginiopavadinimas"/>
                  <w:rPr>
                    <w:rStyle w:val="Vakarlioarbarenginiopavadinimosimbolis"/>
                  </w:rPr>
                </w:pPr>
                <w:r>
                  <w:rPr>
                    <w:rStyle w:val="Vakarlioarbarenginiopavadinimosimbolis"/>
                    <w:lang w:bidi="lt-LT"/>
                  </w:rPr>
                  <w:t>4 data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Įveskite 5 vakarėlio / renginio pavadinimą:"/>
            <w:tag w:val="Įveskite 5 vakarėlio / renginio pavadinimą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Vakarlioarbarenginiopavadinimas"/>
                  <w:rPr>
                    <w:rStyle w:val="Vakarlioarbarenginiopavadinimosimbolis"/>
                  </w:rPr>
                </w:pPr>
                <w:r w:rsidRPr="00EC474B">
                  <w:rPr>
                    <w:rStyle w:val="Vietosrezervavimoenklotekstas"/>
                    <w:color w:val="0D0D0D" w:themeColor="text1" w:themeTint="F2"/>
                    <w:lang w:bidi="lt-LT"/>
                  </w:rPr>
                  <w:t>5 vakarėlio arba renginio pavadinimas</w:t>
                </w:r>
              </w:p>
            </w:tc>
          </w:sdtContent>
        </w:sdt>
        <w:sdt>
          <w:sdtPr>
            <w:alias w:val="Įveskite 5 datą:"/>
            <w:tag w:val="Įveskite 5 datą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Vakarlioarbarenginiopavadinimas"/>
                  <w:rPr>
                    <w:rStyle w:val="Vakarlioarbarenginiopavadinimosimbolis"/>
                  </w:rPr>
                </w:pPr>
                <w:r>
                  <w:rPr>
                    <w:rStyle w:val="Vakarlioarbarenginiopavadinimosimbolis"/>
                    <w:lang w:bidi="lt-LT"/>
                  </w:rPr>
                  <w:t>5 data</w:t>
                </w:r>
              </w:p>
            </w:tc>
          </w:sdtContent>
        </w:sdt>
      </w:tr>
    </w:tbl>
    <w:sdt>
      <w:sdtPr>
        <w:alias w:val="Registracijos sąrašas:"/>
        <w:tag w:val="Registracijos sąrašas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Antrat1"/>
          </w:pPr>
          <w:r w:rsidRPr="00B77124">
            <w:rPr>
              <w:lang w:bidi="lt-LT"/>
            </w:rPr>
            <w:t>Registracijos sąrašas</w:t>
          </w:r>
        </w:p>
      </w:sdtContent>
    </w:sdt>
    <w:sdt>
      <w:sdtPr>
        <w:alias w:val="Vakarėlio / renginio rengėjai:"/>
        <w:tag w:val="Vakarėlio / renginio rengėjai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Antrat2"/>
          </w:pPr>
          <w:r w:rsidRPr="00B77124">
            <w:rPr>
              <w:lang w:bidi="lt-LT"/>
            </w:rPr>
            <w:t>Vakarėlio / renginio rengėjai</w:t>
          </w:r>
        </w:p>
      </w:sdtContent>
    </w:sdt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Registracijos sąraše yra kontaktinis numeris, el. paštas, vakarėlio pavadinimas ir parašas"/>
      </w:tblPr>
      <w:tblGrid>
        <w:gridCol w:w="2410"/>
        <w:gridCol w:w="2492"/>
        <w:gridCol w:w="1477"/>
        <w:gridCol w:w="2940"/>
        <w:gridCol w:w="1607"/>
      </w:tblGrid>
      <w:tr w:rsidR="00E14E4F" w14:paraId="067651B4" w14:textId="77777777" w:rsidTr="00F10E31">
        <w:trPr>
          <w:trHeight w:val="157"/>
          <w:tblHeader/>
        </w:trPr>
        <w:sdt>
          <w:sdtPr>
            <w:alias w:val="Padėjėjo vardas:"/>
            <w:tag w:val="Padėjėjo vardas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Padėjėjo vardas</w:t>
                </w:r>
              </w:p>
            </w:tc>
          </w:sdtContent>
        </w:sdt>
        <w:sdt>
          <w:sdtPr>
            <w:alias w:val="Kontaktinis numeris:"/>
            <w:tag w:val="Kontaktinis numeris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2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Kontaktinis numeris</w:t>
                </w:r>
              </w:p>
            </w:tc>
          </w:sdtContent>
        </w:sdt>
        <w:sdt>
          <w:sdtPr>
            <w:alias w:val="El. paštas:"/>
            <w:tag w:val="El. paštas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7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El. paštas</w:t>
                </w:r>
              </w:p>
            </w:tc>
          </w:sdtContent>
        </w:sdt>
        <w:sdt>
          <w:sdtPr>
            <w:alias w:val="Vakarėlio pavadinimas:"/>
            <w:tag w:val="Vakarėlio pavadinimas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0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Vakarėlio pavadinimas</w:t>
                </w:r>
              </w:p>
            </w:tc>
          </w:sdtContent>
        </w:sdt>
        <w:sdt>
          <w:sdtPr>
            <w:alias w:val="Parašas:"/>
            <w:tag w:val="Parašas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Parašas</w:t>
                </w:r>
              </w:p>
            </w:tc>
          </w:sdtContent>
        </w:sdt>
      </w:tr>
      <w:tr w:rsidR="00E14E4F" w14:paraId="13B9D295" w14:textId="77777777" w:rsidTr="00F10E31">
        <w:trPr>
          <w:trHeight w:val="259"/>
        </w:trPr>
        <w:sdt>
          <w:sdtPr>
            <w:alias w:val="Įveskite 1 padėjėjo vardą:"/>
            <w:tag w:val="Įveskite 1 padėjėjo vardą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1 padėjėjo vardas</w:t>
                </w:r>
              </w:p>
            </w:tc>
          </w:sdtContent>
        </w:sdt>
        <w:sdt>
          <w:sdtPr>
            <w:alias w:val="Įveskite 1 kontaktinį numerį:"/>
            <w:tag w:val="Įveskite 1 kontaktinį numerį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2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1 kontaktinis numeris</w:t>
                </w:r>
              </w:p>
            </w:tc>
          </w:sdtContent>
        </w:sdt>
        <w:sdt>
          <w:sdtPr>
            <w:alias w:val="Įveskite 1 el. pašto adresą:"/>
            <w:tag w:val="Įveskite 1 el. pašto adresą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7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Prisijungimoinformacija"/>
                </w:pPr>
                <w:r>
                  <w:rPr>
                    <w:lang w:bidi="lt-LT"/>
                  </w:rPr>
                  <w:t>1 el. paštas:</w:t>
                </w:r>
              </w:p>
            </w:tc>
          </w:sdtContent>
        </w:sdt>
        <w:sdt>
          <w:sdtPr>
            <w:alias w:val="Įveskite 1 vakarėlio pavadinimą:"/>
            <w:tag w:val="Įveskite 1 vakarėlio pavadinimą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2940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Prisijungimoinformacija"/>
                  <w:rPr>
                    <w:rStyle w:val="Vakarlioarbarenginiopavadinimosimbolis"/>
                    <w:noProof w:val="0"/>
                    <w:sz w:val="22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1 vakarėlio pavadinimas</w:t>
                </w:r>
              </w:p>
            </w:tc>
          </w:sdtContent>
        </w:sdt>
        <w:sdt>
          <w:sdtPr>
            <w:alias w:val="Įveskite 1 parašą:"/>
            <w:tag w:val="Įveskite 1 parašą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0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1 parašas</w:t>
                </w:r>
              </w:p>
            </w:tc>
          </w:sdtContent>
        </w:sdt>
      </w:tr>
      <w:tr w:rsidR="00E14E4F" w14:paraId="6E588360" w14:textId="77777777" w:rsidTr="00F10E31">
        <w:trPr>
          <w:trHeight w:val="259"/>
        </w:trPr>
        <w:sdt>
          <w:sdtPr>
            <w:rPr>
              <w:noProof/>
            </w:rPr>
            <w:alias w:val="Įveskite 2 padėjėjo vardą:"/>
            <w:tag w:val="Įveskite 2 padėjėjo vardą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2 padėjėjo vardas</w:t>
                </w:r>
              </w:p>
            </w:tc>
          </w:sdtContent>
        </w:sdt>
        <w:sdt>
          <w:sdtPr>
            <w:alias w:val="Įveskite 2 kontaktinį numerį:"/>
            <w:tag w:val="Įveskite 2 kontaktinį numerį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2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2 kontaktinis numeris</w:t>
                </w:r>
              </w:p>
            </w:tc>
          </w:sdtContent>
        </w:sdt>
        <w:sdt>
          <w:sdtPr>
            <w:alias w:val="Įveskite 2 el. pašto adresą:"/>
            <w:tag w:val="Įveskite 2 el. pašto adresą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7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Prisijungimoinformacija"/>
                </w:pPr>
                <w:r>
                  <w:rPr>
                    <w:lang w:bidi="lt-LT"/>
                  </w:rPr>
                  <w:t>2 el. paštas</w:t>
                </w:r>
              </w:p>
            </w:tc>
          </w:sdtContent>
        </w:sdt>
        <w:sdt>
          <w:sdtPr>
            <w:alias w:val="Įveskite 2 vakarėlio pavadinimą:"/>
            <w:tag w:val="Įveskite 2 vakarėlio pavadinimą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2940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Prisijungimoinformacija"/>
                  <w:rPr>
                    <w:rStyle w:val="Vakarlioarbarenginiopavadinimosimbolis"/>
                    <w:noProof w:val="0"/>
                    <w:sz w:val="22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2 vakarėlio pavadinimas</w:t>
                </w:r>
              </w:p>
            </w:tc>
          </w:sdtContent>
        </w:sdt>
        <w:sdt>
          <w:sdtPr>
            <w:alias w:val="Įveskite 2 parašą:"/>
            <w:tag w:val="Įveskite 2 parašą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2 parašas</w:t>
                </w:r>
              </w:p>
            </w:tc>
          </w:sdtContent>
        </w:sdt>
      </w:tr>
      <w:tr w:rsidR="00E14E4F" w14:paraId="2AFECF7B" w14:textId="77777777" w:rsidTr="00F10E31">
        <w:trPr>
          <w:trHeight w:val="259"/>
        </w:trPr>
        <w:sdt>
          <w:sdtPr>
            <w:rPr>
              <w:noProof/>
            </w:rPr>
            <w:alias w:val="Įveskite 3 padėjėjo vardą:"/>
            <w:tag w:val="Įveskite 3 padėjėjo vardą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3 padėjėjo vardas</w:t>
                </w:r>
              </w:p>
            </w:tc>
          </w:sdtContent>
        </w:sdt>
        <w:sdt>
          <w:sdtPr>
            <w:alias w:val="Įveskite 3 kontaktinį numerį:"/>
            <w:tag w:val="Įveskite 3 kontaktinį numerį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2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3 kontaktinis numeris</w:t>
                </w:r>
              </w:p>
            </w:tc>
          </w:sdtContent>
        </w:sdt>
        <w:sdt>
          <w:sdtPr>
            <w:alias w:val="Įveskite 3 el. pašto adresą:"/>
            <w:tag w:val="Įveskite 3 el. pašto adresą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7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3 el.</w:t>
                </w:r>
                <w:r w:rsidR="00171159">
                  <w:rPr>
                    <w:lang w:bidi="lt-LT"/>
                  </w:rPr>
                  <w:t xml:space="preserve"> paštas</w:t>
                </w:r>
              </w:p>
            </w:tc>
          </w:sdtContent>
        </w:sdt>
        <w:sdt>
          <w:sdtPr>
            <w:alias w:val="Įveskite 3 vakarėlio pavadinimą:"/>
            <w:tag w:val="Įveskite 3 vakarėlio pavadinimą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2940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Prisijungimoinformacija"/>
                  <w:rPr>
                    <w:rStyle w:val="Vakarlioarbarenginiopavadinimosimbolis"/>
                    <w:noProof w:val="0"/>
                    <w:sz w:val="22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3 vakarėlio pavadinimas</w:t>
                </w:r>
              </w:p>
            </w:tc>
          </w:sdtContent>
        </w:sdt>
        <w:sdt>
          <w:sdtPr>
            <w:alias w:val="Įveskite 3 parašą:"/>
            <w:tag w:val="Įveskite 3 parašą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3 parašas</w:t>
                </w:r>
              </w:p>
            </w:tc>
          </w:sdtContent>
        </w:sdt>
      </w:tr>
      <w:tr w:rsidR="00E14E4F" w14:paraId="6951AF48" w14:textId="77777777" w:rsidTr="00F10E31">
        <w:trPr>
          <w:trHeight w:val="259"/>
        </w:trPr>
        <w:sdt>
          <w:sdtPr>
            <w:rPr>
              <w:noProof/>
            </w:rPr>
            <w:alias w:val="Įveskite 4 padėjėjo vardą:"/>
            <w:tag w:val="Įveskite 4 padėjėjo vardą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4 padėjėjo vardas</w:t>
                </w:r>
              </w:p>
            </w:tc>
          </w:sdtContent>
        </w:sdt>
        <w:sdt>
          <w:sdtPr>
            <w:alias w:val="Įveskite 4 kontaktinį numerį:"/>
            <w:tag w:val="Įveskite 4 kontaktinį numerį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2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4 kontaktinis numeris:</w:t>
                </w:r>
              </w:p>
            </w:tc>
          </w:sdtContent>
        </w:sdt>
        <w:sdt>
          <w:sdtPr>
            <w:alias w:val="Įveskite 4 el. pašto adresą:"/>
            <w:tag w:val="Įveskite 4 el. pašto adresą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7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4</w:t>
                </w:r>
                <w:r w:rsidR="00171159">
                  <w:rPr>
                    <w:lang w:bidi="lt-LT"/>
                  </w:rPr>
                  <w:t xml:space="preserve"> el. paštas</w:t>
                </w:r>
              </w:p>
            </w:tc>
          </w:sdtContent>
        </w:sdt>
        <w:sdt>
          <w:sdtPr>
            <w:alias w:val="Įveskite 4 vakarėlio pavadinimą:"/>
            <w:tag w:val="Įveskite 4 vakarėlio pavadinimą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2940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Prisijungimoinformacija"/>
                  <w:rPr>
                    <w:rStyle w:val="Vakarlioarbarenginiopavadinimosimbolis"/>
                    <w:noProof w:val="0"/>
                    <w:sz w:val="22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4 vakarėlio pavadinimas</w:t>
                </w:r>
              </w:p>
            </w:tc>
          </w:sdtContent>
        </w:sdt>
        <w:sdt>
          <w:sdtPr>
            <w:alias w:val="Įveskite 4 parašą:"/>
            <w:tag w:val="Įveskite 4 parašą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4 parašas</w:t>
                </w:r>
              </w:p>
            </w:tc>
          </w:sdtContent>
        </w:sdt>
      </w:tr>
      <w:tr w:rsidR="00E14E4F" w14:paraId="393B58F3" w14:textId="77777777" w:rsidTr="00F10E31">
        <w:trPr>
          <w:trHeight w:val="259"/>
        </w:trPr>
        <w:sdt>
          <w:sdtPr>
            <w:rPr>
              <w:noProof/>
            </w:rPr>
            <w:alias w:val="Įveskite 5 padėjėjo vardą:"/>
            <w:tag w:val="Įveskite 5 padėjėjo vardą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5 padėjėjo vardas</w:t>
                </w:r>
              </w:p>
            </w:tc>
          </w:sdtContent>
        </w:sdt>
        <w:sdt>
          <w:sdtPr>
            <w:alias w:val="Įveskite 5 kontaktinį numerį:"/>
            <w:tag w:val="Įveskite 5 kontaktinį numerį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5 kontaktinis numeris</w:t>
                </w:r>
              </w:p>
            </w:tc>
          </w:sdtContent>
        </w:sdt>
        <w:sdt>
          <w:sdtPr>
            <w:alias w:val="Įveskite 5 el. pašto adresą:"/>
            <w:tag w:val="Įveskite 5 el. pašto adresą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5</w:t>
                </w:r>
                <w:r w:rsidR="00171159">
                  <w:rPr>
                    <w:lang w:bidi="lt-LT"/>
                  </w:rPr>
                  <w:t xml:space="preserve"> el. paštas</w:t>
                </w:r>
              </w:p>
            </w:tc>
          </w:sdtContent>
        </w:sdt>
        <w:sdt>
          <w:sdtPr>
            <w:alias w:val="Įveskite 5 vakarėlio pavadinimą:"/>
            <w:tag w:val="Įveskite 5 vakarėlio pavadinimą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294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Prisijungimoinformacija"/>
                  <w:rPr>
                    <w:rStyle w:val="Vakarlioarbarenginiopavadinimosimbolis"/>
                    <w:noProof w:val="0"/>
                    <w:sz w:val="22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5 vakarėlio pavadinimas</w:t>
                </w:r>
              </w:p>
            </w:tc>
          </w:sdtContent>
        </w:sdt>
        <w:sdt>
          <w:sdtPr>
            <w:alias w:val="Įveskite 5 parašą:"/>
            <w:tag w:val="Įveskite 5 parašą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5 parašas</w:t>
                </w:r>
              </w:p>
            </w:tc>
          </w:sdtContent>
        </w:sdt>
      </w:tr>
    </w:tbl>
    <w:sdt>
      <w:sdtPr>
        <w:alias w:val="Vakarėlio / renginio savanoriai:"/>
        <w:tag w:val="Vakarėlio / renginio savanoriai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Antrat3"/>
          </w:pPr>
          <w:r w:rsidRPr="00B77124">
            <w:rPr>
              <w:lang w:bidi="lt-LT"/>
            </w:rPr>
            <w:t>Vakarėlio / renginio savanoriai</w:t>
          </w:r>
        </w:p>
      </w:sdtContent>
    </w:sdt>
    <w:sdt>
      <w:sdtPr>
        <w:alias w:val="Įveskite 1 vakarėlio / renginio pavadinimą:"/>
        <w:tag w:val="Įveskite 1 vakarėlio / renginio pavadinimą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Antrat1"/>
          </w:pPr>
          <w:r w:rsidRPr="00B77124">
            <w:rPr>
              <w:lang w:bidi="lt-LT"/>
            </w:rPr>
            <w:t>1 vakarėlio / renginio pavadinimas</w:t>
          </w:r>
        </w:p>
      </w:sdtContent>
    </w:sdt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Vakarėlio sąraše yra padėjėjo vardas, kontaktinis numeris, pareigos ir parašas"/>
      </w:tblPr>
      <w:tblGrid>
        <w:gridCol w:w="2410"/>
        <w:gridCol w:w="2515"/>
        <w:gridCol w:w="4387"/>
        <w:gridCol w:w="1614"/>
      </w:tblGrid>
      <w:tr w:rsidR="00E14E4F" w14:paraId="6AEF8806" w14:textId="77777777" w:rsidTr="00F10E31">
        <w:trPr>
          <w:trHeight w:val="259"/>
          <w:tblHeader/>
        </w:trPr>
        <w:sdt>
          <w:sdtPr>
            <w:alias w:val="Padėjėjo vardas:"/>
            <w:tag w:val="Padėjėjo vardas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Padėjėjo vardas</w:t>
                </w:r>
              </w:p>
            </w:tc>
          </w:sdtContent>
        </w:sdt>
        <w:sdt>
          <w:sdtPr>
            <w:alias w:val="Kontaktinis numeris:"/>
            <w:tag w:val="Kontaktinis numeris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Kontaktinis numeris</w:t>
                </w:r>
              </w:p>
            </w:tc>
          </w:sdtContent>
        </w:sdt>
        <w:sdt>
          <w:sdtPr>
            <w:alias w:val="Pareigos:"/>
            <w:tag w:val="Pareigos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Pareigos</w:t>
                </w:r>
              </w:p>
            </w:tc>
          </w:sdtContent>
        </w:sdt>
        <w:sdt>
          <w:sdtPr>
            <w:alias w:val="Parašas:"/>
            <w:tag w:val="Parašas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4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Parašas</w:t>
                </w:r>
              </w:p>
            </w:tc>
          </w:sdtContent>
        </w:sdt>
      </w:tr>
      <w:tr w:rsidR="00E14E4F" w14:paraId="04A74B30" w14:textId="77777777" w:rsidTr="00F10E31">
        <w:trPr>
          <w:trHeight w:val="259"/>
        </w:trPr>
        <w:sdt>
          <w:sdtPr>
            <w:alias w:val="Įveskite 1 padėjėjo vardą:"/>
            <w:tag w:val="Įveskite 1 padėjėjo vardą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1 padėjėjo vardas</w:t>
                </w:r>
              </w:p>
            </w:tc>
          </w:sdtContent>
        </w:sdt>
        <w:sdt>
          <w:sdtPr>
            <w:alias w:val="Įveskite 1 kontaktinį numerį:"/>
            <w:tag w:val="Įveskite 1 kontaktinį numerį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1 kontaktinis numeris</w:t>
                </w:r>
              </w:p>
            </w:tc>
          </w:sdtContent>
        </w:sdt>
        <w:sdt>
          <w:sdtPr>
            <w:alias w:val="Įveskite pareigas 1 vakarėlyje / renginyje:"/>
            <w:tag w:val="Įveskite pareigas 1 vakarėlyje / renginyje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1 vakarėlyje / renginyje</w:t>
                </w:r>
              </w:p>
            </w:tc>
          </w:sdtContent>
        </w:sdt>
        <w:sdt>
          <w:sdtPr>
            <w:alias w:val="Įveskite 1 parašą:"/>
            <w:tag w:val="Įveskite 1 parašą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1 parašas</w:t>
                </w:r>
              </w:p>
            </w:tc>
          </w:sdtContent>
        </w:sdt>
      </w:tr>
      <w:tr w:rsidR="00E14E4F" w14:paraId="15D77DB4" w14:textId="77777777" w:rsidTr="00F10E31">
        <w:trPr>
          <w:trHeight w:val="259"/>
        </w:trPr>
        <w:sdt>
          <w:sdtPr>
            <w:rPr>
              <w:noProof/>
            </w:rPr>
            <w:alias w:val="Įveskite 2 padėjėjo vardą:"/>
            <w:tag w:val="Įveskite 2 padėjėjo vardą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2 padėjėjo vardas</w:t>
                </w:r>
              </w:p>
            </w:tc>
          </w:sdtContent>
        </w:sdt>
        <w:sdt>
          <w:sdtPr>
            <w:alias w:val="Įveskite 2 kontaktinį numerį:"/>
            <w:tag w:val="Įveskite 2 kontaktinį numerį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2 kontaktinis numeris</w:t>
                </w:r>
              </w:p>
            </w:tc>
          </w:sdtContent>
        </w:sdt>
        <w:sdt>
          <w:sdtPr>
            <w:alias w:val="Įveskite pareigas 2 vakarėlyje / renginyje:"/>
            <w:tag w:val="Įveskite pareigas 2 vakarėlyje / renginyje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2 vakarėlyje / renginyje:</w:t>
                </w:r>
              </w:p>
            </w:tc>
          </w:sdtContent>
        </w:sdt>
        <w:sdt>
          <w:sdtPr>
            <w:alias w:val="Įveskite 2 parašą:"/>
            <w:tag w:val="Įveskite 2 parašą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2 parašas</w:t>
                </w:r>
              </w:p>
            </w:tc>
          </w:sdtContent>
        </w:sdt>
      </w:tr>
      <w:tr w:rsidR="00E14E4F" w14:paraId="5B4B5EC5" w14:textId="77777777" w:rsidTr="00F10E31">
        <w:trPr>
          <w:trHeight w:val="259"/>
        </w:trPr>
        <w:sdt>
          <w:sdtPr>
            <w:rPr>
              <w:noProof/>
            </w:rPr>
            <w:alias w:val="Įveskite 3 padėjėjo vardą:"/>
            <w:tag w:val="Įveskite 3 padėjėjo vardą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3 padėjėjo vardas</w:t>
                </w:r>
              </w:p>
            </w:tc>
          </w:sdtContent>
        </w:sdt>
        <w:sdt>
          <w:sdtPr>
            <w:alias w:val="Įveskite 3 kontaktinį numerį:"/>
            <w:tag w:val="Įveskite 3 kontaktinį numerį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3 kontaktinis numeris</w:t>
                </w:r>
              </w:p>
            </w:tc>
          </w:sdtContent>
        </w:sdt>
        <w:sdt>
          <w:sdtPr>
            <w:alias w:val="Įveskite pareigas 3 vakarėlyje / renginyje:"/>
            <w:tag w:val="Įveskite pareigas 3 vakarėlyje / renginyje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3 vakarėlyje / renginyje</w:t>
                </w:r>
              </w:p>
            </w:tc>
          </w:sdtContent>
        </w:sdt>
        <w:sdt>
          <w:sdtPr>
            <w:alias w:val="Įveskite 3 parašą:"/>
            <w:tag w:val="Įveskite 3 parašą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3 parašas</w:t>
                </w:r>
              </w:p>
            </w:tc>
          </w:sdtContent>
        </w:sdt>
      </w:tr>
      <w:tr w:rsidR="00E14E4F" w14:paraId="7695253E" w14:textId="77777777" w:rsidTr="00F10E31">
        <w:trPr>
          <w:trHeight w:val="259"/>
        </w:trPr>
        <w:sdt>
          <w:sdtPr>
            <w:rPr>
              <w:noProof/>
            </w:rPr>
            <w:alias w:val="Įveskite 4 padėjėjo vardą:"/>
            <w:tag w:val="Įveskite 4 padėjėjo vardą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4 padėjėjo vardas</w:t>
                </w:r>
              </w:p>
            </w:tc>
          </w:sdtContent>
        </w:sdt>
        <w:sdt>
          <w:sdtPr>
            <w:alias w:val="Įveskite 4 kontaktinį numerį:"/>
            <w:tag w:val="Įveskite 4 kontaktinį numerį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4 kontaktinis numeris:</w:t>
                </w:r>
              </w:p>
            </w:tc>
          </w:sdtContent>
        </w:sdt>
        <w:sdt>
          <w:sdtPr>
            <w:alias w:val="Įveskite pareigas 4 vakarėlyje / renginyje:"/>
            <w:tag w:val="Įveskite pareigas 4 vakarėlyje / renginyje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4 vakarėlyje / renginyje</w:t>
                </w:r>
              </w:p>
            </w:tc>
          </w:sdtContent>
        </w:sdt>
        <w:sdt>
          <w:sdtPr>
            <w:alias w:val="Įveskite 4 parašą:"/>
            <w:tag w:val="Įveskite 4 parašą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4 parašas</w:t>
                </w:r>
              </w:p>
            </w:tc>
          </w:sdtContent>
        </w:sdt>
      </w:tr>
      <w:tr w:rsidR="00E14E4F" w14:paraId="7227AB5C" w14:textId="77777777" w:rsidTr="00F10E31">
        <w:trPr>
          <w:trHeight w:val="259"/>
        </w:trPr>
        <w:sdt>
          <w:sdtPr>
            <w:rPr>
              <w:noProof/>
            </w:rPr>
            <w:alias w:val="Įveskite 5 padėjėjo vardą:"/>
            <w:tag w:val="Įveskite 5 padėjėjo vardą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5 padėjėjo vardas</w:t>
                </w:r>
              </w:p>
            </w:tc>
          </w:sdtContent>
        </w:sdt>
        <w:sdt>
          <w:sdtPr>
            <w:alias w:val="Įveskite 5 kontaktinį numerį:"/>
            <w:tag w:val="Įveskite 5 kontaktinį numerį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5 kontaktinis numeris</w:t>
                </w:r>
              </w:p>
            </w:tc>
          </w:sdtContent>
        </w:sdt>
        <w:sdt>
          <w:sdtPr>
            <w:alias w:val="Įveskite pareigas 5 vakarėlyje / renginyje:"/>
            <w:tag w:val="Įveskite pareigas 5 vakarėlyje / renginyje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5 vakarėlyje / renginyje</w:t>
                </w:r>
              </w:p>
            </w:tc>
          </w:sdtContent>
        </w:sdt>
        <w:sdt>
          <w:sdtPr>
            <w:alias w:val="Įveskite 5 parašą:"/>
            <w:tag w:val="Įveskite 5 parašą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5 parašas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Įveskite 2 vakarėlio / renginio pavadinimą:"/>
        <w:tag w:val="Įveskite 2 vakarėlio / renginio pavadinimą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Antrat1"/>
          </w:pPr>
          <w:r w:rsidRPr="00B77124">
            <w:rPr>
              <w:lang w:bidi="lt-LT"/>
            </w:rPr>
            <w:t>2 vakarėlio / renginio pavadinimas</w:t>
          </w:r>
        </w:p>
      </w:sdtContent>
    </w:sdt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Vakarėlio sąraše yra padėjėjo vardas, kontaktinis numeris, pareigos ir parašas"/>
      </w:tblPr>
      <w:tblGrid>
        <w:gridCol w:w="2410"/>
        <w:gridCol w:w="2515"/>
        <w:gridCol w:w="4387"/>
        <w:gridCol w:w="1614"/>
      </w:tblGrid>
      <w:tr w:rsidR="00E14E4F" w14:paraId="164D3419" w14:textId="77777777" w:rsidTr="00F10E31">
        <w:trPr>
          <w:trHeight w:val="259"/>
        </w:trPr>
        <w:sdt>
          <w:sdtPr>
            <w:alias w:val="Padėjėjo vardas:"/>
            <w:tag w:val="Padėjėjo vardas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Padėjėjo vardas</w:t>
                </w:r>
              </w:p>
            </w:tc>
          </w:sdtContent>
        </w:sdt>
        <w:sdt>
          <w:sdtPr>
            <w:alias w:val="Kontaktinis numeris:"/>
            <w:tag w:val="Kontaktinis numeris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Kontaktinis numeris</w:t>
                </w:r>
              </w:p>
            </w:tc>
          </w:sdtContent>
        </w:sdt>
        <w:sdt>
          <w:sdtPr>
            <w:alias w:val="Pareigos:"/>
            <w:tag w:val="Pareigos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Pareigos</w:t>
                </w:r>
              </w:p>
            </w:tc>
          </w:sdtContent>
        </w:sdt>
        <w:sdt>
          <w:sdtPr>
            <w:alias w:val="Parašas:"/>
            <w:tag w:val="Parašas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4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Parašas</w:t>
                </w:r>
              </w:p>
            </w:tc>
          </w:sdtContent>
        </w:sdt>
      </w:tr>
      <w:tr w:rsidR="00E14E4F" w14:paraId="7260C3E6" w14:textId="77777777" w:rsidTr="00F10E31">
        <w:trPr>
          <w:trHeight w:val="259"/>
        </w:trPr>
        <w:sdt>
          <w:sdtPr>
            <w:alias w:val="Įveskite 1 padėjėjo vardą:"/>
            <w:tag w:val="Įveskite 1 padėjėjo vardą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1 padėjėjo vardas</w:t>
                </w:r>
              </w:p>
            </w:tc>
          </w:sdtContent>
        </w:sdt>
        <w:sdt>
          <w:sdtPr>
            <w:alias w:val="Įveskite 1 kontaktinį numerį:"/>
            <w:tag w:val="Įveskite 1 kontaktinį numerį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1 kontaktinis numeris</w:t>
                </w:r>
              </w:p>
            </w:tc>
          </w:sdtContent>
        </w:sdt>
        <w:sdt>
          <w:sdtPr>
            <w:alias w:val="Įveskite pareigas 1 vakarėlyje / renginyje:"/>
            <w:tag w:val="Įveskite pareigas 1 vakarėlyje / renginyje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1 vakarėlyje / renginyje</w:t>
                </w:r>
              </w:p>
            </w:tc>
          </w:sdtContent>
        </w:sdt>
        <w:sdt>
          <w:sdtPr>
            <w:alias w:val="Įveskite 1 parašą:"/>
            <w:tag w:val="Įveskite 1 parašą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1 parašas</w:t>
                </w:r>
              </w:p>
            </w:tc>
          </w:sdtContent>
        </w:sdt>
      </w:tr>
      <w:tr w:rsidR="00E14E4F" w14:paraId="1A84C1E7" w14:textId="77777777" w:rsidTr="00F10E31">
        <w:trPr>
          <w:trHeight w:val="259"/>
        </w:trPr>
        <w:sdt>
          <w:sdtPr>
            <w:rPr>
              <w:noProof/>
            </w:rPr>
            <w:alias w:val="Įveskite 2 padėjėjo vardą:"/>
            <w:tag w:val="Įveskite 2 padėjėjo vardą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2 padėjėjo vardas</w:t>
                </w:r>
              </w:p>
            </w:tc>
          </w:sdtContent>
        </w:sdt>
        <w:sdt>
          <w:sdtPr>
            <w:alias w:val="Įveskite 2 kontaktinį numerį:"/>
            <w:tag w:val="Įveskite 2 kontaktinį numerį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2 kontaktinis numeris</w:t>
                </w:r>
              </w:p>
            </w:tc>
          </w:sdtContent>
        </w:sdt>
        <w:sdt>
          <w:sdtPr>
            <w:alias w:val="Įveskite pareigas 2 vakarėlyje / renginyje:"/>
            <w:tag w:val="Įveskite pareigas 2 vakarėlyje / renginyje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2 vakarėlyje / renginyje:</w:t>
                </w:r>
              </w:p>
            </w:tc>
          </w:sdtContent>
        </w:sdt>
        <w:sdt>
          <w:sdtPr>
            <w:alias w:val="Įveskite 2 parašą:"/>
            <w:tag w:val="Įveskite 2 parašą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2 parašas</w:t>
                </w:r>
              </w:p>
            </w:tc>
          </w:sdtContent>
        </w:sdt>
      </w:tr>
      <w:tr w:rsidR="00E14E4F" w14:paraId="062D47A7" w14:textId="77777777" w:rsidTr="00F10E31">
        <w:trPr>
          <w:trHeight w:val="259"/>
        </w:trPr>
        <w:sdt>
          <w:sdtPr>
            <w:rPr>
              <w:noProof/>
            </w:rPr>
            <w:alias w:val="Įveskite 3 padėjėjo vardą:"/>
            <w:tag w:val="Įveskite 3 padėjėjo vardą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3 padėjėjo vardas</w:t>
                </w:r>
              </w:p>
            </w:tc>
          </w:sdtContent>
        </w:sdt>
        <w:sdt>
          <w:sdtPr>
            <w:alias w:val="Įveskite 3 kontaktinį numerį:"/>
            <w:tag w:val="Įveskite 3 kontaktinį numerį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3 kontaktinis numeris</w:t>
                </w:r>
              </w:p>
            </w:tc>
          </w:sdtContent>
        </w:sdt>
        <w:sdt>
          <w:sdtPr>
            <w:alias w:val="Įveskite pareigas 3 vakarėlyje / renginyje:"/>
            <w:tag w:val="Įveskite pareigas 3 vakarėlyje / renginyje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3 vakarėlyje / renginyje</w:t>
                </w:r>
              </w:p>
            </w:tc>
          </w:sdtContent>
        </w:sdt>
        <w:sdt>
          <w:sdtPr>
            <w:alias w:val="Įveskite 3 parašą:"/>
            <w:tag w:val="Įveskite 3 parašą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3 parašas</w:t>
                </w:r>
              </w:p>
            </w:tc>
          </w:sdtContent>
        </w:sdt>
      </w:tr>
      <w:tr w:rsidR="00E14E4F" w14:paraId="6640BC06" w14:textId="77777777" w:rsidTr="00F10E31">
        <w:trPr>
          <w:trHeight w:val="259"/>
        </w:trPr>
        <w:sdt>
          <w:sdtPr>
            <w:rPr>
              <w:noProof/>
            </w:rPr>
            <w:alias w:val="Įveskite 4 padėjėjo vardą:"/>
            <w:tag w:val="Įveskite 4 padėjėjo vardą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4 padėjėjo vardas</w:t>
                </w:r>
              </w:p>
            </w:tc>
          </w:sdtContent>
        </w:sdt>
        <w:sdt>
          <w:sdtPr>
            <w:alias w:val="Įveskite 4 kontaktinį numerį:"/>
            <w:tag w:val="Įveskite 4 kontaktinį numerį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4 kontaktinis numeris:</w:t>
                </w:r>
              </w:p>
            </w:tc>
          </w:sdtContent>
        </w:sdt>
        <w:sdt>
          <w:sdtPr>
            <w:alias w:val="Įveskite pareigas 4 vakarėlyje / renginyje:"/>
            <w:tag w:val="Įveskite pareigas 4 vakarėlyje / renginyje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4 vakarėlyje / renginyje</w:t>
                </w:r>
              </w:p>
            </w:tc>
          </w:sdtContent>
        </w:sdt>
        <w:sdt>
          <w:sdtPr>
            <w:alias w:val="Įveskite 4 parašą:"/>
            <w:tag w:val="Įveskite 4 parašą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4 parašas</w:t>
                </w:r>
              </w:p>
            </w:tc>
          </w:sdtContent>
        </w:sdt>
      </w:tr>
      <w:tr w:rsidR="00E14E4F" w14:paraId="2A22CA45" w14:textId="77777777" w:rsidTr="00F10E31">
        <w:trPr>
          <w:trHeight w:val="259"/>
        </w:trPr>
        <w:sdt>
          <w:sdtPr>
            <w:rPr>
              <w:noProof/>
            </w:rPr>
            <w:alias w:val="Įveskite 5 padėjėjo vardą:"/>
            <w:tag w:val="Įveskite 5 padėjėjo vardą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5 padėjėjo vardas</w:t>
                </w:r>
              </w:p>
            </w:tc>
          </w:sdtContent>
        </w:sdt>
        <w:sdt>
          <w:sdtPr>
            <w:alias w:val="Įveskite 5 kontaktinį numerį:"/>
            <w:tag w:val="Įveskite 5 kontaktinį numerį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5 kontaktinis numeris</w:t>
                </w:r>
              </w:p>
            </w:tc>
          </w:sdtContent>
        </w:sdt>
        <w:sdt>
          <w:sdtPr>
            <w:alias w:val="Įveskite pareigas 5 vakarėlyje / renginyje:"/>
            <w:tag w:val="Įveskite pareigas 5 vakarėlyje / renginyje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5 vakarėlyje / renginyje</w:t>
                </w:r>
              </w:p>
            </w:tc>
          </w:sdtContent>
        </w:sdt>
        <w:sdt>
          <w:sdtPr>
            <w:alias w:val="Įveskite 5 parašą:"/>
            <w:tag w:val="Įveskite 5 parašą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5 parašas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Įveskite 3 vakarėlio / renginio pavadinimą:"/>
        <w:tag w:val="Įveskite 3 vakarėlio / renginio pavadinimą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Antrat1"/>
          </w:pPr>
          <w:r w:rsidRPr="00B77124">
            <w:rPr>
              <w:lang w:bidi="lt-LT"/>
            </w:rPr>
            <w:t>3 vakarėlio / renginio pavadinimas</w:t>
          </w:r>
        </w:p>
      </w:sdtContent>
    </w:sdt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Vakarėlio sąraše yra padėjėjo vardas, kontaktinis numeris, pareigos ir parašas"/>
      </w:tblPr>
      <w:tblGrid>
        <w:gridCol w:w="2410"/>
        <w:gridCol w:w="2515"/>
        <w:gridCol w:w="4387"/>
        <w:gridCol w:w="1614"/>
      </w:tblGrid>
      <w:tr w:rsidR="00E14E4F" w14:paraId="6662356C" w14:textId="77777777" w:rsidTr="00F10E31">
        <w:trPr>
          <w:trHeight w:val="259"/>
          <w:tblHeader/>
        </w:trPr>
        <w:sdt>
          <w:sdtPr>
            <w:alias w:val="Padėjėjo vardas:"/>
            <w:tag w:val="Padėjėjo vardas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Padėjėjo vardas</w:t>
                </w:r>
              </w:p>
            </w:tc>
          </w:sdtContent>
        </w:sdt>
        <w:sdt>
          <w:sdtPr>
            <w:alias w:val="Kontaktinis numeris:"/>
            <w:tag w:val="Kontaktinis numeris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Kontaktinis numeris</w:t>
                </w:r>
              </w:p>
            </w:tc>
          </w:sdtContent>
        </w:sdt>
        <w:sdt>
          <w:sdtPr>
            <w:alias w:val="Pareigos:"/>
            <w:tag w:val="Pareigos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Pareigos</w:t>
                </w:r>
              </w:p>
            </w:tc>
          </w:sdtContent>
        </w:sdt>
        <w:sdt>
          <w:sdtPr>
            <w:alias w:val="Parašas:"/>
            <w:tag w:val="Parašas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4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Parašas</w:t>
                </w:r>
              </w:p>
            </w:tc>
          </w:sdtContent>
        </w:sdt>
      </w:tr>
      <w:tr w:rsidR="00E14E4F" w14:paraId="4A883725" w14:textId="77777777" w:rsidTr="00F10E31">
        <w:trPr>
          <w:trHeight w:val="259"/>
        </w:trPr>
        <w:sdt>
          <w:sdtPr>
            <w:alias w:val="Įveskite 1 padėjėjo vardą:"/>
            <w:tag w:val="Įveskite 1 padėjėjo vardą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1 padėjėjo vardas</w:t>
                </w:r>
              </w:p>
            </w:tc>
          </w:sdtContent>
        </w:sdt>
        <w:sdt>
          <w:sdtPr>
            <w:alias w:val="Įveskite 1 kontaktinį numerį:"/>
            <w:tag w:val="Įveskite 1 kontaktinį numerį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1 kontaktinis numeris</w:t>
                </w:r>
              </w:p>
            </w:tc>
          </w:sdtContent>
        </w:sdt>
        <w:sdt>
          <w:sdtPr>
            <w:alias w:val="Įveskite pareigas 1 vakarėlyje / renginyje:"/>
            <w:tag w:val="Įveskite pareigas 1 vakarėlyje / renginyje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1 vakarėlyje / renginyje</w:t>
                </w:r>
              </w:p>
            </w:tc>
          </w:sdtContent>
        </w:sdt>
        <w:sdt>
          <w:sdtPr>
            <w:alias w:val="Įveskite 1 parašą:"/>
            <w:tag w:val="Įveskite 1 parašą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1 parašas</w:t>
                </w:r>
              </w:p>
            </w:tc>
          </w:sdtContent>
        </w:sdt>
      </w:tr>
      <w:tr w:rsidR="00E14E4F" w14:paraId="48C0F2AB" w14:textId="77777777" w:rsidTr="00F10E31">
        <w:trPr>
          <w:trHeight w:val="259"/>
        </w:trPr>
        <w:sdt>
          <w:sdtPr>
            <w:rPr>
              <w:noProof/>
            </w:rPr>
            <w:alias w:val="2 padėjėjo vardas:"/>
            <w:tag w:val="2 padėjėjo vardas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2 padėjėjo vardas</w:t>
                </w:r>
              </w:p>
            </w:tc>
          </w:sdtContent>
        </w:sdt>
        <w:sdt>
          <w:sdtPr>
            <w:alias w:val="Įveskite 2 kontaktinį numerį:"/>
            <w:tag w:val="Įveskite 2 kontaktinį numerį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2 kontaktinis numeris</w:t>
                </w:r>
              </w:p>
            </w:tc>
          </w:sdtContent>
        </w:sdt>
        <w:sdt>
          <w:sdtPr>
            <w:alias w:val="Įveskite pareigas 2 vakarėlyje / renginyje:"/>
            <w:tag w:val="Įveskite pareigas 2 vakarėlyje / renginyje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2 vakarėlyje / renginyje:</w:t>
                </w:r>
              </w:p>
            </w:tc>
          </w:sdtContent>
        </w:sdt>
        <w:sdt>
          <w:sdtPr>
            <w:alias w:val="Įveskite 2 parašą:"/>
            <w:tag w:val="Įveskite 2 parašą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2 parašas</w:t>
                </w:r>
              </w:p>
            </w:tc>
          </w:sdtContent>
        </w:sdt>
      </w:tr>
      <w:tr w:rsidR="00E14E4F" w14:paraId="2A9BFD9B" w14:textId="77777777" w:rsidTr="00F10E31">
        <w:trPr>
          <w:trHeight w:val="259"/>
        </w:trPr>
        <w:sdt>
          <w:sdtPr>
            <w:rPr>
              <w:noProof/>
            </w:rPr>
            <w:alias w:val="3 padėjėjo vardas:"/>
            <w:tag w:val="3 padėjėjo vardas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3 padėjėjo vardas</w:t>
                </w:r>
              </w:p>
            </w:tc>
          </w:sdtContent>
        </w:sdt>
        <w:sdt>
          <w:sdtPr>
            <w:alias w:val="Įveskite 3 kontaktinį numerį:"/>
            <w:tag w:val="Įveskite 3 kontaktinį numerį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3 kontaktinis numeris</w:t>
                </w:r>
              </w:p>
            </w:tc>
          </w:sdtContent>
        </w:sdt>
        <w:sdt>
          <w:sdtPr>
            <w:alias w:val="Įveskite pareigas 3 vakarėlyje / renginyje:"/>
            <w:tag w:val="Įveskite pareigas 3 vakarėlyje / renginyje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3 vakarėlyje / renginyje</w:t>
                </w:r>
              </w:p>
            </w:tc>
          </w:sdtContent>
        </w:sdt>
        <w:sdt>
          <w:sdtPr>
            <w:alias w:val="Įveskite 3 parašą:"/>
            <w:tag w:val="Įveskite 3 parašą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3 parašas</w:t>
                </w:r>
              </w:p>
            </w:tc>
          </w:sdtContent>
        </w:sdt>
      </w:tr>
      <w:tr w:rsidR="00E14E4F" w14:paraId="5685F336" w14:textId="77777777" w:rsidTr="00F10E31">
        <w:trPr>
          <w:trHeight w:val="259"/>
        </w:trPr>
        <w:sdt>
          <w:sdtPr>
            <w:rPr>
              <w:noProof/>
            </w:rPr>
            <w:alias w:val="4 padėjėjo vardas:"/>
            <w:tag w:val="4 padėjėjo vardas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4 padėjėjo vardas</w:t>
                </w:r>
              </w:p>
            </w:tc>
          </w:sdtContent>
        </w:sdt>
        <w:sdt>
          <w:sdtPr>
            <w:alias w:val="Įveskite 4 kontaktinį numerį:"/>
            <w:tag w:val="Įveskite 4 kontaktinį numerį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4 kontaktinis numeris:</w:t>
                </w:r>
              </w:p>
            </w:tc>
          </w:sdtContent>
        </w:sdt>
        <w:sdt>
          <w:sdtPr>
            <w:alias w:val="Įveskite pareigas 4 vakarėlyje / renginyje:"/>
            <w:tag w:val="Įveskite pareigas 4 vakarėlyje / renginyje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4 vakarėlyje / renginyje</w:t>
                </w:r>
              </w:p>
            </w:tc>
          </w:sdtContent>
        </w:sdt>
        <w:sdt>
          <w:sdtPr>
            <w:alias w:val="Įveskite 4 parašą:"/>
            <w:tag w:val="Įveskite 4 parašą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 w:rsidRPr="00685673">
                  <w:rPr>
                    <w:lang w:bidi="lt-LT"/>
                  </w:rPr>
                  <w:t>4 parašas</w:t>
                </w:r>
              </w:p>
            </w:tc>
          </w:sdtContent>
        </w:sdt>
      </w:tr>
      <w:tr w:rsidR="00E14E4F" w14:paraId="66FDE893" w14:textId="77777777" w:rsidTr="00F10E31">
        <w:trPr>
          <w:trHeight w:val="259"/>
        </w:trPr>
        <w:sdt>
          <w:sdtPr>
            <w:rPr>
              <w:noProof/>
            </w:rPr>
            <w:alias w:val="5 padėjėjo vardas:"/>
            <w:tag w:val="5 padėjėjo vardas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5 padėjėjo vardas</w:t>
                </w:r>
              </w:p>
            </w:tc>
          </w:sdtContent>
        </w:sdt>
        <w:sdt>
          <w:sdtPr>
            <w:alias w:val="Įveskite 5 kontaktinį numerį:"/>
            <w:tag w:val="Įveskite 5 kontaktinį numerį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5 kontaktinis numeris</w:t>
                </w:r>
              </w:p>
            </w:tc>
          </w:sdtContent>
        </w:sdt>
        <w:sdt>
          <w:sdtPr>
            <w:alias w:val="Įveskite pareigas 5 vakarėlyje / renginyje:"/>
            <w:tag w:val="Įveskite pareigas 5 vakarėlyje / renginyje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5 vakarėlyje / renginyje</w:t>
                </w:r>
              </w:p>
            </w:tc>
          </w:sdtContent>
        </w:sdt>
        <w:sdt>
          <w:sdtPr>
            <w:alias w:val="Įveskite 5 parašą:"/>
            <w:tag w:val="Įveskite 5 parašą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5 parašas</w:t>
                </w:r>
              </w:p>
            </w:tc>
          </w:sdtContent>
        </w:sdt>
      </w:tr>
    </w:tbl>
    <w:sdt>
      <w:sdtPr>
        <w:alias w:val="Įveskite 4 vakarėlio / renginio pavadinimą:"/>
        <w:tag w:val="Įveskite 4 vakarėlio / renginio pavadinimą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Antrat1"/>
          </w:pPr>
          <w:r w:rsidRPr="00B77124">
            <w:rPr>
              <w:lang w:bidi="lt-LT"/>
            </w:rPr>
            <w:t>4 vakarėlio / renginio pavadinimas</w:t>
          </w:r>
        </w:p>
      </w:sdtContent>
    </w:sdt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Vakarėlio sąraše yra padėjėjo vardas, kontaktinis numeris, pareigos ir parašas"/>
      </w:tblPr>
      <w:tblGrid>
        <w:gridCol w:w="2410"/>
        <w:gridCol w:w="2515"/>
        <w:gridCol w:w="4387"/>
        <w:gridCol w:w="1614"/>
      </w:tblGrid>
      <w:tr w:rsidR="00E14E4F" w14:paraId="09727024" w14:textId="77777777" w:rsidTr="00F10E31">
        <w:trPr>
          <w:trHeight w:val="259"/>
          <w:tblHeader/>
        </w:trPr>
        <w:sdt>
          <w:sdtPr>
            <w:alias w:val="Padėjėjo vardas:"/>
            <w:tag w:val="Padėjėjo vardas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Padėjėjo vardas</w:t>
                </w:r>
              </w:p>
            </w:tc>
          </w:sdtContent>
        </w:sdt>
        <w:sdt>
          <w:sdtPr>
            <w:alias w:val="Kontaktinis numeris:"/>
            <w:tag w:val="Kontaktinis numeris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Kontaktinis numeris</w:t>
                </w:r>
              </w:p>
            </w:tc>
          </w:sdtContent>
        </w:sdt>
        <w:sdt>
          <w:sdtPr>
            <w:alias w:val="Pareigos:"/>
            <w:tag w:val="Pareigos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Pareigos</w:t>
                </w:r>
              </w:p>
            </w:tc>
          </w:sdtContent>
        </w:sdt>
        <w:sdt>
          <w:sdtPr>
            <w:alias w:val="Parašas:"/>
            <w:tag w:val="Parašas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4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Stulpelioetike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t-LT"/>
                  </w:rPr>
                  <w:t>Parašas</w:t>
                </w:r>
              </w:p>
            </w:tc>
          </w:sdtContent>
        </w:sdt>
      </w:tr>
      <w:tr w:rsidR="00E14E4F" w14:paraId="49D57E62" w14:textId="77777777" w:rsidTr="00F10E31">
        <w:trPr>
          <w:trHeight w:val="259"/>
        </w:trPr>
        <w:sdt>
          <w:sdtPr>
            <w:alias w:val="1 padėjėjo vardas:"/>
            <w:tag w:val="1 padėjėjo vardas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1 padėjėjo vardas</w:t>
                </w:r>
              </w:p>
            </w:tc>
          </w:sdtContent>
        </w:sdt>
        <w:sdt>
          <w:sdtPr>
            <w:alias w:val="Įveskite 1 kontaktinį numerį:"/>
            <w:tag w:val="Įveskite 1 kontaktinį numerį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1 kontaktinis numeris</w:t>
                </w:r>
              </w:p>
            </w:tc>
          </w:sdtContent>
        </w:sdt>
        <w:sdt>
          <w:sdtPr>
            <w:alias w:val="Įveskite pareigas 1 vakarėlyje / renginyje:"/>
            <w:tag w:val="Įveskite pareigas 1 vakarėlyje / renginyje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1 vakarėlyje / renginyje</w:t>
                </w:r>
              </w:p>
            </w:tc>
          </w:sdtContent>
        </w:sdt>
        <w:sdt>
          <w:sdtPr>
            <w:alias w:val="Įveskite 1 parašą:"/>
            <w:tag w:val="Įveskite 1 parašą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1 parašas</w:t>
                </w:r>
              </w:p>
            </w:tc>
          </w:sdtContent>
        </w:sdt>
      </w:tr>
      <w:tr w:rsidR="00E14E4F" w14:paraId="19D99D0A" w14:textId="77777777" w:rsidTr="00F10E31">
        <w:trPr>
          <w:trHeight w:val="259"/>
        </w:trPr>
        <w:sdt>
          <w:sdtPr>
            <w:rPr>
              <w:noProof/>
            </w:rPr>
            <w:alias w:val="2 padėjėjo vardas:"/>
            <w:tag w:val="2 padėjėjo vardas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2 padėjėjo vardas</w:t>
                </w:r>
              </w:p>
            </w:tc>
          </w:sdtContent>
        </w:sdt>
        <w:sdt>
          <w:sdtPr>
            <w:alias w:val="Įveskite 2 kontaktinį numerį:"/>
            <w:tag w:val="Įveskite 2 kontaktinį numerį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2 kontaktinis numeris</w:t>
                </w:r>
              </w:p>
            </w:tc>
          </w:sdtContent>
        </w:sdt>
        <w:sdt>
          <w:sdtPr>
            <w:alias w:val="Įveskite pareigas 2 vakarėlyje / renginyje:"/>
            <w:tag w:val="Įveskite pareigas 2 vakarėlyje / renginyje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2 vakarėlyje / renginyje:</w:t>
                </w:r>
              </w:p>
            </w:tc>
          </w:sdtContent>
        </w:sdt>
        <w:sdt>
          <w:sdtPr>
            <w:alias w:val="Įveskite 2 parašą:"/>
            <w:tag w:val="Įveskite 2 parašą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2 parašas</w:t>
                </w:r>
              </w:p>
            </w:tc>
          </w:sdtContent>
        </w:sdt>
      </w:tr>
      <w:tr w:rsidR="00E14E4F" w14:paraId="1AA7A6CB" w14:textId="77777777" w:rsidTr="00F10E31">
        <w:trPr>
          <w:trHeight w:val="259"/>
        </w:trPr>
        <w:sdt>
          <w:sdtPr>
            <w:rPr>
              <w:noProof/>
            </w:rPr>
            <w:alias w:val="3 padėjėjo vardas:"/>
            <w:tag w:val="3 padėjėjo vardas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3 padėjėjo vardas</w:t>
                </w:r>
              </w:p>
            </w:tc>
          </w:sdtContent>
        </w:sdt>
        <w:sdt>
          <w:sdtPr>
            <w:alias w:val="Įveskite 3 kontaktinį numerį:"/>
            <w:tag w:val="Įveskite 3 kontaktinį numerį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3 kontaktinis numeris</w:t>
                </w:r>
              </w:p>
            </w:tc>
          </w:sdtContent>
        </w:sdt>
        <w:sdt>
          <w:sdtPr>
            <w:alias w:val="Įveskite pareigas 3 vakarėlyje / renginyje:"/>
            <w:tag w:val="Įveskite pareigas 3 vakarėlyje / renginyje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3 vakarėlyje / renginyje</w:t>
                </w:r>
              </w:p>
            </w:tc>
          </w:sdtContent>
        </w:sdt>
        <w:sdt>
          <w:sdtPr>
            <w:alias w:val="Įveskite 3 parašą:"/>
            <w:tag w:val="Įveskite 3 parašą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3 parašas</w:t>
                </w:r>
              </w:p>
            </w:tc>
          </w:sdtContent>
        </w:sdt>
      </w:tr>
      <w:tr w:rsidR="00E14E4F" w14:paraId="1759C7FA" w14:textId="77777777" w:rsidTr="00F10E31">
        <w:trPr>
          <w:trHeight w:val="259"/>
        </w:trPr>
        <w:sdt>
          <w:sdtPr>
            <w:rPr>
              <w:noProof/>
            </w:rPr>
            <w:alias w:val="4 padėjėjo vardas:"/>
            <w:tag w:val="4 padėjėjo vardas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4 padėjėjo vardas</w:t>
                </w:r>
              </w:p>
            </w:tc>
          </w:sdtContent>
        </w:sdt>
        <w:sdt>
          <w:sdtPr>
            <w:alias w:val="Įveskite 4 kontaktinį numerį:"/>
            <w:tag w:val="Įveskite 4 kontaktinį numerį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4 kontaktinis numeris:</w:t>
                </w:r>
              </w:p>
            </w:tc>
          </w:sdtContent>
        </w:sdt>
        <w:sdt>
          <w:sdtPr>
            <w:alias w:val="Įveskite pareigas 4 vakarėlyje / renginyje:"/>
            <w:tag w:val="Įveskite pareigas 4 vakarėlyje / renginyje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4 vakarėlyje / renginyje</w:t>
                </w:r>
              </w:p>
            </w:tc>
          </w:sdtContent>
        </w:sdt>
        <w:sdt>
          <w:sdtPr>
            <w:alias w:val="Įveskite 4 parašą:"/>
            <w:tag w:val="Įveskite 4 parašą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4 parašas</w:t>
                </w:r>
              </w:p>
            </w:tc>
          </w:sdtContent>
        </w:sdt>
      </w:tr>
      <w:tr w:rsidR="00E14E4F" w14:paraId="53CCF701" w14:textId="77777777" w:rsidTr="00F10E31">
        <w:trPr>
          <w:trHeight w:val="259"/>
        </w:trPr>
        <w:sdt>
          <w:sdtPr>
            <w:rPr>
              <w:noProof/>
            </w:rPr>
            <w:alias w:val="5 padėjėjo vardas:"/>
            <w:tag w:val="5 padėjėjo vardas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410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Prisijungimoinformacija"/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5 padėjėjo vardas</w:t>
                </w:r>
              </w:p>
            </w:tc>
          </w:sdtContent>
        </w:sdt>
        <w:sdt>
          <w:sdtPr>
            <w:alias w:val="Įveskite 5 kontaktinį numerį:"/>
            <w:tag w:val="Įveskite 5 kontaktinį numerį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Prisijungimoinformacija"/>
                </w:pPr>
                <w:r>
                  <w:rPr>
                    <w:lang w:bidi="lt-LT"/>
                  </w:rPr>
                  <w:t>5 kontaktinis numeris</w:t>
                </w:r>
              </w:p>
            </w:tc>
          </w:sdtContent>
        </w:sdt>
        <w:sdt>
          <w:sdtPr>
            <w:alias w:val="Įveskite pareigas 5 vakarėlyje / renginyje:"/>
            <w:tag w:val="Įveskite pareigas 5 vakarėlyje / renginyje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7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Prisijungimoinformacija"/>
                  <w:rPr>
                    <w:rStyle w:val="Prisijungimoinformacijossimbolis"/>
                  </w:rPr>
                </w:pPr>
                <w:r>
                  <w:rPr>
                    <w:rStyle w:val="Vietosrezervavimoenklotekstas"/>
                    <w:color w:val="0D0D0D" w:themeColor="text1" w:themeTint="F2"/>
                    <w:lang w:bidi="lt-LT"/>
                  </w:rPr>
                  <w:t>Pareigos 5 vakarėlyje / renginyje</w:t>
                </w:r>
              </w:p>
            </w:tc>
          </w:sdtContent>
        </w:sdt>
        <w:sdt>
          <w:sdtPr>
            <w:alias w:val="Įveskite 5 parašą:"/>
            <w:tag w:val="Įveskite 5 parašą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Vakarlioarbarenginiopavadinimosimbolis"/>
              <w:noProof/>
            </w:rPr>
          </w:sdtEndPr>
          <w:sdtContent>
            <w:tc>
              <w:tcPr>
                <w:tcW w:w="161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Prisijungimoinformacija"/>
                  <w:rPr>
                    <w:rStyle w:val="Vakarlioarbarenginiopavadinimosimbolis"/>
                    <w:noProof w:val="0"/>
                  </w:rPr>
                </w:pPr>
                <w:r>
                  <w:rPr>
                    <w:rStyle w:val="Vakarlioarbarenginiopavadinimosimbolis"/>
                    <w:noProof w:val="0"/>
                    <w:lang w:bidi="lt-LT"/>
                  </w:rPr>
                  <w:t>5 parašas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10 grupė" descr="Žvaigždžių dizainas su sraigės formos dizain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116 laisva forma" descr="Žvaigždžių dizainas su sraigės formos dizainu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128 grupė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62 laisva forma" descr="Juostelės dizaino „smart art“ stačiakampis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63 laisva forma" descr="Juostelės dizainas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66 grupė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67 laisva forma" descr="Juostelės dizaino rodyklė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68 laisva forma" descr="Juostelės dizainas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69 laisva forma" descr="Juostelės kreivė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05E18" id="10 grupė" o:spid="_x0000_s1026" alt="Žvaigždžių dizainas su sraigės formos dizainu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">
              <v:shape id="116 laisva forma" o:spid="_x0000_s1027" alt="Žvaigždžių dizainas su sraigės formos dizainu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128 grupė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62 laisva forma" o:spid="_x0000_s1029" alt="Juostelės dizaino „smart art“ stačiakampis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63 laisva forma" o:spid="_x0000_s1030" alt="Juostelės dizainas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66 grupė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67 laisva forma" o:spid="_x0000_s1032" alt="Juostelės dizaino rodyklė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68 laisva forma" o:spid="_x0000_s1033" alt="Juostelės dizainas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69 laisva forma" o:spid="_x0000_s1034" alt="Juostelės kreivė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82D57"/>
    <w:rsid w:val="009B65E5"/>
    <w:rsid w:val="00A438E6"/>
    <w:rsid w:val="00B15B3F"/>
    <w:rsid w:val="00B50E47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10E31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B0643"/>
  </w:style>
  <w:style w:type="paragraph" w:styleId="Antrat1">
    <w:name w:val="heading 1"/>
    <w:basedOn w:val="prastasis"/>
    <w:link w:val="Antrat1Diagrama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Antrat2">
    <w:name w:val="heading 2"/>
    <w:basedOn w:val="prastasis"/>
    <w:link w:val="Antrat2Diagrama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Antrat3">
    <w:name w:val="heading 3"/>
    <w:basedOn w:val="Antrat1"/>
    <w:link w:val="Antrat3Diagrama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CA526D"/>
    <w:rPr>
      <w:color w:val="595959" w:themeColor="text1" w:themeTint="A6"/>
    </w:rPr>
  </w:style>
  <w:style w:type="table" w:styleId="Lentelstinklelis">
    <w:name w:val="Table Grid"/>
    <w:basedOn w:val="prastojilente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akarlioarbarenginiopavadinimas">
    <w:name w:val="Vakarėlio arba renginio pavadinimas"/>
    <w:basedOn w:val="prastasis"/>
    <w:link w:val="Vakarlioarbarenginiopavadinimosimbolis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Stulpelioetiket">
    <w:name w:val="Stulpelio etiketė"/>
    <w:basedOn w:val="prastasis"/>
    <w:link w:val="Stulpelioetiketssimbolis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Vakarlioarbarenginiopavadinimosimbolis">
    <w:name w:val="Vakarėlio arba renginio pavadinimo simbolis"/>
    <w:basedOn w:val="Numatytasispastraiposriftas"/>
    <w:link w:val="Vakarlioarbarenginiopavadinimas"/>
    <w:uiPriority w:val="12"/>
    <w:rsid w:val="00685673"/>
    <w:rPr>
      <w:noProof/>
      <w:color w:val="0D0D0D" w:themeColor="text1" w:themeTint="F2"/>
      <w:sz w:val="20"/>
    </w:rPr>
  </w:style>
  <w:style w:type="character" w:customStyle="1" w:styleId="Stulpelioetiketssimbolis">
    <w:name w:val="Stulpelio etiketės simbolis"/>
    <w:basedOn w:val="Numatytasispastraiposriftas"/>
    <w:link w:val="Stulpelioetiket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Prisijungimoinformacija">
    <w:name w:val="Prisijungimo informacija"/>
    <w:basedOn w:val="prastasis"/>
    <w:link w:val="Prisijungimoinformacijossimbolis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Prisijungimoinformacijossimbolis">
    <w:name w:val="Prisijungimo informacijos simbolis"/>
    <w:basedOn w:val="Numatytasispastraiposriftas"/>
    <w:link w:val="Prisijungimoinformacija"/>
    <w:uiPriority w:val="12"/>
    <w:rsid w:val="00685673"/>
    <w:rPr>
      <w:color w:val="0D0D0D" w:themeColor="text1" w:themeTint="F2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5251"/>
  </w:style>
  <w:style w:type="paragraph" w:styleId="Porat">
    <w:name w:val="footer"/>
    <w:basedOn w:val="prastasis"/>
    <w:link w:val="PoratDiagrama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5251"/>
  </w:style>
  <w:style w:type="paragraph" w:styleId="Pavadinimas">
    <w:name w:val="Title"/>
    <w:basedOn w:val="prastasis"/>
    <w:link w:val="PavadinimasDiagrama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Tekstoblokas">
    <w:name w:val="Block Text"/>
    <w:basedOn w:val="prastasis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ykuspabraukimas">
    <w:name w:val="Intense Emphasis"/>
    <w:basedOn w:val="Numatytasispastraiposriftas"/>
    <w:uiPriority w:val="21"/>
    <w:unhideWhenUsed/>
    <w:rsid w:val="00CA526D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A526D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Knygospavadinimas">
    <w:name w:val="Book Title"/>
    <w:basedOn w:val="Numatytasispastraiposriftas"/>
    <w:uiPriority w:val="33"/>
    <w:semiHidden/>
    <w:unhideWhenUsed/>
    <w:rsid w:val="00CE312F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faz">
    <w:name w:val="Emphasis"/>
    <w:basedOn w:val="Numatytasispastraiposriftas"/>
    <w:uiPriority w:val="20"/>
    <w:semiHidden/>
    <w:unhideWhenUsed/>
    <w:rsid w:val="00CE312F"/>
    <w:rPr>
      <w:i/>
      <w:iCs/>
    </w:rPr>
  </w:style>
  <w:style w:type="paragraph" w:styleId="Sraopastraipa">
    <w:name w:val="List Paragraph"/>
    <w:basedOn w:val="prastasis"/>
    <w:uiPriority w:val="34"/>
    <w:semiHidden/>
    <w:unhideWhenUsed/>
    <w:rsid w:val="00CE312F"/>
    <w:pPr>
      <w:ind w:left="720"/>
      <w:contextualSpacing/>
    </w:pPr>
  </w:style>
  <w:style w:type="paragraph" w:styleId="Betarp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CE312F"/>
    <w:rPr>
      <w:i/>
      <w:iCs/>
      <w:color w:val="404040" w:themeColor="text1" w:themeTint="BF"/>
    </w:rPr>
  </w:style>
  <w:style w:type="character" w:styleId="Grietas">
    <w:name w:val="Strong"/>
    <w:basedOn w:val="Numatytasispastraiposriftas"/>
    <w:uiPriority w:val="22"/>
    <w:semiHidden/>
    <w:unhideWhenUsed/>
    <w:rsid w:val="00CE312F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5D4726" w:rsidP="005D4726">
          <w:pPr>
            <w:pStyle w:val="9719914E2DAE4C2BA9DE2D0D177A49C01"/>
            <w:framePr w:wrap="around"/>
          </w:pPr>
          <w:r w:rsidRPr="00B77124">
            <w:rPr>
              <w:lang w:bidi="lt-LT"/>
            </w:rPr>
            <w:t>Vakarėlis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5D4726" w:rsidP="005D4726">
          <w:pPr>
            <w:pStyle w:val="3CDD392CCCA64139BFC071F9A2DCD3241"/>
            <w:framePr w:wrap="around"/>
          </w:pPr>
          <w:r w:rsidRPr="00B77124">
            <w:rPr>
              <w:lang w:bidi="lt-LT"/>
            </w:rPr>
            <w:t>Data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5D4726" w:rsidP="005D4726">
          <w:pPr>
            <w:pStyle w:val="16B7D06C92FB48E797FA2F2641D2BBB518"/>
          </w:pPr>
          <w:r w:rsidRPr="00EC474B">
            <w:rPr>
              <w:rStyle w:val="Vietosrezervavimoenklotekstas"/>
              <w:lang w:bidi="lt-LT"/>
            </w:rPr>
            <w:t>1 vakarėlio / renginio pavadinimas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5D4726" w:rsidP="005D4726">
          <w:pPr>
            <w:pStyle w:val="48FD0C9502C64964A1185AFEF155FBEF1"/>
          </w:pPr>
          <w:r w:rsidRPr="00EC474B">
            <w:rPr>
              <w:lang w:bidi="lt-LT"/>
            </w:rPr>
            <w:t>2 vakarėlio / renginio pavadinimas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5D4726" w:rsidP="005D4726">
          <w:pPr>
            <w:pStyle w:val="2677BC07E27E479DA99E25528A036F9F18"/>
          </w:pPr>
          <w:r w:rsidRPr="00EC474B">
            <w:rPr>
              <w:rStyle w:val="Vietosrezervavimoenklotekstas"/>
              <w:lang w:bidi="lt-LT"/>
            </w:rPr>
            <w:t>3 vakarėlio / renginio pavadinimas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5D4726" w:rsidP="005D4726">
          <w:pPr>
            <w:pStyle w:val="1AFE60B9BF1549D6880031AC73FEAC1D18"/>
          </w:pPr>
          <w:r w:rsidRPr="00EC474B">
            <w:rPr>
              <w:rStyle w:val="Vietosrezervavimoenklotekstas"/>
              <w:lang w:bidi="lt-LT"/>
            </w:rPr>
            <w:t>4 vakarėlio arba renginio pavadinimas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5D4726" w:rsidP="005D4726">
          <w:pPr>
            <w:pStyle w:val="CFDE23E2BA31432598A58D992E96974818"/>
          </w:pPr>
          <w:r w:rsidRPr="00EC474B">
            <w:rPr>
              <w:rStyle w:val="Vietosrezervavimoenklotekstas"/>
              <w:lang w:bidi="lt-LT"/>
            </w:rPr>
            <w:t>5 vakarėlio arba renginio pavadinimas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5D4726" w:rsidP="005D4726">
          <w:pPr>
            <w:pStyle w:val="50AC02A210384F10BC93A1DFE1F7B47A3"/>
            <w:framePr w:wrap="around"/>
          </w:pPr>
          <w:r w:rsidRPr="00B77124">
            <w:rPr>
              <w:lang w:bidi="lt-LT"/>
            </w:rPr>
            <w:t>Padėjėjo vardas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5D4726" w:rsidP="005D4726">
          <w:pPr>
            <w:pStyle w:val="A1AAB07142E448E1A54DAF67445AEB8E3"/>
            <w:framePr w:wrap="around"/>
          </w:pPr>
          <w:r w:rsidRPr="00B77124">
            <w:rPr>
              <w:lang w:bidi="lt-LT"/>
            </w:rPr>
            <w:t>Kontaktinis numeris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5D4726" w:rsidP="005D4726">
          <w:pPr>
            <w:pStyle w:val="17AF18BA0A0B4447BFB74AD49390605C3"/>
            <w:framePr w:wrap="around"/>
          </w:pPr>
          <w:r w:rsidRPr="00B77124">
            <w:rPr>
              <w:lang w:bidi="lt-LT"/>
            </w:rPr>
            <w:t>El. paštas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5D4726" w:rsidP="005D4726">
          <w:pPr>
            <w:pStyle w:val="EF6E8FDB5ECF4D0B9CF67545C156EBA23"/>
            <w:framePr w:wrap="around"/>
          </w:pPr>
          <w:r w:rsidRPr="00B77124">
            <w:rPr>
              <w:lang w:bidi="lt-LT"/>
            </w:rPr>
            <w:t>Vakarėlio pavadinimas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5D4726" w:rsidP="005D4726">
          <w:pPr>
            <w:pStyle w:val="031334E5C262477385B0CA36D71571FD1"/>
            <w:framePr w:wrap="around"/>
          </w:pPr>
          <w:r w:rsidRPr="00B77124">
            <w:rPr>
              <w:lang w:bidi="lt-LT"/>
            </w:rPr>
            <w:t>Parašas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5D4726" w:rsidP="005D4726">
          <w:pPr>
            <w:pStyle w:val="920036A3611F4DA7B3063218ECF5991018"/>
          </w:pPr>
          <w:r>
            <w:rPr>
              <w:rStyle w:val="Vietosrezervavimoenklotekstas"/>
              <w:lang w:bidi="lt-LT"/>
            </w:rPr>
            <w:t>1 padėjėjo vardas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5D4726" w:rsidP="005D4726">
          <w:pPr>
            <w:pStyle w:val="9A72E1E1646649148783EB16097E00341"/>
          </w:pPr>
          <w:r>
            <w:rPr>
              <w:lang w:bidi="lt-LT"/>
            </w:rPr>
            <w:t>1 kontaktinis numeris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5D4726" w:rsidP="005D4726">
          <w:pPr>
            <w:pStyle w:val="370BC4A0D32E446BA92FF683A0D8CA897"/>
          </w:pPr>
          <w:r>
            <w:rPr>
              <w:lang w:bidi="lt-LT"/>
            </w:rPr>
            <w:t>1 el. paštas: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5D4726" w:rsidP="005D4726">
          <w:pPr>
            <w:pStyle w:val="2C6EEC18BC454ED396EFA0B720D7A65D18"/>
          </w:pPr>
          <w:r>
            <w:rPr>
              <w:rStyle w:val="Vietosrezervavimoenklotekstas"/>
              <w:lang w:bidi="lt-LT"/>
            </w:rPr>
            <w:t>1 vakarėlio pavadinimas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5D4726" w:rsidP="005D4726">
          <w:pPr>
            <w:pStyle w:val="76E5B69F34BE47F591BD466F82031BB918"/>
          </w:pPr>
          <w:r>
            <w:rPr>
              <w:rStyle w:val="Vietosrezervavimoenklotekstas"/>
              <w:lang w:bidi="lt-LT"/>
            </w:rPr>
            <w:t>2 padėjėjo vardas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5D4726" w:rsidP="005D4726">
          <w:pPr>
            <w:pStyle w:val="E326D123362E445397C272D302E69E321"/>
          </w:pPr>
          <w:r>
            <w:rPr>
              <w:lang w:bidi="lt-LT"/>
            </w:rPr>
            <w:t>2 kontaktinis numeris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5D4726" w:rsidP="005D4726">
          <w:pPr>
            <w:pStyle w:val="5503AF8085864A6EB53E8F7D9EA5EC4E7"/>
          </w:pPr>
          <w:r>
            <w:rPr>
              <w:lang w:bidi="lt-LT"/>
            </w:rPr>
            <w:t>2 el. paštas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5D4726" w:rsidP="005D4726">
          <w:pPr>
            <w:pStyle w:val="C774E69D9E8D47F9BFDEE6F0C57B99D818"/>
          </w:pPr>
          <w:r>
            <w:rPr>
              <w:rStyle w:val="Vietosrezervavimoenklotekstas"/>
              <w:lang w:bidi="lt-LT"/>
            </w:rPr>
            <w:t>2 vakarėlio pavadinimas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5D4726" w:rsidP="005D4726">
          <w:pPr>
            <w:pStyle w:val="AA8C9EFE00214A0A88D34C64C91757E218"/>
          </w:pPr>
          <w:r>
            <w:rPr>
              <w:rStyle w:val="Vietosrezervavimoenklotekstas"/>
              <w:lang w:bidi="lt-LT"/>
            </w:rPr>
            <w:t>3 padėjėjo vardas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5D4726" w:rsidP="005D4726">
          <w:pPr>
            <w:pStyle w:val="A863AECBCB3C4C63AD6CB889BABB4D141"/>
          </w:pPr>
          <w:r>
            <w:rPr>
              <w:lang w:bidi="lt-LT"/>
            </w:rPr>
            <w:t>3 kontaktinis numeris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5D4726" w:rsidP="005D4726">
          <w:pPr>
            <w:pStyle w:val="34E9A44429C34A21B3E5A061CEF6398A18"/>
          </w:pPr>
          <w:r>
            <w:rPr>
              <w:rStyle w:val="Vietosrezervavimoenklotekstas"/>
              <w:lang w:bidi="lt-LT"/>
            </w:rPr>
            <w:t>3 el.</w:t>
          </w:r>
          <w:r>
            <w:rPr>
              <w:lang w:bidi="lt-LT"/>
            </w:rPr>
            <w:t xml:space="preserve"> paštas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5D4726" w:rsidP="005D4726">
          <w:pPr>
            <w:pStyle w:val="A327F2062B96410C81C136A218EF48F718"/>
          </w:pPr>
          <w:r>
            <w:rPr>
              <w:rStyle w:val="Vietosrezervavimoenklotekstas"/>
              <w:lang w:bidi="lt-LT"/>
            </w:rPr>
            <w:t>3 vakarėlio pavadinimas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5D4726" w:rsidP="005D4726">
          <w:pPr>
            <w:pStyle w:val="FA58BB0FFC484ACD904ABC20AA55D2A318"/>
          </w:pPr>
          <w:r>
            <w:rPr>
              <w:rStyle w:val="Vietosrezervavimoenklotekstas"/>
              <w:lang w:bidi="lt-LT"/>
            </w:rPr>
            <w:t>4 padėjėjo vardas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5D4726" w:rsidP="005D4726">
          <w:pPr>
            <w:pStyle w:val="ECABE84F3E264AB6B621E8E72335848F1"/>
          </w:pPr>
          <w:r>
            <w:rPr>
              <w:lang w:bidi="lt-LT"/>
            </w:rPr>
            <w:t>4 kontaktinis numeris: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5D4726" w:rsidP="005D4726">
          <w:pPr>
            <w:pStyle w:val="F3193AB01326417AA3F7A9F36574A0FE18"/>
          </w:pPr>
          <w:r>
            <w:rPr>
              <w:rStyle w:val="Vietosrezervavimoenklotekstas"/>
              <w:lang w:bidi="lt-LT"/>
            </w:rPr>
            <w:t>4</w:t>
          </w:r>
          <w:r>
            <w:rPr>
              <w:lang w:bidi="lt-LT"/>
            </w:rPr>
            <w:t xml:space="preserve"> el. paštas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5D4726" w:rsidP="005D4726">
          <w:pPr>
            <w:pStyle w:val="091BF210610340B0843C6F734AF5BC5018"/>
          </w:pPr>
          <w:r>
            <w:rPr>
              <w:rStyle w:val="Vietosrezervavimoenklotekstas"/>
              <w:lang w:bidi="lt-LT"/>
            </w:rPr>
            <w:t>4 vakarėlio pavadinimas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5D4726" w:rsidP="005D4726">
          <w:pPr>
            <w:pStyle w:val="D786575BFDCB481EBCB762C535F12B1318"/>
          </w:pPr>
          <w:r>
            <w:rPr>
              <w:rStyle w:val="Vietosrezervavimoenklotekstas"/>
              <w:lang w:bidi="lt-LT"/>
            </w:rPr>
            <w:t>5 padėjėjo vardas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5D4726" w:rsidP="005D4726">
          <w:pPr>
            <w:pStyle w:val="EDE1BA76979D45A2AADA4A7E2C59AF381"/>
          </w:pPr>
          <w:r>
            <w:rPr>
              <w:lang w:bidi="lt-LT"/>
            </w:rPr>
            <w:t>5 kontaktinis numeris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5D4726" w:rsidP="005D4726">
          <w:pPr>
            <w:pStyle w:val="BFAA7F69AC7048B29079E0FDFBE1B97A18"/>
          </w:pPr>
          <w:r>
            <w:rPr>
              <w:rStyle w:val="Vietosrezervavimoenklotekstas"/>
              <w:lang w:bidi="lt-LT"/>
            </w:rPr>
            <w:t>5</w:t>
          </w:r>
          <w:r>
            <w:rPr>
              <w:lang w:bidi="lt-LT"/>
            </w:rPr>
            <w:t xml:space="preserve"> el. paštas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5D4726" w:rsidP="005D4726">
          <w:pPr>
            <w:pStyle w:val="711EA004E77F4A8B9E03A74A231541F218"/>
          </w:pPr>
          <w:r>
            <w:rPr>
              <w:rStyle w:val="Vietosrezervavimoenklotekstas"/>
              <w:lang w:bidi="lt-LT"/>
            </w:rPr>
            <w:t>5 vakarėlio pavadinimas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5D4726" w:rsidP="005D4726">
          <w:pPr>
            <w:pStyle w:val="23B5F644BF984BFFB74AF595F37F2C6B1"/>
            <w:framePr w:wrap="around"/>
          </w:pPr>
          <w:r w:rsidRPr="00B77124">
            <w:rPr>
              <w:lang w:bidi="lt-LT"/>
            </w:rPr>
            <w:t>Padėjėjo vardas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5D4726" w:rsidP="005D4726">
          <w:pPr>
            <w:pStyle w:val="DC53B02B689140E3872FD71CDECA6F263"/>
            <w:framePr w:wrap="around"/>
          </w:pPr>
          <w:r w:rsidRPr="00B77124">
            <w:rPr>
              <w:lang w:bidi="lt-LT"/>
            </w:rPr>
            <w:t>Kontaktinis numeris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5D4726" w:rsidP="005D4726">
          <w:pPr>
            <w:pStyle w:val="6AB1692786744056A8832B09C31791B71"/>
            <w:framePr w:wrap="around"/>
          </w:pPr>
          <w:r w:rsidRPr="00B77124">
            <w:rPr>
              <w:lang w:bidi="lt-LT"/>
            </w:rPr>
            <w:t>Pareigos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5D4726" w:rsidP="005D4726">
          <w:pPr>
            <w:pStyle w:val="DA74BB0E1F52497EAFEA9181137FD7951"/>
            <w:framePr w:wrap="around"/>
          </w:pPr>
          <w:r w:rsidRPr="00B77124">
            <w:rPr>
              <w:lang w:bidi="lt-LT"/>
            </w:rPr>
            <w:t>Parašas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5D4726" w:rsidP="005D4726">
          <w:pPr>
            <w:pStyle w:val="34A7FBA041E64A2C9506F8FBAD766C7A18"/>
          </w:pPr>
          <w:r>
            <w:rPr>
              <w:rStyle w:val="Vietosrezervavimoenklotekstas"/>
              <w:lang w:bidi="lt-LT"/>
            </w:rPr>
            <w:t>1 padėjėjo vardas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5D4726" w:rsidP="005D4726">
          <w:pPr>
            <w:pStyle w:val="8C1748F383194C1E9B16C3597C774AED1"/>
          </w:pPr>
          <w:r>
            <w:rPr>
              <w:lang w:bidi="lt-LT"/>
            </w:rPr>
            <w:t>1 kontaktinis numeris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5D4726" w:rsidP="005D4726">
          <w:pPr>
            <w:pStyle w:val="4EA5441DCAE9479CB4C37265761292C218"/>
          </w:pPr>
          <w:r>
            <w:rPr>
              <w:rStyle w:val="Vietosrezervavimoenklotekstas"/>
              <w:lang w:bidi="lt-LT"/>
            </w:rPr>
            <w:t>Pareigos 1 vakarėlyje / renginyje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5D4726" w:rsidP="005D4726">
          <w:pPr>
            <w:pStyle w:val="18DE038159F14643B93E70CBD8E7B03118"/>
          </w:pPr>
          <w:r>
            <w:rPr>
              <w:rStyle w:val="Vietosrezervavimoenklotekstas"/>
              <w:lang w:bidi="lt-LT"/>
            </w:rPr>
            <w:t>2 padėjėjo vardas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5D4726" w:rsidP="005D4726">
          <w:pPr>
            <w:pStyle w:val="8089B62E55274D38AAB6053902C51F081"/>
          </w:pPr>
          <w:r>
            <w:rPr>
              <w:lang w:bidi="lt-LT"/>
            </w:rPr>
            <w:t>2 kontaktinis numeris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5D4726" w:rsidP="005D4726">
          <w:pPr>
            <w:pStyle w:val="B15A949EE9E741E0A9162AD66DC9F2D818"/>
          </w:pPr>
          <w:r>
            <w:rPr>
              <w:rStyle w:val="Vietosrezervavimoenklotekstas"/>
              <w:lang w:bidi="lt-LT"/>
            </w:rPr>
            <w:t>Pareigos 2 vakarėlyje / renginyje: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5D4726" w:rsidP="005D4726">
          <w:pPr>
            <w:pStyle w:val="0C85B51B044B469FAA1419DF251FF00C18"/>
          </w:pPr>
          <w:r>
            <w:rPr>
              <w:rStyle w:val="Vietosrezervavimoenklotekstas"/>
              <w:lang w:bidi="lt-LT"/>
            </w:rPr>
            <w:t>3 padėjėjo vardas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5D4726" w:rsidP="005D4726">
          <w:pPr>
            <w:pStyle w:val="E0A1D6F0E31547C9A9C6747E6A42369E1"/>
          </w:pPr>
          <w:r>
            <w:rPr>
              <w:lang w:bidi="lt-LT"/>
            </w:rPr>
            <w:t>3 kontaktinis numeris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5D4726" w:rsidP="005D4726">
          <w:pPr>
            <w:pStyle w:val="1F5C25E6D3404BC09F6B527D22E871CC18"/>
          </w:pPr>
          <w:r>
            <w:rPr>
              <w:rStyle w:val="Vietosrezervavimoenklotekstas"/>
              <w:lang w:bidi="lt-LT"/>
            </w:rPr>
            <w:t>Pareigos 3 vakarėlyje / renginyje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5D4726" w:rsidP="005D4726">
          <w:pPr>
            <w:pStyle w:val="B001D56E1C734FFF84B6ABF5785B395118"/>
          </w:pPr>
          <w:r>
            <w:rPr>
              <w:rStyle w:val="Vietosrezervavimoenklotekstas"/>
              <w:lang w:bidi="lt-LT"/>
            </w:rPr>
            <w:t>4 padėjėjo vardas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5D4726" w:rsidP="005D4726">
          <w:pPr>
            <w:pStyle w:val="21F39435D40E42C0B18886963C511D281"/>
          </w:pPr>
          <w:r>
            <w:rPr>
              <w:lang w:bidi="lt-LT"/>
            </w:rPr>
            <w:t>4 kontaktinis numeris: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5D4726" w:rsidP="005D4726">
          <w:pPr>
            <w:pStyle w:val="5F8F27D324F1407DB8D63CF4CB6397A418"/>
          </w:pPr>
          <w:r>
            <w:rPr>
              <w:rStyle w:val="Vietosrezervavimoenklotekstas"/>
              <w:lang w:bidi="lt-LT"/>
            </w:rPr>
            <w:t>Pareigos 4 vakarėlyje / renginyje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5D4726" w:rsidP="005D4726">
          <w:pPr>
            <w:pStyle w:val="837DFFBCC77343E0AFFB8D40E02E26C018"/>
          </w:pPr>
          <w:r>
            <w:rPr>
              <w:rStyle w:val="Vietosrezervavimoenklotekstas"/>
              <w:lang w:bidi="lt-LT"/>
            </w:rPr>
            <w:t>5 padėjėjo vardas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5D4726" w:rsidP="005D4726">
          <w:pPr>
            <w:pStyle w:val="DBC5CCAD71B54BC2B7B2A409D77F45951"/>
          </w:pPr>
          <w:r>
            <w:rPr>
              <w:lang w:bidi="lt-LT"/>
            </w:rPr>
            <w:t>5 kontaktinis numeris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5D4726" w:rsidP="005D4726">
          <w:pPr>
            <w:pStyle w:val="A6D9A78EA253495D9B888059135F443E18"/>
          </w:pPr>
          <w:r>
            <w:rPr>
              <w:rStyle w:val="Vietosrezervavimoenklotekstas"/>
              <w:lang w:bidi="lt-LT"/>
            </w:rPr>
            <w:t>Pareigos 5 vakarėlyje / renginyje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5D4726" w:rsidP="005D4726">
          <w:pPr>
            <w:pStyle w:val="3A5B9107DF9949C29F643401E194E4053"/>
            <w:framePr w:wrap="around"/>
          </w:pPr>
          <w:r w:rsidRPr="00B77124">
            <w:rPr>
              <w:lang w:bidi="lt-LT"/>
            </w:rPr>
            <w:t>Padėjėjo vardas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5D4726" w:rsidP="005D4726">
          <w:pPr>
            <w:pStyle w:val="3A00467B010A444BAB2A994FA65AA3C83"/>
            <w:framePr w:wrap="around"/>
          </w:pPr>
          <w:r w:rsidRPr="00B77124">
            <w:rPr>
              <w:lang w:bidi="lt-LT"/>
            </w:rPr>
            <w:t>Kontaktinis numeris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5D4726" w:rsidP="005D4726">
          <w:pPr>
            <w:pStyle w:val="7832CDFD0A9D4215BE659575799949B93"/>
            <w:framePr w:wrap="around"/>
          </w:pPr>
          <w:r w:rsidRPr="00B77124">
            <w:rPr>
              <w:lang w:bidi="lt-LT"/>
            </w:rPr>
            <w:t>Pareigos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5D4726" w:rsidP="005D4726">
          <w:pPr>
            <w:pStyle w:val="E7E608C352734CE184EBA5A7CC72AE551"/>
            <w:framePr w:wrap="around"/>
          </w:pPr>
          <w:r w:rsidRPr="00B77124">
            <w:rPr>
              <w:lang w:bidi="lt-LT"/>
            </w:rPr>
            <w:t>Parašas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5D4726" w:rsidP="005D4726">
          <w:pPr>
            <w:pStyle w:val="FAF462A6E36F4525B9D1A2D89FA5561C18"/>
          </w:pPr>
          <w:r>
            <w:rPr>
              <w:rStyle w:val="Vietosrezervavimoenklotekstas"/>
              <w:lang w:bidi="lt-LT"/>
            </w:rPr>
            <w:t>1 padėjėjo vardas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5D4726" w:rsidP="005D4726">
          <w:pPr>
            <w:pStyle w:val="56FED184B13D4559A023EAA0E5B94BC71"/>
          </w:pPr>
          <w:r>
            <w:rPr>
              <w:lang w:bidi="lt-LT"/>
            </w:rPr>
            <w:t>1 kontaktinis numeris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5D4726" w:rsidP="005D4726">
          <w:pPr>
            <w:pStyle w:val="13FB34073CCF424789637AF8396C5AD218"/>
          </w:pPr>
          <w:r>
            <w:rPr>
              <w:rStyle w:val="Vietosrezervavimoenklotekstas"/>
              <w:lang w:bidi="lt-LT"/>
            </w:rPr>
            <w:t>Pareigos 1 vakarėlyje / renginyje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5D4726" w:rsidP="005D4726">
          <w:pPr>
            <w:pStyle w:val="C2D44461B9494B1BAEDE475AD04AE2DE18"/>
          </w:pPr>
          <w:r>
            <w:rPr>
              <w:rStyle w:val="Vietosrezervavimoenklotekstas"/>
              <w:lang w:bidi="lt-LT"/>
            </w:rPr>
            <w:t>2 padėjėjo vardas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5D4726" w:rsidP="005D4726">
          <w:pPr>
            <w:pStyle w:val="3B09636C99D0489BA468270B8A805FED1"/>
          </w:pPr>
          <w:r>
            <w:rPr>
              <w:lang w:bidi="lt-LT"/>
            </w:rPr>
            <w:t>2 kontaktinis numeris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5D4726" w:rsidP="005D4726">
          <w:pPr>
            <w:pStyle w:val="168DBDF3E1954AED8B309C9FA00D71E718"/>
          </w:pPr>
          <w:r>
            <w:rPr>
              <w:rStyle w:val="Vietosrezervavimoenklotekstas"/>
              <w:lang w:bidi="lt-LT"/>
            </w:rPr>
            <w:t>Pareigos 2 vakarėlyje / renginyje: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5D4726" w:rsidP="005D4726">
          <w:pPr>
            <w:pStyle w:val="B510D35F38C04343B54E723FB855B0AD18"/>
          </w:pPr>
          <w:r>
            <w:rPr>
              <w:rStyle w:val="Vietosrezervavimoenklotekstas"/>
              <w:lang w:bidi="lt-LT"/>
            </w:rPr>
            <w:t>3 padėjėjo vardas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5D4726" w:rsidP="005D4726">
          <w:pPr>
            <w:pStyle w:val="A537C4B7935C4994B5F6D14B69D4858B1"/>
          </w:pPr>
          <w:r>
            <w:rPr>
              <w:lang w:bidi="lt-LT"/>
            </w:rPr>
            <w:t>3 kontaktinis numeris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5D4726" w:rsidP="005D4726">
          <w:pPr>
            <w:pStyle w:val="8D86C5DD67F54BFC8F0FE8D1C27D7AA818"/>
          </w:pPr>
          <w:r>
            <w:rPr>
              <w:rStyle w:val="Vietosrezervavimoenklotekstas"/>
              <w:lang w:bidi="lt-LT"/>
            </w:rPr>
            <w:t>Pareigos 3 vakarėlyje / renginyje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5D4726" w:rsidP="005D4726">
          <w:pPr>
            <w:pStyle w:val="1B288542FE0046FCA199E9EE24E78CE818"/>
          </w:pPr>
          <w:r>
            <w:rPr>
              <w:rStyle w:val="Vietosrezervavimoenklotekstas"/>
              <w:lang w:bidi="lt-LT"/>
            </w:rPr>
            <w:t>4 padėjėjo vardas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5D4726" w:rsidP="005D4726">
          <w:pPr>
            <w:pStyle w:val="0B5FAA13FCE14DAFB49BA0AB126875A01"/>
          </w:pPr>
          <w:r>
            <w:rPr>
              <w:lang w:bidi="lt-LT"/>
            </w:rPr>
            <w:t>4 kontaktinis numeris: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5D4726" w:rsidP="005D4726">
          <w:pPr>
            <w:pStyle w:val="0A05ABE00CE14719B879035034FBC68A18"/>
          </w:pPr>
          <w:r>
            <w:rPr>
              <w:rStyle w:val="Vietosrezervavimoenklotekstas"/>
              <w:lang w:bidi="lt-LT"/>
            </w:rPr>
            <w:t>Pareigos 4 vakarėlyje / renginyje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5D4726" w:rsidP="005D4726">
          <w:pPr>
            <w:pStyle w:val="C196F86AEB99444095B0B5C1D90AEBC918"/>
          </w:pPr>
          <w:r>
            <w:rPr>
              <w:rStyle w:val="Vietosrezervavimoenklotekstas"/>
              <w:lang w:bidi="lt-LT"/>
            </w:rPr>
            <w:t>5 padėjėjo vardas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5D4726" w:rsidP="005D4726">
          <w:pPr>
            <w:pStyle w:val="107C9DD720674B78B1D11761759018A41"/>
          </w:pPr>
          <w:r>
            <w:rPr>
              <w:lang w:bidi="lt-LT"/>
            </w:rPr>
            <w:t>5 kontaktinis numeris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5D4726" w:rsidP="005D4726">
          <w:pPr>
            <w:pStyle w:val="39CB617C9838494CB2831A3B17F9A5DA18"/>
          </w:pPr>
          <w:r>
            <w:rPr>
              <w:rStyle w:val="Vietosrezervavimoenklotekstas"/>
              <w:lang w:bidi="lt-LT"/>
            </w:rPr>
            <w:t>Pareigos 5 vakarėlyje / renginyje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5D4726" w:rsidP="005D4726">
          <w:pPr>
            <w:pStyle w:val="26BFECF3D24443B8A8698350EA2BE7393"/>
            <w:framePr w:wrap="around"/>
          </w:pPr>
          <w:r w:rsidRPr="00B77124">
            <w:rPr>
              <w:lang w:bidi="lt-LT"/>
            </w:rPr>
            <w:t>Padėjėjo vardas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5D4726" w:rsidP="005D4726">
          <w:pPr>
            <w:pStyle w:val="51F9A01212A74D0D85A1B54E45348E263"/>
            <w:framePr w:wrap="around"/>
          </w:pPr>
          <w:r w:rsidRPr="00B77124">
            <w:rPr>
              <w:lang w:bidi="lt-LT"/>
            </w:rPr>
            <w:t>Kontaktinis numeris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5D4726" w:rsidP="005D4726">
          <w:pPr>
            <w:pStyle w:val="0D8214A8129940D788DF4D546B7A29D13"/>
            <w:framePr w:wrap="around"/>
          </w:pPr>
          <w:r w:rsidRPr="00B77124">
            <w:rPr>
              <w:lang w:bidi="lt-LT"/>
            </w:rPr>
            <w:t>Pareigos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5D4726" w:rsidP="005D4726">
          <w:pPr>
            <w:pStyle w:val="E1A471F209564358B6CC07FF247F373C1"/>
            <w:framePr w:wrap="around"/>
          </w:pPr>
          <w:r w:rsidRPr="00B77124">
            <w:rPr>
              <w:lang w:bidi="lt-LT"/>
            </w:rPr>
            <w:t>Parašas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5D4726" w:rsidP="005D4726">
          <w:pPr>
            <w:pStyle w:val="E201CEBA9FB04E4B807594A297DF22C718"/>
          </w:pPr>
          <w:r>
            <w:rPr>
              <w:rStyle w:val="Vietosrezervavimoenklotekstas"/>
              <w:lang w:bidi="lt-LT"/>
            </w:rPr>
            <w:t>1 padėjėjo vardas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5D4726" w:rsidP="005D4726">
          <w:pPr>
            <w:pStyle w:val="660E561DA1D7411DAB6B064DB82D9B8D1"/>
          </w:pPr>
          <w:r>
            <w:rPr>
              <w:lang w:bidi="lt-LT"/>
            </w:rPr>
            <w:t>1 kontaktinis numeris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5D4726" w:rsidP="005D4726">
          <w:pPr>
            <w:pStyle w:val="966526D7640240458B0D8A0BBDD107C418"/>
          </w:pPr>
          <w:r>
            <w:rPr>
              <w:rStyle w:val="Vietosrezervavimoenklotekstas"/>
              <w:lang w:bidi="lt-LT"/>
            </w:rPr>
            <w:t>Pareigos 1 vakarėlyje / renginyje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5D4726" w:rsidP="005D4726">
          <w:pPr>
            <w:pStyle w:val="FB0E94B4888F4F9D9522E65F93258E0218"/>
          </w:pPr>
          <w:r>
            <w:rPr>
              <w:rStyle w:val="Vietosrezervavimoenklotekstas"/>
              <w:lang w:bidi="lt-LT"/>
            </w:rPr>
            <w:t>2 padėjėjo vardas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5D4726" w:rsidP="005D4726">
          <w:pPr>
            <w:pStyle w:val="60ADD38B45574DAD8C6DC04725ADD0831"/>
          </w:pPr>
          <w:r>
            <w:rPr>
              <w:lang w:bidi="lt-LT"/>
            </w:rPr>
            <w:t>2 kontaktinis numeris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5D4726" w:rsidP="005D4726">
          <w:pPr>
            <w:pStyle w:val="AD1D5296EE314FC9A58540869484239C18"/>
          </w:pPr>
          <w:r>
            <w:rPr>
              <w:rStyle w:val="Vietosrezervavimoenklotekstas"/>
              <w:lang w:bidi="lt-LT"/>
            </w:rPr>
            <w:t>Pareigos 2 vakarėlyje / renginyje: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5D4726" w:rsidP="005D4726">
          <w:pPr>
            <w:pStyle w:val="D0EAB71106114F8F84AF86065C90A4F818"/>
          </w:pPr>
          <w:r>
            <w:rPr>
              <w:rStyle w:val="Vietosrezervavimoenklotekstas"/>
              <w:lang w:bidi="lt-LT"/>
            </w:rPr>
            <w:t>3 padėjėjo vardas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5D4726" w:rsidP="005D4726">
          <w:pPr>
            <w:pStyle w:val="68FB146B732E4849BFAFF1BD1266D61F1"/>
          </w:pPr>
          <w:r>
            <w:rPr>
              <w:lang w:bidi="lt-LT"/>
            </w:rPr>
            <w:t>3 kontaktinis numeris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5D4726" w:rsidP="005D4726">
          <w:pPr>
            <w:pStyle w:val="D69273CDC256423D954D8526A489C9ED18"/>
          </w:pPr>
          <w:r>
            <w:rPr>
              <w:rStyle w:val="Vietosrezervavimoenklotekstas"/>
              <w:lang w:bidi="lt-LT"/>
            </w:rPr>
            <w:t>Pareigos 3 vakarėlyje / renginyje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5D4726" w:rsidP="005D4726">
          <w:pPr>
            <w:pStyle w:val="E60C2298E6B14D9582D6117AA22BE08418"/>
          </w:pPr>
          <w:r>
            <w:rPr>
              <w:rStyle w:val="Vietosrezervavimoenklotekstas"/>
              <w:lang w:bidi="lt-LT"/>
            </w:rPr>
            <w:t>4 padėjėjo vardas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5D4726" w:rsidP="005D4726">
          <w:pPr>
            <w:pStyle w:val="CC00E1E8B8C7433689F6812D375521F91"/>
          </w:pPr>
          <w:r>
            <w:rPr>
              <w:lang w:bidi="lt-LT"/>
            </w:rPr>
            <w:t>4 kontaktinis numeris: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5D4726" w:rsidP="005D4726">
          <w:pPr>
            <w:pStyle w:val="F6E6D74DB3984780BB89929692E7231418"/>
          </w:pPr>
          <w:r>
            <w:rPr>
              <w:rStyle w:val="Vietosrezervavimoenklotekstas"/>
              <w:lang w:bidi="lt-LT"/>
            </w:rPr>
            <w:t>Pareigos 4 vakarėlyje / renginyje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5D4726" w:rsidP="005D4726">
          <w:pPr>
            <w:pStyle w:val="675E441B35C540239447BD108C7D2C8918"/>
          </w:pPr>
          <w:r>
            <w:rPr>
              <w:rStyle w:val="Vietosrezervavimoenklotekstas"/>
              <w:lang w:bidi="lt-LT"/>
            </w:rPr>
            <w:t>5 padėjėjo vardas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5D4726" w:rsidP="005D4726">
          <w:pPr>
            <w:pStyle w:val="CAC849E849174ADDAC9F12904B4D03DC1"/>
          </w:pPr>
          <w:r>
            <w:rPr>
              <w:lang w:bidi="lt-LT"/>
            </w:rPr>
            <w:t>5 kontaktinis numeris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5D4726" w:rsidP="005D4726">
          <w:pPr>
            <w:pStyle w:val="CBB702BF184B4AAFACAF39DB561ABF1E18"/>
          </w:pPr>
          <w:r>
            <w:rPr>
              <w:rStyle w:val="Vietosrezervavimoenklotekstas"/>
              <w:lang w:bidi="lt-LT"/>
            </w:rPr>
            <w:t>Pareigos 5 vakarėlyje / renginyje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5D4726" w:rsidP="005D4726">
          <w:pPr>
            <w:pStyle w:val="7981C43182E44BF0B30EBF4571176EA43"/>
            <w:framePr w:wrap="around"/>
          </w:pPr>
          <w:r w:rsidRPr="00B77124">
            <w:rPr>
              <w:lang w:bidi="lt-LT"/>
            </w:rPr>
            <w:t>Padėjėjo vardas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5D4726" w:rsidP="005D4726">
          <w:pPr>
            <w:pStyle w:val="9B078CA3035C447498064017733C19093"/>
            <w:framePr w:wrap="around"/>
          </w:pPr>
          <w:r w:rsidRPr="00B77124">
            <w:rPr>
              <w:lang w:bidi="lt-LT"/>
            </w:rPr>
            <w:t>Kontaktinis numeris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5D4726" w:rsidP="005D4726">
          <w:pPr>
            <w:pStyle w:val="379593CFEF354A7C9219EB56FB0DABA83"/>
            <w:framePr w:wrap="around"/>
          </w:pPr>
          <w:r w:rsidRPr="00B77124">
            <w:rPr>
              <w:lang w:bidi="lt-LT"/>
            </w:rPr>
            <w:t>Pareigos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5D4726" w:rsidP="005D4726">
          <w:pPr>
            <w:pStyle w:val="5C5FCCA733094E4289EEF5A7ED192DBC1"/>
            <w:framePr w:wrap="around"/>
          </w:pPr>
          <w:r w:rsidRPr="00B77124">
            <w:rPr>
              <w:lang w:bidi="lt-LT"/>
            </w:rPr>
            <w:t>Parašas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5D4726" w:rsidP="005D4726">
          <w:pPr>
            <w:pStyle w:val="7971F8E55E5F46DD94F30A67099DCA5418"/>
          </w:pPr>
          <w:r>
            <w:rPr>
              <w:rStyle w:val="Vietosrezervavimoenklotekstas"/>
              <w:lang w:bidi="lt-LT"/>
            </w:rPr>
            <w:t>1 padėjėjo vardas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5D4726" w:rsidP="005D4726">
          <w:pPr>
            <w:pStyle w:val="EF37DFA6C86441DD89FD77C791D4D7891"/>
          </w:pPr>
          <w:r>
            <w:rPr>
              <w:lang w:bidi="lt-LT"/>
            </w:rPr>
            <w:t>1 kontaktinis numeris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5D4726" w:rsidP="005D4726">
          <w:pPr>
            <w:pStyle w:val="80DBA8FF123D42A1A3A6891383A1310718"/>
          </w:pPr>
          <w:r>
            <w:rPr>
              <w:rStyle w:val="Vietosrezervavimoenklotekstas"/>
              <w:lang w:bidi="lt-LT"/>
            </w:rPr>
            <w:t>Pareigos 1 vakarėlyje / renginyje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5D4726" w:rsidP="005D4726">
          <w:pPr>
            <w:pStyle w:val="A1B0FF2549A746E69D9DECA84F8D30B418"/>
          </w:pPr>
          <w:r>
            <w:rPr>
              <w:rStyle w:val="Vietosrezervavimoenklotekstas"/>
              <w:lang w:bidi="lt-LT"/>
            </w:rPr>
            <w:t>2 padėjėjo vardas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5D4726" w:rsidP="005D4726">
          <w:pPr>
            <w:pStyle w:val="957DB58D819C47F48D1927BE522C4F021"/>
          </w:pPr>
          <w:r>
            <w:rPr>
              <w:lang w:bidi="lt-LT"/>
            </w:rPr>
            <w:t>2 kontaktinis numeris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5D4726" w:rsidP="005D4726">
          <w:pPr>
            <w:pStyle w:val="E2F697FD05084706B1D8721DDA0CCA2B18"/>
          </w:pPr>
          <w:r>
            <w:rPr>
              <w:rStyle w:val="Vietosrezervavimoenklotekstas"/>
              <w:lang w:bidi="lt-LT"/>
            </w:rPr>
            <w:t>Pareigos 2 vakarėlyje / renginyje: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5D4726" w:rsidP="005D4726">
          <w:pPr>
            <w:pStyle w:val="9781F3E8BF204CDABAC55A20ABCF0E0E18"/>
          </w:pPr>
          <w:r>
            <w:rPr>
              <w:rStyle w:val="Vietosrezervavimoenklotekstas"/>
              <w:lang w:bidi="lt-LT"/>
            </w:rPr>
            <w:t>3 padėjėjo vardas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5D4726" w:rsidP="005D4726">
          <w:pPr>
            <w:pStyle w:val="ED0FF7A476AD4D75997B12C2312A0E0C1"/>
          </w:pPr>
          <w:r>
            <w:rPr>
              <w:lang w:bidi="lt-LT"/>
            </w:rPr>
            <w:t>3 kontaktinis numeris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5D4726" w:rsidP="005D4726">
          <w:pPr>
            <w:pStyle w:val="09767ECA59014AE9B72B4D0ECAD00CA418"/>
          </w:pPr>
          <w:r>
            <w:rPr>
              <w:rStyle w:val="Vietosrezervavimoenklotekstas"/>
              <w:lang w:bidi="lt-LT"/>
            </w:rPr>
            <w:t>Pareigos 3 vakarėlyje / renginyje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5D4726" w:rsidP="005D4726">
          <w:pPr>
            <w:pStyle w:val="DE068F68327B40E8849D1CA27173F21218"/>
          </w:pPr>
          <w:r>
            <w:rPr>
              <w:rStyle w:val="Vietosrezervavimoenklotekstas"/>
              <w:lang w:bidi="lt-LT"/>
            </w:rPr>
            <w:t>4 padėjėjo vardas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5D4726" w:rsidP="005D4726">
          <w:pPr>
            <w:pStyle w:val="03A04FA9A6ED4839B98D35665FF9A7541"/>
          </w:pPr>
          <w:r>
            <w:rPr>
              <w:lang w:bidi="lt-LT"/>
            </w:rPr>
            <w:t>4 kontaktinis numeris: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5D4726" w:rsidP="005D4726">
          <w:pPr>
            <w:pStyle w:val="41279EA47AD3430F9E4FA5399586D69018"/>
          </w:pPr>
          <w:r>
            <w:rPr>
              <w:rStyle w:val="Vietosrezervavimoenklotekstas"/>
              <w:lang w:bidi="lt-LT"/>
            </w:rPr>
            <w:t>Pareigos 4 vakarėlyje / renginyje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5D4726" w:rsidP="005D4726">
          <w:pPr>
            <w:pStyle w:val="82A6C4C8C68E457598343EE45A19D19B18"/>
          </w:pPr>
          <w:r>
            <w:rPr>
              <w:rStyle w:val="Vietosrezervavimoenklotekstas"/>
              <w:lang w:bidi="lt-LT"/>
            </w:rPr>
            <w:t>5 padėjėjo vardas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5D4726" w:rsidP="005D4726">
          <w:pPr>
            <w:pStyle w:val="600294C7F7B1400B961E8DBFF5987BB31"/>
          </w:pPr>
          <w:r>
            <w:rPr>
              <w:lang w:bidi="lt-LT"/>
            </w:rPr>
            <w:t>5 kontaktinis numeris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5D4726" w:rsidP="005D4726">
          <w:pPr>
            <w:pStyle w:val="02BECA6CBDEA4531996A4E79BE8AB0DF18"/>
          </w:pPr>
          <w:r>
            <w:rPr>
              <w:rStyle w:val="Vietosrezervavimoenklotekstas"/>
              <w:lang w:bidi="lt-LT"/>
            </w:rPr>
            <w:t>Pareigos 5 vakarėlyje / renginyje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5D4726" w:rsidP="005D4726">
          <w:pPr>
            <w:pStyle w:val="6450B48BB6A842A5A568571B60216088"/>
          </w:pPr>
          <w:r>
            <w:rPr>
              <w:lang w:bidi="lt-LT"/>
            </w:rPr>
            <w:t>Klasės vakarėlio registracijos lapas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5D4726" w:rsidP="005D4726">
          <w:pPr>
            <w:pStyle w:val="3B44916A841B42C3B6BE0973D62435C9"/>
          </w:pPr>
          <w:r>
            <w:rPr>
              <w:lang w:bidi="lt-LT"/>
            </w:rPr>
            <w:t>Metinis planas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5D4726" w:rsidP="005D4726">
          <w:pPr>
            <w:pStyle w:val="9A7C87062BA24915986DCE3FADA7046213"/>
          </w:pPr>
          <w:r>
            <w:rPr>
              <w:rStyle w:val="Vakarlioarbarenginiopavadinimosimbolis"/>
              <w:lang w:bidi="lt-LT"/>
            </w:rPr>
            <w:t>1 data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5D4726" w:rsidP="005D4726">
          <w:pPr>
            <w:pStyle w:val="F67711B116F140529704DAB4B49DC83613"/>
          </w:pPr>
          <w:r>
            <w:rPr>
              <w:rStyle w:val="Vakarlioarbarenginiopavadinimosimbolis"/>
              <w:lang w:bidi="lt-LT"/>
            </w:rPr>
            <w:t>2 data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5D4726" w:rsidP="005D4726">
          <w:pPr>
            <w:pStyle w:val="77AEC5E8058D4682A3E9A80F3D18798613"/>
          </w:pPr>
          <w:r>
            <w:rPr>
              <w:rStyle w:val="Vakarlioarbarenginiopavadinimosimbolis"/>
              <w:lang w:bidi="lt-LT"/>
            </w:rPr>
            <w:t>3 data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5D4726" w:rsidP="005D4726">
          <w:pPr>
            <w:pStyle w:val="392F9D7E489E485BBF8B9A71708B4BB013"/>
          </w:pPr>
          <w:r>
            <w:rPr>
              <w:rStyle w:val="Vakarlioarbarenginiopavadinimosimbolis"/>
              <w:lang w:bidi="lt-LT"/>
            </w:rPr>
            <w:t>4 data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5D4726" w:rsidP="005D4726">
          <w:pPr>
            <w:pStyle w:val="506AFDA30EB34659AC48D588C4C0B9A313"/>
          </w:pPr>
          <w:r>
            <w:rPr>
              <w:rStyle w:val="Vakarlioarbarenginiopavadinimosimbolis"/>
              <w:lang w:bidi="lt-LT"/>
            </w:rPr>
            <w:t>5 data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5D4726" w:rsidP="005D4726">
          <w:pPr>
            <w:pStyle w:val="794CCB99F40D4096B56359805F45C877"/>
          </w:pPr>
          <w:r w:rsidRPr="00B77124">
            <w:rPr>
              <w:lang w:bidi="lt-LT"/>
            </w:rPr>
            <w:t>Registracijos sąrašas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5D4726" w:rsidP="005D4726">
          <w:pPr>
            <w:pStyle w:val="56236490D6084D2B99225818659BBF26"/>
          </w:pPr>
          <w:bookmarkStart w:id="0" w:name="_GoBack"/>
          <w:r w:rsidRPr="00B77124">
            <w:rPr>
              <w:lang w:bidi="lt-LT"/>
            </w:rPr>
            <w:t>Vakarėlio / renginio rengėjai</w:t>
          </w:r>
          <w:bookmarkEnd w:id="0"/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5D4726" w:rsidP="005D4726">
          <w:pPr>
            <w:pStyle w:val="DF1F389B1AE54A75936141B305EC93CC9"/>
          </w:pPr>
          <w:r>
            <w:rPr>
              <w:rStyle w:val="Vakarlioarbarenginiopavadinimosimbolis"/>
              <w:lang w:bidi="lt-LT"/>
            </w:rPr>
            <w:t>1 parašas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5D4726" w:rsidP="005D4726">
          <w:pPr>
            <w:pStyle w:val="358055EF54154BC6A1D9875413ACC5FD9"/>
          </w:pPr>
          <w:r>
            <w:rPr>
              <w:rStyle w:val="Vakarlioarbarenginiopavadinimosimbolis"/>
              <w:lang w:bidi="lt-LT"/>
            </w:rPr>
            <w:t>2 parašas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5D4726" w:rsidP="005D4726">
          <w:pPr>
            <w:pStyle w:val="302DDBED69D3490D953B3AF36AAB1F959"/>
          </w:pPr>
          <w:r>
            <w:rPr>
              <w:rStyle w:val="Vakarlioarbarenginiopavadinimosimbolis"/>
              <w:lang w:bidi="lt-LT"/>
            </w:rPr>
            <w:t>3 parašas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5D4726" w:rsidP="005D4726">
          <w:pPr>
            <w:pStyle w:val="5DA2B3589F23436E86CA0A88AEB4E4C89"/>
          </w:pPr>
          <w:r>
            <w:rPr>
              <w:rStyle w:val="Vakarlioarbarenginiopavadinimosimbolis"/>
              <w:lang w:bidi="lt-LT"/>
            </w:rPr>
            <w:t>4 parašas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5D4726" w:rsidP="005D4726">
          <w:pPr>
            <w:pStyle w:val="7116F9BCA4C141BBBB2B2DE2111DB6999"/>
          </w:pPr>
          <w:r>
            <w:rPr>
              <w:rStyle w:val="Vakarlioarbarenginiopavadinimosimbolis"/>
              <w:lang w:bidi="lt-LT"/>
            </w:rPr>
            <w:t>5 parašas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5D4726" w:rsidP="005D4726">
          <w:pPr>
            <w:pStyle w:val="55EFDB18039B45089D273E0E8F9289C99"/>
          </w:pPr>
          <w:r>
            <w:rPr>
              <w:rStyle w:val="Vakarlioarbarenginiopavadinimosimbolis"/>
              <w:lang w:bidi="lt-LT"/>
            </w:rPr>
            <w:t>1 parašas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5D4726" w:rsidP="005D4726">
          <w:pPr>
            <w:pStyle w:val="79D878408D74461AA1EA439553D094AB9"/>
          </w:pPr>
          <w:r>
            <w:rPr>
              <w:rStyle w:val="Vakarlioarbarenginiopavadinimosimbolis"/>
              <w:lang w:bidi="lt-LT"/>
            </w:rPr>
            <w:t>1 parašas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5D4726" w:rsidP="005D4726">
          <w:pPr>
            <w:pStyle w:val="76FC2BD5ADF844C8A436D4A9DEB55E279"/>
          </w:pPr>
          <w:r>
            <w:rPr>
              <w:rStyle w:val="Vakarlioarbarenginiopavadinimosimbolis"/>
              <w:lang w:bidi="lt-LT"/>
            </w:rPr>
            <w:t>1 parašas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5D4726" w:rsidP="005D4726">
          <w:pPr>
            <w:pStyle w:val="EEDF1CBB68DA4F319E7EBCD0DF3FC4489"/>
          </w:pPr>
          <w:r>
            <w:rPr>
              <w:rStyle w:val="Vakarlioarbarenginiopavadinimosimbolis"/>
              <w:lang w:bidi="lt-LT"/>
            </w:rPr>
            <w:t>1 parašas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5D4726" w:rsidP="005D4726">
          <w:pPr>
            <w:pStyle w:val="E321D2D68C6443FF81F364FAB3B3EE449"/>
          </w:pPr>
          <w:r>
            <w:rPr>
              <w:rStyle w:val="Vakarlioarbarenginiopavadinimosimbolis"/>
              <w:lang w:bidi="lt-LT"/>
            </w:rPr>
            <w:t>2 parašas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5D4726" w:rsidP="005D4726">
          <w:pPr>
            <w:pStyle w:val="C6FF2D01B0C64FA9A35369957D29ED179"/>
          </w:pPr>
          <w:r>
            <w:rPr>
              <w:rStyle w:val="Vakarlioarbarenginiopavadinimosimbolis"/>
              <w:lang w:bidi="lt-LT"/>
            </w:rPr>
            <w:t>2 parašas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5D4726" w:rsidP="005D4726">
          <w:pPr>
            <w:pStyle w:val="CFDC06EAB2C94F72B73839211302F3729"/>
          </w:pPr>
          <w:r>
            <w:rPr>
              <w:rStyle w:val="Vakarlioarbarenginiopavadinimosimbolis"/>
              <w:lang w:bidi="lt-LT"/>
            </w:rPr>
            <w:t>2 parašas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5D4726" w:rsidP="005D4726">
          <w:pPr>
            <w:pStyle w:val="7169AACD9AC247A4BBE122E087464B219"/>
          </w:pPr>
          <w:r>
            <w:rPr>
              <w:rStyle w:val="Vakarlioarbarenginiopavadinimosimbolis"/>
              <w:lang w:bidi="lt-LT"/>
            </w:rPr>
            <w:t>2 parašas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5D4726" w:rsidP="005D4726">
          <w:pPr>
            <w:pStyle w:val="AABA2092FE8341D19BAE2BC40C76B2A69"/>
          </w:pPr>
          <w:r>
            <w:rPr>
              <w:rStyle w:val="Vakarlioarbarenginiopavadinimosimbolis"/>
              <w:lang w:bidi="lt-LT"/>
            </w:rPr>
            <w:t>3 parašas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5D4726" w:rsidP="005D4726">
          <w:pPr>
            <w:pStyle w:val="C0F5E9777CEC4DE5B35F3BC042BC69109"/>
          </w:pPr>
          <w:r>
            <w:rPr>
              <w:rStyle w:val="Vakarlioarbarenginiopavadinimosimbolis"/>
              <w:lang w:bidi="lt-LT"/>
            </w:rPr>
            <w:t>3 parašas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5D4726" w:rsidP="005D4726">
          <w:pPr>
            <w:pStyle w:val="6A127DE0664D42DBAAD69637FBC263FC9"/>
          </w:pPr>
          <w:r>
            <w:rPr>
              <w:rStyle w:val="Vakarlioarbarenginiopavadinimosimbolis"/>
              <w:lang w:bidi="lt-LT"/>
            </w:rPr>
            <w:t>3 parašas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5D4726" w:rsidP="005D4726">
          <w:pPr>
            <w:pStyle w:val="816FB4435FD54E5DA20F080846AF53849"/>
          </w:pPr>
          <w:r>
            <w:rPr>
              <w:rStyle w:val="Vakarlioarbarenginiopavadinimosimbolis"/>
              <w:lang w:bidi="lt-LT"/>
            </w:rPr>
            <w:t>3 parašas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5D4726" w:rsidP="005D4726">
          <w:pPr>
            <w:pStyle w:val="FCF3D169E5BF4B61AB11036A7292E00A9"/>
          </w:pPr>
          <w:r>
            <w:rPr>
              <w:rStyle w:val="Vakarlioarbarenginiopavadinimosimbolis"/>
              <w:lang w:bidi="lt-LT"/>
            </w:rPr>
            <w:t>4 parašas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5D4726" w:rsidP="005D4726">
          <w:pPr>
            <w:pStyle w:val="52CE723B0A144B71A23D27F5EBA7E3E09"/>
          </w:pPr>
          <w:r>
            <w:rPr>
              <w:rStyle w:val="Vakarlioarbarenginiopavadinimosimbolis"/>
              <w:lang w:bidi="lt-LT"/>
            </w:rPr>
            <w:t>4 parašas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5D4726" w:rsidP="005D4726">
          <w:pPr>
            <w:pStyle w:val="9ED9B261E2FA430ABCABC003F59F1F0C9"/>
          </w:pPr>
          <w:r w:rsidRPr="00685673">
            <w:rPr>
              <w:lang w:bidi="lt-LT"/>
            </w:rPr>
            <w:t>4 parašas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5D4726" w:rsidP="005D4726">
          <w:pPr>
            <w:pStyle w:val="54391ACD34954B88AE62697A88A23E719"/>
          </w:pPr>
          <w:r>
            <w:rPr>
              <w:rStyle w:val="Vakarlioarbarenginiopavadinimosimbolis"/>
              <w:lang w:bidi="lt-LT"/>
            </w:rPr>
            <w:t>4 parašas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5D4726" w:rsidP="005D4726">
          <w:pPr>
            <w:pStyle w:val="5E69071EEE5948F78C716C6F5E97D72F9"/>
          </w:pPr>
          <w:r>
            <w:rPr>
              <w:rStyle w:val="Vakarlioarbarenginiopavadinimosimbolis"/>
              <w:lang w:bidi="lt-LT"/>
            </w:rPr>
            <w:t>5 parašas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5D4726" w:rsidP="005D4726">
          <w:pPr>
            <w:pStyle w:val="F68C1866386D4B0B9295BA77AE12BDDB9"/>
          </w:pPr>
          <w:r>
            <w:rPr>
              <w:rStyle w:val="Vakarlioarbarenginiopavadinimosimbolis"/>
              <w:lang w:bidi="lt-LT"/>
            </w:rPr>
            <w:t>5 parašas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5D4726" w:rsidP="005D4726">
          <w:pPr>
            <w:pStyle w:val="8DCB63FD0E684708B52CC2A067FD60DC9"/>
          </w:pPr>
          <w:r>
            <w:rPr>
              <w:rStyle w:val="Vakarlioarbarenginiopavadinimosimbolis"/>
              <w:lang w:bidi="lt-LT"/>
            </w:rPr>
            <w:t>5 parašas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5D4726" w:rsidP="005D4726">
          <w:pPr>
            <w:pStyle w:val="F293DB3E16F24758A5ADF7A0DE042B1A9"/>
          </w:pPr>
          <w:r>
            <w:rPr>
              <w:rStyle w:val="Vakarlioarbarenginiopavadinimosimbolis"/>
              <w:lang w:bidi="lt-LT"/>
            </w:rPr>
            <w:t>5 parašas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5D4726" w:rsidP="005D4726">
          <w:pPr>
            <w:pStyle w:val="E3F723F4B0B94A7CB7DB39FAACFE5A501"/>
          </w:pPr>
          <w:r w:rsidRPr="00B77124">
            <w:rPr>
              <w:lang w:bidi="lt-LT"/>
            </w:rPr>
            <w:t>2 vakarėlio / renginio pavadinimas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5D4726" w:rsidP="005D4726">
          <w:pPr>
            <w:pStyle w:val="1592C096D0F14246A7B151897DF9D6DC"/>
          </w:pPr>
          <w:r w:rsidRPr="00B77124">
            <w:rPr>
              <w:lang w:bidi="lt-LT"/>
            </w:rPr>
            <w:t>Vakarėlio / renginio savanoriai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5D4726" w:rsidP="005D4726">
          <w:pPr>
            <w:pStyle w:val="2F8EE228027F4E9E87CD17894AF0AF26"/>
          </w:pPr>
          <w:r w:rsidRPr="00B77124">
            <w:rPr>
              <w:lang w:bidi="lt-LT"/>
            </w:rPr>
            <w:t>1 vakarėlio / renginio pavadinimas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5D4726" w:rsidP="005D4726">
          <w:pPr>
            <w:pStyle w:val="64A7908806984AEDBD342600ACEB712B1"/>
          </w:pPr>
          <w:r w:rsidRPr="00B77124">
            <w:rPr>
              <w:lang w:bidi="lt-LT"/>
            </w:rPr>
            <w:t>3 vakarėlio / renginio pavadinimas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5D4726" w:rsidP="005D4726">
          <w:pPr>
            <w:pStyle w:val="3F9E951A121642B986A71490CBEA9A1C"/>
          </w:pPr>
          <w:r w:rsidRPr="00B77124">
            <w:rPr>
              <w:lang w:bidi="lt-LT"/>
            </w:rPr>
            <w:t>4 vakarėlio / renginio pavadinimas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D4726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634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Vietosrezervavimoenklotekstas">
    <w:name w:val="Placeholder Text"/>
    <w:basedOn w:val="Numatytasispastraiposriftas"/>
    <w:uiPriority w:val="99"/>
    <w:semiHidden/>
    <w:rsid w:val="005D4726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prastasis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Numatytasispastraiposriftas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prastasis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Numatytasispastraiposriftas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prastasis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Numatytasispastraiposriftas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5D4726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5D47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Vakarlioarbarenginiopavadinimas">
    <w:name w:val="Vakarėlio arba renginio pavadinimas"/>
    <w:basedOn w:val="prastasis"/>
    <w:link w:val="Vakarlioarbarenginiopavadinimosimbolis"/>
    <w:uiPriority w:val="12"/>
    <w:unhideWhenUsed/>
    <w:qFormat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Vakarlioarbarenginiopavadinimosimbolis">
    <w:name w:val="Vakarėlio arba renginio pavadinimo simbolis"/>
    <w:basedOn w:val="Numatytasispastraiposriftas"/>
    <w:link w:val="Vakarlioarbarenginiopavadinimas"/>
    <w:uiPriority w:val="12"/>
    <w:rsid w:val="005D4726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5D47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5D47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5D4726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5D4726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5D47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5D47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5D47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5D47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5D47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5D4726"/>
    <w:pPr>
      <w:spacing w:after="0" w:line="216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Office_28017698_TF10371614</Template>
  <TotalTime>3</TotalTime>
  <Pages>1</Pages>
  <Words>436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Tester lt-LT</cp:lastModifiedBy>
  <cp:revision>4</cp:revision>
  <dcterms:created xsi:type="dcterms:W3CDTF">2019-01-18T10:23:00Z</dcterms:created>
  <dcterms:modified xsi:type="dcterms:W3CDTF">2019-01-29T09:46:00Z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