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Oppsettstabell for flygeblad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51D0AAC5" w:rsidR="00A529BB" w:rsidRDefault="00CA769C">
            <w:pPr>
              <w:pStyle w:val="Tittel"/>
            </w:pPr>
            <w:sdt>
              <w:sdtPr>
                <w:alias w:val="Skriv inn tittel på arrangementet:"/>
                <w:tag w:val="Skriv inn tittel på arrangementet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val="nb-NO" w:bidi="nb-NO"/>
                  </w:rPr>
                  <w:t>Bandkonkurranse på universitets</w:t>
                </w:r>
                <w:r>
                  <w:rPr>
                    <w:lang w:val="nb-NO" w:bidi="nb-NO"/>
                  </w:rPr>
                  <w:t>-</w:t>
                </w:r>
                <w:r w:rsidR="006923AC">
                  <w:rPr>
                    <w:lang w:val="nb-NO" w:bidi="nb-NO"/>
                  </w:rPr>
                  <w:t>området</w:t>
                </w:r>
              </w:sdtContent>
            </w:sdt>
          </w:p>
          <w:sdt>
            <w:sdtPr>
              <w:alias w:val="Når:"/>
              <w:tag w:val="Når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Overskriftforarrangementet"/>
                  <w:spacing w:before="360"/>
                </w:pPr>
                <w:r>
                  <w:rPr>
                    <w:lang w:val="nb-NO" w:bidi="nb-NO"/>
                  </w:rPr>
                  <w:t>Når</w:t>
                </w:r>
              </w:p>
            </w:sdtContent>
          </w:sdt>
          <w:p w14:paraId="7EB3EDCB" w14:textId="6F8B91EA" w:rsidR="00A529BB" w:rsidRDefault="00CA769C">
            <w:pPr>
              <w:pStyle w:val="Arrangementsinformasjon"/>
            </w:pPr>
            <w:sdt>
              <w:sdtPr>
                <w:alias w:val="Skriv inn arrangementsdato:"/>
                <w:tag w:val="Skriv inn arrangementsdato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nb-NO" w:bidi="nb-NO"/>
                  </w:rPr>
                  <w:t>8. juni</w:t>
                </w:r>
              </w:sdtContent>
            </w:sdt>
          </w:p>
          <w:p w14:paraId="57B66DF2" w14:textId="2967CC13" w:rsidR="00A529BB" w:rsidRDefault="00CA769C">
            <w:pPr>
              <w:pStyle w:val="Arrangementsinformasjon"/>
            </w:pPr>
            <w:sdt>
              <w:sdtPr>
                <w:alias w:val="Skriv inn starttid for arrangement:"/>
                <w:tag w:val="Skriv inn starttid for arrangement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nb-NO" w:bidi="nb-NO"/>
                  </w:rPr>
                  <w:t>Kl. 20:00</w:t>
                </w:r>
              </w:sdtContent>
            </w:sdt>
            <w:r w:rsidR="00E730F5">
              <w:rPr>
                <w:lang w:val="nb-NO" w:bidi="nb-NO"/>
              </w:rPr>
              <w:t>–</w:t>
            </w:r>
            <w:sdt>
              <w:sdtPr>
                <w:alias w:val="Skriv inn sluttid for arrangement:"/>
                <w:tag w:val="Skriv inn sluttid for arrangement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val="nb-NO" w:bidi="nb-NO"/>
                  </w:rPr>
                  <w:t>24:00</w:t>
                </w:r>
              </w:sdtContent>
            </w:sdt>
          </w:p>
          <w:p w14:paraId="0CA4B7A8" w14:textId="2B9EC836" w:rsidR="00A529BB" w:rsidRDefault="00CA769C">
            <w:pPr>
              <w:pStyle w:val="Overskriftforarrangementet"/>
            </w:pPr>
            <w:sdt>
              <w:sdtPr>
                <w:alias w:val="Hvor:"/>
                <w:tag w:val="Hvor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val="nb-NO" w:bidi="nb-NO"/>
                  </w:rPr>
                  <w:t>Hvor</w:t>
                </w:r>
              </w:sdtContent>
            </w:sdt>
          </w:p>
          <w:p w14:paraId="26265A3C" w14:textId="1BB5DD6B" w:rsidR="00A529BB" w:rsidRDefault="00CA769C">
            <w:pPr>
              <w:pStyle w:val="Arrangementsinformasjon"/>
            </w:pPr>
            <w:sdt>
              <w:sdtPr>
                <w:alias w:val="Skriv inn arrangementssted:"/>
                <w:tag w:val="Skriv inn arrangementssted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nb-NO" w:bidi="nb-NO"/>
                  </w:rPr>
                  <w:t>Auditoriet til studentunionen</w:t>
                </w:r>
              </w:sdtContent>
            </w:sdt>
          </w:p>
          <w:p w14:paraId="28607E19" w14:textId="19982994" w:rsidR="00A529BB" w:rsidRDefault="00CA769C">
            <w:pPr>
              <w:pStyle w:val="Adresse"/>
            </w:pPr>
            <w:sdt>
              <w:sdtPr>
                <w:alias w:val="Skriv inn adresse for arrangementsstedet:"/>
                <w:tag w:val="Skriv inn adresse for arrangementsstedet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val="nb-NO" w:bidi="nb-NO"/>
                  </w:rPr>
                  <w:t>Gateadresse, poststed, postnummer</w:t>
                </w:r>
              </w:sdtContent>
            </w:sdt>
          </w:p>
          <w:p w14:paraId="12BBDA4A" w14:textId="539D6E64" w:rsidR="00A529BB" w:rsidRDefault="00CA769C" w:rsidP="00536536">
            <w:pPr>
              <w:pStyle w:val="Blokktekst"/>
            </w:pPr>
            <w:sdt>
              <w:sdtPr>
                <w:alias w:val="Disse deltar:"/>
                <w:tag w:val="Disse deltar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val="nb-NO" w:bidi="nb-NO"/>
                  </w:rPr>
                  <w:t>DISSE DELTAR</w:t>
                </w:r>
              </w:sdtContent>
            </w:sdt>
            <w:r w:rsidR="00A529BB">
              <w:rPr>
                <w:lang w:val="nb-NO" w:bidi="nb-NO"/>
              </w:rPr>
              <w:t xml:space="preserve"> </w:t>
            </w:r>
            <w:sdt>
              <w:sdtPr>
                <w:alias w:val="Skriv inn bandnavn 1:"/>
                <w:tag w:val="Skriv inn bandnavn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val="nb-NO" w:bidi="nb-NO"/>
                  </w:rPr>
                  <w:t>Bandnavn</w:t>
                </w:r>
                <w:r w:rsidR="001E5C8A">
                  <w:rPr>
                    <w:lang w:val="nb-NO" w:bidi="nb-NO"/>
                  </w:rPr>
                  <w:t xml:space="preserve"> 1</w:t>
                </w:r>
              </w:sdtContent>
            </w:sdt>
            <w:r w:rsidR="00A529BB">
              <w:rPr>
                <w:lang w:val="nb-NO" w:bidi="nb-NO"/>
              </w:rPr>
              <w:t xml:space="preserve"> </w:t>
            </w:r>
            <w:sdt>
              <w:sdtPr>
                <w:alias w:val="Skriv inn bandnavn 2:"/>
                <w:tag w:val="Skriv inn bandnavn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nb-NO" w:bidi="nb-NO"/>
                  </w:rPr>
                  <w:t>Bandnavn 2</w:t>
                </w:r>
              </w:sdtContent>
            </w:sdt>
            <w:r w:rsidR="00A529BB">
              <w:rPr>
                <w:lang w:val="nb-NO" w:bidi="nb-NO"/>
              </w:rPr>
              <w:t xml:space="preserve"> </w:t>
            </w:r>
            <w:sdt>
              <w:sdtPr>
                <w:alias w:val="Skriv inn bandnavn 3:"/>
                <w:tag w:val="Skriv inn bandnavn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nb-NO" w:bidi="nb-NO"/>
                  </w:rPr>
                  <w:t>Bandnavn 3</w:t>
                </w:r>
              </w:sdtContent>
            </w:sdt>
            <w:r w:rsidR="00A529BB">
              <w:rPr>
                <w:lang w:val="nb-NO" w:bidi="nb-NO"/>
              </w:rPr>
              <w:t xml:space="preserve"> </w:t>
            </w:r>
            <w:sdt>
              <w:sdtPr>
                <w:alias w:val="Skriv inn bandnavn 4:"/>
                <w:tag w:val="Skriv inn bandnavn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nb-NO" w:bidi="nb-NO"/>
                  </w:rPr>
                  <w:t>Bandnavn 4</w:t>
                </w:r>
              </w:sdtContent>
            </w:sdt>
            <w:r w:rsidR="00A529BB">
              <w:rPr>
                <w:lang w:val="nb-NO" w:bidi="nb-NO"/>
              </w:rPr>
              <w:t xml:space="preserve"> </w:t>
            </w:r>
            <w:sdt>
              <w:sdtPr>
                <w:alias w:val="Skriv inn bandnavn 5:"/>
                <w:tag w:val="Skriv inn bandnavn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nb-NO" w:bidi="nb-NO"/>
                  </w:rPr>
                  <w:t>Bandnavn 5</w:t>
                </w:r>
              </w:sdtContent>
            </w:sdt>
            <w:r w:rsidR="00A529BB">
              <w:rPr>
                <w:lang w:val="nb-NO" w:bidi="nb-NO"/>
              </w:rPr>
              <w:t xml:space="preserve"> </w:t>
            </w:r>
            <w:sdt>
              <w:sdtPr>
                <w:alias w:val="Skriv inn bandnavn 6:"/>
                <w:tag w:val="Skriv inn bandnavn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nb-NO" w:bidi="nb-NO"/>
                  </w:rPr>
                  <w:t>Bandnavn 6</w:t>
                </w:r>
              </w:sdtContent>
            </w:sdt>
          </w:p>
          <w:sdt>
            <w:sdtPr>
              <w:alias w:val="Skriv inn nettadresse:"/>
              <w:tag w:val="Skriv inn nettadresse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Overskriftforarrangementet"/>
                </w:pPr>
                <w:r>
                  <w:rPr>
                    <w:lang w:val="nb-NO" w:bidi="nb-NO"/>
                  </w:rPr>
                  <w:t>Nettadresse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Arrangement for alle aldersgrupper:"/>
              <w:tag w:val="Arrangement for alle aldersgrupper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Undertittelforarrangement"/>
                </w:pPr>
                <w:r>
                  <w:rPr>
                    <w:lang w:val="nb-NO" w:bidi="nb-NO"/>
                  </w:rPr>
                  <w:t>Arrangement for alle aldersgrupper</w:t>
                </w:r>
              </w:p>
            </w:sdtContent>
          </w:sdt>
          <w:p w14:paraId="68485160" w14:textId="7F689819" w:rsidR="00A529BB" w:rsidRDefault="00CA769C">
            <w:pPr>
              <w:pStyle w:val="Overskriftforarrangementet"/>
            </w:pPr>
            <w:sdt>
              <w:sdtPr>
                <w:alias w:val="Forhåndsbestilte billetter:"/>
                <w:tag w:val="Forhåndsbestilte billetter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32B24">
                  <w:rPr>
                    <w:lang w:val="nb-NO" w:bidi="nb-NO"/>
                  </w:rPr>
                  <w:t>Forhåndsbestilte billetter</w:t>
                </w:r>
                <w:bookmarkEnd w:id="0"/>
              </w:sdtContent>
            </w:sdt>
          </w:p>
          <w:sdt>
            <w:sdtPr>
              <w:alias w:val="Skriv inn prisdetaljer for forhåndsbestilte billetter:"/>
              <w:tag w:val="Skriv inn prisdetaljer for forhåndsbestilte billetter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val="nb-NO" w:bidi="nb-NO"/>
                  </w:rPr>
                  <w:t>180 kroner vanlig</w:t>
                </w:r>
              </w:p>
              <w:p w14:paraId="35AB9F12" w14:textId="77777777" w:rsidR="00A529BB" w:rsidRDefault="00A529BB">
                <w:r>
                  <w:rPr>
                    <w:lang w:val="nb-NO" w:bidi="nb-NO"/>
                  </w:rPr>
                  <w:t>360 kroner VIP</w:t>
                </w:r>
              </w:p>
              <w:p w14:paraId="1402500E" w14:textId="77777777" w:rsidR="00A529BB" w:rsidRDefault="00A529BB">
                <w:r>
                  <w:rPr>
                    <w:lang w:val="nb-NO" w:bidi="nb-NO"/>
                  </w:rPr>
                  <w:t>Gruppesatser</w:t>
                </w:r>
                <w:r>
                  <w:rPr>
                    <w:lang w:val="nb-NO" w:bidi="nb-NO"/>
                  </w:rPr>
                  <w:br/>
                  <w:t>tilgjengelig på stedet</w:t>
                </w:r>
              </w:p>
            </w:sdtContent>
          </w:sdt>
          <w:sdt>
            <w:sdtPr>
              <w:alias w:val="Ved døren:"/>
              <w:tag w:val="Ved døren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Overskriftforarrangementet"/>
                </w:pPr>
                <w:r>
                  <w:rPr>
                    <w:lang w:val="nb-NO" w:bidi="nb-NO"/>
                  </w:rPr>
                  <w:t>Ved døren</w:t>
                </w:r>
              </w:p>
            </w:sdtContent>
          </w:sdt>
          <w:sdt>
            <w:sdtPr>
              <w:alias w:val="Skriv inn prisdetaljer for billetter ved døren:"/>
              <w:tag w:val="Skriv inn prisdetaljer for billetter ved døren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val="nb-NO" w:bidi="nb-NO"/>
                  </w:rPr>
                  <w:t>200 kroner vanlig</w:t>
                </w:r>
              </w:p>
              <w:p w14:paraId="1EDE6252" w14:textId="77777777" w:rsidR="00A529BB" w:rsidRDefault="00A529BB">
                <w:r>
                  <w:rPr>
                    <w:lang w:val="nb-NO" w:bidi="nb-NO"/>
                  </w:rPr>
                  <w:t>400 kroner VIP</w:t>
                </w:r>
              </w:p>
              <w:p w14:paraId="546EB636" w14:textId="77777777" w:rsidR="00A529BB" w:rsidRDefault="00A529BB">
                <w:r>
                  <w:rPr>
                    <w:lang w:val="nb-NO" w:bidi="nb-NO"/>
                  </w:rPr>
                  <w:t>Gruppesatser</w:t>
                </w:r>
                <w:r>
                  <w:rPr>
                    <w:lang w:val="nb-NO" w:bidi="nb-NO"/>
                  </w:rPr>
                  <w:br/>
                  <w:t>tilgjengelig på stedet</w:t>
                </w:r>
              </w:p>
            </w:sdtContent>
          </w:sdt>
          <w:sdt>
            <w:sdtPr>
              <w:alias w:val="Sponsorer:"/>
              <w:tag w:val="Sponsorer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Overskriftforarrangementet"/>
                </w:pPr>
                <w:r>
                  <w:rPr>
                    <w:lang w:val="nb-NO" w:bidi="nb-NO"/>
                  </w:rPr>
                  <w:t>Sponsorer</w:t>
                </w:r>
              </w:p>
            </w:sdtContent>
          </w:sdt>
          <w:sdt>
            <w:sdtPr>
              <w:alias w:val="Skriv inn arrangementssponsorer:"/>
              <w:tag w:val="Skriv inn arrangementssponsorer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val="nb-NO" w:bidi="nb-NO"/>
                  </w:rPr>
                  <w:t>Arrangementssponsor 1</w:t>
                </w:r>
                <w:r>
                  <w:rPr>
                    <w:lang w:val="nb-NO" w:bidi="nb-NO"/>
                  </w:rPr>
                  <w:br/>
                  <w:t>Arrangementssponsor 2</w:t>
                </w:r>
                <w:r>
                  <w:rPr>
                    <w:lang w:val="nb-NO" w:bidi="nb-NO"/>
                  </w:rPr>
                  <w:br/>
                  <w:t>Arrangementssponsor 3</w:t>
                </w:r>
              </w:p>
            </w:sdtContent>
          </w:sdt>
          <w:sdt>
            <w:sdtPr>
              <w:alias w:val="Til inntekt for:"/>
              <w:tag w:val="Til inntekt for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Overskriftforarrangementet"/>
                </w:pPr>
                <w:r>
                  <w:rPr>
                    <w:lang w:val="nb-NO" w:bidi="nb-NO"/>
                  </w:rPr>
                  <w:t>Til inntekt for</w:t>
                </w:r>
              </w:p>
            </w:sdtContent>
          </w:sdt>
          <w:p w14:paraId="15FACC16" w14:textId="58AE3053" w:rsidR="00C53246" w:rsidRDefault="00CA769C">
            <w:sdt>
              <w:sdtPr>
                <w:alias w:val="Skriv inn beskrivelse for underoverskrift for arrangement:"/>
                <w:tag w:val="Skriv inn beskrivelse for underoverskrift for arrangement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val="nb-NO" w:bidi="nb-NO"/>
                  </w:rPr>
                  <w:t>Arrangement til inntekt for 1</w:t>
                </w:r>
                <w:r w:rsidR="00F63EA4">
                  <w:rPr>
                    <w:lang w:val="nb-NO" w:bidi="nb-NO"/>
                  </w:rPr>
                  <w:br/>
                  <w:t xml:space="preserve">Arrangement til inntekt </w:t>
                </w:r>
                <w:r w:rsidR="00F63EA4">
                  <w:rPr>
                    <w:lang w:val="nb-NO" w:bidi="nb-NO"/>
                  </w:rPr>
                  <w:lastRenderedPageBreak/>
                  <w:t>for 2</w:t>
                </w:r>
                <w:r w:rsidR="00F63EA4">
                  <w:rPr>
                    <w:lang w:val="nb-NO" w:bidi="nb-NO"/>
                  </w:rPr>
                  <w:br/>
                  <w:t>Arrangement til inntekt for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Topptekst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2224A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775ED9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A769C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69C"/>
    <w:rPr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mrde">
    <w:name w:val="Tabellområde"/>
    <w:basedOn w:val="Normal"/>
    <w:uiPriority w:val="99"/>
    <w:semiHidden/>
    <w:pPr>
      <w:spacing w:line="120" w:lineRule="exact"/>
    </w:pPr>
    <w:rPr>
      <w:sz w:val="22"/>
    </w:rPr>
  </w:style>
  <w:style w:type="character" w:styleId="Hyperkobling">
    <w:name w:val="Hyperlink"/>
    <w:basedOn w:val="Standardskriftforavsnitt"/>
    <w:uiPriority w:val="99"/>
    <w:unhideWhenUsed/>
    <w:rPr>
      <w:color w:val="808080" w:themeColor="background2"/>
      <w:u w:val="none"/>
    </w:rPr>
  </w:style>
  <w:style w:type="paragraph" w:styleId="Tittel">
    <w:name w:val="Title"/>
    <w:basedOn w:val="Normal"/>
    <w:next w:val="Normal"/>
    <w:link w:val="TittelTegn"/>
    <w:uiPriority w:val="1"/>
    <w:qFormat/>
    <w:rsid w:val="00CA769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00"/>
    </w:rPr>
  </w:style>
  <w:style w:type="character" w:customStyle="1" w:styleId="TittelTegn">
    <w:name w:val="Tittel Tegn"/>
    <w:basedOn w:val="Standardskriftforavsnitt"/>
    <w:link w:val="Tittel"/>
    <w:uiPriority w:val="1"/>
    <w:rsid w:val="00CA769C"/>
    <w:rPr>
      <w:rFonts w:asciiTheme="majorHAnsi" w:eastAsiaTheme="majorEastAsia" w:hAnsiTheme="majorHAnsi" w:cstheme="majorBidi"/>
      <w:caps/>
      <w:kern w:val="28"/>
      <w:sz w:val="100"/>
    </w:rPr>
  </w:style>
  <w:style w:type="character" w:styleId="Sterk">
    <w:name w:val="Strong"/>
    <w:basedOn w:val="Standardskriftforavsnit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Overskriftforarrangementet">
    <w:name w:val="Overskrift for arrangementet"/>
    <w:basedOn w:val="Normal"/>
    <w:uiPriority w:val="1"/>
    <w:qFormat/>
    <w:rsid w:val="00CA769C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0"/>
    </w:rPr>
  </w:style>
  <w:style w:type="paragraph" w:customStyle="1" w:styleId="Arrangementsinformasjon">
    <w:name w:val="Arrangementsinformasjon"/>
    <w:basedOn w:val="Normal"/>
    <w:uiPriority w:val="1"/>
    <w:qFormat/>
    <w:rsid w:val="00CA769C"/>
    <w:pPr>
      <w:spacing w:before="40" w:line="211" w:lineRule="auto"/>
      <w:contextualSpacing/>
    </w:pPr>
    <w:rPr>
      <w:sz w:val="68"/>
    </w:rPr>
  </w:style>
  <w:style w:type="paragraph" w:customStyle="1" w:styleId="Adresse">
    <w:name w:val="Adresse"/>
    <w:basedOn w:val="Normal"/>
    <w:uiPriority w:val="1"/>
    <w:qFormat/>
    <w:pPr>
      <w:spacing w:after="600" w:line="240" w:lineRule="auto"/>
    </w:pPr>
  </w:style>
  <w:style w:type="paragraph" w:styleId="Blokkteks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Undertittelforarrangement">
    <w:name w:val="Undertittel for arrangement"/>
    <w:basedOn w:val="Normal"/>
    <w:uiPriority w:val="1"/>
    <w:qFormat/>
    <w:rsid w:val="00CA769C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1A1A1A" w:themeColor="text2"/>
      <w:u w:val="none"/>
    </w:rPr>
  </w:style>
  <w:style w:type="character" w:styleId="Plassholdertekst">
    <w:name w:val="Placeholder Text"/>
    <w:basedOn w:val="Standardskriftforavsnitt"/>
    <w:uiPriority w:val="99"/>
    <w:semiHidden/>
    <w:rsid w:val="000D0280"/>
    <w:rPr>
      <w:color w:val="808080" w:themeColor="background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D0280"/>
    <w:rPr>
      <w:i/>
      <w:iCs/>
      <w:color w:val="808080" w:themeColor="background2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Meldingshode">
    <w:name w:val="Message Header"/>
    <w:basedOn w:val="Normal"/>
    <w:link w:val="MeldingshodeTegn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lstomtale">
    <w:name w:val="Unresolved Mention"/>
    <w:basedOn w:val="Standardskriftforavsnit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D0280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24000"/>
  </w:style>
  <w:style w:type="paragraph" w:styleId="Brdtekst">
    <w:name w:val="Body Text"/>
    <w:basedOn w:val="Normal"/>
    <w:link w:val="BrdtekstTegn"/>
    <w:uiPriority w:val="99"/>
    <w:semiHidden/>
    <w:unhideWhenUsed/>
    <w:rsid w:val="0082400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24000"/>
  </w:style>
  <w:style w:type="paragraph" w:styleId="Brdtekst2">
    <w:name w:val="Body Text 2"/>
    <w:basedOn w:val="Normal"/>
    <w:link w:val="Brdtekst2Tegn"/>
    <w:uiPriority w:val="99"/>
    <w:semiHidden/>
    <w:unhideWhenUsed/>
    <w:rsid w:val="0082400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24000"/>
  </w:style>
  <w:style w:type="paragraph" w:styleId="Brdtekst3">
    <w:name w:val="Body Text 3"/>
    <w:basedOn w:val="Normal"/>
    <w:link w:val="Brdtekst3Tegn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24000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2400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2400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2400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2400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2400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2400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24000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24000"/>
  </w:style>
  <w:style w:type="table" w:styleId="Fargeriktrutenett">
    <w:name w:val="Colorful Grid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2400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000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0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000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24000"/>
  </w:style>
  <w:style w:type="character" w:customStyle="1" w:styleId="DatoTegn">
    <w:name w:val="Dato Tegn"/>
    <w:basedOn w:val="Standardskriftforavsnitt"/>
    <w:link w:val="Dato"/>
    <w:uiPriority w:val="99"/>
    <w:semiHidden/>
    <w:rsid w:val="00824000"/>
  </w:style>
  <w:style w:type="paragraph" w:styleId="Dokumentkart">
    <w:name w:val="Document Map"/>
    <w:basedOn w:val="Normal"/>
    <w:link w:val="DokumentkartTegn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2400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24000"/>
  </w:style>
  <w:style w:type="character" w:styleId="Utheving">
    <w:name w:val="Emphasis"/>
    <w:basedOn w:val="Standardskriftforavsnitt"/>
    <w:uiPriority w:val="20"/>
    <w:semiHidden/>
    <w:unhideWhenUsed/>
    <w:qFormat/>
    <w:rsid w:val="0082400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82400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24000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2400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24000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824000"/>
  </w:style>
  <w:style w:type="paragraph" w:styleId="HTML-adresse">
    <w:name w:val="HTML Address"/>
    <w:basedOn w:val="Normal"/>
    <w:link w:val="HTML-adresseTegn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2400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2400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2400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24000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2400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24000"/>
  </w:style>
  <w:style w:type="paragraph" w:styleId="Liste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24000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Ingenmellomrom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2400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24000"/>
  </w:style>
  <w:style w:type="character" w:styleId="Sidetall">
    <w:name w:val="page number"/>
    <w:basedOn w:val="Standardskriftforavsnitt"/>
    <w:uiPriority w:val="99"/>
    <w:semiHidden/>
    <w:unhideWhenUsed/>
    <w:rsid w:val="00824000"/>
  </w:style>
  <w:style w:type="table" w:styleId="Vanligtabell1">
    <w:name w:val="Plain Table 1"/>
    <w:basedOn w:val="Vanligtabel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24000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2400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24000"/>
  </w:style>
  <w:style w:type="paragraph" w:styleId="Underskrift">
    <w:name w:val="Signature"/>
    <w:basedOn w:val="Normal"/>
    <w:link w:val="UnderskriftTegn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24000"/>
  </w:style>
  <w:style w:type="character" w:styleId="Smarthyperkobling">
    <w:name w:val="Smart Hyperlink"/>
    <w:basedOn w:val="Standardskriftforavsnitt"/>
    <w:uiPriority w:val="99"/>
    <w:semiHidden/>
    <w:unhideWhenUsed/>
    <w:rsid w:val="00824000"/>
    <w:rPr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24000"/>
  </w:style>
  <w:style w:type="table" w:styleId="Tabell-profesjonell">
    <w:name w:val="Table Professional"/>
    <w:basedOn w:val="Vanlig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945C49" w:rsidP="00945C49">
          <w:pPr>
            <w:pStyle w:val="C02AAC87269441B2B2FC30E3BB0BA94E5"/>
          </w:pPr>
          <w:r>
            <w:rPr>
              <w:lang w:val="nb-NO" w:bidi="nb-NO"/>
            </w:rPr>
            <w:t>Bandkonkurranse på universitets-området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945C49" w:rsidP="00945C49">
          <w:pPr>
            <w:pStyle w:val="E0727AB4D209495DB8E2D4C8A5DF0E815"/>
          </w:pPr>
          <w:r>
            <w:rPr>
              <w:lang w:val="nb-NO" w:bidi="nb-NO"/>
            </w:rPr>
            <w:t>8. juni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945C49" w:rsidP="00945C49">
          <w:pPr>
            <w:pStyle w:val="C1382E4D43C9482E84C290FAA9B555EF5"/>
          </w:pPr>
          <w:r>
            <w:rPr>
              <w:lang w:val="nb-NO" w:bidi="nb-NO"/>
            </w:rPr>
            <w:t>Kl. 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945C49" w:rsidP="00945C49">
          <w:pPr>
            <w:pStyle w:val="79BF5853C833467E9280FA42C031D1D25"/>
          </w:pPr>
          <w:r>
            <w:rPr>
              <w:lang w:val="nb-NO" w:bidi="nb-NO"/>
            </w:rPr>
            <w:t>Auditoriet til studentunionen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945C49" w:rsidP="00945C49">
          <w:pPr>
            <w:pStyle w:val="9FEBA3FFA19648E3A99D1D39B2E586CF5"/>
          </w:pPr>
          <w:r>
            <w:rPr>
              <w:lang w:val="nb-NO" w:bidi="nb-NO"/>
            </w:rPr>
            <w:t>Gateadresse, poststed, postnummer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945C49" w:rsidP="00945C49">
          <w:pPr>
            <w:pStyle w:val="6BA42997141C4FF784D52256463510195"/>
          </w:pPr>
          <w:r>
            <w:rPr>
              <w:lang w:val="nb-NO" w:bidi="nb-NO"/>
            </w:rPr>
            <w:t>Bandnavn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945C49" w:rsidRDefault="00945C49">
          <w:r>
            <w:rPr>
              <w:lang w:val="nb-NO" w:bidi="nb-NO"/>
            </w:rPr>
            <w:t>180 kroner vanlig</w:t>
          </w:r>
        </w:p>
        <w:p w:rsidR="00945C49" w:rsidRDefault="00945C49">
          <w:r>
            <w:rPr>
              <w:lang w:val="nb-NO" w:bidi="nb-NO"/>
            </w:rPr>
            <w:t>360 kroner VIP</w:t>
          </w:r>
        </w:p>
        <w:p w:rsidR="00AB14F3" w:rsidRDefault="00945C49" w:rsidP="00945C49">
          <w:pPr>
            <w:pStyle w:val="F4BE39F0613B48719D32FFD5CF54D12E5"/>
          </w:pPr>
          <w:r>
            <w:rPr>
              <w:lang w:val="nb-NO" w:bidi="nb-NO"/>
            </w:rPr>
            <w:t>Gruppesatser</w:t>
          </w:r>
          <w:r>
            <w:rPr>
              <w:lang w:val="nb-NO" w:bidi="nb-NO"/>
            </w:rPr>
            <w:br/>
            <w:t>tilgjengelig på stedet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945C49" w:rsidRDefault="00945C49">
          <w:r>
            <w:rPr>
              <w:lang w:val="nb-NO" w:bidi="nb-NO"/>
            </w:rPr>
            <w:t>200 kroner vanlig</w:t>
          </w:r>
        </w:p>
        <w:p w:rsidR="00945C49" w:rsidRDefault="00945C49">
          <w:r>
            <w:rPr>
              <w:lang w:val="nb-NO" w:bidi="nb-NO"/>
            </w:rPr>
            <w:t>400 kroner VIP</w:t>
          </w:r>
        </w:p>
        <w:p w:rsidR="00AB14F3" w:rsidRDefault="00945C49" w:rsidP="00945C49">
          <w:pPr>
            <w:pStyle w:val="07778C2880AA40EE95B3310705AFEAE75"/>
          </w:pPr>
          <w:r>
            <w:rPr>
              <w:lang w:val="nb-NO" w:bidi="nb-NO"/>
            </w:rPr>
            <w:t>Gruppesatser</w:t>
          </w:r>
          <w:r>
            <w:rPr>
              <w:lang w:val="nb-NO" w:bidi="nb-NO"/>
            </w:rPr>
            <w:br/>
            <w:t>tilgjengelig på stedet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945C49" w:rsidP="00945C49">
          <w:pPr>
            <w:pStyle w:val="47441886EE8F439E90C32934C96279BD5"/>
          </w:pPr>
          <w:r>
            <w:rPr>
              <w:lang w:val="nb-NO" w:bidi="nb-NO"/>
            </w:rPr>
            <w:t>Arrangementssponsor 1</w:t>
          </w:r>
          <w:r>
            <w:rPr>
              <w:lang w:val="nb-NO" w:bidi="nb-NO"/>
            </w:rPr>
            <w:br/>
            <w:t>Arrangementssponsor 2</w:t>
          </w:r>
          <w:r>
            <w:rPr>
              <w:lang w:val="nb-NO" w:bidi="nb-NO"/>
            </w:rPr>
            <w:br/>
            <w:t>Arrangementssponsor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945C49" w:rsidP="00945C49">
          <w:pPr>
            <w:pStyle w:val="EF2764F71DF94C16B5D4E268D674709C5"/>
          </w:pPr>
          <w:r>
            <w:rPr>
              <w:lang w:val="nb-NO" w:bidi="nb-NO"/>
            </w:rPr>
            <w:t>Arrangement til inntekt for 1</w:t>
          </w:r>
          <w:r>
            <w:rPr>
              <w:lang w:val="nb-NO" w:bidi="nb-NO"/>
            </w:rPr>
            <w:br/>
            <w:t>Arrangement til inntekt for 2</w:t>
          </w:r>
          <w:r>
            <w:rPr>
              <w:lang w:val="nb-NO" w:bidi="nb-NO"/>
            </w:rPr>
            <w:br/>
            <w:t>Arrangement til inntekt for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945C49" w:rsidP="00945C49">
          <w:pPr>
            <w:pStyle w:val="2D0580104E98470EB95EF4DA2AB013424"/>
          </w:pPr>
          <w:r>
            <w:rPr>
              <w:lang w:val="nb-NO" w:bidi="nb-NO"/>
            </w:rPr>
            <w:t>Når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945C49" w:rsidP="00945C49">
          <w:pPr>
            <w:pStyle w:val="7AE3CF1C755747B889B760FC045D5B8F4"/>
          </w:pPr>
          <w:r>
            <w:rPr>
              <w:lang w:val="nb-NO" w:bidi="nb-NO"/>
            </w:rPr>
            <w:t>24:00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945C49" w:rsidP="00945C49">
          <w:pPr>
            <w:pStyle w:val="887032B2BF8448E1AC301DAC5BD0703F4"/>
          </w:pPr>
          <w:r>
            <w:rPr>
              <w:lang w:val="nb-NO" w:bidi="nb-NO"/>
            </w:rPr>
            <w:t>Hvor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945C49" w:rsidP="00945C49">
          <w:pPr>
            <w:pStyle w:val="D8287908E3DA4E08B1A773B66848C4F14"/>
          </w:pPr>
          <w:r>
            <w:rPr>
              <w:lang w:val="nb-NO" w:bidi="nb-NO"/>
            </w:rPr>
            <w:t>DISSE DELTAR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945C49" w:rsidP="00945C49">
          <w:pPr>
            <w:pStyle w:val="7529152530DB47209D87CD435D75A8CA4"/>
          </w:pPr>
          <w:r>
            <w:rPr>
              <w:lang w:val="nb-NO" w:bidi="nb-NO"/>
            </w:rPr>
            <w:t>Arrangement for alle aldersgrupper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945C49" w:rsidP="00945C49">
          <w:pPr>
            <w:pStyle w:val="E29D3598E4D24E8CAA41821DFF4D88D84"/>
          </w:pPr>
          <w:r>
            <w:rPr>
              <w:lang w:val="nb-NO" w:bidi="nb-NO"/>
            </w:rPr>
            <w:t>Forhåndsbestilte billetter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945C49" w:rsidP="00945C49">
          <w:pPr>
            <w:pStyle w:val="D2C249A8D28A45EC80825B144C9233744"/>
          </w:pPr>
          <w:r>
            <w:rPr>
              <w:lang w:val="nb-NO" w:bidi="nb-NO"/>
            </w:rPr>
            <w:t>Ved døren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945C49" w:rsidP="00945C49">
          <w:pPr>
            <w:pStyle w:val="CD818D0716AB4685A5346506144FCB3B4"/>
          </w:pPr>
          <w:r>
            <w:rPr>
              <w:lang w:val="nb-NO" w:bidi="nb-NO"/>
            </w:rPr>
            <w:t>Sponsorer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945C49" w:rsidP="00945C49">
          <w:pPr>
            <w:pStyle w:val="9FD451E918EE4605ADF089DDAB58CB654"/>
          </w:pPr>
          <w:r>
            <w:rPr>
              <w:lang w:val="nb-NO" w:bidi="nb-NO"/>
            </w:rPr>
            <w:t>Til inntekt for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945C49" w:rsidP="00945C49">
          <w:pPr>
            <w:pStyle w:val="C12E0A4C69894368A3FDE0AF839F3E685"/>
          </w:pPr>
          <w:r>
            <w:rPr>
              <w:lang w:val="nb-NO" w:bidi="nb-NO"/>
            </w:rPr>
            <w:t>Bandnavn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945C49" w:rsidP="00945C49">
          <w:pPr>
            <w:pStyle w:val="6313BE07637D40A39F77E688525693295"/>
          </w:pPr>
          <w:r>
            <w:rPr>
              <w:lang w:val="nb-NO" w:bidi="nb-NO"/>
            </w:rPr>
            <w:t>Bandnavn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945C49" w:rsidP="00945C49">
          <w:pPr>
            <w:pStyle w:val="EEDB0C9679994C65A6E35639D97248075"/>
          </w:pPr>
          <w:r>
            <w:rPr>
              <w:lang w:val="nb-NO" w:bidi="nb-NO"/>
            </w:rPr>
            <w:t>Bandnavn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945C49" w:rsidP="00945C49">
          <w:pPr>
            <w:pStyle w:val="20B86147FD584C8891ABE501B5D7068D5"/>
          </w:pPr>
          <w:r>
            <w:rPr>
              <w:lang w:val="nb-NO" w:bidi="nb-NO"/>
            </w:rPr>
            <w:t>Bandnavn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945C49" w:rsidP="00945C49">
          <w:pPr>
            <w:pStyle w:val="41B1E41AA8D74CC8A3BD762985A05FAB5"/>
          </w:pPr>
          <w:r>
            <w:rPr>
              <w:lang w:val="nb-NO" w:bidi="nb-NO"/>
            </w:rPr>
            <w:t>Bandnavn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945C49" w:rsidP="00945C49">
          <w:pPr>
            <w:pStyle w:val="0EEE223F99B14229AE3D2358A5D4B7784"/>
          </w:pPr>
          <w:r>
            <w:rPr>
              <w:lang w:val="nb-NO" w:bidi="nb-NO"/>
            </w:rPr>
            <w:t>Nettadresse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7941E1"/>
    <w:rsid w:val="007968D5"/>
    <w:rsid w:val="008E3A63"/>
    <w:rsid w:val="0091382E"/>
    <w:rsid w:val="00945C49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5C49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1"/>
    <w:qFormat/>
    <w:rPr>
      <w:b w:val="0"/>
      <w:bCs w:val="0"/>
      <w:color w:val="4472C4" w:themeColor="accent1"/>
    </w:rPr>
  </w:style>
  <w:style w:type="character" w:styleId="Plassholdertekst">
    <w:name w:val="Placeholder Text"/>
    <w:basedOn w:val="Standardskriftforavsnitt"/>
    <w:uiPriority w:val="99"/>
    <w:semiHidden/>
    <w:rsid w:val="00945C49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45C49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Sterkutheving">
    <w:name w:val="Intense Emphasis"/>
    <w:basedOn w:val="Standardskriftforavsnitt"/>
    <w:uiPriority w:val="21"/>
    <w:unhideWhenUsed/>
    <w:qFormat/>
    <w:rsid w:val="00945C49"/>
    <w:rPr>
      <w:i/>
      <w:iCs/>
      <w:color w:val="E7E6E6" w:themeColor="background2"/>
    </w:rPr>
  </w:style>
  <w:style w:type="paragraph" w:styleId="Sterktsitat">
    <w:name w:val="Intense Quote"/>
    <w:basedOn w:val="Normal"/>
    <w:next w:val="Normal"/>
    <w:link w:val="SterktsitatTegn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945C4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20"/>
      <w:szCs w:val="28"/>
      <w:lang w:eastAsia="ja-JP"/>
    </w:rPr>
  </w:style>
  <w:style w:type="paragraph" w:customStyle="1" w:styleId="2D0580104E98470EB95EF4DA2AB01342">
    <w:name w:val="2D0580104E98470EB95EF4DA2AB0134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945C49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945C49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2">
    <w:name w:val="C02AAC87269441B2B2FC30E3BB0BA94E2"/>
    <w:rsid w:val="00945C4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10"/>
      <w:szCs w:val="28"/>
      <w:lang w:eastAsia="ja-JP"/>
    </w:rPr>
  </w:style>
  <w:style w:type="paragraph" w:customStyle="1" w:styleId="2D0580104E98470EB95EF4DA2AB013421">
    <w:name w:val="2D0580104E98470EB95EF4DA2AB01342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2">
    <w:name w:val="E0727AB4D209495DB8E2D4C8A5DF0E812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2">
    <w:name w:val="79BF5853C833467E9280FA42C031D1D22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945C49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2">
    <w:name w:val="6BA42997141C4FF784D5225646351019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2">
    <w:name w:val="C12E0A4C69894368A3FDE0AF839F3E68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2">
    <w:name w:val="6313BE07637D40A39F77E68852569329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2">
    <w:name w:val="EEDB0C9679994C65A6E35639D9724807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2">
    <w:name w:val="20B86147FD584C8891ABE501B5D7068D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2">
    <w:name w:val="41B1E41AA8D74CC8A3BD762985A05FAB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1">
    <w:name w:val="0EEE223F99B14229AE3D2358A5D4B778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1">
    <w:name w:val="7529152530DB47209D87CD435D75A8CA1"/>
    <w:rsid w:val="00945C49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45C4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45C49"/>
    <w:rPr>
      <w:rFonts w:cs="Times New Roman"/>
      <w:sz w:val="3276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45C49"/>
    <w:pPr>
      <w:spacing w:after="0" w:line="252" w:lineRule="auto"/>
      <w:ind w:left="360" w:firstLine="360"/>
    </w:pPr>
    <w:rPr>
      <w:rFonts w:eastAsiaTheme="minorHAnsi"/>
      <w:color w:val="FFFFFF" w:themeColor="background1"/>
      <w:sz w:val="28"/>
      <w:szCs w:val="28"/>
      <w:lang w:eastAsia="ja-JP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45C49"/>
    <w:rPr>
      <w:rFonts w:eastAsiaTheme="minorHAnsi" w:cs="Times New Roman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45C49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8"/>
      <w:szCs w:val="28"/>
      <w:lang w:eastAsia="ja-JP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45C49"/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2">
    <w:name w:val="47441886EE8F439E90C32934C96279BD2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2">
    <w:name w:val="EF2764F71DF94C16B5D4E268D674709C2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3">
    <w:name w:val="C02AAC87269441B2B2FC30E3BB0BA94E3"/>
    <w:rsid w:val="00945C4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10"/>
      <w:szCs w:val="28"/>
      <w:lang w:eastAsia="ja-JP"/>
    </w:rPr>
  </w:style>
  <w:style w:type="paragraph" w:customStyle="1" w:styleId="2D0580104E98470EB95EF4DA2AB013422">
    <w:name w:val="2D0580104E98470EB95EF4DA2AB01342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3">
    <w:name w:val="E0727AB4D209495DB8E2D4C8A5DF0E813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3">
    <w:name w:val="C1382E4D43C9482E84C290FAA9B555EF3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2">
    <w:name w:val="7AE3CF1C755747B889B760FC045D5B8F2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2">
    <w:name w:val="887032B2BF8448E1AC301DAC5BD0703F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3">
    <w:name w:val="79BF5853C833467E9280FA42C031D1D23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3">
    <w:name w:val="9FEBA3FFA19648E3A99D1D39B2E586CF3"/>
    <w:rsid w:val="00945C49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2">
    <w:name w:val="D8287908E3DA4E08B1A773B66848C4F12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3">
    <w:name w:val="6BA42997141C4FF784D5225646351019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3">
    <w:name w:val="C12E0A4C69894368A3FDE0AF839F3E68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3">
    <w:name w:val="6313BE07637D40A39F77E68852569329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3">
    <w:name w:val="EEDB0C9679994C65A6E35639D9724807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3">
    <w:name w:val="20B86147FD584C8891ABE501B5D7068D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3">
    <w:name w:val="41B1E41AA8D74CC8A3BD762985A05FAB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2">
    <w:name w:val="0EEE223F99B14229AE3D2358A5D4B778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2">
    <w:name w:val="7529152530DB47209D87CD435D75A8CA2"/>
    <w:rsid w:val="00945C49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Fargerikskyggelegginguthevingsfarge6">
    <w:name w:val="Colorful Shading Accent 6"/>
    <w:basedOn w:val="Vanligtabell"/>
    <w:uiPriority w:val="71"/>
    <w:semiHidden/>
    <w:unhideWhenUsed/>
    <w:rsid w:val="00945C49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2">
    <w:name w:val="D2C249A8D28A45EC80825B144C923374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5C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5C49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5C49"/>
    <w:pPr>
      <w:spacing w:after="0"/>
    </w:pPr>
    <w:rPr>
      <w:rFonts w:eastAsiaTheme="minorHAnsi"/>
      <w:b/>
      <w:bCs/>
      <w:color w:val="FFFFFF" w:themeColor="background1"/>
      <w:lang w:eastAsia="ja-JP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5C49"/>
    <w:rPr>
      <w:rFonts w:eastAsiaTheme="minorHAnsi" w:cs="Times New Roman"/>
      <w:b/>
      <w:bCs/>
      <w:color w:val="FFFFFF" w:themeColor="background1"/>
      <w:sz w:val="20"/>
      <w:szCs w:val="20"/>
      <w:lang w:eastAsia="ja-JP"/>
    </w:rPr>
  </w:style>
  <w:style w:type="paragraph" w:customStyle="1" w:styleId="07778C2880AA40EE95B3310705AFEAE73">
    <w:name w:val="07778C2880AA40EE95B3310705AFEAE73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2">
    <w:name w:val="CD818D0716AB4685A5346506144FCB3B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3">
    <w:name w:val="47441886EE8F439E90C32934C96279BD3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2">
    <w:name w:val="9FD451E918EE4605ADF089DDAB58CB652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3">
    <w:name w:val="EF2764F71DF94C16B5D4E268D674709C3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4">
    <w:name w:val="C02AAC87269441B2B2FC30E3BB0BA94E4"/>
    <w:rsid w:val="00945C4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6"/>
      <w:szCs w:val="28"/>
      <w:lang w:eastAsia="ja-JP"/>
    </w:rPr>
  </w:style>
  <w:style w:type="paragraph" w:customStyle="1" w:styleId="2D0580104E98470EB95EF4DA2AB013423">
    <w:name w:val="2D0580104E98470EB95EF4DA2AB01342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4">
    <w:name w:val="E0727AB4D209495DB8E2D4C8A5DF0E814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4">
    <w:name w:val="C1382E4D43C9482E84C290FAA9B555EF4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3">
    <w:name w:val="7AE3CF1C755747B889B760FC045D5B8F3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3">
    <w:name w:val="887032B2BF8448E1AC301DAC5BD0703F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4">
    <w:name w:val="79BF5853C833467E9280FA42C031D1D24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4">
    <w:name w:val="9FEBA3FFA19648E3A99D1D39B2E586CF4"/>
    <w:rsid w:val="00945C49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3">
    <w:name w:val="D8287908E3DA4E08B1A773B66848C4F13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4">
    <w:name w:val="6BA42997141C4FF784D5225646351019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4">
    <w:name w:val="C12E0A4C69894368A3FDE0AF839F3E68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4">
    <w:name w:val="6313BE07637D40A39F77E68852569329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4">
    <w:name w:val="EEDB0C9679994C65A6E35639D9724807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4">
    <w:name w:val="20B86147FD584C8891ABE501B5D7068D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4">
    <w:name w:val="41B1E41AA8D74CC8A3BD762985A05FAB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3">
    <w:name w:val="0EEE223F99B14229AE3D2358A5D4B778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3">
    <w:name w:val="7529152530DB47209D87CD435D75A8CA3"/>
    <w:rsid w:val="00945C49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3">
    <w:name w:val="E29D3598E4D24E8CAA41821DFF4D88D8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Rutenettabell1lys">
    <w:name w:val="Grid Table 1 Light"/>
    <w:basedOn w:val="Vanligtabell"/>
    <w:uiPriority w:val="46"/>
    <w:rsid w:val="00945C49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4BE39F0613B48719D32FFD5CF54D12E4">
    <w:name w:val="F4BE39F0613B48719D32FFD5CF54D12E4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3">
    <w:name w:val="D2C249A8D28A45EC80825B144C923374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Rutenettabell1lysuthevingsfarge6">
    <w:name w:val="Grid Table 1 Light Accent 6"/>
    <w:basedOn w:val="Vanligtabell"/>
    <w:uiPriority w:val="46"/>
    <w:rsid w:val="00945C49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7778C2880AA40EE95B3310705AFEAE74">
    <w:name w:val="07778C2880AA40EE95B3310705AFEAE74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3">
    <w:name w:val="CD818D0716AB4685A5346506144FCB3B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4">
    <w:name w:val="47441886EE8F439E90C32934C96279BD4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3">
    <w:name w:val="9FD451E918EE4605ADF089DDAB58CB653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4">
    <w:name w:val="EF2764F71DF94C16B5D4E268D674709C4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5">
    <w:name w:val="C02AAC87269441B2B2FC30E3BB0BA94E5"/>
    <w:rsid w:val="00945C4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10"/>
      <w:szCs w:val="28"/>
      <w:lang w:eastAsia="ja-JP"/>
    </w:rPr>
  </w:style>
  <w:style w:type="paragraph" w:customStyle="1" w:styleId="2D0580104E98470EB95EF4DA2AB013424">
    <w:name w:val="2D0580104E98470EB95EF4DA2AB01342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5">
    <w:name w:val="E0727AB4D209495DB8E2D4C8A5DF0E815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5">
    <w:name w:val="C1382E4D43C9482E84C290FAA9B555EF5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4">
    <w:name w:val="7AE3CF1C755747B889B760FC045D5B8F4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4">
    <w:name w:val="887032B2BF8448E1AC301DAC5BD0703F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5">
    <w:name w:val="79BF5853C833467E9280FA42C031D1D25"/>
    <w:rsid w:val="00945C49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5">
    <w:name w:val="9FEBA3FFA19648E3A99D1D39B2E586CF5"/>
    <w:rsid w:val="00945C49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4">
    <w:name w:val="D8287908E3DA4E08B1A773B66848C4F14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5">
    <w:name w:val="6BA42997141C4FF784D52256463510195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5">
    <w:name w:val="C12E0A4C69894368A3FDE0AF839F3E685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5">
    <w:name w:val="6313BE07637D40A39F77E688525693295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5">
    <w:name w:val="EEDB0C9679994C65A6E35639D97248075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5">
    <w:name w:val="20B86147FD584C8891ABE501B5D7068D5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5">
    <w:name w:val="41B1E41AA8D74CC8A3BD762985A05FAB5"/>
    <w:rsid w:val="00945C49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4">
    <w:name w:val="0EEE223F99B14229AE3D2358A5D4B778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4">
    <w:name w:val="7529152530DB47209D87CD435D75A8CA4"/>
    <w:rsid w:val="00945C49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4">
    <w:name w:val="E29D3598E4D24E8CAA41821DFF4D88D8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Rutenettabell5mrkuthevingsfarge2">
    <w:name w:val="Grid Table 5 Dark Accent 2"/>
    <w:basedOn w:val="Vanligtabell"/>
    <w:uiPriority w:val="50"/>
    <w:rsid w:val="00945C49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F4BE39F0613B48719D32FFD5CF54D12E5">
    <w:name w:val="F4BE39F0613B48719D32FFD5CF54D12E5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4">
    <w:name w:val="D2C249A8D28A45EC80825B144C923374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Rutenettabell5mrkuthevingsfarge5">
    <w:name w:val="Grid Table 5 Dark Accent 5"/>
    <w:basedOn w:val="Vanligtabell"/>
    <w:uiPriority w:val="50"/>
    <w:rsid w:val="00945C49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07778C2880AA40EE95B3310705AFEAE75">
    <w:name w:val="07778C2880AA40EE95B3310705AFEAE75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4">
    <w:name w:val="CD818D0716AB4685A5346506144FCB3B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5">
    <w:name w:val="47441886EE8F439E90C32934C96279BD5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4">
    <w:name w:val="9FD451E918EE4605ADF089DDAB58CB654"/>
    <w:rsid w:val="00945C49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5">
    <w:name w:val="EF2764F71DF94C16B5D4E268D674709C5"/>
    <w:rsid w:val="00945C49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Office_28017717_TF02928317</Template>
  <TotalTime>125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nb-NO</cp:lastModifiedBy>
  <cp:revision>3</cp:revision>
  <dcterms:created xsi:type="dcterms:W3CDTF">2018-01-04T06:40:00Z</dcterms:created>
  <dcterms:modified xsi:type="dcterms:W3CDTF">2019-01-24T12:41:00Z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