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</w:rPr>
        <w:alias w:val="הזן כותרת:"/>
        <w:tag w:val="הזן כותרת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e"/>
            <w:bidi/>
          </w:pPr>
          <w:r>
            <w:rPr>
              <w:rtl/>
              <w:lang w:eastAsia="he" w:bidi="he-IL"/>
            </w:rPr>
            <w:t>גליון הרשמה למסיבת כיתה</w:t>
          </w:r>
        </w:p>
      </w:sdtContent>
    </w:sdt>
    <w:bookmarkStart w:id="0" w:name="_GoBack" w:displacedByCustomXml="prev"/>
    <w:bookmarkEnd w:id="0" w:displacedByCustomXml="prev"/>
    <w:sdt>
      <w:sdtPr>
        <w:rPr>
          <w:rtl/>
        </w:rPr>
        <w:alias w:val="לוח זמנים שנתי:"/>
        <w:tag w:val="לוח זמנים שנתי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Heading1"/>
            <w:bidi/>
          </w:pPr>
          <w:r>
            <w:rPr>
              <w:rtl/>
              <w:lang w:eastAsia="he" w:bidi="he-IL"/>
            </w:rPr>
            <w:t>לוח זמנים שנתי</w:t>
          </w:r>
        </w:p>
      </w:sdtContent>
    </w:sdt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טבלת תוכן של לוח זמנים שנתי להזנת השם והתאריך של המסיבה/האירוע"/>
      </w:tblPr>
      <w:tblGrid>
        <w:gridCol w:w="7347"/>
        <w:gridCol w:w="3579"/>
      </w:tblGrid>
      <w:tr w:rsidR="00E14E4F" w14:paraId="482005B0" w14:textId="77777777" w:rsidTr="00BE692B">
        <w:trPr>
          <w:trHeight w:val="310"/>
          <w:tblHeader/>
        </w:trPr>
        <w:sdt>
          <w:sdtPr>
            <w:rPr>
              <w:rtl/>
            </w:rPr>
            <w:alias w:val="מסיבה:"/>
            <w:tag w:val="מסיבה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מסיבה</w:t>
                </w:r>
              </w:p>
            </w:tc>
          </w:sdtContent>
        </w:sdt>
        <w:sdt>
          <w:sdtPr>
            <w:rPr>
              <w:rtl/>
            </w:rPr>
            <w:alias w:val="תאריך:"/>
            <w:tag w:val="תאריך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תאריך</w:t>
                </w:r>
              </w:p>
            </w:tc>
          </w:sdtContent>
        </w:sdt>
      </w:tr>
      <w:tr w:rsidR="00E14E4F" w14:paraId="3C73F509" w14:textId="77777777" w:rsidTr="00E7227A">
        <w:trPr>
          <w:trHeight w:val="317"/>
        </w:trPr>
        <w:sdt>
          <w:sdtPr>
            <w:rPr>
              <w:rtl/>
            </w:rPr>
            <w:alias w:val="הזן שם מסיבה/אירוע 1:"/>
            <w:tag w:val="הזן שם מסיבה/אירוע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a"/>
                  <w:bidi/>
                  <w:rPr>
                    <w:rStyle w:val="a0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שם מסיבה/אירוע 1</w:t>
                </w:r>
              </w:p>
            </w:tc>
          </w:sdtContent>
        </w:sdt>
        <w:sdt>
          <w:sdtPr>
            <w:rPr>
              <w:rtl/>
            </w:rPr>
            <w:alias w:val="הזן תאריך 1:"/>
            <w:tag w:val="הזן תאריך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a"/>
                  <w:bidi/>
                  <w:rPr>
                    <w:rStyle w:val="a0"/>
                  </w:rPr>
                </w:pPr>
                <w:r>
                  <w:rPr>
                    <w:rStyle w:val="a0"/>
                    <w:rtl/>
                    <w:lang w:eastAsia="he" w:bidi="he-IL"/>
                  </w:rPr>
                  <w:t>תאריך 1</w:t>
                </w:r>
              </w:p>
            </w:tc>
          </w:sdtContent>
        </w:sdt>
      </w:tr>
      <w:tr w:rsidR="00E14E4F" w14:paraId="7DCE9858" w14:textId="77777777" w:rsidTr="00E7227A">
        <w:trPr>
          <w:trHeight w:val="317"/>
        </w:trPr>
        <w:sdt>
          <w:sdtPr>
            <w:rPr>
              <w:rtl/>
            </w:rPr>
            <w:alias w:val="הזן שם מסיבה/אירוע 2:"/>
            <w:tag w:val="הזן שם מסיבה/אירוע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a"/>
                  <w:bidi/>
                  <w:rPr>
                    <w:rStyle w:val="a0"/>
                  </w:rPr>
                </w:pPr>
                <w:r w:rsidRPr="00EC474B">
                  <w:rPr>
                    <w:rtl/>
                    <w:lang w:eastAsia="he" w:bidi="he-IL"/>
                  </w:rPr>
                  <w:t>שם מסיבה/אירוע 2</w:t>
                </w:r>
              </w:p>
            </w:tc>
          </w:sdtContent>
        </w:sdt>
        <w:sdt>
          <w:sdtPr>
            <w:rPr>
              <w:rtl/>
            </w:rPr>
            <w:alias w:val="הזן תאריך 2:"/>
            <w:tag w:val="הזן תאריך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a"/>
                  <w:bidi/>
                  <w:rPr>
                    <w:rStyle w:val="a0"/>
                  </w:rPr>
                </w:pPr>
                <w:r>
                  <w:rPr>
                    <w:rStyle w:val="a0"/>
                    <w:rtl/>
                    <w:lang w:eastAsia="he" w:bidi="he-IL"/>
                  </w:rPr>
                  <w:t>תאריך 2</w:t>
                </w:r>
              </w:p>
            </w:tc>
          </w:sdtContent>
        </w:sdt>
      </w:tr>
      <w:tr w:rsidR="00E14E4F" w14:paraId="4BC919BF" w14:textId="77777777" w:rsidTr="00E7227A">
        <w:trPr>
          <w:trHeight w:val="317"/>
        </w:trPr>
        <w:sdt>
          <w:sdtPr>
            <w:rPr>
              <w:rtl/>
            </w:rPr>
            <w:alias w:val="הזן שם מסיבה/אירוע 3:"/>
            <w:tag w:val="הזן שם מסיבה/אירוע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a"/>
                  <w:bidi/>
                  <w:rPr>
                    <w:rStyle w:val="a0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שם מסיבה/אירוע 3</w:t>
                </w:r>
              </w:p>
            </w:tc>
          </w:sdtContent>
        </w:sdt>
        <w:sdt>
          <w:sdtPr>
            <w:rPr>
              <w:rtl/>
            </w:rPr>
            <w:alias w:val="הזן תאריך 3:"/>
            <w:tag w:val="הזן תאריך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a"/>
                  <w:bidi/>
                  <w:rPr>
                    <w:rStyle w:val="a0"/>
                  </w:rPr>
                </w:pPr>
                <w:r>
                  <w:rPr>
                    <w:rStyle w:val="a0"/>
                    <w:rtl/>
                    <w:lang w:eastAsia="he" w:bidi="he-IL"/>
                  </w:rPr>
                  <w:t>תאריך 3</w:t>
                </w:r>
              </w:p>
            </w:tc>
          </w:sdtContent>
        </w:sdt>
      </w:tr>
      <w:tr w:rsidR="00E14E4F" w14:paraId="23A3DD28" w14:textId="77777777" w:rsidTr="00E7227A">
        <w:trPr>
          <w:trHeight w:val="317"/>
        </w:trPr>
        <w:sdt>
          <w:sdtPr>
            <w:rPr>
              <w:rtl/>
            </w:rPr>
            <w:alias w:val="הזן שם מסיבה/אירוע 4:"/>
            <w:tag w:val="הזן שם מסיבה/אירוע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a"/>
                  <w:bidi/>
                  <w:rPr>
                    <w:rStyle w:val="a0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שם מסיבה/אירוע 4</w:t>
                </w:r>
              </w:p>
            </w:tc>
          </w:sdtContent>
        </w:sdt>
        <w:sdt>
          <w:sdtPr>
            <w:rPr>
              <w:rtl/>
            </w:rPr>
            <w:alias w:val="הזן תאריך 4:"/>
            <w:tag w:val="הזן תאריך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a"/>
                  <w:bidi/>
                  <w:rPr>
                    <w:rStyle w:val="a0"/>
                  </w:rPr>
                </w:pPr>
                <w:r>
                  <w:rPr>
                    <w:rStyle w:val="a0"/>
                    <w:rtl/>
                    <w:lang w:eastAsia="he" w:bidi="he-IL"/>
                  </w:rPr>
                  <w:t>תאריך 4</w:t>
                </w:r>
              </w:p>
            </w:tc>
          </w:sdtContent>
        </w:sdt>
      </w:tr>
      <w:tr w:rsidR="00E14E4F" w14:paraId="6EF42395" w14:textId="77777777" w:rsidTr="00E7227A">
        <w:trPr>
          <w:trHeight w:val="317"/>
        </w:trPr>
        <w:sdt>
          <w:sdtPr>
            <w:rPr>
              <w:rtl/>
            </w:rPr>
            <w:alias w:val="הזן שם מסיבה/אירוע 5:"/>
            <w:tag w:val="הזן שם מסיבה/אירוע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a"/>
                  <w:bidi/>
                  <w:rPr>
                    <w:rStyle w:val="a0"/>
                  </w:rPr>
                </w:pPr>
                <w:r w:rsidRPr="00EC474B"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שם מסיבה/אירוע 5</w:t>
                </w:r>
              </w:p>
            </w:tc>
          </w:sdtContent>
        </w:sdt>
        <w:sdt>
          <w:sdtPr>
            <w:rPr>
              <w:rtl/>
            </w:rPr>
            <w:alias w:val="הזן תאריך 5:"/>
            <w:tag w:val="הזן תאריך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a"/>
                  <w:bidi/>
                  <w:rPr>
                    <w:rStyle w:val="a0"/>
                  </w:rPr>
                </w:pPr>
                <w:r>
                  <w:rPr>
                    <w:rStyle w:val="a0"/>
                    <w:rtl/>
                    <w:lang w:eastAsia="he" w:bidi="he-IL"/>
                  </w:rPr>
                  <w:t>תאריך 5</w:t>
                </w:r>
              </w:p>
            </w:tc>
          </w:sdtContent>
        </w:sdt>
      </w:tr>
    </w:tbl>
    <w:sdt>
      <w:sdtPr>
        <w:rPr>
          <w:rtl/>
        </w:rPr>
        <w:alias w:val="רשימת הרשמה:"/>
        <w:tag w:val="רשימת הרשמה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Heading1"/>
            <w:bidi/>
          </w:pPr>
          <w:r w:rsidRPr="00B77124">
            <w:rPr>
              <w:rtl/>
              <w:lang w:eastAsia="he" w:bidi="he-IL"/>
            </w:rPr>
            <w:t>רשימת הרשמה</w:t>
          </w:r>
        </w:p>
      </w:sdtContent>
    </w:sdt>
    <w:sdt>
      <w:sdtPr>
        <w:rPr>
          <w:rtl/>
        </w:rPr>
        <w:alias w:val="מפקחים על המסיבה/האירוע:"/>
        <w:tag w:val="מפקחים על המסיבה/האירוע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Heading2"/>
            <w:bidi/>
          </w:pPr>
          <w:r w:rsidRPr="00B77124">
            <w:rPr>
              <w:rtl/>
              <w:lang w:eastAsia="he" w:bidi="he-IL"/>
            </w:rPr>
            <w:t>מפקחים על המסיבה/האירוע</w:t>
          </w:r>
        </w:p>
      </w:sdtContent>
    </w:sdt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רשימת הרשמה שמכילה את שם נציג ועד ההורים, מספר ליצירת קשר, דואר אלקטרוני, שם מסיבה וחתימה"/>
      </w:tblPr>
      <w:tblGrid>
        <w:gridCol w:w="2798"/>
        <w:gridCol w:w="2089"/>
        <w:gridCol w:w="2279"/>
        <w:gridCol w:w="2151"/>
        <w:gridCol w:w="1609"/>
      </w:tblGrid>
      <w:tr w:rsidR="00E14E4F" w14:paraId="067651B4" w14:textId="77777777" w:rsidTr="007A5C8F">
        <w:trPr>
          <w:trHeight w:val="157"/>
          <w:tblHeader/>
        </w:trPr>
        <w:sdt>
          <w:sdtPr>
            <w:rPr>
              <w:rtl/>
            </w:rPr>
            <w:alias w:val="שם נציג ועד ההורים:"/>
            <w:tag w:val="שם נציג ועד ההורים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שם נציג ועד ההורים</w:t>
                </w:r>
              </w:p>
            </w:tc>
          </w:sdtContent>
        </w:sdt>
        <w:sdt>
          <w:sdtPr>
            <w:rPr>
              <w:rtl/>
            </w:rPr>
            <w:alias w:val="מספר ליצירת קשר:"/>
            <w:tag w:val="מספר ליצירת קשר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מס' ליצירת קשר</w:t>
                </w:r>
              </w:p>
            </w:tc>
          </w:sdtContent>
        </w:sdt>
        <w:sdt>
          <w:sdtPr>
            <w:rPr>
              <w:rtl/>
            </w:rPr>
            <w:alias w:val="דואר אלקטרוני:"/>
            <w:tag w:val="דואר אלקטרוני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דואר אלקטרוני</w:t>
                </w:r>
              </w:p>
            </w:tc>
          </w:sdtContent>
        </w:sdt>
        <w:sdt>
          <w:sdtPr>
            <w:rPr>
              <w:rtl/>
            </w:rPr>
            <w:alias w:val="שם המסיבה:"/>
            <w:tag w:val="שם המסיבה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שם המסיבה</w:t>
                </w:r>
              </w:p>
            </w:tc>
          </w:sdtContent>
        </w:sdt>
        <w:sdt>
          <w:sdtPr>
            <w:rPr>
              <w:rtl/>
            </w:rPr>
            <w:alias w:val="חתימה:"/>
            <w:tag w:val="חתימה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חתימה</w:t>
                </w:r>
              </w:p>
            </w:tc>
          </w:sdtContent>
        </w:sdt>
      </w:tr>
      <w:tr w:rsidR="00E14E4F" w14:paraId="13B9D295" w14:textId="77777777" w:rsidTr="007A5C8F">
        <w:trPr>
          <w:trHeight w:val="259"/>
        </w:trPr>
        <w:sdt>
          <w:sdtPr>
            <w:rPr>
              <w:rtl/>
            </w:rPr>
            <w:alias w:val="הזן שם נציג ועד ההורים 1:"/>
            <w:tag w:val="הזן שם נציג ועד ההורים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1</w:t>
                </w:r>
              </w:p>
            </w:tc>
          </w:sdtContent>
        </w:sdt>
        <w:sdt>
          <w:sdtPr>
            <w:rPr>
              <w:rtl/>
            </w:rPr>
            <w:alias w:val="הזן מספר ליצירת קשר 1:"/>
            <w:tag w:val="הזן מספר ליצירת קשר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1</w:t>
                </w:r>
              </w:p>
            </w:tc>
          </w:sdtContent>
        </w:sdt>
        <w:sdt>
          <w:sdtPr>
            <w:rPr>
              <w:rtl/>
            </w:rPr>
            <w:alias w:val="הזן כתובת דואר אלקטרוני 1:‏"/>
            <w:tag w:val="הזן כתובת דואר אלקטרוני 1:‏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כתובת דואר אלקטרוני 1</w:t>
                </w:r>
              </w:p>
            </w:tc>
          </w:sdtContent>
        </w:sdt>
        <w:sdt>
          <w:sdtPr>
            <w:rPr>
              <w:rtl/>
            </w:rPr>
            <w:alias w:val="הזן שם מסיבה 1:"/>
            <w:tag w:val="הזן שם מסיבה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a3"/>
                  <w:bidi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שם מסיבה 1</w:t>
                </w:r>
              </w:p>
            </w:tc>
          </w:sdtContent>
        </w:sdt>
        <w:sdt>
          <w:sdtPr>
            <w:rPr>
              <w:rtl/>
            </w:rPr>
            <w:alias w:val="הזן חתימה 1:"/>
            <w:tag w:val="הזן חתימה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1</w:t>
                </w:r>
              </w:p>
            </w:tc>
          </w:sdtContent>
        </w:sdt>
      </w:tr>
      <w:tr w:rsidR="00E14E4F" w14:paraId="6E588360" w14:textId="77777777" w:rsidTr="007A5C8F">
        <w:trPr>
          <w:trHeight w:val="259"/>
        </w:trPr>
        <w:sdt>
          <w:sdtPr>
            <w:rPr>
              <w:noProof/>
              <w:rtl/>
            </w:rPr>
            <w:alias w:val="הזן שם נציג ועד ההורים 2:"/>
            <w:tag w:val="הזן שם נציג ועד ההורים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2</w:t>
                </w:r>
              </w:p>
            </w:tc>
          </w:sdtContent>
        </w:sdt>
        <w:sdt>
          <w:sdtPr>
            <w:rPr>
              <w:rtl/>
            </w:rPr>
            <w:alias w:val="הזן מספר ליצירת קשר 2:"/>
            <w:tag w:val="הזן מספר ליצירת קשר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2</w:t>
                </w:r>
              </w:p>
            </w:tc>
          </w:sdtContent>
        </w:sdt>
        <w:sdt>
          <w:sdtPr>
            <w:rPr>
              <w:rtl/>
            </w:rPr>
            <w:alias w:val="הזן כתובת דואר אלקטרוני 2:‏"/>
            <w:tag w:val="הזן כתובת דואר אלקטרוני 2:‏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כתובת דואר אלקטרוני 2</w:t>
                </w:r>
              </w:p>
            </w:tc>
          </w:sdtContent>
        </w:sdt>
        <w:sdt>
          <w:sdtPr>
            <w:rPr>
              <w:rtl/>
            </w:rPr>
            <w:alias w:val="הזן שם מסיבה 2:"/>
            <w:tag w:val="הזן שם מסיבה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a3"/>
                  <w:bidi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שם מסיבה 2</w:t>
                </w:r>
              </w:p>
            </w:tc>
          </w:sdtContent>
        </w:sdt>
        <w:sdt>
          <w:sdtPr>
            <w:rPr>
              <w:rtl/>
            </w:rPr>
            <w:alias w:val="הזן חתימה 2:"/>
            <w:tag w:val="הזן חתימה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2</w:t>
                </w:r>
              </w:p>
            </w:tc>
          </w:sdtContent>
        </w:sdt>
      </w:tr>
      <w:tr w:rsidR="00E14E4F" w14:paraId="2AFECF7B" w14:textId="77777777" w:rsidTr="003A23D8">
        <w:trPr>
          <w:trHeight w:val="259"/>
        </w:trPr>
        <w:sdt>
          <w:sdtPr>
            <w:rPr>
              <w:noProof/>
              <w:rtl/>
            </w:rPr>
            <w:alias w:val="הזן שם נציג ועד ההורים 3:"/>
            <w:tag w:val="הזן שם נציג ועד ההורים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3</w:t>
                </w:r>
              </w:p>
            </w:tc>
          </w:sdtContent>
        </w:sdt>
        <w:sdt>
          <w:sdtPr>
            <w:rPr>
              <w:rtl/>
            </w:rPr>
            <w:alias w:val="הזן מספר ליצירת קשר 3:"/>
            <w:tag w:val="הזן מספר ליצירת קשר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3</w:t>
                </w:r>
              </w:p>
            </w:tc>
          </w:sdtContent>
        </w:sdt>
        <w:sdt>
          <w:sdtPr>
            <w:rPr>
              <w:rtl/>
            </w:rPr>
            <w:alias w:val="הזן כתובת דואר אלקטרוני 3:‏"/>
            <w:tag w:val="הזן כתובת דואר אלקטרוני 3:‏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 xml:space="preserve">כתובת דואר אלקטרוני </w:t>
                </w:r>
                <w:r w:rsidR="00897458"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3</w:t>
                </w:r>
              </w:p>
            </w:tc>
          </w:sdtContent>
        </w:sdt>
        <w:sdt>
          <w:sdtPr>
            <w:rPr>
              <w:rtl/>
            </w:rPr>
            <w:alias w:val="הזן שם מסיבה 3:"/>
            <w:tag w:val="הזן שם מסיבה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a3"/>
                  <w:bidi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שם מסיבה 3</w:t>
                </w:r>
              </w:p>
            </w:tc>
          </w:sdtContent>
        </w:sdt>
        <w:sdt>
          <w:sdtPr>
            <w:rPr>
              <w:rtl/>
            </w:rPr>
            <w:alias w:val="הזן חתימה 3:"/>
            <w:tag w:val="הזן חתימה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3</w:t>
                </w:r>
              </w:p>
            </w:tc>
          </w:sdtContent>
        </w:sdt>
      </w:tr>
      <w:tr w:rsidR="00E14E4F" w14:paraId="6951AF48" w14:textId="77777777" w:rsidTr="003A23D8">
        <w:trPr>
          <w:trHeight w:val="259"/>
        </w:trPr>
        <w:sdt>
          <w:sdtPr>
            <w:rPr>
              <w:noProof/>
              <w:rtl/>
            </w:rPr>
            <w:alias w:val="הזן שם נציג ועד ההורים 4:"/>
            <w:tag w:val="הזן שם נציג ועד ההורים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4</w:t>
                </w:r>
              </w:p>
            </w:tc>
          </w:sdtContent>
        </w:sdt>
        <w:sdt>
          <w:sdtPr>
            <w:rPr>
              <w:rtl/>
            </w:rPr>
            <w:alias w:val="הזן מספר ליצירת קשר 4:"/>
            <w:tag w:val="הזן מספר ליצירת קשר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4</w:t>
                </w:r>
              </w:p>
            </w:tc>
          </w:sdtContent>
        </w:sdt>
        <w:sdt>
          <w:sdtPr>
            <w:rPr>
              <w:rtl/>
            </w:rPr>
            <w:alias w:val="הזן כתובת דואר אלקטרוני 4:‏"/>
            <w:tag w:val="הזן כתובת דואר אלקטרוני 4:‏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כתובת דואר אלקטרוני</w:t>
                </w:r>
                <w:r w:rsidR="00897458"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 xml:space="preserve"> 4</w:t>
                </w:r>
              </w:p>
            </w:tc>
          </w:sdtContent>
        </w:sdt>
        <w:sdt>
          <w:sdtPr>
            <w:rPr>
              <w:rtl/>
            </w:rPr>
            <w:alias w:val="הזן שם מסיבה 4:"/>
            <w:tag w:val="הזן שם מסיבה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a3"/>
                  <w:bidi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שם מסיבה 4</w:t>
                </w:r>
              </w:p>
            </w:tc>
          </w:sdtContent>
        </w:sdt>
        <w:sdt>
          <w:sdtPr>
            <w:rPr>
              <w:rtl/>
            </w:rPr>
            <w:alias w:val="הזן חתימה 4:"/>
            <w:tag w:val="הזן חתימה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4</w:t>
                </w:r>
              </w:p>
            </w:tc>
          </w:sdtContent>
        </w:sdt>
      </w:tr>
      <w:tr w:rsidR="00E14E4F" w14:paraId="393B58F3" w14:textId="77777777" w:rsidTr="003A23D8">
        <w:trPr>
          <w:trHeight w:val="259"/>
        </w:trPr>
        <w:sdt>
          <w:sdtPr>
            <w:rPr>
              <w:noProof/>
              <w:rtl/>
            </w:rPr>
            <w:alias w:val="הזן שם נציג ועד ההורים 5:"/>
            <w:tag w:val="הזן שם נציג ועד ההורים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5</w:t>
                </w:r>
              </w:p>
            </w:tc>
          </w:sdtContent>
        </w:sdt>
        <w:sdt>
          <w:sdtPr>
            <w:rPr>
              <w:rtl/>
            </w:rPr>
            <w:alias w:val="הזן מספר ליצירת קשר 5:"/>
            <w:tag w:val="הזן מספר ליצירת קשר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5</w:t>
                </w:r>
              </w:p>
            </w:tc>
          </w:sdtContent>
        </w:sdt>
        <w:sdt>
          <w:sdtPr>
            <w:rPr>
              <w:rtl/>
            </w:rPr>
            <w:alias w:val="הזן כתובת דואר אלקטרוני 5:‏"/>
            <w:tag w:val="הזן כתובת דואר אלקטרוני 5:‏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כתובת דואר אלקטרוני</w:t>
                </w:r>
                <w:r w:rsidR="00897458"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 xml:space="preserve"> 5</w:t>
                </w:r>
              </w:p>
            </w:tc>
          </w:sdtContent>
        </w:sdt>
        <w:sdt>
          <w:sdtPr>
            <w:rPr>
              <w:rtl/>
            </w:rPr>
            <w:alias w:val="הזן שם מסיבה 5:"/>
            <w:tag w:val="הזן שם מסיבה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a3"/>
                  <w:bidi/>
                  <w:rPr>
                    <w:rStyle w:val="a0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שם מסיבה 5</w:t>
                </w:r>
              </w:p>
            </w:tc>
          </w:sdtContent>
        </w:sdt>
        <w:sdt>
          <w:sdtPr>
            <w:rPr>
              <w:rtl/>
            </w:rPr>
            <w:alias w:val="הזן חתימה 5:"/>
            <w:tag w:val="הזן חתימה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5</w:t>
                </w:r>
              </w:p>
            </w:tc>
          </w:sdtContent>
        </w:sdt>
      </w:tr>
    </w:tbl>
    <w:sdt>
      <w:sdtPr>
        <w:rPr>
          <w:rtl/>
        </w:rPr>
        <w:alias w:val="מתנדבים עבור המסיבה/האירוע:"/>
        <w:tag w:val="מתנדבים עבור המסיבה/האירוע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Heading3"/>
            <w:bidi/>
          </w:pPr>
          <w:r w:rsidRPr="00B77124">
            <w:rPr>
              <w:rtl/>
              <w:lang w:eastAsia="he" w:bidi="he-IL"/>
            </w:rPr>
            <w:t>מתנדבים עבור המסיבה/האירוע</w:t>
          </w:r>
        </w:p>
      </w:sdtContent>
    </w:sdt>
    <w:sdt>
      <w:sdtPr>
        <w:rPr>
          <w:rtl/>
        </w:rPr>
        <w:alias w:val="הזן כותרת מסיבה/אירוע 1:"/>
        <w:tag w:val="הזן כותרת מסיבה/אירוע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Heading1"/>
            <w:bidi/>
          </w:pPr>
          <w:r w:rsidRPr="00B77124">
            <w:rPr>
              <w:rtl/>
              <w:lang w:eastAsia="he" w:bidi="he-IL"/>
            </w:rPr>
            <w:t>כותרת מסיבה/אירוע 1</w:t>
          </w:r>
        </w:p>
      </w:sdtContent>
    </w:sdt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רשימת מסיבה שמכילה את שם נציג ועד ההורים, מספר ליצירת קשר, תחום אחריות וחתימה"/>
      </w:tblPr>
      <w:tblGrid>
        <w:gridCol w:w="2809"/>
        <w:gridCol w:w="2096"/>
        <w:gridCol w:w="4407"/>
        <w:gridCol w:w="1614"/>
      </w:tblGrid>
      <w:tr w:rsidR="00E14E4F" w14:paraId="6AEF8806" w14:textId="77777777" w:rsidTr="007A5C8F">
        <w:trPr>
          <w:trHeight w:val="259"/>
          <w:tblHeader/>
        </w:trPr>
        <w:sdt>
          <w:sdtPr>
            <w:rPr>
              <w:rtl/>
            </w:rPr>
            <w:alias w:val="שם נציג ועד ההורים:"/>
            <w:tag w:val="שם נציג ועד ההורים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שם נציג ועד ההורים</w:t>
                </w:r>
              </w:p>
            </w:tc>
          </w:sdtContent>
        </w:sdt>
        <w:sdt>
          <w:sdtPr>
            <w:rPr>
              <w:rtl/>
            </w:rPr>
            <w:alias w:val="מספר ליצירת קשר:"/>
            <w:tag w:val="מספר ליצירת קשר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מס' ליצירת קשר</w:t>
                </w:r>
              </w:p>
            </w:tc>
          </w:sdtContent>
        </w:sdt>
        <w:sdt>
          <w:sdtPr>
            <w:rPr>
              <w:rtl/>
            </w:rPr>
            <w:alias w:val="תחום אחריות:"/>
            <w:tag w:val="תחום אחריות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</w:rPr>
            <w:alias w:val="חתימה:"/>
            <w:tag w:val="חתימה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חתימה</w:t>
                </w:r>
              </w:p>
            </w:tc>
          </w:sdtContent>
        </w:sdt>
      </w:tr>
      <w:tr w:rsidR="00E14E4F" w14:paraId="04A74B30" w14:textId="77777777" w:rsidTr="007A5C8F">
        <w:trPr>
          <w:trHeight w:val="259"/>
        </w:trPr>
        <w:sdt>
          <w:sdtPr>
            <w:rPr>
              <w:rtl/>
            </w:rPr>
            <w:alias w:val="הזן שם נציג ועד ההורים 1:"/>
            <w:tag w:val="הזן שם נציג ועד ההורים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1</w:t>
                </w:r>
              </w:p>
            </w:tc>
          </w:sdtContent>
        </w:sdt>
        <w:sdt>
          <w:sdtPr>
            <w:rPr>
              <w:rtl/>
            </w:rPr>
            <w:alias w:val="הזן מספר ליצירת קשר 1:"/>
            <w:tag w:val="הזן מספר ליצירת קשר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1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1:"/>
            <w:tag w:val="הזן תחום אחריות עבור המסיבה/האירוע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1</w:t>
                </w:r>
              </w:p>
            </w:tc>
          </w:sdtContent>
        </w:sdt>
        <w:sdt>
          <w:sdtPr>
            <w:rPr>
              <w:rtl/>
            </w:rPr>
            <w:alias w:val="הזן חתימה 1:"/>
            <w:tag w:val="הזן חתימה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1</w:t>
                </w:r>
              </w:p>
            </w:tc>
          </w:sdtContent>
        </w:sdt>
      </w:tr>
      <w:tr w:rsidR="00E14E4F" w14:paraId="15D77DB4" w14:textId="77777777" w:rsidTr="007A5C8F">
        <w:trPr>
          <w:trHeight w:val="259"/>
        </w:trPr>
        <w:sdt>
          <w:sdtPr>
            <w:rPr>
              <w:noProof/>
              <w:rtl/>
            </w:rPr>
            <w:alias w:val="הזן שם נציג ועד ההורים 2:"/>
            <w:tag w:val="הזן שם נציג ועד ההורים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2</w:t>
                </w:r>
              </w:p>
            </w:tc>
          </w:sdtContent>
        </w:sdt>
        <w:sdt>
          <w:sdtPr>
            <w:rPr>
              <w:rtl/>
            </w:rPr>
            <w:alias w:val="הזן מספר ליצירת קשר 2:"/>
            <w:tag w:val="הזן מספר ליצירת קשר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2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2:"/>
            <w:tag w:val="הזן תחום אחריות עבור המסיבה/האירוע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2</w:t>
                </w:r>
              </w:p>
            </w:tc>
          </w:sdtContent>
        </w:sdt>
        <w:sdt>
          <w:sdtPr>
            <w:rPr>
              <w:rtl/>
            </w:rPr>
            <w:alias w:val="הזן חתימה 2:"/>
            <w:tag w:val="הזן חתימה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2</w:t>
                </w:r>
              </w:p>
            </w:tc>
          </w:sdtContent>
        </w:sdt>
      </w:tr>
      <w:tr w:rsidR="00E14E4F" w14:paraId="5B4B5EC5" w14:textId="77777777" w:rsidTr="003A23D8">
        <w:trPr>
          <w:trHeight w:val="259"/>
        </w:trPr>
        <w:sdt>
          <w:sdtPr>
            <w:rPr>
              <w:noProof/>
              <w:rtl/>
            </w:rPr>
            <w:alias w:val="הזן שם נציג ועד ההורים 3:"/>
            <w:tag w:val="הזן שם נציג ועד ההורים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3</w:t>
                </w:r>
              </w:p>
            </w:tc>
          </w:sdtContent>
        </w:sdt>
        <w:sdt>
          <w:sdtPr>
            <w:rPr>
              <w:rtl/>
            </w:rPr>
            <w:alias w:val="הזן מספר ליצירת קשר 3:"/>
            <w:tag w:val="הזן מספר ליצירת קשר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3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3:"/>
            <w:tag w:val="הזן תחום אחריות עבור המסיבה/האירוע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3</w:t>
                </w:r>
              </w:p>
            </w:tc>
          </w:sdtContent>
        </w:sdt>
        <w:sdt>
          <w:sdtPr>
            <w:rPr>
              <w:rtl/>
            </w:rPr>
            <w:alias w:val="הזן חתימה 3:"/>
            <w:tag w:val="הזן חתימה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3</w:t>
                </w:r>
              </w:p>
            </w:tc>
          </w:sdtContent>
        </w:sdt>
      </w:tr>
      <w:tr w:rsidR="00E14E4F" w14:paraId="7695253E" w14:textId="77777777" w:rsidTr="003A23D8">
        <w:trPr>
          <w:trHeight w:val="259"/>
        </w:trPr>
        <w:sdt>
          <w:sdtPr>
            <w:rPr>
              <w:noProof/>
              <w:rtl/>
            </w:rPr>
            <w:alias w:val="הזן שם נציג ועד ההורים 4:"/>
            <w:tag w:val="הזן שם נציג ועד ההורים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4</w:t>
                </w:r>
              </w:p>
            </w:tc>
          </w:sdtContent>
        </w:sdt>
        <w:sdt>
          <w:sdtPr>
            <w:rPr>
              <w:rtl/>
            </w:rPr>
            <w:alias w:val="הזן מספר ליצירת קשר 4:"/>
            <w:tag w:val="הזן מספר ליצירת קשר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4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4:"/>
            <w:tag w:val="הזן תחום אחריות עבור המסיבה/האירוע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4</w:t>
                </w:r>
              </w:p>
            </w:tc>
          </w:sdtContent>
        </w:sdt>
        <w:sdt>
          <w:sdtPr>
            <w:rPr>
              <w:rtl/>
            </w:rPr>
            <w:alias w:val="הזן חתימה 4:"/>
            <w:tag w:val="הזן חתימה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4</w:t>
                </w:r>
              </w:p>
            </w:tc>
          </w:sdtContent>
        </w:sdt>
      </w:tr>
      <w:tr w:rsidR="00E14E4F" w14:paraId="7227AB5C" w14:textId="77777777" w:rsidTr="003A23D8">
        <w:trPr>
          <w:trHeight w:val="259"/>
        </w:trPr>
        <w:sdt>
          <w:sdtPr>
            <w:rPr>
              <w:noProof/>
              <w:rtl/>
            </w:rPr>
            <w:alias w:val="הזן שם נציג ועד ההורים 5:"/>
            <w:tag w:val="הזן שם נציג ועד ההורים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5</w:t>
                </w:r>
              </w:p>
            </w:tc>
          </w:sdtContent>
        </w:sdt>
        <w:sdt>
          <w:sdtPr>
            <w:rPr>
              <w:rtl/>
            </w:rPr>
            <w:alias w:val="הזן מספר ליצירת קשר 5:"/>
            <w:tag w:val="הזן מספר ליצירת קשר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5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5:"/>
            <w:tag w:val="הזן תחום אחריות עבור המסיבה/האירוע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5</w:t>
                </w:r>
              </w:p>
            </w:tc>
          </w:sdtContent>
        </w:sdt>
        <w:sdt>
          <w:sdtPr>
            <w:rPr>
              <w:rtl/>
            </w:rPr>
            <w:alias w:val="הזן חתימה 5:"/>
            <w:tag w:val="הזן חתימה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  <w:rtl/>
        </w:rPr>
        <w:alias w:val="הזן כותרת מסיבה/אירוע 2:"/>
        <w:tag w:val="הזן כותרת מסיבה/אירוע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Heading1"/>
            <w:bidi/>
          </w:pPr>
          <w:r w:rsidRPr="00B77124">
            <w:rPr>
              <w:rtl/>
              <w:lang w:eastAsia="he" w:bidi="he-IL"/>
            </w:rPr>
            <w:t>כותרת מסיבה/אירוע 2</w:t>
          </w:r>
        </w:p>
      </w:sdtContent>
    </w:sdt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רשימת מסיבה שמכילה את שם נציג ועד ההורים, מספר ליצירת קשר, תחום אחריות וחתימה"/>
      </w:tblPr>
      <w:tblGrid>
        <w:gridCol w:w="2809"/>
        <w:gridCol w:w="2096"/>
        <w:gridCol w:w="4407"/>
        <w:gridCol w:w="1614"/>
      </w:tblGrid>
      <w:tr w:rsidR="00E14E4F" w14:paraId="164D3419" w14:textId="77777777" w:rsidTr="007A5C8F">
        <w:trPr>
          <w:trHeight w:val="259"/>
        </w:trPr>
        <w:sdt>
          <w:sdtPr>
            <w:rPr>
              <w:rtl/>
            </w:rPr>
            <w:alias w:val="שם נציג ועד ההורים:"/>
            <w:tag w:val="שם נציג ועד ההורים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שם נציג ועד ההורים</w:t>
                </w:r>
              </w:p>
            </w:tc>
          </w:sdtContent>
        </w:sdt>
        <w:sdt>
          <w:sdtPr>
            <w:rPr>
              <w:rtl/>
            </w:rPr>
            <w:alias w:val="מספר ליצירת קשר:"/>
            <w:tag w:val="מספר ליצירת קשר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מס' ליצירת קשר</w:t>
                </w:r>
              </w:p>
            </w:tc>
          </w:sdtContent>
        </w:sdt>
        <w:sdt>
          <w:sdtPr>
            <w:rPr>
              <w:rtl/>
            </w:rPr>
            <w:alias w:val="תחום אחריות:"/>
            <w:tag w:val="תחום אחריות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</w:rPr>
            <w:alias w:val="חתימה:"/>
            <w:tag w:val="חתימה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חתימה</w:t>
                </w:r>
              </w:p>
            </w:tc>
          </w:sdtContent>
        </w:sdt>
      </w:tr>
      <w:tr w:rsidR="00E14E4F" w14:paraId="7260C3E6" w14:textId="77777777" w:rsidTr="007A5C8F">
        <w:trPr>
          <w:trHeight w:val="259"/>
        </w:trPr>
        <w:sdt>
          <w:sdtPr>
            <w:rPr>
              <w:rtl/>
            </w:rPr>
            <w:alias w:val="הזן שם נציג ועד ההורים 1:"/>
            <w:tag w:val="הזן שם נציג ועד ההורים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1</w:t>
                </w:r>
              </w:p>
            </w:tc>
          </w:sdtContent>
        </w:sdt>
        <w:sdt>
          <w:sdtPr>
            <w:rPr>
              <w:rtl/>
            </w:rPr>
            <w:alias w:val="הזן מספר ליצירת קשר 1:"/>
            <w:tag w:val="הזן מספר ליצירת קשר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1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1:"/>
            <w:tag w:val="הזן תחום אחריות עבור המסיבה/האירוע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1</w:t>
                </w:r>
              </w:p>
            </w:tc>
          </w:sdtContent>
        </w:sdt>
        <w:sdt>
          <w:sdtPr>
            <w:rPr>
              <w:rtl/>
            </w:rPr>
            <w:alias w:val="הזן חתימה 1:"/>
            <w:tag w:val="הזן חתימה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1</w:t>
                </w:r>
              </w:p>
            </w:tc>
          </w:sdtContent>
        </w:sdt>
      </w:tr>
      <w:tr w:rsidR="00E14E4F" w14:paraId="1A84C1E7" w14:textId="77777777" w:rsidTr="007A5C8F">
        <w:trPr>
          <w:trHeight w:val="259"/>
        </w:trPr>
        <w:sdt>
          <w:sdtPr>
            <w:rPr>
              <w:noProof/>
              <w:rtl/>
            </w:rPr>
            <w:alias w:val="הזן שם נציג ועד ההורים 2:"/>
            <w:tag w:val="הזן שם נציג ועד ההורים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2</w:t>
                </w:r>
              </w:p>
            </w:tc>
          </w:sdtContent>
        </w:sdt>
        <w:sdt>
          <w:sdtPr>
            <w:rPr>
              <w:rtl/>
            </w:rPr>
            <w:alias w:val="הזן מספר ליצירת קשר 2:"/>
            <w:tag w:val="הזן מספר ליצירת קשר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2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2:"/>
            <w:tag w:val="הזן תחום אחריות עבור המסיבה/האירוע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2</w:t>
                </w:r>
              </w:p>
            </w:tc>
          </w:sdtContent>
        </w:sdt>
        <w:sdt>
          <w:sdtPr>
            <w:rPr>
              <w:rtl/>
            </w:rPr>
            <w:alias w:val="הזן חתימה 2:"/>
            <w:tag w:val="הזן חתימה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2</w:t>
                </w:r>
              </w:p>
            </w:tc>
          </w:sdtContent>
        </w:sdt>
      </w:tr>
      <w:tr w:rsidR="00E14E4F" w14:paraId="062D47A7" w14:textId="77777777" w:rsidTr="003A23D8">
        <w:trPr>
          <w:trHeight w:val="259"/>
        </w:trPr>
        <w:sdt>
          <w:sdtPr>
            <w:rPr>
              <w:noProof/>
              <w:rtl/>
            </w:rPr>
            <w:alias w:val="הזן שם נציג ועד ההורים 3:"/>
            <w:tag w:val="הזן שם נציג ועד ההורים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3</w:t>
                </w:r>
              </w:p>
            </w:tc>
          </w:sdtContent>
        </w:sdt>
        <w:sdt>
          <w:sdtPr>
            <w:rPr>
              <w:rtl/>
            </w:rPr>
            <w:alias w:val="הזן מספר ליצירת קשר 3:"/>
            <w:tag w:val="הזן מספר ליצירת קשר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3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3:"/>
            <w:tag w:val="הזן תחום אחריות עבור המסיבה/האירוע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3</w:t>
                </w:r>
              </w:p>
            </w:tc>
          </w:sdtContent>
        </w:sdt>
        <w:sdt>
          <w:sdtPr>
            <w:rPr>
              <w:rtl/>
            </w:rPr>
            <w:alias w:val="הזן חתימה 3:"/>
            <w:tag w:val="הזן חתימה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3</w:t>
                </w:r>
              </w:p>
            </w:tc>
          </w:sdtContent>
        </w:sdt>
      </w:tr>
      <w:tr w:rsidR="00E14E4F" w14:paraId="6640BC06" w14:textId="77777777" w:rsidTr="003A23D8">
        <w:trPr>
          <w:trHeight w:val="259"/>
        </w:trPr>
        <w:sdt>
          <w:sdtPr>
            <w:rPr>
              <w:noProof/>
              <w:rtl/>
            </w:rPr>
            <w:alias w:val="הזן שם נציג ועד ההורים 4:"/>
            <w:tag w:val="הזן שם נציג ועד ההורים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4</w:t>
                </w:r>
              </w:p>
            </w:tc>
          </w:sdtContent>
        </w:sdt>
        <w:sdt>
          <w:sdtPr>
            <w:rPr>
              <w:rtl/>
            </w:rPr>
            <w:alias w:val="הזן מספר ליצירת קשר 4:"/>
            <w:tag w:val="הזן מספר ליצירת קשר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4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4:"/>
            <w:tag w:val="הזן תחום אחריות עבור המסיבה/האירוע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4</w:t>
                </w:r>
              </w:p>
            </w:tc>
          </w:sdtContent>
        </w:sdt>
        <w:sdt>
          <w:sdtPr>
            <w:rPr>
              <w:rtl/>
            </w:rPr>
            <w:alias w:val="הזן חתימה 4:"/>
            <w:tag w:val="הזן חתימה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4</w:t>
                </w:r>
              </w:p>
            </w:tc>
          </w:sdtContent>
        </w:sdt>
      </w:tr>
      <w:tr w:rsidR="00E14E4F" w14:paraId="2A22CA45" w14:textId="77777777" w:rsidTr="003A23D8">
        <w:trPr>
          <w:trHeight w:val="259"/>
        </w:trPr>
        <w:sdt>
          <w:sdtPr>
            <w:rPr>
              <w:noProof/>
              <w:rtl/>
            </w:rPr>
            <w:alias w:val="הזן שם נציג ועד ההורים 5:"/>
            <w:tag w:val="הזן שם נציג ועד ההורים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5</w:t>
                </w:r>
              </w:p>
            </w:tc>
          </w:sdtContent>
        </w:sdt>
        <w:sdt>
          <w:sdtPr>
            <w:rPr>
              <w:rtl/>
            </w:rPr>
            <w:alias w:val="הזן מספר ליצירת קשר 5:"/>
            <w:tag w:val="הזן מספר ליצירת קשר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5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5:"/>
            <w:tag w:val="הזן תחום אחריות עבור המסיבה/האירוע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5</w:t>
                </w:r>
              </w:p>
            </w:tc>
          </w:sdtContent>
        </w:sdt>
        <w:sdt>
          <w:sdtPr>
            <w:rPr>
              <w:rtl/>
            </w:rPr>
            <w:alias w:val="הזן חתימה 5:"/>
            <w:tag w:val="הזן חתימה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  <w:rtl/>
        </w:rPr>
        <w:alias w:val="הזן כותרת מסיבה/אירוע 3:"/>
        <w:tag w:val="הזן כותרת מסיבה/אירוע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Heading1"/>
            <w:bidi/>
          </w:pPr>
          <w:r w:rsidRPr="00B77124">
            <w:rPr>
              <w:rtl/>
              <w:lang w:eastAsia="he" w:bidi="he-IL"/>
            </w:rPr>
            <w:t>כותרת מסיבה/אירוע 3</w:t>
          </w:r>
        </w:p>
      </w:sdtContent>
    </w:sdt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רשימת מסיבה שמכילה את שם נציג ועד ההורים, מספר ליצירת קשר, תחום אחריות וחתימה"/>
      </w:tblPr>
      <w:tblGrid>
        <w:gridCol w:w="2809"/>
        <w:gridCol w:w="2096"/>
        <w:gridCol w:w="4407"/>
        <w:gridCol w:w="1614"/>
      </w:tblGrid>
      <w:tr w:rsidR="00E14E4F" w14:paraId="6662356C" w14:textId="77777777" w:rsidTr="007A5C8F">
        <w:trPr>
          <w:trHeight w:val="259"/>
          <w:tblHeader/>
        </w:trPr>
        <w:sdt>
          <w:sdtPr>
            <w:rPr>
              <w:rtl/>
            </w:rPr>
            <w:alias w:val="שם נציג ועד ההורים:"/>
            <w:tag w:val="שם נציג ועד ההורים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שם נציג ועד ההורים</w:t>
                </w:r>
              </w:p>
            </w:tc>
          </w:sdtContent>
        </w:sdt>
        <w:sdt>
          <w:sdtPr>
            <w:rPr>
              <w:rtl/>
            </w:rPr>
            <w:alias w:val="מספר ליצירת קשר:"/>
            <w:tag w:val="מספר ליצירת קשר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מס' ליצירת קשר</w:t>
                </w:r>
              </w:p>
            </w:tc>
          </w:sdtContent>
        </w:sdt>
        <w:sdt>
          <w:sdtPr>
            <w:rPr>
              <w:rtl/>
            </w:rPr>
            <w:alias w:val="תחום אחריות:"/>
            <w:tag w:val="תחום אחריות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</w:rPr>
            <w:alias w:val="חתימה:"/>
            <w:tag w:val="חתימה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חתימה</w:t>
                </w:r>
              </w:p>
            </w:tc>
          </w:sdtContent>
        </w:sdt>
      </w:tr>
      <w:tr w:rsidR="00E14E4F" w14:paraId="4A883725" w14:textId="77777777" w:rsidTr="007A5C8F">
        <w:trPr>
          <w:trHeight w:val="259"/>
        </w:trPr>
        <w:sdt>
          <w:sdtPr>
            <w:rPr>
              <w:rtl/>
            </w:rPr>
            <w:alias w:val="הזן שם נציג ועד ההורים 1:"/>
            <w:tag w:val="הזן שם נציג ועד ההורים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1</w:t>
                </w:r>
              </w:p>
            </w:tc>
          </w:sdtContent>
        </w:sdt>
        <w:sdt>
          <w:sdtPr>
            <w:rPr>
              <w:rtl/>
            </w:rPr>
            <w:alias w:val="הזן מספר ליצירת קשר 1:"/>
            <w:tag w:val="הזן מספר ליצירת קשר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1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1:"/>
            <w:tag w:val="הזן תחום אחריות עבור המסיבה/האירוע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1</w:t>
                </w:r>
              </w:p>
            </w:tc>
          </w:sdtContent>
        </w:sdt>
        <w:sdt>
          <w:sdtPr>
            <w:rPr>
              <w:rtl/>
            </w:rPr>
            <w:alias w:val="הזן חתימה 1:"/>
            <w:tag w:val="הזן חתימה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1</w:t>
                </w:r>
              </w:p>
            </w:tc>
          </w:sdtContent>
        </w:sdt>
      </w:tr>
      <w:tr w:rsidR="00E14E4F" w14:paraId="48C0F2AB" w14:textId="77777777" w:rsidTr="007A5C8F">
        <w:trPr>
          <w:trHeight w:val="259"/>
        </w:trPr>
        <w:sdt>
          <w:sdtPr>
            <w:rPr>
              <w:noProof/>
              <w:rtl/>
            </w:rPr>
            <w:alias w:val="שם נציג ועד ההורים 2:"/>
            <w:tag w:val="שם נציג ועד ההורים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2</w:t>
                </w:r>
              </w:p>
            </w:tc>
          </w:sdtContent>
        </w:sdt>
        <w:sdt>
          <w:sdtPr>
            <w:rPr>
              <w:rtl/>
            </w:rPr>
            <w:alias w:val="הזן מספר ליצירת קשר 2:"/>
            <w:tag w:val="הזן מספר ליצירת קשר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2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2:"/>
            <w:tag w:val="הזן תחום אחריות עבור המסיבה/האירוע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2</w:t>
                </w:r>
              </w:p>
            </w:tc>
          </w:sdtContent>
        </w:sdt>
        <w:sdt>
          <w:sdtPr>
            <w:rPr>
              <w:rtl/>
            </w:rPr>
            <w:alias w:val="הזן חתימה 2:"/>
            <w:tag w:val="הזן חתימה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2</w:t>
                </w:r>
              </w:p>
            </w:tc>
          </w:sdtContent>
        </w:sdt>
      </w:tr>
      <w:tr w:rsidR="00E14E4F" w14:paraId="2A9BFD9B" w14:textId="77777777" w:rsidTr="003A23D8">
        <w:trPr>
          <w:trHeight w:val="259"/>
        </w:trPr>
        <w:sdt>
          <w:sdtPr>
            <w:rPr>
              <w:noProof/>
              <w:rtl/>
            </w:rPr>
            <w:alias w:val="שם נציג ועד ההורים 3:"/>
            <w:tag w:val="שם נציג ועד ההורים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3</w:t>
                </w:r>
              </w:p>
            </w:tc>
          </w:sdtContent>
        </w:sdt>
        <w:sdt>
          <w:sdtPr>
            <w:rPr>
              <w:rtl/>
            </w:rPr>
            <w:alias w:val="הזן מספר ליצירת קשר 3:"/>
            <w:tag w:val="הזן מספר ליצירת קשר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3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3:"/>
            <w:tag w:val="הזן תחום אחריות עבור המסיבה/האירוע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3</w:t>
                </w:r>
              </w:p>
            </w:tc>
          </w:sdtContent>
        </w:sdt>
        <w:sdt>
          <w:sdtPr>
            <w:rPr>
              <w:rtl/>
            </w:rPr>
            <w:alias w:val="הזן חתימה 3:"/>
            <w:tag w:val="הזן חתימה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3</w:t>
                </w:r>
              </w:p>
            </w:tc>
          </w:sdtContent>
        </w:sdt>
      </w:tr>
      <w:tr w:rsidR="00E14E4F" w14:paraId="5685F336" w14:textId="77777777" w:rsidTr="003A23D8">
        <w:trPr>
          <w:trHeight w:val="259"/>
        </w:trPr>
        <w:sdt>
          <w:sdtPr>
            <w:rPr>
              <w:noProof/>
              <w:rtl/>
            </w:rPr>
            <w:alias w:val="שם נציג ועד ההורים 4:"/>
            <w:tag w:val="שם נציג ועד ההורים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4</w:t>
                </w:r>
              </w:p>
            </w:tc>
          </w:sdtContent>
        </w:sdt>
        <w:sdt>
          <w:sdtPr>
            <w:rPr>
              <w:rtl/>
            </w:rPr>
            <w:alias w:val="הזן מספר ליצירת קשר 4:"/>
            <w:tag w:val="הזן מספר ליצירת קשר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4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4:"/>
            <w:tag w:val="הזן תחום אחריות עבור המסיבה/האירוע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4</w:t>
                </w:r>
              </w:p>
            </w:tc>
          </w:sdtContent>
        </w:sdt>
        <w:sdt>
          <w:sdtPr>
            <w:rPr>
              <w:rtl/>
            </w:rPr>
            <w:alias w:val="הזן חתימה 4:"/>
            <w:tag w:val="הזן חתימה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4</w:t>
                </w:r>
              </w:p>
            </w:tc>
          </w:sdtContent>
        </w:sdt>
      </w:tr>
      <w:tr w:rsidR="00E14E4F" w14:paraId="66FDE893" w14:textId="77777777" w:rsidTr="003A23D8">
        <w:trPr>
          <w:trHeight w:val="259"/>
        </w:trPr>
        <w:sdt>
          <w:sdtPr>
            <w:rPr>
              <w:noProof/>
              <w:rtl/>
            </w:rPr>
            <w:alias w:val="שם נציג ועד ההורים 5:"/>
            <w:tag w:val="שם נציג ועד ההורים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5</w:t>
                </w:r>
              </w:p>
            </w:tc>
          </w:sdtContent>
        </w:sdt>
        <w:sdt>
          <w:sdtPr>
            <w:rPr>
              <w:rtl/>
            </w:rPr>
            <w:alias w:val="הזן מספר ליצירת קשר 5:"/>
            <w:tag w:val="הזן מספר ליצירת קשר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5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5:"/>
            <w:tag w:val="הזן תחום אחריות עבור המסיבה/האירוע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5</w:t>
                </w:r>
              </w:p>
            </w:tc>
          </w:sdtContent>
        </w:sdt>
        <w:sdt>
          <w:sdtPr>
            <w:rPr>
              <w:rtl/>
            </w:rPr>
            <w:alias w:val="הזן חתימה 5:"/>
            <w:tag w:val="הזן חתימה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5</w:t>
                </w:r>
              </w:p>
            </w:tc>
          </w:sdtContent>
        </w:sdt>
      </w:tr>
    </w:tbl>
    <w:sdt>
      <w:sdtPr>
        <w:rPr>
          <w:rtl/>
        </w:rPr>
        <w:alias w:val="הזן כותרת מסיבה/אירוע 4:"/>
        <w:tag w:val="הזן כותרת מסיבה/אירוע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Heading1"/>
            <w:bidi/>
          </w:pPr>
          <w:r w:rsidRPr="00B77124">
            <w:rPr>
              <w:rtl/>
              <w:lang w:eastAsia="he" w:bidi="he-IL"/>
            </w:rPr>
            <w:t>כותרת מסיבה/אירוע 4</w:t>
          </w:r>
        </w:p>
      </w:sdtContent>
    </w:sdt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רשימת מסיבה שמכילה את שם נציג ועד ההורים, מספר ליצירת קשר, תחום אחריות וחתימה"/>
      </w:tblPr>
      <w:tblGrid>
        <w:gridCol w:w="2809"/>
        <w:gridCol w:w="2096"/>
        <w:gridCol w:w="4407"/>
        <w:gridCol w:w="1614"/>
      </w:tblGrid>
      <w:tr w:rsidR="00E14E4F" w14:paraId="09727024" w14:textId="77777777" w:rsidTr="007A5C8F">
        <w:trPr>
          <w:trHeight w:val="259"/>
          <w:tblHeader/>
        </w:trPr>
        <w:sdt>
          <w:sdtPr>
            <w:rPr>
              <w:rtl/>
            </w:rPr>
            <w:alias w:val="שם נציג ועד ההורים:"/>
            <w:tag w:val="שם נציג ועד ההורים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שם נציג ועד ההורים</w:t>
                </w:r>
              </w:p>
            </w:tc>
          </w:sdtContent>
        </w:sdt>
        <w:sdt>
          <w:sdtPr>
            <w:rPr>
              <w:rtl/>
            </w:rPr>
            <w:alias w:val="מספר ליצירת קשר:"/>
            <w:tag w:val="מספר ליצירת קשר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מס' ליצירת קשר</w:t>
                </w:r>
              </w:p>
            </w:tc>
          </w:sdtContent>
        </w:sdt>
        <w:sdt>
          <w:sdtPr>
            <w:rPr>
              <w:rtl/>
            </w:rPr>
            <w:alias w:val="תחום אחריות:"/>
            <w:tag w:val="תחום אחריות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תחום אחריות</w:t>
                </w:r>
              </w:p>
            </w:tc>
          </w:sdtContent>
        </w:sdt>
        <w:sdt>
          <w:sdtPr>
            <w:rPr>
              <w:rtl/>
            </w:rPr>
            <w:alias w:val="חתימה:"/>
            <w:tag w:val="חתימה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a1"/>
                  <w:framePr w:hSpace="0" w:wrap="auto" w:vAnchor="margin" w:xAlign="left" w:yAlign="inline"/>
                  <w:bidi/>
                  <w:suppressOverlap w:val="0"/>
                </w:pPr>
                <w:r w:rsidRPr="00B77124">
                  <w:rPr>
                    <w:rtl/>
                    <w:lang w:eastAsia="he" w:bidi="he-IL"/>
                  </w:rPr>
                  <w:t>חתימה</w:t>
                </w:r>
              </w:p>
            </w:tc>
          </w:sdtContent>
        </w:sdt>
      </w:tr>
      <w:tr w:rsidR="00E14E4F" w14:paraId="49D57E62" w14:textId="77777777" w:rsidTr="007A5C8F">
        <w:trPr>
          <w:trHeight w:val="259"/>
        </w:trPr>
        <w:sdt>
          <w:sdtPr>
            <w:rPr>
              <w:rtl/>
            </w:rPr>
            <w:alias w:val="שם נציג ועד ההורים 1:"/>
            <w:tag w:val="שם נציג ועד ההורים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1</w:t>
                </w:r>
              </w:p>
            </w:tc>
          </w:sdtContent>
        </w:sdt>
        <w:sdt>
          <w:sdtPr>
            <w:rPr>
              <w:rtl/>
            </w:rPr>
            <w:alias w:val="הזן מספר ליצירת קשר 1:"/>
            <w:tag w:val="הזן מספר ליצירת קשר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1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1:"/>
            <w:tag w:val="הזן תחום אחריות עבור המסיבה/האירוע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1</w:t>
                </w:r>
              </w:p>
            </w:tc>
          </w:sdtContent>
        </w:sdt>
        <w:sdt>
          <w:sdtPr>
            <w:rPr>
              <w:rtl/>
            </w:rPr>
            <w:alias w:val="הזן חתימה 1:"/>
            <w:tag w:val="הזן חתימה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1</w:t>
                </w:r>
              </w:p>
            </w:tc>
          </w:sdtContent>
        </w:sdt>
      </w:tr>
      <w:tr w:rsidR="00E14E4F" w14:paraId="19D99D0A" w14:textId="77777777" w:rsidTr="007A5C8F">
        <w:trPr>
          <w:trHeight w:val="259"/>
        </w:trPr>
        <w:sdt>
          <w:sdtPr>
            <w:rPr>
              <w:noProof/>
              <w:rtl/>
            </w:rPr>
            <w:alias w:val="שם נציג ועד ההורים 2:"/>
            <w:tag w:val="שם נציג ועד ההורים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2</w:t>
                </w:r>
              </w:p>
            </w:tc>
          </w:sdtContent>
        </w:sdt>
        <w:sdt>
          <w:sdtPr>
            <w:rPr>
              <w:rtl/>
            </w:rPr>
            <w:alias w:val="הזן מספר ליצירת קשר 2:"/>
            <w:tag w:val="הזן מספר ליצירת קשר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2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2:"/>
            <w:tag w:val="הזן תחום אחריות עבור המסיבה/האירוע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2</w:t>
                </w:r>
              </w:p>
            </w:tc>
          </w:sdtContent>
        </w:sdt>
        <w:sdt>
          <w:sdtPr>
            <w:rPr>
              <w:rtl/>
            </w:rPr>
            <w:alias w:val="הזן חתימה 2:"/>
            <w:tag w:val="הזן חתימה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2</w:t>
                </w:r>
              </w:p>
            </w:tc>
          </w:sdtContent>
        </w:sdt>
      </w:tr>
      <w:tr w:rsidR="00E14E4F" w14:paraId="1AA7A6CB" w14:textId="77777777" w:rsidTr="007A5C8F">
        <w:trPr>
          <w:trHeight w:val="259"/>
        </w:trPr>
        <w:sdt>
          <w:sdtPr>
            <w:rPr>
              <w:noProof/>
              <w:rtl/>
            </w:rPr>
            <w:alias w:val="שם נציג ועד ההורים 3:"/>
            <w:tag w:val="שם נציג ועד ההורים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3</w:t>
                </w:r>
              </w:p>
            </w:tc>
          </w:sdtContent>
        </w:sdt>
        <w:sdt>
          <w:sdtPr>
            <w:rPr>
              <w:rtl/>
            </w:rPr>
            <w:alias w:val="הזן מספר ליצירת קשר 3:"/>
            <w:tag w:val="הזן מספר ליצירת קשר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3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3:"/>
            <w:tag w:val="הזן תחום אחריות עבור המסיבה/האירוע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3</w:t>
                </w:r>
              </w:p>
            </w:tc>
          </w:sdtContent>
        </w:sdt>
        <w:sdt>
          <w:sdtPr>
            <w:rPr>
              <w:rtl/>
            </w:rPr>
            <w:alias w:val="הזן חתימה 3:"/>
            <w:tag w:val="הזן חתימה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3</w:t>
                </w:r>
              </w:p>
            </w:tc>
          </w:sdtContent>
        </w:sdt>
      </w:tr>
      <w:tr w:rsidR="00E14E4F" w14:paraId="1759C7FA" w14:textId="77777777" w:rsidTr="007A5C8F">
        <w:trPr>
          <w:trHeight w:val="259"/>
        </w:trPr>
        <w:sdt>
          <w:sdtPr>
            <w:rPr>
              <w:noProof/>
              <w:rtl/>
            </w:rPr>
            <w:alias w:val="שם נציג ועד ההורים 4:"/>
            <w:tag w:val="שם נציג ועד ההורים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4</w:t>
                </w:r>
              </w:p>
            </w:tc>
          </w:sdtContent>
        </w:sdt>
        <w:sdt>
          <w:sdtPr>
            <w:rPr>
              <w:rtl/>
            </w:rPr>
            <w:alias w:val="הזן מספר ליצירת קשר 4:"/>
            <w:tag w:val="הזן מספר ליצירת קשר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4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4:"/>
            <w:tag w:val="הזן תחום אחריות עבור המסיבה/האירוע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4</w:t>
                </w:r>
              </w:p>
            </w:tc>
          </w:sdtContent>
        </w:sdt>
        <w:sdt>
          <w:sdtPr>
            <w:rPr>
              <w:rtl/>
            </w:rPr>
            <w:alias w:val="הזן חתימה 4:"/>
            <w:tag w:val="הזן חתימה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4</w:t>
                </w:r>
              </w:p>
            </w:tc>
          </w:sdtContent>
        </w:sdt>
      </w:tr>
      <w:tr w:rsidR="00E14E4F" w14:paraId="53CCF701" w14:textId="77777777" w:rsidTr="007A5C8F">
        <w:trPr>
          <w:trHeight w:val="259"/>
        </w:trPr>
        <w:sdt>
          <w:sdtPr>
            <w:rPr>
              <w:noProof/>
              <w:rtl/>
            </w:rPr>
            <w:alias w:val="שם נציג ועד ההורים 5:"/>
            <w:tag w:val="שם נציג ועד ההורים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2901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a3"/>
                  <w:bidi/>
                </w:pPr>
                <w:r w:rsidRPr="00EC474B">
                  <w:rPr>
                    <w:rtl/>
                    <w:lang w:eastAsia="he" w:bidi="he-IL"/>
                  </w:rPr>
                  <w:t xml:space="preserve">שם </w:t>
                </w: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נציג ועד ההורים 5</w:t>
                </w:r>
              </w:p>
            </w:tc>
          </w:sdtContent>
        </w:sdt>
        <w:sdt>
          <w:sdtPr>
            <w:rPr>
              <w:rtl/>
            </w:rPr>
            <w:alias w:val="הזן מספר ליצירת קשר 5:"/>
            <w:tag w:val="הזן מספר ליצירת קשר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a3"/>
                  <w:bidi/>
                </w:pPr>
                <w:r>
                  <w:rPr>
                    <w:rtl/>
                    <w:lang w:eastAsia="he" w:bidi="he-IL"/>
                  </w:rPr>
                  <w:t>מס' ליצירת קשר 5</w:t>
                </w:r>
              </w:p>
            </w:tc>
          </w:sdtContent>
        </w:sdt>
        <w:sdt>
          <w:sdtPr>
            <w:rPr>
              <w:rtl/>
            </w:rPr>
            <w:alias w:val="הזן תחום אחריות עבור המסיבה/האירוע 5:"/>
            <w:tag w:val="הזן תחום אחריות עבור המסיבה/האירוע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a3"/>
                  <w:bidi/>
                  <w:rPr>
                    <w:rStyle w:val="a4"/>
                  </w:rPr>
                </w:pPr>
                <w:r>
                  <w:rPr>
                    <w:rStyle w:val="PlaceholderText"/>
                    <w:color w:val="0D0D0D" w:themeColor="text1" w:themeTint="F2"/>
                    <w:rtl/>
                    <w:lang w:eastAsia="he" w:bidi="he-IL"/>
                  </w:rPr>
                  <w:t>תחום אחריות עבור המסיבה/האירוע 5</w:t>
                </w:r>
              </w:p>
            </w:tc>
          </w:sdtContent>
        </w:sdt>
        <w:sdt>
          <w:sdtPr>
            <w:rPr>
              <w:rtl/>
            </w:rPr>
            <w:alias w:val="הזן חתימה 5:"/>
            <w:tag w:val="הזן חתימה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Cs w:val="18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a3"/>
                  <w:bidi/>
                  <w:rPr>
                    <w:rStyle w:val="a0"/>
                    <w:noProof w:val="0"/>
                  </w:rPr>
                </w:pPr>
                <w:r>
                  <w:rPr>
                    <w:rStyle w:val="a0"/>
                    <w:noProof w:val="0"/>
                    <w:rtl/>
                    <w:lang w:eastAsia="he" w:bidi="he-IL"/>
                  </w:rPr>
                  <w:t>חתימה 5</w:t>
                </w:r>
              </w:p>
            </w:tc>
          </w:sdtContent>
        </w:sdt>
      </w:tr>
    </w:tbl>
    <w:p w14:paraId="792CD68C" w14:textId="0B2E6AAF" w:rsidR="00E14E4F" w:rsidRDefault="00E14E4F" w:rsidP="002D1740">
      <w:pPr>
        <w:bidi/>
      </w:pPr>
    </w:p>
    <w:sectPr w:rsidR="00E14E4F" w:rsidSect="00D70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90" w:right="490" w:bottom="49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8435" w14:textId="77777777" w:rsidR="005C3ED7" w:rsidRDefault="005C3ED7" w:rsidP="001064C8">
      <w:pPr>
        <w:spacing w:after="0" w:line="240" w:lineRule="auto"/>
      </w:pPr>
      <w:r>
        <w:separator/>
      </w:r>
    </w:p>
  </w:endnote>
  <w:endnote w:type="continuationSeparator" w:id="0">
    <w:p w14:paraId="6DD7766D" w14:textId="77777777" w:rsidR="005C3ED7" w:rsidRDefault="005C3ED7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90B1" w14:textId="77777777" w:rsidR="00B15B3F" w:rsidRDefault="00B15B3F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1E5C" w14:textId="77777777" w:rsidR="00B15B3F" w:rsidRDefault="00B15B3F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1490" w14:textId="77777777" w:rsidR="00B15B3F" w:rsidRDefault="00B15B3F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62AE" w14:textId="77777777" w:rsidR="005C3ED7" w:rsidRDefault="005C3ED7" w:rsidP="001064C8">
      <w:pPr>
        <w:spacing w:after="0" w:line="240" w:lineRule="auto"/>
      </w:pPr>
      <w:r>
        <w:separator/>
      </w:r>
    </w:p>
  </w:footnote>
  <w:footnote w:type="continuationSeparator" w:id="0">
    <w:p w14:paraId="698EC30D" w14:textId="77777777" w:rsidR="005C3ED7" w:rsidRDefault="005C3ED7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83C5" w14:textId="77777777" w:rsidR="00B15B3F" w:rsidRDefault="00B15B3F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קבוצה 10" descr="עיצוב קרניים עם עיצוב חילזון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צורה חופשית 116" descr="עיצוב קרניים עם עיצוב חילזון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קבוצה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צורה חופשית 62" descr="עיצוב סרט - מלבן SmartArt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צורה חופשית 63" descr="עיצוב סרט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קבוצה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צורה חופשית 67" descr="חץ בעיצוב סרט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צורה חופשית 68" descr="עיצוב סרט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צורה חופשית 69" descr="עיקול בסרט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CE46B" id="קבוצה 10" o:spid="_x0000_s1026" alt="עיצוב קרניים עם עיצוב חילזון" style="position:absolute;left:0;text-align:left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">
              <v:shape id="צורה חופשית 116" o:spid="_x0000_s1027" alt="עיצוב קרניים עם עיצוב חילזון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קבוצה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צורה חופשית 62" o:spid="_x0000_s1029" alt="עיצוב סרט - מלבן SmartArt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צורה חופשית 63" o:spid="_x0000_s1030" alt="עיצוב סרט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קבוצה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צורה חופשית 67" o:spid="_x0000_s1032" alt="חץ בעיצוב סרט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צורה חופשית 68" o:spid="_x0000_s1033" alt="עיצוב סרט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צורה חופשית 69" o:spid="_x0000_s1034" alt="עיקול בסרט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151E" w14:textId="77777777" w:rsidR="00B15B3F" w:rsidRDefault="00B15B3F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51B2A"/>
    <w:rsid w:val="003A23D8"/>
    <w:rsid w:val="003B7229"/>
    <w:rsid w:val="003D5632"/>
    <w:rsid w:val="003E61CE"/>
    <w:rsid w:val="00431416"/>
    <w:rsid w:val="005C3ED7"/>
    <w:rsid w:val="005E04EF"/>
    <w:rsid w:val="00617B70"/>
    <w:rsid w:val="00637FDB"/>
    <w:rsid w:val="0066488C"/>
    <w:rsid w:val="00680E34"/>
    <w:rsid w:val="00720B3F"/>
    <w:rsid w:val="007575A7"/>
    <w:rsid w:val="00793134"/>
    <w:rsid w:val="007A5C8F"/>
    <w:rsid w:val="007B0DFA"/>
    <w:rsid w:val="007D085D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706E5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C8F"/>
    <w:rPr>
      <w:rFonts w:cs="Tahoma"/>
    </w:rPr>
  </w:style>
  <w:style w:type="paragraph" w:styleId="Heading1">
    <w:name w:val="heading 1"/>
    <w:basedOn w:val="Normal"/>
    <w:link w:val="Heading1Char"/>
    <w:uiPriority w:val="9"/>
    <w:unhideWhenUsed/>
    <w:qFormat/>
    <w:rsid w:val="007A5C8F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/>
      <w:b/>
      <w:color w:val="403152" w:themeColor="accent4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A5C8F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C8F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שם המסיבה או האירוע"/>
    <w:basedOn w:val="Normal"/>
    <w:link w:val="a0"/>
    <w:uiPriority w:val="12"/>
    <w:unhideWhenUsed/>
    <w:qFormat/>
    <w:rsid w:val="007A5C8F"/>
    <w:pPr>
      <w:spacing w:after="0" w:line="240" w:lineRule="auto"/>
    </w:pPr>
    <w:rPr>
      <w:noProof/>
      <w:color w:val="0D0D0D" w:themeColor="text1" w:themeTint="F2"/>
      <w:sz w:val="20"/>
      <w:szCs w:val="18"/>
    </w:rPr>
  </w:style>
  <w:style w:type="paragraph" w:customStyle="1" w:styleId="a1">
    <w:name w:val="תווית עמודה"/>
    <w:basedOn w:val="Normal"/>
    <w:link w:val="a2"/>
    <w:uiPriority w:val="11"/>
    <w:unhideWhenUsed/>
    <w:qFormat/>
    <w:rsid w:val="007A5C8F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a0">
    <w:name w:val="תו שם המסיבה או האירוע"/>
    <w:basedOn w:val="DefaultParagraphFont"/>
    <w:link w:val="a"/>
    <w:uiPriority w:val="12"/>
    <w:rsid w:val="007A5C8F"/>
    <w:rPr>
      <w:rFonts w:cs="Tahoma"/>
      <w:noProof/>
      <w:color w:val="0D0D0D" w:themeColor="text1" w:themeTint="F2"/>
      <w:sz w:val="20"/>
      <w:szCs w:val="18"/>
    </w:rPr>
  </w:style>
  <w:style w:type="character" w:customStyle="1" w:styleId="a2">
    <w:name w:val="תו תווית עמודה"/>
    <w:basedOn w:val="DefaultParagraphFont"/>
    <w:link w:val="a1"/>
    <w:uiPriority w:val="11"/>
    <w:rsid w:val="007A5C8F"/>
    <w:rPr>
      <w:rFonts w:asciiTheme="majorHAnsi" w:hAnsiTheme="majorHAnsi" w:cs="Tahoma"/>
      <w:b/>
      <w:color w:val="000000" w:themeColor="text1"/>
      <w:sz w:val="20"/>
    </w:rPr>
  </w:style>
  <w:style w:type="paragraph" w:customStyle="1" w:styleId="a3">
    <w:name w:val="פרטי הרשמה"/>
    <w:basedOn w:val="Normal"/>
    <w:link w:val="a4"/>
    <w:uiPriority w:val="12"/>
    <w:unhideWhenUsed/>
    <w:qFormat/>
    <w:rsid w:val="007A5C8F"/>
    <w:pPr>
      <w:spacing w:after="0" w:line="240" w:lineRule="auto"/>
    </w:pPr>
    <w:rPr>
      <w:color w:val="0D0D0D" w:themeColor="text1" w:themeTint="F2"/>
      <w:sz w:val="20"/>
      <w:szCs w:val="16"/>
    </w:rPr>
  </w:style>
  <w:style w:type="character" w:customStyle="1" w:styleId="a4">
    <w:name w:val="תו פרטי הרשמה"/>
    <w:basedOn w:val="DefaultParagraphFont"/>
    <w:link w:val="a3"/>
    <w:uiPriority w:val="12"/>
    <w:rsid w:val="007A5C8F"/>
    <w:rPr>
      <w:rFonts w:cs="Tahoma"/>
      <w:color w:val="0D0D0D" w:themeColor="text1" w:themeTint="F2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7A5C8F"/>
    <w:pPr>
      <w:spacing w:before="120" w:after="600" w:line="240" w:lineRule="auto"/>
      <w:contextualSpacing/>
      <w:jc w:val="center"/>
    </w:pPr>
    <w:rPr>
      <w:rFonts w:asciiTheme="majorHAnsi" w:eastAsiaTheme="majorHAnsi" w:hAnsiTheme="majorHAnsi"/>
      <w:b/>
      <w:color w:val="5F497A" w:themeColor="accent4" w:themeShade="BF"/>
      <w:spacing w:val="-10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7A5C8F"/>
    <w:rPr>
      <w:rFonts w:asciiTheme="majorHAnsi" w:eastAsiaTheme="majorHAnsi" w:hAnsiTheme="majorHAnsi" w:cs="Tahoma"/>
      <w:b/>
      <w:color w:val="5F497A" w:themeColor="accent4" w:themeShade="BF"/>
      <w:spacing w:val="-10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A5C8F"/>
    <w:rPr>
      <w:rFonts w:asciiTheme="majorHAnsi" w:eastAsiaTheme="majorHAnsi" w:hAnsiTheme="majorHAnsi" w:cs="Tahoma"/>
      <w:b/>
      <w:color w:val="403152" w:themeColor="accent4" w:themeShade="80"/>
      <w:sz w:val="24"/>
      <w:szCs w:val="24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7A5C8F"/>
    <w:rPr>
      <w:rFonts w:asciiTheme="majorHAnsi" w:eastAsiaTheme="majorHAnsi" w:hAnsiTheme="majorHAnsi" w:cs="Tahoma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C8F"/>
    <w:rPr>
      <w:rFonts w:asciiTheme="majorHAnsi" w:eastAsiaTheme="majorEastAsia" w:hAnsiTheme="majorHAnsi" w:cs="Tahom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AE3735" w:rsidP="00AE3735">
          <w:pPr>
            <w:pStyle w:val="9719914E2DAE4C2BA9DE2D0D177A49C01"/>
            <w:framePr w:wrap="around"/>
          </w:pPr>
          <w:r w:rsidRPr="00B77124">
            <w:rPr>
              <w:rtl/>
              <w:lang w:eastAsia="he" w:bidi="he-IL"/>
            </w:rPr>
            <w:t>מסיבה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AE3735" w:rsidP="00AE3735">
          <w:pPr>
            <w:pStyle w:val="3CDD392CCCA64139BFC071F9A2DCD3241"/>
            <w:framePr w:wrap="around"/>
          </w:pPr>
          <w:r w:rsidRPr="00B77124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AE3735" w:rsidP="00AE3735">
          <w:pPr>
            <w:pStyle w:val="16B7D06C92FB48E797FA2F2641D2BBB518"/>
          </w:pPr>
          <w:r w:rsidRPr="00EC474B">
            <w:rPr>
              <w:rStyle w:val="PlaceholderText"/>
              <w:rtl/>
              <w:lang w:eastAsia="he" w:bidi="he-IL"/>
            </w:rPr>
            <w:t>שם מסיבה/אירוע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AE3735" w:rsidP="00AE3735">
          <w:pPr>
            <w:pStyle w:val="48FD0C9502C64964A1185AFEF155FBEF1"/>
          </w:pPr>
          <w:r w:rsidRPr="00EC474B">
            <w:rPr>
              <w:rtl/>
              <w:lang w:eastAsia="he" w:bidi="he-IL"/>
            </w:rPr>
            <w:t>שם מסיבה/אירוע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AE3735" w:rsidP="00AE3735">
          <w:pPr>
            <w:pStyle w:val="2677BC07E27E479DA99E25528A036F9F18"/>
          </w:pPr>
          <w:r w:rsidRPr="00EC474B">
            <w:rPr>
              <w:rStyle w:val="PlaceholderText"/>
              <w:rtl/>
              <w:lang w:eastAsia="he" w:bidi="he-IL"/>
            </w:rPr>
            <w:t>שם מסיבה/אירוע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AE3735" w:rsidP="00AE3735">
          <w:pPr>
            <w:pStyle w:val="1AFE60B9BF1549D6880031AC73FEAC1D18"/>
          </w:pPr>
          <w:r w:rsidRPr="00EC474B">
            <w:rPr>
              <w:rStyle w:val="PlaceholderText"/>
              <w:rtl/>
              <w:lang w:eastAsia="he" w:bidi="he-IL"/>
            </w:rPr>
            <w:t>שם מסיבה/אירוע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AE3735" w:rsidP="00AE3735">
          <w:pPr>
            <w:pStyle w:val="CFDE23E2BA31432598A58D992E96974818"/>
          </w:pPr>
          <w:r w:rsidRPr="00EC474B">
            <w:rPr>
              <w:rStyle w:val="PlaceholderText"/>
              <w:rtl/>
              <w:lang w:eastAsia="he" w:bidi="he-IL"/>
            </w:rPr>
            <w:t>שם מסיבה/אירוע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AE3735" w:rsidP="00AE3735">
          <w:pPr>
            <w:pStyle w:val="50AC02A210384F10BC93A1DFE1F7B47A3"/>
            <w:framePr w:wrap="around"/>
          </w:pPr>
          <w:r w:rsidRPr="00B77124">
            <w:rPr>
              <w:rtl/>
              <w:lang w:eastAsia="he" w:bidi="he-IL"/>
            </w:rPr>
            <w:t>שם נציג ועד ההורים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AE3735" w:rsidP="00AE3735">
          <w:pPr>
            <w:pStyle w:val="A1AAB07142E448E1A54DAF67445AEB8E3"/>
            <w:framePr w:wrap="around"/>
          </w:pPr>
          <w:r w:rsidRPr="00B77124">
            <w:rPr>
              <w:rtl/>
              <w:lang w:eastAsia="he" w:bidi="he-IL"/>
            </w:rPr>
            <w:t>מס' ליצירת קשר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AE3735" w:rsidP="00AE3735">
          <w:pPr>
            <w:pStyle w:val="17AF18BA0A0B4447BFB74AD49390605C3"/>
            <w:framePr w:wrap="around"/>
          </w:pPr>
          <w:r w:rsidRPr="00B77124"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AE3735" w:rsidP="00AE3735">
          <w:pPr>
            <w:pStyle w:val="EF6E8FDB5ECF4D0B9CF67545C156EBA23"/>
            <w:framePr w:wrap="around"/>
          </w:pPr>
          <w:r w:rsidRPr="00B77124">
            <w:rPr>
              <w:rtl/>
              <w:lang w:eastAsia="he" w:bidi="he-IL"/>
            </w:rPr>
            <w:t>שם המסיבה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AE3735" w:rsidP="00AE3735">
          <w:pPr>
            <w:pStyle w:val="031334E5C262477385B0CA36D71571FD1"/>
            <w:framePr w:wrap="around"/>
          </w:pPr>
          <w:r w:rsidRPr="00B77124">
            <w:rPr>
              <w:rtl/>
              <w:lang w:eastAsia="he" w:bidi="he-IL"/>
            </w:rPr>
            <w:t>חתימה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AE3735" w:rsidP="00AE3735">
          <w:pPr>
            <w:pStyle w:val="920036A3611F4DA7B3063218ECF59910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AE3735" w:rsidP="00AE3735">
          <w:pPr>
            <w:pStyle w:val="9A72E1E1646649148783EB16097E00341"/>
          </w:pPr>
          <w:r>
            <w:rPr>
              <w:rtl/>
              <w:lang w:eastAsia="he" w:bidi="he-IL"/>
            </w:rPr>
            <w:t>מס' ליצירת קשר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AE3735" w:rsidP="00AE3735">
          <w:pPr>
            <w:pStyle w:val="370BC4A0D32E446BA92FF683A0D8CA897"/>
          </w:pPr>
          <w:r>
            <w:rPr>
              <w:rtl/>
              <w:lang w:eastAsia="he" w:bidi="he-IL"/>
            </w:rPr>
            <w:t>כתובת דואר אלקטרוני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AE3735" w:rsidP="00AE3735">
          <w:pPr>
            <w:pStyle w:val="2C6EEC18BC454ED396EFA0B720D7A65D18"/>
          </w:pPr>
          <w:r>
            <w:rPr>
              <w:rStyle w:val="PlaceholderText"/>
              <w:rtl/>
              <w:lang w:eastAsia="he" w:bidi="he-IL"/>
            </w:rPr>
            <w:t>שם מסיבה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AE3735" w:rsidP="00AE3735">
          <w:pPr>
            <w:pStyle w:val="76E5B69F34BE47F591BD466F82031BB9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AE3735" w:rsidP="00AE3735">
          <w:pPr>
            <w:pStyle w:val="E326D123362E445397C272D302E69E321"/>
          </w:pPr>
          <w:r>
            <w:rPr>
              <w:rtl/>
              <w:lang w:eastAsia="he" w:bidi="he-IL"/>
            </w:rPr>
            <w:t>מס' ליצירת קשר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AE3735" w:rsidP="00AE3735">
          <w:pPr>
            <w:pStyle w:val="5503AF8085864A6EB53E8F7D9EA5EC4E7"/>
          </w:pPr>
          <w:r>
            <w:rPr>
              <w:rtl/>
              <w:lang w:eastAsia="he" w:bidi="he-IL"/>
            </w:rPr>
            <w:t>כתובת דואר אלקטרוני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AE3735" w:rsidP="00AE3735">
          <w:pPr>
            <w:pStyle w:val="C774E69D9E8D47F9BFDEE6F0C57B99D818"/>
          </w:pPr>
          <w:r>
            <w:rPr>
              <w:rStyle w:val="PlaceholderText"/>
              <w:rtl/>
              <w:lang w:eastAsia="he" w:bidi="he-IL"/>
            </w:rPr>
            <w:t>שם מסיבה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AE3735" w:rsidP="00AE3735">
          <w:pPr>
            <w:pStyle w:val="AA8C9EFE00214A0A88D34C64C91757E2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AE3735" w:rsidP="00AE3735">
          <w:pPr>
            <w:pStyle w:val="A863AECBCB3C4C63AD6CB889BABB4D141"/>
          </w:pPr>
          <w:r>
            <w:rPr>
              <w:rtl/>
              <w:lang w:eastAsia="he" w:bidi="he-IL"/>
            </w:rPr>
            <w:t>מס' ליצירת קשר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AE3735" w:rsidP="00AE3735">
          <w:pPr>
            <w:pStyle w:val="34E9A44429C34A21B3E5A061CEF6398A18"/>
          </w:pPr>
          <w:r>
            <w:rPr>
              <w:rtl/>
              <w:lang w:eastAsia="he" w:bidi="he-IL"/>
            </w:rPr>
            <w:t xml:space="preserve">כתובת דואר אלקטרוני </w:t>
          </w:r>
          <w:r>
            <w:rPr>
              <w:rStyle w:val="PlaceholderText"/>
              <w:rtl/>
              <w:lang w:eastAsia="he" w:bidi="he-IL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AE3735" w:rsidP="00AE3735">
          <w:pPr>
            <w:pStyle w:val="A327F2062B96410C81C136A218EF48F718"/>
          </w:pPr>
          <w:r>
            <w:rPr>
              <w:rStyle w:val="PlaceholderText"/>
              <w:rtl/>
              <w:lang w:eastAsia="he" w:bidi="he-IL"/>
            </w:rPr>
            <w:t>שם מסיבה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AE3735" w:rsidP="00AE3735">
          <w:pPr>
            <w:pStyle w:val="FA58BB0FFC484ACD904ABC20AA55D2A3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AE3735" w:rsidP="00AE3735">
          <w:pPr>
            <w:pStyle w:val="ECABE84F3E264AB6B621E8E72335848F1"/>
          </w:pPr>
          <w:r>
            <w:rPr>
              <w:rtl/>
              <w:lang w:eastAsia="he" w:bidi="he-IL"/>
            </w:rPr>
            <w:t>מס' ליצירת קשר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AE3735" w:rsidP="00AE3735">
          <w:pPr>
            <w:pStyle w:val="F3193AB01326417AA3F7A9F36574A0FE18"/>
          </w:pPr>
          <w:r>
            <w:rPr>
              <w:rtl/>
              <w:lang w:eastAsia="he" w:bidi="he-IL"/>
            </w:rPr>
            <w:t>כתובת דואר אלקטרוני</w:t>
          </w:r>
          <w:r>
            <w:rPr>
              <w:rStyle w:val="PlaceholderText"/>
              <w:rtl/>
              <w:lang w:eastAsia="he" w:bidi="he-IL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AE3735" w:rsidP="00AE3735">
          <w:pPr>
            <w:pStyle w:val="091BF210610340B0843C6F734AF5BC5018"/>
          </w:pPr>
          <w:r>
            <w:rPr>
              <w:rStyle w:val="PlaceholderText"/>
              <w:rtl/>
              <w:lang w:eastAsia="he" w:bidi="he-IL"/>
            </w:rPr>
            <w:t>שם מסיבה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AE3735" w:rsidP="00AE3735">
          <w:pPr>
            <w:pStyle w:val="D786575BFDCB481EBCB762C535F12B13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AE3735" w:rsidP="00AE3735">
          <w:pPr>
            <w:pStyle w:val="EDE1BA76979D45A2AADA4A7E2C59AF381"/>
          </w:pPr>
          <w:r>
            <w:rPr>
              <w:rtl/>
              <w:lang w:eastAsia="he" w:bidi="he-IL"/>
            </w:rPr>
            <w:t>מס' ליצירת קשר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AE3735" w:rsidP="00AE3735">
          <w:pPr>
            <w:pStyle w:val="BFAA7F69AC7048B29079E0FDFBE1B97A18"/>
          </w:pPr>
          <w:r>
            <w:rPr>
              <w:rtl/>
              <w:lang w:eastAsia="he" w:bidi="he-IL"/>
            </w:rPr>
            <w:t>כתובת דואר אלקטרוני</w:t>
          </w:r>
          <w:r>
            <w:rPr>
              <w:rStyle w:val="PlaceholderText"/>
              <w:rtl/>
              <w:lang w:eastAsia="he" w:bidi="he-IL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AE3735" w:rsidP="00AE3735">
          <w:pPr>
            <w:pStyle w:val="711EA004E77F4A8B9E03A74A231541F218"/>
          </w:pPr>
          <w:r>
            <w:rPr>
              <w:rStyle w:val="PlaceholderText"/>
              <w:rtl/>
              <w:lang w:eastAsia="he" w:bidi="he-IL"/>
            </w:rPr>
            <w:t>שם מסיבה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AE3735" w:rsidP="00AE3735">
          <w:pPr>
            <w:pStyle w:val="23B5F644BF984BFFB74AF595F37F2C6B1"/>
            <w:framePr w:wrap="around"/>
          </w:pPr>
          <w:r w:rsidRPr="00B77124">
            <w:rPr>
              <w:rtl/>
              <w:lang w:eastAsia="he" w:bidi="he-IL"/>
            </w:rPr>
            <w:t>שם נציג ועד ההורים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AE3735" w:rsidP="00AE3735">
          <w:pPr>
            <w:pStyle w:val="DC53B02B689140E3872FD71CDECA6F263"/>
            <w:framePr w:wrap="around"/>
          </w:pPr>
          <w:r w:rsidRPr="00B77124">
            <w:rPr>
              <w:rtl/>
              <w:lang w:eastAsia="he" w:bidi="he-IL"/>
            </w:rPr>
            <w:t>מס' ליצירת קשר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AE3735" w:rsidP="00AE3735">
          <w:pPr>
            <w:pStyle w:val="6AB1692786744056A8832B09C31791B71"/>
            <w:framePr w:wrap="around"/>
          </w:pPr>
          <w:r w:rsidRPr="00B77124">
            <w:rPr>
              <w:rtl/>
              <w:lang w:eastAsia="he" w:bidi="he-IL"/>
            </w:rPr>
            <w:t>תחום אחריות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AE3735" w:rsidP="00AE3735">
          <w:pPr>
            <w:pStyle w:val="DA74BB0E1F52497EAFEA9181137FD7951"/>
            <w:framePr w:wrap="around"/>
          </w:pPr>
          <w:r w:rsidRPr="00B77124">
            <w:rPr>
              <w:rtl/>
              <w:lang w:eastAsia="he" w:bidi="he-IL"/>
            </w:rPr>
            <w:t>חתימה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AE3735" w:rsidP="00AE3735">
          <w:pPr>
            <w:pStyle w:val="34A7FBA041E64A2C9506F8FBAD766C7A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AE3735" w:rsidP="00AE3735">
          <w:pPr>
            <w:pStyle w:val="8C1748F383194C1E9B16C3597C774AED1"/>
          </w:pPr>
          <w:r>
            <w:rPr>
              <w:rtl/>
              <w:lang w:eastAsia="he" w:bidi="he-IL"/>
            </w:rPr>
            <w:t>מס' ליצירת קשר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AE3735" w:rsidP="00AE3735">
          <w:pPr>
            <w:pStyle w:val="4EA5441DCAE9479CB4C37265761292C2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AE3735" w:rsidP="00AE3735">
          <w:pPr>
            <w:pStyle w:val="18DE038159F14643B93E70CBD8E7B031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AE3735" w:rsidP="00AE3735">
          <w:pPr>
            <w:pStyle w:val="8089B62E55274D38AAB6053902C51F081"/>
          </w:pPr>
          <w:r>
            <w:rPr>
              <w:rtl/>
              <w:lang w:eastAsia="he" w:bidi="he-IL"/>
            </w:rPr>
            <w:t>מס' ליצירת קשר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AE3735" w:rsidP="00AE3735">
          <w:pPr>
            <w:pStyle w:val="B15A949EE9E741E0A9162AD66DC9F2D8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AE3735" w:rsidP="00AE3735">
          <w:pPr>
            <w:pStyle w:val="0C85B51B044B469FAA1419DF251FF00C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AE3735" w:rsidP="00AE3735">
          <w:pPr>
            <w:pStyle w:val="E0A1D6F0E31547C9A9C6747E6A42369E1"/>
          </w:pPr>
          <w:r>
            <w:rPr>
              <w:rtl/>
              <w:lang w:eastAsia="he" w:bidi="he-IL"/>
            </w:rPr>
            <w:t>מס' ליצירת קשר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AE3735" w:rsidP="00AE3735">
          <w:pPr>
            <w:pStyle w:val="1F5C25E6D3404BC09F6B527D22E871CC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AE3735" w:rsidP="00AE3735">
          <w:pPr>
            <w:pStyle w:val="B001D56E1C734FFF84B6ABF5785B3951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AE3735" w:rsidP="00AE3735">
          <w:pPr>
            <w:pStyle w:val="21F39435D40E42C0B18886963C511D281"/>
          </w:pPr>
          <w:r>
            <w:rPr>
              <w:rtl/>
              <w:lang w:eastAsia="he" w:bidi="he-IL"/>
            </w:rPr>
            <w:t>מס' ליצירת קשר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AE3735" w:rsidP="00AE3735">
          <w:pPr>
            <w:pStyle w:val="5F8F27D324F1407DB8D63CF4CB6397A4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AE3735" w:rsidP="00AE3735">
          <w:pPr>
            <w:pStyle w:val="837DFFBCC77343E0AFFB8D40E02E26C0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AE3735" w:rsidP="00AE3735">
          <w:pPr>
            <w:pStyle w:val="DBC5CCAD71B54BC2B7B2A409D77F45951"/>
          </w:pPr>
          <w:r>
            <w:rPr>
              <w:rtl/>
              <w:lang w:eastAsia="he" w:bidi="he-IL"/>
            </w:rPr>
            <w:t>מס' ליצירת קשר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AE3735" w:rsidP="00AE3735">
          <w:pPr>
            <w:pStyle w:val="A6D9A78EA253495D9B888059135F443E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AE3735" w:rsidP="00AE3735">
          <w:pPr>
            <w:pStyle w:val="3A5B9107DF9949C29F643401E194E4053"/>
            <w:framePr w:wrap="around"/>
          </w:pPr>
          <w:r w:rsidRPr="00B77124">
            <w:rPr>
              <w:rtl/>
              <w:lang w:eastAsia="he" w:bidi="he-IL"/>
            </w:rPr>
            <w:t>שם נציג ועד ההורים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AE3735" w:rsidP="00AE3735">
          <w:pPr>
            <w:pStyle w:val="3A00467B010A444BAB2A994FA65AA3C83"/>
            <w:framePr w:wrap="around"/>
          </w:pPr>
          <w:r w:rsidRPr="00B77124">
            <w:rPr>
              <w:rtl/>
              <w:lang w:eastAsia="he" w:bidi="he-IL"/>
            </w:rPr>
            <w:t>מס' ליצירת קשר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AE3735" w:rsidP="00AE3735">
          <w:pPr>
            <w:pStyle w:val="7832CDFD0A9D4215BE659575799949B93"/>
            <w:framePr w:wrap="around"/>
          </w:pPr>
          <w:r w:rsidRPr="00B77124">
            <w:rPr>
              <w:rtl/>
              <w:lang w:eastAsia="he" w:bidi="he-IL"/>
            </w:rPr>
            <w:t>תחום אחריות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AE3735" w:rsidP="00AE3735">
          <w:pPr>
            <w:pStyle w:val="E7E608C352734CE184EBA5A7CC72AE551"/>
            <w:framePr w:wrap="around"/>
          </w:pPr>
          <w:r w:rsidRPr="00B77124">
            <w:rPr>
              <w:rtl/>
              <w:lang w:eastAsia="he" w:bidi="he-IL"/>
            </w:rPr>
            <w:t>חתימה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AE3735" w:rsidP="00AE3735">
          <w:pPr>
            <w:pStyle w:val="FAF462A6E36F4525B9D1A2D89FA5561C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AE3735" w:rsidP="00AE3735">
          <w:pPr>
            <w:pStyle w:val="56FED184B13D4559A023EAA0E5B94BC71"/>
          </w:pPr>
          <w:r>
            <w:rPr>
              <w:rtl/>
              <w:lang w:eastAsia="he" w:bidi="he-IL"/>
            </w:rPr>
            <w:t>מס' ליצירת קשר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AE3735" w:rsidP="00AE3735">
          <w:pPr>
            <w:pStyle w:val="13FB34073CCF424789637AF8396C5AD2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AE3735" w:rsidP="00AE3735">
          <w:pPr>
            <w:pStyle w:val="C2D44461B9494B1BAEDE475AD04AE2DE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AE3735" w:rsidP="00AE3735">
          <w:pPr>
            <w:pStyle w:val="3B09636C99D0489BA468270B8A805FED1"/>
          </w:pPr>
          <w:r>
            <w:rPr>
              <w:rtl/>
              <w:lang w:eastAsia="he" w:bidi="he-IL"/>
            </w:rPr>
            <w:t>מס' ליצירת קשר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AE3735" w:rsidP="00AE3735">
          <w:pPr>
            <w:pStyle w:val="168DBDF3E1954AED8B309C9FA00D71E7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AE3735" w:rsidP="00AE3735">
          <w:pPr>
            <w:pStyle w:val="B510D35F38C04343B54E723FB855B0AD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AE3735" w:rsidP="00AE3735">
          <w:pPr>
            <w:pStyle w:val="A537C4B7935C4994B5F6D14B69D4858B1"/>
          </w:pPr>
          <w:r>
            <w:rPr>
              <w:rtl/>
              <w:lang w:eastAsia="he" w:bidi="he-IL"/>
            </w:rPr>
            <w:t>מס' ליצירת קשר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AE3735" w:rsidP="00AE3735">
          <w:pPr>
            <w:pStyle w:val="8D86C5DD67F54BFC8F0FE8D1C27D7AA8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AE3735" w:rsidP="00AE3735">
          <w:pPr>
            <w:pStyle w:val="1B288542FE0046FCA199E9EE24E78CE8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AE3735" w:rsidP="00AE3735">
          <w:pPr>
            <w:pStyle w:val="0B5FAA13FCE14DAFB49BA0AB126875A01"/>
          </w:pPr>
          <w:r>
            <w:rPr>
              <w:rtl/>
              <w:lang w:eastAsia="he" w:bidi="he-IL"/>
            </w:rPr>
            <w:t>מס' ליצירת קשר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AE3735" w:rsidP="00AE3735">
          <w:pPr>
            <w:pStyle w:val="0A05ABE00CE14719B879035034FBC68A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AE3735" w:rsidP="00AE3735">
          <w:pPr>
            <w:pStyle w:val="C196F86AEB99444095B0B5C1D90AEBC9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AE3735" w:rsidP="00AE3735">
          <w:pPr>
            <w:pStyle w:val="107C9DD720674B78B1D11761759018A41"/>
          </w:pPr>
          <w:r>
            <w:rPr>
              <w:rtl/>
              <w:lang w:eastAsia="he" w:bidi="he-IL"/>
            </w:rPr>
            <w:t>מס' ליצירת קשר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AE3735" w:rsidP="00AE3735">
          <w:pPr>
            <w:pStyle w:val="39CB617C9838494CB2831A3B17F9A5DA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AE3735" w:rsidP="00AE3735">
          <w:pPr>
            <w:pStyle w:val="26BFECF3D24443B8A8698350EA2BE7393"/>
            <w:framePr w:wrap="around"/>
          </w:pPr>
          <w:r w:rsidRPr="00B77124">
            <w:rPr>
              <w:rtl/>
              <w:lang w:eastAsia="he" w:bidi="he-IL"/>
            </w:rPr>
            <w:t>שם נציג ועד ההורים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AE3735" w:rsidP="00AE3735">
          <w:pPr>
            <w:pStyle w:val="51F9A01212A74D0D85A1B54E45348E263"/>
            <w:framePr w:wrap="around"/>
          </w:pPr>
          <w:r w:rsidRPr="00B77124">
            <w:rPr>
              <w:rtl/>
              <w:lang w:eastAsia="he" w:bidi="he-IL"/>
            </w:rPr>
            <w:t>מס' ליצירת קשר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AE3735" w:rsidP="00AE3735">
          <w:pPr>
            <w:pStyle w:val="0D8214A8129940D788DF4D546B7A29D13"/>
            <w:framePr w:wrap="around"/>
          </w:pPr>
          <w:r w:rsidRPr="00B77124">
            <w:rPr>
              <w:rtl/>
              <w:lang w:eastAsia="he" w:bidi="he-IL"/>
            </w:rPr>
            <w:t>תחום אחריות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AE3735" w:rsidP="00AE3735">
          <w:pPr>
            <w:pStyle w:val="E1A471F209564358B6CC07FF247F373C1"/>
            <w:framePr w:wrap="around"/>
          </w:pPr>
          <w:r w:rsidRPr="00B77124">
            <w:rPr>
              <w:rtl/>
              <w:lang w:eastAsia="he" w:bidi="he-IL"/>
            </w:rPr>
            <w:t>חתימה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AE3735" w:rsidP="00AE3735">
          <w:pPr>
            <w:pStyle w:val="E201CEBA9FB04E4B807594A297DF22C7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AE3735" w:rsidP="00AE3735">
          <w:pPr>
            <w:pStyle w:val="660E561DA1D7411DAB6B064DB82D9B8D1"/>
          </w:pPr>
          <w:r>
            <w:rPr>
              <w:rtl/>
              <w:lang w:eastAsia="he" w:bidi="he-IL"/>
            </w:rPr>
            <w:t>מס' ליצירת קשר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AE3735" w:rsidP="00AE3735">
          <w:pPr>
            <w:pStyle w:val="966526D7640240458B0D8A0BBDD107C4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AE3735" w:rsidP="00AE3735">
          <w:pPr>
            <w:pStyle w:val="FB0E94B4888F4F9D9522E65F93258E02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AE3735" w:rsidP="00AE3735">
          <w:pPr>
            <w:pStyle w:val="60ADD38B45574DAD8C6DC04725ADD0831"/>
          </w:pPr>
          <w:r>
            <w:rPr>
              <w:rtl/>
              <w:lang w:eastAsia="he" w:bidi="he-IL"/>
            </w:rPr>
            <w:t>מס' ליצירת קשר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AE3735" w:rsidP="00AE3735">
          <w:pPr>
            <w:pStyle w:val="AD1D5296EE314FC9A58540869484239C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AE3735" w:rsidP="00AE3735">
          <w:pPr>
            <w:pStyle w:val="D0EAB71106114F8F84AF86065C90A4F8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AE3735" w:rsidP="00AE3735">
          <w:pPr>
            <w:pStyle w:val="68FB146B732E4849BFAFF1BD1266D61F1"/>
          </w:pPr>
          <w:r>
            <w:rPr>
              <w:rtl/>
              <w:lang w:eastAsia="he" w:bidi="he-IL"/>
            </w:rPr>
            <w:t>מס' ליצירת קשר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AE3735" w:rsidP="00AE3735">
          <w:pPr>
            <w:pStyle w:val="D69273CDC256423D954D8526A489C9ED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AE3735" w:rsidP="00AE3735">
          <w:pPr>
            <w:pStyle w:val="E60C2298E6B14D9582D6117AA22BE084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AE3735" w:rsidP="00AE3735">
          <w:pPr>
            <w:pStyle w:val="CC00E1E8B8C7433689F6812D375521F91"/>
          </w:pPr>
          <w:r>
            <w:rPr>
              <w:rtl/>
              <w:lang w:eastAsia="he" w:bidi="he-IL"/>
            </w:rPr>
            <w:t>מס' ליצירת קשר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AE3735" w:rsidP="00AE3735">
          <w:pPr>
            <w:pStyle w:val="F6E6D74DB3984780BB89929692E72314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AE3735" w:rsidP="00AE3735">
          <w:pPr>
            <w:pStyle w:val="675E441B35C540239447BD108C7D2C89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AE3735" w:rsidP="00AE3735">
          <w:pPr>
            <w:pStyle w:val="CAC849E849174ADDAC9F12904B4D03DC1"/>
          </w:pPr>
          <w:r>
            <w:rPr>
              <w:rtl/>
              <w:lang w:eastAsia="he" w:bidi="he-IL"/>
            </w:rPr>
            <w:t>מס' ליצירת קשר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AE3735" w:rsidP="00AE3735">
          <w:pPr>
            <w:pStyle w:val="CBB702BF184B4AAFACAF39DB561ABF1E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AE3735" w:rsidP="00AE3735">
          <w:pPr>
            <w:pStyle w:val="7981C43182E44BF0B30EBF4571176EA43"/>
            <w:framePr w:wrap="around"/>
          </w:pPr>
          <w:r w:rsidRPr="00B77124">
            <w:rPr>
              <w:rtl/>
              <w:lang w:eastAsia="he" w:bidi="he-IL"/>
            </w:rPr>
            <w:t>שם נציג ועד ההורים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AE3735" w:rsidP="00AE3735">
          <w:pPr>
            <w:pStyle w:val="9B078CA3035C447498064017733C19093"/>
            <w:framePr w:wrap="around"/>
          </w:pPr>
          <w:r w:rsidRPr="00B77124">
            <w:rPr>
              <w:rtl/>
              <w:lang w:eastAsia="he" w:bidi="he-IL"/>
            </w:rPr>
            <w:t>מס' ליצירת קשר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AE3735" w:rsidP="00AE3735">
          <w:pPr>
            <w:pStyle w:val="379593CFEF354A7C9219EB56FB0DABA83"/>
            <w:framePr w:wrap="around"/>
          </w:pPr>
          <w:r w:rsidRPr="00B77124">
            <w:rPr>
              <w:rtl/>
              <w:lang w:eastAsia="he" w:bidi="he-IL"/>
            </w:rPr>
            <w:t>תחום אחריות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AE3735" w:rsidP="00AE3735">
          <w:pPr>
            <w:pStyle w:val="5C5FCCA733094E4289EEF5A7ED192DBC1"/>
            <w:framePr w:wrap="around"/>
          </w:pPr>
          <w:r w:rsidRPr="00B77124">
            <w:rPr>
              <w:rtl/>
              <w:lang w:eastAsia="he" w:bidi="he-IL"/>
            </w:rPr>
            <w:t>חתימה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AE3735" w:rsidP="00AE3735">
          <w:pPr>
            <w:pStyle w:val="7971F8E55E5F46DD94F30A67099DCA54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AE3735" w:rsidP="00AE3735">
          <w:pPr>
            <w:pStyle w:val="EF37DFA6C86441DD89FD77C791D4D7891"/>
          </w:pPr>
          <w:r>
            <w:rPr>
              <w:rtl/>
              <w:lang w:eastAsia="he" w:bidi="he-IL"/>
            </w:rPr>
            <w:t>מס' ליצירת קשר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AE3735" w:rsidP="00AE3735">
          <w:pPr>
            <w:pStyle w:val="80DBA8FF123D42A1A3A6891383A13107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AE3735" w:rsidP="00AE3735">
          <w:pPr>
            <w:pStyle w:val="A1B0FF2549A746E69D9DECA84F8D30B4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AE3735" w:rsidP="00AE3735">
          <w:pPr>
            <w:pStyle w:val="957DB58D819C47F48D1927BE522C4F021"/>
          </w:pPr>
          <w:r>
            <w:rPr>
              <w:rtl/>
              <w:lang w:eastAsia="he" w:bidi="he-IL"/>
            </w:rPr>
            <w:t>מס' ליצירת קשר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AE3735" w:rsidP="00AE3735">
          <w:pPr>
            <w:pStyle w:val="E2F697FD05084706B1D8721DDA0CCA2B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AE3735" w:rsidP="00AE3735">
          <w:pPr>
            <w:pStyle w:val="9781F3E8BF204CDABAC55A20ABCF0E0E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AE3735" w:rsidP="00AE3735">
          <w:pPr>
            <w:pStyle w:val="ED0FF7A476AD4D75997B12C2312A0E0C1"/>
          </w:pPr>
          <w:r>
            <w:rPr>
              <w:rtl/>
              <w:lang w:eastAsia="he" w:bidi="he-IL"/>
            </w:rPr>
            <w:t>מס' ליצירת קשר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AE3735" w:rsidP="00AE3735">
          <w:pPr>
            <w:pStyle w:val="09767ECA59014AE9B72B4D0ECAD00CA4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AE3735" w:rsidP="00AE3735">
          <w:pPr>
            <w:pStyle w:val="DE068F68327B40E8849D1CA27173F212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AE3735" w:rsidP="00AE3735">
          <w:pPr>
            <w:pStyle w:val="03A04FA9A6ED4839B98D35665FF9A7541"/>
          </w:pPr>
          <w:r>
            <w:rPr>
              <w:rtl/>
              <w:lang w:eastAsia="he" w:bidi="he-IL"/>
            </w:rPr>
            <w:t>מס' ליצירת קשר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AE3735" w:rsidP="00AE3735">
          <w:pPr>
            <w:pStyle w:val="41279EA47AD3430F9E4FA5399586D690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AE3735" w:rsidP="00AE3735">
          <w:pPr>
            <w:pStyle w:val="82A6C4C8C68E457598343EE45A19D19B18"/>
          </w:pPr>
          <w:r w:rsidRPr="00EC474B">
            <w:rPr>
              <w:rtl/>
              <w:lang w:eastAsia="he" w:bidi="he-IL"/>
            </w:rPr>
            <w:t xml:space="preserve">שם </w:t>
          </w:r>
          <w:r>
            <w:rPr>
              <w:rStyle w:val="PlaceholderText"/>
              <w:rtl/>
              <w:lang w:eastAsia="he" w:bidi="he-IL"/>
            </w:rPr>
            <w:t>נציג ועד ההורים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AE3735" w:rsidP="00AE3735">
          <w:pPr>
            <w:pStyle w:val="600294C7F7B1400B961E8DBFF5987BB31"/>
          </w:pPr>
          <w:r>
            <w:rPr>
              <w:rtl/>
              <w:lang w:eastAsia="he" w:bidi="he-IL"/>
            </w:rPr>
            <w:t>מס' ליצירת קשר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AE3735" w:rsidP="00AE3735">
          <w:pPr>
            <w:pStyle w:val="02BECA6CBDEA4531996A4E79BE8AB0DF18"/>
          </w:pPr>
          <w:r>
            <w:rPr>
              <w:rStyle w:val="PlaceholderText"/>
              <w:rtl/>
              <w:lang w:eastAsia="he" w:bidi="he-IL"/>
            </w:rPr>
            <w:t>תחום אחריות עבור המסיבה/האירוע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AE3735" w:rsidP="00AE3735">
          <w:pPr>
            <w:pStyle w:val="6450B48BB6A842A5A568571B60216088"/>
          </w:pPr>
          <w:r>
            <w:rPr>
              <w:rtl/>
              <w:lang w:eastAsia="he" w:bidi="he-IL"/>
            </w:rPr>
            <w:t>גליון הרשמה למסיבת כיתה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AE3735" w:rsidP="00AE3735">
          <w:pPr>
            <w:pStyle w:val="3B44916A841B42C3B6BE0973D62435C9"/>
          </w:pPr>
          <w:r>
            <w:rPr>
              <w:rtl/>
              <w:lang w:eastAsia="he" w:bidi="he-IL"/>
            </w:rPr>
            <w:t>לוח זמנים שנתי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AE3735" w:rsidP="00AE3735">
          <w:pPr>
            <w:pStyle w:val="9A7C87062BA24915986DCE3FADA7046213"/>
          </w:pPr>
          <w:r>
            <w:rPr>
              <w:rStyle w:val="a0"/>
              <w:rtl/>
              <w:lang w:eastAsia="he" w:bidi="he-IL"/>
            </w:rPr>
            <w:t>תאריך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AE3735" w:rsidP="00AE3735">
          <w:pPr>
            <w:pStyle w:val="F67711B116F140529704DAB4B49DC83613"/>
          </w:pPr>
          <w:r>
            <w:rPr>
              <w:rStyle w:val="a0"/>
              <w:rtl/>
              <w:lang w:eastAsia="he" w:bidi="he-IL"/>
            </w:rPr>
            <w:t>תאריך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AE3735" w:rsidP="00AE3735">
          <w:pPr>
            <w:pStyle w:val="77AEC5E8058D4682A3E9A80F3D18798613"/>
          </w:pPr>
          <w:r>
            <w:rPr>
              <w:rStyle w:val="a0"/>
              <w:rtl/>
              <w:lang w:eastAsia="he" w:bidi="he-IL"/>
            </w:rPr>
            <w:t>תאריך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AE3735" w:rsidP="00AE3735">
          <w:pPr>
            <w:pStyle w:val="392F9D7E489E485BBF8B9A71708B4BB013"/>
          </w:pPr>
          <w:r>
            <w:rPr>
              <w:rStyle w:val="a0"/>
              <w:rtl/>
              <w:lang w:eastAsia="he" w:bidi="he-IL"/>
            </w:rPr>
            <w:t>תאריך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AE3735" w:rsidP="00AE3735">
          <w:pPr>
            <w:pStyle w:val="506AFDA30EB34659AC48D588C4C0B9A313"/>
          </w:pPr>
          <w:r>
            <w:rPr>
              <w:rStyle w:val="a0"/>
              <w:rtl/>
              <w:lang w:eastAsia="he" w:bidi="he-IL"/>
            </w:rPr>
            <w:t>תאריך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AE3735" w:rsidP="00AE3735">
          <w:pPr>
            <w:pStyle w:val="794CCB99F40D4096B56359805F45C877"/>
          </w:pPr>
          <w:r w:rsidRPr="00B77124">
            <w:rPr>
              <w:rtl/>
              <w:lang w:eastAsia="he" w:bidi="he-IL"/>
            </w:rPr>
            <w:t>רשימת הרשמה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AE3735" w:rsidP="00AE3735">
          <w:pPr>
            <w:pStyle w:val="56236490D6084D2B99225818659BBF26"/>
          </w:pPr>
          <w:r w:rsidRPr="00B77124">
            <w:rPr>
              <w:rtl/>
              <w:lang w:eastAsia="he" w:bidi="he-IL"/>
            </w:rPr>
            <w:t>מפקחים על המסיבה/האירוע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AE3735" w:rsidP="00AE3735">
          <w:pPr>
            <w:pStyle w:val="DF1F389B1AE54A75936141B305EC93CC9"/>
          </w:pPr>
          <w:r>
            <w:rPr>
              <w:rStyle w:val="a0"/>
              <w:rtl/>
              <w:lang w:eastAsia="he" w:bidi="he-IL"/>
            </w:rPr>
            <w:t>חתימה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AE3735" w:rsidP="00AE3735">
          <w:pPr>
            <w:pStyle w:val="358055EF54154BC6A1D9875413ACC5FD9"/>
          </w:pPr>
          <w:r>
            <w:rPr>
              <w:rStyle w:val="a0"/>
              <w:rtl/>
              <w:lang w:eastAsia="he" w:bidi="he-IL"/>
            </w:rPr>
            <w:t>חתימה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AE3735" w:rsidP="00AE3735">
          <w:pPr>
            <w:pStyle w:val="302DDBED69D3490D953B3AF36AAB1F959"/>
          </w:pPr>
          <w:r>
            <w:rPr>
              <w:rStyle w:val="a0"/>
              <w:rtl/>
              <w:lang w:eastAsia="he" w:bidi="he-IL"/>
            </w:rPr>
            <w:t>חתימה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AE3735" w:rsidP="00AE3735">
          <w:pPr>
            <w:pStyle w:val="5DA2B3589F23436E86CA0A88AEB4E4C89"/>
          </w:pPr>
          <w:r>
            <w:rPr>
              <w:rStyle w:val="a0"/>
              <w:rtl/>
              <w:lang w:eastAsia="he" w:bidi="he-IL"/>
            </w:rPr>
            <w:t>חתימה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AE3735" w:rsidP="00AE3735">
          <w:pPr>
            <w:pStyle w:val="7116F9BCA4C141BBBB2B2DE2111DB6999"/>
          </w:pPr>
          <w:r>
            <w:rPr>
              <w:rStyle w:val="a0"/>
              <w:rtl/>
              <w:lang w:eastAsia="he" w:bidi="he-IL"/>
            </w:rPr>
            <w:t>חתימה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AE3735" w:rsidP="00AE3735">
          <w:pPr>
            <w:pStyle w:val="55EFDB18039B45089D273E0E8F9289C99"/>
          </w:pPr>
          <w:r>
            <w:rPr>
              <w:rStyle w:val="a0"/>
              <w:rtl/>
              <w:lang w:eastAsia="he" w:bidi="he-IL"/>
            </w:rPr>
            <w:t>חתימה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AE3735" w:rsidP="00AE3735">
          <w:pPr>
            <w:pStyle w:val="79D878408D74461AA1EA439553D094AB9"/>
          </w:pPr>
          <w:r>
            <w:rPr>
              <w:rStyle w:val="a0"/>
              <w:rtl/>
              <w:lang w:eastAsia="he" w:bidi="he-IL"/>
            </w:rPr>
            <w:t>חתימה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AE3735" w:rsidP="00AE3735">
          <w:pPr>
            <w:pStyle w:val="76FC2BD5ADF844C8A436D4A9DEB55E279"/>
          </w:pPr>
          <w:r>
            <w:rPr>
              <w:rStyle w:val="a0"/>
              <w:rtl/>
              <w:lang w:eastAsia="he" w:bidi="he-IL"/>
            </w:rPr>
            <w:t>חתימה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AE3735" w:rsidP="00AE3735">
          <w:pPr>
            <w:pStyle w:val="EEDF1CBB68DA4F319E7EBCD0DF3FC4489"/>
          </w:pPr>
          <w:r>
            <w:rPr>
              <w:rStyle w:val="a0"/>
              <w:rtl/>
              <w:lang w:eastAsia="he" w:bidi="he-IL"/>
            </w:rPr>
            <w:t>חתימה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AE3735" w:rsidP="00AE3735">
          <w:pPr>
            <w:pStyle w:val="E321D2D68C6443FF81F364FAB3B3EE449"/>
          </w:pPr>
          <w:r>
            <w:rPr>
              <w:rStyle w:val="a0"/>
              <w:rtl/>
              <w:lang w:eastAsia="he" w:bidi="he-IL"/>
            </w:rPr>
            <w:t>חתימה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AE3735" w:rsidP="00AE3735">
          <w:pPr>
            <w:pStyle w:val="C6FF2D01B0C64FA9A35369957D29ED179"/>
          </w:pPr>
          <w:r>
            <w:rPr>
              <w:rStyle w:val="a0"/>
              <w:rtl/>
              <w:lang w:eastAsia="he" w:bidi="he-IL"/>
            </w:rPr>
            <w:t>חתימה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AE3735" w:rsidP="00AE3735">
          <w:pPr>
            <w:pStyle w:val="CFDC06EAB2C94F72B73839211302F3729"/>
          </w:pPr>
          <w:r>
            <w:rPr>
              <w:rStyle w:val="a0"/>
              <w:rtl/>
              <w:lang w:eastAsia="he" w:bidi="he-IL"/>
            </w:rPr>
            <w:t>חתימה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AE3735" w:rsidP="00AE3735">
          <w:pPr>
            <w:pStyle w:val="7169AACD9AC247A4BBE122E087464B219"/>
          </w:pPr>
          <w:r>
            <w:rPr>
              <w:rStyle w:val="a0"/>
              <w:rtl/>
              <w:lang w:eastAsia="he" w:bidi="he-IL"/>
            </w:rPr>
            <w:t>חתימה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AE3735" w:rsidP="00AE3735">
          <w:pPr>
            <w:pStyle w:val="AABA2092FE8341D19BAE2BC40C76B2A69"/>
          </w:pPr>
          <w:r>
            <w:rPr>
              <w:rStyle w:val="a0"/>
              <w:rtl/>
              <w:lang w:eastAsia="he" w:bidi="he-IL"/>
            </w:rPr>
            <w:t>חתימה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AE3735" w:rsidP="00AE3735">
          <w:pPr>
            <w:pStyle w:val="C0F5E9777CEC4DE5B35F3BC042BC69109"/>
          </w:pPr>
          <w:r>
            <w:rPr>
              <w:rStyle w:val="a0"/>
              <w:rtl/>
              <w:lang w:eastAsia="he" w:bidi="he-IL"/>
            </w:rPr>
            <w:t>חתימה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AE3735" w:rsidP="00AE3735">
          <w:pPr>
            <w:pStyle w:val="6A127DE0664D42DBAAD69637FBC263FC9"/>
          </w:pPr>
          <w:r>
            <w:rPr>
              <w:rStyle w:val="a0"/>
              <w:rtl/>
              <w:lang w:eastAsia="he" w:bidi="he-IL"/>
            </w:rPr>
            <w:t>חתימה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AE3735" w:rsidP="00AE3735">
          <w:pPr>
            <w:pStyle w:val="816FB4435FD54E5DA20F080846AF53849"/>
          </w:pPr>
          <w:r>
            <w:rPr>
              <w:rStyle w:val="a0"/>
              <w:rtl/>
              <w:lang w:eastAsia="he" w:bidi="he-IL"/>
            </w:rPr>
            <w:t>חתימה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AE3735" w:rsidP="00AE3735">
          <w:pPr>
            <w:pStyle w:val="FCF3D169E5BF4B61AB11036A7292E00A9"/>
          </w:pPr>
          <w:r>
            <w:rPr>
              <w:rStyle w:val="a0"/>
              <w:rtl/>
              <w:lang w:eastAsia="he" w:bidi="he-IL"/>
            </w:rPr>
            <w:t>חתימה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AE3735" w:rsidP="00AE3735">
          <w:pPr>
            <w:pStyle w:val="52CE723B0A144B71A23D27F5EBA7E3E09"/>
          </w:pPr>
          <w:r>
            <w:rPr>
              <w:rStyle w:val="a0"/>
              <w:rtl/>
              <w:lang w:eastAsia="he" w:bidi="he-IL"/>
            </w:rPr>
            <w:t>חתימה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AE3735" w:rsidP="00AE3735">
          <w:pPr>
            <w:pStyle w:val="9ED9B261E2FA430ABCABC003F59F1F0C9"/>
          </w:pPr>
          <w:r>
            <w:rPr>
              <w:rStyle w:val="a0"/>
              <w:rtl/>
              <w:lang w:eastAsia="he" w:bidi="he-IL"/>
            </w:rPr>
            <w:t>חתימה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AE3735" w:rsidP="00AE3735">
          <w:pPr>
            <w:pStyle w:val="54391ACD34954B88AE62697A88A23E719"/>
          </w:pPr>
          <w:r>
            <w:rPr>
              <w:rStyle w:val="a0"/>
              <w:rtl/>
              <w:lang w:eastAsia="he" w:bidi="he-IL"/>
            </w:rPr>
            <w:t>חתימה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AE3735" w:rsidP="00AE3735">
          <w:pPr>
            <w:pStyle w:val="5E69071EEE5948F78C716C6F5E97D72F9"/>
          </w:pPr>
          <w:r>
            <w:rPr>
              <w:rStyle w:val="a0"/>
              <w:rtl/>
              <w:lang w:eastAsia="he" w:bidi="he-IL"/>
            </w:rPr>
            <w:t>חתימה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AE3735" w:rsidP="00AE3735">
          <w:pPr>
            <w:pStyle w:val="F68C1866386D4B0B9295BA77AE12BDDB9"/>
          </w:pPr>
          <w:r>
            <w:rPr>
              <w:rStyle w:val="a0"/>
              <w:rtl/>
              <w:lang w:eastAsia="he" w:bidi="he-IL"/>
            </w:rPr>
            <w:t>חתימה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AE3735" w:rsidP="00AE3735">
          <w:pPr>
            <w:pStyle w:val="8DCB63FD0E684708B52CC2A067FD60DC9"/>
          </w:pPr>
          <w:r>
            <w:rPr>
              <w:rStyle w:val="a0"/>
              <w:rtl/>
              <w:lang w:eastAsia="he" w:bidi="he-IL"/>
            </w:rPr>
            <w:t>חתימה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AE3735" w:rsidP="00AE3735">
          <w:pPr>
            <w:pStyle w:val="F293DB3E16F24758A5ADF7A0DE042B1A9"/>
          </w:pPr>
          <w:r>
            <w:rPr>
              <w:rStyle w:val="a0"/>
              <w:rtl/>
              <w:lang w:eastAsia="he" w:bidi="he-IL"/>
            </w:rPr>
            <w:t>חתימה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AE3735" w:rsidP="00AE3735">
          <w:pPr>
            <w:pStyle w:val="E3F723F4B0B94A7CB7DB39FAACFE5A501"/>
          </w:pPr>
          <w:r w:rsidRPr="00B77124">
            <w:rPr>
              <w:rtl/>
              <w:lang w:eastAsia="he" w:bidi="he-IL"/>
            </w:rPr>
            <w:t>כותרת מסיבה/אירוע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AE3735" w:rsidP="00AE3735">
          <w:pPr>
            <w:pStyle w:val="1592C096D0F14246A7B151897DF9D6DC"/>
          </w:pPr>
          <w:r w:rsidRPr="00B77124">
            <w:rPr>
              <w:rtl/>
              <w:lang w:eastAsia="he" w:bidi="he-IL"/>
            </w:rPr>
            <w:t>מתנדבים עבור המסיבה/האירוע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AE3735" w:rsidP="00AE3735">
          <w:pPr>
            <w:pStyle w:val="2F8EE228027F4E9E87CD17894AF0AF26"/>
          </w:pPr>
          <w:r w:rsidRPr="00B77124">
            <w:rPr>
              <w:rtl/>
              <w:lang w:eastAsia="he" w:bidi="he-IL"/>
            </w:rPr>
            <w:t>כותרת מסיבה/אירוע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AE3735" w:rsidP="00AE3735">
          <w:pPr>
            <w:pStyle w:val="64A7908806984AEDBD342600ACEB712B1"/>
          </w:pPr>
          <w:r w:rsidRPr="00B77124">
            <w:rPr>
              <w:rtl/>
              <w:lang w:eastAsia="he" w:bidi="he-IL"/>
            </w:rPr>
            <w:t>כותרת מסיבה/אירוע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AE3735" w:rsidP="00AE3735">
          <w:pPr>
            <w:pStyle w:val="3F9E951A121642B986A71490CBEA9A1C"/>
          </w:pPr>
          <w:r w:rsidRPr="00B77124">
            <w:rPr>
              <w:rtl/>
              <w:lang w:eastAsia="he" w:bidi="he-IL"/>
            </w:rPr>
            <w:t>כותרת מסיבה/אירוע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AE3735"/>
    <w:rsid w:val="00B40F03"/>
    <w:rsid w:val="00C3198B"/>
    <w:rsid w:val="00CE581E"/>
    <w:rsid w:val="00D84F3A"/>
    <w:rsid w:val="00E02BAE"/>
    <w:rsid w:val="00E625E6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AE3735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AE3735"/>
    <w:pPr>
      <w:spacing w:before="120" w:after="600" w:line="240" w:lineRule="auto"/>
      <w:contextualSpacing/>
      <w:jc w:val="center"/>
    </w:pPr>
    <w:rPr>
      <w:rFonts w:asciiTheme="majorHAnsi" w:eastAsiaTheme="majorHAnsi" w:hAnsiTheme="majorHAnsi" w:cs="Tahoma"/>
      <w:b/>
      <w:color w:val="BF8F00" w:themeColor="accent4" w:themeShade="BF"/>
      <w:spacing w:val="-10"/>
      <w:kern w:val="28"/>
      <w:sz w:val="44"/>
      <w:szCs w:val="52"/>
    </w:rPr>
  </w:style>
  <w:style w:type="paragraph" w:customStyle="1" w:styleId="3B44916A841B42C3B6BE0973D62435C9">
    <w:name w:val="3B44916A841B42C3B6BE0973D62435C9"/>
    <w:rsid w:val="00AE373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24"/>
    </w:rPr>
  </w:style>
  <w:style w:type="paragraph" w:customStyle="1" w:styleId="9719914E2DAE4C2BA9DE2D0D177A49C01">
    <w:name w:val="9719914E2DAE4C2BA9DE2D0D177A49C01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a">
    <w:name w:val="שם המסיבה או האירוע"/>
    <w:basedOn w:val="Normal"/>
    <w:link w:val="a0"/>
    <w:uiPriority w:val="12"/>
    <w:unhideWhenUsed/>
    <w:qFormat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character" w:customStyle="1" w:styleId="a0">
    <w:name w:val="תו שם המסיבה או האירוע"/>
    <w:basedOn w:val="DefaultParagraphFont"/>
    <w:link w:val="a"/>
    <w:uiPriority w:val="12"/>
    <w:rsid w:val="00AE3735"/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9A7C87062BA24915986DCE3FADA7046213">
    <w:name w:val="9A7C87062BA24915986DCE3FADA7046213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48FD0C9502C64964A1185AFEF155FBEF1">
    <w:name w:val="48FD0C9502C64964A1185AFEF155FBEF1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F67711B116F140529704DAB4B49DC83613">
    <w:name w:val="F67711B116F140529704DAB4B49DC83613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2677BC07E27E479DA99E25528A036F9F18">
    <w:name w:val="2677BC07E27E479DA99E25528A036F9F18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77AEC5E8058D4682A3E9A80F3D18798613">
    <w:name w:val="77AEC5E8058D4682A3E9A80F3D18798613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1AFE60B9BF1549D6880031AC73FEAC1D18">
    <w:name w:val="1AFE60B9BF1549D6880031AC73FEAC1D18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392F9D7E489E485BBF8B9A71708B4BB013">
    <w:name w:val="392F9D7E489E485BBF8B9A71708B4BB013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CFDE23E2BA31432598A58D992E96974818">
    <w:name w:val="CFDE23E2BA31432598A58D992E96974818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506AFDA30EB34659AC48D588C4C0B9A313">
    <w:name w:val="506AFDA30EB34659AC48D588C4C0B9A313"/>
    <w:rsid w:val="00AE3735"/>
    <w:pPr>
      <w:spacing w:after="0" w:line="240" w:lineRule="auto"/>
    </w:pPr>
    <w:rPr>
      <w:rFonts w:eastAsiaTheme="minorHAnsi" w:cs="Tahoma"/>
      <w:noProof/>
      <w:color w:val="0D0D0D" w:themeColor="text1" w:themeTint="F2"/>
      <w:sz w:val="20"/>
      <w:szCs w:val="18"/>
    </w:rPr>
  </w:style>
  <w:style w:type="paragraph" w:customStyle="1" w:styleId="794CCB99F40D4096B56359805F45C877">
    <w:name w:val="794CCB99F40D4096B56359805F45C877"/>
    <w:rsid w:val="00AE373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24"/>
    </w:rPr>
  </w:style>
  <w:style w:type="paragraph" w:customStyle="1" w:styleId="56236490D6084D2B99225818659BBF26">
    <w:name w:val="56236490D6084D2B99225818659BBF26"/>
    <w:rsid w:val="00AE3735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="Tahoma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9A72E1E1646649148783EB16097E00341">
    <w:name w:val="9A72E1E1646649148783EB16097E0034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370BC4A0D32E446BA92FF683A0D8CA897">
    <w:name w:val="370BC4A0D32E446BA92FF683A0D8CA897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2C6EEC18BC454ED396EFA0B720D7A65D18">
    <w:name w:val="2C6EEC18BC454ED396EFA0B720D7A65D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DF1F389B1AE54A75936141B305EC93CC9">
    <w:name w:val="DF1F389B1AE54A75936141B305EC93CC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76E5B69F34BE47F591BD466F82031BB918">
    <w:name w:val="76E5B69F34BE47F591BD466F82031BB9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326D123362E445397C272D302E69E321">
    <w:name w:val="E326D123362E445397C272D302E69E32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5503AF8085864A6EB53E8F7D9EA5EC4E7">
    <w:name w:val="5503AF8085864A6EB53E8F7D9EA5EC4E7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C774E69D9E8D47F9BFDEE6F0C57B99D818">
    <w:name w:val="C774E69D9E8D47F9BFDEE6F0C57B99D8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358055EF54154BC6A1D9875413ACC5FD9">
    <w:name w:val="358055EF54154BC6A1D9875413ACC5FD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AA8C9EFE00214A0A88D34C64C91757E218">
    <w:name w:val="AA8C9EFE00214A0A88D34C64C91757E2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A863AECBCB3C4C63AD6CB889BABB4D141">
    <w:name w:val="A863AECBCB3C4C63AD6CB889BABB4D14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34E9A44429C34A21B3E5A061CEF6398A18">
    <w:name w:val="34E9A44429C34A21B3E5A061CEF6398A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A327F2062B96410C81C136A218EF48F718">
    <w:name w:val="A327F2062B96410C81C136A218EF48F7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302DDBED69D3490D953B3AF36AAB1F959">
    <w:name w:val="302DDBED69D3490D953B3AF36AAB1F95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FA58BB0FFC484ACD904ABC20AA55D2A318">
    <w:name w:val="FA58BB0FFC484ACD904ABC20AA55D2A3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CABE84F3E264AB6B621E8E72335848F1">
    <w:name w:val="ECABE84F3E264AB6B621E8E72335848F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F3193AB01326417AA3F7A9F36574A0FE18">
    <w:name w:val="F3193AB01326417AA3F7A9F36574A0FE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091BF210610340B0843C6F734AF5BC5018">
    <w:name w:val="091BF210610340B0843C6F734AF5BC50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5DA2B3589F23436E86CA0A88AEB4E4C89">
    <w:name w:val="5DA2B3589F23436E86CA0A88AEB4E4C8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D786575BFDCB481EBCB762C535F12B1318">
    <w:name w:val="D786575BFDCB481EBCB762C535F12B13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DE1BA76979D45A2AADA4A7E2C59AF381">
    <w:name w:val="EDE1BA76979D45A2AADA4A7E2C59AF38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BFAA7F69AC7048B29079E0FDFBE1B97A18">
    <w:name w:val="BFAA7F69AC7048B29079E0FDFBE1B97A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711EA004E77F4A8B9E03A74A231541F218">
    <w:name w:val="711EA004E77F4A8B9E03A74A231541F2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7116F9BCA4C141BBBB2B2DE2111DB6999">
    <w:name w:val="7116F9BCA4C141BBBB2B2DE2111DB699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1592C096D0F14246A7B151897DF9D6DC">
    <w:name w:val="1592C096D0F14246A7B151897DF9D6DC"/>
    <w:rsid w:val="00AE3735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="Tahoma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AE373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24"/>
    </w:rPr>
  </w:style>
  <w:style w:type="paragraph" w:customStyle="1" w:styleId="23B5F644BF984BFFB74AF595F37F2C6B1">
    <w:name w:val="23B5F644BF984BFFB74AF595F37F2C6B1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8C1748F383194C1E9B16C3597C774AED1">
    <w:name w:val="8C1748F383194C1E9B16C3597C774AED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4EA5441DCAE9479CB4C37265761292C218">
    <w:name w:val="4EA5441DCAE9479CB4C37265761292C2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55EFDB18039B45089D273E0E8F9289C99">
    <w:name w:val="55EFDB18039B45089D273E0E8F9289C9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18DE038159F14643B93E70CBD8E7B03118">
    <w:name w:val="18DE038159F14643B93E70CBD8E7B031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8089B62E55274D38AAB6053902C51F081">
    <w:name w:val="8089B62E55274D38AAB6053902C51F08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B15A949EE9E741E0A9162AD66DC9F2D818">
    <w:name w:val="B15A949EE9E741E0A9162AD66DC9F2D8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321D2D68C6443FF81F364FAB3B3EE449">
    <w:name w:val="E321D2D68C6443FF81F364FAB3B3EE44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0C85B51B044B469FAA1419DF251FF00C18">
    <w:name w:val="0C85B51B044B469FAA1419DF251FF00C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0A1D6F0E31547C9A9C6747E6A42369E1">
    <w:name w:val="E0A1D6F0E31547C9A9C6747E6A42369E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1F5C25E6D3404BC09F6B527D22E871CC18">
    <w:name w:val="1F5C25E6D3404BC09F6B527D22E871CC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AABA2092FE8341D19BAE2BC40C76B2A69">
    <w:name w:val="AABA2092FE8341D19BAE2BC40C76B2A6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B001D56E1C734FFF84B6ABF5785B395118">
    <w:name w:val="B001D56E1C734FFF84B6ABF5785B3951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21F39435D40E42C0B18886963C511D281">
    <w:name w:val="21F39435D40E42C0B18886963C511D28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5F8F27D324F1407DB8D63CF4CB6397A418">
    <w:name w:val="5F8F27D324F1407DB8D63CF4CB6397A4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FCF3D169E5BF4B61AB11036A7292E00A9">
    <w:name w:val="FCF3D169E5BF4B61AB11036A7292E00A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837DFFBCC77343E0AFFB8D40E02E26C018">
    <w:name w:val="837DFFBCC77343E0AFFB8D40E02E26C0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DBC5CCAD71B54BC2B7B2A409D77F45951">
    <w:name w:val="DBC5CCAD71B54BC2B7B2A409D77F4595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A6D9A78EA253495D9B888059135F443E18">
    <w:name w:val="A6D9A78EA253495D9B888059135F443E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5E69071EEE5948F78C716C6F5E97D72F9">
    <w:name w:val="5E69071EEE5948F78C716C6F5E97D72F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3F723F4B0B94A7CB7DB39FAACFE5A501">
    <w:name w:val="E3F723F4B0B94A7CB7DB39FAACFE5A501"/>
    <w:rsid w:val="00AE373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24"/>
    </w:rPr>
  </w:style>
  <w:style w:type="paragraph" w:customStyle="1" w:styleId="3A5B9107DF9949C29F643401E194E4053">
    <w:name w:val="3A5B9107DF9949C29F643401E194E405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56FED184B13D4559A023EAA0E5B94BC71">
    <w:name w:val="56FED184B13D4559A023EAA0E5B94BC7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13FB34073CCF424789637AF8396C5AD218">
    <w:name w:val="13FB34073CCF424789637AF8396C5AD2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79D878408D74461AA1EA439553D094AB9">
    <w:name w:val="79D878408D74461AA1EA439553D094AB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C2D44461B9494B1BAEDE475AD04AE2DE18">
    <w:name w:val="C2D44461B9494B1BAEDE475AD04AE2DE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3B09636C99D0489BA468270B8A805FED1">
    <w:name w:val="3B09636C99D0489BA468270B8A805FED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168DBDF3E1954AED8B309C9FA00D71E718">
    <w:name w:val="168DBDF3E1954AED8B309C9FA00D71E7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C6FF2D01B0C64FA9A35369957D29ED179">
    <w:name w:val="C6FF2D01B0C64FA9A35369957D29ED17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B510D35F38C04343B54E723FB855B0AD18">
    <w:name w:val="B510D35F38C04343B54E723FB855B0AD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A537C4B7935C4994B5F6D14B69D4858B1">
    <w:name w:val="A537C4B7935C4994B5F6D14B69D4858B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8D86C5DD67F54BFC8F0FE8D1C27D7AA818">
    <w:name w:val="8D86C5DD67F54BFC8F0FE8D1C27D7AA8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C0F5E9777CEC4DE5B35F3BC042BC69109">
    <w:name w:val="C0F5E9777CEC4DE5B35F3BC042BC6910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1B288542FE0046FCA199E9EE24E78CE818">
    <w:name w:val="1B288542FE0046FCA199E9EE24E78CE8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0B5FAA13FCE14DAFB49BA0AB126875A01">
    <w:name w:val="0B5FAA13FCE14DAFB49BA0AB126875A0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0A05ABE00CE14719B879035034FBC68A18">
    <w:name w:val="0A05ABE00CE14719B879035034FBC68A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52CE723B0A144B71A23D27F5EBA7E3E09">
    <w:name w:val="52CE723B0A144B71A23D27F5EBA7E3E0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C196F86AEB99444095B0B5C1D90AEBC918">
    <w:name w:val="C196F86AEB99444095B0B5C1D90AEBC9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107C9DD720674B78B1D11761759018A41">
    <w:name w:val="107C9DD720674B78B1D11761759018A4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39CB617C9838494CB2831A3B17F9A5DA18">
    <w:name w:val="39CB617C9838494CB2831A3B17F9A5DA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F68C1866386D4B0B9295BA77AE12BDDB9">
    <w:name w:val="F68C1866386D4B0B9295BA77AE12BDDB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64A7908806984AEDBD342600ACEB712B1">
    <w:name w:val="64A7908806984AEDBD342600ACEB712B1"/>
    <w:rsid w:val="00AE373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24"/>
    </w:rPr>
  </w:style>
  <w:style w:type="paragraph" w:customStyle="1" w:styleId="26BFECF3D24443B8A8698350EA2BE7393">
    <w:name w:val="26BFECF3D24443B8A8698350EA2BE739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660E561DA1D7411DAB6B064DB82D9B8D1">
    <w:name w:val="660E561DA1D7411DAB6B064DB82D9B8D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966526D7640240458B0D8A0BBDD107C418">
    <w:name w:val="966526D7640240458B0D8A0BBDD107C4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76FC2BD5ADF844C8A436D4A9DEB55E279">
    <w:name w:val="76FC2BD5ADF844C8A436D4A9DEB55E27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FB0E94B4888F4F9D9522E65F93258E0218">
    <w:name w:val="FB0E94B4888F4F9D9522E65F93258E02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60ADD38B45574DAD8C6DC04725ADD0831">
    <w:name w:val="60ADD38B45574DAD8C6DC04725ADD083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AD1D5296EE314FC9A58540869484239C18">
    <w:name w:val="AD1D5296EE314FC9A58540869484239C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CFDC06EAB2C94F72B73839211302F3729">
    <w:name w:val="CFDC06EAB2C94F72B73839211302F372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D0EAB71106114F8F84AF86065C90A4F818">
    <w:name w:val="D0EAB71106114F8F84AF86065C90A4F8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68FB146B732E4849BFAFF1BD1266D61F1">
    <w:name w:val="68FB146B732E4849BFAFF1BD1266D61F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D69273CDC256423D954D8526A489C9ED18">
    <w:name w:val="D69273CDC256423D954D8526A489C9ED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6A127DE0664D42DBAAD69637FBC263FC9">
    <w:name w:val="6A127DE0664D42DBAAD69637FBC263FC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60C2298E6B14D9582D6117AA22BE08418">
    <w:name w:val="E60C2298E6B14D9582D6117AA22BE084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CC00E1E8B8C7433689F6812D375521F91">
    <w:name w:val="CC00E1E8B8C7433689F6812D375521F9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F6E6D74DB3984780BB89929692E7231418">
    <w:name w:val="F6E6D74DB3984780BB89929692E72314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9ED9B261E2FA430ABCABC003F59F1F0C9">
    <w:name w:val="9ED9B261E2FA430ABCABC003F59F1F0C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675E441B35C540239447BD108C7D2C8918">
    <w:name w:val="675E441B35C540239447BD108C7D2C89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CAC849E849174ADDAC9F12904B4D03DC1">
    <w:name w:val="CAC849E849174ADDAC9F12904B4D03DC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CBB702BF184B4AAFACAF39DB561ABF1E18">
    <w:name w:val="CBB702BF184B4AAFACAF39DB561ABF1E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8DCB63FD0E684708B52CC2A067FD60DC9">
    <w:name w:val="8DCB63FD0E684708B52CC2A067FD60DC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3F9E951A121642B986A71490CBEA9A1C">
    <w:name w:val="3F9E951A121642B986A71490CBEA9A1C"/>
    <w:rsid w:val="00AE3735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="Tahoma"/>
      <w:b/>
      <w:color w:val="806000" w:themeColor="accent4" w:themeShade="80"/>
      <w:sz w:val="24"/>
      <w:szCs w:val="24"/>
    </w:rPr>
  </w:style>
  <w:style w:type="paragraph" w:customStyle="1" w:styleId="7981C43182E44BF0B30EBF4571176EA43">
    <w:name w:val="7981C43182E44BF0B30EBF4571176EA4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AE3735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 w:cs="Tahoma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F37DFA6C86441DD89FD77C791D4D7891">
    <w:name w:val="EF37DFA6C86441DD89FD77C791D4D789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80DBA8FF123D42A1A3A6891383A1310718">
    <w:name w:val="80DBA8FF123D42A1A3A6891383A13107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EDF1CBB68DA4F319E7EBCD0DF3FC4489">
    <w:name w:val="EEDF1CBB68DA4F319E7EBCD0DF3FC448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A1B0FF2549A746E69D9DECA84F8D30B418">
    <w:name w:val="A1B0FF2549A746E69D9DECA84F8D30B4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957DB58D819C47F48D1927BE522C4F021">
    <w:name w:val="957DB58D819C47F48D1927BE522C4F02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2F697FD05084706B1D8721DDA0CCA2B18">
    <w:name w:val="E2F697FD05084706B1D8721DDA0CCA2B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7169AACD9AC247A4BBE122E087464B219">
    <w:name w:val="7169AACD9AC247A4BBE122E087464B21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9781F3E8BF204CDABAC55A20ABCF0E0E18">
    <w:name w:val="9781F3E8BF204CDABAC55A20ABCF0E0E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ED0FF7A476AD4D75997B12C2312A0E0C1">
    <w:name w:val="ED0FF7A476AD4D75997B12C2312A0E0C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09767ECA59014AE9B72B4D0ECAD00CA418">
    <w:name w:val="09767ECA59014AE9B72B4D0ECAD00CA4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816FB4435FD54E5DA20F080846AF53849">
    <w:name w:val="816FB4435FD54E5DA20F080846AF5384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DE068F68327B40E8849D1CA27173F21218">
    <w:name w:val="DE068F68327B40E8849D1CA27173F212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03A04FA9A6ED4839B98D35665FF9A7541">
    <w:name w:val="03A04FA9A6ED4839B98D35665FF9A754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41279EA47AD3430F9E4FA5399586D69018">
    <w:name w:val="41279EA47AD3430F9E4FA5399586D690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54391ACD34954B88AE62697A88A23E719">
    <w:name w:val="54391ACD34954B88AE62697A88A23E71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82A6C4C8C68E457598343EE45A19D19B18">
    <w:name w:val="82A6C4C8C68E457598343EE45A19D19B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600294C7F7B1400B961E8DBFF5987BB31">
    <w:name w:val="600294C7F7B1400B961E8DBFF5987BB31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02BECA6CBDEA4531996A4E79BE8AB0DF18">
    <w:name w:val="02BECA6CBDEA4531996A4E79BE8AB0DF18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  <w:style w:type="paragraph" w:customStyle="1" w:styleId="F293DB3E16F24758A5ADF7A0DE042B1A9">
    <w:name w:val="F293DB3E16F24758A5ADF7A0DE042B1A9"/>
    <w:rsid w:val="00AE3735"/>
    <w:pPr>
      <w:spacing w:after="0" w:line="240" w:lineRule="auto"/>
    </w:pPr>
    <w:rPr>
      <w:rFonts w:eastAsiaTheme="minorHAnsi" w:cs="Tahoma"/>
      <w:color w:val="0D0D0D" w:themeColor="text1" w:themeTint="F2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Office_28017593_TF10371614</Template>
  <TotalTime>12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Zakia Lu (RWS Moravia)</cp:lastModifiedBy>
  <cp:revision>6</cp:revision>
  <dcterms:created xsi:type="dcterms:W3CDTF">2019-01-20T12:17:00Z</dcterms:created>
  <dcterms:modified xsi:type="dcterms:W3CDTF">2019-03-05T10:28:00Z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