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alias w:val="أدخل العنوان:"/>
        <w:tag w:val="أدخل العنوان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  <w:bidi/>
          </w:pPr>
          <w:r>
            <w:rPr>
              <w:rtl/>
              <w:lang w:eastAsia="ar"/>
            </w:rPr>
            <w:t>ورقة التسجيل في حفلة الصف</w:t>
          </w:r>
        </w:p>
      </w:sdtContent>
    </w:sdt>
    <w:bookmarkStart w:id="0" w:name="_GoBack" w:displacedByCustomXml="prev"/>
    <w:bookmarkEnd w:id="0" w:displacedByCustomXml="prev"/>
    <w:sdt>
      <w:sdtPr>
        <w:rPr>
          <w:rtl/>
        </w:rPr>
        <w:alias w:val="الجدول الزمني السنوي:"/>
        <w:tag w:val="الجدول الزمني السنوي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  <w:bidi/>
          </w:pPr>
          <w:r>
            <w:rPr>
              <w:rtl/>
              <w:lang w:eastAsia="ar"/>
            </w:rPr>
            <w:t>الجدول الزمني السنوي</w:t>
          </w:r>
        </w:p>
      </w:sdtContent>
    </w:sdt>
    <w:tbl>
      <w:tblPr>
        <w:tblStyle w:val="TableGrid"/>
        <w:bidiVisual/>
        <w:tblW w:w="4875" w:type="pc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جدول محتوى الجدول الزمني السنوي لإدخال اسم وتاريخ حدث الحفلة"/>
      </w:tblPr>
      <w:tblGrid>
        <w:gridCol w:w="7183"/>
        <w:gridCol w:w="3470"/>
      </w:tblGrid>
      <w:tr w:rsidR="00E14E4F" w14:paraId="482005B0" w14:textId="77777777" w:rsidTr="006068F6">
        <w:trPr>
          <w:trHeight w:val="310"/>
          <w:tblHeader/>
        </w:trPr>
        <w:sdt>
          <w:sdtPr>
            <w:rPr>
              <w:rtl/>
            </w:rPr>
            <w:alias w:val="الحفلة:"/>
            <w:tag w:val="الحفلة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الحفلة</w:t>
                </w:r>
              </w:p>
            </w:tc>
          </w:sdtContent>
        </w:sdt>
        <w:sdt>
          <w:sdtPr>
            <w:rPr>
              <w:rtl/>
            </w:rPr>
            <w:alias w:val="التاريخ:"/>
            <w:tag w:val="التاريخ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التاريخ</w:t>
                </w:r>
              </w:p>
            </w:tc>
          </w:sdtContent>
        </w:sdt>
      </w:tr>
      <w:tr w:rsidR="00E14E4F" w14:paraId="3C73F509" w14:textId="77777777" w:rsidTr="006068F6">
        <w:trPr>
          <w:trHeight w:val="317"/>
        </w:trPr>
        <w:sdt>
          <w:sdtPr>
            <w:rPr>
              <w:rtl/>
            </w:rPr>
            <w:alias w:val="أدخل اسم الحفلة/الحدث 1:"/>
            <w:tag w:val="أدخل اسم الحفلة/الحدث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a"/>
                  <w:bidi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الحفلة/الحدث 1</w:t>
                </w:r>
              </w:p>
            </w:tc>
          </w:sdtContent>
        </w:sdt>
        <w:sdt>
          <w:sdtPr>
            <w:rPr>
              <w:rtl/>
            </w:rPr>
            <w:alias w:val="أدخل التاريخ 1:"/>
            <w:tag w:val="أدخل التاريخ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PartyorEventNameChar"/>
            </w:rPr>
          </w:sdtEndPr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a"/>
                  <w:bidi/>
                  <w:rPr>
                    <w:rStyle w:val="PartyorEventNameChar"/>
                  </w:rPr>
                </w:pPr>
                <w:r>
                  <w:rPr>
                    <w:rStyle w:val="PartyorEventNameChar"/>
                    <w:rtl/>
                    <w:lang w:eastAsia="ar"/>
                  </w:rPr>
                  <w:t>التاريخ 1</w:t>
                </w:r>
              </w:p>
            </w:tc>
          </w:sdtContent>
        </w:sdt>
      </w:tr>
      <w:tr w:rsidR="00E14E4F" w14:paraId="7DCE9858" w14:textId="77777777" w:rsidTr="006068F6">
        <w:trPr>
          <w:trHeight w:val="317"/>
        </w:trPr>
        <w:sdt>
          <w:sdtPr>
            <w:rPr>
              <w:rtl/>
            </w:rPr>
            <w:alias w:val="أدخل اسم الحفلة/الحدث 2:"/>
            <w:tag w:val="أدخل اسم الحفلة/الحدث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a"/>
                  <w:bidi/>
                  <w:rPr>
                    <w:rStyle w:val="PartyorEventNameChar"/>
                  </w:rPr>
                </w:pPr>
                <w:r w:rsidRPr="00EC474B">
                  <w:rPr>
                    <w:rtl/>
                    <w:lang w:eastAsia="ar"/>
                  </w:rPr>
                  <w:t>اسم الحفلة/الحدث 2</w:t>
                </w:r>
              </w:p>
            </w:tc>
          </w:sdtContent>
        </w:sdt>
        <w:sdt>
          <w:sdtPr>
            <w:rPr>
              <w:rtl/>
            </w:rPr>
            <w:alias w:val="أدخل التاريخ 2:"/>
            <w:tag w:val="أدخل التاريخ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PartyorEventNameChar"/>
            </w:rPr>
          </w:sdtEndPr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a"/>
                  <w:bidi/>
                  <w:rPr>
                    <w:rStyle w:val="PartyorEventNameChar"/>
                  </w:rPr>
                </w:pPr>
                <w:r>
                  <w:rPr>
                    <w:rStyle w:val="PartyorEventNameChar"/>
                    <w:rtl/>
                    <w:lang w:eastAsia="ar"/>
                  </w:rPr>
                  <w:t>التاريخ 2</w:t>
                </w:r>
              </w:p>
            </w:tc>
          </w:sdtContent>
        </w:sdt>
      </w:tr>
      <w:tr w:rsidR="00E14E4F" w14:paraId="4BC919BF" w14:textId="77777777" w:rsidTr="006068F6">
        <w:trPr>
          <w:trHeight w:val="317"/>
        </w:trPr>
        <w:sdt>
          <w:sdtPr>
            <w:rPr>
              <w:rtl/>
            </w:rPr>
            <w:alias w:val="أدخل اسم الحفلة/الحدث 3:"/>
            <w:tag w:val="أدخل اسم الحفلة/الحدث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a"/>
                  <w:bidi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الحفلة/الحدث 3</w:t>
                </w:r>
              </w:p>
            </w:tc>
          </w:sdtContent>
        </w:sdt>
        <w:sdt>
          <w:sdtPr>
            <w:rPr>
              <w:rtl/>
            </w:rPr>
            <w:alias w:val="أدخل التاريخ 3:"/>
            <w:tag w:val="أدخل التاريخ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PartyorEventNameChar"/>
            </w:rPr>
          </w:sdtEndPr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a"/>
                  <w:bidi/>
                  <w:rPr>
                    <w:rStyle w:val="PartyorEventNameChar"/>
                  </w:rPr>
                </w:pPr>
                <w:r>
                  <w:rPr>
                    <w:rStyle w:val="PartyorEventNameChar"/>
                    <w:rtl/>
                    <w:lang w:eastAsia="ar"/>
                  </w:rPr>
                  <w:t>التاريخ 3</w:t>
                </w:r>
              </w:p>
            </w:tc>
          </w:sdtContent>
        </w:sdt>
      </w:tr>
      <w:tr w:rsidR="00E14E4F" w14:paraId="23A3DD28" w14:textId="77777777" w:rsidTr="006068F6">
        <w:trPr>
          <w:trHeight w:val="317"/>
        </w:trPr>
        <w:sdt>
          <w:sdtPr>
            <w:rPr>
              <w:rtl/>
            </w:rPr>
            <w:alias w:val="أدخل اسم الحفلة/الحدث 4:"/>
            <w:tag w:val="أدخل اسم الحفلة/الحدث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a"/>
                  <w:bidi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الحفلة/ الحدث 4</w:t>
                </w:r>
              </w:p>
            </w:tc>
          </w:sdtContent>
        </w:sdt>
        <w:sdt>
          <w:sdtPr>
            <w:rPr>
              <w:rtl/>
            </w:rPr>
            <w:alias w:val="أدخل التاريخ 4:"/>
            <w:tag w:val="أدخل تاريخ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PartyorEventNameChar"/>
            </w:rPr>
          </w:sdtEndPr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a"/>
                  <w:bidi/>
                  <w:rPr>
                    <w:rStyle w:val="PartyorEventNameChar"/>
                  </w:rPr>
                </w:pPr>
                <w:r>
                  <w:rPr>
                    <w:rStyle w:val="PartyorEventNameChar"/>
                    <w:rtl/>
                    <w:lang w:eastAsia="ar"/>
                  </w:rPr>
                  <w:t>التاريخ 4</w:t>
                </w:r>
              </w:p>
            </w:tc>
          </w:sdtContent>
        </w:sdt>
      </w:tr>
      <w:tr w:rsidR="00E14E4F" w14:paraId="6EF42395" w14:textId="77777777" w:rsidTr="006068F6">
        <w:trPr>
          <w:trHeight w:val="317"/>
        </w:trPr>
        <w:sdt>
          <w:sdtPr>
            <w:rPr>
              <w:rtl/>
            </w:rPr>
            <w:alias w:val="أدخل اسم الحفلة/الحدث 5:"/>
            <w:tag w:val="أدخل اسم الحفلة/الحدث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48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a"/>
                  <w:bidi/>
                  <w:rPr>
                    <w:rStyle w:val="PartyorEventNameChar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الحفلة/ الحدث 5</w:t>
                </w:r>
              </w:p>
            </w:tc>
          </w:sdtContent>
        </w:sdt>
        <w:sdt>
          <w:sdtPr>
            <w:rPr>
              <w:rtl/>
            </w:rPr>
            <w:alias w:val="أدخل التاريخ 5:"/>
            <w:tag w:val="أدخل التاريخ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PartyorEventNameChar"/>
            </w:rPr>
          </w:sdtEndPr>
          <w:sdtContent>
            <w:tc>
              <w:tcPr>
                <w:tcW w:w="3642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a"/>
                  <w:bidi/>
                  <w:rPr>
                    <w:rStyle w:val="PartyorEventNameChar"/>
                  </w:rPr>
                </w:pPr>
                <w:r>
                  <w:rPr>
                    <w:rStyle w:val="PartyorEventNameChar"/>
                    <w:rtl/>
                    <w:lang w:eastAsia="ar"/>
                  </w:rPr>
                  <w:t>التاريخ 5</w:t>
                </w:r>
              </w:p>
            </w:tc>
          </w:sdtContent>
        </w:sdt>
      </w:tr>
    </w:tbl>
    <w:sdt>
      <w:sdtPr>
        <w:rPr>
          <w:rtl/>
        </w:rPr>
        <w:alias w:val="قائمة التسجيل:"/>
        <w:tag w:val="قائمة التسجيل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  <w:bidi/>
          </w:pPr>
          <w:r w:rsidRPr="00B77124">
            <w:rPr>
              <w:rtl/>
              <w:lang w:eastAsia="ar"/>
            </w:rPr>
            <w:t>قائمة التسجيل</w:t>
          </w:r>
        </w:p>
      </w:sdtContent>
    </w:sdt>
    <w:sdt>
      <w:sdtPr>
        <w:rPr>
          <w:rtl/>
        </w:rPr>
        <w:alias w:val="المشرفون على الحفلة/الحدث:"/>
        <w:tag w:val="المشرفون على الحفلة/الحدث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  <w:bidi/>
          </w:pPr>
          <w:r w:rsidRPr="00B77124">
            <w:rPr>
              <w:rtl/>
              <w:lang w:eastAsia="ar"/>
            </w:rPr>
            <w:t>المشرفون على الحفلة/الحدث</w:t>
          </w:r>
        </w:p>
      </w:sdtContent>
    </w:sdt>
    <w:tbl>
      <w:tblPr>
        <w:tblStyle w:val="TableGrid"/>
        <w:bidiVisual/>
        <w:tblW w:w="4875" w:type="pc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قائمة التسجيل التي تحتوي على اسم أولياء أمور المتواجدين في القاعة، ورقم الاتصال، والبريد الإلكتروني، واسم الحفلة، والتوقيع"/>
      </w:tblPr>
      <w:tblGrid>
        <w:gridCol w:w="3138"/>
        <w:gridCol w:w="1598"/>
        <w:gridCol w:w="2279"/>
        <w:gridCol w:w="2137"/>
        <w:gridCol w:w="1501"/>
      </w:tblGrid>
      <w:tr w:rsidR="00E14E4F" w14:paraId="067651B4" w14:textId="77777777" w:rsidTr="006068F6">
        <w:trPr>
          <w:trHeight w:val="157"/>
          <w:tblHeader/>
        </w:trPr>
        <w:sdt>
          <w:sdtPr>
            <w:rPr>
              <w:rtl/>
            </w:rPr>
            <w:alias w:val="اسم أولياء أمور المتواجدين في القاعة:"/>
            <w:tag w:val="اسم أولياء أمور المتواجدين في القاعة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أولياء أمور المتواجدين في القاعة</w:t>
                </w:r>
              </w:p>
            </w:tc>
          </w:sdtContent>
        </w:sdt>
        <w:sdt>
          <w:sdtPr>
            <w:rPr>
              <w:rtl/>
            </w:rPr>
            <w:alias w:val="رقم الاتصال:"/>
            <w:tag w:val="رقم الاتصال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رقم الاتصال</w:t>
                </w:r>
              </w:p>
            </w:tc>
          </w:sdtContent>
        </w:sdt>
        <w:sdt>
          <w:sdtPr>
            <w:rPr>
              <w:rtl/>
            </w:rPr>
            <w:alias w:val="البريد الإلكتروني:"/>
            <w:tag w:val="البريد الإلكتروني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البريد الإلكتروني</w:t>
                </w:r>
              </w:p>
            </w:tc>
          </w:sdtContent>
        </w:sdt>
        <w:sdt>
          <w:sdtPr>
            <w:rPr>
              <w:rtl/>
            </w:rPr>
            <w:alias w:val="اسم الحفلة:"/>
            <w:tag w:val="اسم الحفلة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5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الحفلة</w:t>
                </w:r>
              </w:p>
            </w:tc>
          </w:sdtContent>
        </w:sdt>
        <w:sdt>
          <w:sdtPr>
            <w:rPr>
              <w:rtl/>
            </w:rPr>
            <w:alias w:val="التوقيع:"/>
            <w:tag w:val="التوقيع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التوقيع</w:t>
                </w:r>
              </w:p>
            </w:tc>
          </w:sdtContent>
        </w:sdt>
      </w:tr>
      <w:tr w:rsidR="00E14E4F" w14:paraId="13B9D295" w14:textId="77777777" w:rsidTr="006068F6">
        <w:trPr>
          <w:trHeight w:val="259"/>
        </w:trPr>
        <w:sdt>
          <w:sdtPr>
            <w:rPr>
              <w:rtl/>
            </w:rPr>
            <w:alias w:val="أدخل اسم أولياء أمور المتواجدين في القاعة 1:"/>
            <w:tag w:val="أدخل اسم أولياء أمور المتواجدين في القاعة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1</w:t>
                </w:r>
              </w:p>
            </w:tc>
          </w:sdtContent>
        </w:sdt>
        <w:sdt>
          <w:sdtPr>
            <w:rPr>
              <w:rtl/>
            </w:rPr>
            <w:alias w:val="أدخل رقم الاتصال 1:"/>
            <w:tag w:val="أدخل رقم الاتصال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1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1:"/>
            <w:tag w:val="أدخل البريد الإلكتروني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البريد الإلكتروني 1</w:t>
                </w:r>
              </w:p>
            </w:tc>
          </w:sdtContent>
        </w:sdt>
        <w:sdt>
          <w:sdtPr>
            <w:rPr>
              <w:rtl/>
            </w:rPr>
            <w:alias w:val="أدخل اسم الحفلة 1:"/>
            <w:tag w:val="أدخل اسم الحفلة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55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a1"/>
                  <w:bidi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 1</w:t>
                </w:r>
              </w:p>
            </w:tc>
          </w:sdtContent>
        </w:sdt>
        <w:sdt>
          <w:sdtPr>
            <w:rPr>
              <w:rtl/>
            </w:rPr>
            <w:alias w:val="أدخل التوقيع 1:"/>
            <w:tag w:val="أدخل التوقيع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1</w:t>
                </w:r>
              </w:p>
            </w:tc>
          </w:sdtContent>
        </w:sdt>
      </w:tr>
      <w:tr w:rsidR="00E14E4F" w14:paraId="6E588360" w14:textId="77777777" w:rsidTr="006068F6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2:"/>
            <w:tag w:val="أدخل اسم أولياء أمور المتواجدين في القاعة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2</w:t>
                </w:r>
              </w:p>
            </w:tc>
          </w:sdtContent>
        </w:sdt>
        <w:sdt>
          <w:sdtPr>
            <w:rPr>
              <w:rtl/>
            </w:rPr>
            <w:alias w:val="أدخل رقم الاتصال 2:"/>
            <w:tag w:val="أدخل رقم الاتصال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2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2:"/>
            <w:tag w:val="أدخل البريد الإلكتروني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البريد الإلكتروني 2</w:t>
                </w:r>
              </w:p>
            </w:tc>
          </w:sdtContent>
        </w:sdt>
        <w:sdt>
          <w:sdtPr>
            <w:rPr>
              <w:rtl/>
            </w:rPr>
            <w:alias w:val="أدخل اسم الحفلة 2:"/>
            <w:tag w:val="أدخل اسم الحفلة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55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a1"/>
                  <w:bidi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 2</w:t>
                </w:r>
              </w:p>
            </w:tc>
          </w:sdtContent>
        </w:sdt>
        <w:sdt>
          <w:sdtPr>
            <w:rPr>
              <w:rtl/>
            </w:rPr>
            <w:alias w:val="أدخل التوقيع 2:"/>
            <w:tag w:val="أدخل التوقيع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2</w:t>
                </w:r>
              </w:p>
            </w:tc>
          </w:sdtContent>
        </w:sdt>
      </w:tr>
      <w:tr w:rsidR="00E14E4F" w14:paraId="2AFECF7B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3:"/>
            <w:tag w:val="أدخل اسم أولياء أمور المتواجدين في القاعة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3</w:t>
                </w:r>
              </w:p>
            </w:tc>
          </w:sdtContent>
        </w:sdt>
        <w:sdt>
          <w:sdtPr>
            <w:rPr>
              <w:rtl/>
            </w:rPr>
            <w:alias w:val="أدخل رقم الاتصال 3:"/>
            <w:tag w:val="أدخل رقم الاتصال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3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3:"/>
            <w:tag w:val="أدخل البريد الإلكتروني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 xml:space="preserve">البريد الإلكتروني 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أدخل اسم الحفلة 3:"/>
            <w:tag w:val="أدخل اسم الحفلة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55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a1"/>
                  <w:bidi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 3</w:t>
                </w:r>
              </w:p>
            </w:tc>
          </w:sdtContent>
        </w:sdt>
        <w:sdt>
          <w:sdtPr>
            <w:rPr>
              <w:rtl/>
            </w:rPr>
            <w:alias w:val="أدخل التوقيع 3:"/>
            <w:tag w:val="أدخل التوقيع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3</w:t>
                </w:r>
              </w:p>
            </w:tc>
          </w:sdtContent>
        </w:sdt>
      </w:tr>
      <w:tr w:rsidR="00E14E4F" w14:paraId="6951AF48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4:"/>
            <w:tag w:val="أدخل اسم أولياء أمور المتواجدين في القاعة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4</w:t>
                </w:r>
              </w:p>
            </w:tc>
          </w:sdtContent>
        </w:sdt>
        <w:sdt>
          <w:sdtPr>
            <w:rPr>
              <w:rtl/>
            </w:rPr>
            <w:alias w:val="أدخل رقم الاتصال 4:"/>
            <w:tag w:val="أدخل رقم الاتصال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4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4:"/>
            <w:tag w:val="أدخل البريد الإلكتروني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البريد الإلكتروني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 xml:space="preserve"> 4</w:t>
                </w:r>
              </w:p>
            </w:tc>
          </w:sdtContent>
        </w:sdt>
        <w:sdt>
          <w:sdtPr>
            <w:rPr>
              <w:rtl/>
            </w:rPr>
            <w:alias w:val="أدخل اسم الحفلة 4:"/>
            <w:tag w:val="أدخل اسم الحفلة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55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a1"/>
                  <w:bidi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 4</w:t>
                </w:r>
              </w:p>
            </w:tc>
          </w:sdtContent>
        </w:sdt>
        <w:sdt>
          <w:sdtPr>
            <w:rPr>
              <w:rtl/>
            </w:rPr>
            <w:alias w:val="أدخل التوقيع 4:"/>
            <w:tag w:val="أدخل التوقيع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D638AA" w:rsidRDefault="00171159" w:rsidP="007575A7">
                <w:pPr>
                  <w:pStyle w:val="a1"/>
                  <w:bidi/>
                </w:pPr>
                <w:r w:rsidRPr="00D638AA">
                  <w:rPr>
                    <w:rtl/>
                  </w:rPr>
                  <w:t>التوقيع 4</w:t>
                </w:r>
              </w:p>
            </w:tc>
          </w:sdtContent>
        </w:sdt>
      </w:tr>
      <w:tr w:rsidR="00E14E4F" w14:paraId="393B58F3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5:"/>
            <w:tag w:val="أدخل اسم أولياء أمور المتواجدين في القاعة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5</w:t>
                </w:r>
              </w:p>
            </w:tc>
          </w:sdtContent>
        </w:sdt>
        <w:sdt>
          <w:sdtPr>
            <w:rPr>
              <w:rtl/>
            </w:rPr>
            <w:alias w:val="أدخل رقم الاتصال 5:"/>
            <w:tag w:val="أدخل رقم الاتصال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5</w:t>
                </w:r>
              </w:p>
            </w:tc>
          </w:sdtContent>
        </w:sdt>
        <w:sdt>
          <w:sdtPr>
            <w:rPr>
              <w:rtl/>
            </w:rPr>
            <w:alias w:val="أدخل البريد الإلكتروني 5:"/>
            <w:tag w:val="أدخل البريد الإلكتروني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البريد الإلكتروني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 xml:space="preserve"> 5</w:t>
                </w:r>
              </w:p>
            </w:tc>
          </w:sdtContent>
        </w:sdt>
        <w:sdt>
          <w:sdtPr>
            <w:rPr>
              <w:rtl/>
            </w:rPr>
            <w:alias w:val="أدخل اسم الحفلة 5:"/>
            <w:tag w:val="أدخل اسم الحفلة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2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a1"/>
                  <w:bidi/>
                  <w:rPr>
                    <w:rStyle w:val="PartyorEventNameChar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الحفلة 5</w:t>
                </w:r>
              </w:p>
            </w:tc>
          </w:sdtContent>
        </w:sdt>
        <w:sdt>
          <w:sdtPr>
            <w:rPr>
              <w:rtl/>
            </w:rPr>
            <w:alias w:val="أدخل التوقيع 5:"/>
            <w:tag w:val="أدخل التوقيع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5</w:t>
                </w:r>
              </w:p>
            </w:tc>
          </w:sdtContent>
        </w:sdt>
      </w:tr>
    </w:tbl>
    <w:sdt>
      <w:sdtPr>
        <w:rPr>
          <w:rtl/>
        </w:rPr>
        <w:alias w:val="المتطوعون في الحفلة/الحدث:"/>
        <w:tag w:val="المتطوعون في الحفلة/الحدث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  <w:bidi/>
          </w:pPr>
          <w:r w:rsidRPr="00B77124">
            <w:rPr>
              <w:rtl/>
              <w:lang w:eastAsia="ar"/>
            </w:rPr>
            <w:t>المتطوعون في الحفلة/الحدث</w:t>
          </w:r>
        </w:p>
      </w:sdtContent>
    </w:sdt>
    <w:sdt>
      <w:sdtPr>
        <w:rPr>
          <w:rtl/>
        </w:rPr>
        <w:alias w:val="أدخل عنوان الحفلة/ الحدث 1:"/>
        <w:tag w:val="أدخل عنوان الحفلة/ الحدث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  <w:bidi/>
          </w:pPr>
          <w:r w:rsidRPr="00B77124">
            <w:rPr>
              <w:rtl/>
              <w:lang w:eastAsia="ar"/>
            </w:rPr>
            <w:t>عنوان الحفلة/ الحدث 1</w:t>
          </w:r>
        </w:p>
      </w:sdtContent>
    </w:sdt>
    <w:tbl>
      <w:tblPr>
        <w:tblStyle w:val="TableGrid"/>
        <w:bidiVisual/>
        <w:tblW w:w="4875" w:type="pc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قائمة الحفلة التي تحتوي على اسم أولياء أمور المتواجدين في القاعة، ورقم الاتصال، والبريد الإلكتروني، واسم الحفلة، والتوقيع"/>
      </w:tblPr>
      <w:tblGrid>
        <w:gridCol w:w="3153"/>
        <w:gridCol w:w="1604"/>
        <w:gridCol w:w="4389"/>
        <w:gridCol w:w="1507"/>
      </w:tblGrid>
      <w:tr w:rsidR="00E14E4F" w14:paraId="6AEF8806" w14:textId="77777777" w:rsidTr="006068F6">
        <w:trPr>
          <w:trHeight w:val="259"/>
          <w:tblHeader/>
        </w:trPr>
        <w:sdt>
          <w:sdtPr>
            <w:rPr>
              <w:rtl/>
            </w:rPr>
            <w:alias w:val="اسم أولياء أمور المتواجدين في القاعة:"/>
            <w:tag w:val="اسم أولياء أمور المتواجدين في القاعة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أولياء أمور المتواجدين في القاعة</w:t>
                </w:r>
              </w:p>
            </w:tc>
          </w:sdtContent>
        </w:sdt>
        <w:sdt>
          <w:sdtPr>
            <w:rPr>
              <w:rtl/>
            </w:rPr>
            <w:alias w:val="رقم الاتصال:"/>
            <w:tag w:val="رقم الاتصال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رقم الاتصال</w:t>
                </w:r>
              </w:p>
            </w:tc>
          </w:sdtContent>
        </w:sdt>
        <w:sdt>
          <w:sdtPr>
            <w:rPr>
              <w:rtl/>
            </w:rPr>
            <w:alias w:val="المسؤولية:"/>
            <w:tag w:val="المسؤولية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المسؤولية</w:t>
                </w:r>
              </w:p>
            </w:tc>
          </w:sdtContent>
        </w:sdt>
        <w:sdt>
          <w:sdtPr>
            <w:rPr>
              <w:rtl/>
            </w:rPr>
            <w:alias w:val="التوقيع:"/>
            <w:tag w:val="التوقيع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التوقيع</w:t>
                </w:r>
              </w:p>
            </w:tc>
          </w:sdtContent>
        </w:sdt>
      </w:tr>
      <w:tr w:rsidR="00E14E4F" w14:paraId="04A74B30" w14:textId="77777777" w:rsidTr="006068F6">
        <w:trPr>
          <w:trHeight w:val="259"/>
        </w:trPr>
        <w:sdt>
          <w:sdtPr>
            <w:rPr>
              <w:rtl/>
            </w:rPr>
            <w:alias w:val="أدخل اسم أولياء أمور المتواجدين في القاعة 1:"/>
            <w:tag w:val="أدخل اسم أولياء أمور المتواجدين في القاعة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1</w:t>
                </w:r>
              </w:p>
            </w:tc>
          </w:sdtContent>
        </w:sdt>
        <w:sdt>
          <w:sdtPr>
            <w:rPr>
              <w:rtl/>
            </w:rPr>
            <w:alias w:val="أدخل رقم الاتصال 1:"/>
            <w:tag w:val="أدخل رقم الاتصال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1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1:"/>
            <w:tag w:val="أدخل مسؤولية الحفلة/ الحدث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1</w:t>
                </w:r>
              </w:p>
            </w:tc>
          </w:sdtContent>
        </w:sdt>
        <w:sdt>
          <w:sdtPr>
            <w:rPr>
              <w:rtl/>
            </w:rPr>
            <w:alias w:val="أدخل التوقيع 1:"/>
            <w:tag w:val="أدخل التوقيع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1</w:t>
                </w:r>
              </w:p>
            </w:tc>
          </w:sdtContent>
        </w:sdt>
      </w:tr>
      <w:tr w:rsidR="00E14E4F" w14:paraId="15D77DB4" w14:textId="77777777" w:rsidTr="006068F6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2:"/>
            <w:tag w:val="أدخل اسم أولياء أمور المتواجدين في القاعة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2</w:t>
                </w:r>
              </w:p>
            </w:tc>
          </w:sdtContent>
        </w:sdt>
        <w:sdt>
          <w:sdtPr>
            <w:rPr>
              <w:rtl/>
            </w:rPr>
            <w:alias w:val="أدخل رقم الاتصال 2:"/>
            <w:tag w:val="أدخل رقم الاتصال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2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2:"/>
            <w:tag w:val="أدخل مسؤولية الحفلة/ الحدث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2</w:t>
                </w:r>
              </w:p>
            </w:tc>
          </w:sdtContent>
        </w:sdt>
        <w:sdt>
          <w:sdtPr>
            <w:rPr>
              <w:rtl/>
            </w:rPr>
            <w:alias w:val="أدخل التوقيع 2:"/>
            <w:tag w:val="أدخل التوقيع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2</w:t>
                </w:r>
              </w:p>
            </w:tc>
          </w:sdtContent>
        </w:sdt>
      </w:tr>
      <w:tr w:rsidR="00E14E4F" w14:paraId="5B4B5EC5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3:"/>
            <w:tag w:val="أدخل اسم أولياء أمور المتواجدين في القاعة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3</w:t>
                </w:r>
              </w:p>
            </w:tc>
          </w:sdtContent>
        </w:sdt>
        <w:sdt>
          <w:sdtPr>
            <w:rPr>
              <w:rtl/>
            </w:rPr>
            <w:alias w:val="أدخل رقم الاتصال 3:"/>
            <w:tag w:val="أدخل رقم الاتصال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3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3:"/>
            <w:tag w:val="أدخل مسؤولية الحفلة/ الحدث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3</w:t>
                </w:r>
              </w:p>
            </w:tc>
          </w:sdtContent>
        </w:sdt>
        <w:sdt>
          <w:sdtPr>
            <w:rPr>
              <w:rtl/>
            </w:rPr>
            <w:alias w:val="أدخل التوقيع 3:"/>
            <w:tag w:val="أدخل التوقيع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3</w:t>
                </w:r>
              </w:p>
            </w:tc>
          </w:sdtContent>
        </w:sdt>
      </w:tr>
      <w:tr w:rsidR="00E14E4F" w14:paraId="7695253E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4:"/>
            <w:tag w:val="أدخل اسم أولياء أمور المتواجدين في القاعة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4</w:t>
                </w:r>
              </w:p>
            </w:tc>
          </w:sdtContent>
        </w:sdt>
        <w:sdt>
          <w:sdtPr>
            <w:rPr>
              <w:rtl/>
            </w:rPr>
            <w:alias w:val="أدخل رقم الاتصال 4:"/>
            <w:tag w:val="أدخل رقم الاتصال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4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4:"/>
            <w:tag w:val="أدخل مسؤولية الحفلة/ الحدث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4</w:t>
                </w:r>
              </w:p>
            </w:tc>
          </w:sdtContent>
        </w:sdt>
        <w:sdt>
          <w:sdtPr>
            <w:rPr>
              <w:rtl/>
            </w:rPr>
            <w:alias w:val="أدخل التوقيع 4:"/>
            <w:tag w:val="أدخل التوقيع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4</w:t>
                </w:r>
              </w:p>
            </w:tc>
          </w:sdtContent>
        </w:sdt>
      </w:tr>
      <w:tr w:rsidR="00E14E4F" w14:paraId="7227AB5C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5:"/>
            <w:tag w:val="أدخل اسم أولياء أمور المتواجدين في القاعة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5</w:t>
                </w:r>
              </w:p>
            </w:tc>
          </w:sdtContent>
        </w:sdt>
        <w:sdt>
          <w:sdtPr>
            <w:rPr>
              <w:rtl/>
            </w:rPr>
            <w:alias w:val="أدخل رقم الاتصال 5:"/>
            <w:tag w:val="أدخل رقم الاتصال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5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5:"/>
            <w:tag w:val="أدخل مسؤولية الحفلة/ الحدث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5</w:t>
                </w:r>
              </w:p>
            </w:tc>
          </w:sdtContent>
        </w:sdt>
        <w:sdt>
          <w:sdtPr>
            <w:rPr>
              <w:rtl/>
            </w:rPr>
            <w:alias w:val="أدخل التوقيع 5:"/>
            <w:tag w:val="أدخل التوقيع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rtl/>
        </w:rPr>
        <w:alias w:val="أدخل عنوان الحفلة/ الحدث 2:"/>
        <w:tag w:val="أدخل عنوان الحفلة/ الحدث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ar"/>
            </w:rPr>
            <w:t>عنوان الحفلة/ الحدث 2</w:t>
          </w:r>
        </w:p>
      </w:sdtContent>
    </w:sdt>
    <w:tbl>
      <w:tblPr>
        <w:tblStyle w:val="TableGrid"/>
        <w:bidiVisual/>
        <w:tblW w:w="4875" w:type="pc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قائمة الحفلة التي تحتوي على اسم أولياء أمور المتواجدين في القاعة، ورقم الاتصال، والبريد الإلكتروني، واسم الحفلة، والتوقيع"/>
      </w:tblPr>
      <w:tblGrid>
        <w:gridCol w:w="3153"/>
        <w:gridCol w:w="1604"/>
        <w:gridCol w:w="4389"/>
        <w:gridCol w:w="1507"/>
      </w:tblGrid>
      <w:tr w:rsidR="00E14E4F" w14:paraId="164D3419" w14:textId="77777777" w:rsidTr="006068F6">
        <w:trPr>
          <w:trHeight w:val="259"/>
        </w:trPr>
        <w:sdt>
          <w:sdtPr>
            <w:rPr>
              <w:rtl/>
            </w:rPr>
            <w:alias w:val="اسم أولياء أمور المتواجدين في القاعة:"/>
            <w:tag w:val="اسم أولياء أمور المتواجدين في القاعة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أولياء أمور المتواجدين في القاعة</w:t>
                </w:r>
              </w:p>
            </w:tc>
          </w:sdtContent>
        </w:sdt>
        <w:sdt>
          <w:sdtPr>
            <w:rPr>
              <w:rtl/>
            </w:rPr>
            <w:alias w:val="رقم الاتصال:"/>
            <w:tag w:val="رقم الاتصال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رقم الاتصال</w:t>
                </w:r>
              </w:p>
            </w:tc>
          </w:sdtContent>
        </w:sdt>
        <w:sdt>
          <w:sdtPr>
            <w:rPr>
              <w:rtl/>
            </w:rPr>
            <w:alias w:val="المسؤولية:"/>
            <w:tag w:val="المسؤولية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المسؤولية</w:t>
                </w:r>
              </w:p>
            </w:tc>
          </w:sdtContent>
        </w:sdt>
        <w:sdt>
          <w:sdtPr>
            <w:rPr>
              <w:rtl/>
            </w:rPr>
            <w:alias w:val="التوقيع:"/>
            <w:tag w:val="التوقيع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التوقيع</w:t>
                </w:r>
              </w:p>
            </w:tc>
          </w:sdtContent>
        </w:sdt>
      </w:tr>
      <w:tr w:rsidR="00E14E4F" w14:paraId="7260C3E6" w14:textId="77777777" w:rsidTr="006068F6">
        <w:trPr>
          <w:trHeight w:val="259"/>
        </w:trPr>
        <w:sdt>
          <w:sdtPr>
            <w:rPr>
              <w:rtl/>
            </w:rPr>
            <w:alias w:val="أدخل اسم أولياء أمور المتواجدين في القاعة 1:"/>
            <w:tag w:val="أدخل اسم أولياء أمور المتواجدين في القاعة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1</w:t>
                </w:r>
              </w:p>
            </w:tc>
          </w:sdtContent>
        </w:sdt>
        <w:sdt>
          <w:sdtPr>
            <w:rPr>
              <w:rtl/>
            </w:rPr>
            <w:alias w:val="أدخل رقم الاتصال 1:"/>
            <w:tag w:val="أدخل رقم الاتصال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1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1:"/>
            <w:tag w:val="أدخل مسؤولية الحفلة/ الحدث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1</w:t>
                </w:r>
              </w:p>
            </w:tc>
          </w:sdtContent>
        </w:sdt>
        <w:sdt>
          <w:sdtPr>
            <w:rPr>
              <w:rtl/>
            </w:rPr>
            <w:alias w:val="أدخل التوقيع 1:"/>
            <w:tag w:val="أدخل التوقيع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1</w:t>
                </w:r>
              </w:p>
            </w:tc>
          </w:sdtContent>
        </w:sdt>
      </w:tr>
      <w:tr w:rsidR="00E14E4F" w14:paraId="1A84C1E7" w14:textId="77777777" w:rsidTr="006068F6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2:"/>
            <w:tag w:val="أدخل اسم أولياء أمور المتواجدين في القاعة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2</w:t>
                </w:r>
              </w:p>
            </w:tc>
          </w:sdtContent>
        </w:sdt>
        <w:sdt>
          <w:sdtPr>
            <w:rPr>
              <w:rtl/>
            </w:rPr>
            <w:alias w:val="أدخل رقم الاتصال 2:"/>
            <w:tag w:val="أدخل رقم الاتصال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2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2:"/>
            <w:tag w:val="أدخل مسؤولية الحفلة/ الحدث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2</w:t>
                </w:r>
              </w:p>
            </w:tc>
          </w:sdtContent>
        </w:sdt>
        <w:sdt>
          <w:sdtPr>
            <w:rPr>
              <w:rtl/>
            </w:rPr>
            <w:alias w:val="أدخل التوقيع 2:"/>
            <w:tag w:val="أدخل التوقيع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2</w:t>
                </w:r>
              </w:p>
            </w:tc>
          </w:sdtContent>
        </w:sdt>
      </w:tr>
      <w:tr w:rsidR="00E14E4F" w14:paraId="062D47A7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3:"/>
            <w:tag w:val="أدخل اسم أولياء أمور المتواجدين في القاعة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3</w:t>
                </w:r>
              </w:p>
            </w:tc>
          </w:sdtContent>
        </w:sdt>
        <w:sdt>
          <w:sdtPr>
            <w:rPr>
              <w:rtl/>
            </w:rPr>
            <w:alias w:val="أدخل رقم الاتصال 3:"/>
            <w:tag w:val="أدخل رقم الاتصال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3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3:"/>
            <w:tag w:val="أدخل مسؤولية الحفلة/ الحدث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3</w:t>
                </w:r>
              </w:p>
            </w:tc>
          </w:sdtContent>
        </w:sdt>
        <w:sdt>
          <w:sdtPr>
            <w:rPr>
              <w:rtl/>
            </w:rPr>
            <w:alias w:val="أدخل التوقيع 3:"/>
            <w:tag w:val="أدخل التوقيع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3</w:t>
                </w:r>
              </w:p>
            </w:tc>
          </w:sdtContent>
        </w:sdt>
      </w:tr>
      <w:tr w:rsidR="00E14E4F" w14:paraId="6640BC06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4:"/>
            <w:tag w:val="أدخل اسم أولياء أمور المتواجدين في القاعة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4</w:t>
                </w:r>
              </w:p>
            </w:tc>
          </w:sdtContent>
        </w:sdt>
        <w:sdt>
          <w:sdtPr>
            <w:rPr>
              <w:rtl/>
            </w:rPr>
            <w:alias w:val="أدخل رقم الاتصال 4:"/>
            <w:tag w:val="أدخل رقم الاتصال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4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4:"/>
            <w:tag w:val="أدخل مسؤولية الحفلة/ الحدث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4</w:t>
                </w:r>
              </w:p>
            </w:tc>
          </w:sdtContent>
        </w:sdt>
        <w:sdt>
          <w:sdtPr>
            <w:rPr>
              <w:rtl/>
            </w:rPr>
            <w:alias w:val="أدخل التوقيع 4:"/>
            <w:tag w:val="أدخل التوقيع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4</w:t>
                </w:r>
              </w:p>
            </w:tc>
          </w:sdtContent>
        </w:sdt>
      </w:tr>
      <w:tr w:rsidR="00E14E4F" w14:paraId="2A22CA45" w14:textId="77777777" w:rsidTr="00D638AA">
        <w:trPr>
          <w:trHeight w:val="259"/>
        </w:trPr>
        <w:sdt>
          <w:sdtPr>
            <w:rPr>
              <w:noProof/>
              <w:rtl/>
            </w:rPr>
            <w:alias w:val="أدخل اسم أولياء أمور المتواجدين في القاعة 5:"/>
            <w:tag w:val="أدخل اسم أولياء أمور المتواجدين في القاعة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5</w:t>
                </w:r>
              </w:p>
            </w:tc>
          </w:sdtContent>
        </w:sdt>
        <w:sdt>
          <w:sdtPr>
            <w:rPr>
              <w:rtl/>
            </w:rPr>
            <w:alias w:val="أدخل رقم الاتصال 5:"/>
            <w:tag w:val="أدخل رقم الاتصال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5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5:"/>
            <w:tag w:val="أدخل مسؤولية الحفلة/ الحدث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5</w:t>
                </w:r>
              </w:p>
            </w:tc>
          </w:sdtContent>
        </w:sdt>
        <w:sdt>
          <w:sdtPr>
            <w:rPr>
              <w:rtl/>
            </w:rPr>
            <w:alias w:val="أدخل التوقيع 5:"/>
            <w:tag w:val="أدخل التوقيع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rtl/>
        </w:rPr>
        <w:alias w:val="أدخل عنوان الحفلة/ الحدث 3:"/>
        <w:tag w:val="أدخل عنوان الحفلة/ الحدث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ar"/>
            </w:rPr>
            <w:t>عنوان الحفلة/ الحدث 3</w:t>
          </w:r>
        </w:p>
      </w:sdtContent>
    </w:sdt>
    <w:tbl>
      <w:tblPr>
        <w:tblStyle w:val="TableGrid"/>
        <w:bidiVisual/>
        <w:tblW w:w="4875" w:type="pc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قائمة الحفلة التي تحتوي على اسم أولياء أمور المتواجدين في القاعة، ورقم الاتصال، والبريد الإلكتروني، واسم الحفلة، والتوقيع"/>
      </w:tblPr>
      <w:tblGrid>
        <w:gridCol w:w="3153"/>
        <w:gridCol w:w="1604"/>
        <w:gridCol w:w="4389"/>
        <w:gridCol w:w="1507"/>
      </w:tblGrid>
      <w:tr w:rsidR="00E14E4F" w14:paraId="6662356C" w14:textId="77777777" w:rsidTr="006068F6">
        <w:trPr>
          <w:trHeight w:val="259"/>
          <w:tblHeader/>
        </w:trPr>
        <w:sdt>
          <w:sdtPr>
            <w:rPr>
              <w:rtl/>
            </w:rPr>
            <w:alias w:val="اسم أولياء أمور المتواجدين في القاعة:"/>
            <w:tag w:val="اسم أولياء أمور المتواجدين في القاعة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أولياء أمور المتواجدين في القاعة</w:t>
                </w:r>
              </w:p>
            </w:tc>
          </w:sdtContent>
        </w:sdt>
        <w:sdt>
          <w:sdtPr>
            <w:rPr>
              <w:rtl/>
            </w:rPr>
            <w:alias w:val="رقم الاتصال:"/>
            <w:tag w:val="رقم الاتصال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رقم الاتصال</w:t>
                </w:r>
              </w:p>
            </w:tc>
          </w:sdtContent>
        </w:sdt>
        <w:sdt>
          <w:sdtPr>
            <w:rPr>
              <w:rtl/>
            </w:rPr>
            <w:alias w:val="المسؤولية:"/>
            <w:tag w:val="المسؤولية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المسؤولية</w:t>
                </w:r>
              </w:p>
            </w:tc>
          </w:sdtContent>
        </w:sdt>
        <w:sdt>
          <w:sdtPr>
            <w:rPr>
              <w:rtl/>
            </w:rPr>
            <w:alias w:val="التوقيع:"/>
            <w:tag w:val="التوقيع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التوقيع</w:t>
                </w:r>
              </w:p>
            </w:tc>
          </w:sdtContent>
        </w:sdt>
      </w:tr>
      <w:tr w:rsidR="00E14E4F" w14:paraId="4A883725" w14:textId="77777777" w:rsidTr="006068F6">
        <w:trPr>
          <w:trHeight w:val="259"/>
        </w:trPr>
        <w:sdt>
          <w:sdtPr>
            <w:rPr>
              <w:rtl/>
            </w:rPr>
            <w:alias w:val="أدخل اسم أولياء أمور المتواجدين في القاعة 1:"/>
            <w:tag w:val="أدخل اسم أولياء أمور المتواجدين في القاعة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1</w:t>
                </w:r>
              </w:p>
            </w:tc>
          </w:sdtContent>
        </w:sdt>
        <w:sdt>
          <w:sdtPr>
            <w:rPr>
              <w:rtl/>
            </w:rPr>
            <w:alias w:val="أدخل رقم الاتصال 1:"/>
            <w:tag w:val="أدخل رقم الاتصال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1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1:"/>
            <w:tag w:val="أدخل مسؤولية الحفلة/ الحدث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1</w:t>
                </w:r>
              </w:p>
            </w:tc>
          </w:sdtContent>
        </w:sdt>
        <w:sdt>
          <w:sdtPr>
            <w:rPr>
              <w:rtl/>
            </w:rPr>
            <w:alias w:val="أدخل التوقيع 1:"/>
            <w:tag w:val="أدخل التوقيع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1</w:t>
                </w:r>
              </w:p>
            </w:tc>
          </w:sdtContent>
        </w:sdt>
      </w:tr>
      <w:tr w:rsidR="00E14E4F" w14:paraId="48C0F2AB" w14:textId="77777777" w:rsidTr="006068F6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2:"/>
            <w:tag w:val="اسم أولياء أمور المتواجدين في القاعة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2</w:t>
                </w:r>
              </w:p>
            </w:tc>
          </w:sdtContent>
        </w:sdt>
        <w:sdt>
          <w:sdtPr>
            <w:rPr>
              <w:rtl/>
            </w:rPr>
            <w:alias w:val="أدخل رقم الاتصال 2:"/>
            <w:tag w:val="أدخل رقم الاتصال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2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2:"/>
            <w:tag w:val="أدخل مسؤولية الحفلة/ الحدث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2</w:t>
                </w:r>
              </w:p>
            </w:tc>
          </w:sdtContent>
        </w:sdt>
        <w:sdt>
          <w:sdtPr>
            <w:rPr>
              <w:rtl/>
            </w:rPr>
            <w:alias w:val="أدخل التوقيع 2:"/>
            <w:tag w:val="أدخل التوقيع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2</w:t>
                </w:r>
              </w:p>
            </w:tc>
          </w:sdtContent>
        </w:sdt>
      </w:tr>
      <w:tr w:rsidR="00E14E4F" w14:paraId="2A9BFD9B" w14:textId="77777777" w:rsidTr="00D638AA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3:"/>
            <w:tag w:val="اسم أولياء أمور المتواجدين في القاعة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3</w:t>
                </w:r>
              </w:p>
            </w:tc>
          </w:sdtContent>
        </w:sdt>
        <w:sdt>
          <w:sdtPr>
            <w:rPr>
              <w:rtl/>
            </w:rPr>
            <w:alias w:val="أدخل رقم الاتصال 3:"/>
            <w:tag w:val="أدخل رقم الاتصال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3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3:"/>
            <w:tag w:val="أدخل مسؤولية الحفلة/ الحدث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3</w:t>
                </w:r>
              </w:p>
            </w:tc>
          </w:sdtContent>
        </w:sdt>
        <w:sdt>
          <w:sdtPr>
            <w:rPr>
              <w:rtl/>
            </w:rPr>
            <w:alias w:val="أدخل التوقيع 3:"/>
            <w:tag w:val="أدخل التوقيع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3</w:t>
                </w:r>
              </w:p>
            </w:tc>
          </w:sdtContent>
        </w:sdt>
      </w:tr>
      <w:tr w:rsidR="00E14E4F" w14:paraId="5685F336" w14:textId="77777777" w:rsidTr="00D638AA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4:"/>
            <w:tag w:val="اسم أولياء أمور المتواجدين في القاعة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4</w:t>
                </w:r>
              </w:p>
            </w:tc>
          </w:sdtContent>
        </w:sdt>
        <w:sdt>
          <w:sdtPr>
            <w:rPr>
              <w:rtl/>
            </w:rPr>
            <w:alias w:val="أدخل رقم الاتصال 4:"/>
            <w:tag w:val="أدخل رقم الاتصال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4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4:"/>
            <w:tag w:val="أدخل مسؤولية الحفلة/ الحدث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4</w:t>
                </w:r>
              </w:p>
            </w:tc>
          </w:sdtContent>
        </w:sdt>
        <w:sdt>
          <w:sdtPr>
            <w:rPr>
              <w:rtl/>
            </w:rPr>
            <w:alias w:val="أدخل التوقيع 4:"/>
            <w:tag w:val="أدخل التوقيع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4</w:t>
                </w:r>
              </w:p>
            </w:tc>
          </w:sdtContent>
        </w:sdt>
      </w:tr>
      <w:tr w:rsidR="00E14E4F" w14:paraId="66FDE893" w14:textId="77777777" w:rsidTr="00D638AA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5:"/>
            <w:tag w:val="اسم أولياء أمور المتواجدين في القاعة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5</w:t>
                </w:r>
              </w:p>
            </w:tc>
          </w:sdtContent>
        </w:sdt>
        <w:sdt>
          <w:sdtPr>
            <w:rPr>
              <w:rtl/>
            </w:rPr>
            <w:alias w:val="أدخل رقم الاتصال 5:"/>
            <w:tag w:val="أدخل رقم الاتصال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5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5:"/>
            <w:tag w:val="أدخل مسؤولية الحفلة/ الحدث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5</w:t>
                </w:r>
              </w:p>
            </w:tc>
          </w:sdtContent>
        </w:sdt>
        <w:sdt>
          <w:sdtPr>
            <w:rPr>
              <w:rtl/>
            </w:rPr>
            <w:alias w:val="أدخل التوقيع 5:"/>
            <w:tag w:val="أدخل التوقيع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5</w:t>
                </w:r>
              </w:p>
            </w:tc>
          </w:sdtContent>
        </w:sdt>
      </w:tr>
    </w:tbl>
    <w:sdt>
      <w:sdtPr>
        <w:rPr>
          <w:rtl/>
        </w:rPr>
        <w:alias w:val="أدخل عنوان الحفلة/ الحدث 4:"/>
        <w:tag w:val="أدخل عنوان الحفلة/ الحدث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ar"/>
            </w:rPr>
            <w:t>عنوان الحفلة/ الحدث 4</w:t>
          </w:r>
        </w:p>
      </w:sdtContent>
    </w:sdt>
    <w:tbl>
      <w:tblPr>
        <w:tblStyle w:val="TableGrid"/>
        <w:bidiVisual/>
        <w:tblW w:w="4875" w:type="pc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قائمة الحفلة التي تحتوي على اسم أولياء أمور المتواجدين في القاعة، ورقم الاتصال، والبريد الإلكتروني، واسم الحفلة، والتوقيع"/>
      </w:tblPr>
      <w:tblGrid>
        <w:gridCol w:w="3153"/>
        <w:gridCol w:w="1604"/>
        <w:gridCol w:w="4389"/>
        <w:gridCol w:w="1507"/>
      </w:tblGrid>
      <w:tr w:rsidR="00E14E4F" w14:paraId="09727024" w14:textId="77777777" w:rsidTr="006068F6">
        <w:trPr>
          <w:trHeight w:val="259"/>
          <w:tblHeader/>
        </w:trPr>
        <w:sdt>
          <w:sdtPr>
            <w:rPr>
              <w:rtl/>
            </w:rPr>
            <w:alias w:val="اسم أولياء أمور المتواجدين في القاعة:"/>
            <w:tag w:val="اسم أولياء أمور المتواجدين في القاعة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اسم أولياء أمور المتواجدين في القاعة</w:t>
                </w:r>
              </w:p>
            </w:tc>
          </w:sdtContent>
        </w:sdt>
        <w:sdt>
          <w:sdtPr>
            <w:rPr>
              <w:rtl/>
            </w:rPr>
            <w:alias w:val="رقم الاتصال:"/>
            <w:tag w:val="رقم الاتصال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رقم الاتصال</w:t>
                </w:r>
              </w:p>
            </w:tc>
          </w:sdtContent>
        </w:sdt>
        <w:sdt>
          <w:sdtPr>
            <w:rPr>
              <w:rtl/>
            </w:rPr>
            <w:alias w:val="المسؤولية:"/>
            <w:tag w:val="المسؤولية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المسؤولية</w:t>
                </w:r>
              </w:p>
            </w:tc>
          </w:sdtContent>
        </w:sdt>
        <w:sdt>
          <w:sdtPr>
            <w:rPr>
              <w:rtl/>
            </w:rPr>
            <w:alias w:val="التوقيع:"/>
            <w:tag w:val="التوقيع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7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a0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ar"/>
                  </w:rPr>
                  <w:t>التوقيع</w:t>
                </w:r>
              </w:p>
            </w:tc>
          </w:sdtContent>
        </w:sdt>
      </w:tr>
      <w:tr w:rsidR="00E14E4F" w14:paraId="49D57E62" w14:textId="77777777" w:rsidTr="006068F6">
        <w:trPr>
          <w:trHeight w:val="259"/>
        </w:trPr>
        <w:sdt>
          <w:sdtPr>
            <w:rPr>
              <w:rtl/>
            </w:rPr>
            <w:alias w:val="اسم أولياء أمور المتواجدين في القاعة 1:"/>
            <w:tag w:val="اسم أولياء أمور المتواجدين في القاعة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1</w:t>
                </w:r>
              </w:p>
            </w:tc>
          </w:sdtContent>
        </w:sdt>
        <w:sdt>
          <w:sdtPr>
            <w:rPr>
              <w:rtl/>
            </w:rPr>
            <w:alias w:val="أدخل رقم الاتصال 1:"/>
            <w:tag w:val="أدخل رقم الاتصال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1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1:"/>
            <w:tag w:val="أدخل مسؤولية الحفلة/ الحدث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1</w:t>
                </w:r>
              </w:p>
            </w:tc>
          </w:sdtContent>
        </w:sdt>
        <w:sdt>
          <w:sdtPr>
            <w:rPr>
              <w:rtl/>
            </w:rPr>
            <w:alias w:val="أدخل التوقيع 1:"/>
            <w:tag w:val="أدخل التوقيع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1</w:t>
                </w:r>
              </w:p>
            </w:tc>
          </w:sdtContent>
        </w:sdt>
      </w:tr>
      <w:tr w:rsidR="00E14E4F" w14:paraId="19D99D0A" w14:textId="77777777" w:rsidTr="006068F6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2:"/>
            <w:tag w:val="اسم أولياء أمور المتواجدين في القاعة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2</w:t>
                </w:r>
              </w:p>
            </w:tc>
          </w:sdtContent>
        </w:sdt>
        <w:sdt>
          <w:sdtPr>
            <w:rPr>
              <w:rtl/>
            </w:rPr>
            <w:alias w:val="أدخل رقم الاتصال 2:"/>
            <w:tag w:val="أدخل رقم الاتصال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2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2:"/>
            <w:tag w:val="أدخل مسؤولية الحفلة/ الحدث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2</w:t>
                </w:r>
              </w:p>
            </w:tc>
          </w:sdtContent>
        </w:sdt>
        <w:sdt>
          <w:sdtPr>
            <w:rPr>
              <w:rtl/>
            </w:rPr>
            <w:alias w:val="أدخل التوقيع 2:"/>
            <w:tag w:val="أدخل التوقيع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2</w:t>
                </w:r>
              </w:p>
            </w:tc>
          </w:sdtContent>
        </w:sdt>
      </w:tr>
      <w:tr w:rsidR="00E14E4F" w14:paraId="1AA7A6CB" w14:textId="77777777" w:rsidTr="006068F6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3:"/>
            <w:tag w:val="اسم أولياء أمور المتواجدين في القاعة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3</w:t>
                </w:r>
              </w:p>
            </w:tc>
          </w:sdtContent>
        </w:sdt>
        <w:sdt>
          <w:sdtPr>
            <w:rPr>
              <w:rtl/>
            </w:rPr>
            <w:alias w:val="أدخل رقم الاتصال 3:"/>
            <w:tag w:val="أدخل رقم الاتصال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3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3:"/>
            <w:tag w:val="أدخل مسؤولية الحفلة/ الحدث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3</w:t>
                </w:r>
              </w:p>
            </w:tc>
          </w:sdtContent>
        </w:sdt>
        <w:sdt>
          <w:sdtPr>
            <w:rPr>
              <w:rtl/>
            </w:rPr>
            <w:alias w:val="أدخل التوقيع 3:"/>
            <w:tag w:val="أدخل التوقيع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3</w:t>
                </w:r>
              </w:p>
            </w:tc>
          </w:sdtContent>
        </w:sdt>
      </w:tr>
      <w:tr w:rsidR="00E14E4F" w14:paraId="1759C7FA" w14:textId="77777777" w:rsidTr="006068F6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4:"/>
            <w:tag w:val="اسم أولياء أمور المتواجدين في القاعة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4</w:t>
                </w:r>
              </w:p>
            </w:tc>
          </w:sdtContent>
        </w:sdt>
        <w:sdt>
          <w:sdtPr>
            <w:rPr>
              <w:rtl/>
            </w:rPr>
            <w:alias w:val="أدخل رقم الاتصال 4:"/>
            <w:tag w:val="أدخل رقم الاتصال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4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4:"/>
            <w:tag w:val="أدخل مسؤولية الحفلة/ الحدث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4</w:t>
                </w:r>
              </w:p>
            </w:tc>
          </w:sdtContent>
        </w:sdt>
        <w:sdt>
          <w:sdtPr>
            <w:rPr>
              <w:rtl/>
            </w:rPr>
            <w:alias w:val="أدخل التوقيع 4:"/>
            <w:tag w:val="أدخل التوقيع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4</w:t>
                </w:r>
              </w:p>
            </w:tc>
          </w:sdtContent>
        </w:sdt>
      </w:tr>
      <w:tr w:rsidR="00E14E4F" w14:paraId="53CCF701" w14:textId="77777777" w:rsidTr="006068F6">
        <w:trPr>
          <w:trHeight w:val="259"/>
        </w:trPr>
        <w:sdt>
          <w:sdtPr>
            <w:rPr>
              <w:noProof/>
              <w:rtl/>
            </w:rPr>
            <w:alias w:val="اسم أولياء أمور المتواجدين في القاعة 5:"/>
            <w:tag w:val="اسم أولياء أمور المتواجدين في القاعة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312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a1"/>
                  <w:bidi/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اسم أولياء أمور المتواجدين في القاعة 5</w:t>
                </w:r>
              </w:p>
            </w:tc>
          </w:sdtContent>
        </w:sdt>
        <w:sdt>
          <w:sdtPr>
            <w:rPr>
              <w:rtl/>
            </w:rPr>
            <w:alias w:val="أدخل رقم الاتصال 5:"/>
            <w:tag w:val="أدخل رقم الاتصال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9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a1"/>
                  <w:bidi/>
                </w:pPr>
                <w:r>
                  <w:rPr>
                    <w:rtl/>
                    <w:lang w:eastAsia="ar"/>
                  </w:rPr>
                  <w:t>رقم الاتصال 5</w:t>
                </w:r>
              </w:p>
            </w:tc>
          </w:sdtContent>
        </w:sdt>
        <w:sdt>
          <w:sdtPr>
            <w:rPr>
              <w:rtl/>
            </w:rPr>
            <w:alias w:val="أدخل مسؤولية الحفلة/ الحدث 5:"/>
            <w:tag w:val="أدخل مسؤولية الحفلة/ الحدث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42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a1"/>
                  <w:bidi/>
                  <w:rPr>
                    <w:rStyle w:val="Sign-UpDetailsChar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ar"/>
                  </w:rPr>
                  <w:t>مسؤولية الحفلة/ الحدث 5</w:t>
                </w:r>
              </w:p>
            </w:tc>
          </w:sdtContent>
        </w:sdt>
        <w:sdt>
          <w:sdtPr>
            <w:rPr>
              <w:rtl/>
            </w:rPr>
            <w:alias w:val="أدخل التوقيع 5:"/>
            <w:tag w:val="أدخل التوقيع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156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a1"/>
                  <w:bidi/>
                  <w:rPr>
                    <w:rStyle w:val="PartyorEventNameChar"/>
                    <w:noProof w:val="0"/>
                  </w:rPr>
                </w:pPr>
                <w:r>
                  <w:rPr>
                    <w:rStyle w:val="PartyorEventNameChar"/>
                    <w:noProof w:val="0"/>
                    <w:rtl/>
                    <w:lang w:eastAsia="ar"/>
                  </w:rPr>
                  <w:t>التوقيع 5</w:t>
                </w:r>
              </w:p>
            </w:tc>
          </w:sdtContent>
        </w:sdt>
      </w:tr>
    </w:tbl>
    <w:p w14:paraId="792CD68C" w14:textId="0B2E6AAF" w:rsidR="00E14E4F" w:rsidRDefault="00E14E4F" w:rsidP="002D1740">
      <w:pPr>
        <w:bidi/>
      </w:pPr>
    </w:p>
    <w:sectPr w:rsidR="00E14E4F" w:rsidSect="0060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0" w:right="490" w:bottom="49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9046" w14:textId="77777777" w:rsidR="00D23A10" w:rsidRDefault="00D23A10" w:rsidP="001064C8">
      <w:pPr>
        <w:spacing w:after="0" w:line="240" w:lineRule="auto"/>
      </w:pPr>
      <w:r>
        <w:separator/>
      </w:r>
    </w:p>
  </w:endnote>
  <w:endnote w:type="continuationSeparator" w:id="0">
    <w:p w14:paraId="423E9790" w14:textId="77777777" w:rsidR="00D23A10" w:rsidRDefault="00D23A10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90B1" w14:textId="77777777" w:rsidR="00B15B3F" w:rsidRDefault="00B15B3F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1E5C" w14:textId="77777777" w:rsidR="00B15B3F" w:rsidRDefault="00B15B3F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1490" w14:textId="77777777" w:rsidR="00B15B3F" w:rsidRDefault="00B15B3F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35C7" w14:textId="77777777" w:rsidR="00D23A10" w:rsidRDefault="00D23A10" w:rsidP="001064C8">
      <w:pPr>
        <w:spacing w:after="0" w:line="240" w:lineRule="auto"/>
      </w:pPr>
      <w:r>
        <w:separator/>
      </w:r>
    </w:p>
  </w:footnote>
  <w:footnote w:type="continuationSeparator" w:id="0">
    <w:p w14:paraId="734456FE" w14:textId="77777777" w:rsidR="00D23A10" w:rsidRDefault="00D23A10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83C5" w14:textId="77777777" w:rsidR="00B15B3F" w:rsidRDefault="00B15B3F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المجموعة 10" descr="تصميم أشعة نجمية مع تصميم حلزون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شكل حر 116" descr="تصميم أشعة نجمية مع تصميم حلزون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المجموعة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شكل حر 62" descr="مستطيل الرسم الفني الذكي لتصميم شريط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شكل حر 63" descr="تصميم شريط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المجموعة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شكل حر 67" descr="سهم تصميم شريط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شكل حر 68" descr="تصميم شريط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شكل حر 69" descr="منحنى في شريط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1D214" id="المجموعة 10" o:spid="_x0000_s1026" alt="تصميم أشعة نجمية مع تصميم حلزون" style="position:absolute;left:0;text-align:left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">
              <v:shape id="شكل حر 116" o:spid="_x0000_s1027" alt="تصميم أشعة نجمية مع تصميم حلزون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المجموعة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شكل حر 62" o:spid="_x0000_s1029" alt="مستطيل الرسم الفني الذكي لتصميم شريط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شكل حر 63" o:spid="_x0000_s1030" alt="تصميم شريط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المجموعة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شكل حر 67" o:spid="_x0000_s1032" alt="سهم تصميم شريط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شكل حر 68" o:spid="_x0000_s1033" alt="تصميم شريط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شكل حر 69" o:spid="_x0000_s1034" alt="منحنى في شريط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151E" w14:textId="77777777" w:rsidR="00B15B3F" w:rsidRDefault="00B15B3F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1F0615"/>
    <w:rsid w:val="00207727"/>
    <w:rsid w:val="00273469"/>
    <w:rsid w:val="002D1740"/>
    <w:rsid w:val="00341F32"/>
    <w:rsid w:val="00381C21"/>
    <w:rsid w:val="003B7229"/>
    <w:rsid w:val="003D5632"/>
    <w:rsid w:val="003E61CE"/>
    <w:rsid w:val="005E04EF"/>
    <w:rsid w:val="006068F6"/>
    <w:rsid w:val="00617B70"/>
    <w:rsid w:val="00637FDB"/>
    <w:rsid w:val="0066488C"/>
    <w:rsid w:val="00680E34"/>
    <w:rsid w:val="00720B3F"/>
    <w:rsid w:val="007575A7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23A10"/>
    <w:rsid w:val="00D30C5E"/>
    <w:rsid w:val="00D4236B"/>
    <w:rsid w:val="00D638AA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8F6"/>
    <w:rPr>
      <w:rFonts w:cs="Tahoma"/>
      <w:szCs w:val="18"/>
    </w:rPr>
  </w:style>
  <w:style w:type="paragraph" w:styleId="Heading1">
    <w:name w:val="heading 1"/>
    <w:basedOn w:val="Normal"/>
    <w:link w:val="Heading1Char"/>
    <w:uiPriority w:val="9"/>
    <w:unhideWhenUsed/>
    <w:qFormat/>
    <w:rsid w:val="006068F6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068F6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6068F6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8F6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اسم الحفلة أو الحدث"/>
    <w:basedOn w:val="Normal"/>
    <w:link w:val="PartyorEventNameChar"/>
    <w:uiPriority w:val="12"/>
    <w:unhideWhenUsed/>
    <w:qFormat/>
    <w:rsid w:val="00E14E4F"/>
    <w:pPr>
      <w:spacing w:after="0" w:line="240" w:lineRule="auto"/>
    </w:pPr>
    <w:rPr>
      <w:noProof/>
      <w:color w:val="0D0D0D" w:themeColor="text1" w:themeTint="F2"/>
      <w:sz w:val="20"/>
    </w:rPr>
  </w:style>
  <w:style w:type="paragraph" w:customStyle="1" w:styleId="a0">
    <w:name w:val="تسمية العمود"/>
    <w:basedOn w:val="Normal"/>
    <w:link w:val="ColumnLabelChar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orEventNameChar">
    <w:name w:val="Party or Event Name Char"/>
    <w:basedOn w:val="DefaultParagraphFont"/>
    <w:link w:val="a"/>
    <w:uiPriority w:val="12"/>
    <w:rsid w:val="00CA526D"/>
    <w:rPr>
      <w:noProof/>
      <w:color w:val="0D0D0D" w:themeColor="text1" w:themeTint="F2"/>
      <w:sz w:val="20"/>
    </w:rPr>
  </w:style>
  <w:style w:type="character" w:customStyle="1" w:styleId="ColumnLabelChar">
    <w:name w:val="Column Label Char"/>
    <w:basedOn w:val="DefaultParagraphFont"/>
    <w:link w:val="a0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a1">
    <w:name w:val="تفاصيل التسجيل"/>
    <w:basedOn w:val="Normal"/>
    <w:link w:val="Sign-UpDetailsChar"/>
    <w:uiPriority w:val="12"/>
    <w:unhideWhenUsed/>
    <w:qFormat/>
    <w:rsid w:val="00E14E4F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a1"/>
    <w:uiPriority w:val="12"/>
    <w:rsid w:val="00CA526D"/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6068F6"/>
    <w:pPr>
      <w:spacing w:before="120" w:after="940" w:line="240" w:lineRule="auto"/>
      <w:contextualSpacing/>
      <w:jc w:val="center"/>
    </w:pPr>
    <w:rPr>
      <w:rFonts w:asciiTheme="majorHAnsi" w:eastAsiaTheme="majorHAnsi" w:hAnsiTheme="majorHAns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6068F6"/>
    <w:rPr>
      <w:rFonts w:asciiTheme="majorHAnsi" w:eastAsiaTheme="majorHAnsi" w:hAnsiTheme="majorHAnsi" w:cs="Tahoma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68F6"/>
    <w:rPr>
      <w:rFonts w:asciiTheme="majorHAnsi" w:eastAsiaTheme="majorHAnsi" w:hAnsiTheme="majorHAnsi" w:cs="Tahoma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6068F6"/>
    <w:rPr>
      <w:rFonts w:asciiTheme="majorHAnsi" w:eastAsiaTheme="majorHAnsi" w:hAnsiTheme="majorHAnsi" w:cs="Tahoma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068F6"/>
    <w:rPr>
      <w:rFonts w:asciiTheme="majorHAnsi" w:eastAsiaTheme="majorHAnsi" w:hAnsiTheme="majorHAnsi" w:cs="Tahoma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8F6"/>
    <w:rPr>
      <w:rFonts w:asciiTheme="majorHAnsi" w:eastAsiaTheme="majorEastAsia" w:hAnsiTheme="majorHAnsi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FF591B" w:rsidP="00FF591B">
          <w:pPr>
            <w:pStyle w:val="9719914E2DAE4C2BA9DE2D0D177A49C03"/>
            <w:framePr w:wrap="around"/>
          </w:pPr>
          <w:r w:rsidRPr="00B77124">
            <w:rPr>
              <w:rtl/>
              <w:lang w:eastAsia="ar"/>
            </w:rPr>
            <w:t>الحفلة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FF591B" w:rsidP="00FF591B">
          <w:pPr>
            <w:pStyle w:val="3CDD392CCCA64139BFC071F9A2DCD3243"/>
            <w:framePr w:wrap="around"/>
          </w:pPr>
          <w:r w:rsidRPr="00B77124">
            <w:rPr>
              <w:rtl/>
              <w:lang w:eastAsia="ar"/>
            </w:rPr>
            <w:t>التاريخ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FF591B" w:rsidP="00FF591B">
          <w:pPr>
            <w:pStyle w:val="16B7D06C92FB48E797FA2F2641D2BBB520"/>
          </w:pPr>
          <w:r w:rsidRPr="00EC474B">
            <w:rPr>
              <w:rStyle w:val="PlaceholderText"/>
              <w:rtl/>
              <w:lang w:eastAsia="ar"/>
            </w:rPr>
            <w:t>اسم الحفلة/الحدث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FF591B" w:rsidP="00FF591B">
          <w:pPr>
            <w:pStyle w:val="48FD0C9502C64964A1185AFEF155FBEF3"/>
          </w:pPr>
          <w:r w:rsidRPr="00EC474B">
            <w:rPr>
              <w:rtl/>
              <w:lang w:eastAsia="ar"/>
            </w:rPr>
            <w:t>اسم الحفلة/الحدث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FF591B" w:rsidP="00FF591B">
          <w:pPr>
            <w:pStyle w:val="2677BC07E27E479DA99E25528A036F9F20"/>
          </w:pPr>
          <w:r w:rsidRPr="00EC474B">
            <w:rPr>
              <w:rStyle w:val="PlaceholderText"/>
              <w:rtl/>
              <w:lang w:eastAsia="ar"/>
            </w:rPr>
            <w:t>اسم الحفلة/الحدث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FF591B" w:rsidP="00FF591B">
          <w:pPr>
            <w:pStyle w:val="1AFE60B9BF1549D6880031AC73FEAC1D20"/>
          </w:pPr>
          <w:r w:rsidRPr="00EC474B">
            <w:rPr>
              <w:rStyle w:val="PlaceholderText"/>
              <w:rtl/>
              <w:lang w:eastAsia="ar"/>
            </w:rPr>
            <w:t>اسم الحفلة/ الحدث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FF591B" w:rsidP="00FF591B">
          <w:pPr>
            <w:pStyle w:val="CFDE23E2BA31432598A58D992E96974820"/>
          </w:pPr>
          <w:r w:rsidRPr="00EC474B">
            <w:rPr>
              <w:rStyle w:val="PlaceholderText"/>
              <w:rtl/>
              <w:lang w:eastAsia="ar"/>
            </w:rPr>
            <w:t>اسم الحفلة/ الحدث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FF591B" w:rsidP="00FF591B">
          <w:pPr>
            <w:pStyle w:val="50AC02A210384F10BC93A1DFE1F7B47A5"/>
            <w:framePr w:wrap="around"/>
          </w:pPr>
          <w:r w:rsidRPr="00B77124">
            <w:rPr>
              <w:rtl/>
              <w:lang w:eastAsia="ar"/>
            </w:rPr>
            <w:t>اسم أولياء أمور المتواجدين في القاعة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FF591B" w:rsidP="00FF591B">
          <w:pPr>
            <w:pStyle w:val="A1AAB07142E448E1A54DAF67445AEB8E5"/>
            <w:framePr w:wrap="around"/>
          </w:pPr>
          <w:r w:rsidRPr="00B77124">
            <w:rPr>
              <w:rtl/>
              <w:lang w:eastAsia="ar"/>
            </w:rPr>
            <w:t>رقم الاتصال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FF591B" w:rsidP="00FF591B">
          <w:pPr>
            <w:pStyle w:val="17AF18BA0A0B4447BFB74AD49390605C5"/>
            <w:framePr w:wrap="around"/>
          </w:pPr>
          <w:r w:rsidRPr="00B7712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FF591B" w:rsidP="00FF591B">
          <w:pPr>
            <w:pStyle w:val="EF6E8FDB5ECF4D0B9CF67545C156EBA25"/>
            <w:framePr w:wrap="around"/>
          </w:pPr>
          <w:r w:rsidRPr="00B77124">
            <w:rPr>
              <w:rtl/>
              <w:lang w:eastAsia="ar"/>
            </w:rPr>
            <w:t>اسم الحفلة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FF591B" w:rsidP="00FF591B">
          <w:pPr>
            <w:pStyle w:val="031334E5C262477385B0CA36D71571FD3"/>
            <w:framePr w:wrap="around"/>
          </w:pPr>
          <w:r w:rsidRPr="00B77124">
            <w:rPr>
              <w:rtl/>
              <w:lang w:eastAsia="ar"/>
            </w:rPr>
            <w:t>التوقيع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FF591B" w:rsidP="00FF591B">
          <w:pPr>
            <w:pStyle w:val="920036A3611F4DA7B3063218ECF59910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FF591B" w:rsidP="00FF591B">
          <w:pPr>
            <w:pStyle w:val="9A72E1E1646649148783EB16097E00343"/>
          </w:pPr>
          <w:r>
            <w:rPr>
              <w:rtl/>
              <w:lang w:eastAsia="ar"/>
            </w:rPr>
            <w:t>رقم الاتصال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FF591B" w:rsidP="00FF591B">
          <w:pPr>
            <w:pStyle w:val="370BC4A0D32E446BA92FF683A0D8CA899"/>
          </w:pPr>
          <w:r>
            <w:rPr>
              <w:rtl/>
              <w:lang w:eastAsia="ar"/>
            </w:rPr>
            <w:t>البريد الإلكتروني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FF591B" w:rsidP="00FF591B">
          <w:pPr>
            <w:pStyle w:val="2C6EEC18BC454ED396EFA0B720D7A65D20"/>
          </w:pPr>
          <w:r>
            <w:rPr>
              <w:rStyle w:val="PlaceholderText"/>
              <w:rtl/>
              <w:lang w:eastAsia="ar"/>
            </w:rPr>
            <w:t>اسم الحفلة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FF591B" w:rsidP="00FF591B">
          <w:pPr>
            <w:pStyle w:val="76E5B69F34BE47F591BD466F82031BB9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FF591B" w:rsidP="00FF591B">
          <w:pPr>
            <w:pStyle w:val="E326D123362E445397C272D302E69E323"/>
          </w:pPr>
          <w:r>
            <w:rPr>
              <w:rtl/>
              <w:lang w:eastAsia="ar"/>
            </w:rPr>
            <w:t>رقم الاتصال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FF591B" w:rsidP="00FF591B">
          <w:pPr>
            <w:pStyle w:val="5503AF8085864A6EB53E8F7D9EA5EC4E9"/>
          </w:pPr>
          <w:r>
            <w:rPr>
              <w:rtl/>
              <w:lang w:eastAsia="ar"/>
            </w:rPr>
            <w:t>البريد الإلكتروني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FF591B" w:rsidP="00FF591B">
          <w:pPr>
            <w:pStyle w:val="C774E69D9E8D47F9BFDEE6F0C57B99D820"/>
          </w:pPr>
          <w:r>
            <w:rPr>
              <w:rStyle w:val="PlaceholderText"/>
              <w:rtl/>
              <w:lang w:eastAsia="ar"/>
            </w:rPr>
            <w:t>اسم الحفلة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FF591B" w:rsidP="00FF591B">
          <w:pPr>
            <w:pStyle w:val="AA8C9EFE00214A0A88D34C64C91757E2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FF591B" w:rsidP="00FF591B">
          <w:pPr>
            <w:pStyle w:val="A863AECBCB3C4C63AD6CB889BABB4D143"/>
          </w:pPr>
          <w:r>
            <w:rPr>
              <w:rtl/>
              <w:lang w:eastAsia="ar"/>
            </w:rPr>
            <w:t>رقم الاتصال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FF591B" w:rsidP="00FF591B">
          <w:pPr>
            <w:pStyle w:val="34E9A44429C34A21B3E5A061CEF6398A20"/>
          </w:pPr>
          <w:r>
            <w:rPr>
              <w:rtl/>
              <w:lang w:eastAsia="ar"/>
            </w:rPr>
            <w:t xml:space="preserve">البريد الإلكتروني </w:t>
          </w:r>
          <w:r>
            <w:rPr>
              <w:rStyle w:val="PlaceholderText"/>
              <w:rtl/>
              <w:lang w:eastAsia="a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FF591B" w:rsidP="00FF591B">
          <w:pPr>
            <w:pStyle w:val="A327F2062B96410C81C136A218EF48F720"/>
          </w:pPr>
          <w:r>
            <w:rPr>
              <w:rStyle w:val="PlaceholderText"/>
              <w:rtl/>
              <w:lang w:eastAsia="ar"/>
            </w:rPr>
            <w:t>اسم الحفلة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FF591B" w:rsidP="00FF591B">
          <w:pPr>
            <w:pStyle w:val="FA58BB0FFC484ACD904ABC20AA55D2A3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FF591B" w:rsidP="00FF591B">
          <w:pPr>
            <w:pStyle w:val="ECABE84F3E264AB6B621E8E72335848F3"/>
          </w:pPr>
          <w:r>
            <w:rPr>
              <w:rtl/>
              <w:lang w:eastAsia="ar"/>
            </w:rPr>
            <w:t>رقم الاتصال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FF591B" w:rsidP="00FF591B">
          <w:pPr>
            <w:pStyle w:val="F3193AB01326417AA3F7A9F36574A0FE20"/>
          </w:pPr>
          <w:r>
            <w:rPr>
              <w:rtl/>
              <w:lang w:eastAsia="ar"/>
            </w:rPr>
            <w:t>البريد الإلكتروني</w:t>
          </w:r>
          <w:r>
            <w:rPr>
              <w:rStyle w:val="PlaceholderText"/>
              <w:rtl/>
              <w:lang w:eastAsia="a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FF591B" w:rsidP="00FF591B">
          <w:pPr>
            <w:pStyle w:val="091BF210610340B0843C6F734AF5BC5020"/>
          </w:pPr>
          <w:r>
            <w:rPr>
              <w:rStyle w:val="PlaceholderText"/>
              <w:rtl/>
              <w:lang w:eastAsia="ar"/>
            </w:rPr>
            <w:t>اسم الحفلة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FF591B" w:rsidP="00FF591B">
          <w:pPr>
            <w:pStyle w:val="D786575BFDCB481EBCB762C535F12B13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FF591B" w:rsidP="00FF591B">
          <w:pPr>
            <w:pStyle w:val="EDE1BA76979D45A2AADA4A7E2C59AF383"/>
          </w:pPr>
          <w:r>
            <w:rPr>
              <w:rtl/>
              <w:lang w:eastAsia="ar"/>
            </w:rPr>
            <w:t>رقم الاتصال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FF591B" w:rsidP="00FF591B">
          <w:pPr>
            <w:pStyle w:val="BFAA7F69AC7048B29079E0FDFBE1B97A20"/>
          </w:pPr>
          <w:r>
            <w:rPr>
              <w:rtl/>
              <w:lang w:eastAsia="ar"/>
            </w:rPr>
            <w:t>البريد الإلكتروني</w:t>
          </w:r>
          <w:r>
            <w:rPr>
              <w:rStyle w:val="PlaceholderText"/>
              <w:rtl/>
              <w:lang w:eastAsia="a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FF591B" w:rsidP="00FF591B">
          <w:pPr>
            <w:pStyle w:val="711EA004E77F4A8B9E03A74A231541F220"/>
          </w:pPr>
          <w:r>
            <w:rPr>
              <w:rStyle w:val="PlaceholderText"/>
              <w:rtl/>
              <w:lang w:eastAsia="ar"/>
            </w:rPr>
            <w:t>اسم الحفلة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FF591B" w:rsidP="00FF591B">
          <w:pPr>
            <w:pStyle w:val="23B5F644BF984BFFB74AF595F37F2C6B3"/>
            <w:framePr w:wrap="around"/>
          </w:pPr>
          <w:r w:rsidRPr="00B77124">
            <w:rPr>
              <w:rtl/>
              <w:lang w:eastAsia="ar"/>
            </w:rPr>
            <w:t>اسم أولياء أمور المتواجدين في القاعة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FF591B" w:rsidP="00FF591B">
          <w:pPr>
            <w:pStyle w:val="DC53B02B689140E3872FD71CDECA6F265"/>
            <w:framePr w:wrap="around"/>
          </w:pPr>
          <w:r w:rsidRPr="00B77124">
            <w:rPr>
              <w:rtl/>
              <w:lang w:eastAsia="ar"/>
            </w:rPr>
            <w:t>رقم الاتصال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FF591B" w:rsidP="00FF591B">
          <w:pPr>
            <w:pStyle w:val="6AB1692786744056A8832B09C31791B73"/>
            <w:framePr w:wrap="around"/>
          </w:pPr>
          <w:r w:rsidRPr="00B77124">
            <w:rPr>
              <w:rtl/>
              <w:lang w:eastAsia="ar"/>
            </w:rPr>
            <w:t>المسؤولية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FF591B" w:rsidP="00FF591B">
          <w:pPr>
            <w:pStyle w:val="DA74BB0E1F52497EAFEA9181137FD7953"/>
            <w:framePr w:wrap="around"/>
          </w:pPr>
          <w:r w:rsidRPr="00B77124">
            <w:rPr>
              <w:rtl/>
              <w:lang w:eastAsia="ar"/>
            </w:rPr>
            <w:t>التوقيع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FF591B" w:rsidP="00FF591B">
          <w:pPr>
            <w:pStyle w:val="34A7FBA041E64A2C9506F8FBAD766C7A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FF591B" w:rsidP="00FF591B">
          <w:pPr>
            <w:pStyle w:val="8C1748F383194C1E9B16C3597C774AED3"/>
          </w:pPr>
          <w:r>
            <w:rPr>
              <w:rtl/>
              <w:lang w:eastAsia="ar"/>
            </w:rPr>
            <w:t>رقم الاتصال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FF591B" w:rsidP="00FF591B">
          <w:pPr>
            <w:pStyle w:val="4EA5441DCAE9479CB4C37265761292C220"/>
          </w:pPr>
          <w:r>
            <w:rPr>
              <w:rStyle w:val="PlaceholderText"/>
              <w:rtl/>
              <w:lang w:eastAsia="ar"/>
            </w:rPr>
            <w:t>مسؤولية الحفلة/ الحدث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FF591B" w:rsidP="00FF591B">
          <w:pPr>
            <w:pStyle w:val="18DE038159F14643B93E70CBD8E7B031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FF591B" w:rsidP="00FF591B">
          <w:pPr>
            <w:pStyle w:val="8089B62E55274D38AAB6053902C51F083"/>
          </w:pPr>
          <w:r>
            <w:rPr>
              <w:rtl/>
              <w:lang w:eastAsia="ar"/>
            </w:rPr>
            <w:t>رقم الاتصال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FF591B" w:rsidP="00FF591B">
          <w:pPr>
            <w:pStyle w:val="B15A949EE9E741E0A9162AD66DC9F2D820"/>
          </w:pPr>
          <w:r>
            <w:rPr>
              <w:rStyle w:val="PlaceholderText"/>
              <w:rtl/>
              <w:lang w:eastAsia="ar"/>
            </w:rPr>
            <w:t>مسؤولية الحفلة/ الحدث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FF591B" w:rsidP="00FF591B">
          <w:pPr>
            <w:pStyle w:val="0C85B51B044B469FAA1419DF251FF00C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FF591B" w:rsidP="00FF591B">
          <w:pPr>
            <w:pStyle w:val="E0A1D6F0E31547C9A9C6747E6A42369E3"/>
          </w:pPr>
          <w:r>
            <w:rPr>
              <w:rtl/>
              <w:lang w:eastAsia="ar"/>
            </w:rPr>
            <w:t>رقم الاتصال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FF591B" w:rsidP="00FF591B">
          <w:pPr>
            <w:pStyle w:val="1F5C25E6D3404BC09F6B527D22E871CC20"/>
          </w:pPr>
          <w:r>
            <w:rPr>
              <w:rStyle w:val="PlaceholderText"/>
              <w:rtl/>
              <w:lang w:eastAsia="ar"/>
            </w:rPr>
            <w:t>مسؤولية الحفلة/ الحدث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FF591B" w:rsidP="00FF591B">
          <w:pPr>
            <w:pStyle w:val="B001D56E1C734FFF84B6ABF5785B3951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FF591B" w:rsidP="00FF591B">
          <w:pPr>
            <w:pStyle w:val="21F39435D40E42C0B18886963C511D283"/>
          </w:pPr>
          <w:r>
            <w:rPr>
              <w:rtl/>
              <w:lang w:eastAsia="ar"/>
            </w:rPr>
            <w:t>رقم الاتصال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FF591B" w:rsidP="00FF591B">
          <w:pPr>
            <w:pStyle w:val="5F8F27D324F1407DB8D63CF4CB6397A420"/>
          </w:pPr>
          <w:r>
            <w:rPr>
              <w:rStyle w:val="PlaceholderText"/>
              <w:rtl/>
              <w:lang w:eastAsia="ar"/>
            </w:rPr>
            <w:t>مسؤولية الحفلة/ الحدث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FF591B" w:rsidP="00FF591B">
          <w:pPr>
            <w:pStyle w:val="837DFFBCC77343E0AFFB8D40E02E26C0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FF591B" w:rsidP="00FF591B">
          <w:pPr>
            <w:pStyle w:val="DBC5CCAD71B54BC2B7B2A409D77F45953"/>
          </w:pPr>
          <w:r>
            <w:rPr>
              <w:rtl/>
              <w:lang w:eastAsia="ar"/>
            </w:rPr>
            <w:t>رقم الاتصال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FF591B" w:rsidP="00FF591B">
          <w:pPr>
            <w:pStyle w:val="A6D9A78EA253495D9B888059135F443E20"/>
          </w:pPr>
          <w:r>
            <w:rPr>
              <w:rStyle w:val="PlaceholderText"/>
              <w:rtl/>
              <w:lang w:eastAsia="ar"/>
            </w:rPr>
            <w:t>مسؤولية الحفلة/ الحدث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FF591B" w:rsidP="00FF591B">
          <w:pPr>
            <w:pStyle w:val="3A5B9107DF9949C29F643401E194E4055"/>
            <w:framePr w:wrap="around"/>
          </w:pPr>
          <w:r w:rsidRPr="00B77124">
            <w:rPr>
              <w:rtl/>
              <w:lang w:eastAsia="ar"/>
            </w:rPr>
            <w:t>اسم أولياء أمور المتواجدين في القاعة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FF591B" w:rsidP="00FF591B">
          <w:pPr>
            <w:pStyle w:val="3A00467B010A444BAB2A994FA65AA3C85"/>
            <w:framePr w:wrap="around"/>
          </w:pPr>
          <w:r w:rsidRPr="00B77124">
            <w:rPr>
              <w:rtl/>
              <w:lang w:eastAsia="ar"/>
            </w:rPr>
            <w:t>رقم الاتصال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FF591B" w:rsidP="00FF591B">
          <w:pPr>
            <w:pStyle w:val="7832CDFD0A9D4215BE659575799949B95"/>
            <w:framePr w:wrap="around"/>
          </w:pPr>
          <w:r w:rsidRPr="00B77124">
            <w:rPr>
              <w:rtl/>
              <w:lang w:eastAsia="ar"/>
            </w:rPr>
            <w:t>المسؤولية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FF591B" w:rsidP="00FF591B">
          <w:pPr>
            <w:pStyle w:val="E7E608C352734CE184EBA5A7CC72AE553"/>
            <w:framePr w:wrap="around"/>
          </w:pPr>
          <w:r w:rsidRPr="00B77124">
            <w:rPr>
              <w:rtl/>
              <w:lang w:eastAsia="ar"/>
            </w:rPr>
            <w:t>التوقيع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FF591B" w:rsidP="00FF591B">
          <w:pPr>
            <w:pStyle w:val="FAF462A6E36F4525B9D1A2D89FA5561C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FF591B" w:rsidP="00FF591B">
          <w:pPr>
            <w:pStyle w:val="56FED184B13D4559A023EAA0E5B94BC73"/>
          </w:pPr>
          <w:r>
            <w:rPr>
              <w:rtl/>
              <w:lang w:eastAsia="ar"/>
            </w:rPr>
            <w:t>رقم الاتصال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FF591B" w:rsidP="00FF591B">
          <w:pPr>
            <w:pStyle w:val="13FB34073CCF424789637AF8396C5AD220"/>
          </w:pPr>
          <w:r>
            <w:rPr>
              <w:rStyle w:val="PlaceholderText"/>
              <w:rtl/>
              <w:lang w:eastAsia="ar"/>
            </w:rPr>
            <w:t>مسؤولية الحفلة/ الحدث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FF591B" w:rsidP="00FF591B">
          <w:pPr>
            <w:pStyle w:val="C2D44461B9494B1BAEDE475AD04AE2DE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FF591B" w:rsidP="00FF591B">
          <w:pPr>
            <w:pStyle w:val="3B09636C99D0489BA468270B8A805FED3"/>
          </w:pPr>
          <w:r>
            <w:rPr>
              <w:rtl/>
              <w:lang w:eastAsia="ar"/>
            </w:rPr>
            <w:t>رقم الاتصال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FF591B" w:rsidP="00FF591B">
          <w:pPr>
            <w:pStyle w:val="168DBDF3E1954AED8B309C9FA00D71E720"/>
          </w:pPr>
          <w:r>
            <w:rPr>
              <w:rStyle w:val="PlaceholderText"/>
              <w:rtl/>
              <w:lang w:eastAsia="ar"/>
            </w:rPr>
            <w:t>مسؤولية الحفلة/ الحدث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FF591B" w:rsidP="00FF591B">
          <w:pPr>
            <w:pStyle w:val="B510D35F38C04343B54E723FB855B0AD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FF591B" w:rsidP="00FF591B">
          <w:pPr>
            <w:pStyle w:val="A537C4B7935C4994B5F6D14B69D4858B3"/>
          </w:pPr>
          <w:r>
            <w:rPr>
              <w:rtl/>
              <w:lang w:eastAsia="ar"/>
            </w:rPr>
            <w:t>رقم الاتصال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FF591B" w:rsidP="00FF591B">
          <w:pPr>
            <w:pStyle w:val="8D86C5DD67F54BFC8F0FE8D1C27D7AA820"/>
          </w:pPr>
          <w:r>
            <w:rPr>
              <w:rStyle w:val="PlaceholderText"/>
              <w:rtl/>
              <w:lang w:eastAsia="ar"/>
            </w:rPr>
            <w:t>مسؤولية الحفلة/ الحدث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FF591B" w:rsidP="00FF591B">
          <w:pPr>
            <w:pStyle w:val="1B288542FE0046FCA199E9EE24E78CE8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FF591B" w:rsidP="00FF591B">
          <w:pPr>
            <w:pStyle w:val="0B5FAA13FCE14DAFB49BA0AB126875A03"/>
          </w:pPr>
          <w:r>
            <w:rPr>
              <w:rtl/>
              <w:lang w:eastAsia="ar"/>
            </w:rPr>
            <w:t>رقم الاتصال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FF591B" w:rsidP="00FF591B">
          <w:pPr>
            <w:pStyle w:val="0A05ABE00CE14719B879035034FBC68A20"/>
          </w:pPr>
          <w:r>
            <w:rPr>
              <w:rStyle w:val="PlaceholderText"/>
              <w:rtl/>
              <w:lang w:eastAsia="ar"/>
            </w:rPr>
            <w:t>مسؤولية الحفلة/ الحدث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FF591B" w:rsidP="00FF591B">
          <w:pPr>
            <w:pStyle w:val="C196F86AEB99444095B0B5C1D90AEBC9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FF591B" w:rsidP="00FF591B">
          <w:pPr>
            <w:pStyle w:val="107C9DD720674B78B1D11761759018A43"/>
          </w:pPr>
          <w:r>
            <w:rPr>
              <w:rtl/>
              <w:lang w:eastAsia="ar"/>
            </w:rPr>
            <w:t>رقم الاتصال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FF591B" w:rsidP="00FF591B">
          <w:pPr>
            <w:pStyle w:val="39CB617C9838494CB2831A3B17F9A5DA20"/>
          </w:pPr>
          <w:r>
            <w:rPr>
              <w:rStyle w:val="PlaceholderText"/>
              <w:rtl/>
              <w:lang w:eastAsia="ar"/>
            </w:rPr>
            <w:t>مسؤولية الحفلة/ الحدث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FF591B" w:rsidP="00FF591B">
          <w:pPr>
            <w:pStyle w:val="26BFECF3D24443B8A8698350EA2BE7395"/>
            <w:framePr w:wrap="around"/>
          </w:pPr>
          <w:r w:rsidRPr="00B77124">
            <w:rPr>
              <w:rtl/>
              <w:lang w:eastAsia="ar"/>
            </w:rPr>
            <w:t>اسم أولياء أمور المتواجدين في القاعة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FF591B" w:rsidP="00FF591B">
          <w:pPr>
            <w:pStyle w:val="51F9A01212A74D0D85A1B54E45348E265"/>
            <w:framePr w:wrap="around"/>
          </w:pPr>
          <w:r w:rsidRPr="00B77124">
            <w:rPr>
              <w:rtl/>
              <w:lang w:eastAsia="ar"/>
            </w:rPr>
            <w:t>رقم الاتصال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FF591B" w:rsidP="00FF591B">
          <w:pPr>
            <w:pStyle w:val="0D8214A8129940D788DF4D546B7A29D15"/>
            <w:framePr w:wrap="around"/>
          </w:pPr>
          <w:r w:rsidRPr="00B77124">
            <w:rPr>
              <w:rtl/>
              <w:lang w:eastAsia="ar"/>
            </w:rPr>
            <w:t>المسؤولية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FF591B" w:rsidP="00FF591B">
          <w:pPr>
            <w:pStyle w:val="E1A471F209564358B6CC07FF247F373C3"/>
            <w:framePr w:wrap="around"/>
          </w:pPr>
          <w:r w:rsidRPr="00B77124">
            <w:rPr>
              <w:rtl/>
              <w:lang w:eastAsia="ar"/>
            </w:rPr>
            <w:t>التوقيع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FF591B" w:rsidP="00FF591B">
          <w:pPr>
            <w:pStyle w:val="E201CEBA9FB04E4B807594A297DF22C7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FF591B" w:rsidP="00FF591B">
          <w:pPr>
            <w:pStyle w:val="660E561DA1D7411DAB6B064DB82D9B8D3"/>
          </w:pPr>
          <w:r>
            <w:rPr>
              <w:rtl/>
              <w:lang w:eastAsia="ar"/>
            </w:rPr>
            <w:t>رقم الاتصال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FF591B" w:rsidP="00FF591B">
          <w:pPr>
            <w:pStyle w:val="966526D7640240458B0D8A0BBDD107C420"/>
          </w:pPr>
          <w:r>
            <w:rPr>
              <w:rStyle w:val="PlaceholderText"/>
              <w:rtl/>
              <w:lang w:eastAsia="ar"/>
            </w:rPr>
            <w:t>مسؤولية الحفلة/ الحدث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FF591B" w:rsidP="00FF591B">
          <w:pPr>
            <w:pStyle w:val="FB0E94B4888F4F9D9522E65F93258E02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FF591B" w:rsidP="00FF591B">
          <w:pPr>
            <w:pStyle w:val="60ADD38B45574DAD8C6DC04725ADD0833"/>
          </w:pPr>
          <w:r>
            <w:rPr>
              <w:rtl/>
              <w:lang w:eastAsia="ar"/>
            </w:rPr>
            <w:t>رقم الاتصال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FF591B" w:rsidP="00FF591B">
          <w:pPr>
            <w:pStyle w:val="AD1D5296EE314FC9A58540869484239C20"/>
          </w:pPr>
          <w:r>
            <w:rPr>
              <w:rStyle w:val="PlaceholderText"/>
              <w:rtl/>
              <w:lang w:eastAsia="ar"/>
            </w:rPr>
            <w:t>مسؤولية الحفلة/ الحدث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FF591B" w:rsidP="00FF591B">
          <w:pPr>
            <w:pStyle w:val="D0EAB71106114F8F84AF86065C90A4F8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FF591B" w:rsidP="00FF591B">
          <w:pPr>
            <w:pStyle w:val="68FB146B732E4849BFAFF1BD1266D61F3"/>
          </w:pPr>
          <w:r>
            <w:rPr>
              <w:rtl/>
              <w:lang w:eastAsia="ar"/>
            </w:rPr>
            <w:t>رقم الاتصال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FF591B" w:rsidP="00FF591B">
          <w:pPr>
            <w:pStyle w:val="D69273CDC256423D954D8526A489C9ED20"/>
          </w:pPr>
          <w:r>
            <w:rPr>
              <w:rStyle w:val="PlaceholderText"/>
              <w:rtl/>
              <w:lang w:eastAsia="ar"/>
            </w:rPr>
            <w:t>مسؤولية الحفلة/ الحدث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FF591B" w:rsidP="00FF591B">
          <w:pPr>
            <w:pStyle w:val="E60C2298E6B14D9582D6117AA22BE084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FF591B" w:rsidP="00FF591B">
          <w:pPr>
            <w:pStyle w:val="CC00E1E8B8C7433689F6812D375521F93"/>
          </w:pPr>
          <w:r>
            <w:rPr>
              <w:rtl/>
              <w:lang w:eastAsia="ar"/>
            </w:rPr>
            <w:t>رقم الاتصال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FF591B" w:rsidP="00FF591B">
          <w:pPr>
            <w:pStyle w:val="F6E6D74DB3984780BB89929692E7231420"/>
          </w:pPr>
          <w:r>
            <w:rPr>
              <w:rStyle w:val="PlaceholderText"/>
              <w:rtl/>
              <w:lang w:eastAsia="ar"/>
            </w:rPr>
            <w:t>مسؤولية الحفلة/ الحدث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FF591B" w:rsidP="00FF591B">
          <w:pPr>
            <w:pStyle w:val="675E441B35C540239447BD108C7D2C89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FF591B" w:rsidP="00FF591B">
          <w:pPr>
            <w:pStyle w:val="CAC849E849174ADDAC9F12904B4D03DC3"/>
          </w:pPr>
          <w:r>
            <w:rPr>
              <w:rtl/>
              <w:lang w:eastAsia="ar"/>
            </w:rPr>
            <w:t>رقم الاتصال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FF591B" w:rsidP="00FF591B">
          <w:pPr>
            <w:pStyle w:val="CBB702BF184B4AAFACAF39DB561ABF1E20"/>
          </w:pPr>
          <w:r>
            <w:rPr>
              <w:rStyle w:val="PlaceholderText"/>
              <w:rtl/>
              <w:lang w:eastAsia="ar"/>
            </w:rPr>
            <w:t>مسؤولية الحفلة/ الحدث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FF591B" w:rsidP="00FF591B">
          <w:pPr>
            <w:pStyle w:val="7981C43182E44BF0B30EBF4571176EA45"/>
            <w:framePr w:wrap="around"/>
          </w:pPr>
          <w:r w:rsidRPr="00B77124">
            <w:rPr>
              <w:rtl/>
              <w:lang w:eastAsia="ar"/>
            </w:rPr>
            <w:t>اسم أولياء أمور المتواجدين في القاعة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FF591B" w:rsidP="00FF591B">
          <w:pPr>
            <w:pStyle w:val="9B078CA3035C447498064017733C19095"/>
            <w:framePr w:wrap="around"/>
          </w:pPr>
          <w:r w:rsidRPr="00B77124">
            <w:rPr>
              <w:rtl/>
              <w:lang w:eastAsia="ar"/>
            </w:rPr>
            <w:t>رقم الاتصال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FF591B" w:rsidP="00FF591B">
          <w:pPr>
            <w:pStyle w:val="379593CFEF354A7C9219EB56FB0DABA85"/>
            <w:framePr w:wrap="around"/>
          </w:pPr>
          <w:r w:rsidRPr="00B77124">
            <w:rPr>
              <w:rtl/>
              <w:lang w:eastAsia="ar"/>
            </w:rPr>
            <w:t>المسؤولية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FF591B" w:rsidP="00FF591B">
          <w:pPr>
            <w:pStyle w:val="5C5FCCA733094E4289EEF5A7ED192DBC3"/>
            <w:framePr w:wrap="around"/>
          </w:pPr>
          <w:r w:rsidRPr="00B77124">
            <w:rPr>
              <w:rtl/>
              <w:lang w:eastAsia="ar"/>
            </w:rPr>
            <w:t>التوقيع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FF591B" w:rsidP="00FF591B">
          <w:pPr>
            <w:pStyle w:val="7971F8E55E5F46DD94F30A67099DCA54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FF591B" w:rsidP="00FF591B">
          <w:pPr>
            <w:pStyle w:val="EF37DFA6C86441DD89FD77C791D4D7893"/>
          </w:pPr>
          <w:r>
            <w:rPr>
              <w:rtl/>
              <w:lang w:eastAsia="ar"/>
            </w:rPr>
            <w:t>رقم الاتصال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FF591B" w:rsidP="00FF591B">
          <w:pPr>
            <w:pStyle w:val="80DBA8FF123D42A1A3A6891383A1310720"/>
          </w:pPr>
          <w:r>
            <w:rPr>
              <w:rStyle w:val="PlaceholderText"/>
              <w:rtl/>
              <w:lang w:eastAsia="ar"/>
            </w:rPr>
            <w:t>مسؤولية الحفلة/ الحدث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FF591B" w:rsidP="00FF591B">
          <w:pPr>
            <w:pStyle w:val="A1B0FF2549A746E69D9DECA84F8D30B4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FF591B" w:rsidP="00FF591B">
          <w:pPr>
            <w:pStyle w:val="957DB58D819C47F48D1927BE522C4F023"/>
          </w:pPr>
          <w:r>
            <w:rPr>
              <w:rtl/>
              <w:lang w:eastAsia="ar"/>
            </w:rPr>
            <w:t>رقم الاتصال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FF591B" w:rsidP="00FF591B">
          <w:pPr>
            <w:pStyle w:val="E2F697FD05084706B1D8721DDA0CCA2B20"/>
          </w:pPr>
          <w:r>
            <w:rPr>
              <w:rStyle w:val="PlaceholderText"/>
              <w:rtl/>
              <w:lang w:eastAsia="ar"/>
            </w:rPr>
            <w:t>مسؤولية الحفلة/ الحدث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FF591B" w:rsidP="00FF591B">
          <w:pPr>
            <w:pStyle w:val="9781F3E8BF204CDABAC55A20ABCF0E0E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FF591B" w:rsidP="00FF591B">
          <w:pPr>
            <w:pStyle w:val="ED0FF7A476AD4D75997B12C2312A0E0C3"/>
          </w:pPr>
          <w:r>
            <w:rPr>
              <w:rtl/>
              <w:lang w:eastAsia="ar"/>
            </w:rPr>
            <w:t>رقم الاتصال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FF591B" w:rsidP="00FF591B">
          <w:pPr>
            <w:pStyle w:val="09767ECA59014AE9B72B4D0ECAD00CA420"/>
          </w:pPr>
          <w:r>
            <w:rPr>
              <w:rStyle w:val="PlaceholderText"/>
              <w:rtl/>
              <w:lang w:eastAsia="ar"/>
            </w:rPr>
            <w:t>مسؤولية الحفلة/ الحدث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FF591B" w:rsidP="00FF591B">
          <w:pPr>
            <w:pStyle w:val="DE068F68327B40E8849D1CA27173F212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FF591B" w:rsidP="00FF591B">
          <w:pPr>
            <w:pStyle w:val="03A04FA9A6ED4839B98D35665FF9A7543"/>
          </w:pPr>
          <w:r>
            <w:rPr>
              <w:rtl/>
              <w:lang w:eastAsia="ar"/>
            </w:rPr>
            <w:t>رقم الاتصال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FF591B" w:rsidP="00FF591B">
          <w:pPr>
            <w:pStyle w:val="41279EA47AD3430F9E4FA5399586D69020"/>
          </w:pPr>
          <w:r>
            <w:rPr>
              <w:rStyle w:val="PlaceholderText"/>
              <w:rtl/>
              <w:lang w:eastAsia="ar"/>
            </w:rPr>
            <w:t>مسؤولية الحفلة/ الحدث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FF591B" w:rsidP="00FF591B">
          <w:pPr>
            <w:pStyle w:val="82A6C4C8C68E457598343EE45A19D19B20"/>
          </w:pPr>
          <w:r>
            <w:rPr>
              <w:rStyle w:val="PlaceholderText"/>
              <w:rtl/>
              <w:lang w:eastAsia="ar"/>
            </w:rPr>
            <w:t>اسم أولياء أمور المتواجدين في القاعة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FF591B" w:rsidP="00FF591B">
          <w:pPr>
            <w:pStyle w:val="600294C7F7B1400B961E8DBFF5987BB33"/>
          </w:pPr>
          <w:r>
            <w:rPr>
              <w:rtl/>
              <w:lang w:eastAsia="ar"/>
            </w:rPr>
            <w:t>رقم الاتصال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FF591B" w:rsidP="00FF591B">
          <w:pPr>
            <w:pStyle w:val="02BECA6CBDEA4531996A4E79BE8AB0DF20"/>
          </w:pPr>
          <w:r>
            <w:rPr>
              <w:rStyle w:val="PlaceholderText"/>
              <w:rtl/>
              <w:lang w:eastAsia="ar"/>
            </w:rPr>
            <w:t>مسؤولية الحفلة/ الحدث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FF591B" w:rsidP="00FF591B">
          <w:pPr>
            <w:pStyle w:val="6450B48BB6A842A5A568571B602160882"/>
          </w:pPr>
          <w:r>
            <w:rPr>
              <w:rtl/>
              <w:lang w:eastAsia="ar"/>
            </w:rPr>
            <w:t>ورقة التسجيل في حفلة الصف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FF591B" w:rsidP="00FF591B">
          <w:pPr>
            <w:pStyle w:val="3B44916A841B42C3B6BE0973D62435C92"/>
          </w:pPr>
          <w:r>
            <w:rPr>
              <w:rtl/>
              <w:lang w:eastAsia="ar"/>
            </w:rPr>
            <w:t>الجدول الزمني السنوي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FF591B" w:rsidP="00FF591B">
          <w:pPr>
            <w:pStyle w:val="9A7C87062BA24915986DCE3FADA7046215"/>
          </w:pPr>
          <w:r>
            <w:rPr>
              <w:rStyle w:val="PartyorEventNameChar"/>
              <w:rtl/>
              <w:lang w:eastAsia="ar"/>
            </w:rPr>
            <w:t>التاريخ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FF591B" w:rsidP="00FF591B">
          <w:pPr>
            <w:pStyle w:val="F67711B116F140529704DAB4B49DC83615"/>
          </w:pPr>
          <w:r>
            <w:rPr>
              <w:rStyle w:val="PartyorEventNameChar"/>
              <w:rtl/>
              <w:lang w:eastAsia="ar"/>
            </w:rPr>
            <w:t>التاريخ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FF591B" w:rsidP="00FF591B">
          <w:pPr>
            <w:pStyle w:val="77AEC5E8058D4682A3E9A80F3D18798615"/>
          </w:pPr>
          <w:r>
            <w:rPr>
              <w:rStyle w:val="PartyorEventNameChar"/>
              <w:rtl/>
              <w:lang w:eastAsia="ar"/>
            </w:rPr>
            <w:t>التاريخ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FF591B" w:rsidP="00FF591B">
          <w:pPr>
            <w:pStyle w:val="392F9D7E489E485BBF8B9A71708B4BB015"/>
          </w:pPr>
          <w:r>
            <w:rPr>
              <w:rStyle w:val="PartyorEventNameChar"/>
              <w:rtl/>
              <w:lang w:eastAsia="ar"/>
            </w:rPr>
            <w:t>التاريخ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FF591B" w:rsidP="00FF591B">
          <w:pPr>
            <w:pStyle w:val="506AFDA30EB34659AC48D588C4C0B9A315"/>
          </w:pPr>
          <w:r>
            <w:rPr>
              <w:rStyle w:val="PartyorEventNameChar"/>
              <w:rtl/>
              <w:lang w:eastAsia="ar"/>
            </w:rPr>
            <w:t>التاريخ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FF591B" w:rsidP="00FF591B">
          <w:pPr>
            <w:pStyle w:val="794CCB99F40D4096B56359805F45C8772"/>
          </w:pPr>
          <w:r w:rsidRPr="00B77124">
            <w:rPr>
              <w:rtl/>
              <w:lang w:eastAsia="ar"/>
            </w:rPr>
            <w:t>قائمة التسجيل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FF591B" w:rsidP="00FF591B">
          <w:pPr>
            <w:pStyle w:val="56236490D6084D2B99225818659BBF262"/>
          </w:pPr>
          <w:r w:rsidRPr="00B77124">
            <w:rPr>
              <w:rtl/>
              <w:lang w:eastAsia="ar"/>
            </w:rPr>
            <w:t>المشرفون على الحفلة/الحدث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FF591B" w:rsidP="00FF591B">
          <w:pPr>
            <w:pStyle w:val="DF1F389B1AE54A75936141B305EC93CC11"/>
          </w:pPr>
          <w:r>
            <w:rPr>
              <w:rStyle w:val="PartyorEventNameChar"/>
              <w:rtl/>
              <w:lang w:eastAsia="ar"/>
            </w:rPr>
            <w:t>التوقيع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FF591B" w:rsidP="00FF591B">
          <w:pPr>
            <w:pStyle w:val="358055EF54154BC6A1D9875413ACC5FD11"/>
          </w:pPr>
          <w:r>
            <w:rPr>
              <w:rStyle w:val="PartyorEventNameChar"/>
              <w:rtl/>
              <w:lang w:eastAsia="ar"/>
            </w:rPr>
            <w:t>التوقيع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FF591B" w:rsidP="00FF591B">
          <w:pPr>
            <w:pStyle w:val="302DDBED69D3490D953B3AF36AAB1F9511"/>
          </w:pPr>
          <w:r>
            <w:rPr>
              <w:rStyle w:val="PartyorEventNameChar"/>
              <w:rtl/>
              <w:lang w:eastAsia="ar"/>
            </w:rPr>
            <w:t>التوقيع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FF591B" w:rsidP="00FF591B">
          <w:pPr>
            <w:pStyle w:val="5DA2B3589F23436E86CA0A88AEB4E4C811"/>
          </w:pPr>
          <w:r>
            <w:rPr>
              <w:rStyle w:val="PartyorEventNameChar"/>
              <w:rtl/>
              <w:lang w:eastAsia="ar"/>
            </w:rPr>
            <w:t>التوقيع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FF591B" w:rsidP="00FF591B">
          <w:pPr>
            <w:pStyle w:val="7116F9BCA4C141BBBB2B2DE2111DB69911"/>
          </w:pPr>
          <w:r>
            <w:rPr>
              <w:rStyle w:val="PartyorEventNameChar"/>
              <w:rtl/>
              <w:lang w:eastAsia="ar"/>
            </w:rPr>
            <w:t>التوقيع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FF591B" w:rsidP="00FF591B">
          <w:pPr>
            <w:pStyle w:val="55EFDB18039B45089D273E0E8F9289C911"/>
          </w:pPr>
          <w:r>
            <w:rPr>
              <w:rStyle w:val="PartyorEventNameChar"/>
              <w:rtl/>
              <w:lang w:eastAsia="ar"/>
            </w:rPr>
            <w:t>التوقيع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FF591B" w:rsidP="00FF591B">
          <w:pPr>
            <w:pStyle w:val="79D878408D74461AA1EA439553D094AB11"/>
          </w:pPr>
          <w:r>
            <w:rPr>
              <w:rStyle w:val="PartyorEventNameChar"/>
              <w:rtl/>
              <w:lang w:eastAsia="ar"/>
            </w:rPr>
            <w:t>التوقيع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FF591B" w:rsidP="00FF591B">
          <w:pPr>
            <w:pStyle w:val="76FC2BD5ADF844C8A436D4A9DEB55E2711"/>
          </w:pPr>
          <w:r>
            <w:rPr>
              <w:rStyle w:val="PartyorEventNameChar"/>
              <w:rtl/>
              <w:lang w:eastAsia="ar"/>
            </w:rPr>
            <w:t>التوقيع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FF591B" w:rsidP="00FF591B">
          <w:pPr>
            <w:pStyle w:val="EEDF1CBB68DA4F319E7EBCD0DF3FC44811"/>
          </w:pPr>
          <w:r>
            <w:rPr>
              <w:rStyle w:val="PartyorEventNameChar"/>
              <w:rtl/>
              <w:lang w:eastAsia="ar"/>
            </w:rPr>
            <w:t>التوقيع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FF591B" w:rsidP="00FF591B">
          <w:pPr>
            <w:pStyle w:val="E321D2D68C6443FF81F364FAB3B3EE4411"/>
          </w:pPr>
          <w:r>
            <w:rPr>
              <w:rStyle w:val="PartyorEventNameChar"/>
              <w:rtl/>
              <w:lang w:eastAsia="ar"/>
            </w:rPr>
            <w:t>التوقيع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FF591B" w:rsidP="00FF591B">
          <w:pPr>
            <w:pStyle w:val="C6FF2D01B0C64FA9A35369957D29ED1711"/>
          </w:pPr>
          <w:r>
            <w:rPr>
              <w:rStyle w:val="PartyorEventNameChar"/>
              <w:rtl/>
              <w:lang w:eastAsia="ar"/>
            </w:rPr>
            <w:t>التوقيع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FF591B" w:rsidP="00FF591B">
          <w:pPr>
            <w:pStyle w:val="CFDC06EAB2C94F72B73839211302F37211"/>
          </w:pPr>
          <w:r>
            <w:rPr>
              <w:rStyle w:val="PartyorEventNameChar"/>
              <w:rtl/>
              <w:lang w:eastAsia="ar"/>
            </w:rPr>
            <w:t>التوقيع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FF591B" w:rsidP="00FF591B">
          <w:pPr>
            <w:pStyle w:val="7169AACD9AC247A4BBE122E087464B2111"/>
          </w:pPr>
          <w:r>
            <w:rPr>
              <w:rStyle w:val="PartyorEventNameChar"/>
              <w:rtl/>
              <w:lang w:eastAsia="ar"/>
            </w:rPr>
            <w:t>التوقيع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FF591B" w:rsidP="00FF591B">
          <w:pPr>
            <w:pStyle w:val="AABA2092FE8341D19BAE2BC40C76B2A611"/>
          </w:pPr>
          <w:r>
            <w:rPr>
              <w:rStyle w:val="PartyorEventNameChar"/>
              <w:rtl/>
              <w:lang w:eastAsia="ar"/>
            </w:rPr>
            <w:t>التوقيع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FF591B" w:rsidP="00FF591B">
          <w:pPr>
            <w:pStyle w:val="C0F5E9777CEC4DE5B35F3BC042BC691011"/>
          </w:pPr>
          <w:r>
            <w:rPr>
              <w:rStyle w:val="PartyorEventNameChar"/>
              <w:rtl/>
              <w:lang w:eastAsia="ar"/>
            </w:rPr>
            <w:t>التوقيع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FF591B" w:rsidP="00FF591B">
          <w:pPr>
            <w:pStyle w:val="6A127DE0664D42DBAAD69637FBC263FC11"/>
          </w:pPr>
          <w:r>
            <w:rPr>
              <w:rStyle w:val="PartyorEventNameChar"/>
              <w:rtl/>
              <w:lang w:eastAsia="ar"/>
            </w:rPr>
            <w:t>التوقيع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FF591B" w:rsidP="00FF591B">
          <w:pPr>
            <w:pStyle w:val="816FB4435FD54E5DA20F080846AF538411"/>
          </w:pPr>
          <w:r>
            <w:rPr>
              <w:rStyle w:val="PartyorEventNameChar"/>
              <w:rtl/>
              <w:lang w:eastAsia="ar"/>
            </w:rPr>
            <w:t>التوقيع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FF591B" w:rsidP="00FF591B">
          <w:pPr>
            <w:pStyle w:val="FCF3D169E5BF4B61AB11036A7292E00A11"/>
          </w:pPr>
          <w:r>
            <w:rPr>
              <w:rStyle w:val="PartyorEventNameChar"/>
              <w:rtl/>
              <w:lang w:eastAsia="ar"/>
            </w:rPr>
            <w:t>التوقيع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FF591B" w:rsidP="00FF591B">
          <w:pPr>
            <w:pStyle w:val="52CE723B0A144B71A23D27F5EBA7E3E011"/>
          </w:pPr>
          <w:r>
            <w:rPr>
              <w:rStyle w:val="PartyorEventNameChar"/>
              <w:rtl/>
              <w:lang w:eastAsia="ar"/>
            </w:rPr>
            <w:t>التوقيع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FF591B" w:rsidP="00FF591B">
          <w:pPr>
            <w:pStyle w:val="9ED9B261E2FA430ABCABC003F59F1F0C11"/>
          </w:pPr>
          <w:r>
            <w:rPr>
              <w:rStyle w:val="PartyorEventNameChar"/>
              <w:rtl/>
              <w:lang w:eastAsia="ar"/>
            </w:rPr>
            <w:t>التوقيع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FF591B" w:rsidP="00FF591B">
          <w:pPr>
            <w:pStyle w:val="54391ACD34954B88AE62697A88A23E7111"/>
          </w:pPr>
          <w:r>
            <w:rPr>
              <w:rStyle w:val="PartyorEventNameChar"/>
              <w:rtl/>
              <w:lang w:eastAsia="ar"/>
            </w:rPr>
            <w:t>التوقيع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FF591B" w:rsidP="00FF591B">
          <w:pPr>
            <w:pStyle w:val="5E69071EEE5948F78C716C6F5E97D72F11"/>
          </w:pPr>
          <w:r>
            <w:rPr>
              <w:rStyle w:val="PartyorEventNameChar"/>
              <w:rtl/>
              <w:lang w:eastAsia="ar"/>
            </w:rPr>
            <w:t>التوقيع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FF591B" w:rsidP="00FF591B">
          <w:pPr>
            <w:pStyle w:val="F68C1866386D4B0B9295BA77AE12BDDB11"/>
          </w:pPr>
          <w:r>
            <w:rPr>
              <w:rStyle w:val="PartyorEventNameChar"/>
              <w:rtl/>
              <w:lang w:eastAsia="ar"/>
            </w:rPr>
            <w:t>التوقيع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FF591B" w:rsidP="00FF591B">
          <w:pPr>
            <w:pStyle w:val="8DCB63FD0E684708B52CC2A067FD60DC11"/>
          </w:pPr>
          <w:r>
            <w:rPr>
              <w:rStyle w:val="PartyorEventNameChar"/>
              <w:rtl/>
              <w:lang w:eastAsia="ar"/>
            </w:rPr>
            <w:t>التوقيع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FF591B" w:rsidP="00FF591B">
          <w:pPr>
            <w:pStyle w:val="F293DB3E16F24758A5ADF7A0DE042B1A11"/>
          </w:pPr>
          <w:r>
            <w:rPr>
              <w:rStyle w:val="PartyorEventNameChar"/>
              <w:rtl/>
              <w:lang w:eastAsia="ar"/>
            </w:rPr>
            <w:t>التوقيع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FF591B" w:rsidP="00FF591B">
          <w:pPr>
            <w:pStyle w:val="E3F723F4B0B94A7CB7DB39FAACFE5A503"/>
          </w:pPr>
          <w:r w:rsidRPr="00B77124">
            <w:rPr>
              <w:rtl/>
              <w:lang w:eastAsia="ar"/>
            </w:rPr>
            <w:t>عنوان الحفلة/ الحدث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FF591B" w:rsidP="00FF591B">
          <w:pPr>
            <w:pStyle w:val="1592C096D0F14246A7B151897DF9D6DC2"/>
          </w:pPr>
          <w:r w:rsidRPr="00B77124">
            <w:rPr>
              <w:rtl/>
              <w:lang w:eastAsia="ar"/>
            </w:rPr>
            <w:t>المتطوعون في الحفلة/الحدث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FF591B" w:rsidP="00FF591B">
          <w:pPr>
            <w:pStyle w:val="2F8EE228027F4E9E87CD17894AF0AF262"/>
          </w:pPr>
          <w:r w:rsidRPr="00B77124">
            <w:rPr>
              <w:rtl/>
              <w:lang w:eastAsia="ar"/>
            </w:rPr>
            <w:t>عنوان الحفلة/ الحدث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FF591B" w:rsidP="00FF591B">
          <w:pPr>
            <w:pStyle w:val="64A7908806984AEDBD342600ACEB712B3"/>
          </w:pPr>
          <w:r w:rsidRPr="00B77124">
            <w:rPr>
              <w:rtl/>
              <w:lang w:eastAsia="ar"/>
            </w:rPr>
            <w:t>عنوان الحفلة/ الحدث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FF591B" w:rsidP="00FF591B">
          <w:pPr>
            <w:pStyle w:val="3F9E951A121642B986A71490CBEA9A1C2"/>
          </w:pPr>
          <w:r w:rsidRPr="00B77124">
            <w:rPr>
              <w:rtl/>
              <w:lang w:eastAsia="ar"/>
            </w:rPr>
            <w:t>عنوان الحفلة/ الحدث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48730E"/>
    <w:rsid w:val="004D636C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FF591B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a"/>
    <w:uiPriority w:val="12"/>
    <w:rsid w:val="00FF591B"/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4D636C"/>
    <w:pPr>
      <w:spacing w:before="120" w:after="940" w:line="240" w:lineRule="auto"/>
      <w:contextualSpacing/>
      <w:jc w:val="center"/>
    </w:pPr>
    <w:rPr>
      <w:rFonts w:asciiTheme="majorHAnsi" w:eastAsiaTheme="majorHAnsi" w:hAnsiTheme="majorHAnsi" w:cs="Tahoma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CDD392CCCA64139BFC071F9A2DCD3241">
    <w:name w:val="3CDD392CCCA64139BFC071F9A2DCD324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6B7D06C92FB48E797FA2F2641D2BBB518">
    <w:name w:val="16B7D06C92FB48E797FA2F2641D2BBB518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a">
    <w:name w:val="اسم الحفلة أو الحدث"/>
    <w:basedOn w:val="Normal"/>
    <w:link w:val="PartyorEventNameChar"/>
    <w:uiPriority w:val="12"/>
    <w:unhideWhenUsed/>
    <w:qFormat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9A7C87062BA24915986DCE3FADA7046213">
    <w:name w:val="9A7C87062BA24915986DCE3FADA7046213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48FD0C9502C64964A1185AFEF155FBEF1">
    <w:name w:val="48FD0C9502C64964A1185AFEF155FBEF1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F67711B116F140529704DAB4B49DC83613">
    <w:name w:val="F67711B116F140529704DAB4B49DC83613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2677BC07E27E479DA99E25528A036F9F18">
    <w:name w:val="2677BC07E27E479DA99E25528A036F9F18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7AEC5E8058D4682A3E9A80F3D18798613">
    <w:name w:val="77AEC5E8058D4682A3E9A80F3D18798613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1AFE60B9BF1549D6880031AC73FEAC1D18">
    <w:name w:val="1AFE60B9BF1549D6880031AC73FEAC1D18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392F9D7E489E485BBF8B9A71708B4BB013">
    <w:name w:val="392F9D7E489E485BBF8B9A71708B4BB013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CFDE23E2BA31432598A58D992E96974818">
    <w:name w:val="CFDE23E2BA31432598A58D992E96974818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506AFDA30EB34659AC48D588C4C0B9A313">
    <w:name w:val="506AFDA30EB34659AC48D588C4C0B9A313"/>
    <w:rsid w:val="004D636C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94CCB99F40D4096B56359805F45C877">
    <w:name w:val="794CCB99F40D4096B56359805F45C877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4D636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="Tahoma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A1AAB07142E448E1A54DAF67445AEB8E3">
    <w:name w:val="A1AAB07142E448E1A54DAF67445AEB8E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7AF18BA0A0B4447BFB74AD49390605C3">
    <w:name w:val="17AF18BA0A0B4447BFB74AD49390605C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F6E8FDB5ECF4D0B9CF67545C156EBA23">
    <w:name w:val="EF6E8FDB5ECF4D0B9CF67545C156EBA2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31334E5C262477385B0CA36D71571FD1">
    <w:name w:val="031334E5C262477385B0CA36D71571FD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20036A3611F4DA7B3063218ECF5991018">
    <w:name w:val="920036A3611F4DA7B3063218ECF59910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A72E1E1646649148783EB16097E00341">
    <w:name w:val="9A72E1E1646649148783EB16097E0034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70BC4A0D32E446BA92FF683A0D8CA897">
    <w:name w:val="370BC4A0D32E446BA92FF683A0D8CA897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C6EEC18BC454ED396EFA0B720D7A65D18">
    <w:name w:val="2C6EEC18BC454ED396EFA0B720D7A65D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F1F389B1AE54A75936141B305EC93CC9">
    <w:name w:val="DF1F389B1AE54A75936141B305EC93CC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E5B69F34BE47F591BD466F82031BB918">
    <w:name w:val="76E5B69F34BE47F591BD466F82031BB9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6D123362E445397C272D302E69E321">
    <w:name w:val="E326D123362E445397C272D302E69E32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03AF8085864A6EB53E8F7D9EA5EC4E7">
    <w:name w:val="5503AF8085864A6EB53E8F7D9EA5EC4E7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774E69D9E8D47F9BFDEE6F0C57B99D818">
    <w:name w:val="C774E69D9E8D47F9BFDEE6F0C57B99D8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58055EF54154BC6A1D9875413ACC5FD9">
    <w:name w:val="358055EF54154BC6A1D9875413ACC5FD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8C9EFE00214A0A88D34C64C91757E218">
    <w:name w:val="AA8C9EFE00214A0A88D34C64C91757E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863AECBCB3C4C63AD6CB889BABB4D141">
    <w:name w:val="A863AECBCB3C4C63AD6CB889BABB4D14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4E9A44429C34A21B3E5A061CEF6398A18">
    <w:name w:val="34E9A44429C34A21B3E5A061CEF6398A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327F2062B96410C81C136A218EF48F718">
    <w:name w:val="A327F2062B96410C81C136A218EF48F7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02DDBED69D3490D953B3AF36AAB1F959">
    <w:name w:val="302DDBED69D3490D953B3AF36AAB1F95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A58BB0FFC484ACD904ABC20AA55D2A318">
    <w:name w:val="FA58BB0FFC484ACD904ABC20AA55D2A3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CABE84F3E264AB6B621E8E72335848F1">
    <w:name w:val="ECABE84F3E264AB6B621E8E72335848F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3193AB01326417AA3F7A9F36574A0FE18">
    <w:name w:val="F3193AB01326417AA3F7A9F36574A0FE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1BF210610340B0843C6F734AF5BC5018">
    <w:name w:val="091BF210610340B0843C6F734AF5BC50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DA2B3589F23436E86CA0A88AEB4E4C89">
    <w:name w:val="5DA2B3589F23436E86CA0A88AEB4E4C8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786575BFDCB481EBCB762C535F12B1318">
    <w:name w:val="D786575BFDCB481EBCB762C535F12B13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E1BA76979D45A2AADA4A7E2C59AF381">
    <w:name w:val="EDE1BA76979D45A2AADA4A7E2C59AF38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FAA7F69AC7048B29079E0FDFBE1B97A18">
    <w:name w:val="BFAA7F69AC7048B29079E0FDFBE1B97A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EA004E77F4A8B9E03A74A231541F218">
    <w:name w:val="711EA004E77F4A8B9E03A74A231541F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6F9BCA4C141BBBB2B2DE2111DB6999">
    <w:name w:val="7116F9BCA4C141BBBB2B2DE2111DB699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592C096D0F14246A7B151897DF9D6DC">
    <w:name w:val="1592C096D0F14246A7B151897DF9D6DC"/>
    <w:rsid w:val="004D636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="Tahoma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C53B02B689140E3872FD71CDECA6F263">
    <w:name w:val="DC53B02B689140E3872FD71CDECA6F26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6AB1692786744056A8832B09C31791B71">
    <w:name w:val="6AB1692786744056A8832B09C31791B7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A74BB0E1F52497EAFEA9181137FD7951">
    <w:name w:val="DA74BB0E1F52497EAFEA9181137FD795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4A7FBA041E64A2C9506F8FBAD766C7A18">
    <w:name w:val="34A7FBA041E64A2C9506F8FBAD766C7A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C1748F383194C1E9B16C3597C774AED1">
    <w:name w:val="8C1748F383194C1E9B16C3597C774AED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EA5441DCAE9479CB4C37265761292C218">
    <w:name w:val="4EA5441DCAE9479CB4C37265761292C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EFDB18039B45089D273E0E8F9289C99">
    <w:name w:val="55EFDB18039B45089D273E0E8F9289C9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8DE038159F14643B93E70CBD8E7B03118">
    <w:name w:val="18DE038159F14643B93E70CBD8E7B031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89B62E55274D38AAB6053902C51F081">
    <w:name w:val="8089B62E55274D38AAB6053902C51F08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15A949EE9E741E0A9162AD66DC9F2D818">
    <w:name w:val="B15A949EE9E741E0A9162AD66DC9F2D8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1D2D68C6443FF81F364FAB3B3EE449">
    <w:name w:val="E321D2D68C6443FF81F364FAB3B3EE44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C85B51B044B469FAA1419DF251FF00C18">
    <w:name w:val="0C85B51B044B469FAA1419DF251FF00C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0A1D6F0E31547C9A9C6747E6A42369E1">
    <w:name w:val="E0A1D6F0E31547C9A9C6747E6A42369E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F5C25E6D3404BC09F6B527D22E871CC18">
    <w:name w:val="1F5C25E6D3404BC09F6B527D22E871CC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BA2092FE8341D19BAE2BC40C76B2A69">
    <w:name w:val="AABA2092FE8341D19BAE2BC40C76B2A6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001D56E1C734FFF84B6ABF5785B395118">
    <w:name w:val="B001D56E1C734FFF84B6ABF5785B3951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1F39435D40E42C0B18886963C511D281">
    <w:name w:val="21F39435D40E42C0B18886963C511D28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F8F27D324F1407DB8D63CF4CB6397A418">
    <w:name w:val="5F8F27D324F1407DB8D63CF4CB6397A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CF3D169E5BF4B61AB11036A7292E00A9">
    <w:name w:val="FCF3D169E5BF4B61AB11036A7292E00A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37DFFBCC77343E0AFFB8D40E02E26C018">
    <w:name w:val="837DFFBCC77343E0AFFB8D40E02E26C0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BC5CCAD71B54BC2B7B2A409D77F45951">
    <w:name w:val="DBC5CCAD71B54BC2B7B2A409D77F4595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6D9A78EA253495D9B888059135F443E18">
    <w:name w:val="A6D9A78EA253495D9B888059135F443E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E69071EEE5948F78C716C6F5E97D72F9">
    <w:name w:val="5E69071EEE5948F78C716C6F5E97D72F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F723F4B0B94A7CB7DB39FAACFE5A501">
    <w:name w:val="E3F723F4B0B94A7CB7DB39FAACFE5A501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A00467B010A444BAB2A994FA65AA3C83">
    <w:name w:val="3A00467B010A444BAB2A994FA65AA3C8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832CDFD0A9D4215BE659575799949B93">
    <w:name w:val="7832CDFD0A9D4215BE659575799949B9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7E608C352734CE184EBA5A7CC72AE551">
    <w:name w:val="E7E608C352734CE184EBA5A7CC72AE55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FAF462A6E36F4525B9D1A2D89FA5561C18">
    <w:name w:val="FAF462A6E36F4525B9D1A2D89FA5561C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6FED184B13D4559A023EAA0E5B94BC71">
    <w:name w:val="56FED184B13D4559A023EAA0E5B94BC7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3FB34073CCF424789637AF8396C5AD218">
    <w:name w:val="13FB34073CCF424789637AF8396C5AD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9D878408D74461AA1EA439553D094AB9">
    <w:name w:val="79D878408D74461AA1EA439553D094AB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2D44461B9494B1BAEDE475AD04AE2DE18">
    <w:name w:val="C2D44461B9494B1BAEDE475AD04AE2DE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B09636C99D0489BA468270B8A805FED1">
    <w:name w:val="3B09636C99D0489BA468270B8A805FED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68DBDF3E1954AED8B309C9FA00D71E718">
    <w:name w:val="168DBDF3E1954AED8B309C9FA00D71E7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6FF2D01B0C64FA9A35369957D29ED179">
    <w:name w:val="C6FF2D01B0C64FA9A35369957D29ED17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510D35F38C04343B54E723FB855B0AD18">
    <w:name w:val="B510D35F38C04343B54E723FB855B0AD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537C4B7935C4994B5F6D14B69D4858B1">
    <w:name w:val="A537C4B7935C4994B5F6D14B69D4858B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86C5DD67F54BFC8F0FE8D1C27D7AA818">
    <w:name w:val="8D86C5DD67F54BFC8F0FE8D1C27D7AA8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0F5E9777CEC4DE5B35F3BC042BC69109">
    <w:name w:val="C0F5E9777CEC4DE5B35F3BC042BC6910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B288542FE0046FCA199E9EE24E78CE818">
    <w:name w:val="1B288542FE0046FCA199E9EE24E78CE8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B5FAA13FCE14DAFB49BA0AB126875A01">
    <w:name w:val="0B5FAA13FCE14DAFB49BA0AB126875A0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A05ABE00CE14719B879035034FBC68A18">
    <w:name w:val="0A05ABE00CE14719B879035034FBC68A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2CE723B0A144B71A23D27F5EBA7E3E09">
    <w:name w:val="52CE723B0A144B71A23D27F5EBA7E3E0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196F86AEB99444095B0B5C1D90AEBC918">
    <w:name w:val="C196F86AEB99444095B0B5C1D90AEBC9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07C9DD720674B78B1D11761759018A41">
    <w:name w:val="107C9DD720674B78B1D11761759018A4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9CB617C9838494CB2831A3B17F9A5DA18">
    <w:name w:val="39CB617C9838494CB2831A3B17F9A5DA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8C1866386D4B0B9295BA77AE12BDDB9">
    <w:name w:val="F68C1866386D4B0B9295BA77AE12BDDB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4A7908806984AEDBD342600ACEB712B1">
    <w:name w:val="64A7908806984AEDBD342600ACEB712B1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1F9A01212A74D0D85A1B54E45348E263">
    <w:name w:val="51F9A01212A74D0D85A1B54E45348E26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D8214A8129940D788DF4D546B7A29D13">
    <w:name w:val="0D8214A8129940D788DF4D546B7A29D1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1A471F209564358B6CC07FF247F373C1">
    <w:name w:val="E1A471F209564358B6CC07FF247F373C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201CEBA9FB04E4B807594A297DF22C718">
    <w:name w:val="E201CEBA9FB04E4B807594A297DF22C7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60E561DA1D7411DAB6B064DB82D9B8D1">
    <w:name w:val="660E561DA1D7411DAB6B064DB82D9B8D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66526D7640240458B0D8A0BBDD107C418">
    <w:name w:val="966526D7640240458B0D8A0BBDD107C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FC2BD5ADF844C8A436D4A9DEB55E279">
    <w:name w:val="76FC2BD5ADF844C8A436D4A9DEB55E27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B0E94B4888F4F9D9522E65F93258E0218">
    <w:name w:val="FB0E94B4888F4F9D9522E65F93258E0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ADD38B45574DAD8C6DC04725ADD0831">
    <w:name w:val="60ADD38B45574DAD8C6DC04725ADD083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D1D5296EE314FC9A58540869484239C18">
    <w:name w:val="AD1D5296EE314FC9A58540869484239C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FDC06EAB2C94F72B73839211302F3729">
    <w:name w:val="CFDC06EAB2C94F72B73839211302F372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0EAB71106114F8F84AF86065C90A4F818">
    <w:name w:val="D0EAB71106114F8F84AF86065C90A4F8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8FB146B732E4849BFAFF1BD1266D61F1">
    <w:name w:val="68FB146B732E4849BFAFF1BD1266D61F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69273CDC256423D954D8526A489C9ED18">
    <w:name w:val="D69273CDC256423D954D8526A489C9ED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A127DE0664D42DBAAD69637FBC263FC9">
    <w:name w:val="6A127DE0664D42DBAAD69637FBC263FC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60C2298E6B14D9582D6117AA22BE08418">
    <w:name w:val="E60C2298E6B14D9582D6117AA22BE08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C00E1E8B8C7433689F6812D375521F91">
    <w:name w:val="CC00E1E8B8C7433689F6812D375521F9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E6D74DB3984780BB89929692E7231418">
    <w:name w:val="F6E6D74DB3984780BB89929692E7231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ED9B261E2FA430ABCABC003F59F1F0C9">
    <w:name w:val="9ED9B261E2FA430ABCABC003F59F1F0C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75E441B35C540239447BD108C7D2C8918">
    <w:name w:val="675E441B35C540239447BD108C7D2C89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AC849E849174ADDAC9F12904B4D03DC1">
    <w:name w:val="CAC849E849174ADDAC9F12904B4D03DC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BB702BF184B4AAFACAF39DB561ABF1E18">
    <w:name w:val="CBB702BF184B4AAFACAF39DB561ABF1E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CB63FD0E684708B52CC2A067FD60DC9">
    <w:name w:val="8DCB63FD0E684708B52CC2A067FD60DC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F9E951A121642B986A71490CBEA9A1C">
    <w:name w:val="3F9E951A121642B986A71490CBEA9A1C"/>
    <w:rsid w:val="004D636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B078CA3035C447498064017733C19093">
    <w:name w:val="9B078CA3035C447498064017733C1909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79593CFEF354A7C9219EB56FB0DABA83">
    <w:name w:val="379593CFEF354A7C9219EB56FB0DABA83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C5FCCA733094E4289EEF5A7ED192DBC1">
    <w:name w:val="5C5FCCA733094E4289EEF5A7ED192DBC1"/>
    <w:rsid w:val="004D636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971F8E55E5F46DD94F30A67099DCA5418">
    <w:name w:val="7971F8E55E5F46DD94F30A67099DCA5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F37DFA6C86441DD89FD77C791D4D7891">
    <w:name w:val="EF37DFA6C86441DD89FD77C791D4D789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DBA8FF123D42A1A3A6891383A1310718">
    <w:name w:val="80DBA8FF123D42A1A3A6891383A13107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EDF1CBB68DA4F319E7EBCD0DF3FC4489">
    <w:name w:val="EEDF1CBB68DA4F319E7EBCD0DF3FC448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1B0FF2549A746E69D9DECA84F8D30B418">
    <w:name w:val="A1B0FF2549A746E69D9DECA84F8D30B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57DB58D819C47F48D1927BE522C4F021">
    <w:name w:val="957DB58D819C47F48D1927BE522C4F02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2F697FD05084706B1D8721DDA0CCA2B18">
    <w:name w:val="E2F697FD05084706B1D8721DDA0CCA2B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69AACD9AC247A4BBE122E087464B219">
    <w:name w:val="7169AACD9AC247A4BBE122E087464B21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781F3E8BF204CDABAC55A20ABCF0E0E18">
    <w:name w:val="9781F3E8BF204CDABAC55A20ABCF0E0E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0FF7A476AD4D75997B12C2312A0E0C1">
    <w:name w:val="ED0FF7A476AD4D75997B12C2312A0E0C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767ECA59014AE9B72B4D0ECAD00CA418">
    <w:name w:val="09767ECA59014AE9B72B4D0ECAD00CA4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16FB4435FD54E5DA20F080846AF53849">
    <w:name w:val="816FB4435FD54E5DA20F080846AF5384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E068F68327B40E8849D1CA27173F21218">
    <w:name w:val="DE068F68327B40E8849D1CA27173F212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3A04FA9A6ED4839B98D35665FF9A7541">
    <w:name w:val="03A04FA9A6ED4839B98D35665FF9A754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1279EA47AD3430F9E4FA5399586D69018">
    <w:name w:val="41279EA47AD3430F9E4FA5399586D690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4391ACD34954B88AE62697A88A23E719">
    <w:name w:val="54391ACD34954B88AE62697A88A23E71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2A6C4C8C68E457598343EE45A19D19B18">
    <w:name w:val="82A6C4C8C68E457598343EE45A19D19B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0294C7F7B1400B961E8DBFF5987BB31">
    <w:name w:val="600294C7F7B1400B961E8DBFF5987BB31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2BECA6CBDEA4531996A4E79BE8AB0DF18">
    <w:name w:val="02BECA6CBDEA4531996A4E79BE8AB0DF18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293DB3E16F24758A5ADF7A0DE042B1A9">
    <w:name w:val="F293DB3E16F24758A5ADF7A0DE042B1A9"/>
    <w:rsid w:val="004D636C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450B48BB6A842A5A568571B602160881">
    <w:name w:val="6450B48BB6A842A5A568571B602160881"/>
    <w:rsid w:val="00FF591B"/>
    <w:pPr>
      <w:spacing w:before="120" w:after="940" w:line="240" w:lineRule="auto"/>
      <w:contextualSpacing/>
      <w:jc w:val="center"/>
    </w:pPr>
    <w:rPr>
      <w:rFonts w:asciiTheme="majorHAnsi" w:eastAsiaTheme="majorHAnsi" w:hAnsiTheme="majorHAnsi" w:cs="Tahoma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CDD392CCCA64139BFC071F9A2DCD3242">
    <w:name w:val="3CDD392CCCA64139BFC071F9A2DCD324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6B7D06C92FB48E797FA2F2641D2BBB519">
    <w:name w:val="16B7D06C92FB48E797FA2F2641D2BBB519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9A7C87062BA24915986DCE3FADA7046214">
    <w:name w:val="9A7C87062BA24915986DCE3FADA7046214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48FD0C9502C64964A1185AFEF155FBEF2">
    <w:name w:val="48FD0C9502C64964A1185AFEF155FBEF2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F67711B116F140529704DAB4B49DC83614">
    <w:name w:val="F67711B116F140529704DAB4B49DC83614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2677BC07E27E479DA99E25528A036F9F19">
    <w:name w:val="2677BC07E27E479DA99E25528A036F9F19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7AEC5E8058D4682A3E9A80F3D18798614">
    <w:name w:val="77AEC5E8058D4682A3E9A80F3D18798614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1AFE60B9BF1549D6880031AC73FEAC1D19">
    <w:name w:val="1AFE60B9BF1549D6880031AC73FEAC1D19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392F9D7E489E485BBF8B9A71708B4BB014">
    <w:name w:val="392F9D7E489E485BBF8B9A71708B4BB014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CFDE23E2BA31432598A58D992E96974819">
    <w:name w:val="CFDE23E2BA31432598A58D992E96974819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506AFDA30EB34659AC48D588C4C0B9A314">
    <w:name w:val="506AFDA30EB34659AC48D588C4C0B9A314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94CCB99F40D4096B56359805F45C8771">
    <w:name w:val="794CCB99F40D4096B56359805F45C8771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FF591B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="Tahoma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A1AAB07142E448E1A54DAF67445AEB8E4">
    <w:name w:val="A1AAB07142E448E1A54DAF67445AEB8E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7AF18BA0A0B4447BFB74AD49390605C4">
    <w:name w:val="17AF18BA0A0B4447BFB74AD49390605C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F6E8FDB5ECF4D0B9CF67545C156EBA24">
    <w:name w:val="EF6E8FDB5ECF4D0B9CF67545C156EBA2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31334E5C262477385B0CA36D71571FD2">
    <w:name w:val="031334E5C262477385B0CA36D71571FD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20036A3611F4DA7B3063218ECF5991019">
    <w:name w:val="920036A3611F4DA7B3063218ECF59910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A72E1E1646649148783EB16097E00342">
    <w:name w:val="9A72E1E1646649148783EB16097E0034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70BC4A0D32E446BA92FF683A0D8CA898">
    <w:name w:val="370BC4A0D32E446BA92FF683A0D8CA898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C6EEC18BC454ED396EFA0B720D7A65D19">
    <w:name w:val="2C6EEC18BC454ED396EFA0B720D7A65D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F1F389B1AE54A75936141B305EC93CC10">
    <w:name w:val="DF1F389B1AE54A75936141B305EC93CC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E5B69F34BE47F591BD466F82031BB919">
    <w:name w:val="76E5B69F34BE47F591BD466F82031BB9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6D123362E445397C272D302E69E322">
    <w:name w:val="E326D123362E445397C272D302E69E32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03AF8085864A6EB53E8F7D9EA5EC4E8">
    <w:name w:val="5503AF8085864A6EB53E8F7D9EA5EC4E8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774E69D9E8D47F9BFDEE6F0C57B99D819">
    <w:name w:val="C774E69D9E8D47F9BFDEE6F0C57B99D8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58055EF54154BC6A1D9875413ACC5FD10">
    <w:name w:val="358055EF54154BC6A1D9875413ACC5FD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8C9EFE00214A0A88D34C64C91757E219">
    <w:name w:val="AA8C9EFE00214A0A88D34C64C91757E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863AECBCB3C4C63AD6CB889BABB4D142">
    <w:name w:val="A863AECBCB3C4C63AD6CB889BABB4D14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4E9A44429C34A21B3E5A061CEF6398A19">
    <w:name w:val="34E9A44429C34A21B3E5A061CEF6398A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327F2062B96410C81C136A218EF48F719">
    <w:name w:val="A327F2062B96410C81C136A218EF48F7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02DDBED69D3490D953B3AF36AAB1F9510">
    <w:name w:val="302DDBED69D3490D953B3AF36AAB1F95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A58BB0FFC484ACD904ABC20AA55D2A319">
    <w:name w:val="FA58BB0FFC484ACD904ABC20AA55D2A3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CABE84F3E264AB6B621E8E72335848F2">
    <w:name w:val="ECABE84F3E264AB6B621E8E72335848F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3193AB01326417AA3F7A9F36574A0FE19">
    <w:name w:val="F3193AB01326417AA3F7A9F36574A0FE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1BF210610340B0843C6F734AF5BC5019">
    <w:name w:val="091BF210610340B0843C6F734AF5BC50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DA2B3589F23436E86CA0A88AEB4E4C810">
    <w:name w:val="5DA2B3589F23436E86CA0A88AEB4E4C8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786575BFDCB481EBCB762C535F12B1319">
    <w:name w:val="D786575BFDCB481EBCB762C535F12B13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E1BA76979D45A2AADA4A7E2C59AF382">
    <w:name w:val="EDE1BA76979D45A2AADA4A7E2C59AF38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FAA7F69AC7048B29079E0FDFBE1B97A19">
    <w:name w:val="BFAA7F69AC7048B29079E0FDFBE1B97A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EA004E77F4A8B9E03A74A231541F219">
    <w:name w:val="711EA004E77F4A8B9E03A74A231541F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6F9BCA4C141BBBB2B2DE2111DB69910">
    <w:name w:val="7116F9BCA4C141BBBB2B2DE2111DB699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592C096D0F14246A7B151897DF9D6DC1">
    <w:name w:val="1592C096D0F14246A7B151897DF9D6DC1"/>
    <w:rsid w:val="00FF591B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="Tahoma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C53B02B689140E3872FD71CDECA6F264">
    <w:name w:val="DC53B02B689140E3872FD71CDECA6F26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6AB1692786744056A8832B09C31791B72">
    <w:name w:val="6AB1692786744056A8832B09C31791B7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A74BB0E1F52497EAFEA9181137FD7952">
    <w:name w:val="DA74BB0E1F52497EAFEA9181137FD795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4A7FBA041E64A2C9506F8FBAD766C7A19">
    <w:name w:val="34A7FBA041E64A2C9506F8FBAD766C7A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C1748F383194C1E9B16C3597C774AED2">
    <w:name w:val="8C1748F383194C1E9B16C3597C774AED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EA5441DCAE9479CB4C37265761292C219">
    <w:name w:val="4EA5441DCAE9479CB4C37265761292C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EFDB18039B45089D273E0E8F9289C910">
    <w:name w:val="55EFDB18039B45089D273E0E8F9289C9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8DE038159F14643B93E70CBD8E7B03119">
    <w:name w:val="18DE038159F14643B93E70CBD8E7B031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89B62E55274D38AAB6053902C51F082">
    <w:name w:val="8089B62E55274D38AAB6053902C51F08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15A949EE9E741E0A9162AD66DC9F2D819">
    <w:name w:val="B15A949EE9E741E0A9162AD66DC9F2D8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1D2D68C6443FF81F364FAB3B3EE4410">
    <w:name w:val="E321D2D68C6443FF81F364FAB3B3EE44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C85B51B044B469FAA1419DF251FF00C19">
    <w:name w:val="0C85B51B044B469FAA1419DF251FF00C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0A1D6F0E31547C9A9C6747E6A42369E2">
    <w:name w:val="E0A1D6F0E31547C9A9C6747E6A42369E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F5C25E6D3404BC09F6B527D22E871CC19">
    <w:name w:val="1F5C25E6D3404BC09F6B527D22E871CC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BA2092FE8341D19BAE2BC40C76B2A610">
    <w:name w:val="AABA2092FE8341D19BAE2BC40C76B2A6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001D56E1C734FFF84B6ABF5785B395119">
    <w:name w:val="B001D56E1C734FFF84B6ABF5785B3951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1F39435D40E42C0B18886963C511D282">
    <w:name w:val="21F39435D40E42C0B18886963C511D28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F8F27D324F1407DB8D63CF4CB6397A419">
    <w:name w:val="5F8F27D324F1407DB8D63CF4CB6397A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CF3D169E5BF4B61AB11036A7292E00A10">
    <w:name w:val="FCF3D169E5BF4B61AB11036A7292E00A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37DFFBCC77343E0AFFB8D40E02E26C019">
    <w:name w:val="837DFFBCC77343E0AFFB8D40E02E26C0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BC5CCAD71B54BC2B7B2A409D77F45952">
    <w:name w:val="DBC5CCAD71B54BC2B7B2A409D77F4595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6D9A78EA253495D9B888059135F443E19">
    <w:name w:val="A6D9A78EA253495D9B888059135F443E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E69071EEE5948F78C716C6F5E97D72F10">
    <w:name w:val="5E69071EEE5948F78C716C6F5E97D72F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F723F4B0B94A7CB7DB39FAACFE5A502">
    <w:name w:val="E3F723F4B0B94A7CB7DB39FAACFE5A50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A00467B010A444BAB2A994FA65AA3C84">
    <w:name w:val="3A00467B010A444BAB2A994FA65AA3C8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832CDFD0A9D4215BE659575799949B94">
    <w:name w:val="7832CDFD0A9D4215BE659575799949B9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7E608C352734CE184EBA5A7CC72AE552">
    <w:name w:val="E7E608C352734CE184EBA5A7CC72AE55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FAF462A6E36F4525B9D1A2D89FA5561C19">
    <w:name w:val="FAF462A6E36F4525B9D1A2D89FA5561C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6FED184B13D4559A023EAA0E5B94BC72">
    <w:name w:val="56FED184B13D4559A023EAA0E5B94BC7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3FB34073CCF424789637AF8396C5AD219">
    <w:name w:val="13FB34073CCF424789637AF8396C5AD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9D878408D74461AA1EA439553D094AB10">
    <w:name w:val="79D878408D74461AA1EA439553D094AB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2D44461B9494B1BAEDE475AD04AE2DE19">
    <w:name w:val="C2D44461B9494B1BAEDE475AD04AE2DE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B09636C99D0489BA468270B8A805FED2">
    <w:name w:val="3B09636C99D0489BA468270B8A805FED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68DBDF3E1954AED8B309C9FA00D71E719">
    <w:name w:val="168DBDF3E1954AED8B309C9FA00D71E7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6FF2D01B0C64FA9A35369957D29ED1710">
    <w:name w:val="C6FF2D01B0C64FA9A35369957D29ED17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510D35F38C04343B54E723FB855B0AD19">
    <w:name w:val="B510D35F38C04343B54E723FB855B0AD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537C4B7935C4994B5F6D14B69D4858B2">
    <w:name w:val="A537C4B7935C4994B5F6D14B69D4858B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86C5DD67F54BFC8F0FE8D1C27D7AA819">
    <w:name w:val="8D86C5DD67F54BFC8F0FE8D1C27D7AA8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0F5E9777CEC4DE5B35F3BC042BC691010">
    <w:name w:val="C0F5E9777CEC4DE5B35F3BC042BC6910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B288542FE0046FCA199E9EE24E78CE819">
    <w:name w:val="1B288542FE0046FCA199E9EE24E78CE8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B5FAA13FCE14DAFB49BA0AB126875A02">
    <w:name w:val="0B5FAA13FCE14DAFB49BA0AB126875A0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A05ABE00CE14719B879035034FBC68A19">
    <w:name w:val="0A05ABE00CE14719B879035034FBC68A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2CE723B0A144B71A23D27F5EBA7E3E010">
    <w:name w:val="52CE723B0A144B71A23D27F5EBA7E3E0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196F86AEB99444095B0B5C1D90AEBC919">
    <w:name w:val="C196F86AEB99444095B0B5C1D90AEBC9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07C9DD720674B78B1D11761759018A42">
    <w:name w:val="107C9DD720674B78B1D11761759018A4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9CB617C9838494CB2831A3B17F9A5DA19">
    <w:name w:val="39CB617C9838494CB2831A3B17F9A5DA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8C1866386D4B0B9295BA77AE12BDDB10">
    <w:name w:val="F68C1866386D4B0B9295BA77AE12BDDB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4A7908806984AEDBD342600ACEB712B2">
    <w:name w:val="64A7908806984AEDBD342600ACEB712B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1F9A01212A74D0D85A1B54E45348E264">
    <w:name w:val="51F9A01212A74D0D85A1B54E45348E26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D8214A8129940D788DF4D546B7A29D14">
    <w:name w:val="0D8214A8129940D788DF4D546B7A29D1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1A471F209564358B6CC07FF247F373C2">
    <w:name w:val="E1A471F209564358B6CC07FF247F373C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201CEBA9FB04E4B807594A297DF22C719">
    <w:name w:val="E201CEBA9FB04E4B807594A297DF22C7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60E561DA1D7411DAB6B064DB82D9B8D2">
    <w:name w:val="660E561DA1D7411DAB6B064DB82D9B8D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66526D7640240458B0D8A0BBDD107C419">
    <w:name w:val="966526D7640240458B0D8A0BBDD107C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FC2BD5ADF844C8A436D4A9DEB55E2710">
    <w:name w:val="76FC2BD5ADF844C8A436D4A9DEB55E27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B0E94B4888F4F9D9522E65F93258E0219">
    <w:name w:val="FB0E94B4888F4F9D9522E65F93258E0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ADD38B45574DAD8C6DC04725ADD0832">
    <w:name w:val="60ADD38B45574DAD8C6DC04725ADD083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D1D5296EE314FC9A58540869484239C19">
    <w:name w:val="AD1D5296EE314FC9A58540869484239C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FDC06EAB2C94F72B73839211302F37210">
    <w:name w:val="CFDC06EAB2C94F72B73839211302F372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0EAB71106114F8F84AF86065C90A4F819">
    <w:name w:val="D0EAB71106114F8F84AF86065C90A4F8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8FB146B732E4849BFAFF1BD1266D61F2">
    <w:name w:val="68FB146B732E4849BFAFF1BD1266D61F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69273CDC256423D954D8526A489C9ED19">
    <w:name w:val="D69273CDC256423D954D8526A489C9ED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A127DE0664D42DBAAD69637FBC263FC10">
    <w:name w:val="6A127DE0664D42DBAAD69637FBC263FC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60C2298E6B14D9582D6117AA22BE08419">
    <w:name w:val="E60C2298E6B14D9582D6117AA22BE08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C00E1E8B8C7433689F6812D375521F92">
    <w:name w:val="CC00E1E8B8C7433689F6812D375521F9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E6D74DB3984780BB89929692E7231419">
    <w:name w:val="F6E6D74DB3984780BB89929692E7231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ED9B261E2FA430ABCABC003F59F1F0C10">
    <w:name w:val="9ED9B261E2FA430ABCABC003F59F1F0C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75E441B35C540239447BD108C7D2C8919">
    <w:name w:val="675E441B35C540239447BD108C7D2C89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AC849E849174ADDAC9F12904B4D03DC2">
    <w:name w:val="CAC849E849174ADDAC9F12904B4D03DC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BB702BF184B4AAFACAF39DB561ABF1E19">
    <w:name w:val="CBB702BF184B4AAFACAF39DB561ABF1E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CB63FD0E684708B52CC2A067FD60DC10">
    <w:name w:val="8DCB63FD0E684708B52CC2A067FD60DC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F9E951A121642B986A71490CBEA9A1C1">
    <w:name w:val="3F9E951A121642B986A71490CBEA9A1C1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B078CA3035C447498064017733C19094">
    <w:name w:val="9B078CA3035C447498064017733C1909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79593CFEF354A7C9219EB56FB0DABA84">
    <w:name w:val="379593CFEF354A7C9219EB56FB0DABA84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C5FCCA733094E4289EEF5A7ED192DBC2">
    <w:name w:val="5C5FCCA733094E4289EEF5A7ED192DBC2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971F8E55E5F46DD94F30A67099DCA5419">
    <w:name w:val="7971F8E55E5F46DD94F30A67099DCA5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F37DFA6C86441DD89FD77C791D4D7892">
    <w:name w:val="EF37DFA6C86441DD89FD77C791D4D789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DBA8FF123D42A1A3A6891383A1310719">
    <w:name w:val="80DBA8FF123D42A1A3A6891383A13107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EDF1CBB68DA4F319E7EBCD0DF3FC44810">
    <w:name w:val="EEDF1CBB68DA4F319E7EBCD0DF3FC448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1B0FF2549A746E69D9DECA84F8D30B419">
    <w:name w:val="A1B0FF2549A746E69D9DECA84F8D30B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57DB58D819C47F48D1927BE522C4F022">
    <w:name w:val="957DB58D819C47F48D1927BE522C4F02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2F697FD05084706B1D8721DDA0CCA2B19">
    <w:name w:val="E2F697FD05084706B1D8721DDA0CCA2B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69AACD9AC247A4BBE122E087464B2110">
    <w:name w:val="7169AACD9AC247A4BBE122E087464B21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781F3E8BF204CDABAC55A20ABCF0E0E19">
    <w:name w:val="9781F3E8BF204CDABAC55A20ABCF0E0E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0FF7A476AD4D75997B12C2312A0E0C2">
    <w:name w:val="ED0FF7A476AD4D75997B12C2312A0E0C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767ECA59014AE9B72B4D0ECAD00CA419">
    <w:name w:val="09767ECA59014AE9B72B4D0ECAD00CA4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16FB4435FD54E5DA20F080846AF538410">
    <w:name w:val="816FB4435FD54E5DA20F080846AF5384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E068F68327B40E8849D1CA27173F21219">
    <w:name w:val="DE068F68327B40E8849D1CA27173F212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3A04FA9A6ED4839B98D35665FF9A7542">
    <w:name w:val="03A04FA9A6ED4839B98D35665FF9A754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1279EA47AD3430F9E4FA5399586D69019">
    <w:name w:val="41279EA47AD3430F9E4FA5399586D690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4391ACD34954B88AE62697A88A23E7110">
    <w:name w:val="54391ACD34954B88AE62697A88A23E71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2A6C4C8C68E457598343EE45A19D19B19">
    <w:name w:val="82A6C4C8C68E457598343EE45A19D19B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0294C7F7B1400B961E8DBFF5987BB32">
    <w:name w:val="600294C7F7B1400B961E8DBFF5987BB32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2BECA6CBDEA4531996A4E79BE8AB0DF19">
    <w:name w:val="02BECA6CBDEA4531996A4E79BE8AB0DF1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293DB3E16F24758A5ADF7A0DE042B1A10">
    <w:name w:val="F293DB3E16F24758A5ADF7A0DE042B1A1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450B48BB6A842A5A568571B602160882">
    <w:name w:val="6450B48BB6A842A5A568571B602160882"/>
    <w:rsid w:val="00FF591B"/>
    <w:pPr>
      <w:spacing w:before="120" w:after="940" w:line="240" w:lineRule="auto"/>
      <w:contextualSpacing/>
      <w:jc w:val="center"/>
    </w:pPr>
    <w:rPr>
      <w:rFonts w:asciiTheme="majorHAnsi" w:eastAsiaTheme="majorHAnsi" w:hAnsiTheme="majorHAnsi" w:cs="Tahoma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CDD392CCCA64139BFC071F9A2DCD3243">
    <w:name w:val="3CDD392CCCA64139BFC071F9A2DCD324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6B7D06C92FB48E797FA2F2641D2BBB520">
    <w:name w:val="16B7D06C92FB48E797FA2F2641D2BBB520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9A7C87062BA24915986DCE3FADA7046215">
    <w:name w:val="9A7C87062BA24915986DCE3FADA7046215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48FD0C9502C64964A1185AFEF155FBEF3">
    <w:name w:val="48FD0C9502C64964A1185AFEF155FBEF3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F67711B116F140529704DAB4B49DC83615">
    <w:name w:val="F67711B116F140529704DAB4B49DC83615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2677BC07E27E479DA99E25528A036F9F20">
    <w:name w:val="2677BC07E27E479DA99E25528A036F9F20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7AEC5E8058D4682A3E9A80F3D18798615">
    <w:name w:val="77AEC5E8058D4682A3E9A80F3D18798615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1AFE60B9BF1549D6880031AC73FEAC1D20">
    <w:name w:val="1AFE60B9BF1549D6880031AC73FEAC1D20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392F9D7E489E485BBF8B9A71708B4BB015">
    <w:name w:val="392F9D7E489E485BBF8B9A71708B4BB015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CFDE23E2BA31432598A58D992E96974820">
    <w:name w:val="CFDE23E2BA31432598A58D992E96974820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506AFDA30EB34659AC48D588C4C0B9A315">
    <w:name w:val="506AFDA30EB34659AC48D588C4C0B9A315"/>
    <w:rsid w:val="00FF591B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94CCB99F40D4096B56359805F45C8772">
    <w:name w:val="794CCB99F40D4096B56359805F45C877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FF591B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="Tahoma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A1AAB07142E448E1A54DAF67445AEB8E5">
    <w:name w:val="A1AAB07142E448E1A54DAF67445AEB8E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17AF18BA0A0B4447BFB74AD49390605C5">
    <w:name w:val="17AF18BA0A0B4447BFB74AD49390605C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F6E8FDB5ECF4D0B9CF67545C156EBA25">
    <w:name w:val="EF6E8FDB5ECF4D0B9CF67545C156EBA2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31334E5C262477385B0CA36D71571FD3">
    <w:name w:val="031334E5C262477385B0CA36D71571FD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20036A3611F4DA7B3063218ECF5991020">
    <w:name w:val="920036A3611F4DA7B3063218ECF59910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A72E1E1646649148783EB16097E00343">
    <w:name w:val="9A72E1E1646649148783EB16097E0034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70BC4A0D32E446BA92FF683A0D8CA899">
    <w:name w:val="370BC4A0D32E446BA92FF683A0D8CA89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C6EEC18BC454ED396EFA0B720D7A65D20">
    <w:name w:val="2C6EEC18BC454ED396EFA0B720D7A65D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F1F389B1AE54A75936141B305EC93CC11">
    <w:name w:val="DF1F389B1AE54A75936141B305EC93CC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E5B69F34BE47F591BD466F82031BB920">
    <w:name w:val="76E5B69F34BE47F591BD466F82031BB9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6D123362E445397C272D302E69E323">
    <w:name w:val="E326D123362E445397C272D302E69E32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03AF8085864A6EB53E8F7D9EA5EC4E9">
    <w:name w:val="5503AF8085864A6EB53E8F7D9EA5EC4E9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774E69D9E8D47F9BFDEE6F0C57B99D820">
    <w:name w:val="C774E69D9E8D47F9BFDEE6F0C57B99D8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58055EF54154BC6A1D9875413ACC5FD11">
    <w:name w:val="358055EF54154BC6A1D9875413ACC5FD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8C9EFE00214A0A88D34C64C91757E220">
    <w:name w:val="AA8C9EFE00214A0A88D34C64C91757E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863AECBCB3C4C63AD6CB889BABB4D143">
    <w:name w:val="A863AECBCB3C4C63AD6CB889BABB4D14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4E9A44429C34A21B3E5A061CEF6398A20">
    <w:name w:val="34E9A44429C34A21B3E5A061CEF6398A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327F2062B96410C81C136A218EF48F720">
    <w:name w:val="A327F2062B96410C81C136A218EF48F7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02DDBED69D3490D953B3AF36AAB1F9511">
    <w:name w:val="302DDBED69D3490D953B3AF36AAB1F95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A58BB0FFC484ACD904ABC20AA55D2A320">
    <w:name w:val="FA58BB0FFC484ACD904ABC20AA55D2A3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CABE84F3E264AB6B621E8E72335848F3">
    <w:name w:val="ECABE84F3E264AB6B621E8E72335848F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3193AB01326417AA3F7A9F36574A0FE20">
    <w:name w:val="F3193AB01326417AA3F7A9F36574A0FE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1BF210610340B0843C6F734AF5BC5020">
    <w:name w:val="091BF210610340B0843C6F734AF5BC50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DA2B3589F23436E86CA0A88AEB4E4C811">
    <w:name w:val="5DA2B3589F23436E86CA0A88AEB4E4C8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786575BFDCB481EBCB762C535F12B1320">
    <w:name w:val="D786575BFDCB481EBCB762C535F12B13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E1BA76979D45A2AADA4A7E2C59AF383">
    <w:name w:val="EDE1BA76979D45A2AADA4A7E2C59AF38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FAA7F69AC7048B29079E0FDFBE1B97A20">
    <w:name w:val="BFAA7F69AC7048B29079E0FDFBE1B97A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EA004E77F4A8B9E03A74A231541F220">
    <w:name w:val="711EA004E77F4A8B9E03A74A231541F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16F9BCA4C141BBBB2B2DE2111DB69911">
    <w:name w:val="7116F9BCA4C141BBBB2B2DE2111DB699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592C096D0F14246A7B151897DF9D6DC2">
    <w:name w:val="1592C096D0F14246A7B151897DF9D6DC2"/>
    <w:rsid w:val="00FF591B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="Tahoma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C53B02B689140E3872FD71CDECA6F265">
    <w:name w:val="DC53B02B689140E3872FD71CDECA6F26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6AB1692786744056A8832B09C31791B73">
    <w:name w:val="6AB1692786744056A8832B09C31791B7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DA74BB0E1F52497EAFEA9181137FD7953">
    <w:name w:val="DA74BB0E1F52497EAFEA9181137FD795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4A7FBA041E64A2C9506F8FBAD766C7A20">
    <w:name w:val="34A7FBA041E64A2C9506F8FBAD766C7A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C1748F383194C1E9B16C3597C774AED3">
    <w:name w:val="8C1748F383194C1E9B16C3597C774AED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EA5441DCAE9479CB4C37265761292C220">
    <w:name w:val="4EA5441DCAE9479CB4C37265761292C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5EFDB18039B45089D273E0E8F9289C911">
    <w:name w:val="55EFDB18039B45089D273E0E8F9289C9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8DE038159F14643B93E70CBD8E7B03120">
    <w:name w:val="18DE038159F14643B93E70CBD8E7B031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89B62E55274D38AAB6053902C51F083">
    <w:name w:val="8089B62E55274D38AAB6053902C51F08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15A949EE9E741E0A9162AD66DC9F2D820">
    <w:name w:val="B15A949EE9E741E0A9162AD66DC9F2D8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21D2D68C6443FF81F364FAB3B3EE4411">
    <w:name w:val="E321D2D68C6443FF81F364FAB3B3EE44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C85B51B044B469FAA1419DF251FF00C20">
    <w:name w:val="0C85B51B044B469FAA1419DF251FF00C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0A1D6F0E31547C9A9C6747E6A42369E3">
    <w:name w:val="E0A1D6F0E31547C9A9C6747E6A42369E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F5C25E6D3404BC09F6B527D22E871CC20">
    <w:name w:val="1F5C25E6D3404BC09F6B527D22E871CC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ABA2092FE8341D19BAE2BC40C76B2A611">
    <w:name w:val="AABA2092FE8341D19BAE2BC40C76B2A6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001D56E1C734FFF84B6ABF5785B395120">
    <w:name w:val="B001D56E1C734FFF84B6ABF5785B3951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21F39435D40E42C0B18886963C511D283">
    <w:name w:val="21F39435D40E42C0B18886963C511D28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F8F27D324F1407DB8D63CF4CB6397A420">
    <w:name w:val="5F8F27D324F1407DB8D63CF4CB6397A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CF3D169E5BF4B61AB11036A7292E00A11">
    <w:name w:val="FCF3D169E5BF4B61AB11036A7292E00A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37DFFBCC77343E0AFFB8D40E02E26C020">
    <w:name w:val="837DFFBCC77343E0AFFB8D40E02E26C0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BC5CCAD71B54BC2B7B2A409D77F45953">
    <w:name w:val="DBC5CCAD71B54BC2B7B2A409D77F4595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6D9A78EA253495D9B888059135F443E20">
    <w:name w:val="A6D9A78EA253495D9B888059135F443E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E69071EEE5948F78C716C6F5E97D72F11">
    <w:name w:val="5E69071EEE5948F78C716C6F5E97D72F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F723F4B0B94A7CB7DB39FAACFE5A503">
    <w:name w:val="E3F723F4B0B94A7CB7DB39FAACFE5A503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A00467B010A444BAB2A994FA65AA3C85">
    <w:name w:val="3A00467B010A444BAB2A994FA65AA3C8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832CDFD0A9D4215BE659575799949B95">
    <w:name w:val="7832CDFD0A9D4215BE659575799949B9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7E608C352734CE184EBA5A7CC72AE553">
    <w:name w:val="E7E608C352734CE184EBA5A7CC72AE55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FAF462A6E36F4525B9D1A2D89FA5561C20">
    <w:name w:val="FAF462A6E36F4525B9D1A2D89FA5561C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6FED184B13D4559A023EAA0E5B94BC73">
    <w:name w:val="56FED184B13D4559A023EAA0E5B94BC7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3FB34073CCF424789637AF8396C5AD220">
    <w:name w:val="13FB34073CCF424789637AF8396C5AD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9D878408D74461AA1EA439553D094AB11">
    <w:name w:val="79D878408D74461AA1EA439553D094AB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2D44461B9494B1BAEDE475AD04AE2DE20">
    <w:name w:val="C2D44461B9494B1BAEDE475AD04AE2DE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B09636C99D0489BA468270B8A805FED3">
    <w:name w:val="3B09636C99D0489BA468270B8A805FED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68DBDF3E1954AED8B309C9FA00D71E720">
    <w:name w:val="168DBDF3E1954AED8B309C9FA00D71E7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6FF2D01B0C64FA9A35369957D29ED1711">
    <w:name w:val="C6FF2D01B0C64FA9A35369957D29ED17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B510D35F38C04343B54E723FB855B0AD20">
    <w:name w:val="B510D35F38C04343B54E723FB855B0AD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537C4B7935C4994B5F6D14B69D4858B3">
    <w:name w:val="A537C4B7935C4994B5F6D14B69D4858B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86C5DD67F54BFC8F0FE8D1C27D7AA820">
    <w:name w:val="8D86C5DD67F54BFC8F0FE8D1C27D7AA8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0F5E9777CEC4DE5B35F3BC042BC691011">
    <w:name w:val="C0F5E9777CEC4DE5B35F3BC042BC6910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B288542FE0046FCA199E9EE24E78CE820">
    <w:name w:val="1B288542FE0046FCA199E9EE24E78CE8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B5FAA13FCE14DAFB49BA0AB126875A03">
    <w:name w:val="0B5FAA13FCE14DAFB49BA0AB126875A0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A05ABE00CE14719B879035034FBC68A20">
    <w:name w:val="0A05ABE00CE14719B879035034FBC68A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2CE723B0A144B71A23D27F5EBA7E3E011">
    <w:name w:val="52CE723B0A144B71A23D27F5EBA7E3E0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196F86AEB99444095B0B5C1D90AEBC920">
    <w:name w:val="C196F86AEB99444095B0B5C1D90AEBC9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107C9DD720674B78B1D11761759018A43">
    <w:name w:val="107C9DD720674B78B1D11761759018A4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9CB617C9838494CB2831A3B17F9A5DA20">
    <w:name w:val="39CB617C9838494CB2831A3B17F9A5DA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8C1866386D4B0B9295BA77AE12BDDB11">
    <w:name w:val="F68C1866386D4B0B9295BA77AE12BDDB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4A7908806984AEDBD342600ACEB712B3">
    <w:name w:val="64A7908806984AEDBD342600ACEB712B3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1F9A01212A74D0D85A1B54E45348E265">
    <w:name w:val="51F9A01212A74D0D85A1B54E45348E26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0D8214A8129940D788DF4D546B7A29D15">
    <w:name w:val="0D8214A8129940D788DF4D546B7A29D1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1A471F209564358B6CC07FF247F373C3">
    <w:name w:val="E1A471F209564358B6CC07FF247F373C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E201CEBA9FB04E4B807594A297DF22C720">
    <w:name w:val="E201CEBA9FB04E4B807594A297DF22C7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60E561DA1D7411DAB6B064DB82D9B8D3">
    <w:name w:val="660E561DA1D7411DAB6B064DB82D9B8D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66526D7640240458B0D8A0BBDD107C420">
    <w:name w:val="966526D7640240458B0D8A0BBDD107C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6FC2BD5ADF844C8A436D4A9DEB55E2711">
    <w:name w:val="76FC2BD5ADF844C8A436D4A9DEB55E27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B0E94B4888F4F9D9522E65F93258E0220">
    <w:name w:val="FB0E94B4888F4F9D9522E65F93258E0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ADD38B45574DAD8C6DC04725ADD0833">
    <w:name w:val="60ADD38B45574DAD8C6DC04725ADD083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D1D5296EE314FC9A58540869484239C20">
    <w:name w:val="AD1D5296EE314FC9A58540869484239C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FDC06EAB2C94F72B73839211302F37211">
    <w:name w:val="CFDC06EAB2C94F72B73839211302F372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0EAB71106114F8F84AF86065C90A4F820">
    <w:name w:val="D0EAB71106114F8F84AF86065C90A4F8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8FB146B732E4849BFAFF1BD1266D61F3">
    <w:name w:val="68FB146B732E4849BFAFF1BD1266D61F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69273CDC256423D954D8526A489C9ED20">
    <w:name w:val="D69273CDC256423D954D8526A489C9ED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A127DE0664D42DBAAD69637FBC263FC11">
    <w:name w:val="6A127DE0664D42DBAAD69637FBC263FC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60C2298E6B14D9582D6117AA22BE08420">
    <w:name w:val="E60C2298E6B14D9582D6117AA22BE08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C00E1E8B8C7433689F6812D375521F93">
    <w:name w:val="CC00E1E8B8C7433689F6812D375521F9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6E6D74DB3984780BB89929692E7231420">
    <w:name w:val="F6E6D74DB3984780BB89929692E7231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ED9B261E2FA430ABCABC003F59F1F0C11">
    <w:name w:val="9ED9B261E2FA430ABCABC003F59F1F0C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75E441B35C540239447BD108C7D2C8920">
    <w:name w:val="675E441B35C540239447BD108C7D2C89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AC849E849174ADDAC9F12904B4D03DC3">
    <w:name w:val="CAC849E849174ADDAC9F12904B4D03DC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CBB702BF184B4AAFACAF39DB561ABF1E20">
    <w:name w:val="CBB702BF184B4AAFACAF39DB561ABF1E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DCB63FD0E684708B52CC2A067FD60DC11">
    <w:name w:val="8DCB63FD0E684708B52CC2A067FD60DC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3F9E951A121642B986A71490CBEA9A1C2">
    <w:name w:val="3F9E951A121642B986A71490CBEA9A1C2"/>
    <w:rsid w:val="00FF591B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9B078CA3035C447498064017733C19095">
    <w:name w:val="9B078CA3035C447498064017733C1909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379593CFEF354A7C9219EB56FB0DABA85">
    <w:name w:val="379593CFEF354A7C9219EB56FB0DABA85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5C5FCCA733094E4289EEF5A7ED192DBC3">
    <w:name w:val="5C5FCCA733094E4289EEF5A7ED192DBC3"/>
    <w:rsid w:val="00FF591B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  <w:szCs w:val="18"/>
    </w:rPr>
  </w:style>
  <w:style w:type="paragraph" w:customStyle="1" w:styleId="7971F8E55E5F46DD94F30A67099DCA5420">
    <w:name w:val="7971F8E55E5F46DD94F30A67099DCA5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F37DFA6C86441DD89FD77C791D4D7893">
    <w:name w:val="EF37DFA6C86441DD89FD77C791D4D789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0DBA8FF123D42A1A3A6891383A1310720">
    <w:name w:val="80DBA8FF123D42A1A3A6891383A13107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EDF1CBB68DA4F319E7EBCD0DF3FC44811">
    <w:name w:val="EEDF1CBB68DA4F319E7EBCD0DF3FC448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A1B0FF2549A746E69D9DECA84F8D30B420">
    <w:name w:val="A1B0FF2549A746E69D9DECA84F8D30B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57DB58D819C47F48D1927BE522C4F023">
    <w:name w:val="957DB58D819C47F48D1927BE522C4F02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2F697FD05084706B1D8721DDA0CCA2B20">
    <w:name w:val="E2F697FD05084706B1D8721DDA0CCA2B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7169AACD9AC247A4BBE122E087464B2111">
    <w:name w:val="7169AACD9AC247A4BBE122E087464B21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9781F3E8BF204CDABAC55A20ABCF0E0E20">
    <w:name w:val="9781F3E8BF204CDABAC55A20ABCF0E0E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D0FF7A476AD4D75997B12C2312A0E0C3">
    <w:name w:val="ED0FF7A476AD4D75997B12C2312A0E0C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9767ECA59014AE9B72B4D0ECAD00CA420">
    <w:name w:val="09767ECA59014AE9B72B4D0ECAD00CA4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16FB4435FD54E5DA20F080846AF538411">
    <w:name w:val="816FB4435FD54E5DA20F080846AF5384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DE068F68327B40E8849D1CA27173F21220">
    <w:name w:val="DE068F68327B40E8849D1CA27173F212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3A04FA9A6ED4839B98D35665FF9A7543">
    <w:name w:val="03A04FA9A6ED4839B98D35665FF9A754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41279EA47AD3430F9E4FA5399586D69020">
    <w:name w:val="41279EA47AD3430F9E4FA5399586D690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54391ACD34954B88AE62697A88A23E7111">
    <w:name w:val="54391ACD34954B88AE62697A88A23E71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82A6C4C8C68E457598343EE45A19D19B20">
    <w:name w:val="82A6C4C8C68E457598343EE45A19D19B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600294C7F7B1400B961E8DBFF5987BB33">
    <w:name w:val="600294C7F7B1400B961E8DBFF5987BB33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02BECA6CBDEA4531996A4E79BE8AB0DF20">
    <w:name w:val="02BECA6CBDEA4531996A4E79BE8AB0DF20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F293DB3E16F24758A5ADF7A0DE042B1A11">
    <w:name w:val="F293DB3E16F24758A5ADF7A0DE042B1A11"/>
    <w:rsid w:val="00FF591B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8"/>
    </w:rPr>
  </w:style>
  <w:style w:type="paragraph" w:customStyle="1" w:styleId="E3AF1C04D9E8476A9B506A0CB6DD3896">
    <w:name w:val="E3AF1C04D9E8476A9B506A0CB6DD3896"/>
    <w:rsid w:val="00FF591B"/>
    <w:pPr>
      <w:spacing w:after="160" w:line="259" w:lineRule="auto"/>
    </w:pPr>
    <w:rPr>
      <w:rFonts w:eastAsia="MS Mincho"/>
      <w:lang w:eastAsia="ja-JP"/>
    </w:rPr>
  </w:style>
  <w:style w:type="paragraph" w:customStyle="1" w:styleId="9DF335D425CD4E0F911CDAEDE16D3590">
    <w:name w:val="9DF335D425CD4E0F911CDAEDE16D3590"/>
    <w:rsid w:val="00FF591B"/>
    <w:pPr>
      <w:spacing w:after="160" w:line="259" w:lineRule="auto"/>
    </w:pPr>
    <w:rPr>
      <w:rFonts w:eastAsia="MS Mincho"/>
      <w:lang w:eastAsia="ja-JP"/>
    </w:rPr>
  </w:style>
  <w:style w:type="paragraph" w:customStyle="1" w:styleId="468D1214C7394D6EB8BE18D39AFC87C3">
    <w:name w:val="468D1214C7394D6EB8BE18D39AFC87C3"/>
    <w:rsid w:val="00FF591B"/>
    <w:pPr>
      <w:spacing w:after="160" w:line="259" w:lineRule="auto"/>
    </w:pPr>
    <w:rPr>
      <w:rFonts w:eastAsia="MS Mincho"/>
      <w:lang w:eastAsia="ja-JP"/>
    </w:rPr>
  </w:style>
  <w:style w:type="paragraph" w:customStyle="1" w:styleId="75FD5A3AB09A4A5DAA4B78C7C37CF926">
    <w:name w:val="75FD5A3AB09A4A5DAA4B78C7C37CF926"/>
    <w:rsid w:val="00FF591B"/>
    <w:pPr>
      <w:spacing w:after="160" w:line="259" w:lineRule="auto"/>
    </w:pPr>
    <w:rPr>
      <w:rFonts w:eastAsia="MS Mincho"/>
      <w:lang w:eastAsia="ja-JP"/>
    </w:rPr>
  </w:style>
  <w:style w:type="paragraph" w:customStyle="1" w:styleId="91F9FBF6F345401E8DFD7EDAB9A4642F">
    <w:name w:val="91F9FBF6F345401E8DFD7EDAB9A4642F"/>
    <w:rsid w:val="00FF591B"/>
    <w:pPr>
      <w:spacing w:after="160" w:line="259" w:lineRule="auto"/>
    </w:pPr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Office_28017383_TF10371614</Template>
  <TotalTime>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5</cp:revision>
  <dcterms:created xsi:type="dcterms:W3CDTF">2019-01-21T01:02:00Z</dcterms:created>
  <dcterms:modified xsi:type="dcterms:W3CDTF">2019-03-05T10:24:00Z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