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063"/>
      </w:tblGrid>
      <w:tr w:rsidR="00F70698" w:rsidRPr="00AB6D80" w14:paraId="6EF94BE4" w14:textId="77777777" w:rsidTr="005D6385">
        <w:bookmarkStart w:id="0" w:name="_GoBack" w:displacedByCustomXml="next"/>
        <w:bookmarkEnd w:id="0" w:displacedByCustomXml="next"/>
        <w:sdt>
          <w:sdtPr>
            <w:rPr>
              <w:lang w:val="fr-CA"/>
            </w:rPr>
            <w:id w:val="-367075106"/>
            <w:placeholder>
              <w:docPart w:val="11E1CCAECE5C4E4A982B6145BEE371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14:paraId="7BC27B18" w14:textId="31991282" w:rsidR="00F70698" w:rsidRPr="00AB6D80" w:rsidRDefault="0039622C" w:rsidP="005D6385">
                <w:pPr>
                  <w:pStyle w:val="Titre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NOM DE L’ÉCOLE SECONDAIRE</w:t>
                </w:r>
              </w:p>
            </w:tc>
          </w:sdtContent>
        </w:sdt>
      </w:tr>
      <w:tr w:rsidR="00F70698" w:rsidRPr="00AB6D80" w14:paraId="1B4F2D74" w14:textId="77777777" w:rsidTr="005D6385">
        <w:sdt>
          <w:sdtPr>
            <w:rPr>
              <w:lang w:val="fr-CA"/>
            </w:rPr>
            <w:id w:val="-56472406"/>
            <w:placeholder>
              <w:docPart w:val="9C551515D20D4263AD9DA2F66020F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14:paraId="6CE1538D" w14:textId="1E006B84" w:rsidR="00F70698" w:rsidRPr="00AB6D80" w:rsidRDefault="00F70698" w:rsidP="005D6385">
                <w:pPr>
                  <w:pStyle w:val="Sous-titre"/>
                  <w:rPr>
                    <w:lang w:val="fr-CA"/>
                  </w:rPr>
                </w:pPr>
                <w:r w:rsidRPr="00AB6D80">
                  <w:rPr>
                    <w:rStyle w:val="Textedelespacerserv"/>
                    <w:color w:val="FFFFFF" w:themeColor="background1"/>
                    <w:lang w:val="fr-CA" w:bidi="fr-FR"/>
                  </w:rPr>
                  <w:t>CERTIFICAT D’EXCELLENCE</w:t>
                </w:r>
              </w:p>
            </w:tc>
          </w:sdtContent>
        </w:sdt>
      </w:tr>
      <w:tr w:rsidR="00F70698" w:rsidRPr="00AB6D80" w14:paraId="66DDDAB0" w14:textId="77777777" w:rsidTr="005D6385">
        <w:trPr>
          <w:trHeight w:val="1008"/>
        </w:trPr>
        <w:tc>
          <w:tcPr>
            <w:tcW w:w="9360" w:type="dxa"/>
          </w:tcPr>
          <w:p w14:paraId="478F7DE7" w14:textId="77777777" w:rsidR="00F70698" w:rsidRPr="00AB6D80" w:rsidRDefault="00F70698" w:rsidP="005D6385">
            <w:pPr>
              <w:pStyle w:val="Titre"/>
              <w:rPr>
                <w:lang w:val="fr-CA"/>
              </w:rPr>
            </w:pPr>
          </w:p>
        </w:tc>
      </w:tr>
      <w:tr w:rsidR="00F70698" w:rsidRPr="00AB6D80" w14:paraId="7F6FBE0C" w14:textId="77777777" w:rsidTr="005D6385">
        <w:trPr>
          <w:trHeight w:val="720"/>
        </w:trPr>
        <w:sdt>
          <w:sdtPr>
            <w:rPr>
              <w:lang w:val="fr-CA"/>
            </w:rPr>
            <w:id w:val="185180442"/>
            <w:placeholder>
              <w:docPart w:val="12163F8ECE7F4A6C9572AC0B1E5BD8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14:paraId="681B6E9F" w14:textId="628F4C41" w:rsidR="00F70698" w:rsidRPr="00AB6D80" w:rsidRDefault="00F70698" w:rsidP="005D6385">
                <w:pPr>
                  <w:pStyle w:val="Corpsdetexte"/>
                  <w:rPr>
                    <w:lang w:val="fr-CA"/>
                  </w:rPr>
                </w:pPr>
                <w:r w:rsidRPr="00AB6D80">
                  <w:rPr>
                    <w:lang w:val="fr-CA" w:bidi="fr-FR"/>
                  </w:rPr>
                  <w:t>CE CERTIFICAT EST DÉCERNÉ À</w:t>
                </w:r>
              </w:p>
            </w:tc>
          </w:sdtContent>
        </w:sdt>
      </w:tr>
      <w:tr w:rsidR="00F70698" w:rsidRPr="00AB6D80" w14:paraId="7142B644" w14:textId="77777777" w:rsidTr="005D6385">
        <w:sdt>
          <w:sdtPr>
            <w:rPr>
              <w:lang w:val="fr-CA"/>
            </w:rPr>
            <w:id w:val="-1625692461"/>
            <w:placeholder>
              <w:docPart w:val="CC4D10A0C72D40528199CB6A5AEF8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center"/>
              </w:tcPr>
              <w:p w14:paraId="7CDACEF6" w14:textId="0C9CDDD0" w:rsidR="00F70698" w:rsidRPr="00AB6D80" w:rsidRDefault="00F70698" w:rsidP="005D6385">
                <w:pPr>
                  <w:pStyle w:val="Titre1"/>
                  <w:rPr>
                    <w:lang w:val="fr-CA"/>
                  </w:rPr>
                </w:pPr>
                <w:r w:rsidRPr="00AB6D80">
                  <w:rPr>
                    <w:lang w:val="fr-CA" w:bidi="fr-FR"/>
                  </w:rPr>
                  <w:t>NOM DE L’ÉTUDIANT</w:t>
                </w:r>
              </w:p>
            </w:tc>
          </w:sdtContent>
        </w:sdt>
      </w:tr>
      <w:tr w:rsidR="00F70698" w:rsidRPr="00AB6D80" w14:paraId="579E1884" w14:textId="77777777" w:rsidTr="005D6385">
        <w:trPr>
          <w:trHeight w:val="1863"/>
        </w:trPr>
        <w:sdt>
          <w:sdtPr>
            <w:rPr>
              <w:lang w:val="fr-CA"/>
            </w:rPr>
            <w:id w:val="2019891500"/>
            <w:placeholder>
              <w:docPart w:val="D733532BBA154622B2EE1FF29756C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14:paraId="27573522" w14:textId="41038520" w:rsidR="00F70698" w:rsidRPr="00AB6D80" w:rsidRDefault="00F70698" w:rsidP="005D6385">
                <w:pPr>
                  <w:pStyle w:val="Corpsdetexte"/>
                  <w:rPr>
                    <w:lang w:val="fr-CA"/>
                  </w:rPr>
                </w:pPr>
                <w:r w:rsidRPr="00AB6D80">
                  <w:rPr>
                    <w:lang w:val="fr-CA" w:bidi="fr-FR"/>
                  </w:rPr>
                  <w:t>pour son travail remarquable en Nom du cours/Projet</w:t>
                </w:r>
              </w:p>
            </w:tc>
          </w:sdtContent>
        </w:sdt>
      </w:tr>
      <w:tr w:rsidR="00F70698" w:rsidRPr="00AB6D80" w14:paraId="3979AA45" w14:textId="77777777" w:rsidTr="00C50E62">
        <w:trPr>
          <w:trHeight w:val="1825"/>
        </w:trPr>
        <w:sdt>
          <w:sdtPr>
            <w:rPr>
              <w:lang w:val="fr-CA"/>
            </w:rPr>
            <w:id w:val="-808328595"/>
            <w:placeholder>
              <w:docPart w:val="1B6D0D3D12A247D0BE2E4EEA06AB0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14:paraId="671F5E83" w14:textId="04AD75C2" w:rsidR="00F70698" w:rsidRPr="00AB6D80" w:rsidRDefault="00F70698" w:rsidP="005D6385">
                <w:pPr>
                  <w:pStyle w:val="Corpsdetexte"/>
                  <w:rPr>
                    <w:lang w:val="fr-CA"/>
                  </w:rPr>
                </w:pPr>
                <w:r w:rsidRPr="00AB6D80">
                  <w:rPr>
                    <w:rStyle w:val="Textedelespacerserv"/>
                    <w:color w:val="253E64" w:themeColor="accent1"/>
                    <w:lang w:val="fr-CA" w:bidi="fr-FR"/>
                  </w:rPr>
                  <w:t>[Date]</w:t>
                </w:r>
              </w:p>
            </w:tc>
          </w:sdtContent>
        </w:sdt>
      </w:tr>
      <w:tr w:rsidR="00F70698" w:rsidRPr="00AB6D80" w14:paraId="2E095157" w14:textId="77777777" w:rsidTr="005D6385">
        <w:sdt>
          <w:sdtPr>
            <w:rPr>
              <w:lang w:val="fr-CA"/>
            </w:rPr>
            <w:id w:val="-896663050"/>
            <w:placeholder>
              <w:docPart w:val="E91B45C832C04D78838702F0BE6DF0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14:paraId="0B85FB60" w14:textId="4D5BB4F8" w:rsidR="00F70698" w:rsidRPr="00AB6D80" w:rsidRDefault="00F70698" w:rsidP="005D6385">
                <w:pPr>
                  <w:pStyle w:val="Corpsdetexte"/>
                  <w:rPr>
                    <w:lang w:val="fr-CA"/>
                  </w:rPr>
                </w:pPr>
                <w:r w:rsidRPr="00AB6D80">
                  <w:rPr>
                    <w:lang w:val="fr-CA" w:bidi="fr-FR"/>
                  </w:rPr>
                  <w:t>Nom et fonction du présentateur</w:t>
                </w:r>
              </w:p>
            </w:tc>
          </w:sdtContent>
        </w:sdt>
      </w:tr>
    </w:tbl>
    <w:p w14:paraId="4BA0915E" w14:textId="3C6D1D7D" w:rsidR="00BE7D30" w:rsidRPr="00AB6D80" w:rsidRDefault="00BE7D30" w:rsidP="005D6385">
      <w:pPr>
        <w:pStyle w:val="Corpsdetexte"/>
        <w:rPr>
          <w:lang w:val="fr-CA"/>
        </w:rPr>
      </w:pPr>
    </w:p>
    <w:sectPr w:rsidR="00BE7D30" w:rsidRPr="00AB6D80" w:rsidSect="00C50E62">
      <w:headerReference w:type="default" r:id="rId10"/>
      <w:type w:val="continuous"/>
      <w:pgSz w:w="16838" w:h="11906" w:orient="landscape" w:code="9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B447C" w14:textId="77777777" w:rsidR="00236FBF" w:rsidRDefault="00236FBF" w:rsidP="005D6385">
      <w:r>
        <w:separator/>
      </w:r>
    </w:p>
  </w:endnote>
  <w:endnote w:type="continuationSeparator" w:id="0">
    <w:p w14:paraId="6EC3CA67" w14:textId="77777777" w:rsidR="00236FBF" w:rsidRDefault="00236FB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0D19F" w14:textId="77777777" w:rsidR="00236FBF" w:rsidRDefault="00236FBF" w:rsidP="005D6385">
      <w:r>
        <w:separator/>
      </w:r>
    </w:p>
  </w:footnote>
  <w:footnote w:type="continuationSeparator" w:id="0">
    <w:p w14:paraId="126F8AF2" w14:textId="77777777" w:rsidR="00236FBF" w:rsidRDefault="00236FB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FF74" w14:textId="6650BA14" w:rsidR="006A0391" w:rsidRDefault="00C50E62" w:rsidP="005D6385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677850" wp14:editId="6D2603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68651" cy="7784737"/>
              <wp:effectExtent l="0" t="0" r="8890" b="0"/>
              <wp:wrapNone/>
              <wp:docPr id="193" name="Groupe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194" name="Forme libre 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orme libre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orme libre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orme libre 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orme libre 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99" name="Groupe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200" name="Ce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1" name="Form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2" name="Form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03" name="Groupe 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204" name="Form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5" name="Form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6" name="Form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7" name="Form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8" name="Form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9" name="Form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0" name="Form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1" name="Form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2" name="Form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3" name="Form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4" name="Form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5" name="Form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6" name="Form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7" name="Form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8" name="Form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9" name="Form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0" name="Form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1" name="Form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2" name="Form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3" name="Form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4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5" name="Form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6" name="Form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7" name="Form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8" name="Form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9" name="Form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0" name="Form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1" name="Form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2" name="Form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3" name="Form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4" name="Form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35" name="Groupe 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236" name="Form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7" name="Form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8" name="Form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39" name="Groupe 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240" name="Form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1" name="Form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2" name="Form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3" name="Form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4" name="Form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5" name="Form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6" name="Form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7" name="Form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8" name="Form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9" name="Form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0" name="Form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1" name="Form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2" name="Form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3" name="Form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4" name="Form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5" name="Form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6" name="Form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7" name="Form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8" name="Form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9" name="Form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0" name="Form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1" name="Form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2" name="Form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3" name="Form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4" name="Form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5" name="Form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6" name="Form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7" name="Form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8" name="Form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9" name="Form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0" name="Form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1" name="Form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2" name="Form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3" name="Form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4" name="Form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5" name="Form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6" name="Form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7" name="Form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8" name="Form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9" name="Form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0" name="Form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1" name="Form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2" name="Form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3" name="Form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4" name="Form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5" name="Form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6" name="Form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7" name="Form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8" name="Form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1C4C190" id="Group 7" o:spid="_x0000_s1026" alt="Background design including banners from the top right, seal in the middle left, and other shapes" style="position:absolute;margin-left:0;margin-top:0;width:792.8pt;height:612.95pt;z-index:-251657728;mso-width-percent:1001;mso-height-percent:1001;mso-position-horizontal-relative:page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wf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Ng&#10;+jOD15l4BGT2BAAA//8DAFBLAQItABQABgAIAAAAIQDb4fbL7gAAAIUBAAATAAAAAAAAAAAAAAAA&#10;AAAAAABbQ29udGVudF9UeXBlc10ueG1sUEsBAi0AFAAGAAgAAAAhAFr0LFu/AAAAFQEAAAsAAAAA&#10;AAAAAAAAAAAAHwEAAF9yZWxzLy5yZWxzUEsBAi0AFAAGAAgAAAAhAN/M/B/BAAAA3AAAAA8AAAAA&#10;AAAAAAAAAAAABwIAAGRycy9kb3ducmV2LnhtbFBLBQYAAAAAAwADALcAAAD1AgAAAAA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Jo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Ng&#10;+jOH15l4BGT2BAAA//8DAFBLAQItABQABgAIAAAAIQDb4fbL7gAAAIUBAAATAAAAAAAAAAAAAAAA&#10;AAAAAABbQ29udGVudF9UeXBlc10ueG1sUEsBAi0AFAAGAAgAAAAhAFr0LFu/AAAAFQEAAAsAAAAA&#10;AAAAAAAAAAAAHwEAAF9yZWxzLy5yZWxzUEsBAi0AFAAGAAgAAAAhAC8eYmjBAAAA3AAAAA8AAAAA&#10;AAAAAAAAAAAABwIAAGRycy9kb3ducmV2LnhtbFBLBQYAAAAAAwADALcAAAD1AgAAAAA=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91"/>
    <w:rsid w:val="00134F13"/>
    <w:rsid w:val="00236FBF"/>
    <w:rsid w:val="00345003"/>
    <w:rsid w:val="0039622C"/>
    <w:rsid w:val="005D6385"/>
    <w:rsid w:val="00666201"/>
    <w:rsid w:val="006A0391"/>
    <w:rsid w:val="00772282"/>
    <w:rsid w:val="0077396C"/>
    <w:rsid w:val="007C7C1C"/>
    <w:rsid w:val="00A33BA1"/>
    <w:rsid w:val="00A4755E"/>
    <w:rsid w:val="00AB6D80"/>
    <w:rsid w:val="00BE7D30"/>
    <w:rsid w:val="00C07C2B"/>
    <w:rsid w:val="00C50E62"/>
    <w:rsid w:val="00CD2F98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386DD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Titre1">
    <w:name w:val="heading 1"/>
    <w:basedOn w:val="Corpsdetexte"/>
    <w:next w:val="Normal"/>
    <w:link w:val="Titre1C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7396C"/>
  </w:style>
  <w:style w:type="character" w:customStyle="1" w:styleId="CorpsdetexteCar">
    <w:name w:val="Corps de texte Car"/>
    <w:basedOn w:val="Policepardfaut"/>
    <w:link w:val="Corpsdetexte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Paragraphedeliste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re">
    <w:name w:val="Title"/>
    <w:basedOn w:val="Corpsdetexte"/>
    <w:next w:val="Normal"/>
    <w:link w:val="TitreCar"/>
    <w:uiPriority w:val="10"/>
    <w:qFormat/>
    <w:rsid w:val="0039622C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622C"/>
    <w:rPr>
      <w:rFonts w:asciiTheme="majorHAnsi" w:hAnsiTheme="majorHAnsi" w:cs="Arial Black"/>
      <w:b/>
      <w:bCs/>
      <w:caps/>
      <w:color w:val="FFFFFF" w:themeColor="background1"/>
      <w:sz w:val="48"/>
      <w:szCs w:val="52"/>
    </w:rPr>
  </w:style>
  <w:style w:type="paragraph" w:styleId="Sous-titre">
    <w:name w:val="Subtitle"/>
    <w:basedOn w:val="Corpsdetexte"/>
    <w:next w:val="Normal"/>
    <w:link w:val="Sous-titreC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ous-titreCar">
    <w:name w:val="Sous-titre Car"/>
    <w:basedOn w:val="Policepardfaut"/>
    <w:link w:val="Sous-titr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Grilledutableau">
    <w:name w:val="Table Grid"/>
    <w:basedOn w:val="Tableau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069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0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003"/>
    <w:rPr>
      <w:rFonts w:ascii="Tahoma" w:hAnsi="Tahoma" w:cs="Tahoma"/>
      <w:color w:val="253E64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E1CCAECE5C4E4A982B6145BEE3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58D6-989F-4F3E-AD6B-06401682BA61}"/>
      </w:docPartPr>
      <w:docPartBody>
        <w:p w:rsidR="00761B74" w:rsidRDefault="009C4455" w:rsidP="009C4455">
          <w:pPr>
            <w:pStyle w:val="11E1CCAECE5C4E4A982B6145BEE371E23"/>
          </w:pPr>
          <w:r>
            <w:rPr>
              <w:lang w:val="fr-CA" w:bidi="fr-FR"/>
            </w:rPr>
            <w:t>NOM DE L’ÉCOLE SECONDAIRE</w:t>
          </w:r>
        </w:p>
      </w:docPartBody>
    </w:docPart>
    <w:docPart>
      <w:docPartPr>
        <w:name w:val="9C551515D20D4263AD9DA2F66020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3C4B-FAB5-4EAC-A2D7-40F7F27BF437}"/>
      </w:docPartPr>
      <w:docPartBody>
        <w:p w:rsidR="00761B74" w:rsidRDefault="009C4455" w:rsidP="009C4455">
          <w:pPr>
            <w:pStyle w:val="9C551515D20D4263AD9DA2F66020F8614"/>
          </w:pPr>
          <w:r w:rsidRPr="00AB6D80">
            <w:rPr>
              <w:rStyle w:val="Textedelespacerserv"/>
              <w:lang w:val="fr-CA" w:bidi="fr-FR"/>
            </w:rPr>
            <w:t>CERTIFICAT D’EXCELLENCE</w:t>
          </w:r>
        </w:p>
      </w:docPartBody>
    </w:docPart>
    <w:docPart>
      <w:docPartPr>
        <w:name w:val="12163F8ECE7F4A6C9572AC0B1E5B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6A5E-AE60-414D-A2B6-3ACBB33EB7E4}"/>
      </w:docPartPr>
      <w:docPartBody>
        <w:p w:rsidR="00761B74" w:rsidRDefault="009C4455" w:rsidP="009C4455">
          <w:pPr>
            <w:pStyle w:val="12163F8ECE7F4A6C9572AC0B1E5BD87B3"/>
          </w:pPr>
          <w:r w:rsidRPr="00AB6D80">
            <w:rPr>
              <w:lang w:val="fr-CA" w:bidi="fr-FR"/>
            </w:rPr>
            <w:t>CE CERTIFICAT EST DÉCERNÉ À</w:t>
          </w:r>
        </w:p>
      </w:docPartBody>
    </w:docPart>
    <w:docPart>
      <w:docPartPr>
        <w:name w:val="CC4D10A0C72D40528199CB6A5AEF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2F4E-0791-456C-BEC5-D8B7932CF70F}"/>
      </w:docPartPr>
      <w:docPartBody>
        <w:p w:rsidR="00761B74" w:rsidRDefault="009C4455" w:rsidP="009C4455">
          <w:pPr>
            <w:pStyle w:val="CC4D10A0C72D40528199CB6A5AEF80173"/>
          </w:pPr>
          <w:r w:rsidRPr="00AB6D80">
            <w:rPr>
              <w:lang w:val="fr-CA" w:bidi="fr-FR"/>
            </w:rPr>
            <w:t>NOM DE L’ÉTUDIANT</w:t>
          </w:r>
        </w:p>
      </w:docPartBody>
    </w:docPart>
    <w:docPart>
      <w:docPartPr>
        <w:name w:val="D733532BBA154622B2EE1FF29756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4A37-91FB-4A07-BF71-17134642FEC6}"/>
      </w:docPartPr>
      <w:docPartBody>
        <w:p w:rsidR="00761B74" w:rsidRDefault="009C4455" w:rsidP="009C4455">
          <w:pPr>
            <w:pStyle w:val="D733532BBA154622B2EE1FF29756C19C3"/>
          </w:pPr>
          <w:r w:rsidRPr="00AB6D80">
            <w:rPr>
              <w:lang w:val="fr-CA" w:bidi="fr-FR"/>
            </w:rPr>
            <w:t>pour son travail remarquable en Nom du cours/Projet</w:t>
          </w:r>
        </w:p>
      </w:docPartBody>
    </w:docPart>
    <w:docPart>
      <w:docPartPr>
        <w:name w:val="1B6D0D3D12A247D0BE2E4EEA06AB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A3D8-8F5A-4C8D-88C1-B5C4FAA43B3C}"/>
      </w:docPartPr>
      <w:docPartBody>
        <w:p w:rsidR="00761B74" w:rsidRDefault="009C4455" w:rsidP="009C4455">
          <w:pPr>
            <w:pStyle w:val="1B6D0D3D12A247D0BE2E4EEA06AB05634"/>
          </w:pPr>
          <w:r w:rsidRPr="00AB6D80">
            <w:rPr>
              <w:rStyle w:val="Textedelespacerserv"/>
              <w:lang w:val="fr-CA" w:bidi="fr-FR"/>
            </w:rPr>
            <w:t>[Date]</w:t>
          </w:r>
        </w:p>
      </w:docPartBody>
    </w:docPart>
    <w:docPart>
      <w:docPartPr>
        <w:name w:val="E91B45C832C04D78838702F0BE6D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B978-A8DF-4797-AC08-86751D45D137}"/>
      </w:docPartPr>
      <w:docPartBody>
        <w:p w:rsidR="00761B74" w:rsidRDefault="009C4455" w:rsidP="009C4455">
          <w:pPr>
            <w:pStyle w:val="E91B45C832C04D78838702F0BE6DF0683"/>
          </w:pPr>
          <w:r w:rsidRPr="00AB6D80">
            <w:rPr>
              <w:lang w:val="fr-CA" w:bidi="fr-FR"/>
            </w:rPr>
            <w:t>Nom et fonction du présentateur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A3"/>
    <w:rsid w:val="00162BB2"/>
    <w:rsid w:val="00240A83"/>
    <w:rsid w:val="003241CD"/>
    <w:rsid w:val="0037669F"/>
    <w:rsid w:val="00761B74"/>
    <w:rsid w:val="009C4455"/>
    <w:rsid w:val="00DE2803"/>
    <w:rsid w:val="00E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4455"/>
    <w:rPr>
      <w:color w:val="808080"/>
    </w:rPr>
  </w:style>
  <w:style w:type="paragraph" w:customStyle="1" w:styleId="9C551515D20D4263AD9DA2F66020F861">
    <w:name w:val="9C551515D20D4263AD9DA2F66020F861"/>
    <w:rsid w:val="00E944A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eastAsia="Times New Roman" w:cs="Georgia"/>
      <w:i/>
      <w:iCs/>
      <w:caps/>
      <w:color w:val="FFFFFF" w:themeColor="background1"/>
      <w:sz w:val="44"/>
      <w:szCs w:val="42"/>
    </w:rPr>
  </w:style>
  <w:style w:type="paragraph" w:customStyle="1" w:styleId="1B6D0D3D12A247D0BE2E4EEA06AB0563">
    <w:name w:val="1B6D0D3D12A247D0BE2E4EEA06AB0563"/>
    <w:rsid w:val="00E944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11E1CCAECE5C4E4A982B6145BEE371E2">
    <w:name w:val="11E1CCAECE5C4E4A982B6145BEE371E2"/>
    <w:rsid w:val="00DE280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asciiTheme="majorHAnsi" w:eastAsia="Times New Roman" w:hAnsiTheme="majorHAnsi" w:cs="Arial Black"/>
      <w:b/>
      <w:bCs/>
      <w:caps/>
      <w:color w:val="FFFFFF" w:themeColor="background1"/>
      <w:sz w:val="52"/>
      <w:szCs w:val="52"/>
    </w:rPr>
  </w:style>
  <w:style w:type="paragraph" w:customStyle="1" w:styleId="9C551515D20D4263AD9DA2F66020F8611">
    <w:name w:val="9C551515D20D4263AD9DA2F66020F8611"/>
    <w:rsid w:val="00DE2803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eastAsia="Times New Roman" w:cs="Georgia"/>
      <w:i/>
      <w:iCs/>
      <w:caps/>
      <w:color w:val="FFFFFF" w:themeColor="background1"/>
      <w:sz w:val="44"/>
      <w:szCs w:val="42"/>
    </w:rPr>
  </w:style>
  <w:style w:type="paragraph" w:customStyle="1" w:styleId="12163F8ECE7F4A6C9572AC0B1E5BD87B">
    <w:name w:val="12163F8ECE7F4A6C9572AC0B1E5BD87B"/>
    <w:rsid w:val="00DE28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CC4D10A0C72D40528199CB6A5AEF8017">
    <w:name w:val="CC4D10A0C72D40528199CB6A5AEF8017"/>
    <w:rsid w:val="00DE2803"/>
    <w:pPr>
      <w:widowControl w:val="0"/>
      <w:pBdr>
        <w:top w:val="single" w:sz="12" w:space="3" w:color="A5A5A5" w:themeColor="accent3"/>
        <w:bottom w:val="single" w:sz="12" w:space="3" w:color="A5A5A5" w:themeColor="accent3"/>
      </w:pBdr>
      <w:tabs>
        <w:tab w:val="left" w:pos="9926"/>
      </w:tabs>
      <w:kinsoku w:val="0"/>
      <w:overflowPunct w:val="0"/>
      <w:autoSpaceDE w:val="0"/>
      <w:autoSpaceDN w:val="0"/>
      <w:adjustRightInd w:val="0"/>
      <w:spacing w:before="360" w:after="360" w:line="240" w:lineRule="auto"/>
      <w:ind w:left="58" w:right="720"/>
      <w:outlineLvl w:val="0"/>
    </w:pPr>
    <w:rPr>
      <w:rFonts w:asciiTheme="majorHAnsi" w:eastAsia="Times New Roman" w:hAnsiTheme="majorHAnsi" w:cs="Arial Black"/>
      <w:b/>
      <w:bCs/>
      <w:color w:val="4472C4" w:themeColor="accent1"/>
      <w:sz w:val="72"/>
      <w:szCs w:val="72"/>
    </w:rPr>
  </w:style>
  <w:style w:type="paragraph" w:customStyle="1" w:styleId="D733532BBA154622B2EE1FF29756C19C">
    <w:name w:val="D733532BBA154622B2EE1FF29756C19C"/>
    <w:rsid w:val="00DE28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1B6D0D3D12A247D0BE2E4EEA06AB05631">
    <w:name w:val="1B6D0D3D12A247D0BE2E4EEA06AB05631"/>
    <w:rsid w:val="00DE28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E91B45C832C04D78838702F0BE6DF068">
    <w:name w:val="E91B45C832C04D78838702F0BE6DF068"/>
    <w:rsid w:val="00DE28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11E1CCAECE5C4E4A982B6145BEE371E21">
    <w:name w:val="11E1CCAECE5C4E4A982B6145BEE371E21"/>
    <w:rsid w:val="009C445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asciiTheme="majorHAnsi" w:eastAsia="Times New Roman" w:hAnsiTheme="majorHAnsi" w:cs="Arial Black"/>
      <w:b/>
      <w:bCs/>
      <w:caps/>
      <w:color w:val="FFFFFF" w:themeColor="background1"/>
      <w:sz w:val="52"/>
      <w:szCs w:val="52"/>
    </w:rPr>
  </w:style>
  <w:style w:type="paragraph" w:customStyle="1" w:styleId="9C551515D20D4263AD9DA2F66020F8612">
    <w:name w:val="9C551515D20D4263AD9DA2F66020F8612"/>
    <w:rsid w:val="009C445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eastAsia="Times New Roman" w:cs="Georgia"/>
      <w:i/>
      <w:iCs/>
      <w:caps/>
      <w:color w:val="FFFFFF" w:themeColor="background1"/>
      <w:sz w:val="44"/>
      <w:szCs w:val="42"/>
    </w:rPr>
  </w:style>
  <w:style w:type="paragraph" w:customStyle="1" w:styleId="12163F8ECE7F4A6C9572AC0B1E5BD87B1">
    <w:name w:val="12163F8ECE7F4A6C9572AC0B1E5BD87B1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CC4D10A0C72D40528199CB6A5AEF80171">
    <w:name w:val="CC4D10A0C72D40528199CB6A5AEF80171"/>
    <w:rsid w:val="009C4455"/>
    <w:pPr>
      <w:widowControl w:val="0"/>
      <w:pBdr>
        <w:top w:val="single" w:sz="12" w:space="3" w:color="A5A5A5" w:themeColor="accent3"/>
        <w:bottom w:val="single" w:sz="12" w:space="3" w:color="A5A5A5" w:themeColor="accent3"/>
      </w:pBdr>
      <w:tabs>
        <w:tab w:val="left" w:pos="9926"/>
      </w:tabs>
      <w:kinsoku w:val="0"/>
      <w:overflowPunct w:val="0"/>
      <w:autoSpaceDE w:val="0"/>
      <w:autoSpaceDN w:val="0"/>
      <w:adjustRightInd w:val="0"/>
      <w:spacing w:before="360" w:after="360" w:line="240" w:lineRule="auto"/>
      <w:ind w:left="58" w:right="720"/>
      <w:outlineLvl w:val="0"/>
    </w:pPr>
    <w:rPr>
      <w:rFonts w:asciiTheme="majorHAnsi" w:eastAsia="Times New Roman" w:hAnsiTheme="majorHAnsi" w:cs="Arial Black"/>
      <w:b/>
      <w:bCs/>
      <w:color w:val="4472C4" w:themeColor="accent1"/>
      <w:sz w:val="72"/>
      <w:szCs w:val="72"/>
    </w:rPr>
  </w:style>
  <w:style w:type="paragraph" w:customStyle="1" w:styleId="D733532BBA154622B2EE1FF29756C19C1">
    <w:name w:val="D733532BBA154622B2EE1FF29756C19C1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1B6D0D3D12A247D0BE2E4EEA06AB05632">
    <w:name w:val="1B6D0D3D12A247D0BE2E4EEA06AB05632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E91B45C832C04D78838702F0BE6DF0681">
    <w:name w:val="E91B45C832C04D78838702F0BE6DF0681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11E1CCAECE5C4E4A982B6145BEE371E22">
    <w:name w:val="11E1CCAECE5C4E4A982B6145BEE371E22"/>
    <w:rsid w:val="009C445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asciiTheme="majorHAnsi" w:eastAsia="Times New Roman" w:hAnsiTheme="majorHAnsi" w:cs="Arial Black"/>
      <w:b/>
      <w:bCs/>
      <w:caps/>
      <w:color w:val="FFFFFF" w:themeColor="background1"/>
      <w:sz w:val="48"/>
      <w:szCs w:val="52"/>
    </w:rPr>
  </w:style>
  <w:style w:type="paragraph" w:customStyle="1" w:styleId="9C551515D20D4263AD9DA2F66020F8613">
    <w:name w:val="9C551515D20D4263AD9DA2F66020F8613"/>
    <w:rsid w:val="009C445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eastAsia="Times New Roman" w:cs="Georgia"/>
      <w:i/>
      <w:iCs/>
      <w:caps/>
      <w:color w:val="FFFFFF" w:themeColor="background1"/>
      <w:sz w:val="44"/>
      <w:szCs w:val="42"/>
    </w:rPr>
  </w:style>
  <w:style w:type="paragraph" w:customStyle="1" w:styleId="12163F8ECE7F4A6C9572AC0B1E5BD87B2">
    <w:name w:val="12163F8ECE7F4A6C9572AC0B1E5BD87B2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CC4D10A0C72D40528199CB6A5AEF80172">
    <w:name w:val="CC4D10A0C72D40528199CB6A5AEF80172"/>
    <w:rsid w:val="009C4455"/>
    <w:pPr>
      <w:widowControl w:val="0"/>
      <w:pBdr>
        <w:top w:val="single" w:sz="12" w:space="3" w:color="A5A5A5" w:themeColor="accent3"/>
        <w:bottom w:val="single" w:sz="12" w:space="3" w:color="A5A5A5" w:themeColor="accent3"/>
      </w:pBdr>
      <w:tabs>
        <w:tab w:val="left" w:pos="9926"/>
      </w:tabs>
      <w:kinsoku w:val="0"/>
      <w:overflowPunct w:val="0"/>
      <w:autoSpaceDE w:val="0"/>
      <w:autoSpaceDN w:val="0"/>
      <w:adjustRightInd w:val="0"/>
      <w:spacing w:before="360" w:after="360" w:line="240" w:lineRule="auto"/>
      <w:ind w:left="58" w:right="720"/>
      <w:outlineLvl w:val="0"/>
    </w:pPr>
    <w:rPr>
      <w:rFonts w:asciiTheme="majorHAnsi" w:eastAsia="Times New Roman" w:hAnsiTheme="majorHAnsi" w:cs="Arial Black"/>
      <w:b/>
      <w:bCs/>
      <w:color w:val="4472C4" w:themeColor="accent1"/>
      <w:sz w:val="72"/>
      <w:szCs w:val="72"/>
    </w:rPr>
  </w:style>
  <w:style w:type="paragraph" w:customStyle="1" w:styleId="D733532BBA154622B2EE1FF29756C19C2">
    <w:name w:val="D733532BBA154622B2EE1FF29756C19C2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1B6D0D3D12A247D0BE2E4EEA06AB05633">
    <w:name w:val="1B6D0D3D12A247D0BE2E4EEA06AB05633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E91B45C832C04D78838702F0BE6DF0682">
    <w:name w:val="E91B45C832C04D78838702F0BE6DF0682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11E1CCAECE5C4E4A982B6145BEE371E23">
    <w:name w:val="11E1CCAECE5C4E4A982B6145BEE371E23"/>
    <w:rsid w:val="009C445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asciiTheme="majorHAnsi" w:eastAsia="Times New Roman" w:hAnsiTheme="majorHAnsi" w:cs="Arial Black"/>
      <w:b/>
      <w:bCs/>
      <w:caps/>
      <w:color w:val="FFFFFF" w:themeColor="background1"/>
      <w:sz w:val="48"/>
      <w:szCs w:val="52"/>
    </w:rPr>
  </w:style>
  <w:style w:type="paragraph" w:customStyle="1" w:styleId="9C551515D20D4263AD9DA2F66020F8614">
    <w:name w:val="9C551515D20D4263AD9DA2F66020F8614"/>
    <w:rsid w:val="009C4455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418"/>
    </w:pPr>
    <w:rPr>
      <w:rFonts w:eastAsia="Times New Roman" w:cs="Georgia"/>
      <w:i/>
      <w:iCs/>
      <w:caps/>
      <w:color w:val="FFFFFF" w:themeColor="background1"/>
      <w:sz w:val="44"/>
      <w:szCs w:val="42"/>
    </w:rPr>
  </w:style>
  <w:style w:type="paragraph" w:customStyle="1" w:styleId="12163F8ECE7F4A6C9572AC0B1E5BD87B3">
    <w:name w:val="12163F8ECE7F4A6C9572AC0B1E5BD87B3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CC4D10A0C72D40528199CB6A5AEF80173">
    <w:name w:val="CC4D10A0C72D40528199CB6A5AEF80173"/>
    <w:rsid w:val="009C4455"/>
    <w:pPr>
      <w:widowControl w:val="0"/>
      <w:pBdr>
        <w:top w:val="single" w:sz="12" w:space="3" w:color="A5A5A5" w:themeColor="accent3"/>
        <w:bottom w:val="single" w:sz="12" w:space="3" w:color="A5A5A5" w:themeColor="accent3"/>
      </w:pBdr>
      <w:tabs>
        <w:tab w:val="left" w:pos="9926"/>
      </w:tabs>
      <w:kinsoku w:val="0"/>
      <w:overflowPunct w:val="0"/>
      <w:autoSpaceDE w:val="0"/>
      <w:autoSpaceDN w:val="0"/>
      <w:adjustRightInd w:val="0"/>
      <w:spacing w:before="360" w:after="360" w:line="240" w:lineRule="auto"/>
      <w:ind w:left="58" w:right="720"/>
      <w:outlineLvl w:val="0"/>
    </w:pPr>
    <w:rPr>
      <w:rFonts w:asciiTheme="majorHAnsi" w:eastAsia="Times New Roman" w:hAnsiTheme="majorHAnsi" w:cs="Arial Black"/>
      <w:b/>
      <w:bCs/>
      <w:color w:val="4472C4" w:themeColor="accent1"/>
      <w:sz w:val="72"/>
      <w:szCs w:val="72"/>
    </w:rPr>
  </w:style>
  <w:style w:type="paragraph" w:customStyle="1" w:styleId="D733532BBA154622B2EE1FF29756C19C3">
    <w:name w:val="D733532BBA154622B2EE1FF29756C19C3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1B6D0D3D12A247D0BE2E4EEA06AB05634">
    <w:name w:val="1B6D0D3D12A247D0BE2E4EEA06AB05634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  <w:style w:type="paragraph" w:customStyle="1" w:styleId="E91B45C832C04D78838702F0BE6DF0683">
    <w:name w:val="E91B45C832C04D78838702F0BE6DF0683"/>
    <w:rsid w:val="009C44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color w:val="4472C4" w:themeColor="accen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554E87-4A5D-4850-A349-C4998CED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TF33388606</Template>
  <TotalTime>2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Certificate_High_School_AB - v1</vt:lpstr>
      <vt:lpstr>Certificate_High_School_AB - v1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3</cp:revision>
  <dcterms:created xsi:type="dcterms:W3CDTF">2018-09-18T06:45:00Z</dcterms:created>
  <dcterms:modified xsi:type="dcterms:W3CDTF">2018-09-27T03:46:00Z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