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4EA" w14:textId="6E7B48E7" w:rsidR="00D077E9" w:rsidRDefault="00AB02A7" w:rsidP="00D70D02">
      <w:bookmarkStart w:id="0" w:name="_GoBack"/>
      <w:r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tângulo 3" descr="retângulo branco para texto na cap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D412E" id="Retângulo 3" o:spid="_x0000_s1026" alt="retângulo branco para texto na capa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pt-PT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agem 1" descr="vista de rua com prédios de cidade, um mercado e placas de 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Default="00D077E9" w:rsidP="00AB02A7">
            <w:r>
              <w:rPr>
                <w:noProof/>
                <w:lang w:bidi="pt-PT"/>
              </w:rPr>
              <mc:AlternateContent>
                <mc:Choice Requires="wps">
                  <w:drawing>
                    <wp:inline distT="0" distB="0" distL="0" distR="0" wp14:anchorId="2E81C4ED" wp14:editId="1052B216">
                      <wp:extent cx="3528695" cy="1800225"/>
                      <wp:effectExtent l="0" t="0" r="0" b="0"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Ttulo"/>
                                  </w:pPr>
                                  <w:r w:rsidRPr="00D86945">
                                    <w:rPr>
                                      <w:lang w:bidi="pt-PT"/>
                                    </w:rPr>
                                    <w:t>TÍTULO DO RELATÓRIO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Ttulo"/>
                                    <w:spacing w:after="0"/>
                                  </w:pPr>
                                  <w:r w:rsidRPr="00D86945">
                                    <w:rPr>
                                      <w:lang w:bidi="pt-PT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8" o:spid="_x0000_s1026" type="#_x0000_t202" style="width:277.8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Ttulo"/>
                            </w:pPr>
                            <w:r w:rsidRPr="00D86945">
                              <w:rPr>
                                <w:lang w:bidi="pt-PT"/>
                              </w:rPr>
                              <w:t>TÍTULO DO RELATÓRIO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Ttulo"/>
                              <w:spacing w:after="0"/>
                            </w:pPr>
                            <w:r w:rsidRPr="00D86945">
                              <w:rPr>
                                <w:lang w:bidi="pt-PT"/>
                              </w:rPr>
                              <w:t>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Default="00D077E9" w:rsidP="00AB02A7">
            <w:r>
              <w:rPr>
                <w:noProof/>
                <w:lang w:bidi="pt-PT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Conexão Reta 5" descr="separad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E2F7F5F" id="Conexão Reta 5" o:spid="_x0000_s1026" alt="separad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377AA7B" w14:textId="77777777" w:rsidTr="005E62AA">
        <w:trPr>
          <w:trHeight w:val="720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669659A4" w:rsidR="00D077E9" w:rsidRDefault="005E62AA" w:rsidP="00AB02A7">
                <w:r>
                  <w:rPr>
                    <w:rStyle w:val="SubttuloCarter"/>
                    <w:b w:val="0"/>
                    <w:lang w:bidi="pt-PT"/>
                  </w:rPr>
                  <w:fldChar w:fldCharType="begin"/>
                </w:r>
                <w:r>
                  <w:rPr>
                    <w:rStyle w:val="SubttuloCarter"/>
                    <w:b w:val="0"/>
                    <w:lang w:bidi="pt-PT"/>
                  </w:rPr>
                  <w:instrText xml:space="preserve"> DATE  \@ "d MMMM"  \* MERGEFORMAT </w:instrText>
                </w:r>
                <w:r>
                  <w:rPr>
                    <w:rStyle w:val="SubttuloCarter"/>
                    <w:b w:val="0"/>
                    <w:lang w:bidi="pt-PT"/>
                  </w:rPr>
                  <w:fldChar w:fldCharType="separate"/>
                </w:r>
                <w:r>
                  <w:rPr>
                    <w:rStyle w:val="SubttuloCarter"/>
                    <w:b w:val="0"/>
                    <w:noProof/>
                    <w:lang w:bidi="pt-PT"/>
                  </w:rPr>
                  <w:t>19 julho</w:t>
                </w:r>
                <w:r>
                  <w:rPr>
                    <w:rStyle w:val="SubttuloCarter"/>
                    <w:b w:val="0"/>
                    <w:lang w:bidi="pt-PT"/>
                  </w:rPr>
                  <w:fldChar w:fldCharType="end"/>
                </w:r>
              </w:p>
            </w:sdtContent>
          </w:sdt>
          <w:p w14:paraId="508AD50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pt-PT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Conexão Reta 6" descr="separad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9833A60" id="Conexão Reta 6" o:spid="_x0000_s1026" alt="separad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3C56C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7DA5E15" w14:textId="77777777" w:rsidR="00D077E9" w:rsidRDefault="00874ED4" w:rsidP="00AB02A7">
            <w:sdt>
              <w:sdt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lang w:bidi="pt-PT"/>
                  </w:rPr>
                  <w:t>NOME DA EMPRESA</w:t>
                </w:r>
              </w:sdtContent>
            </w:sdt>
          </w:p>
          <w:p w14:paraId="3F583DF8" w14:textId="77777777" w:rsidR="00D077E9" w:rsidRDefault="00D077E9" w:rsidP="00AB02A7">
            <w:r w:rsidRPr="00B231E5">
              <w:rPr>
                <w:lang w:bidi="pt-PT"/>
              </w:rPr>
              <w:t xml:space="preserve">Da autoria de: </w:t>
            </w:r>
            <w:sdt>
              <w:sdtPr>
                <w:alias w:val="O Seu Nome"/>
                <w:tag w:val="O Seu Nome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lang w:bidi="pt-PT"/>
                  </w:rPr>
                  <w:t>O Seu Nome</w:t>
                </w:r>
              </w:sdtContent>
            </w:sdt>
          </w:p>
          <w:p w14:paraId="374E33FA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Default="00AB02A7">
      <w:pPr>
        <w:spacing w:after="200"/>
      </w:pPr>
      <w:r w:rsidRPr="00D967AC">
        <w:rPr>
          <w:noProof/>
          <w:lang w:bidi="pt-PT"/>
        </w:rPr>
        <w:drawing>
          <wp:anchor distT="0" distB="0" distL="114300" distR="114300" simplePos="0" relativeHeight="251661312" behindDoc="0" locked="0" layoutInCell="1" allowOverlap="1" wp14:anchorId="2B05B9CB" wp14:editId="50806B91">
            <wp:simplePos x="0" y="0"/>
            <wp:positionH relativeFrom="column">
              <wp:posOffset>4950044</wp:posOffset>
            </wp:positionH>
            <wp:positionV relativeFrom="paragraph">
              <wp:posOffset>7747635</wp:posOffset>
            </wp:positionV>
            <wp:extent cx="1482287" cy="643890"/>
            <wp:effectExtent l="0" t="0" r="3810" b="3810"/>
            <wp:wrapNone/>
            <wp:docPr id="12" name="Gráfico 201" descr="marcador-de-posição-do-logótipo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201" descr="marcador-de-posição-do-logótip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tângulo 2" descr="retângulo colori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BAA4A" id="Retângulo 2" o:spid="_x0000_s1026" alt="retângulo colorido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lang w:bidi="pt-PT"/>
        </w:rPr>
        <w:br w:type="page"/>
      </w:r>
    </w:p>
    <w:p w14:paraId="70D14753" w14:textId="77777777" w:rsidR="00D077E9" w:rsidRDefault="00D077E9" w:rsidP="00D077E9">
      <w:pPr>
        <w:pStyle w:val="Ttulo1"/>
      </w:pPr>
      <w:r w:rsidRPr="00D077E9">
        <w:rPr>
          <w:lang w:bidi="pt-PT"/>
        </w:rPr>
        <w:lastRenderedPageBreak/>
        <w:t>Cabeçalho do Título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Default="006E5716" w:rsidP="00DF027C">
                <w:pPr>
                  <w:pStyle w:val="Ttulo2"/>
                </w:pPr>
                <w:r w:rsidRPr="00DF027C">
                  <w:rPr>
                    <w:lang w:bidi="pt-PT"/>
                  </w:rPr>
                  <w:t>Texto do Subtítulo aqui</w:t>
                </w:r>
              </w:p>
            </w:sdtContent>
          </w:sdt>
          <w:p w14:paraId="48B9A38C" w14:textId="77777777" w:rsidR="00DF027C" w:rsidRDefault="00DF027C" w:rsidP="00DF027C"/>
          <w:sdt>
            <w:sdt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DF027C" w:rsidRDefault="00DF027C" w:rsidP="00DF027C">
                <w:pPr>
                  <w:pStyle w:val="Contedos"/>
                </w:pPr>
                <w:r w:rsidRPr="00DF027C">
                  <w:rPr>
                    <w:lang w:bidi="pt-PT"/>
                  </w:rPr>
                  <w:t>Para começar imediatamente, basta tocar em qualquer texto de marcador de posição (como este) e começar a escrever para substituí-lo pelo seu próprio texto.</w:t>
                </w:r>
              </w:p>
            </w:sdtContent>
          </w:sdt>
          <w:p w14:paraId="3FBF86AD" w14:textId="77777777" w:rsidR="00DF027C" w:rsidRDefault="00DF027C" w:rsidP="00DF027C"/>
          <w:sdt>
            <w:sdt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Default="00DF027C" w:rsidP="00DF027C">
                <w:pPr>
                  <w:pStyle w:val="Contedos"/>
                </w:pPr>
                <w:r w:rsidRPr="00DF027C">
                  <w:rPr>
                    <w:lang w:bidi="pt-PT"/>
                  </w:rPr>
                  <w:t xml:space="preserve">Quer inserir uma imagem a partir dos seus ficheiros ou adicionar uma forma, caixa de texto ou tabela? É para já! No separador Inserir do friso, basta tocar na opção de que precisa. </w:t>
                </w:r>
              </w:p>
            </w:sdtContent>
          </w:sdt>
        </w:tc>
      </w:tr>
      <w:tr w:rsidR="00DF027C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DF027C" w:rsidRDefault="00DF027C" w:rsidP="00DF027C">
            <w:pPr>
              <w:pStyle w:val="Textodenfase"/>
              <w:jc w:val="center"/>
            </w:pPr>
            <w:r>
              <w:rPr>
                <w:noProof/>
                <w:lang w:bidi="pt-PT"/>
              </w:rPr>
              <mc:AlternateContent>
                <mc:Choice Requires="wps">
                  <w:drawing>
                    <wp:inline distT="0" distB="0" distL="0" distR="0" wp14:anchorId="2A2D43BB" wp14:editId="059AF9EB">
                      <wp:extent cx="5422005" cy="1000125"/>
                      <wp:effectExtent l="0" t="0" r="0" b="0"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pt-PT"/>
                                    </w:rPr>
                                    <w:t>“Encontre ainda mais ferramentas de fácil utilização no separador Inserir, por exemplo para adicionar uma hiperligação ou inserir um comentário.”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Caixa de Texto 7" o:spid="_x0000_s1027" type="#_x0000_t202" style="width:426.9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pt-PT"/>
                              </w:rPr>
                              <w:t>“Encontre ainda mais ferramentas de fácil utilização no separador Inserir, por exemplo para adicionar uma hiperligação ou inserir um comentário.”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Default="00DF027C" w:rsidP="00DF027C">
            <w:pPr>
              <w:pStyle w:val="Textodenfase"/>
              <w:rPr>
                <w:i/>
                <w:sz w:val="36"/>
              </w:rPr>
            </w:pPr>
          </w:p>
          <w:sdt>
            <w:sdt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DF027C" w:rsidRDefault="00DF027C" w:rsidP="00DF027C">
                <w:pPr>
                  <w:pStyle w:val="Contedos"/>
                </w:pPr>
                <w:r w:rsidRPr="00DF027C">
                  <w:rPr>
                    <w:lang w:bidi="pt-PT"/>
                  </w:rPr>
                  <w:t>Para começar imediatamente, basta tocar em qualquer texto de marcador de posição (como este) e começar a escrever para substituí-lo pelo seu próprio texto.</w:t>
                </w:r>
              </w:p>
            </w:sdtContent>
          </w:sdt>
          <w:p w14:paraId="6360CC68" w14:textId="77777777" w:rsidR="00DF027C" w:rsidRDefault="00DF027C" w:rsidP="00DF027C">
            <w:pPr>
              <w:pStyle w:val="Contedos"/>
            </w:pPr>
          </w:p>
          <w:sdt>
            <w:sdt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Default="00DF027C" w:rsidP="00DF027C">
                <w:pPr>
                  <w:pStyle w:val="Contedos"/>
                </w:pPr>
                <w:r w:rsidRPr="00DF027C">
                  <w:rPr>
                    <w:lang w:bidi="pt-PT"/>
                  </w:rPr>
                  <w:t xml:space="preserve">Quer inserir uma imagem a partir dos seus ficheiros ou adicionar uma forma, caixa de texto ou tabela? É para já! No separador Inserir do friso, basta tocar na opção de que precisa. </w:t>
                </w:r>
              </w:p>
            </w:sdtContent>
          </w:sdt>
          <w:p w14:paraId="63BF28AF" w14:textId="77777777" w:rsidR="00DF027C" w:rsidRDefault="00DF027C" w:rsidP="00DF027C">
            <w:pPr>
              <w:pStyle w:val="Contedos"/>
              <w:rPr>
                <w:i/>
                <w:sz w:val="36"/>
              </w:rPr>
            </w:pPr>
          </w:p>
          <w:p w14:paraId="3788A933" w14:textId="77777777" w:rsidR="00DF027C" w:rsidRDefault="00DF027C" w:rsidP="00DF027C">
            <w:pPr>
              <w:pStyle w:val="Contedos"/>
              <w:rPr>
                <w:i/>
                <w:sz w:val="36"/>
              </w:rPr>
            </w:pPr>
          </w:p>
        </w:tc>
      </w:tr>
    </w:tbl>
    <w:p w14:paraId="1385F0FC" w14:textId="75FA8628" w:rsidR="00AB02A7" w:rsidRDefault="00AB02A7" w:rsidP="00DF027C"/>
    <w:bookmarkEnd w:id="0"/>
    <w:p w14:paraId="360EEF2E" w14:textId="27FE65D0" w:rsidR="0087605E" w:rsidRPr="00D70D02" w:rsidRDefault="0087605E" w:rsidP="00AB02A7">
      <w:pPr>
        <w:spacing w:after="200"/>
      </w:pPr>
    </w:p>
    <w:sectPr w:rsidR="0087605E" w:rsidRPr="00D70D02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740B" w14:textId="77777777" w:rsidR="00874ED4" w:rsidRDefault="00874ED4">
      <w:r>
        <w:separator/>
      </w:r>
    </w:p>
    <w:p w14:paraId="1BA59082" w14:textId="77777777" w:rsidR="00874ED4" w:rsidRDefault="00874ED4"/>
  </w:endnote>
  <w:endnote w:type="continuationSeparator" w:id="0">
    <w:p w14:paraId="1C8A761C" w14:textId="77777777" w:rsidR="00874ED4" w:rsidRDefault="00874ED4">
      <w:r>
        <w:continuationSeparator/>
      </w:r>
    </w:p>
    <w:p w14:paraId="06E1CA78" w14:textId="77777777" w:rsidR="00874ED4" w:rsidRDefault="00874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EB584" w14:textId="2B4D2FA4" w:rsidR="00DF027C" w:rsidRDefault="00DF027C">
        <w:pPr>
          <w:pStyle w:val="Rodap"/>
          <w:jc w:val="center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AB02A7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  <w:p w14:paraId="009671B5" w14:textId="77777777" w:rsidR="00DF027C" w:rsidRDefault="00DF02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9729" w14:textId="77777777" w:rsidR="00874ED4" w:rsidRDefault="00874ED4">
      <w:r>
        <w:separator/>
      </w:r>
    </w:p>
    <w:p w14:paraId="051DF191" w14:textId="77777777" w:rsidR="00874ED4" w:rsidRDefault="00874ED4"/>
  </w:footnote>
  <w:footnote w:type="continuationSeparator" w:id="0">
    <w:p w14:paraId="7EBFD6B6" w14:textId="77777777" w:rsidR="00874ED4" w:rsidRDefault="00874ED4">
      <w:r>
        <w:continuationSeparator/>
      </w:r>
    </w:p>
    <w:p w14:paraId="209CFCC1" w14:textId="77777777" w:rsidR="00874ED4" w:rsidRDefault="00874E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Default="00D077E9">
          <w:pPr>
            <w:pStyle w:val="Cabealho"/>
          </w:pPr>
        </w:p>
      </w:tc>
    </w:tr>
  </w:tbl>
  <w:p w14:paraId="59860303" w14:textId="77777777" w:rsidR="00D077E9" w:rsidRDefault="00D077E9" w:rsidP="00D077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A0150"/>
    <w:rsid w:val="000E63C9"/>
    <w:rsid w:val="0010505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E62AA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4ED4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te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te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te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ter">
    <w:name w:val="Título 1 Caráter"/>
    <w:basedOn w:val="Tipodeletrapredefinidodopargrafo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Cabealho">
    <w:name w:val="header"/>
    <w:basedOn w:val="Normal"/>
    <w:link w:val="CabealhoCarter"/>
    <w:uiPriority w:val="8"/>
    <w:unhideWhenUsed/>
    <w:rsid w:val="005037F0"/>
  </w:style>
  <w:style w:type="character" w:customStyle="1" w:styleId="CabealhoCarter">
    <w:name w:val="Cabeçalho Caráter"/>
    <w:basedOn w:val="Tipodeletrapredefinidodopargrafo"/>
    <w:link w:val="Cabealho"/>
    <w:uiPriority w:val="8"/>
    <w:rsid w:val="0093335D"/>
  </w:style>
  <w:style w:type="paragraph" w:styleId="Rodap">
    <w:name w:val="footer"/>
    <w:basedOn w:val="Normal"/>
    <w:link w:val="RodapCarter"/>
    <w:uiPriority w:val="99"/>
    <w:unhideWhenUsed/>
    <w:rsid w:val="005037F0"/>
  </w:style>
  <w:style w:type="character" w:customStyle="1" w:styleId="RodapCarter">
    <w:name w:val="Rodapé Caráter"/>
    <w:basedOn w:val="Tipodeletrapredefinidodopargrafo"/>
    <w:link w:val="Rodap"/>
    <w:uiPriority w:val="99"/>
    <w:rsid w:val="005037F0"/>
    <w:rPr>
      <w:sz w:val="24"/>
      <w:szCs w:val="24"/>
    </w:rPr>
  </w:style>
  <w:style w:type="paragraph" w:customStyle="1" w:styleId="Nome">
    <w:name w:val="No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ter">
    <w:name w:val="Título 2 Caráter"/>
    <w:basedOn w:val="Tipodeletrapredefinidodopargrafo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acomGrelha">
    <w:name w:val="Table Grid"/>
    <w:basedOn w:val="Tabela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unhideWhenUsed/>
    <w:rsid w:val="00D86945"/>
    <w:rPr>
      <w:color w:val="808080"/>
    </w:rPr>
  </w:style>
  <w:style w:type="paragraph" w:customStyle="1" w:styleId="Contedos">
    <w:name w:val="Conteúdos"/>
    <w:basedOn w:val="Normal"/>
    <w:link w:val="CarterdeContedos"/>
    <w:qFormat/>
    <w:rsid w:val="00DF027C"/>
    <w:rPr>
      <w:b w:val="0"/>
    </w:rPr>
  </w:style>
  <w:style w:type="paragraph" w:customStyle="1" w:styleId="Textodenfase">
    <w:name w:val="Texto de Ênfase"/>
    <w:basedOn w:val="Normal"/>
    <w:link w:val="CarterdeTextodenfase"/>
    <w:qFormat/>
    <w:rsid w:val="00DF027C"/>
  </w:style>
  <w:style w:type="character" w:customStyle="1" w:styleId="CarterdeContedos">
    <w:name w:val="Caráter de Conteúdos"/>
    <w:basedOn w:val="Tipodeletrapredefinidodopargrafo"/>
    <w:link w:val="Contedos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terdeTextodenfase">
    <w:name w:val="Caráter de Texto de Ênfase"/>
    <w:basedOn w:val="Tipodeletrapredefinidodopargrafo"/>
    <w:link w:val="Textodenfase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SubttuloCarter"/>
              <w:b/>
              <w:lang w:bidi="pt-PT"/>
            </w:rPr>
            <w:fldChar w:fldCharType="begin"/>
          </w:r>
          <w:r w:rsidRPr="00D86945">
            <w:rPr>
              <w:rStyle w:val="SubttuloCarter"/>
              <w:lang w:bidi="pt-PT"/>
            </w:rPr>
            <w:instrText xml:space="preserve"> DATE  \@ "MMMM d"  \* MERGEFORMAT </w:instrText>
          </w:r>
          <w:r w:rsidRPr="00D86945">
            <w:rPr>
              <w:rStyle w:val="SubttuloCarter"/>
              <w:b/>
              <w:lang w:bidi="pt-PT"/>
            </w:rPr>
            <w:fldChar w:fldCharType="separate"/>
          </w:r>
          <w:r>
            <w:rPr>
              <w:rStyle w:val="SubttuloCarter"/>
              <w:lang w:bidi="pt-PT"/>
            </w:rPr>
            <w:t>December 17</w:t>
          </w:r>
          <w:r w:rsidRPr="00D86945">
            <w:rPr>
              <w:rStyle w:val="SubttuloCarter"/>
              <w:b/>
              <w:lang w:bidi="pt-PT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9B1070" w:rsidP="009B1070">
          <w:pPr>
            <w:pStyle w:val="1F722C17713D43BFA7B3601D0C2E38BB2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9B1070" w:rsidP="009B1070">
          <w:pPr>
            <w:pStyle w:val="E0063033352842769F6934D6B5972F982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9B1070" w:rsidP="009B1070">
          <w:pPr>
            <w:pStyle w:val="E60B926E30F1490582A98ECF23E790432"/>
          </w:pPr>
          <w:r w:rsidRPr="00DF027C">
            <w:rPr>
              <w:lang w:bidi="pt-PT"/>
            </w:rPr>
            <w:t>Texto do Subtítulo aqui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9B1070" w:rsidP="009B1070">
          <w:pPr>
            <w:pStyle w:val="992DC4D3D46D4D4F81E88BAA9E8F707D2"/>
          </w:pPr>
          <w:r w:rsidRPr="00DF027C">
            <w:rPr>
              <w:lang w:bidi="pt-PT"/>
            </w:rPr>
            <w:t>Para começar imediatamente, basta tocar em qualquer texto de marcador de posição (como este) e começar a escrever para substituí-lo pelo seu próprio texto.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9B1070" w:rsidP="009B1070">
          <w:pPr>
            <w:pStyle w:val="27FEFAF146DD461D985FE75FD46CB5802"/>
          </w:pPr>
          <w:r w:rsidRPr="00DF027C">
            <w:rPr>
              <w:lang w:bidi="pt-PT"/>
            </w:rPr>
            <w:t xml:space="preserve">Quer inserir uma imagem a partir dos seus ficheiros ou adicionar uma forma, caixa de texto ou tabela? É para já! No separador Inserir do friso, basta tocar na opção de que precisa.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9B1070" w:rsidP="009B1070">
          <w:pPr>
            <w:pStyle w:val="9800CFC0A1914C73B66D29D40B54773B2"/>
          </w:pPr>
          <w:r w:rsidRPr="00DF027C">
            <w:rPr>
              <w:lang w:bidi="pt-PT"/>
            </w:rPr>
            <w:t>Para começar imediatamente, basta tocar em qualquer texto de marcador de posição (como este) e começar a escrever para substituí-lo pelo seu próprio texto.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9B1070" w:rsidP="009B1070">
          <w:pPr>
            <w:pStyle w:val="5BB468D247864DBAB0912B085BFDA8AA2"/>
          </w:pPr>
          <w:r w:rsidRPr="00DF027C">
            <w:rPr>
              <w:lang w:bidi="pt-PT"/>
            </w:rPr>
            <w:t xml:space="preserve">Quer inserir uma imagem a partir dos seus ficheiros ou adicionar uma forma, caixa de texto ou tabela? É para já! No separador Inserir do friso, basta tocar na opção de que precisa.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355644"/>
    <w:rsid w:val="004A7DCC"/>
    <w:rsid w:val="005C4F37"/>
    <w:rsid w:val="00690F62"/>
    <w:rsid w:val="009B1070"/>
    <w:rsid w:val="00C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arte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tuloCarter">
    <w:name w:val="Subtítulo Caráter"/>
    <w:basedOn w:val="Tipodeletrapredefinidodopargrafo"/>
    <w:link w:val="Subttulo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TextodoMarcadordePosio">
    <w:name w:val="Placeholder Text"/>
    <w:basedOn w:val="Tipodeletrapredefinidodopargrafo"/>
    <w:uiPriority w:val="99"/>
    <w:unhideWhenUsed/>
    <w:rsid w:val="009B1070"/>
    <w:rPr>
      <w:color w:val="808080"/>
    </w:rPr>
  </w:style>
  <w:style w:type="paragraph" w:customStyle="1" w:styleId="1F722C17713D43BFA7B3601D0C2E38BB1">
    <w:name w:val="1F722C17713D43BFA7B3601D0C2E38BB1"/>
    <w:rsid w:val="009B1070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9B1070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9B1070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9B1070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1">
    <w:name w:val="27FEFAF146DD461D985FE75FD46CB5801"/>
    <w:rsid w:val="009B1070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1">
    <w:name w:val="9800CFC0A1914C73B66D29D40B54773B1"/>
    <w:rsid w:val="009B1070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1">
    <w:name w:val="5BB468D247864DBAB0912B085BFDA8AA1"/>
    <w:rsid w:val="009B1070"/>
    <w:pPr>
      <w:spacing w:after="0" w:line="276" w:lineRule="auto"/>
    </w:pPr>
    <w:rPr>
      <w:color w:val="44546A" w:themeColor="text2"/>
      <w:sz w:val="28"/>
    </w:rPr>
  </w:style>
  <w:style w:type="paragraph" w:customStyle="1" w:styleId="1F722C17713D43BFA7B3601D0C2E38BB2">
    <w:name w:val="1F722C17713D43BFA7B3601D0C2E38BB2"/>
    <w:rsid w:val="009B1070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2">
    <w:name w:val="E0063033352842769F6934D6B5972F982"/>
    <w:rsid w:val="009B1070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2">
    <w:name w:val="E60B926E30F1490582A98ECF23E790432"/>
    <w:rsid w:val="009B1070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2">
    <w:name w:val="992DC4D3D46D4D4F81E88BAA9E8F707D2"/>
    <w:rsid w:val="009B1070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2">
    <w:name w:val="27FEFAF146DD461D985FE75FD46CB5802"/>
    <w:rsid w:val="009B1070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2">
    <w:name w:val="9800CFC0A1914C73B66D29D40B54773B2"/>
    <w:rsid w:val="009B1070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2">
    <w:name w:val="5BB468D247864DBAB0912B085BFDA8AA2"/>
    <w:rsid w:val="009B1070"/>
    <w:pPr>
      <w:spacing w:after="0" w:line="276" w:lineRule="auto"/>
    </w:pPr>
    <w:rPr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Office_35588444_TF16392850</Template>
  <TotalTime>6</TotalTime>
  <Pages>2</Pages>
  <Words>134</Words>
  <Characters>724</Characters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2019-07-10T12:28:00Z</dcterms:created>
  <dcterms:modified xsi:type="dcterms:W3CDTF">2019-07-19T02:52:00Z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