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pPr>
        <w:rPr>
          <w:noProof/>
        </w:rPr>
      </w:pPr>
      <w:r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Pravokotnik 3" descr="beli pravokotnik za besedilo na naslovni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148E" id="Pravokotnik 3" o:spid="_x0000_s1026" alt="beli pravokotnik za besedilo na naslovnici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l-SI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Slika 1" descr="pogled ulice z mestnimi stavbami, trgom in uličnimi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2E81C4ED" wp14:editId="7DC4F64A">
                      <wp:extent cx="3528695" cy="1733550"/>
                      <wp:effectExtent l="0" t="0" r="0" b="0"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Naslov"/>
                                  </w:pPr>
                                  <w:r w:rsidRPr="00D86945">
                                    <w:rPr>
                                      <w:lang w:bidi="sl-SI"/>
                                    </w:rPr>
                                    <w:t>NASLOV POROČILA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Naslov"/>
                                    <w:spacing w:after="0"/>
                                  </w:pPr>
                                  <w:r w:rsidRPr="00D86945">
                                    <w:rPr>
                                      <w:lang w:bidi="sl-SI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Naslov"/>
                            </w:pPr>
                            <w:r w:rsidRPr="00D86945">
                              <w:rPr>
                                <w:lang w:bidi="sl-SI"/>
                              </w:rPr>
                              <w:t>NASLOV POROČILA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Naslov"/>
                              <w:spacing w:after="0"/>
                            </w:pPr>
                            <w:r w:rsidRPr="00D86945">
                              <w:rPr>
                                <w:lang w:bidi="sl-SI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Raven povezovalnik 5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133B13" id="Raven povezovalnik 5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B033E2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004BC992" w:rsidR="00D077E9" w:rsidRDefault="00B033E2" w:rsidP="00AB02A7">
                <w:pPr>
                  <w:rPr>
                    <w:noProof/>
                  </w:rPr>
                </w:pPr>
                <w:r>
                  <w:rPr>
                    <w:rStyle w:val="PodnaslovZnak"/>
                    <w:b w:val="0"/>
                    <w:noProof/>
                    <w:lang w:bidi="sl-SI"/>
                  </w:rPr>
                  <w:fldChar w:fldCharType="begin"/>
                </w:r>
                <w:r>
                  <w:rPr>
                    <w:rStyle w:val="PodnaslovZnak"/>
                    <w:b w:val="0"/>
                    <w:noProof/>
                    <w:lang w:bidi="sl-SI"/>
                  </w:rPr>
                  <w:instrText xml:space="preserve"> DATE  \@ "dd MMMM"  \* MERGEFORMAT </w:instrText>
                </w:r>
                <w:r>
                  <w:rPr>
                    <w:rStyle w:val="PodnaslovZnak"/>
                    <w:b w:val="0"/>
                    <w:noProof/>
                    <w:lang w:bidi="sl-SI"/>
                  </w:rPr>
                  <w:fldChar w:fldCharType="separate"/>
                </w:r>
                <w:r>
                  <w:rPr>
                    <w:rStyle w:val="PodnaslovZnak"/>
                    <w:b w:val="0"/>
                    <w:noProof/>
                    <w:lang w:bidi="sl-SI"/>
                  </w:rPr>
                  <w:t>18 julij</w:t>
                </w:r>
                <w:r>
                  <w:rPr>
                    <w:rStyle w:val="PodnaslovZnak"/>
                    <w:b w:val="0"/>
                    <w:noProof/>
                    <w:lang w:bidi="sl-SI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sl-SI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Raven povezovalnik 6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60D98E" id="Raven povezovalnik 6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EF6C53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p w14:paraId="3F583DF8" w14:textId="77777777"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sl-SI"/>
              </w:rPr>
              <w:t xml:space="preserve">Avtor: </w:t>
            </w:r>
            <w:sdt>
              <w:sdtPr>
                <w:rPr>
                  <w:noProof/>
                </w:rPr>
                <w:alias w:val="Vaše ime"/>
                <w:tag w:val="Vaše ime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noProof/>
                    <w:lang w:bidi="sl-SI"/>
                  </w:rPr>
                  <w:t>Vaše ime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  <w:rPr>
          <w:noProof/>
        </w:rPr>
      </w:pPr>
      <w:r w:rsidRPr="00D967AC">
        <w:rPr>
          <w:noProof/>
          <w:lang w:bidi="sl-SI"/>
        </w:rPr>
        <w:drawing>
          <wp:anchor distT="0" distB="0" distL="114300" distR="114300" simplePos="0" relativeHeight="251661312" behindDoc="0" locked="0" layoutInCell="1" allowOverlap="1" wp14:anchorId="2B05B9CB" wp14:editId="527F45E3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Grafika 201" descr="označba mesta za logotip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označba mesta za logotip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Pravokotnik 2" descr="barvni 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5134" id="Pravokotnik 2" o:spid="_x0000_s1026" alt="barvni pravokotni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l-SI"/>
        </w:rPr>
        <w:br w:type="page"/>
      </w:r>
    </w:p>
    <w:p w14:paraId="70D14753" w14:textId="77777777" w:rsidR="00D077E9" w:rsidRDefault="00D077E9" w:rsidP="00D077E9">
      <w:pPr>
        <w:pStyle w:val="Naslov1"/>
        <w:rPr>
          <w:noProof/>
        </w:rPr>
      </w:pPr>
      <w:r w:rsidRPr="00D077E9">
        <w:rPr>
          <w:noProof/>
          <w:lang w:bidi="sl-SI"/>
        </w:rPr>
        <w:lastRenderedPageBreak/>
        <w:t>Naziv naslo</w:t>
      </w:r>
      <w:bookmarkStart w:id="0" w:name="_GoBack"/>
      <w:bookmarkEnd w:id="0"/>
      <w:r w:rsidRPr="00D077E9">
        <w:rPr>
          <w:noProof/>
          <w:lang w:bidi="sl-SI"/>
        </w:rPr>
        <w:t>va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Naslov2"/>
                  <w:rPr>
                    <w:noProof/>
                  </w:rPr>
                </w:pPr>
                <w:r w:rsidRPr="00DF027C">
                  <w:rPr>
                    <w:noProof/>
                    <w:lang w:bidi="sl-SI"/>
                  </w:rPr>
                  <w:t>Besedilo podnaslova tukaj</w:t>
                </w:r>
              </w:p>
            </w:sdtContent>
          </w:sdt>
          <w:p w14:paraId="48B9A38C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Vsebina"/>
                  <w:rPr>
                    <w:noProof/>
                  </w:rPr>
                </w:pPr>
                <w:r w:rsidRPr="00DF027C">
                  <w:rPr>
                    <w:noProof/>
                    <w:lang w:bidi="sl-SI"/>
                  </w:rPr>
                  <w:t>Če želite začeti, tapnite poljubno besedilo označbe mesta (kot je ta) in začnite tipkati, da ga zamenjate s svojim besedilom.</w:t>
                </w:r>
              </w:p>
            </w:sdtContent>
          </w:sdt>
          <w:p w14:paraId="3FBF86AD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Vsebina"/>
                  <w:rPr>
                    <w:noProof/>
                  </w:rPr>
                </w:pPr>
                <w:r w:rsidRPr="00DF027C">
                  <w:rPr>
                    <w:noProof/>
                    <w:lang w:bidi="sl-SI"/>
                  </w:rPr>
                  <w:t xml:space="preserve">Ali želite vstaviti sliko iz datotek ali pa dodati obliko, polje z besedilom ali tabelo? Ni problema. Na traku na zavihku Vstavljanje tapnite želeno možnost.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Poudarjenobesedilo"/>
              <w:jc w:val="center"/>
              <w:rPr>
                <w:noProof/>
              </w:rPr>
            </w:pPr>
            <w:r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2A2D43BB" wp14:editId="6D32C173">
                      <wp:extent cx="5591175" cy="1009650"/>
                      <wp:effectExtent l="0" t="0" r="0" b="0"/>
                      <wp:docPr id="7" name="Polje z besedil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11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sl-SI"/>
                                    </w:rPr>
                                    <w:t xml:space="preserve">Na zavihku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lang w:bidi="sl-SI"/>
                                    </w:rPr>
                                    <w:t>»</w:t>
                                  </w: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sl-SI"/>
                                    </w:rPr>
                                    <w:t>Vstavljanje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lang w:bidi="sl-SI"/>
                                    </w:rPr>
                                    <w:t>«</w:t>
                                  </w: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sl-SI"/>
                                    </w:rPr>
                                    <w:t xml:space="preserve"> lahko najdete še veliko drugih orodij, ki so preprosta za uporabo, s katerimi lahko na primer dodate hiperpovezavo ali vstavite komentar.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Polje z besedilom 7" o:spid="_x0000_s1027" type="#_x0000_t202" style="width:440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sl-SI"/>
                              </w:rPr>
                              <w:t xml:space="preserve">Na zavihku </w:t>
                            </w:r>
                            <w:r>
                              <w:rPr>
                                <w:sz w:val="36"/>
                                <w:szCs w:val="36"/>
                                <w:lang w:bidi="sl-SI"/>
                              </w:rPr>
                              <w:t>»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  <w:lang w:bidi="sl-SI"/>
                              </w:rPr>
                              <w:t>Vstavljanje</w:t>
                            </w:r>
                            <w:r>
                              <w:rPr>
                                <w:sz w:val="36"/>
                                <w:szCs w:val="36"/>
                                <w:lang w:bidi="sl-SI"/>
                              </w:rPr>
                              <w:t>«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  <w:lang w:bidi="sl-SI"/>
                              </w:rPr>
                              <w:t xml:space="preserve"> lahko najdete še veliko drugih orodij, ki so preprosta za uporabo, s katerimi lahko na primer dodate hiperpovezavo ali vstavite komentar.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Poudarjenobesedilo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Vsebina"/>
                  <w:rPr>
                    <w:noProof/>
                  </w:rPr>
                </w:pPr>
                <w:r w:rsidRPr="00DF027C">
                  <w:rPr>
                    <w:noProof/>
                    <w:lang w:bidi="sl-SI"/>
                  </w:rPr>
                  <w:t>Če želite začeti, tapnite poljubno besedilo označbe mesta (kot je ta) in začnite tipkati, da ga zamenjate s svojim besedilom.</w:t>
                </w:r>
              </w:p>
            </w:sdtContent>
          </w:sdt>
          <w:p w14:paraId="6360CC68" w14:textId="77777777" w:rsidR="00DF027C" w:rsidRDefault="00DF027C" w:rsidP="00DF027C">
            <w:pPr>
              <w:pStyle w:val="Vsebina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Vsebina"/>
                  <w:rPr>
                    <w:noProof/>
                  </w:rPr>
                </w:pPr>
                <w:r w:rsidRPr="00DF027C">
                  <w:rPr>
                    <w:noProof/>
                    <w:lang w:bidi="sl-SI"/>
                  </w:rPr>
                  <w:t xml:space="preserve">Ali želite vstaviti sliko iz datotek ali pa dodati obliko, polje z besedilom ali tabelo? Ni problema. Na traku na zavihku Vstavljanje tapnite želeno možnost. </w:t>
                </w:r>
              </w:p>
            </w:sdtContent>
          </w:sdt>
          <w:p w14:paraId="63BF28AF" w14:textId="77777777" w:rsidR="00DF027C" w:rsidRDefault="00DF027C" w:rsidP="00DF027C">
            <w:pPr>
              <w:pStyle w:val="Vsebina"/>
              <w:rPr>
                <w:i/>
                <w:noProof/>
                <w:sz w:val="36"/>
              </w:rPr>
            </w:pPr>
          </w:p>
          <w:p w14:paraId="3788A933" w14:textId="77777777" w:rsidR="00DF027C" w:rsidRDefault="00DF027C" w:rsidP="00DF027C">
            <w:pPr>
              <w:pStyle w:val="Vsebina"/>
              <w:rPr>
                <w:i/>
                <w:noProof/>
                <w:sz w:val="36"/>
              </w:rPr>
            </w:pPr>
          </w:p>
        </w:tc>
      </w:tr>
    </w:tbl>
    <w:p w14:paraId="1385F0FC" w14:textId="75FA8628" w:rsidR="00AB02A7" w:rsidRDefault="00AB02A7" w:rsidP="00DF027C">
      <w:pPr>
        <w:rPr>
          <w:noProof/>
        </w:rPr>
      </w:pPr>
    </w:p>
    <w:p w14:paraId="360EEF2E" w14:textId="27FE65D0"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453F" w14:textId="77777777" w:rsidR="00EF6C53" w:rsidRDefault="00EF6C53">
      <w:r>
        <w:separator/>
      </w:r>
    </w:p>
    <w:p w14:paraId="1D4E8431" w14:textId="77777777" w:rsidR="00EF6C53" w:rsidRDefault="00EF6C53"/>
  </w:endnote>
  <w:endnote w:type="continuationSeparator" w:id="0">
    <w:p w14:paraId="606320BD" w14:textId="77777777" w:rsidR="00EF6C53" w:rsidRDefault="00EF6C53">
      <w:r>
        <w:continuationSeparator/>
      </w:r>
    </w:p>
    <w:p w14:paraId="55EBED9E" w14:textId="77777777" w:rsidR="00EF6C53" w:rsidRDefault="00EF6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24EB584" w14:textId="2B4D2FA4" w:rsidR="00DF027C" w:rsidRDefault="00DF027C">
        <w:pPr>
          <w:pStyle w:val="Noga"/>
          <w:jc w:val="center"/>
          <w:rPr>
            <w:noProof/>
          </w:rPr>
        </w:pPr>
        <w:r>
          <w:rPr>
            <w:noProof/>
            <w:lang w:bidi="sl-SI"/>
          </w:rPr>
          <w:fldChar w:fldCharType="begin"/>
        </w:r>
        <w:r>
          <w:rPr>
            <w:noProof/>
            <w:lang w:bidi="sl-SI"/>
          </w:rPr>
          <w:instrText xml:space="preserve"> PAGE   \* MERGEFORMAT </w:instrText>
        </w:r>
        <w:r>
          <w:rPr>
            <w:noProof/>
            <w:lang w:bidi="sl-SI"/>
          </w:rPr>
          <w:fldChar w:fldCharType="separate"/>
        </w:r>
        <w:r w:rsidR="00AB02A7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  <w:p w14:paraId="009671B5" w14:textId="77777777" w:rsidR="00DF027C" w:rsidRDefault="00DF027C">
    <w:pPr>
      <w:pStyle w:val="Nog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9FB9" w14:textId="77777777" w:rsidR="00EF6C53" w:rsidRDefault="00EF6C53">
      <w:r>
        <w:separator/>
      </w:r>
    </w:p>
    <w:p w14:paraId="62FF24E4" w14:textId="77777777" w:rsidR="00EF6C53" w:rsidRDefault="00EF6C53"/>
  </w:footnote>
  <w:footnote w:type="continuationSeparator" w:id="0">
    <w:p w14:paraId="6D5AA005" w14:textId="77777777" w:rsidR="00EF6C53" w:rsidRDefault="00EF6C53">
      <w:r>
        <w:continuationSeparator/>
      </w:r>
    </w:p>
    <w:p w14:paraId="48B9C4E5" w14:textId="77777777" w:rsidR="00EF6C53" w:rsidRDefault="00EF6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Glava"/>
            <w:rPr>
              <w:noProof/>
            </w:rPr>
          </w:pPr>
        </w:p>
      </w:tc>
    </w:tr>
  </w:tbl>
  <w:p w14:paraId="59860303" w14:textId="77777777" w:rsidR="00D077E9" w:rsidRDefault="00D077E9" w:rsidP="00D077E9">
    <w:pPr>
      <w:pStyle w:val="Glava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033E2"/>
    <w:rsid w:val="00B231E5"/>
    <w:rsid w:val="00B25581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EF6C53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slov1">
    <w:name w:val="heading 1"/>
    <w:basedOn w:val="Navaden"/>
    <w:link w:val="Naslov1Znak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slov2">
    <w:name w:val="heading 2"/>
    <w:basedOn w:val="Navaden"/>
    <w:next w:val="Navaden"/>
    <w:link w:val="Naslov2Znak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aslovZnak">
    <w:name w:val="Naslov Znak"/>
    <w:basedOn w:val="Privzetapisavaodstavka"/>
    <w:link w:val="Naslo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slov">
    <w:name w:val="Subtitle"/>
    <w:basedOn w:val="Navaden"/>
    <w:link w:val="PodnaslovZnak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slovZnak">
    <w:name w:val="Podnaslov Znak"/>
    <w:basedOn w:val="Privzetapisavaodstavka"/>
    <w:link w:val="Podnaslov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slov1Znak">
    <w:name w:val="Naslov 1 Znak"/>
    <w:basedOn w:val="Privzetapisavaodstavka"/>
    <w:link w:val="Naslov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Glava">
    <w:name w:val="header"/>
    <w:basedOn w:val="Navaden"/>
    <w:link w:val="GlavaZnak"/>
    <w:uiPriority w:val="8"/>
    <w:unhideWhenUsed/>
    <w:rsid w:val="005037F0"/>
  </w:style>
  <w:style w:type="character" w:customStyle="1" w:styleId="GlavaZnak">
    <w:name w:val="Glava Znak"/>
    <w:basedOn w:val="Privzetapisavaodstavka"/>
    <w:link w:val="Glava"/>
    <w:uiPriority w:val="8"/>
    <w:rsid w:val="0093335D"/>
  </w:style>
  <w:style w:type="paragraph" w:styleId="Noga">
    <w:name w:val="footer"/>
    <w:basedOn w:val="Navaden"/>
    <w:link w:val="NogaZnak"/>
    <w:uiPriority w:val="99"/>
    <w:unhideWhenUsed/>
    <w:rsid w:val="005037F0"/>
  </w:style>
  <w:style w:type="character" w:customStyle="1" w:styleId="NogaZnak">
    <w:name w:val="Noga Znak"/>
    <w:basedOn w:val="Privzetapisavaodstavka"/>
    <w:link w:val="Noga"/>
    <w:uiPriority w:val="99"/>
    <w:rsid w:val="005037F0"/>
    <w:rPr>
      <w:sz w:val="24"/>
      <w:szCs w:val="24"/>
    </w:rPr>
  </w:style>
  <w:style w:type="paragraph" w:customStyle="1" w:styleId="Ime">
    <w:name w:val="Ime"/>
    <w:basedOn w:val="Navaden"/>
    <w:uiPriority w:val="3"/>
    <w:qFormat/>
    <w:rsid w:val="00B231E5"/>
    <w:pPr>
      <w:spacing w:line="240" w:lineRule="auto"/>
      <w:jc w:val="right"/>
    </w:pPr>
  </w:style>
  <w:style w:type="character" w:customStyle="1" w:styleId="Naslov2Znak">
    <w:name w:val="Naslov 2 Znak"/>
    <w:basedOn w:val="Privzetapisavaodstavka"/>
    <w:link w:val="Naslov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amrea">
    <w:name w:val="Table Grid"/>
    <w:basedOn w:val="Navadnatabel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unhideWhenUsed/>
    <w:rsid w:val="00D86945"/>
    <w:rPr>
      <w:color w:val="808080"/>
    </w:rPr>
  </w:style>
  <w:style w:type="paragraph" w:customStyle="1" w:styleId="Vsebina">
    <w:name w:val="Vsebina"/>
    <w:basedOn w:val="Navaden"/>
    <w:link w:val="Znakivvsebini"/>
    <w:qFormat/>
    <w:rsid w:val="00DF027C"/>
    <w:rPr>
      <w:b w:val="0"/>
    </w:rPr>
  </w:style>
  <w:style w:type="paragraph" w:customStyle="1" w:styleId="Poudarjenobesedilo">
    <w:name w:val="Poudarjeno besedilo"/>
    <w:basedOn w:val="Navaden"/>
    <w:link w:val="Poudarjeniznakibesedila"/>
    <w:qFormat/>
    <w:rsid w:val="00DF027C"/>
  </w:style>
  <w:style w:type="character" w:customStyle="1" w:styleId="Znakivvsebini">
    <w:name w:val="Znaki v vsebini"/>
    <w:basedOn w:val="Privzetapisavaodstavka"/>
    <w:link w:val="Vsebina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Poudarjeniznakibesedila">
    <w:name w:val="Poudarjeni znaki besedila"/>
    <w:basedOn w:val="Privzetapisavaodstavka"/>
    <w:link w:val="Poudarjenobesedilo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PodnaslovZnak"/>
              <w:b/>
              <w:lang w:bidi="sl-SI"/>
            </w:rPr>
            <w:fldChar w:fldCharType="begin"/>
          </w:r>
          <w:r w:rsidRPr="00D86945">
            <w:rPr>
              <w:rStyle w:val="PodnaslovZnak"/>
              <w:lang w:bidi="sl-SI"/>
            </w:rPr>
            <w:instrText xml:space="preserve"> DATE  \@ "MMMM d"  \* MERGEFORMAT </w:instrText>
          </w:r>
          <w:r w:rsidRPr="00D86945">
            <w:rPr>
              <w:rStyle w:val="PodnaslovZnak"/>
              <w:b/>
              <w:lang w:bidi="sl-SI"/>
            </w:rPr>
            <w:fldChar w:fldCharType="separate"/>
          </w:r>
          <w:r>
            <w:rPr>
              <w:rStyle w:val="PodnaslovZnak"/>
              <w:lang w:bidi="sl-SI"/>
            </w:rPr>
            <w:t>December 17</w:t>
          </w:r>
          <w:r w:rsidRPr="00D86945">
            <w:rPr>
              <w:rStyle w:val="PodnaslovZnak"/>
              <w:b/>
              <w:lang w:bidi="sl-SI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585AC3" w:rsidP="00585AC3">
          <w:pPr>
            <w:pStyle w:val="1F722C17713D43BFA7B3601D0C2E38BB1"/>
          </w:pPr>
          <w:r>
            <w:rPr>
              <w:noProof/>
              <w:lang w:bidi="sl-SI"/>
            </w:rPr>
            <w:t>IME PODJETJA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585AC3" w:rsidP="00585AC3">
          <w:pPr>
            <w:pStyle w:val="E0063033352842769F6934D6B5972F981"/>
          </w:pPr>
          <w:r>
            <w:rPr>
              <w:noProof/>
              <w:lang w:bidi="sl-SI"/>
            </w:rPr>
            <w:t>Vaše ime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585AC3" w:rsidP="00585AC3">
          <w:pPr>
            <w:pStyle w:val="E60B926E30F1490582A98ECF23E790431"/>
          </w:pPr>
          <w:r w:rsidRPr="00DF027C">
            <w:rPr>
              <w:noProof/>
              <w:lang w:bidi="sl-SI"/>
            </w:rPr>
            <w:t>Besedilo podnaslova tukaj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585AC3" w:rsidP="00585AC3">
          <w:pPr>
            <w:pStyle w:val="992DC4D3D46D4D4F81E88BAA9E8F707D1"/>
          </w:pPr>
          <w:r w:rsidRPr="00DF027C">
            <w:rPr>
              <w:noProof/>
              <w:lang w:bidi="sl-SI"/>
            </w:rPr>
            <w:t>Če želite začeti, tapnite poljubno besedilo označbe mesta (kot je ta) in začnite tipkati, da ga zamenjate s svojim besedilom.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585AC3" w:rsidP="00585AC3">
          <w:pPr>
            <w:pStyle w:val="27FEFAF146DD461D985FE75FD46CB5801"/>
          </w:pPr>
          <w:r w:rsidRPr="00DF027C">
            <w:rPr>
              <w:noProof/>
              <w:lang w:bidi="sl-SI"/>
            </w:rPr>
            <w:t xml:space="preserve">Ali želite vstaviti sliko iz datotek ali pa dodati obliko, polje z besedilom ali tabelo? Ni problema. Na traku na zavihku Vstavljanje tapnite želeno možnost.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585AC3" w:rsidP="00585AC3">
          <w:pPr>
            <w:pStyle w:val="9800CFC0A1914C73B66D29D40B54773B1"/>
          </w:pPr>
          <w:r w:rsidRPr="00DF027C">
            <w:rPr>
              <w:noProof/>
              <w:lang w:bidi="sl-SI"/>
            </w:rPr>
            <w:t>Če želite začeti, tapnite poljubno besedilo označbe mesta (kot je ta) in začnite tipkati, da ga zamenjate s svojim besedilom.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585AC3" w:rsidP="00585AC3">
          <w:pPr>
            <w:pStyle w:val="5BB468D247864DBAB0912B085BFDA8AA1"/>
          </w:pPr>
          <w:r w:rsidRPr="00DF027C">
            <w:rPr>
              <w:noProof/>
              <w:lang w:bidi="sl-SI"/>
            </w:rPr>
            <w:t xml:space="preserve">Ali želite vstaviti sliko iz datotek ali pa dodati obliko, polje z besedilom ali tabelo? Ni problema. Na traku na zavihku Vstavljanje tapnite želeno možnost.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047ACD"/>
    <w:rsid w:val="00355644"/>
    <w:rsid w:val="004A7DCC"/>
    <w:rsid w:val="00585AC3"/>
    <w:rsid w:val="005C4F37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PodnaslovZnak">
    <w:name w:val="Podnaslov Znak"/>
    <w:basedOn w:val="Privzetapisavaodstavka"/>
    <w:link w:val="Podnaslov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Besedilooznabemesta">
    <w:name w:val="Placeholder Text"/>
    <w:basedOn w:val="Privzetapisavaodstavka"/>
    <w:uiPriority w:val="99"/>
    <w:unhideWhenUsed/>
    <w:rsid w:val="00585AC3"/>
    <w:rPr>
      <w:color w:val="808080"/>
    </w:rPr>
  </w:style>
  <w:style w:type="paragraph" w:customStyle="1" w:styleId="1F722C17713D43BFA7B3601D0C2E38BB1">
    <w:name w:val="1F722C17713D43BFA7B3601D0C2E38BB1"/>
    <w:rsid w:val="00585AC3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585AC3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585AC3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585AC3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585AC3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585AC3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585AC3"/>
    <w:pPr>
      <w:spacing w:after="0" w:line="276" w:lineRule="auto"/>
    </w:pPr>
    <w:rPr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Office_35588489_TF16392850</Template>
  <TotalTime>2</TotalTime>
  <Pages>2</Pages>
  <Words>109</Words>
  <Characters>627</Characters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2019-07-09T12:32:00Z</dcterms:created>
  <dcterms:modified xsi:type="dcterms:W3CDTF">2019-07-18T10:33:00Z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