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3 stačiakampis" descr="baltasis stačiakampis tekstui ant viršel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9755" id="3 stačiakampis" o:spid="_x0000_s1026" alt="baltasis stačiakampis tekstui ant viršelio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lt-LT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1 paveikslėlis" descr="gatvės su miesto pastatais, turgumi ir kelio ženklai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2E81C4ED" wp14:editId="5B2F5048">
                      <wp:extent cx="3528695" cy="1714500"/>
                      <wp:effectExtent l="0" t="0" r="0" b="0"/>
                      <wp:docPr id="8" name="8 teksto lauk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Pavadinimas"/>
                                  </w:pPr>
                                  <w:r w:rsidRPr="00D86945">
                                    <w:rPr>
                                      <w:lang w:bidi="lt-LT"/>
                                    </w:rPr>
                                    <w:t>REFERATO PAVADINIMAS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Pavadinimas"/>
                                    <w:spacing w:after="0"/>
                                  </w:pPr>
                                  <w:r w:rsidRPr="00D86945">
                                    <w:rPr>
                                      <w:lang w:bidi="lt-LT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teksto laukas" o:spid="_x0000_s1026" type="#_x0000_t202" style="width:277.8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Pavadinimas"/>
                            </w:pPr>
                            <w:r w:rsidRPr="00D86945">
                              <w:rPr>
                                <w:lang w:bidi="lt-LT"/>
                              </w:rPr>
                              <w:t>REFERATO PAVADINIMAS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Pavadinimas"/>
                              <w:spacing w:after="0"/>
                            </w:pPr>
                            <w:r w:rsidRPr="00D86945">
                              <w:rPr>
                                <w:lang w:bidi="lt-LT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5 tiesioji jungtis" descr="teksto skyrik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C84D5C" id="5 tiesioji jungtis" o:spid="_x0000_s1026" alt="teksto skyrikli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D60913">
        <w:trPr>
          <w:trHeight w:val="73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6184FD82" w:rsidR="00D077E9" w:rsidRDefault="00D60913" w:rsidP="00AB02A7">
                <w:pPr>
                  <w:rPr>
                    <w:noProof/>
                  </w:rPr>
                </w:pPr>
                <w:r>
                  <w:rPr>
                    <w:rStyle w:val="PaantratDiagrama"/>
                    <w:b w:val="0"/>
                    <w:noProof/>
                    <w:lang w:bidi="lt-LT"/>
                  </w:rPr>
                  <w:fldChar w:fldCharType="begin"/>
                </w:r>
                <w:r>
                  <w:rPr>
                    <w:rStyle w:val="PaantratDiagrama"/>
                    <w:b w:val="0"/>
                    <w:noProof/>
                    <w:lang w:bidi="lt-LT"/>
                  </w:rPr>
                  <w:instrText xml:space="preserve"> DATE  \@ "MMMM d"  \* MERGEFORMAT </w:instrText>
                </w:r>
                <w:r>
                  <w:rPr>
                    <w:rStyle w:val="PaantratDiagrama"/>
                    <w:b w:val="0"/>
                    <w:noProof/>
                    <w:lang w:bidi="lt-LT"/>
                  </w:rPr>
                  <w:fldChar w:fldCharType="separate"/>
                </w:r>
                <w:r>
                  <w:rPr>
                    <w:rStyle w:val="PaantratDiagrama"/>
                    <w:b w:val="0"/>
                    <w:noProof/>
                    <w:lang w:bidi="lt-LT"/>
                  </w:rPr>
                  <w:t>liepos 22</w:t>
                </w:r>
                <w:r>
                  <w:rPr>
                    <w:rStyle w:val="PaantratDiagrama"/>
                    <w:b w:val="0"/>
                    <w:noProof/>
                    <w:lang w:bidi="lt-LT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lt-LT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6 tiesioji jungtis" descr="teksto skyrik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B1214C" id="6 tiesioji jungtis" o:spid="_x0000_s1026" alt="teksto skyrikli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636A5B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lt-LT"/>
                  </w:rPr>
                  <w:t>ĮMONĖS PAVADINIMAS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lt-LT"/>
              </w:rPr>
              <w:t xml:space="preserve">Autorius: </w:t>
            </w:r>
            <w:sdt>
              <w:sdtPr>
                <w:rPr>
                  <w:noProof/>
                </w:rPr>
                <w:alias w:val="Jūsų vardas ir pavardė"/>
                <w:tag w:val="Jūsų vardas ir pavardė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lt-LT"/>
                  </w:rPr>
                  <w:t>Jūsų vardas ir pavardė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lt-LT"/>
        </w:rPr>
        <w:drawing>
          <wp:anchor distT="0" distB="0" distL="114300" distR="114300" simplePos="0" relativeHeight="251661312" behindDoc="0" locked="0" layoutInCell="1" allowOverlap="1" wp14:anchorId="2B05B9CB" wp14:editId="6BEDEBC5">
            <wp:simplePos x="0" y="0"/>
            <wp:positionH relativeFrom="column">
              <wp:posOffset>4949190</wp:posOffset>
            </wp:positionH>
            <wp:positionV relativeFrom="paragraph">
              <wp:posOffset>7852410</wp:posOffset>
            </wp:positionV>
            <wp:extent cx="1759894" cy="523875"/>
            <wp:effectExtent l="0" t="0" r="0" b="0"/>
            <wp:wrapNone/>
            <wp:docPr id="12" name="201 grafinis elementas" descr="Logotipo vietos rezervavimo ženklas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 grafinis elementas" descr="Logotipo vietos rezervavimo ženklas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674" cy="52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2 stačiakampis" descr="spalvotas stačiakam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9385" id="2 stačiakampis" o:spid="_x0000_s1026" alt="spalvotas stačiakampis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lt-LT"/>
        </w:rPr>
        <w:br w:type="page"/>
      </w:r>
      <w:bookmarkStart w:id="0" w:name="_GoBack"/>
      <w:bookmarkEnd w:id="0"/>
    </w:p>
    <w:p w14:paraId="70D14753" w14:textId="77777777" w:rsidR="00D077E9" w:rsidRDefault="00D077E9" w:rsidP="00D077E9">
      <w:pPr>
        <w:pStyle w:val="Antrat1"/>
        <w:rPr>
          <w:noProof/>
        </w:rPr>
      </w:pPr>
      <w:r w:rsidRPr="00D077E9">
        <w:rPr>
          <w:noProof/>
          <w:lang w:bidi="lt-LT"/>
        </w:rPr>
        <w:lastRenderedPageBreak/>
        <w:t>Pavadinimo antraštė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Antrat2"/>
                  <w:rPr>
                    <w:noProof/>
                  </w:rPr>
                </w:pPr>
                <w:r w:rsidRPr="00DF027C">
                  <w:rPr>
                    <w:noProof/>
                    <w:lang w:bidi="lt-LT"/>
                  </w:rPr>
                  <w:t>Paantraštės tekstas čia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Turinys"/>
                  <w:rPr>
                    <w:noProof/>
                  </w:rPr>
                </w:pPr>
                <w:r w:rsidRPr="00DF027C">
                  <w:rPr>
                    <w:noProof/>
                    <w:lang w:bidi="lt-LT"/>
                  </w:rPr>
                  <w:t>Norėdami pradėti iš karto, bakstelėkite bet kurio vietos rezervavimo ženklo tekstą (pvz., šį) ir pradėkite rašyti, kad pakeistumėte jį savuoju.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Turinys"/>
                  <w:rPr>
                    <w:noProof/>
                  </w:rPr>
                </w:pPr>
                <w:r w:rsidRPr="00DF027C">
                  <w:rPr>
                    <w:noProof/>
                    <w:lang w:bidi="lt-LT"/>
                  </w:rPr>
                  <w:t xml:space="preserve">Norite įterpti paveikslėlį iš savo failų, įtraukti figūrą, teksto laukelį arba lentelę? Tai labai paprasta! Jums tereikia bakstelėti norimą juostelės skirtuko Įterpimas parinktį.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Irykintastekstas"/>
              <w:jc w:val="center"/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2A2D43BB" wp14:editId="2116AE5E">
                      <wp:extent cx="5422005" cy="1038225"/>
                      <wp:effectExtent l="0" t="0" r="0" b="0"/>
                      <wp:docPr id="7" name="7 teksto lauk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lt-LT"/>
                                    </w:rPr>
                                    <w:t>Skirtuke Įterpimas susiraskite dar daugiau paprastų naudoti įrankių, leidžiančių įtraukti hipersaitą ar įterpti komentarą.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7 teksto laukas" o:spid="_x0000_s1027" type="#_x0000_t202" style="width:426.9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lt-LT"/>
                              </w:rPr>
                              <w:t>Skirtuke Įterpimas susiraskite dar daugiau paprastų naudoti įrankių, leidžiančių įtraukti hipersaitą ar įterpti komentarą.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Irykintastekstas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Turinys"/>
                  <w:rPr>
                    <w:noProof/>
                  </w:rPr>
                </w:pPr>
                <w:r w:rsidRPr="00DF027C">
                  <w:rPr>
                    <w:noProof/>
                    <w:lang w:bidi="lt-LT"/>
                  </w:rPr>
                  <w:t>Norėdami pradėti iš karto, bakstelėkite bet kurio vietos rezervavimo ženklo tekstą (pvz., šį) ir pradėkite rašyti, kad pakeistumėte jį savuoju.</w:t>
                </w:r>
              </w:p>
            </w:sdtContent>
          </w:sdt>
          <w:p w14:paraId="6360CC68" w14:textId="77777777" w:rsidR="00DF027C" w:rsidRDefault="00DF027C" w:rsidP="00DF027C">
            <w:pPr>
              <w:pStyle w:val="Turinys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Turinys"/>
                  <w:rPr>
                    <w:noProof/>
                  </w:rPr>
                </w:pPr>
                <w:r w:rsidRPr="00DF027C">
                  <w:rPr>
                    <w:noProof/>
                    <w:lang w:bidi="lt-LT"/>
                  </w:rPr>
                  <w:t xml:space="preserve">Norite įterpti paveikslėlį iš savo failų, įtraukti figūrą, teksto laukelį arba lentelę? Tai labai paprasta! Jums tereikia bakstelėti norimą juostelės skirtuko Įterpimas parinktį. </w:t>
                </w:r>
              </w:p>
            </w:sdtContent>
          </w:sdt>
          <w:p w14:paraId="63BF28AF" w14:textId="77777777" w:rsidR="00DF027C" w:rsidRDefault="00DF027C" w:rsidP="00DF027C">
            <w:pPr>
              <w:pStyle w:val="Turinys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Turinys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88D1" w14:textId="77777777" w:rsidR="00636A5B" w:rsidRDefault="00636A5B">
      <w:r>
        <w:separator/>
      </w:r>
    </w:p>
    <w:p w14:paraId="2A588215" w14:textId="77777777" w:rsidR="00636A5B" w:rsidRDefault="00636A5B"/>
  </w:endnote>
  <w:endnote w:type="continuationSeparator" w:id="0">
    <w:p w14:paraId="64CAA791" w14:textId="77777777" w:rsidR="00636A5B" w:rsidRDefault="00636A5B">
      <w:r>
        <w:continuationSeparator/>
      </w:r>
    </w:p>
    <w:p w14:paraId="4D8B4E93" w14:textId="77777777" w:rsidR="00636A5B" w:rsidRDefault="00636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Porat"/>
          <w:jc w:val="center"/>
          <w:rPr>
            <w:noProof/>
          </w:rPr>
        </w:pPr>
        <w:r>
          <w:rPr>
            <w:noProof/>
            <w:lang w:bidi="lt-LT"/>
          </w:rPr>
          <w:fldChar w:fldCharType="begin"/>
        </w:r>
        <w:r>
          <w:rPr>
            <w:noProof/>
            <w:lang w:bidi="lt-LT"/>
          </w:rPr>
          <w:instrText xml:space="preserve"> PAGE   \* MERGEFORMAT </w:instrText>
        </w:r>
        <w:r>
          <w:rPr>
            <w:noProof/>
            <w:lang w:bidi="lt-LT"/>
          </w:rPr>
          <w:fldChar w:fldCharType="separate"/>
        </w:r>
        <w:r w:rsidR="00AB02A7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  <w:p w14:paraId="009671B5" w14:textId="77777777" w:rsidR="00DF027C" w:rsidRDefault="00DF027C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F412" w14:textId="77777777" w:rsidR="00636A5B" w:rsidRDefault="00636A5B">
      <w:r>
        <w:separator/>
      </w:r>
    </w:p>
    <w:p w14:paraId="452644FC" w14:textId="77777777" w:rsidR="00636A5B" w:rsidRDefault="00636A5B"/>
  </w:footnote>
  <w:footnote w:type="continuationSeparator" w:id="0">
    <w:p w14:paraId="4590A5B5" w14:textId="77777777" w:rsidR="00636A5B" w:rsidRDefault="00636A5B">
      <w:r>
        <w:continuationSeparator/>
      </w:r>
    </w:p>
    <w:p w14:paraId="5931F109" w14:textId="77777777" w:rsidR="00636A5B" w:rsidRDefault="00636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Antrats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Antrats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36A5B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A4E87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60913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Antrat1">
    <w:name w:val="heading 1"/>
    <w:basedOn w:val="prastasis"/>
    <w:link w:val="Antrat1Diagrama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Antrat2">
    <w:name w:val="heading 2"/>
    <w:basedOn w:val="prastasis"/>
    <w:next w:val="prastasis"/>
    <w:link w:val="Antrat2Diagrama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aantrat">
    <w:name w:val="Subtitle"/>
    <w:basedOn w:val="prastasis"/>
    <w:link w:val="PaantratDiagrama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Antrats">
    <w:name w:val="header"/>
    <w:basedOn w:val="prastasis"/>
    <w:link w:val="AntratsDiagrama"/>
    <w:uiPriority w:val="8"/>
    <w:unhideWhenUsed/>
    <w:rsid w:val="005037F0"/>
  </w:style>
  <w:style w:type="character" w:customStyle="1" w:styleId="AntratsDiagrama">
    <w:name w:val="Antraštės Diagrama"/>
    <w:basedOn w:val="Numatytasispastraiposriftas"/>
    <w:link w:val="Antrats"/>
    <w:uiPriority w:val="8"/>
    <w:rsid w:val="0093335D"/>
  </w:style>
  <w:style w:type="paragraph" w:styleId="Porat">
    <w:name w:val="footer"/>
    <w:basedOn w:val="prastasis"/>
    <w:link w:val="PoratDiagrama"/>
    <w:uiPriority w:val="99"/>
    <w:unhideWhenUsed/>
    <w:rsid w:val="005037F0"/>
  </w:style>
  <w:style w:type="character" w:customStyle="1" w:styleId="PoratDiagrama">
    <w:name w:val="Poraštė Diagrama"/>
    <w:basedOn w:val="Numatytasispastraiposriftas"/>
    <w:link w:val="Porat"/>
    <w:uiPriority w:val="99"/>
    <w:rsid w:val="005037F0"/>
    <w:rPr>
      <w:sz w:val="24"/>
      <w:szCs w:val="24"/>
    </w:rPr>
  </w:style>
  <w:style w:type="paragraph" w:customStyle="1" w:styleId="Pavadinimas1">
    <w:name w:val="Pavadinimas1"/>
    <w:basedOn w:val="prastasis"/>
    <w:uiPriority w:val="3"/>
    <w:qFormat/>
    <w:rsid w:val="00B231E5"/>
    <w:pPr>
      <w:spacing w:line="240" w:lineRule="auto"/>
      <w:jc w:val="right"/>
    </w:pPr>
  </w:style>
  <w:style w:type="character" w:customStyle="1" w:styleId="Antrat2Diagrama">
    <w:name w:val="Antraštė 2 Diagrama"/>
    <w:basedOn w:val="Numatytasispastraiposriftas"/>
    <w:link w:val="Antra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Lentelstinklelis">
    <w:name w:val="Table Grid"/>
    <w:basedOn w:val="prastojilente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unhideWhenUsed/>
    <w:rsid w:val="00D86945"/>
    <w:rPr>
      <w:color w:val="808080"/>
    </w:rPr>
  </w:style>
  <w:style w:type="paragraph" w:customStyle="1" w:styleId="Turinys">
    <w:name w:val="Turinys"/>
    <w:basedOn w:val="prastasis"/>
    <w:link w:val="Turiniosimbolis"/>
    <w:qFormat/>
    <w:rsid w:val="00DF027C"/>
    <w:rPr>
      <w:b w:val="0"/>
    </w:rPr>
  </w:style>
  <w:style w:type="paragraph" w:customStyle="1" w:styleId="Irykintastekstas">
    <w:name w:val="Išryškintas tekstas"/>
    <w:basedOn w:val="prastasis"/>
    <w:link w:val="Irykintotekstosimbolis"/>
    <w:qFormat/>
    <w:rsid w:val="00DF027C"/>
  </w:style>
  <w:style w:type="character" w:customStyle="1" w:styleId="Turiniosimbolis">
    <w:name w:val="Turinio simbolis"/>
    <w:basedOn w:val="Numatytasispastraiposriftas"/>
    <w:link w:val="Turiny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Irykintotekstosimbolis">
    <w:name w:val="Išryškinto teksto simbolis"/>
    <w:basedOn w:val="Numatytasispastraiposriftas"/>
    <w:link w:val="Irykintastekstas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PaantratDiagrama"/>
              <w:b/>
              <w:lang w:bidi="lt-LT"/>
            </w:rPr>
            <w:fldChar w:fldCharType="begin"/>
          </w:r>
          <w:r w:rsidRPr="00D86945">
            <w:rPr>
              <w:rStyle w:val="PaantratDiagrama"/>
              <w:lang w:bidi="lt-LT"/>
            </w:rPr>
            <w:instrText xml:space="preserve"> DATE  \@ "MMMM d"  \* MERGEFORMAT </w:instrText>
          </w:r>
          <w:r w:rsidRPr="00D86945">
            <w:rPr>
              <w:rStyle w:val="PaantratDiagrama"/>
              <w:b/>
              <w:lang w:bidi="lt-LT"/>
            </w:rPr>
            <w:fldChar w:fldCharType="separate"/>
          </w:r>
          <w:r>
            <w:rPr>
              <w:rStyle w:val="PaantratDiagrama"/>
              <w:lang w:bidi="lt-LT"/>
            </w:rPr>
            <w:t>December 17</w:t>
          </w:r>
          <w:r w:rsidRPr="00D86945">
            <w:rPr>
              <w:rStyle w:val="PaantratDiagrama"/>
              <w:b/>
              <w:lang w:bidi="lt-LT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285737" w:rsidP="00285737">
          <w:pPr>
            <w:pStyle w:val="1F722C17713D43BFA7B3601D0C2E38BB1"/>
          </w:pPr>
          <w:r>
            <w:rPr>
              <w:noProof/>
              <w:lang w:bidi="lt-LT"/>
            </w:rPr>
            <w:t>ĮMONĖS PAVADINIMAS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285737" w:rsidP="00285737">
          <w:pPr>
            <w:pStyle w:val="E0063033352842769F6934D6B5972F981"/>
          </w:pPr>
          <w:r>
            <w:rPr>
              <w:noProof/>
              <w:lang w:bidi="lt-LT"/>
            </w:rPr>
            <w:t>Jūsų vardas ir pavardė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285737" w:rsidP="00285737">
          <w:pPr>
            <w:pStyle w:val="E60B926E30F1490582A98ECF23E790431"/>
          </w:pPr>
          <w:r w:rsidRPr="00DF027C">
            <w:rPr>
              <w:noProof/>
              <w:lang w:bidi="lt-LT"/>
            </w:rPr>
            <w:t>Paantraštės tekstas čia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285737" w:rsidP="00285737">
          <w:pPr>
            <w:pStyle w:val="992DC4D3D46D4D4F81E88BAA9E8F707D1"/>
          </w:pPr>
          <w:r w:rsidRPr="00DF027C">
            <w:rPr>
              <w:noProof/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285737" w:rsidP="00285737">
          <w:pPr>
            <w:pStyle w:val="27FEFAF146DD461D985FE75FD46CB5801"/>
          </w:pPr>
          <w:r w:rsidRPr="00DF027C">
            <w:rPr>
              <w:noProof/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285737" w:rsidP="00285737">
          <w:pPr>
            <w:pStyle w:val="9800CFC0A1914C73B66D29D40B54773B1"/>
          </w:pPr>
          <w:r w:rsidRPr="00DF027C">
            <w:rPr>
              <w:noProof/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285737" w:rsidP="00285737">
          <w:pPr>
            <w:pStyle w:val="5BB468D247864DBAB0912B085BFDA8AA1"/>
          </w:pPr>
          <w:r w:rsidRPr="00DF027C">
            <w:rPr>
              <w:noProof/>
              <w:lang w:bidi="lt-LT"/>
            </w:rPr>
            <w:t xml:space="preserve">Norite įterpti paveikslėlį iš savo failų, įtraukti figūrą, teksto laukelį arba lentelę? Tai labai paprasta! Jums tereikia bakstelėti norimą juostelės skirtuko Įterpimas parinktį.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285737"/>
    <w:rsid w:val="00355644"/>
    <w:rsid w:val="004A7DCC"/>
    <w:rsid w:val="005C4F37"/>
    <w:rsid w:val="00C374C7"/>
    <w:rsid w:val="00D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Vietosrezervavimoenklotekstas">
    <w:name w:val="Placeholder Text"/>
    <w:basedOn w:val="Numatytasispastraiposriftas"/>
    <w:uiPriority w:val="99"/>
    <w:unhideWhenUsed/>
    <w:rsid w:val="00285737"/>
    <w:rPr>
      <w:color w:val="808080"/>
    </w:rPr>
  </w:style>
  <w:style w:type="paragraph" w:customStyle="1" w:styleId="1F722C17713D43BFA7B3601D0C2E38BB1">
    <w:name w:val="1F722C17713D43BFA7B3601D0C2E38BB1"/>
    <w:rsid w:val="00285737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285737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285737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285737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285737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285737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285737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Office_35588417_TF16392850</Template>
  <TotalTime>8</TotalTime>
  <Pages>2</Pages>
  <Words>535</Words>
  <Characters>306</Characters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2019-07-10T15:56:00Z</dcterms:created>
  <dcterms:modified xsi:type="dcterms:W3CDTF">2019-07-22T08:16:00Z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