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54EA" w14:textId="6E7B48E7" w:rsidR="00D077E9" w:rsidRDefault="00AB02A7" w:rsidP="00D70D02">
      <w:pPr>
        <w:rPr>
          <w:noProof/>
        </w:rPr>
      </w:pPr>
      <w:r>
        <w:rPr>
          <w:noProof/>
          <w:lang w:bidi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Dikdörtgen 3" descr="Kapaktaki metin için beyaz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9E487" id="Dikdörtgen 3" o:spid="_x0000_s1026" alt="Kapaktaki metin için beyaz dikdörtgen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tr-TR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Resim 1" descr="şehir binaları, pazar ve sokak tabelaları olan sokak manzar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2E4C6197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C6F5C1E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bidi="tr-TR"/>
              </w:rPr>
              <mc:AlternateContent>
                <mc:Choice Requires="wps">
                  <w:drawing>
                    <wp:inline distT="0" distB="0" distL="0" distR="0" wp14:anchorId="2E81C4ED" wp14:editId="42F60869">
                      <wp:extent cx="3528695" cy="1800225"/>
                      <wp:effectExtent l="0" t="0" r="0" b="0"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800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F256A" w14:textId="77777777" w:rsidR="00D077E9" w:rsidRPr="00D86945" w:rsidRDefault="00D077E9" w:rsidP="00D077E9">
                                  <w:pPr>
                                    <w:pStyle w:val="KonuBal"/>
                                  </w:pPr>
                                  <w:r w:rsidRPr="00D86945">
                                    <w:rPr>
                                      <w:lang w:bidi="tr-TR"/>
                                    </w:rPr>
                                    <w:t>RAPOR BAŞLIĞI</w:t>
                                  </w:r>
                                </w:p>
                                <w:p w14:paraId="0C7B4A0C" w14:textId="77777777" w:rsidR="00D077E9" w:rsidRPr="00D86945" w:rsidRDefault="00D077E9" w:rsidP="00D077E9">
                                  <w:pPr>
                                    <w:pStyle w:val="KonuBal"/>
                                    <w:spacing w:after="0"/>
                                  </w:pPr>
                                  <w:r w:rsidRPr="00D86945">
                                    <w:rPr>
                                      <w:lang w:bidi="tr-TR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" o:spid="_x0000_s1026" type="#_x0000_t202" style="width:277.8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" filled="f" stroked="f" strokeweight=".5pt">
                      <v:textbox>
                        <w:txbxContent>
                          <w:p w14:paraId="57EF256A" w14:textId="77777777" w:rsidR="00D077E9" w:rsidRPr="00D86945" w:rsidRDefault="00D077E9" w:rsidP="00D077E9">
                            <w:pPr>
                              <w:pStyle w:val="KonuBal"/>
                            </w:pPr>
                            <w:r w:rsidRPr="00D86945">
                              <w:rPr>
                                <w:lang w:bidi="tr-TR"/>
                              </w:rPr>
                              <w:t>RAPOR BAŞLIĞI</w:t>
                            </w:r>
                          </w:p>
                          <w:p w14:paraId="0C7B4A0C" w14:textId="77777777" w:rsidR="00D077E9" w:rsidRPr="00D86945" w:rsidRDefault="00D077E9" w:rsidP="00D077E9">
                            <w:pPr>
                              <w:pStyle w:val="KonuBal"/>
                              <w:spacing w:after="0"/>
                            </w:pPr>
                            <w:r w:rsidRPr="00D86945">
                              <w:rPr>
                                <w:lang w:bidi="tr-TR"/>
                              </w:rPr>
                              <w:t>2018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72DACD5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bidi="tr-TR"/>
              </w:rPr>
              <mc:AlternateContent>
                <mc:Choice Requires="wps">
                  <w:drawing>
                    <wp:inline distT="0" distB="0" distL="0" distR="0" wp14:anchorId="325EECF4" wp14:editId="7EB51CE3">
                      <wp:extent cx="1390918" cy="0"/>
                      <wp:effectExtent l="0" t="19050" r="19050" b="19050"/>
                      <wp:docPr id="5" name="Düz Bağlayıcı 5" descr="metin bölücü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05D1804" id="Düz Bağlayıcı 5" o:spid="_x0000_s1026" alt="metin bölücü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5377AA7B" w14:textId="77777777" w:rsidTr="00537E76">
        <w:trPr>
          <w:trHeight w:val="720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3489B39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4E2CD25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3F845B3A8FBA4965B9E48319D847DEDB"/>
              </w:placeholder>
              <w15:appearance w15:val="hidden"/>
            </w:sdtPr>
            <w:sdtEndPr/>
            <w:sdtContent>
              <w:p w14:paraId="30D4032E" w14:textId="55D29650" w:rsidR="00D077E9" w:rsidRDefault="00537E76" w:rsidP="00AB02A7">
                <w:pPr>
                  <w:rPr>
                    <w:noProof/>
                  </w:rPr>
                </w:pPr>
                <w:r>
                  <w:rPr>
                    <w:rStyle w:val="AltyazChar"/>
                    <w:b w:val="0"/>
                    <w:noProof/>
                    <w:lang w:bidi="tr-TR"/>
                  </w:rPr>
                  <w:fldChar w:fldCharType="begin"/>
                </w:r>
                <w:r>
                  <w:rPr>
                    <w:rStyle w:val="AltyazChar"/>
                    <w:b w:val="0"/>
                    <w:noProof/>
                    <w:lang w:bidi="tr-TR"/>
                  </w:rPr>
                  <w:instrText xml:space="preserve"> DATE  \@ "d MMMM"  \* MERGEFORMAT </w:instrText>
                </w:r>
                <w:r>
                  <w:rPr>
                    <w:rStyle w:val="AltyazChar"/>
                    <w:b w:val="0"/>
                    <w:noProof/>
                    <w:lang w:bidi="tr-TR"/>
                  </w:rPr>
                  <w:fldChar w:fldCharType="separate"/>
                </w:r>
                <w:r>
                  <w:rPr>
                    <w:rStyle w:val="AltyazChar"/>
                    <w:b w:val="0"/>
                    <w:noProof/>
                    <w:lang w:bidi="tr-TR"/>
                  </w:rPr>
                  <w:t>23 Temmuz</w:t>
                </w:r>
                <w:r>
                  <w:rPr>
                    <w:rStyle w:val="AltyazChar"/>
                    <w:b w:val="0"/>
                    <w:noProof/>
                    <w:lang w:bidi="tr-TR"/>
                  </w:rPr>
                  <w:fldChar w:fldCharType="end"/>
                </w:r>
              </w:p>
            </w:sdtContent>
          </w:sdt>
          <w:p w14:paraId="508AD506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bidi="tr-TR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Düz Bağlayıcı 6" descr="metin bölücü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EAB28A9" id="Düz Bağlayıcı 6" o:spid="_x0000_s1026" alt="metin bölücü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791B34CC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23C56C59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67DA5E15" w14:textId="77777777" w:rsidR="00D077E9" w:rsidRDefault="00D07313" w:rsidP="00AB02A7">
            <w:pPr>
              <w:rPr>
                <w:noProof/>
              </w:rPr>
            </w:pPr>
            <w:sdt>
              <w:sdtPr>
                <w:rPr>
                  <w:noProof/>
                </w:rPr>
                <w:id w:val="-1740469667"/>
                <w:placeholder>
                  <w:docPart w:val="1F722C17713D43BFA7B3601D0C2E38BB"/>
                </w:placeholder>
                <w:showingPlcHdr/>
                <w15:appearance w15:val="hidden"/>
              </w:sdtPr>
              <w:sdtEndPr/>
              <w:sdtContent>
                <w:r w:rsidR="00D077E9">
                  <w:rPr>
                    <w:noProof/>
                    <w:lang w:bidi="tr-TR"/>
                  </w:rPr>
                  <w:t>ŞİRKET ADI</w:t>
                </w:r>
              </w:sdtContent>
            </w:sdt>
          </w:p>
          <w:p w14:paraId="3F583DF8" w14:textId="77777777" w:rsidR="00D077E9" w:rsidRDefault="00D077E9" w:rsidP="00AB02A7">
            <w:pPr>
              <w:rPr>
                <w:noProof/>
              </w:rPr>
            </w:pPr>
            <w:r w:rsidRPr="00B231E5">
              <w:rPr>
                <w:noProof/>
                <w:lang w:bidi="tr-TR"/>
              </w:rPr>
              <w:t xml:space="preserve">Yazan: </w:t>
            </w:r>
            <w:sdt>
              <w:sdtPr>
                <w:rPr>
                  <w:noProof/>
                </w:rPr>
                <w:alias w:val="Adınız"/>
                <w:tag w:val="Adınız"/>
                <w:id w:val="-180584491"/>
                <w:placeholder>
                  <w:docPart w:val="E0063033352842769F6934D6B5972F9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noProof/>
                    <w:lang w:bidi="tr-TR"/>
                  </w:rPr>
                  <w:t>Adınız</w:t>
                </w:r>
              </w:sdtContent>
            </w:sdt>
          </w:p>
          <w:p w14:paraId="374E33FA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288E2940" w14:textId="1C0949E9" w:rsidR="00D077E9" w:rsidRDefault="00AB02A7">
      <w:pPr>
        <w:spacing w:after="200"/>
        <w:rPr>
          <w:noProof/>
        </w:rPr>
      </w:pPr>
      <w:r w:rsidRPr="00D967AC">
        <w:rPr>
          <w:noProof/>
          <w:lang w:bidi="tr-TR"/>
        </w:rPr>
        <w:drawing>
          <wp:anchor distT="0" distB="0" distL="114300" distR="114300" simplePos="0" relativeHeight="251661312" behindDoc="0" locked="0" layoutInCell="1" allowOverlap="1" wp14:anchorId="2B05B9CB" wp14:editId="6814B354">
            <wp:simplePos x="0" y="0"/>
            <wp:positionH relativeFrom="column">
              <wp:posOffset>4950044</wp:posOffset>
            </wp:positionH>
            <wp:positionV relativeFrom="paragraph">
              <wp:posOffset>7747635</wp:posOffset>
            </wp:positionV>
            <wp:extent cx="1482287" cy="643890"/>
            <wp:effectExtent l="0" t="0" r="0" b="3810"/>
            <wp:wrapNone/>
            <wp:docPr id="12" name="Grafik 201" descr="logo-placeholder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87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Dikdörtgen 2" descr="renkli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B90B8" id="Dikdörtgen 2" o:spid="_x0000_s1026" alt="renkli dikdörtgen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tr-TR"/>
        </w:rPr>
        <w:br w:type="page"/>
      </w:r>
    </w:p>
    <w:p w14:paraId="70D14753" w14:textId="77777777" w:rsidR="00D077E9" w:rsidRDefault="00D077E9" w:rsidP="00D077E9">
      <w:pPr>
        <w:pStyle w:val="Balk1"/>
        <w:rPr>
          <w:noProof/>
        </w:rPr>
      </w:pPr>
      <w:r w:rsidRPr="00D077E9">
        <w:rPr>
          <w:noProof/>
          <w:lang w:bidi="tr-TR"/>
        </w:rPr>
        <w:lastRenderedPageBreak/>
        <w:t>Bölüm Başlığ</w:t>
      </w:r>
      <w:bookmarkStart w:id="0" w:name="_GoBack"/>
      <w:bookmarkEnd w:id="0"/>
      <w:r w:rsidRPr="00D077E9">
        <w:rPr>
          <w:noProof/>
          <w:lang w:bidi="tr-TR"/>
        </w:rPr>
        <w:t>ı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14:paraId="23D3196F" w14:textId="77777777" w:rsidTr="00DF027C">
        <w:trPr>
          <w:trHeight w:val="3546"/>
        </w:trPr>
        <w:tc>
          <w:tcPr>
            <w:tcW w:w="9999" w:type="dxa"/>
          </w:tcPr>
          <w:sdt>
            <w:sdtPr>
              <w:rPr>
                <w:noProof/>
              </w:rPr>
              <w:id w:val="1660650702"/>
              <w:placeholder>
                <w:docPart w:val="E60B926E30F1490582A98ECF23E79043"/>
              </w:placeholder>
              <w:showingPlcHdr/>
              <w15:appearance w15:val="hidden"/>
            </w:sdtPr>
            <w:sdtEndPr/>
            <w:sdtContent>
              <w:p w14:paraId="27AA3B82" w14:textId="77777777" w:rsidR="00D077E9" w:rsidRDefault="006E5716" w:rsidP="00DF027C">
                <w:pPr>
                  <w:pStyle w:val="Balk2"/>
                  <w:rPr>
                    <w:noProof/>
                  </w:rPr>
                </w:pPr>
                <w:r w:rsidRPr="00DF027C">
                  <w:rPr>
                    <w:noProof/>
                    <w:lang w:bidi="tr-TR"/>
                  </w:rPr>
                  <w:t>Alt Başlık Metnini Buraya Girin</w:t>
                </w:r>
              </w:p>
            </w:sdtContent>
          </w:sdt>
          <w:p w14:paraId="48B9A38C" w14:textId="77777777"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2056388886"/>
              <w:placeholder>
                <w:docPart w:val="992DC4D3D46D4D4F81E88BAA9E8F707D"/>
              </w:placeholder>
              <w:temporary/>
              <w:showingPlcHdr/>
              <w15:appearance w15:val="hidden"/>
            </w:sdtPr>
            <w:sdtEndPr/>
            <w:sdtContent>
              <w:p w14:paraId="14C409FA" w14:textId="77777777" w:rsidR="00DF027C" w:rsidRPr="00DF027C" w:rsidRDefault="00DF027C" w:rsidP="00DF027C">
                <w:pPr>
                  <w:pStyle w:val="erik"/>
                  <w:rPr>
                    <w:noProof/>
                  </w:rPr>
                </w:pPr>
                <w:r w:rsidRPr="00DF027C">
                  <w:rPr>
                    <w:noProof/>
                    <w:lang w:bidi="tr-TR"/>
                  </w:rPr>
                  <w:t>Hemen başlamak için herhangi bir yer tutucu metne (bunun gibi) tıklayın ve yer tutucuyu kendi metninizle değiştirmek için yazmaya başlayın.</w:t>
                </w:r>
              </w:p>
            </w:sdtContent>
          </w:sdt>
          <w:p w14:paraId="3FBF86AD" w14:textId="77777777"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1742009241"/>
              <w:placeholder>
                <w:docPart w:val="27FEFAF146DD461D985FE75FD46CB580"/>
              </w:placeholder>
              <w:temporary/>
              <w:showingPlcHdr/>
              <w15:appearance w15:val="hidden"/>
            </w:sdtPr>
            <w:sdtEndPr/>
            <w:sdtContent>
              <w:p w14:paraId="319E5FEF" w14:textId="77777777" w:rsidR="00DF027C" w:rsidRDefault="00DF027C" w:rsidP="00DF027C">
                <w:pPr>
                  <w:pStyle w:val="erik"/>
                  <w:rPr>
                    <w:noProof/>
                  </w:rPr>
                </w:pPr>
                <w:r w:rsidRPr="00DF027C">
                  <w:rPr>
                    <w:noProof/>
                    <w:lang w:bidi="tr-TR"/>
                  </w:rPr>
                  <w:t xml:space="preserve">Dosyalarınızdan resim eklemek veya şekil, metin kutusu ya da tablo eklemek mi istiyorsunuz? İkisini de yapabilirsiniz! Şeritteki Ekle sekmesinde ihtiyacınız olan seçeneğe dokunmanız yeterlidir. </w:t>
                </w:r>
              </w:p>
            </w:sdtContent>
          </w:sdt>
        </w:tc>
      </w:tr>
      <w:tr w:rsidR="00DF027C" w14:paraId="74EC3ADE" w14:textId="77777777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14:paraId="74838758" w14:textId="77777777" w:rsidR="00DF027C" w:rsidRPr="00DF027C" w:rsidRDefault="00DF027C" w:rsidP="00DF027C">
            <w:pPr>
              <w:pStyle w:val="VurguMetni"/>
              <w:jc w:val="center"/>
              <w:rPr>
                <w:noProof/>
              </w:rPr>
            </w:pPr>
            <w:r>
              <w:rPr>
                <w:noProof/>
                <w:lang w:bidi="tr-TR"/>
              </w:rPr>
              <mc:AlternateContent>
                <mc:Choice Requires="wps">
                  <w:drawing>
                    <wp:inline distT="0" distB="0" distL="0" distR="0" wp14:anchorId="2A2D43BB" wp14:editId="0495BCB1">
                      <wp:extent cx="5422005" cy="1076325"/>
                      <wp:effectExtent l="0" t="0" r="0" b="0"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548E1" w14:textId="77777777" w:rsidR="00DF027C" w:rsidRDefault="00DF027C" w:rsidP="00DF027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tr-TR"/>
                                    </w:rPr>
                                    <w:t>“Köprü veya açıklama ekleme gibi işlemler için, Ekle sekmesinde bulunan ve kullanımı daha da kolay olan araçlardan yararlanın”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Metin Kutusu 7" o:spid="_x0000_s1027" type="#_x0000_t202" style="width:426.9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" filled="f" stroked="f" strokeweight=".5pt">
                      <v:textbox>
                        <w:txbxContent>
                          <w:p w14:paraId="20C548E1" w14:textId="77777777" w:rsidR="00DF027C" w:rsidRDefault="00DF027C" w:rsidP="00DF027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bidi="tr-TR"/>
                              </w:rPr>
                              <w:t>“Köprü veya açıklama ekleme gibi işlemler için, Ekle sekmesinde bulunan ve kullanımı daha da kolay olan araçlardan yararlanın”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14:paraId="10CFEB63" w14:textId="77777777" w:rsidTr="00DF027C">
        <w:trPr>
          <w:trHeight w:val="5931"/>
        </w:trPr>
        <w:tc>
          <w:tcPr>
            <w:tcW w:w="9999" w:type="dxa"/>
          </w:tcPr>
          <w:p w14:paraId="259B5940" w14:textId="77777777" w:rsidR="00DF027C" w:rsidRDefault="00DF027C" w:rsidP="00DF027C">
            <w:pPr>
              <w:pStyle w:val="VurguMetni"/>
              <w:rPr>
                <w:i/>
                <w:noProof/>
                <w:sz w:val="36"/>
              </w:rPr>
            </w:pPr>
          </w:p>
          <w:sdt>
            <w:sdtPr>
              <w:rPr>
                <w:noProof/>
              </w:rPr>
              <w:id w:val="-415933964"/>
              <w:placeholder>
                <w:docPart w:val="9800CFC0A1914C73B66D29D40B54773B"/>
              </w:placeholder>
              <w:temporary/>
              <w:showingPlcHdr/>
              <w15:appearance w15:val="hidden"/>
            </w:sdtPr>
            <w:sdtEndPr/>
            <w:sdtContent>
              <w:p w14:paraId="53BBB6CE" w14:textId="77777777" w:rsidR="00DF027C" w:rsidRPr="00DF027C" w:rsidRDefault="00DF027C" w:rsidP="00DF027C">
                <w:pPr>
                  <w:pStyle w:val="erik"/>
                  <w:rPr>
                    <w:noProof/>
                  </w:rPr>
                </w:pPr>
                <w:r w:rsidRPr="00DF027C">
                  <w:rPr>
                    <w:noProof/>
                    <w:lang w:bidi="tr-TR"/>
                  </w:rPr>
                  <w:t>Hemen başlamak için herhangi bir yer tutucu metne (bunun gibi) tıklayın ve yer tutucuyu kendi metninizle değiştirmek için yazmaya başlayın.</w:t>
                </w:r>
              </w:p>
            </w:sdtContent>
          </w:sdt>
          <w:p w14:paraId="6360CC68" w14:textId="77777777" w:rsidR="00DF027C" w:rsidRDefault="00DF027C" w:rsidP="00DF027C">
            <w:pPr>
              <w:pStyle w:val="erik"/>
              <w:rPr>
                <w:noProof/>
              </w:rPr>
            </w:pPr>
          </w:p>
          <w:sdt>
            <w:sdtPr>
              <w:rPr>
                <w:noProof/>
              </w:rPr>
              <w:id w:val="1005247712"/>
              <w:placeholder>
                <w:docPart w:val="5BB468D247864DBAB0912B085BFDA8AA"/>
              </w:placeholder>
              <w:temporary/>
              <w:showingPlcHdr/>
              <w15:appearance w15:val="hidden"/>
            </w:sdtPr>
            <w:sdtEndPr/>
            <w:sdtContent>
              <w:p w14:paraId="138EAE3D" w14:textId="77777777" w:rsidR="00DF027C" w:rsidRDefault="00DF027C" w:rsidP="00DF027C">
                <w:pPr>
                  <w:pStyle w:val="erik"/>
                  <w:rPr>
                    <w:noProof/>
                  </w:rPr>
                </w:pPr>
                <w:r w:rsidRPr="00DF027C">
                  <w:rPr>
                    <w:noProof/>
                    <w:lang w:bidi="tr-TR"/>
                  </w:rPr>
                  <w:t xml:space="preserve">Dosyalarınızdan resim eklemek veya şekil, metin kutusu ya da tablo eklemek mi istiyorsunuz? İkisini de yapabilirsiniz! Şeritteki Ekle sekmesinde ihtiyacınız olan seçeneğe dokunmanız yeterlidir. </w:t>
                </w:r>
              </w:p>
            </w:sdtContent>
          </w:sdt>
          <w:p w14:paraId="63BF28AF" w14:textId="77777777" w:rsidR="00DF027C" w:rsidRDefault="00DF027C" w:rsidP="00DF027C">
            <w:pPr>
              <w:pStyle w:val="erik"/>
              <w:rPr>
                <w:i/>
                <w:noProof/>
                <w:sz w:val="36"/>
              </w:rPr>
            </w:pPr>
          </w:p>
          <w:p w14:paraId="3788A933" w14:textId="77777777" w:rsidR="00DF027C" w:rsidRDefault="00DF027C" w:rsidP="00DF027C">
            <w:pPr>
              <w:pStyle w:val="erik"/>
              <w:rPr>
                <w:i/>
                <w:noProof/>
                <w:sz w:val="36"/>
              </w:rPr>
            </w:pPr>
          </w:p>
        </w:tc>
      </w:tr>
    </w:tbl>
    <w:p w14:paraId="1385F0FC" w14:textId="75FA8628" w:rsidR="00AB02A7" w:rsidRDefault="00AB02A7" w:rsidP="00DF027C">
      <w:pPr>
        <w:rPr>
          <w:noProof/>
        </w:rPr>
      </w:pPr>
    </w:p>
    <w:p w14:paraId="360EEF2E" w14:textId="27FE65D0" w:rsidR="0087605E" w:rsidRPr="00D70D02" w:rsidRDefault="0087605E" w:rsidP="00AB02A7">
      <w:pPr>
        <w:spacing w:after="200"/>
        <w:rPr>
          <w:noProof/>
        </w:rPr>
      </w:pPr>
    </w:p>
    <w:sectPr w:rsidR="0087605E" w:rsidRPr="00D70D02" w:rsidSect="00AB02A7">
      <w:headerReference w:type="default" r:id="rId8"/>
      <w:footerReference w:type="default" r:id="rId9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41B26" w14:textId="77777777" w:rsidR="00D07313" w:rsidRDefault="00D07313">
      <w:r>
        <w:separator/>
      </w:r>
    </w:p>
    <w:p w14:paraId="5D625CBD" w14:textId="77777777" w:rsidR="00D07313" w:rsidRDefault="00D07313"/>
  </w:endnote>
  <w:endnote w:type="continuationSeparator" w:id="0">
    <w:p w14:paraId="2EC81E5D" w14:textId="77777777" w:rsidR="00D07313" w:rsidRDefault="00D07313">
      <w:r>
        <w:continuationSeparator/>
      </w:r>
    </w:p>
    <w:p w14:paraId="4E41AE80" w14:textId="77777777" w:rsidR="00D07313" w:rsidRDefault="00D07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14:paraId="624EB584" w14:textId="2B4D2FA4" w:rsidR="00DF027C" w:rsidRDefault="00DF027C">
        <w:pPr>
          <w:pStyle w:val="AltBilgi"/>
          <w:jc w:val="center"/>
          <w:rPr>
            <w:noProof/>
          </w:rPr>
        </w:pPr>
        <w:r>
          <w:rPr>
            <w:noProof/>
            <w:lang w:bidi="tr-TR"/>
          </w:rPr>
          <w:fldChar w:fldCharType="begin"/>
        </w:r>
        <w:r>
          <w:rPr>
            <w:noProof/>
            <w:lang w:bidi="tr-TR"/>
          </w:rPr>
          <w:instrText xml:space="preserve"> PAGE   \* MERGEFORMAT </w:instrText>
        </w:r>
        <w:r>
          <w:rPr>
            <w:noProof/>
            <w:lang w:bidi="tr-TR"/>
          </w:rPr>
          <w:fldChar w:fldCharType="separate"/>
        </w:r>
        <w:r w:rsidR="00AB02A7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  <w:p w14:paraId="009671B5" w14:textId="77777777" w:rsidR="00DF027C" w:rsidRDefault="00DF027C">
    <w:pPr>
      <w:pStyle w:val="AltBilgi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6A8E3" w14:textId="77777777" w:rsidR="00D07313" w:rsidRDefault="00D07313">
      <w:r>
        <w:separator/>
      </w:r>
    </w:p>
    <w:p w14:paraId="47D9FF7B" w14:textId="77777777" w:rsidR="00D07313" w:rsidRDefault="00D07313"/>
  </w:footnote>
  <w:footnote w:type="continuationSeparator" w:id="0">
    <w:p w14:paraId="3591D140" w14:textId="77777777" w:rsidR="00D07313" w:rsidRDefault="00D07313">
      <w:r>
        <w:continuationSeparator/>
      </w:r>
    </w:p>
    <w:p w14:paraId="36155925" w14:textId="77777777" w:rsidR="00D07313" w:rsidRDefault="00D073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438B7EA3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E815AF6" w14:textId="77777777" w:rsidR="00D077E9" w:rsidRDefault="00D077E9">
          <w:pPr>
            <w:pStyle w:val="stBilgi"/>
            <w:rPr>
              <w:noProof/>
            </w:rPr>
          </w:pPr>
        </w:p>
      </w:tc>
    </w:tr>
  </w:tbl>
  <w:p w14:paraId="59860303" w14:textId="77777777" w:rsidR="00D077E9" w:rsidRDefault="00D077E9" w:rsidP="00D077E9">
    <w:pPr>
      <w:pStyle w:val="stBilgi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2F"/>
    <w:rsid w:val="0002482E"/>
    <w:rsid w:val="00050324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37E76"/>
    <w:rsid w:val="00572102"/>
    <w:rsid w:val="005F1BB0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8489E"/>
    <w:rsid w:val="00AB02A7"/>
    <w:rsid w:val="00AC29F3"/>
    <w:rsid w:val="00B231E5"/>
    <w:rsid w:val="00C02B87"/>
    <w:rsid w:val="00C4086D"/>
    <w:rsid w:val="00CA1896"/>
    <w:rsid w:val="00CB5B28"/>
    <w:rsid w:val="00CF5371"/>
    <w:rsid w:val="00D0323A"/>
    <w:rsid w:val="00D0559F"/>
    <w:rsid w:val="00D07313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92ED3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B4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Balk1">
    <w:name w:val="heading 1"/>
    <w:basedOn w:val="Normal"/>
    <w:link w:val="Balk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Balk2">
    <w:name w:val="heading 2"/>
    <w:basedOn w:val="Normal"/>
    <w:next w:val="Normal"/>
    <w:link w:val="Balk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Altyaz">
    <w:name w:val="Subtitle"/>
    <w:basedOn w:val="Normal"/>
    <w:link w:val="Altyaz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AltyazChar">
    <w:name w:val="Altyazı Char"/>
    <w:basedOn w:val="VarsaylanParagrafYazTipi"/>
    <w:link w:val="Altyaz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Balk1Char">
    <w:name w:val="Başlık 1 Char"/>
    <w:basedOn w:val="VarsaylanParagrafYazTipi"/>
    <w:link w:val="Balk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stBilgi">
    <w:name w:val="header"/>
    <w:basedOn w:val="Normal"/>
    <w:link w:val="stBilgiChar"/>
    <w:uiPriority w:val="8"/>
    <w:unhideWhenUsed/>
    <w:rsid w:val="005037F0"/>
  </w:style>
  <w:style w:type="character" w:customStyle="1" w:styleId="stBilgiChar">
    <w:name w:val="Üst Bilgi Char"/>
    <w:basedOn w:val="VarsaylanParagrafYazTipi"/>
    <w:link w:val="stBilgi"/>
    <w:uiPriority w:val="8"/>
    <w:rsid w:val="0093335D"/>
  </w:style>
  <w:style w:type="paragraph" w:styleId="AltBilgi">
    <w:name w:val="footer"/>
    <w:basedOn w:val="Normal"/>
    <w:link w:val="AltBilgiChar"/>
    <w:uiPriority w:val="99"/>
    <w:unhideWhenUsed/>
    <w:rsid w:val="005037F0"/>
  </w:style>
  <w:style w:type="character" w:customStyle="1" w:styleId="AltBilgiChar">
    <w:name w:val="Alt Bilgi Char"/>
    <w:basedOn w:val="VarsaylanParagrafYazTipi"/>
    <w:link w:val="AltBilgi"/>
    <w:uiPriority w:val="99"/>
    <w:rsid w:val="005037F0"/>
    <w:rPr>
      <w:sz w:val="24"/>
      <w:szCs w:val="24"/>
    </w:rPr>
  </w:style>
  <w:style w:type="paragraph" w:customStyle="1" w:styleId="Ad">
    <w:name w:val="Ad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Balk2Char">
    <w:name w:val="Başlık 2 Char"/>
    <w:basedOn w:val="VarsaylanParagrafYazTipi"/>
    <w:link w:val="Balk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oKlavuzu">
    <w:name w:val="Table Grid"/>
    <w:basedOn w:val="NormalTablo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unhideWhenUsed/>
    <w:rsid w:val="00D86945"/>
    <w:rPr>
      <w:color w:val="808080"/>
    </w:rPr>
  </w:style>
  <w:style w:type="paragraph" w:customStyle="1" w:styleId="erik">
    <w:name w:val="İçerik"/>
    <w:basedOn w:val="Normal"/>
    <w:link w:val="erikKrkt"/>
    <w:qFormat/>
    <w:rsid w:val="00DF027C"/>
    <w:rPr>
      <w:b w:val="0"/>
    </w:rPr>
  </w:style>
  <w:style w:type="paragraph" w:customStyle="1" w:styleId="VurguMetni">
    <w:name w:val="Vurgu Metni"/>
    <w:basedOn w:val="Normal"/>
    <w:link w:val="VurguMetniKrkt"/>
    <w:qFormat/>
    <w:rsid w:val="00DF027C"/>
  </w:style>
  <w:style w:type="character" w:customStyle="1" w:styleId="erikKrkt">
    <w:name w:val="İçerik Krkt"/>
    <w:basedOn w:val="VarsaylanParagrafYazTipi"/>
    <w:link w:val="erik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VurguMetniKrkt">
    <w:name w:val="Vurgu Metni Krkt"/>
    <w:basedOn w:val="VarsaylanParagrafYazTipi"/>
    <w:link w:val="VurguMetni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845B3A8FBA4965B9E48319D847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4426-4DD9-4344-91F0-CFA8BB97CC08}"/>
      </w:docPartPr>
      <w:docPartBody>
        <w:p w:rsidR="004A7DCC" w:rsidRDefault="00C374C7">
          <w:pPr>
            <w:pStyle w:val="3F845B3A8FBA4965B9E48319D847DEDB"/>
          </w:pPr>
          <w:r w:rsidRPr="00D86945">
            <w:rPr>
              <w:rStyle w:val="AltyazChar"/>
              <w:b/>
              <w:lang w:bidi="tr-TR"/>
            </w:rPr>
            <w:fldChar w:fldCharType="begin"/>
          </w:r>
          <w:r w:rsidRPr="00D86945">
            <w:rPr>
              <w:rStyle w:val="AltyazChar"/>
              <w:lang w:bidi="tr-TR"/>
            </w:rPr>
            <w:instrText xml:space="preserve"> DATE  \@ "MMMM d"  \* MERGEFORMAT </w:instrText>
          </w:r>
          <w:r w:rsidRPr="00D86945">
            <w:rPr>
              <w:rStyle w:val="AltyazChar"/>
              <w:b/>
              <w:lang w:bidi="tr-TR"/>
            </w:rPr>
            <w:fldChar w:fldCharType="separate"/>
          </w:r>
          <w:r>
            <w:rPr>
              <w:rStyle w:val="AltyazChar"/>
              <w:lang w:bidi="tr-TR"/>
            </w:rPr>
            <w:t>December 17</w:t>
          </w:r>
          <w:r w:rsidRPr="00D86945">
            <w:rPr>
              <w:rStyle w:val="AltyazChar"/>
              <w:b/>
              <w:lang w:bidi="tr-TR"/>
            </w:rPr>
            <w:fldChar w:fldCharType="end"/>
          </w:r>
        </w:p>
      </w:docPartBody>
    </w:docPart>
    <w:docPart>
      <w:docPartPr>
        <w:name w:val="1F722C17713D43BFA7B3601D0C2E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7E31-AAED-409E-9AAB-577B2481BE1C}"/>
      </w:docPartPr>
      <w:docPartBody>
        <w:p w:rsidR="004A7DCC" w:rsidRDefault="005C4F37">
          <w:pPr>
            <w:pStyle w:val="1F722C17713D43BFA7B3601D0C2E38BB"/>
          </w:pPr>
          <w:r>
            <w:rPr>
              <w:lang w:bidi="tr-TR"/>
            </w:rPr>
            <w:t>ŞİRKET ADI</w:t>
          </w:r>
        </w:p>
      </w:docPartBody>
    </w:docPart>
    <w:docPart>
      <w:docPartPr>
        <w:name w:val="E0063033352842769F6934D6B597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9FEF-2464-41D1-A497-6EBFDB84738A}"/>
      </w:docPartPr>
      <w:docPartBody>
        <w:p w:rsidR="004A7DCC" w:rsidRDefault="005C4F37">
          <w:pPr>
            <w:pStyle w:val="E0063033352842769F6934D6B5972F98"/>
          </w:pPr>
          <w:r>
            <w:rPr>
              <w:lang w:bidi="tr-TR"/>
            </w:rPr>
            <w:t>Adınız</w:t>
          </w:r>
        </w:p>
      </w:docPartBody>
    </w:docPart>
    <w:docPart>
      <w:docPartPr>
        <w:name w:val="E60B926E30F1490582A98ECF23E7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E813-7447-46F9-A4F4-FD4C41655E25}"/>
      </w:docPartPr>
      <w:docPartBody>
        <w:p w:rsidR="004A7DCC" w:rsidRDefault="005C4F37">
          <w:pPr>
            <w:pStyle w:val="E60B926E30F1490582A98ECF23E79043"/>
          </w:pPr>
          <w:r w:rsidRPr="00DF027C">
            <w:rPr>
              <w:lang w:bidi="tr-TR"/>
            </w:rPr>
            <w:t>Alt Başlık Metnini Buraya Girin</w:t>
          </w:r>
        </w:p>
      </w:docPartBody>
    </w:docPart>
    <w:docPart>
      <w:docPartPr>
        <w:name w:val="992DC4D3D46D4D4F81E88BAA9E8F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830A-DFAA-4014-ACA7-DDE2636EFD36}"/>
      </w:docPartPr>
      <w:docPartBody>
        <w:p w:rsidR="004A7DCC" w:rsidRDefault="005C4F37">
          <w:pPr>
            <w:pStyle w:val="992DC4D3D46D4D4F81E88BAA9E8F707D"/>
          </w:pPr>
          <w:r w:rsidRPr="00DF027C">
            <w:rPr>
              <w:lang w:bidi="tr-TR"/>
            </w:rPr>
            <w:t>Hemen başlamak için herhangi bir yer tutucu metne (bunun gibi) tıklayın ve yer tutucuyu kendi metninizle değiştirmek için yazmaya başlayın.</w:t>
          </w:r>
        </w:p>
      </w:docPartBody>
    </w:docPart>
    <w:docPart>
      <w:docPartPr>
        <w:name w:val="27FEFAF146DD461D985FE75FD46C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DB08-7AC1-4CED-A846-C28443970D0D}"/>
      </w:docPartPr>
      <w:docPartBody>
        <w:p w:rsidR="004A7DCC" w:rsidRDefault="005C4F37">
          <w:pPr>
            <w:pStyle w:val="27FEFAF146DD461D985FE75FD46CB580"/>
          </w:pPr>
          <w:r w:rsidRPr="00DF027C">
            <w:rPr>
              <w:lang w:bidi="tr-TR"/>
            </w:rPr>
            <w:t xml:space="preserve">Dosyalarınızdan resim eklemek veya şekil, metin kutusu ya da tablo eklemek mi istiyorsunuz? İkisini de yapabilirsiniz! Şeritteki Ekle sekmesinde ihtiyacınız olan seçeneğe dokunmanız yeterlidir. </w:t>
          </w:r>
        </w:p>
      </w:docPartBody>
    </w:docPart>
    <w:docPart>
      <w:docPartPr>
        <w:name w:val="9800CFC0A1914C73B66D29D40B54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64D3-F3CC-4BC1-9573-B3FACFBB940A}"/>
      </w:docPartPr>
      <w:docPartBody>
        <w:p w:rsidR="004A7DCC" w:rsidRDefault="005C4F37">
          <w:pPr>
            <w:pStyle w:val="9800CFC0A1914C73B66D29D40B54773B"/>
          </w:pPr>
          <w:r w:rsidRPr="00DF027C">
            <w:rPr>
              <w:lang w:bidi="tr-TR"/>
            </w:rPr>
            <w:t>Hemen başlamak için herhangi bir yer tutucu metne (bunun gibi) tıklayın ve yer tutucuyu kendi metninizle değiştirmek için yazmaya başlayın.</w:t>
          </w:r>
        </w:p>
      </w:docPartBody>
    </w:docPart>
    <w:docPart>
      <w:docPartPr>
        <w:name w:val="5BB468D247864DBAB0912B085BFD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B0CA-923C-4571-97D2-5C10EFF2A3D7}"/>
      </w:docPartPr>
      <w:docPartBody>
        <w:p w:rsidR="004A7DCC" w:rsidRDefault="005C4F37">
          <w:pPr>
            <w:pStyle w:val="5BB468D247864DBAB0912B085BFDA8AA"/>
          </w:pPr>
          <w:r w:rsidRPr="00DF027C">
            <w:rPr>
              <w:lang w:bidi="tr-TR"/>
            </w:rPr>
            <w:t xml:space="preserve">Dosyalarınızdan resim eklemek veya şekil, metin kutusu ya da tablo eklemek mi istiyorsunuz? İkisini de yapabilirsiniz! Şeritteki Ekle sekmesinde ihtiyacınız olan seçeneğe dokunmanız yeterli.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C7"/>
    <w:rsid w:val="00355644"/>
    <w:rsid w:val="004A7DCC"/>
    <w:rsid w:val="004F3E11"/>
    <w:rsid w:val="005C4F37"/>
    <w:rsid w:val="00C3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link w:val="Altyaz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AltyazChar">
    <w:name w:val="Altyazı Char"/>
    <w:basedOn w:val="VarsaylanParagrafYazTipi"/>
    <w:link w:val="Altyaz"/>
    <w:uiPriority w:val="2"/>
    <w:rPr>
      <w:caps/>
      <w:color w:val="44546A" w:themeColor="text2"/>
      <w:spacing w:val="20"/>
      <w:sz w:val="32"/>
    </w:rPr>
  </w:style>
  <w:style w:type="paragraph" w:customStyle="1" w:styleId="3F845B3A8FBA4965B9E48319D847DEDB">
    <w:name w:val="3F845B3A8FBA4965B9E48319D847DEDB"/>
  </w:style>
  <w:style w:type="paragraph" w:customStyle="1" w:styleId="1F722C17713D43BFA7B3601D0C2E38BB">
    <w:name w:val="1F722C17713D43BFA7B3601D0C2E38BB"/>
  </w:style>
  <w:style w:type="paragraph" w:customStyle="1" w:styleId="E0063033352842769F6934D6B5972F98">
    <w:name w:val="E0063033352842769F6934D6B5972F98"/>
  </w:style>
  <w:style w:type="paragraph" w:customStyle="1" w:styleId="E60B926E30F1490582A98ECF23E79043">
    <w:name w:val="E60B926E30F1490582A98ECF23E79043"/>
  </w:style>
  <w:style w:type="paragraph" w:customStyle="1" w:styleId="992DC4D3D46D4D4F81E88BAA9E8F707D">
    <w:name w:val="992DC4D3D46D4D4F81E88BAA9E8F707D"/>
  </w:style>
  <w:style w:type="paragraph" w:customStyle="1" w:styleId="27FEFAF146DD461D985FE75FD46CB580">
    <w:name w:val="27FEFAF146DD461D985FE75FD46CB580"/>
  </w:style>
  <w:style w:type="paragraph" w:customStyle="1" w:styleId="9800CFC0A1914C73B66D29D40B54773B">
    <w:name w:val="9800CFC0A1914C73B66D29D40B54773B"/>
  </w:style>
  <w:style w:type="paragraph" w:customStyle="1" w:styleId="5BB468D247864DBAB0912B085BFDA8AA">
    <w:name w:val="5BB468D247864DBAB0912B085BFDA8AA"/>
  </w:style>
  <w:style w:type="character" w:styleId="YerTutucuMetni">
    <w:name w:val="Placeholder Text"/>
    <w:basedOn w:val="VarsaylanParagrafYazTipi"/>
    <w:uiPriority w:val="99"/>
    <w:unhideWhenUsed/>
    <w:rsid w:val="005C4F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Office_35588525_TF16392850.dotx</Template>
  <TotalTime>4</TotalTime>
  <Pages>2</Pages>
  <Words>125</Words>
  <Characters>713</Characters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2006-08-01T17:47:00Z</cp:lastPrinted>
  <dcterms:created xsi:type="dcterms:W3CDTF">2019-07-11T02:14:00Z</dcterms:created>
  <dcterms:modified xsi:type="dcterms:W3CDTF">2019-07-23T08:58:00Z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