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14:paraId="3C9BD5F9" w14:textId="77777777" w:rsidTr="00E77933">
        <w:trPr>
          <w:trHeight w:val="6768"/>
        </w:trPr>
        <w:tc>
          <w:tcPr>
            <w:tcW w:w="1518" w:type="pct"/>
          </w:tcPr>
          <w:p w14:paraId="420024D8" w14:textId="77777777" w:rsidR="00884888" w:rsidRPr="00BC296C" w:rsidRDefault="00220719" w:rsidP="00884888">
            <w:pPr>
              <w:pStyle w:val="Naslov1"/>
            </w:pPr>
            <w:sdt>
              <w:sdtPr>
                <w:id w:val="1245680854"/>
                <w:placeholder>
                  <w:docPart w:val="9393A29F586A4CCBAD15F002FF2E109B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BC296C">
                  <w:rPr>
                    <w:lang w:bidi="sl-SI"/>
                  </w:rPr>
                  <w:t>Kako začnete delati s to predlogo?</w:t>
                </w:r>
              </w:sdtContent>
            </w:sdt>
          </w:p>
          <w:sdt>
            <w:sdtPr>
              <w:id w:val="172221744"/>
              <w:placeholder>
                <w:docPart w:val="CF71C16DF0B9494B9B96E741CB3DE9E4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884888" w:rsidRPr="00BC296C" w:rsidRDefault="00884888" w:rsidP="00884888">
                <w:r w:rsidRPr="00BC296C">
                  <w:rPr>
                    <w:lang w:bidi="sl-SI"/>
                  </w:rPr>
                  <w:t>To strokovno brošuro svežega videza lahko uporabite takšno, kot je, lahko pa jo prilagodite.</w:t>
                </w:r>
              </w:p>
            </w:sdtContent>
          </w:sdt>
          <w:sdt>
            <w:sdtPr>
              <w:id w:val="530853805"/>
              <w:placeholder>
                <w:docPart w:val="4D14033EFF624147BB95A263EA6F050D"/>
              </w:placeholder>
              <w:temporary/>
              <w:showingPlcHdr/>
              <w15:appearance w15:val="hidden"/>
            </w:sdtPr>
            <w:sdtEndPr/>
            <w:sdtContent>
              <w:p w14:paraId="0C3175EE" w14:textId="77777777" w:rsidR="00B05CA9" w:rsidRPr="00BC296C" w:rsidRDefault="00884888" w:rsidP="00884888">
                <w:r w:rsidRPr="00BC296C">
                  <w:rPr>
                    <w:lang w:bidi="sl-SI"/>
                  </w:rPr>
                  <w:t>Po vsej predlogi smo vključili nekaj namigov, da boste lažje začeli.</w:t>
                </w:r>
              </w:p>
              <w:p w14:paraId="406B2624" w14:textId="4AE01122" w:rsidR="008A67F7" w:rsidRPr="00BC296C" w:rsidRDefault="00B05CA9" w:rsidP="00884888">
                <w:r w:rsidRPr="00BC296C">
                  <w:rPr>
                    <w:lang w:bidi="sl-SI"/>
                  </w:rPr>
                  <w:t>Načrt ozadja je vključen kot ena sama slika. Če jo želite zamenjati, preprosto dvokliknite v glavi in izberite sliko. Ko je slika izbrana, z desno tipko miške kliknite in v meniju izberite možnost »Polnilo«. Na seznamu izberite »Slika« in se premaknite do želene slike.  Izberite želeno sliko in ozadje se bo preprosto posodobilo.</w:t>
                </w:r>
              </w:p>
            </w:sdtContent>
          </w:sdt>
        </w:tc>
        <w:tc>
          <w:tcPr>
            <w:tcW w:w="208" w:type="pct"/>
          </w:tcPr>
          <w:p w14:paraId="69A31A67" w14:textId="77777777" w:rsidR="008A67F7" w:rsidRPr="00BC296C" w:rsidRDefault="008A67F7" w:rsidP="00BC3FC8"/>
        </w:tc>
        <w:tc>
          <w:tcPr>
            <w:tcW w:w="1549" w:type="pct"/>
            <w:vAlign w:val="center"/>
          </w:tcPr>
          <w:p w14:paraId="4CAE990B" w14:textId="77777777" w:rsidR="008A67F7" w:rsidRPr="00BC296C" w:rsidRDefault="00AE5C09" w:rsidP="00E77933">
            <w:pPr>
              <w:pStyle w:val="Naslov2"/>
            </w:pPr>
            <w:r w:rsidRPr="00BC296C">
              <w:rPr>
                <w:lang w:bidi="sl-SI"/>
              </w:rPr>
              <w:t>Naslov</w:t>
            </w:r>
          </w:p>
          <w:sdt>
            <w:sdtPr>
              <w:rPr>
                <w:color w:val="FFFFFF" w:themeColor="background2"/>
              </w:rPr>
              <w:id w:val="1619031217"/>
              <w:placeholder>
                <w:docPart w:val="0D357D708CCB4A2386C709DE653D666B"/>
              </w:placeholder>
              <w:temporary/>
              <w:showingPlcHdr/>
              <w15:appearance w15:val="hidden"/>
            </w:sdtPr>
            <w:sdtEndPr/>
            <w:sdtContent>
              <w:p w14:paraId="63A35139" w14:textId="77777777" w:rsidR="00AE5C09" w:rsidRPr="00BC296C" w:rsidRDefault="00AE5C09" w:rsidP="00E77933">
                <w:pPr>
                  <w:pStyle w:val="Stik"/>
                  <w:rPr>
                    <w:color w:val="FFFFFF" w:themeColor="background2"/>
                  </w:rPr>
                </w:pPr>
                <w:r w:rsidRPr="00BC296C">
                  <w:rPr>
                    <w:rStyle w:val="Besedilooznabemesta"/>
                    <w:color w:val="FFFFFF" w:themeColor="background2"/>
                    <w:lang w:bidi="sl-SI"/>
                  </w:rPr>
                  <w:t>Vodovodna cesta 25, 1000 Ljubljana</w:t>
                </w:r>
              </w:p>
            </w:sdtContent>
          </w:sdt>
          <w:p w14:paraId="71F13C64" w14:textId="77777777" w:rsidR="00AE5C09" w:rsidRPr="00BC296C" w:rsidRDefault="00AE5C09" w:rsidP="00E77933">
            <w:pPr>
              <w:pStyle w:val="Naslov2"/>
            </w:pPr>
            <w:r w:rsidRPr="00BC296C">
              <w:rPr>
                <w:lang w:bidi="sl-SI"/>
              </w:rPr>
              <w:t>stik z nami</w:t>
            </w:r>
          </w:p>
          <w:p w14:paraId="7CD23457" w14:textId="5F323C92" w:rsidR="00AE5C09" w:rsidRPr="00BC296C" w:rsidRDefault="00220719" w:rsidP="00E77933">
            <w:pPr>
              <w:pStyle w:val="Stik"/>
              <w:rPr>
                <w:color w:val="FFFFFF" w:themeColor="background2"/>
              </w:rPr>
            </w:pPr>
            <w:sdt>
              <w:sdtPr>
                <w:id w:val="-131416220"/>
                <w:placeholder>
                  <w:docPart w:val="D62A62EEC61C44AEAC2254A15FC16193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BC296C">
                  <w:rPr>
                    <w:rStyle w:val="Besedilooznabemesta"/>
                    <w:color w:val="FFFFFF" w:themeColor="background2"/>
                    <w:lang w:bidi="sl-SI"/>
                  </w:rPr>
                  <w:t>Telefonska družba</w:t>
                </w:r>
              </w:sdtContent>
            </w:sdt>
            <w:r w:rsidR="00946E3C" w:rsidRPr="00BC296C">
              <w:rPr>
                <w:color w:val="FFFFFF" w:themeColor="background2"/>
                <w:lang w:bidi="sl-SI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1333726980"/>
                <w:placeholder>
                  <w:docPart w:val="DADE410CA9B449559D38D439452EBB13"/>
                </w:placeholder>
                <w:temporary/>
                <w:showingPlcHdr/>
                <w15:appearance w15:val="hidden"/>
              </w:sdtPr>
              <w:sdtEndPr/>
              <w:sdtContent>
                <w:r w:rsidR="00B05CA9" w:rsidRPr="00BC296C">
                  <w:rPr>
                    <w:color w:val="FFFFFF" w:themeColor="background2"/>
                    <w:lang w:bidi="sl-SI"/>
                  </w:rPr>
                  <w:t xml:space="preserve">(206) </w:t>
                </w:r>
                <w:r w:rsidR="00946E3C" w:rsidRPr="00BC296C">
                  <w:rPr>
                    <w:rStyle w:val="Besedilooznabemesta"/>
                    <w:color w:val="FFFFFF" w:themeColor="background2"/>
                    <w:lang w:bidi="sl-SI"/>
                  </w:rPr>
                  <w:t>555</w:t>
                </w:r>
                <w:r w:rsidR="00946E3C" w:rsidRPr="00BC296C">
                  <w:rPr>
                    <w:rStyle w:val="Besedilooznabemesta"/>
                    <w:rFonts w:ascii="Cambria Math" w:eastAsia="Cambria Math" w:hAnsi="Cambria Math" w:cs="Cambria Math"/>
                    <w:color w:val="FFFFFF" w:themeColor="background2"/>
                    <w:lang w:bidi="sl-SI"/>
                  </w:rPr>
                  <w:t>‐</w:t>
                </w:r>
                <w:r w:rsidR="00946E3C" w:rsidRPr="00BC296C">
                  <w:rPr>
                    <w:rStyle w:val="Besedilooznabemesta"/>
                    <w:color w:val="FFFFFF" w:themeColor="background2"/>
                    <w:lang w:bidi="sl-SI"/>
                  </w:rPr>
                  <w:t>0100</w:t>
                </w:r>
              </w:sdtContent>
            </w:sdt>
            <w:r w:rsidR="00946E3C" w:rsidRPr="00BC296C">
              <w:rPr>
                <w:color w:val="FFFFFF" w:themeColor="background2"/>
                <w:lang w:bidi="sl-SI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-2018537683"/>
                <w:placeholder>
                  <w:docPart w:val="9CD4D68E4065489BB893EB924CBAD3D0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BC296C">
                  <w:rPr>
                    <w:lang w:bidi="sl-SI"/>
                  </w:rPr>
                  <w:t>info@thephone-company.com</w:t>
                </w:r>
              </w:sdtContent>
            </w:sdt>
          </w:p>
          <w:sdt>
            <w:sdtPr>
              <w:rPr>
                <w:color w:val="FFFFFF" w:themeColor="background2"/>
              </w:rPr>
              <w:id w:val="1395389194"/>
              <w:placeholder>
                <w:docPart w:val="29057D8F16DC49029B5AB9E27D19BDF6"/>
              </w:placeholder>
              <w:temporary/>
              <w:showingPlcHdr/>
              <w15:appearance w15:val="hidden"/>
            </w:sdtPr>
            <w:sdtEndPr/>
            <w:sdtContent>
              <w:p w14:paraId="3138CDC4" w14:textId="0230E9FE" w:rsidR="00946E3C" w:rsidRPr="00BC296C" w:rsidRDefault="00946E3C" w:rsidP="00E77933">
                <w:pPr>
                  <w:pStyle w:val="Stik"/>
                </w:pPr>
                <w:r w:rsidRPr="00BC296C">
                  <w:rPr>
                    <w:rStyle w:val="Besedilooznabemesta"/>
                    <w:color w:val="FFFFFF" w:themeColor="background2"/>
                    <w:lang w:bidi="sl-SI"/>
                  </w:rPr>
                  <w:t>www.thephone-company.com</w:t>
                </w:r>
              </w:p>
            </w:sdtContent>
          </w:sdt>
        </w:tc>
        <w:tc>
          <w:tcPr>
            <w:tcW w:w="148" w:type="pct"/>
          </w:tcPr>
          <w:p w14:paraId="6B3AA4B4" w14:textId="77777777" w:rsidR="008A67F7" w:rsidRPr="00BC296C" w:rsidRDefault="008A67F7" w:rsidP="00BC3FC8"/>
        </w:tc>
        <w:tc>
          <w:tcPr>
            <w:tcW w:w="1576" w:type="pct"/>
          </w:tcPr>
          <w:p w14:paraId="6B731CE3" w14:textId="23AD5355" w:rsidR="00172036" w:rsidRPr="00BC296C" w:rsidRDefault="00220719" w:rsidP="00172036">
            <w:pPr>
              <w:pStyle w:val="Podnaslov"/>
            </w:pPr>
            <w:sdt>
              <w:sdtPr>
                <w:id w:val="1889614098"/>
                <w:placeholder>
                  <w:docPart w:val="08443735127D4EFBA33E8DEB924DF717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BC296C">
                  <w:rPr>
                    <w:lang w:bidi="sl-SI"/>
                  </w:rPr>
                  <w:t>Podnaslov dogodka</w:t>
                </w:r>
              </w:sdtContent>
            </w:sdt>
          </w:p>
          <w:p w14:paraId="66A6B0F7" w14:textId="66334F24" w:rsidR="008A67F7" w:rsidRPr="00BC296C" w:rsidRDefault="00220719" w:rsidP="00172036">
            <w:pPr>
              <w:pStyle w:val="Naslov"/>
            </w:pPr>
            <w:sdt>
              <w:sdtPr>
                <w:id w:val="236600462"/>
                <w:placeholder>
                  <w:docPart w:val="7FEB9611E62345CD8B5F9F5E64865AFA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BC296C">
                  <w:rPr>
                    <w:lang w:bidi="sl-SI"/>
                  </w:rPr>
                  <w:t>ime niza dogodkov</w:t>
                </w:r>
              </w:sdtContent>
            </w:sdt>
          </w:p>
          <w:p w14:paraId="43CD78B0" w14:textId="1D3DAFAA" w:rsidR="00172036" w:rsidRPr="00BC296C" w:rsidRDefault="00220719" w:rsidP="003C300F">
            <w:sdt>
              <w:sdtPr>
                <w:rPr>
                  <w:color w:val="FFFFFF" w:themeColor="background2"/>
                </w:rPr>
                <w:id w:val="1849061901"/>
                <w:placeholder>
                  <w:docPart w:val="7F0D42BA83404836AD324B5A360E9D7F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BC296C">
                  <w:rPr>
                    <w:rStyle w:val="Besedilooznabemesta"/>
                    <w:color w:val="FFFFFF" w:themeColor="background2"/>
                    <w:lang w:bidi="sl-SI"/>
                  </w:rPr>
                  <w:t>Tukaj dodajte kratek opis niza dogodkov</w:t>
                </w:r>
              </w:sdtContent>
            </w:sdt>
          </w:p>
        </w:tc>
        <w:bookmarkStart w:id="0" w:name="_GoBack"/>
        <w:bookmarkEnd w:id="0"/>
      </w:tr>
    </w:tbl>
    <w:p w14:paraId="13381118" w14:textId="77777777"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14:paraId="2E693D55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598E1248448A4C24BA4DBCAB35460786"/>
              </w:placeholder>
              <w:temporary/>
              <w:showingPlcHdr/>
              <w15:appearance w15:val="hidden"/>
            </w:sdtPr>
            <w:sdtEndPr>
              <w:rPr>
                <w:rStyle w:val="Naslov3Znak"/>
                <w:rFonts w:asciiTheme="majorHAnsi" w:eastAsiaTheme="majorEastAsia" w:hAnsiTheme="majorHAnsi" w:cstheme="majorBidi"/>
                <w:caps/>
                <w:sz w:val="40"/>
                <w:szCs w:val="24"/>
              </w:rPr>
            </w:sdtEndPr>
            <w:sdtContent>
              <w:p w14:paraId="5F80AFDD" w14:textId="2716C050" w:rsidR="008A67F7" w:rsidRPr="00BC296C" w:rsidRDefault="00503D4F" w:rsidP="00C42279">
                <w:pPr>
                  <w:rPr>
                    <w:rStyle w:val="Naslov3Znak"/>
                  </w:rPr>
                </w:pPr>
                <w:r w:rsidRPr="00BC296C">
                  <w:rPr>
                    <w:rStyle w:val="Naslov3Znak"/>
                    <w:lang w:bidi="sl-SI"/>
                  </w:rPr>
                  <w:t>Vizualno zanimivost dodajte s pomočjo ikon</w:t>
                </w:r>
              </w:p>
            </w:sdtContent>
          </w:sdt>
          <w:p w14:paraId="00DA2E8B" w14:textId="6CDDCF66" w:rsidR="00C42279" w:rsidRPr="00BC296C" w:rsidRDefault="00E06D38" w:rsidP="00C42279">
            <w:pPr>
              <w:pStyle w:val="Naslov4"/>
            </w:pPr>
            <w:r w:rsidRPr="00BC296C">
              <w:rPr>
                <w:lang w:bidi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Elipsa 1" descr="Mehurček za naštevno oznako vizualne zanimivosti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0836B1" id="Elipsa 1" o:spid="_x0000_s1026" alt="Mehurček za naštevno oznako vizualne zanimivosti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BC296C">
              <w:rPr>
                <w:lang w:bidi="sl-SI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fika 10" descr="Povečevalno ste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D9CC296C6B5A49B0B49CCB6C6B1B3F62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BC296C">
                  <w:rPr>
                    <w:lang w:bidi="sl-SI"/>
                  </w:rPr>
                  <w:t>Uporaba ikon</w:t>
                </w:r>
              </w:sdtContent>
            </w:sdt>
          </w:p>
          <w:sdt>
            <w:sdtPr>
              <w:id w:val="-675809491"/>
              <w:placeholder>
                <w:docPart w:val="163C5140332F4C2FB3C9447461F4C29C"/>
              </w:placeholder>
              <w:temporary/>
              <w:showingPlcHdr/>
              <w15:appearance w15:val="hidden"/>
            </w:sdtPr>
            <w:sdtEndPr/>
            <w:sdtContent>
              <w:p w14:paraId="3F129BFF" w14:textId="7949A4BF" w:rsidR="00C42279" w:rsidRPr="00BC296C" w:rsidRDefault="00503D4F" w:rsidP="00C42279">
                <w:r w:rsidRPr="00BC296C">
                  <w:rPr>
                    <w:lang w:bidi="sl-SI"/>
                  </w:rPr>
                  <w:t>Tukaj vstavite nekaj ikon, da poudarite svojo zamisel. Če želite vstaviti novo, odprite trak »Vstavljanje« in izberite ikone. Pomikajte se po Microsoftovih vgrajenih ikonah in izberite želeno.</w:t>
                </w:r>
              </w:p>
            </w:sdtContent>
          </w:sdt>
          <w:p w14:paraId="5FFED0BA" w14:textId="40E00391" w:rsidR="001C1648" w:rsidRPr="00BC296C" w:rsidRDefault="001C1648" w:rsidP="001C1648">
            <w:pPr>
              <w:pStyle w:val="Naslov4"/>
            </w:pPr>
            <w:r w:rsidRPr="00BC296C">
              <w:rPr>
                <w:lang w:bidi="sl-SI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fika 9" descr="Palični graf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296C">
              <w:rPr>
                <w:lang w:bidi="sl-SI"/>
              </w:rPr>
              <w:t>iskanje ikon</w:t>
            </w:r>
            <w:r w:rsidRPr="00BC296C">
              <w:rPr>
                <w:lang w:bidi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Elipsa 5" descr="Mehurček za naštevno oznako vizualne zanimivosti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DA4046" id="Elipsa 5" o:spid="_x0000_s1026" alt="Mehurček za naštevno oznako vizualne zanimivosti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5204B162F1414A2592A6780F5E0B9B04"/>
              </w:placeholder>
              <w:temporary/>
              <w:showingPlcHdr/>
              <w15:appearance w15:val="hidden"/>
            </w:sdtPr>
            <w:sdtEndPr/>
            <w:sdtContent>
              <w:p w14:paraId="5F0481DD" w14:textId="1AF302EB" w:rsidR="001C1648" w:rsidRPr="00BC296C" w:rsidRDefault="00B05CA9" w:rsidP="001C1648">
                <w:r w:rsidRPr="00BC296C">
                  <w:rPr>
                    <w:lang w:bidi="sl-SI"/>
                  </w:rPr>
                  <w:t xml:space="preserve">Če želite spremeniti ikono, jo izberite in nato kliknite z desno tipko miške. V meniju izberite »Spremeni grafiko«. Izberite med ikonami, da posodobite na drugo Microsoftovo vgrajeno ikono. </w:t>
                </w:r>
              </w:p>
            </w:sdtContent>
          </w:sdt>
          <w:p w14:paraId="62F0AD76" w14:textId="29222012" w:rsidR="001C1648" w:rsidRPr="00BC296C" w:rsidRDefault="00E06D38" w:rsidP="001C1648">
            <w:pPr>
              <w:pStyle w:val="Naslov4"/>
            </w:pPr>
            <w:r w:rsidRPr="00BC296C">
              <w:rPr>
                <w:lang w:bidi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Elipsa 7" descr="Mehurček za naštevno oznako vizualne zanimivosti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87D6" w14:textId="6906DD00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bidi="sl-SI"/>
                                    </w:rPr>
                                    <w:t>Mehurček za naštevno oznako vizualne zanimivosti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Elipsa 7" o:spid="_x0000_s1026" alt="Mehurček za naštevno oznako vizualne zanimivosti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" fillcolor="#ed377a [3205]" stroked="f" strokeweight="1pt">
                      <v:stroke joinstyle="miter"/>
                      <v:textbox>
                        <w:txbxContent>
                          <w:p w14:paraId="63D587D6" w14:textId="6906DD00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bidi="sl-SI"/>
                              </w:rPr>
                              <w:t>Mehurček za naštevno oznako vizualne zanimivosti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BC296C">
              <w:rPr>
                <w:lang w:bidi="sl-SI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fika 8" descr="Uporab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648" w:rsidRPr="00BC296C">
              <w:rPr>
                <w:lang w:bidi="sl-SI"/>
              </w:rPr>
              <w:t>Ikone oblikovanja</w:t>
            </w:r>
          </w:p>
          <w:sdt>
            <w:sdtPr>
              <w:id w:val="1832721023"/>
              <w:placeholder>
                <w:docPart w:val="7EABAA9FC39F481C976F9727B538D519"/>
              </w:placeholder>
              <w:temporary/>
              <w:showingPlcHdr/>
              <w15:appearance w15:val="hidden"/>
            </w:sdtPr>
            <w:sdtEndPr/>
            <w:sdtContent>
              <w:p w14:paraId="416C89B9" w14:textId="79880061" w:rsidR="001C1648" w:rsidRPr="00BC296C" w:rsidRDefault="001C1648" w:rsidP="001C1648">
                <w:r w:rsidRPr="00BC296C">
                  <w:rPr>
                    <w:lang w:bidi="sl-SI"/>
                  </w:rPr>
                  <w:t>Barvo ikone lahko spremenite, tako da ustreza, nato pa jo povlecite in spustite na želeno mesto.</w:t>
                </w:r>
              </w:p>
            </w:sdtContent>
          </w:sdt>
        </w:tc>
        <w:tc>
          <w:tcPr>
            <w:tcW w:w="208" w:type="pct"/>
          </w:tcPr>
          <w:p w14:paraId="7BEC56FE" w14:textId="77777777" w:rsidR="008A67F7" w:rsidRPr="00BC296C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67E8E60CCCE34A22A1D46FBD6851C975"/>
              </w:placeholder>
              <w:temporary/>
              <w:showingPlcHdr/>
              <w15:appearance w15:val="hidden"/>
            </w:sdtPr>
            <w:sdtEndPr/>
            <w:sdtContent>
              <w:p w14:paraId="493DDF47" w14:textId="2330457B" w:rsidR="007F549E" w:rsidRPr="00BC296C" w:rsidRDefault="00B65472" w:rsidP="007F549E">
                <w:pPr>
                  <w:pStyle w:val="Naslov5"/>
                </w:pPr>
                <w:r w:rsidRPr="00BC296C">
                  <w:rPr>
                    <w:lang w:bidi="sl-SI"/>
                  </w:rPr>
                  <w:t>Prilagodite predlogo svojim potrebam</w:t>
                </w:r>
              </w:p>
            </w:sdtContent>
          </w:sdt>
          <w:sdt>
            <w:sdtPr>
              <w:id w:val="-611280272"/>
              <w:placeholder>
                <w:docPart w:val="743B6FDDAA8341ADA776EE802E0AE5C4"/>
              </w:placeholder>
              <w:temporary/>
              <w:showingPlcHdr/>
              <w15:appearance w15:val="hidden"/>
            </w:sdtPr>
            <w:sdtEndPr/>
            <w:sdtContent>
              <w:p w14:paraId="0A9093EA" w14:textId="271FAD93" w:rsidR="007F549E" w:rsidRPr="00BC296C" w:rsidRDefault="00B65472" w:rsidP="007F549E">
                <w:r w:rsidRPr="00BC296C">
                  <w:rPr>
                    <w:lang w:bidi="sl-SI"/>
                  </w:rPr>
                  <w:t>Če želite začeti, izberite poljubno besedilo označbe mesta (kot je na primer ta) in začnite tipkati, da ga zamenjate s svojim besedilom.</w:t>
                </w:r>
              </w:p>
            </w:sdtContent>
          </w:sdt>
          <w:sdt>
            <w:sdtPr>
              <w:id w:val="-1850858989"/>
              <w:placeholder>
                <w:docPart w:val="0771D5FE83DC4D99B2CD2BBEB9A12393"/>
              </w:placeholder>
              <w:temporary/>
              <w:showingPlcHdr/>
              <w15:appearance w15:val="hidden"/>
            </w:sdtPr>
            <w:sdtEndPr/>
            <w:sdtContent>
              <w:p w14:paraId="470B3B55" w14:textId="7BD61158" w:rsidR="007F549E" w:rsidRPr="00BC296C" w:rsidRDefault="00B65472" w:rsidP="00B65472">
                <w:pPr>
                  <w:pStyle w:val="Naslov6"/>
                </w:pPr>
                <w:r w:rsidRPr="00BC296C">
                  <w:rPr>
                    <w:lang w:bidi="sl-SI"/>
                  </w:rPr>
                  <w:t>Pridobite želene rezultate</w:t>
                </w:r>
              </w:p>
            </w:sdtContent>
          </w:sdt>
          <w:sdt>
            <w:sdtPr>
              <w:id w:val="1598369481"/>
              <w:placeholder>
                <w:docPart w:val="760BA4EECDA7450EB45C4BD9B59977CF"/>
              </w:placeholder>
              <w:temporary/>
              <w:showingPlcHdr/>
              <w15:appearance w15:val="hidden"/>
            </w:sdtPr>
            <w:sdtEndPr/>
            <w:sdtContent>
              <w:p w14:paraId="14F00B44" w14:textId="695AE768" w:rsidR="007F549E" w:rsidRPr="00BC296C" w:rsidRDefault="00B65472" w:rsidP="00B65472">
                <w:pPr>
                  <w:pStyle w:val="Zamik"/>
                </w:pPr>
                <w:r w:rsidRPr="00BC296C">
                  <w:rPr>
                    <w:rStyle w:val="Besedilooznabemesta"/>
                    <w:color w:val="FFFFFF" w:themeColor="background1"/>
                    <w:lang w:bidi="sl-SI"/>
                  </w:rPr>
                  <w:t>Če želite preprosto prilagoditi videz te brošure, si v traku na zavihku »Načrt« oglejte galerije »Teme«, »Barve« in »Pisave«.</w:t>
                </w:r>
              </w:p>
            </w:sdtContent>
          </w:sdt>
          <w:sdt>
            <w:sdtPr>
              <w:id w:val="-1536878889"/>
              <w:placeholder>
                <w:docPart w:val="F93D91C35A14483CAFBBED08D5FD3744"/>
              </w:placeholder>
              <w:temporary/>
              <w:showingPlcHdr/>
              <w15:appearance w15:val="hidden"/>
            </w:sdtPr>
            <w:sdtEndPr/>
            <w:sdtContent>
              <w:p w14:paraId="57ECEBF2" w14:textId="0986343B" w:rsidR="007F549E" w:rsidRPr="00BC296C" w:rsidRDefault="00B65472" w:rsidP="00B65472">
                <w:pPr>
                  <w:pStyle w:val="Naslov6"/>
                </w:pPr>
                <w:r w:rsidRPr="00BC296C">
                  <w:rPr>
                    <w:lang w:bidi="sl-SI"/>
                  </w:rPr>
                  <w:t>Imate barve ali pisave, ki so značilne za blagovno znamko podjetja?</w:t>
                </w:r>
              </w:p>
            </w:sdtContent>
          </w:sdt>
          <w:sdt>
            <w:sdtPr>
              <w:id w:val="-1758594613"/>
              <w:placeholder>
                <w:docPart w:val="56FF8FA4C69B429E8C6010F2068B001B"/>
              </w:placeholder>
              <w:temporary/>
              <w:showingPlcHdr/>
              <w15:appearance w15:val="hidden"/>
            </w:sdtPr>
            <w:sdtEndPr/>
            <w:sdtContent>
              <w:p w14:paraId="34D257D8" w14:textId="4FBC78D0" w:rsidR="008A67F7" w:rsidRPr="00BC296C" w:rsidRDefault="00B65472" w:rsidP="00B65472">
                <w:pPr>
                  <w:pStyle w:val="Zamik"/>
                </w:pPr>
                <w:r w:rsidRPr="00BC296C">
                  <w:rPr>
                    <w:rStyle w:val="Besedilooznabemesta"/>
                    <w:color w:val="FFFFFF" w:themeColor="background1"/>
                    <w:lang w:bidi="sl-SI"/>
                  </w:rPr>
                  <w:t>Nič hudega. Z galerijami tem, barv in pisav imate možnost dodati svojo galerijo.</w:t>
                </w:r>
              </w:p>
            </w:sdtContent>
          </w:sdt>
        </w:tc>
        <w:tc>
          <w:tcPr>
            <w:tcW w:w="148" w:type="pct"/>
          </w:tcPr>
          <w:p w14:paraId="0480BFD5" w14:textId="77777777" w:rsidR="008A67F7" w:rsidRPr="00BC296C" w:rsidRDefault="008A67F7" w:rsidP="00BC3FC8"/>
        </w:tc>
        <w:tc>
          <w:tcPr>
            <w:tcW w:w="1576" w:type="pct"/>
            <w:vAlign w:val="center"/>
          </w:tcPr>
          <w:p w14:paraId="074453FF" w14:textId="58DCC15C" w:rsidR="008A67F7" w:rsidRPr="00BC296C" w:rsidRDefault="00220719" w:rsidP="00E77933">
            <w:pPr>
              <w:pStyle w:val="Citat"/>
            </w:pPr>
            <w:sdt>
              <w:sdtPr>
                <w:id w:val="-827358155"/>
                <w:placeholder>
                  <w:docPart w:val="45BFFD774A494320A9A60CADFA972120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BC296C">
                  <w:rPr>
                    <w:lang w:bidi="sl-SI"/>
                  </w:rPr>
                  <w:t>»Tukaj vstavite citat«</w:t>
                </w:r>
              </w:sdtContent>
            </w:sdt>
          </w:p>
          <w:p w14:paraId="27F2B8FF" w14:textId="4FDC5AA1" w:rsidR="003D08C5" w:rsidRPr="00BC296C" w:rsidRDefault="003D08C5" w:rsidP="00E77933">
            <w:pPr>
              <w:pStyle w:val="Vir"/>
            </w:pPr>
            <w:r w:rsidRPr="00BC296C">
              <w:rPr>
                <w:lang w:bidi="sl-SI"/>
              </w:rPr>
              <w:t xml:space="preserve">- </w:t>
            </w:r>
            <w:sdt>
              <w:sdtPr>
                <w:id w:val="-2081199302"/>
                <w:placeholder>
                  <w:docPart w:val="9A2162A60C3243FEB7012B76C2FE217D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BC296C">
                  <w:rPr>
                    <w:lang w:bidi="sl-SI"/>
                  </w:rPr>
                  <w:t>Vir citata</w:t>
                </w:r>
              </w:sdtContent>
            </w:sdt>
            <w:r w:rsidRPr="00BC296C">
              <w:rPr>
                <w:lang w:bidi="sl-SI"/>
              </w:rPr>
              <w:t xml:space="preserve"> -</w:t>
            </w:r>
          </w:p>
          <w:p w14:paraId="5A4BF0FF" w14:textId="158E183B" w:rsidR="003D08C5" w:rsidRPr="00BC296C" w:rsidRDefault="003D08C5" w:rsidP="00E77933">
            <w:pPr>
              <w:pStyle w:val="Vir"/>
              <w:jc w:val="center"/>
            </w:pPr>
          </w:p>
        </w:tc>
      </w:tr>
    </w:tbl>
    <w:p w14:paraId="714FDEB0" w14:textId="77777777" w:rsidR="006F51BE" w:rsidRPr="00BC296C" w:rsidRDefault="006F51BE" w:rsidP="0083691C"/>
    <w:sectPr w:rsidR="006F51BE" w:rsidRPr="00BC296C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B3A5" w14:textId="77777777" w:rsidR="00220719" w:rsidRDefault="00220719" w:rsidP="00180323">
      <w:pPr>
        <w:spacing w:after="0"/>
      </w:pPr>
      <w:r>
        <w:separator/>
      </w:r>
    </w:p>
  </w:endnote>
  <w:endnote w:type="continuationSeparator" w:id="0">
    <w:p w14:paraId="59AA4EA4" w14:textId="77777777" w:rsidR="00220719" w:rsidRDefault="0022071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48CD2" w14:textId="77777777" w:rsidR="00220719" w:rsidRDefault="00220719" w:rsidP="00180323">
      <w:pPr>
        <w:spacing w:after="0"/>
      </w:pPr>
      <w:r>
        <w:separator/>
      </w:r>
    </w:p>
  </w:footnote>
  <w:footnote w:type="continuationSeparator" w:id="0">
    <w:p w14:paraId="7976C52F" w14:textId="77777777" w:rsidR="00220719" w:rsidRDefault="0022071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3C51406B" w:rsidR="00180323" w:rsidRDefault="003D4ABD">
    <w:pPr>
      <w:pStyle w:val="Glav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86B9CE5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FdmVudCBTZXJpZXM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OC0wNS0yNVQwNjozMTo0OSswODowMDwveG1wOk1l&#10;dGFkYXRhRGF0ZT4KICAgICAgICAgPHhtcDpNb2RpZnlEYXRlPjIwMTgtMDUtMjRUMjI6MzE6NTBa&#10;PC94bXA6TW9kaWZ5RGF0ZT4KICAgICAgICAgPHhtcDpDcmVhdGVEYXRlPjIwMTgtMDUtMjVUMDY6&#10;MzE6NDkrMDg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Q0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Ux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luc3RhbmNlSUQ+eG1wLmlpZDo5RkY1ODc4NzhENUZFODExQjY4N0FFQ0E0OEJBRTgx&#10;MzwveG1wTU06SW5zdGFuY2VJRD4KICAgICAgICAgPHhtcE1NOkRvY3VtZW50SUQ+eG1wLmRpZDo5&#10;RkY1ODc4NzhENUZFODExQjY4N0FFQ0E0OEJBRTgxMz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1dWlkOmJmZjgzYzMxLWE0NjYtNGZhNS05ZTk1LTg3YmNkNzQwNjhiYTwv&#10;c3RSZWY6aW5zdGFuY2VJRD4KICAgICAgICAgICAgPHN0UmVmOmRvY3VtZW50SUQ+eG1wLmRpZDpG&#10;QUMxRjdGNDNFNUJFODExODkzNUVGNjhGNDVBRDI3Rj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DMUY3RjQzRTVC&#10;RTgxMTg5MzVFRjY4RjQ1QUQyN0Y8L3N0RXZ0Omluc3RhbmNlSUQ+CiAgICAgICAgICAgICAgICAg&#10;IDxzdEV2dDp3aGVuPjIwMTgtMDUtMTlUMTY6MzA6NTkrMDg6MDA8L3N0RXZ0OndoZW4+CiAgICAg&#10;ICAgICAgICAgICAgIDxzdEV2dDpzb2Z0d2FyZUFnZW50PkFkb2JlIElsbHVzdHJhdG9yIENTNiAo&#10;V2luZG93cy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1876B5C" w:rsidR="00180323" w:rsidRDefault="003D4ABD">
    <w:pPr>
      <w:pStyle w:val="Glav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EE2419B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ICAgPGRjOnRpdGxlPgogICAgICAgICAgICA8cmRmOkFsdD4KICAg&#10;ICAgICAgICAgICAgPHJkZjpsaSB4bWw6bGFuZz0ieC1kZWZhdWx0Ij5FdmVudCBTZXJpZXM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OC0wNS0yNVQwNjozMTo0OSswODowMDwveG1w&#10;Ok1ldGFkYXRhRGF0ZT4KICAgICAgICAgPHhtcDpNb2RpZnlEYXRlPjIwMTgtMDUtMjRUMjI6MzE6&#10;NTBaPC94bXA6TW9kaWZ5RGF0ZT4KICAgICAgICAgPHhtcDpDcmVhdGVEYXRlPjIwMTgtMDUtMjVU&#10;MDY6MzE6NDkrMDg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Q0PC94bXBHSW1nOmhlaWdodD4KICAgICAgICAgICAgICAgICAgPHhtcEdJbWc6Zm9y&#10;bWF0PkpQRUc8L3htcEdJbWc6Zm9ybWF0PgogICAgICAgICAgICAgICAgICA8eG1wR0ltZzppbWFn&#10;ZT4vOWovNEFBUVNrWkpSZ0FCQWdFQVNBQklBQUQvN1FBc1VHaHZkRzl6YUc5d0lETXVNQUE0UWts&#10;TkErMEFBQUFBQUJBQVNBQUFBQUVBJiN4QTtBUUJJ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Ux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j4KICAgICAg&#10;ICAgPHhtcE1NOkluc3RhbmNlSUQ+eG1wLmlpZDo5RkY1ODc4NzhENUZFODExQjY4N0FFQ0E0OEJB&#10;RTgxMzwveG1wTU06SW5zdGFuY2VJRD4KICAgICAgICAgPHhtcE1NOkRvY3VtZW50SUQ+eG1wLmRp&#10;ZDo5RkY1ODc4NzhENUZFODExQjY4N0FFQ0E0OEJBRTgxMz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lGRjU4Nzg3OEQ1RkU4MTFCNjg3QUVDQTQ4QkFF&#10;ODEzPC9zdEV2dDppbnN0YW5jZUlEPgogICAgICAgICAgICAgICAgICA8c3RFdnQ6d2hlbj4yMDE4&#10;LTA1LTI1VDA2OjMxOjQ5KzA4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MTAuMDE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296C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styleId="Nerazreenaomemba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93A29F586A4CCBAD15F002FF2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837E-810B-4258-A7B2-549551AE6205}"/>
      </w:docPartPr>
      <w:docPartBody>
        <w:p w:rsidR="001E3577" w:rsidRDefault="000A277E" w:rsidP="000A277E">
          <w:pPr>
            <w:pStyle w:val="9393A29F586A4CCBAD15F002FF2E109B2"/>
          </w:pPr>
          <w:r w:rsidRPr="00BC296C">
            <w:rPr>
              <w:lang w:bidi="sl-SI"/>
            </w:rPr>
            <w:t>Kako začnete delati s to predlogo?</w:t>
          </w:r>
        </w:p>
      </w:docPartBody>
    </w:docPart>
    <w:docPart>
      <w:docPartPr>
        <w:name w:val="CF71C16DF0B9494B9B96E741CB3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7E7A-EA5D-4EB1-A628-7818B9F2801B}"/>
      </w:docPartPr>
      <w:docPartBody>
        <w:p w:rsidR="001E3577" w:rsidRDefault="000A277E" w:rsidP="000A277E">
          <w:pPr>
            <w:pStyle w:val="CF71C16DF0B9494B9B96E741CB3DE9E42"/>
          </w:pPr>
          <w:r w:rsidRPr="00BC296C">
            <w:rPr>
              <w:lang w:bidi="sl-SI"/>
            </w:rPr>
            <w:t>To strokovno brošuro svežega videza lahko uporabite takšno, kot je, lahko pa jo prilagodite.</w:t>
          </w:r>
        </w:p>
      </w:docPartBody>
    </w:docPart>
    <w:docPart>
      <w:docPartPr>
        <w:name w:val="4D14033EFF624147BB95A263EA6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3B59-AEFD-4188-AF5A-1ED338939F0A}"/>
      </w:docPartPr>
      <w:docPartBody>
        <w:p w:rsidR="000A277E" w:rsidRPr="00BC296C" w:rsidRDefault="000A277E" w:rsidP="00884888">
          <w:r w:rsidRPr="00BC296C">
            <w:rPr>
              <w:lang w:bidi="sl-SI"/>
            </w:rPr>
            <w:t>Po vsej predlogi smo vključili nekaj namigov, da boste lažje začeli.</w:t>
          </w:r>
        </w:p>
        <w:p w:rsidR="001E3577" w:rsidRDefault="000A277E" w:rsidP="000A277E">
          <w:pPr>
            <w:pStyle w:val="4D14033EFF624147BB95A263EA6F050D2"/>
          </w:pPr>
          <w:r w:rsidRPr="00BC296C">
            <w:rPr>
              <w:lang w:bidi="sl-SI"/>
            </w:rPr>
            <w:t>Načrt ozadja je vključen kot ena sama slika. Če jo želite zamenjati, preprosto dvokliknite v glavi in izberite sliko. Ko je slika izbrana, z desno tipko miške kliknite in v meniju izberite možnost »Polnilo«. Na seznamu izberite »Slika« in se premaknite do želene slike.  Izberite želeno sliko in ozadje se bo preprosto posodobilo.</w:t>
          </w:r>
        </w:p>
      </w:docPartBody>
    </w:docPart>
    <w:docPart>
      <w:docPartPr>
        <w:name w:val="45BFFD774A494320A9A60CADFA9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149D-2431-4B20-A97B-4C2B5DC13D5A}"/>
      </w:docPartPr>
      <w:docPartBody>
        <w:p w:rsidR="00DB227C" w:rsidRDefault="000A277E" w:rsidP="000A277E">
          <w:pPr>
            <w:pStyle w:val="45BFFD774A494320A9A60CADFA9721202"/>
          </w:pPr>
          <w:r w:rsidRPr="00BC296C">
            <w:rPr>
              <w:lang w:bidi="sl-SI"/>
            </w:rPr>
            <w:t>»Tukaj vstavite citat«</w:t>
          </w:r>
        </w:p>
      </w:docPartBody>
    </w:docPart>
    <w:docPart>
      <w:docPartPr>
        <w:name w:val="0D357D708CCB4A2386C709DE653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683-12D6-4BA7-8A2C-FA35394D64B3}"/>
      </w:docPartPr>
      <w:docPartBody>
        <w:p w:rsidR="00DB227C" w:rsidRDefault="000A277E" w:rsidP="000A277E">
          <w:pPr>
            <w:pStyle w:val="0D357D708CCB4A2386C709DE653D666B20"/>
          </w:pPr>
          <w:r w:rsidRPr="00BC296C">
            <w:rPr>
              <w:rStyle w:val="Besedilooznabemesta"/>
              <w:color w:val="E7E6E6" w:themeColor="background2"/>
              <w:lang w:bidi="sl-SI"/>
            </w:rPr>
            <w:t>Vodovodna cesta 25, 1000 Ljubljana</w:t>
          </w:r>
        </w:p>
      </w:docPartBody>
    </w:docPart>
    <w:docPart>
      <w:docPartPr>
        <w:name w:val="D62A62EEC61C44AEAC2254A15FC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E9E-4A28-4A5B-B12F-946DDA996129}"/>
      </w:docPartPr>
      <w:docPartBody>
        <w:p w:rsidR="00DB227C" w:rsidRDefault="000A277E" w:rsidP="000A277E">
          <w:pPr>
            <w:pStyle w:val="D62A62EEC61C44AEAC2254A15FC1619319"/>
          </w:pPr>
          <w:r w:rsidRPr="00BC296C">
            <w:rPr>
              <w:rStyle w:val="Besedilooznabemesta"/>
              <w:color w:val="E7E6E6" w:themeColor="background2"/>
              <w:lang w:bidi="sl-SI"/>
            </w:rPr>
            <w:t>Telefonska družba</w:t>
          </w:r>
        </w:p>
      </w:docPartBody>
    </w:docPart>
    <w:docPart>
      <w:docPartPr>
        <w:name w:val="DADE410CA9B449559D38D439452E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3C7-9D79-4551-A45E-39333AA252EE}"/>
      </w:docPartPr>
      <w:docPartBody>
        <w:p w:rsidR="00DB227C" w:rsidRDefault="000A277E" w:rsidP="000A277E">
          <w:pPr>
            <w:pStyle w:val="DADE410CA9B449559D38D439452EBB1318"/>
          </w:pPr>
          <w:r w:rsidRPr="00BC296C">
            <w:rPr>
              <w:color w:val="E7E6E6" w:themeColor="background2"/>
              <w:lang w:bidi="sl-SI"/>
            </w:rPr>
            <w:t xml:space="preserve">(206) </w:t>
          </w:r>
          <w:r w:rsidRPr="00BC296C">
            <w:rPr>
              <w:rStyle w:val="Besedilooznabemesta"/>
              <w:color w:val="E7E6E6" w:themeColor="background2"/>
              <w:lang w:bidi="sl-SI"/>
            </w:rPr>
            <w:t>555</w:t>
          </w:r>
          <w:r w:rsidRPr="00BC296C">
            <w:rPr>
              <w:rStyle w:val="Besedilooznabemesta"/>
              <w:rFonts w:ascii="Cambria Math" w:eastAsia="Cambria Math" w:hAnsi="Cambria Math" w:cs="Cambria Math"/>
              <w:color w:val="E7E6E6" w:themeColor="background2"/>
              <w:lang w:bidi="sl-SI"/>
            </w:rPr>
            <w:t>‐</w:t>
          </w:r>
          <w:r w:rsidRPr="00BC296C">
            <w:rPr>
              <w:rStyle w:val="Besedilooznabemesta"/>
              <w:color w:val="E7E6E6" w:themeColor="background2"/>
              <w:lang w:bidi="sl-SI"/>
            </w:rPr>
            <w:t>0100</w:t>
          </w:r>
        </w:p>
      </w:docPartBody>
    </w:docPart>
    <w:docPart>
      <w:docPartPr>
        <w:name w:val="29057D8F16DC49029B5AB9E27D19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6DF-02CB-4333-B328-28FCFF920474}"/>
      </w:docPartPr>
      <w:docPartBody>
        <w:p w:rsidR="00DB227C" w:rsidRDefault="000A277E" w:rsidP="000A277E">
          <w:pPr>
            <w:pStyle w:val="29057D8F16DC49029B5AB9E27D19BDF617"/>
          </w:pPr>
          <w:r w:rsidRPr="00BC296C">
            <w:rPr>
              <w:rStyle w:val="Besedilooznabemesta"/>
              <w:color w:val="E7E6E6" w:themeColor="background2"/>
              <w:lang w:bidi="sl-SI"/>
            </w:rPr>
            <w:t>www.thephone-company.com</w:t>
          </w:r>
        </w:p>
      </w:docPartBody>
    </w:docPart>
    <w:docPart>
      <w:docPartPr>
        <w:name w:val="08443735127D4EFBA33E8DEB924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C2F3-B3DE-4DF4-A9CF-5F0CD80EE9CE}"/>
      </w:docPartPr>
      <w:docPartBody>
        <w:p w:rsidR="00DB227C" w:rsidRDefault="000A277E" w:rsidP="000A277E">
          <w:pPr>
            <w:pStyle w:val="08443735127D4EFBA33E8DEB924DF7172"/>
          </w:pPr>
          <w:r w:rsidRPr="00BC296C">
            <w:rPr>
              <w:lang w:bidi="sl-SI"/>
            </w:rPr>
            <w:t>Podnaslov dogodka</w:t>
          </w:r>
        </w:p>
      </w:docPartBody>
    </w:docPart>
    <w:docPart>
      <w:docPartPr>
        <w:name w:val="7FEB9611E62345CD8B5F9F5E648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40D-DCD8-4640-9E84-887EEAAE1E59}"/>
      </w:docPartPr>
      <w:docPartBody>
        <w:p w:rsidR="00DB227C" w:rsidRDefault="000A277E" w:rsidP="000A277E">
          <w:pPr>
            <w:pStyle w:val="7FEB9611E62345CD8B5F9F5E64865AFA2"/>
          </w:pPr>
          <w:r w:rsidRPr="00BC296C">
            <w:rPr>
              <w:lang w:bidi="sl-SI"/>
            </w:rPr>
            <w:t>ime niza dogodkov</w:t>
          </w:r>
        </w:p>
      </w:docPartBody>
    </w:docPart>
    <w:docPart>
      <w:docPartPr>
        <w:name w:val="7F0D42BA83404836AD324B5A360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264-072F-42B6-B116-509849EF166D}"/>
      </w:docPartPr>
      <w:docPartBody>
        <w:p w:rsidR="00DB227C" w:rsidRDefault="000A277E" w:rsidP="000A277E">
          <w:pPr>
            <w:pStyle w:val="7F0D42BA83404836AD324B5A360E9D7F15"/>
          </w:pPr>
          <w:r w:rsidRPr="00BC296C">
            <w:rPr>
              <w:rStyle w:val="Besedilooznabemesta"/>
              <w:color w:val="E7E6E6" w:themeColor="background2"/>
              <w:lang w:bidi="sl-SI"/>
            </w:rPr>
            <w:t>Tukaj dodajte kratek opis niza dogodkov</w:t>
          </w:r>
        </w:p>
      </w:docPartBody>
    </w:docPart>
    <w:docPart>
      <w:docPartPr>
        <w:name w:val="9A2162A60C3243FEB7012B76C2F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C0C-1E8E-4328-87A5-7545E1AAFE19}"/>
      </w:docPartPr>
      <w:docPartBody>
        <w:p w:rsidR="00DB227C" w:rsidRDefault="000A277E" w:rsidP="000A277E">
          <w:pPr>
            <w:pStyle w:val="9A2162A60C3243FEB7012B76C2FE217D10"/>
          </w:pPr>
          <w:r w:rsidRPr="00BC296C">
            <w:rPr>
              <w:lang w:bidi="sl-SI"/>
            </w:rPr>
            <w:t>Vir citata</w:t>
          </w:r>
        </w:p>
      </w:docPartBody>
    </w:docPart>
    <w:docPart>
      <w:docPartPr>
        <w:name w:val="598E1248448A4C24BA4DBCAB354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F52-D4C8-4A16-BC61-505B4480564B}"/>
      </w:docPartPr>
      <w:docPartBody>
        <w:p w:rsidR="00DB227C" w:rsidRDefault="000A277E" w:rsidP="000A277E">
          <w:pPr>
            <w:pStyle w:val="598E1248448A4C24BA4DBCAB3546078611"/>
          </w:pPr>
          <w:r w:rsidRPr="00BC296C">
            <w:rPr>
              <w:rStyle w:val="Naslov3Znak"/>
              <w:lang w:bidi="sl-SI"/>
            </w:rPr>
            <w:t>Vizualno zanimivost dodajte s pomočjo ikon</w:t>
          </w:r>
        </w:p>
      </w:docPartBody>
    </w:docPart>
    <w:docPart>
      <w:docPartPr>
        <w:name w:val="163C5140332F4C2FB3C9447461F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472-DE81-496C-A10B-9E2FF5CE1846}"/>
      </w:docPartPr>
      <w:docPartBody>
        <w:p w:rsidR="00DB227C" w:rsidRDefault="000A277E" w:rsidP="000A277E">
          <w:pPr>
            <w:pStyle w:val="163C5140332F4C2FB3C9447461F4C29C2"/>
          </w:pPr>
          <w:r w:rsidRPr="00BC296C">
            <w:rPr>
              <w:lang w:bidi="sl-SI"/>
            </w:rPr>
            <w:t>Tukaj vstavite nekaj ikon, da poudarite svojo zamisel. Če želite vstaviti novo, odprite trak »Vstavljanje« in izberite ikone. Pomikajte se po Microsoftovih vgrajenih ikonah in izberite želeno.</w:t>
          </w:r>
        </w:p>
      </w:docPartBody>
    </w:docPart>
    <w:docPart>
      <w:docPartPr>
        <w:name w:val="67E8E60CCCE34A22A1D46FBD6851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494-6583-4655-8390-D3C6677B083B}"/>
      </w:docPartPr>
      <w:docPartBody>
        <w:p w:rsidR="00DB227C" w:rsidRDefault="000A277E" w:rsidP="000A277E">
          <w:pPr>
            <w:pStyle w:val="67E8E60CCCE34A22A1D46FBD6851C9752"/>
          </w:pPr>
          <w:r w:rsidRPr="00BC296C">
            <w:rPr>
              <w:lang w:bidi="sl-SI"/>
            </w:rPr>
            <w:t>Prilagodite predlogo svojim potrebam</w:t>
          </w:r>
        </w:p>
      </w:docPartBody>
    </w:docPart>
    <w:docPart>
      <w:docPartPr>
        <w:name w:val="743B6FDDAA8341ADA776EE802E0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978-8A61-4CF2-87A5-6888C6EC783E}"/>
      </w:docPartPr>
      <w:docPartBody>
        <w:p w:rsidR="00DB227C" w:rsidRDefault="000A277E" w:rsidP="000A277E">
          <w:pPr>
            <w:pStyle w:val="743B6FDDAA8341ADA776EE802E0AE5C42"/>
          </w:pPr>
          <w:r w:rsidRPr="00BC296C"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docPartBody>
    </w:docPart>
    <w:docPart>
      <w:docPartPr>
        <w:name w:val="0771D5FE83DC4D99B2CD2BBEB9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786D-0B6A-420E-BB93-EF618814A518}"/>
      </w:docPartPr>
      <w:docPartBody>
        <w:p w:rsidR="00DB227C" w:rsidRDefault="000A277E" w:rsidP="000A277E">
          <w:pPr>
            <w:pStyle w:val="0771D5FE83DC4D99B2CD2BBEB9A123932"/>
          </w:pPr>
          <w:r w:rsidRPr="00BC296C">
            <w:rPr>
              <w:lang w:bidi="sl-SI"/>
            </w:rPr>
            <w:t>Pridobite želene rezultate</w:t>
          </w:r>
        </w:p>
      </w:docPartBody>
    </w:docPart>
    <w:docPart>
      <w:docPartPr>
        <w:name w:val="760BA4EECDA7450EB45C4BD9B59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3847-7DD9-4FAE-BAD7-643AD463EA0E}"/>
      </w:docPartPr>
      <w:docPartBody>
        <w:p w:rsidR="00DB227C" w:rsidRDefault="000A277E" w:rsidP="000A277E">
          <w:pPr>
            <w:pStyle w:val="760BA4EECDA7450EB45C4BD9B59977CF9"/>
          </w:pPr>
          <w:r w:rsidRPr="00BC296C">
            <w:rPr>
              <w:rStyle w:val="Besedilooznabemesta"/>
              <w:lang w:bidi="sl-SI"/>
            </w:rPr>
            <w:t>Če želite preprosto prilagoditi videz te brošure, si v traku na zavihku »Načrt« oglejte galerije »Teme«, »Barve« in »Pisave«.</w:t>
          </w:r>
        </w:p>
      </w:docPartBody>
    </w:docPart>
    <w:docPart>
      <w:docPartPr>
        <w:name w:val="F93D91C35A14483CAFBBED08D5F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56D-C383-4116-8121-EEAA2828628A}"/>
      </w:docPartPr>
      <w:docPartBody>
        <w:p w:rsidR="00DB227C" w:rsidRDefault="000A277E" w:rsidP="000A277E">
          <w:pPr>
            <w:pStyle w:val="F93D91C35A14483CAFBBED08D5FD37442"/>
          </w:pPr>
          <w:r w:rsidRPr="00BC296C">
            <w:rPr>
              <w:lang w:bidi="sl-SI"/>
            </w:rPr>
            <w:t>Imate barve ali pisave, ki so značilne za blagovno znamko podjetja?</w:t>
          </w:r>
        </w:p>
      </w:docPartBody>
    </w:docPart>
    <w:docPart>
      <w:docPartPr>
        <w:name w:val="56FF8FA4C69B429E8C6010F2068B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9BD-BF57-4CA8-BE4A-A5A093E274AA}"/>
      </w:docPartPr>
      <w:docPartBody>
        <w:p w:rsidR="00DB227C" w:rsidRDefault="000A277E" w:rsidP="000A277E">
          <w:pPr>
            <w:pStyle w:val="56FF8FA4C69B429E8C6010F2068B001B9"/>
          </w:pPr>
          <w:r w:rsidRPr="00BC296C">
            <w:rPr>
              <w:rStyle w:val="Besedilooznabemesta"/>
              <w:lang w:bidi="sl-SI"/>
            </w:rPr>
            <w:t>Nič hudega. Z galerijami tem, barv in pisav imate možnost dodati svojo galerijo.</w:t>
          </w:r>
        </w:p>
      </w:docPartBody>
    </w:docPart>
    <w:docPart>
      <w:docPartPr>
        <w:name w:val="9CD4D68E4065489BB893EB924CB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6662-E7DC-4988-80B5-AFC2412D1459}"/>
      </w:docPartPr>
      <w:docPartBody>
        <w:p w:rsidR="00BD1254" w:rsidRDefault="000A277E" w:rsidP="000A277E">
          <w:pPr>
            <w:pStyle w:val="9CD4D68E4065489BB893EB924CBAD3D02"/>
          </w:pPr>
          <w:r w:rsidRPr="00BC296C">
            <w:rPr>
              <w:lang w:bidi="sl-SI"/>
            </w:rPr>
            <w:t>info@thephone-company.com</w:t>
          </w:r>
        </w:p>
      </w:docPartBody>
    </w:docPart>
    <w:docPart>
      <w:docPartPr>
        <w:name w:val="D9CC296C6B5A49B0B49CCB6C6B1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07C3-5DF4-4C9A-8852-CB9C1FF2704E}"/>
      </w:docPartPr>
      <w:docPartBody>
        <w:p w:rsidR="006759FC" w:rsidRDefault="000A277E" w:rsidP="000A277E">
          <w:pPr>
            <w:pStyle w:val="D9CC296C6B5A49B0B49CCB6C6B1B3F622"/>
          </w:pPr>
          <w:r w:rsidRPr="00BC296C">
            <w:rPr>
              <w:lang w:bidi="sl-SI"/>
            </w:rPr>
            <w:t>Uporaba ikon</w:t>
          </w:r>
        </w:p>
      </w:docPartBody>
    </w:docPart>
    <w:docPart>
      <w:docPartPr>
        <w:name w:val="5204B162F1414A2592A6780F5E0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8934-668E-421D-867F-CA59C6435B3C}"/>
      </w:docPartPr>
      <w:docPartBody>
        <w:p w:rsidR="006759FC" w:rsidRDefault="000A277E" w:rsidP="000A277E">
          <w:pPr>
            <w:pStyle w:val="5204B162F1414A2592A6780F5E0B9B042"/>
          </w:pPr>
          <w:r w:rsidRPr="00BC296C">
            <w:rPr>
              <w:lang w:bidi="sl-SI"/>
            </w:rPr>
            <w:t xml:space="preserve">Če želite spremeniti ikono, jo izberite in nato kliknite z desno tipko miške. V meniju izberite »Spremeni grafiko«. Izberite med ikonami, da posodobite na drugo Microsoftovo vgrajeno ikono. </w:t>
          </w:r>
        </w:p>
      </w:docPartBody>
    </w:docPart>
    <w:docPart>
      <w:docPartPr>
        <w:name w:val="7EABAA9FC39F481C976F9727B53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80DF-C2A4-4DCF-87E1-319CFA458E46}"/>
      </w:docPartPr>
      <w:docPartBody>
        <w:p w:rsidR="006759FC" w:rsidRDefault="000A277E" w:rsidP="000A277E">
          <w:pPr>
            <w:pStyle w:val="7EABAA9FC39F481C976F9727B538D5192"/>
          </w:pPr>
          <w:r w:rsidRPr="00BC296C">
            <w:rPr>
              <w:lang w:bidi="sl-SI"/>
            </w:rPr>
            <w:t>Barvo ikone lahko spremenite, tako da ustreza, nato pa jo povlecite in spustite na želeno mesto.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D4287"/>
    <w:multiLevelType w:val="multilevel"/>
    <w:tmpl w:val="D024940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53B6"/>
    <w:rsid w:val="000A277E"/>
    <w:rsid w:val="001935D4"/>
    <w:rsid w:val="001E3577"/>
    <w:rsid w:val="002C36EC"/>
    <w:rsid w:val="0061154A"/>
    <w:rsid w:val="00624044"/>
    <w:rsid w:val="00636FA0"/>
    <w:rsid w:val="006759FC"/>
    <w:rsid w:val="00974EF7"/>
    <w:rsid w:val="00991373"/>
    <w:rsid w:val="009A27E2"/>
    <w:rsid w:val="00A563C8"/>
    <w:rsid w:val="00AF5C07"/>
    <w:rsid w:val="00BD1254"/>
    <w:rsid w:val="00D52E98"/>
    <w:rsid w:val="00D7545A"/>
    <w:rsid w:val="00DB227C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545A"/>
    <w:rPr>
      <w:rFonts w:cs="Times New Roman"/>
      <w:sz w:val="3276"/>
      <w:szCs w:val="327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0A277E"/>
    <w:pPr>
      <w:spacing w:before="0" w:after="400" w:line="240" w:lineRule="auto"/>
      <w:outlineLvl w:val="2"/>
    </w:pPr>
    <w:rPr>
      <w:caps/>
      <w:color w:val="FFFFFF" w:themeColor="background1"/>
      <w:sz w:val="40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A277E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0A277E"/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2">
    <w:name w:val="0D357D708CCB4A2386C709DE653D666B12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1">
    <w:name w:val="D62A62EEC61C44AEAC2254A15FC1619311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0">
    <w:name w:val="DADE410CA9B449559D38D439452EBB131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CD4D68E4065489BB893EB924CBAD3D0">
    <w:name w:val="9CD4D68E4065489BB893EB924CBAD3D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9">
    <w:name w:val="29057D8F16DC49029B5AB9E27D19BDF69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7">
    <w:name w:val="7F0D42BA83404836AD324B5A360E9D7F7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3">
    <w:name w:val="598E1248448A4C24BA4DBCAB354607863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1">
    <w:name w:val="760BA4EECDA7450EB45C4BD9B59977CF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1">
    <w:name w:val="56FF8FA4C69B429E8C6010F2068B001B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4">
    <w:name w:val="9A2162A60C3243FEB7012B76C2FE217D4"/>
    <w:rsid w:val="00DB227C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3">
    <w:name w:val="0D357D708CCB4A2386C709DE653D666B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2">
    <w:name w:val="D62A62EEC61C44AEAC2254A15FC1619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1">
    <w:name w:val="DADE410CA9B449559D38D439452EBB13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0">
    <w:name w:val="29057D8F16DC49029B5AB9E27D19BDF610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8">
    <w:name w:val="7F0D42BA83404836AD324B5A360E9D7F8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4">
    <w:name w:val="598E1248448A4C24BA4DBCAB354607864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2">
    <w:name w:val="760BA4EECDA7450EB45C4BD9B59977CF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2">
    <w:name w:val="56FF8FA4C69B429E8C6010F2068B001B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5">
    <w:name w:val="9A2162A60C3243FEB7012B76C2FE217D5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4">
    <w:name w:val="0D357D708CCB4A2386C709DE653D666B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3">
    <w:name w:val="D62A62EEC61C44AEAC2254A15FC1619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2">
    <w:name w:val="DADE410CA9B449559D38D439452EBB1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1">
    <w:name w:val="29057D8F16DC49029B5AB9E27D19BDF6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9">
    <w:name w:val="7F0D42BA83404836AD324B5A360E9D7F9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5">
    <w:name w:val="598E1248448A4C24BA4DBCAB354607865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9CC296C6B5A49B0B49CCB6C6B1B3F62">
    <w:name w:val="D9CC296C6B5A49B0B49CCB6C6B1B3F62"/>
    <w:rsid w:val="00BD125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760BA4EECDA7450EB45C4BD9B59977CF3">
    <w:name w:val="760BA4EECDA7450EB45C4BD9B59977CF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3">
    <w:name w:val="56FF8FA4C69B429E8C6010F2068B001B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6">
    <w:name w:val="9A2162A60C3243FEB7012B76C2FE217D6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5">
    <w:name w:val="0D357D708CCB4A2386C709DE653D666B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4">
    <w:name w:val="D62A62EEC61C44AEAC2254A15FC1619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3">
    <w:name w:val="DADE410CA9B449559D38D439452EBB1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2">
    <w:name w:val="29057D8F16DC49029B5AB9E27D19BDF6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0">
    <w:name w:val="7F0D42BA83404836AD324B5A360E9D7F10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6">
    <w:name w:val="598E1248448A4C24BA4DBCAB354607866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4">
    <w:name w:val="760BA4EECDA7450EB45C4BD9B59977CF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4">
    <w:name w:val="56FF8FA4C69B429E8C6010F2068B001B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7">
    <w:name w:val="9A2162A60C3243FEB7012B76C2FE217D7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75D41F90A3074D8AB881DCC375680740">
    <w:name w:val="75D41F90A3074D8AB881DCC375680740"/>
    <w:rsid w:val="00BD1254"/>
  </w:style>
  <w:style w:type="paragraph" w:customStyle="1" w:styleId="5204B162F1414A2592A6780F5E0B9B04">
    <w:name w:val="5204B162F1414A2592A6780F5E0B9B04"/>
    <w:rsid w:val="00BD1254"/>
  </w:style>
  <w:style w:type="paragraph" w:customStyle="1" w:styleId="C40FF5CB43704356B810EEC626D43563">
    <w:name w:val="C40FF5CB43704356B810EEC626D43563"/>
    <w:rsid w:val="00BD1254"/>
  </w:style>
  <w:style w:type="paragraph" w:customStyle="1" w:styleId="7EABAA9FC39F481C976F9727B538D519">
    <w:name w:val="7EABAA9FC39F481C976F9727B538D519"/>
    <w:rsid w:val="00BD1254"/>
  </w:style>
  <w:style w:type="paragraph" w:customStyle="1" w:styleId="0D357D708CCB4A2386C709DE653D666B16">
    <w:name w:val="0D357D708CCB4A2386C709DE653D666B16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5">
    <w:name w:val="D62A62EEC61C44AEAC2254A15FC16193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4">
    <w:name w:val="DADE410CA9B449559D38D439452EBB1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3">
    <w:name w:val="29057D8F16DC49029B5AB9E27D19BDF6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1">
    <w:name w:val="7F0D42BA83404836AD324B5A360E9D7F11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7">
    <w:name w:val="598E1248448A4C24BA4DBCAB354607867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5">
    <w:name w:val="760BA4EECDA7450EB45C4BD9B59977CF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5">
    <w:name w:val="56FF8FA4C69B429E8C6010F2068B001B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8">
    <w:name w:val="9A2162A60C3243FEB7012B76C2FE217D8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7">
    <w:name w:val="0D357D708CCB4A2386C709DE653D666B17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6">
    <w:name w:val="D62A62EEC61C44AEAC2254A15FC1619316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5">
    <w:name w:val="DADE410CA9B449559D38D439452EBB1315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4">
    <w:name w:val="29057D8F16DC49029B5AB9E27D19BDF614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2">
    <w:name w:val="7F0D42BA83404836AD324B5A360E9D7F12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8">
    <w:name w:val="598E1248448A4C24BA4DBCAB354607868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6">
    <w:name w:val="760BA4EECDA7450EB45C4BD9B59977CF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6">
    <w:name w:val="56FF8FA4C69B429E8C6010F2068B001B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8">
    <w:name w:val="0D357D708CCB4A2386C709DE653D666B18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7">
    <w:name w:val="D62A62EEC61C44AEAC2254A15FC1619317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6">
    <w:name w:val="DADE410CA9B449559D38D439452EBB1316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5">
    <w:name w:val="29057D8F16DC49029B5AB9E27D19BDF615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3">
    <w:name w:val="7F0D42BA83404836AD324B5A360E9D7F13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9">
    <w:name w:val="598E1248448A4C24BA4DBCAB354607869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7">
    <w:name w:val="760BA4EECDA7450EB45C4BD9B59977CF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7">
    <w:name w:val="56FF8FA4C69B429E8C6010F2068B001B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393A29F586A4CCBAD15F002FF2E109B1">
    <w:name w:val="9393A29F586A4CCBAD15F002FF2E109B1"/>
    <w:rsid w:val="000A277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 w:eastAsia="en-US"/>
    </w:rPr>
  </w:style>
  <w:style w:type="paragraph" w:customStyle="1" w:styleId="CF71C16DF0B9494B9B96E741CB3DE9E41">
    <w:name w:val="CF71C16DF0B9494B9B96E741CB3DE9E41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D14033EFF624147BB95A263EA6F050D1">
    <w:name w:val="4D14033EFF624147BB95A263EA6F050D1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9">
    <w:name w:val="0D357D708CCB4A2386C709DE653D666B19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8">
    <w:name w:val="D62A62EEC61C44AEAC2254A15FC1619318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7">
    <w:name w:val="DADE410CA9B449559D38D439452EBB1317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CD4D68E4065489BB893EB924CBAD3D01">
    <w:name w:val="9CD4D68E4065489BB893EB924CBAD3D01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6">
    <w:name w:val="29057D8F16DC49029B5AB9E27D19BDF616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8443735127D4EFBA33E8DEB924DF7171">
    <w:name w:val="08443735127D4EFBA33E8DEB924DF7171"/>
    <w:rsid w:val="000A277E"/>
    <w:pPr>
      <w:numPr>
        <w:ilvl w:val="1"/>
      </w:numPr>
      <w:spacing w:after="240" w:line="240" w:lineRule="auto"/>
    </w:pPr>
    <w:rPr>
      <w:caps/>
      <w:color w:val="FFFFFF" w:themeColor="background1"/>
      <w:lang w:val="en-US" w:eastAsia="en-US"/>
    </w:rPr>
  </w:style>
  <w:style w:type="paragraph" w:customStyle="1" w:styleId="7FEB9611E62345CD8B5F9F5E64865AFA1">
    <w:name w:val="7FEB9611E62345CD8B5F9F5E64865AFA1"/>
    <w:rsid w:val="000A277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 w:eastAsia="en-US"/>
    </w:rPr>
  </w:style>
  <w:style w:type="paragraph" w:customStyle="1" w:styleId="7F0D42BA83404836AD324B5A360E9D7F14">
    <w:name w:val="7F0D42BA83404836AD324B5A360E9D7F14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10">
    <w:name w:val="598E1248448A4C24BA4DBCAB3546078610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9CC296C6B5A49B0B49CCB6C6B1B3F621">
    <w:name w:val="D9CC296C6B5A49B0B49CCB6C6B1B3F621"/>
    <w:rsid w:val="000A277E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163C5140332F4C2FB3C9447461F4C29C1">
    <w:name w:val="163C5140332F4C2FB3C9447461F4C29C1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204B162F1414A2592A6780F5E0B9B041">
    <w:name w:val="5204B162F1414A2592A6780F5E0B9B041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EABAA9FC39F481C976F9727B538D5191">
    <w:name w:val="7EABAA9FC39F481C976F9727B538D5191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67E8E60CCCE34A22A1D46FBD6851C9751">
    <w:name w:val="67E8E60CCCE34A22A1D46FBD6851C9751"/>
    <w:rsid w:val="000A277E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 w:eastAsia="en-US"/>
    </w:rPr>
  </w:style>
  <w:style w:type="paragraph" w:customStyle="1" w:styleId="743B6FDDAA8341ADA776EE802E0AE5C41">
    <w:name w:val="743B6FDDAA8341ADA776EE802E0AE5C41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771D5FE83DC4D99B2CD2BBEB9A123931">
    <w:name w:val="0771D5FE83DC4D99B2CD2BBEB9A123931"/>
    <w:rsid w:val="000A277E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760BA4EECDA7450EB45C4BD9B59977CF8">
    <w:name w:val="760BA4EECDA7450EB45C4BD9B59977CF8"/>
    <w:rsid w:val="000A277E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F93D91C35A14483CAFBBED08D5FD37441">
    <w:name w:val="F93D91C35A14483CAFBBED08D5FD37441"/>
    <w:rsid w:val="000A277E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56FF8FA4C69B429E8C6010F2068B001B8">
    <w:name w:val="56FF8FA4C69B429E8C6010F2068B001B8"/>
    <w:rsid w:val="000A277E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5BFFD774A494320A9A60CADFA9721201">
    <w:name w:val="45BFFD774A494320A9A60CADFA9721201"/>
    <w:rsid w:val="000A277E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val="en-US" w:eastAsia="en-US"/>
    </w:rPr>
  </w:style>
  <w:style w:type="paragraph" w:customStyle="1" w:styleId="9A2162A60C3243FEB7012B76C2FE217D9">
    <w:name w:val="9A2162A60C3243FEB7012B76C2FE217D9"/>
    <w:rsid w:val="000A277E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9393A29F586A4CCBAD15F002FF2E109B2">
    <w:name w:val="9393A29F586A4CCBAD15F002FF2E109B2"/>
    <w:rsid w:val="000A277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eastAsia="en-US"/>
    </w:rPr>
  </w:style>
  <w:style w:type="paragraph" w:customStyle="1" w:styleId="CF71C16DF0B9494B9B96E741CB3DE9E42">
    <w:name w:val="CF71C16DF0B9494B9B96E741CB3DE9E42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D14033EFF624147BB95A263EA6F050D2">
    <w:name w:val="4D14033EFF624147BB95A263EA6F050D2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D357D708CCB4A2386C709DE653D666B20">
    <w:name w:val="0D357D708CCB4A2386C709DE653D666B20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62A62EEC61C44AEAC2254A15FC1619319">
    <w:name w:val="D62A62EEC61C44AEAC2254A15FC1619319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ADE410CA9B449559D38D439452EBB1318">
    <w:name w:val="DADE410CA9B449559D38D439452EBB1318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9CD4D68E4065489BB893EB924CBAD3D02">
    <w:name w:val="9CD4D68E4065489BB893EB924CBAD3D02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29057D8F16DC49029B5AB9E27D19BDF617">
    <w:name w:val="29057D8F16DC49029B5AB9E27D19BDF617"/>
    <w:rsid w:val="000A277E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8443735127D4EFBA33E8DEB924DF7172">
    <w:name w:val="08443735127D4EFBA33E8DEB924DF7172"/>
    <w:rsid w:val="000A277E"/>
    <w:pPr>
      <w:numPr>
        <w:ilvl w:val="1"/>
      </w:numPr>
      <w:spacing w:after="240" w:line="240" w:lineRule="auto"/>
    </w:pPr>
    <w:rPr>
      <w:caps/>
      <w:color w:val="FFFFFF" w:themeColor="background1"/>
      <w:lang w:eastAsia="en-US"/>
    </w:rPr>
  </w:style>
  <w:style w:type="paragraph" w:customStyle="1" w:styleId="7FEB9611E62345CD8B5F9F5E64865AFA2">
    <w:name w:val="7FEB9611E62345CD8B5F9F5E64865AFA2"/>
    <w:rsid w:val="000A277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15">
    <w:name w:val="7F0D42BA83404836AD324B5A360E9D7F15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98E1248448A4C24BA4DBCAB3546078611">
    <w:name w:val="598E1248448A4C24BA4DBCAB3546078611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9CC296C6B5A49B0B49CCB6C6B1B3F622">
    <w:name w:val="D9CC296C6B5A49B0B49CCB6C6B1B3F622"/>
    <w:rsid w:val="000A277E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eastAsia="en-US"/>
    </w:rPr>
  </w:style>
  <w:style w:type="paragraph" w:customStyle="1" w:styleId="163C5140332F4C2FB3C9447461F4C29C2">
    <w:name w:val="163C5140332F4C2FB3C9447461F4C29C2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204B162F1414A2592A6780F5E0B9B042">
    <w:name w:val="5204B162F1414A2592A6780F5E0B9B042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7EABAA9FC39F481C976F9727B538D5192">
    <w:name w:val="7EABAA9FC39F481C976F9727B538D5192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67E8E60CCCE34A22A1D46FBD6851C9752">
    <w:name w:val="67E8E60CCCE34A22A1D46FBD6851C9752"/>
    <w:rsid w:val="000A277E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2">
    <w:name w:val="743B6FDDAA8341ADA776EE802E0AE5C42"/>
    <w:rsid w:val="000A277E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771D5FE83DC4D99B2CD2BBEB9A123932">
    <w:name w:val="0771D5FE83DC4D99B2CD2BBEB9A123932"/>
    <w:rsid w:val="000A277E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9">
    <w:name w:val="760BA4EECDA7450EB45C4BD9B59977CF9"/>
    <w:rsid w:val="000A277E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F93D91C35A14483CAFBBED08D5FD37442">
    <w:name w:val="F93D91C35A14483CAFBBED08D5FD37442"/>
    <w:rsid w:val="000A277E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9">
    <w:name w:val="56FF8FA4C69B429E8C6010F2068B001B9"/>
    <w:rsid w:val="000A277E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5BFFD774A494320A9A60CADFA9721202">
    <w:name w:val="45BFFD774A494320A9A60CADFA9721202"/>
    <w:rsid w:val="000A277E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eastAsia="en-US"/>
    </w:rPr>
  </w:style>
  <w:style w:type="paragraph" w:customStyle="1" w:styleId="9A2162A60C3243FEB7012B76C2FE217D10">
    <w:name w:val="9A2162A60C3243FEB7012B76C2FE217D10"/>
    <w:rsid w:val="000A277E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Office_34734715_TF78018332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sl-SI</cp:lastModifiedBy>
  <cp:revision>3</cp:revision>
  <dcterms:created xsi:type="dcterms:W3CDTF">2019-06-07T06:21:00Z</dcterms:created>
  <dcterms:modified xsi:type="dcterms:W3CDTF">2019-06-12T12:27:00Z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