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9" w:type="pct"/>
        <w:tblLayout w:type="fixed"/>
        <w:tblLook w:val="0600" w:firstRow="0" w:lastRow="0" w:firstColumn="0" w:lastColumn="0" w:noHBand="1" w:noVBand="1"/>
        <w:tblCaption w:val="레이아웃 표"/>
      </w:tblPr>
      <w:tblGrid>
        <w:gridCol w:w="4894"/>
        <w:gridCol w:w="671"/>
        <w:gridCol w:w="4993"/>
        <w:gridCol w:w="478"/>
        <w:gridCol w:w="5079"/>
      </w:tblGrid>
      <w:tr w:rsidR="008A67F7" w:rsidRPr="00602966" w14:paraId="3C9BD5F9" w14:textId="77777777" w:rsidTr="00E77933">
        <w:trPr>
          <w:trHeight w:val="6768"/>
        </w:trPr>
        <w:tc>
          <w:tcPr>
            <w:tcW w:w="1518" w:type="pct"/>
          </w:tcPr>
          <w:p w14:paraId="420024D8" w14:textId="77777777" w:rsidR="00884888" w:rsidRPr="00602966" w:rsidRDefault="005D1619" w:rsidP="00884888">
            <w:pPr>
              <w:pStyle w:val="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1245680854"/>
                <w:placeholder>
                  <w:docPart w:val="9393A29F586A4CCBAD15F002FF2E109B"/>
                </w:placeholder>
                <w:temporary/>
                <w:showingPlcHdr/>
                <w15:appearance w15:val="hidden"/>
              </w:sdtPr>
              <w:sdtEndPr/>
              <w:sdtContent>
                <w:r w:rsidR="00884888" w:rsidRPr="00602966">
                  <w:rPr>
                    <w:rFonts w:ascii="맑은 고딕" w:hAnsi="맑은 고딕" w:hint="eastAsia"/>
                    <w:lang w:val="ko-KR" w:bidi="ko-KR"/>
                  </w:rPr>
                  <w:t>이 서식 파일로 어떻게 시작하나요?</w:t>
                </w:r>
              </w:sdtContent>
            </w:sdt>
          </w:p>
          <w:sdt>
            <w:sdtPr>
              <w:rPr>
                <w:rFonts w:ascii="맑은 고딕" w:hAnsi="맑은 고딕" w:hint="eastAsia"/>
              </w:rPr>
              <w:id w:val="172221744"/>
              <w:placeholder>
                <w:docPart w:val="CF71C16DF0B9494B9B96E741CB3DE9E4"/>
              </w:placeholder>
              <w:temporary/>
              <w:showingPlcHdr/>
              <w15:appearance w15:val="hidden"/>
            </w:sdtPr>
            <w:sdtEndPr/>
            <w:sdtContent>
              <w:p w14:paraId="1A92578D" w14:textId="77777777" w:rsidR="00884888" w:rsidRPr="00602966" w:rsidRDefault="00884888" w:rsidP="00884888">
                <w:pPr>
                  <w:rPr>
                    <w:rFonts w:ascii="맑은 고딕" w:hAnsi="맑은 고딕"/>
                  </w:rPr>
                </w:pPr>
                <w:r w:rsidRPr="00602966">
                  <w:rPr>
                    <w:rFonts w:ascii="맑은 고딕" w:hAnsi="맑은 고딕" w:hint="eastAsia"/>
                    <w:lang w:val="ko-KR" w:bidi="ko-KR"/>
                  </w:rPr>
                  <w:t>참신한 이 전문 브로슈어를 있는 그대로 사용할 수도 있고 원하는 대로 쉽게 사용자 지정할 수도 있습니다.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530853805"/>
              <w:placeholder>
                <w:docPart w:val="4D14033EFF624147BB95A263EA6F050D"/>
              </w:placeholder>
              <w:temporary/>
              <w:showingPlcHdr/>
              <w15:appearance w15:val="hidden"/>
            </w:sdtPr>
            <w:sdtEndPr/>
            <w:sdtContent>
              <w:p w14:paraId="0C3175EE" w14:textId="77777777" w:rsidR="00B05CA9" w:rsidRPr="00602966" w:rsidRDefault="00884888" w:rsidP="00884888">
                <w:pPr>
                  <w:rPr>
                    <w:rFonts w:ascii="맑은 고딕" w:hAnsi="맑은 고딕"/>
                  </w:rPr>
                </w:pPr>
                <w:r w:rsidRPr="00602966">
                  <w:rPr>
                    <w:rFonts w:ascii="맑은 고딕" w:hAnsi="맑은 고딕" w:hint="eastAsia"/>
                    <w:lang w:val="ko-KR" w:bidi="ko-KR"/>
                  </w:rPr>
                  <w:t>시작하는 데 도움을 주기 위해 서식 파일 전체에 몇 가지 팁을 포함했습니다.</w:t>
                </w:r>
              </w:p>
              <w:p w14:paraId="406B2624" w14:textId="0ACCC668" w:rsidR="008A67F7" w:rsidRPr="00602966" w:rsidRDefault="00B05CA9" w:rsidP="00884888">
                <w:pPr>
                  <w:rPr>
                    <w:rFonts w:ascii="맑은 고딕" w:hAnsi="맑은 고딕"/>
                  </w:rPr>
                </w:pPr>
                <w:r w:rsidRPr="00602966">
                  <w:rPr>
                    <w:rFonts w:ascii="맑은 고딕" w:hAnsi="맑은 고딕" w:hint="eastAsia"/>
                    <w:lang w:val="ko-KR" w:bidi="ko-KR"/>
                  </w:rPr>
                  <w:t>배경 디자인이 단일 이미지로 포함되어 있습니다.</w:t>
                </w:r>
                <w:r w:rsidR="00602966" w:rsidRPr="00602966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602966">
                  <w:rPr>
                    <w:rFonts w:ascii="맑은 고딕" w:hAnsi="맑은 고딕" w:hint="eastAsia"/>
                    <w:lang w:val="ko-KR" w:bidi="ko-KR"/>
                  </w:rPr>
                  <w:t>이를 바꾸려면 머리글을 두 번 클릭 하 고 이미지를 선택하면 됩니다.</w:t>
                </w:r>
                <w:r w:rsidR="00602966" w:rsidRPr="00602966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602966">
                  <w:rPr>
                    <w:rFonts w:ascii="맑은 고딕" w:hAnsi="맑은 고딕" w:hint="eastAsia"/>
                    <w:lang w:val="ko-KR" w:bidi="ko-KR"/>
                  </w:rPr>
                  <w:t>선택되면 마우스 오른쪽 단추를 클릭하고 메뉴에서 채우기 옵션을 선택합니다.</w:t>
                </w:r>
                <w:r w:rsidR="00602966" w:rsidRPr="00602966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602966">
                  <w:rPr>
                    <w:rFonts w:ascii="맑은 고딕" w:hAnsi="맑은 고딕" w:hint="eastAsia"/>
                    <w:lang w:val="ko-KR" w:bidi="ko-KR"/>
                  </w:rPr>
                  <w:t>목록에서 그림을 선택하고 원하는 이미지로 이동합니다.</w:t>
                </w:r>
                <w:r w:rsidR="00602966" w:rsidRPr="00602966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602966">
                  <w:rPr>
                    <w:rFonts w:ascii="맑은 고딕" w:hAnsi="맑은 고딕" w:hint="eastAsia"/>
                    <w:lang w:val="ko-KR" w:bidi="ko-KR"/>
                  </w:rPr>
                  <w:t>원하는 이미지를 선택하면 배경이 간단히 업데이트 됩니다.</w:t>
                </w:r>
              </w:p>
            </w:sdtContent>
          </w:sdt>
        </w:tc>
        <w:tc>
          <w:tcPr>
            <w:tcW w:w="208" w:type="pct"/>
          </w:tcPr>
          <w:p w14:paraId="69A31A67" w14:textId="77777777" w:rsidR="008A67F7" w:rsidRPr="00602966" w:rsidRDefault="008A67F7" w:rsidP="00BC3FC8">
            <w:pPr>
              <w:rPr>
                <w:rFonts w:ascii="맑은 고딕" w:hAnsi="맑은 고딕"/>
              </w:rPr>
            </w:pPr>
          </w:p>
        </w:tc>
        <w:tc>
          <w:tcPr>
            <w:tcW w:w="1549" w:type="pct"/>
            <w:vAlign w:val="center"/>
          </w:tcPr>
          <w:p w14:paraId="4CAE990B" w14:textId="77777777" w:rsidR="008A67F7" w:rsidRPr="00602966" w:rsidRDefault="00AE5C09" w:rsidP="00E77933">
            <w:pPr>
              <w:pStyle w:val="2"/>
              <w:rPr>
                <w:rFonts w:ascii="맑은 고딕" w:hAnsi="맑은 고딕"/>
              </w:rPr>
            </w:pPr>
            <w:r w:rsidRPr="00602966">
              <w:rPr>
                <w:rFonts w:ascii="맑은 고딕" w:hAnsi="맑은 고딕" w:hint="eastAsia"/>
                <w:lang w:val="ko-KR" w:bidi="ko-KR"/>
              </w:rPr>
              <w:t>주소</w:t>
            </w:r>
          </w:p>
          <w:sdt>
            <w:sdtPr>
              <w:rPr>
                <w:rFonts w:ascii="맑은 고딕" w:hAnsi="맑은 고딕" w:hint="eastAsia"/>
                <w:color w:val="FFFFFF" w:themeColor="background2"/>
              </w:rPr>
              <w:id w:val="1619031217"/>
              <w:placeholder>
                <w:docPart w:val="0D357D708CCB4A2386C709DE653D666B"/>
              </w:placeholder>
              <w:temporary/>
              <w:showingPlcHdr/>
              <w15:appearance w15:val="hidden"/>
            </w:sdtPr>
            <w:sdtEndPr/>
            <w:sdtContent>
              <w:p w14:paraId="63A35139" w14:textId="77777777" w:rsidR="00AE5C09" w:rsidRPr="00602966" w:rsidRDefault="00AE5C09" w:rsidP="00E77933">
                <w:pPr>
                  <w:pStyle w:val="ac"/>
                  <w:rPr>
                    <w:rFonts w:ascii="맑은 고딕" w:hAnsi="맑은 고딕"/>
                    <w:color w:val="FFFFFF" w:themeColor="background2"/>
                  </w:rPr>
                </w:pPr>
                <w:r w:rsidRPr="00602966">
                  <w:rPr>
                    <w:rStyle w:val="aa"/>
                    <w:rFonts w:ascii="맑은 고딕" w:hAnsi="맑은 고딕" w:hint="eastAsia"/>
                    <w:color w:val="FFFFFF" w:themeColor="background2"/>
                    <w:lang w:val="ko-KR" w:bidi="ko-KR"/>
                  </w:rPr>
                  <w:t>4567 Main St Buffalo, NY 98052</w:t>
                </w:r>
              </w:p>
            </w:sdtContent>
          </w:sdt>
          <w:p w14:paraId="71F13C64" w14:textId="77777777" w:rsidR="00AE5C09" w:rsidRPr="00602966" w:rsidRDefault="00AE5C09" w:rsidP="00E77933">
            <w:pPr>
              <w:pStyle w:val="2"/>
              <w:rPr>
                <w:rFonts w:ascii="맑은 고딕" w:hAnsi="맑은 고딕"/>
              </w:rPr>
            </w:pPr>
            <w:r w:rsidRPr="00602966">
              <w:rPr>
                <w:rFonts w:ascii="맑은 고딕" w:hAnsi="맑은 고딕" w:hint="eastAsia"/>
                <w:lang w:val="ko-KR" w:bidi="ko-KR"/>
              </w:rPr>
              <w:t>문의</w:t>
            </w:r>
          </w:p>
          <w:p w14:paraId="450A7316" w14:textId="77777777" w:rsidR="004E66A7" w:rsidRDefault="005D1619" w:rsidP="00E77933">
            <w:pPr>
              <w:pStyle w:val="ac"/>
              <w:rPr>
                <w:rFonts w:ascii="맑은 고딕" w:hAnsi="맑은 고딕"/>
                <w:color w:val="FFFFFF" w:themeColor="background2"/>
                <w:lang w:val="ko-KR" w:bidi="ko-KR"/>
              </w:rPr>
            </w:pPr>
            <w:sdt>
              <w:sdtPr>
                <w:rPr>
                  <w:rFonts w:ascii="맑은 고딕" w:hAnsi="맑은 고딕" w:hint="eastAsia"/>
                </w:rPr>
                <w:id w:val="-131416220"/>
                <w:placeholder>
                  <w:docPart w:val="D62A62EEC61C44AEAC2254A15FC16193"/>
                </w:placeholder>
                <w:temporary/>
                <w:showingPlcHdr/>
                <w15:appearance w15:val="hidden"/>
              </w:sdtPr>
              <w:sdtEndPr>
                <w:rPr>
                  <w:color w:val="FFFFFF" w:themeColor="background2"/>
                </w:rPr>
              </w:sdtEndPr>
              <w:sdtContent>
                <w:r w:rsidR="00946E3C" w:rsidRPr="00602966">
                  <w:rPr>
                    <w:rStyle w:val="aa"/>
                    <w:rFonts w:ascii="맑은 고딕" w:hAnsi="맑은 고딕" w:hint="eastAsia"/>
                    <w:color w:val="FFFFFF" w:themeColor="background2"/>
                    <w:lang w:val="ko-KR" w:bidi="ko-KR"/>
                  </w:rPr>
                  <w:t>The Phone Company</w:t>
                </w:r>
              </w:sdtContent>
            </w:sdt>
            <w:r w:rsidR="00946E3C" w:rsidRPr="00602966">
              <w:rPr>
                <w:rFonts w:ascii="맑은 고딕" w:hAnsi="맑은 고딕" w:hint="eastAsia"/>
                <w:color w:val="FFFFFF" w:themeColor="background2"/>
                <w:lang w:val="ko-KR" w:bidi="ko-KR"/>
              </w:rPr>
              <w:t xml:space="preserve"> | </w:t>
            </w:r>
            <w:sdt>
              <w:sdtPr>
                <w:rPr>
                  <w:rFonts w:ascii="맑은 고딕" w:hAnsi="맑은 고딕" w:hint="eastAsia"/>
                  <w:color w:val="FFFFFF" w:themeColor="background2"/>
                </w:rPr>
                <w:id w:val="1333726980"/>
                <w:placeholder>
                  <w:docPart w:val="DADE410CA9B449559D38D439452EBB13"/>
                </w:placeholder>
                <w:temporary/>
                <w:showingPlcHdr/>
                <w15:appearance w15:val="hidden"/>
              </w:sdtPr>
              <w:sdtEndPr/>
              <w:sdtContent>
                <w:r w:rsidR="00B05CA9" w:rsidRPr="00602966">
                  <w:rPr>
                    <w:rFonts w:ascii="맑은 고딕" w:hAnsi="맑은 고딕" w:hint="eastAsia"/>
                    <w:color w:val="FFFFFF" w:themeColor="background2"/>
                    <w:lang w:val="ko-KR" w:bidi="ko-KR"/>
                  </w:rPr>
                  <w:t xml:space="preserve">(206) </w:t>
                </w:r>
                <w:r w:rsidR="00946E3C" w:rsidRPr="00602966">
                  <w:rPr>
                    <w:rStyle w:val="aa"/>
                    <w:rFonts w:ascii="맑은 고딕" w:hAnsi="맑은 고딕" w:hint="eastAsia"/>
                    <w:color w:val="FFFFFF" w:themeColor="background2"/>
                    <w:lang w:val="ko-KR" w:bidi="ko-KR"/>
                  </w:rPr>
                  <w:t>555</w:t>
                </w:r>
                <w:r w:rsidR="00946E3C" w:rsidRPr="00602966">
                  <w:rPr>
                    <w:rStyle w:val="aa"/>
                    <w:rFonts w:ascii="Cambria Math" w:hAnsi="Cambria Math" w:cs="Cambria Math"/>
                    <w:color w:val="FFFFFF" w:themeColor="background2"/>
                    <w:lang w:val="ko-KR" w:bidi="ko-KR"/>
                  </w:rPr>
                  <w:t>‐</w:t>
                </w:r>
                <w:r w:rsidR="00946E3C" w:rsidRPr="00602966">
                  <w:rPr>
                    <w:rStyle w:val="aa"/>
                    <w:rFonts w:ascii="맑은 고딕" w:hAnsi="맑은 고딕" w:hint="eastAsia"/>
                    <w:color w:val="FFFFFF" w:themeColor="background2"/>
                    <w:lang w:val="ko-KR" w:bidi="ko-KR"/>
                  </w:rPr>
                  <w:t>0100</w:t>
                </w:r>
              </w:sdtContent>
            </w:sdt>
            <w:r w:rsidR="00946E3C" w:rsidRPr="00602966">
              <w:rPr>
                <w:rFonts w:ascii="맑은 고딕" w:hAnsi="맑은 고딕" w:hint="eastAsia"/>
                <w:color w:val="FFFFFF" w:themeColor="background2"/>
                <w:lang w:val="ko-KR" w:bidi="ko-KR"/>
              </w:rPr>
              <w:t xml:space="preserve"> |</w:t>
            </w:r>
          </w:p>
          <w:p w14:paraId="7CD23457" w14:textId="04C2ECFE" w:rsidR="00AE5C09" w:rsidRPr="00602966" w:rsidRDefault="00946E3C" w:rsidP="00E77933">
            <w:pPr>
              <w:pStyle w:val="ac"/>
              <w:rPr>
                <w:rFonts w:ascii="맑은 고딕" w:hAnsi="맑은 고딕"/>
                <w:color w:val="FFFFFF" w:themeColor="background2"/>
              </w:rPr>
            </w:pPr>
            <w:bookmarkStart w:id="0" w:name="_GoBack"/>
            <w:bookmarkEnd w:id="0"/>
            <w:r w:rsidRPr="00602966">
              <w:rPr>
                <w:rFonts w:ascii="맑은 고딕" w:hAnsi="맑은 고딕" w:hint="eastAsia"/>
                <w:color w:val="FFFFFF" w:themeColor="background2"/>
                <w:lang w:val="ko-KR" w:bidi="ko-KR"/>
              </w:rPr>
              <w:t xml:space="preserve"> </w:t>
            </w:r>
            <w:sdt>
              <w:sdtPr>
                <w:rPr>
                  <w:rFonts w:ascii="맑은 고딕" w:hAnsi="맑은 고딕" w:hint="eastAsia"/>
                  <w:color w:val="FFFFFF" w:themeColor="background2"/>
                </w:rPr>
                <w:id w:val="-2018537683"/>
                <w:placeholder>
                  <w:docPart w:val="9CD4D68E4065489BB893EB924CBAD3D0"/>
                </w:placeholder>
                <w:temporary/>
                <w:showingPlcHdr/>
                <w15:appearance w15:val="hidden"/>
              </w:sdtPr>
              <w:sdtEndPr/>
              <w:sdtContent>
                <w:r w:rsidR="00843AD5" w:rsidRPr="00602966">
                  <w:rPr>
                    <w:rFonts w:ascii="맑은 고딕" w:hAnsi="맑은 고딕" w:hint="eastAsia"/>
                    <w:lang w:val="ko-KR" w:bidi="ko-KR"/>
                  </w:rPr>
                  <w:t>info@thephone-company.com</w:t>
                </w:r>
              </w:sdtContent>
            </w:sdt>
          </w:p>
          <w:sdt>
            <w:sdtPr>
              <w:rPr>
                <w:rFonts w:ascii="맑은 고딕" w:hAnsi="맑은 고딕" w:hint="eastAsia"/>
                <w:color w:val="FFFFFF" w:themeColor="background2"/>
              </w:rPr>
              <w:id w:val="1395389194"/>
              <w:placeholder>
                <w:docPart w:val="29057D8F16DC49029B5AB9E27D19BDF6"/>
              </w:placeholder>
              <w:temporary/>
              <w:showingPlcHdr/>
              <w15:appearance w15:val="hidden"/>
            </w:sdtPr>
            <w:sdtEndPr/>
            <w:sdtContent>
              <w:p w14:paraId="3138CDC4" w14:textId="0230E9FE" w:rsidR="00946E3C" w:rsidRPr="00602966" w:rsidRDefault="00946E3C" w:rsidP="00E77933">
                <w:pPr>
                  <w:pStyle w:val="ac"/>
                  <w:rPr>
                    <w:rFonts w:ascii="맑은 고딕" w:hAnsi="맑은 고딕"/>
                  </w:rPr>
                </w:pPr>
                <w:r w:rsidRPr="00602966">
                  <w:rPr>
                    <w:rStyle w:val="aa"/>
                    <w:rFonts w:ascii="맑은 고딕" w:hAnsi="맑은 고딕" w:hint="eastAsia"/>
                    <w:color w:val="FFFFFF" w:themeColor="background2"/>
                    <w:lang w:val="ko-KR" w:bidi="ko-KR"/>
                  </w:rPr>
                  <w:t>www.thephone-company.com</w:t>
                </w:r>
              </w:p>
            </w:sdtContent>
          </w:sdt>
        </w:tc>
        <w:tc>
          <w:tcPr>
            <w:tcW w:w="148" w:type="pct"/>
          </w:tcPr>
          <w:p w14:paraId="6B3AA4B4" w14:textId="77777777" w:rsidR="008A67F7" w:rsidRPr="00602966" w:rsidRDefault="008A67F7" w:rsidP="00BC3FC8">
            <w:pPr>
              <w:rPr>
                <w:rFonts w:ascii="맑은 고딕" w:hAnsi="맑은 고딕"/>
              </w:rPr>
            </w:pPr>
          </w:p>
        </w:tc>
        <w:tc>
          <w:tcPr>
            <w:tcW w:w="1576" w:type="pct"/>
          </w:tcPr>
          <w:p w14:paraId="6B731CE3" w14:textId="23AD5355" w:rsidR="00172036" w:rsidRPr="00602966" w:rsidRDefault="005D1619" w:rsidP="00172036">
            <w:pPr>
              <w:pStyle w:val="a5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1889614098"/>
                <w:placeholder>
                  <w:docPart w:val="08443735127D4EFBA33E8DEB924DF717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602966">
                  <w:rPr>
                    <w:rFonts w:ascii="맑은 고딕" w:hAnsi="맑은 고딕" w:hint="eastAsia"/>
                    <w:lang w:val="ko-KR" w:bidi="ko-KR"/>
                  </w:rPr>
                  <w:t>이벤트 부제목</w:t>
                </w:r>
              </w:sdtContent>
            </w:sdt>
          </w:p>
          <w:p w14:paraId="66A6B0F7" w14:textId="1D6B5FE9" w:rsidR="008A67F7" w:rsidRPr="00602966" w:rsidRDefault="005D1619" w:rsidP="00172036">
            <w:pPr>
              <w:pStyle w:val="a4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236600462"/>
                <w:placeholder>
                  <w:docPart w:val="7FEB9611E62345CD8B5F9F5E64865AFA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602966">
                  <w:rPr>
                    <w:rFonts w:ascii="맑은 고딕" w:hAnsi="맑은 고딕" w:hint="eastAsia"/>
                    <w:lang w:val="ko-KR" w:bidi="ko-KR"/>
                  </w:rPr>
                  <w:t xml:space="preserve">이벤트 </w:t>
                </w:r>
                <w:r w:rsidR="00602966">
                  <w:rPr>
                    <w:rFonts w:ascii="맑은 고딕" w:hAnsi="맑은 고딕"/>
                    <w:lang w:val="ko-KR" w:bidi="ko-KR"/>
                  </w:rPr>
                  <w:br/>
                </w:r>
                <w:r w:rsidR="003C300F" w:rsidRPr="00602966">
                  <w:rPr>
                    <w:rFonts w:ascii="맑은 고딕" w:hAnsi="맑은 고딕" w:hint="eastAsia"/>
                    <w:lang w:val="ko-KR" w:bidi="ko-KR"/>
                  </w:rPr>
                  <w:t xml:space="preserve">시리즈 </w:t>
                </w:r>
                <w:r w:rsidR="00602966">
                  <w:rPr>
                    <w:rFonts w:ascii="맑은 고딕" w:hAnsi="맑은 고딕"/>
                    <w:lang w:val="ko-KR" w:bidi="ko-KR"/>
                  </w:rPr>
                  <w:br/>
                </w:r>
                <w:r w:rsidR="003C300F" w:rsidRPr="00602966">
                  <w:rPr>
                    <w:rFonts w:ascii="맑은 고딕" w:hAnsi="맑은 고딕" w:hint="eastAsia"/>
                    <w:lang w:val="ko-KR" w:bidi="ko-KR"/>
                  </w:rPr>
                  <w:t>이름</w:t>
                </w:r>
              </w:sdtContent>
            </w:sdt>
          </w:p>
          <w:p w14:paraId="43CD78B0" w14:textId="1D3DAFAA" w:rsidR="00172036" w:rsidRPr="00602966" w:rsidRDefault="005D1619" w:rsidP="003C300F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  <w:color w:val="FFFFFF" w:themeColor="background2"/>
                </w:rPr>
                <w:id w:val="1849061901"/>
                <w:placeholder>
                  <w:docPart w:val="7F0D42BA83404836AD324B5A360E9D7F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602966">
                  <w:rPr>
                    <w:rStyle w:val="aa"/>
                    <w:rFonts w:ascii="맑은 고딕" w:hAnsi="맑은 고딕" w:hint="eastAsia"/>
                    <w:color w:val="FFFFFF" w:themeColor="background2"/>
                    <w:lang w:val="ko-KR" w:bidi="ko-KR"/>
                  </w:rPr>
                  <w:t>여기에 간단한 이벤트 시리즈 설명을 추가합니다.</w:t>
                </w:r>
              </w:sdtContent>
            </w:sdt>
          </w:p>
        </w:tc>
      </w:tr>
    </w:tbl>
    <w:p w14:paraId="13381118" w14:textId="77777777" w:rsidR="0035526D" w:rsidRPr="00602966" w:rsidRDefault="0035526D">
      <w:pPr>
        <w:rPr>
          <w:rFonts w:ascii="맑은 고딕" w:hAnsi="맑은 고딕"/>
        </w:rPr>
      </w:pPr>
      <w:r w:rsidRPr="00602966">
        <w:rPr>
          <w:rFonts w:ascii="맑은 고딕" w:hAnsi="맑은 고딕" w:hint="eastAsia"/>
          <w:lang w:val="ko-KR" w:bidi="ko-KR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레이아웃 표"/>
      </w:tblPr>
      <w:tblGrid>
        <w:gridCol w:w="4894"/>
        <w:gridCol w:w="671"/>
        <w:gridCol w:w="4993"/>
        <w:gridCol w:w="478"/>
        <w:gridCol w:w="5079"/>
      </w:tblGrid>
      <w:tr w:rsidR="008A67F7" w:rsidRPr="00602966" w14:paraId="2E693D55" w14:textId="77777777" w:rsidTr="00E77933">
        <w:trPr>
          <w:cantSplit/>
          <w:trHeight w:val="5783"/>
        </w:trPr>
        <w:tc>
          <w:tcPr>
            <w:tcW w:w="1518" w:type="pct"/>
          </w:tcPr>
          <w:sdt>
            <w:sdtPr>
              <w:rPr>
                <w:rFonts w:ascii="맑은 고딕" w:hAnsi="맑은 고딕" w:hint="eastAsia"/>
              </w:rPr>
              <w:id w:val="-2114737685"/>
              <w:placeholder>
                <w:docPart w:val="598E1248448A4C24BA4DBCAB35460786"/>
              </w:placeholder>
              <w:temporary/>
              <w:showingPlcHdr/>
              <w15:appearance w15:val="hidden"/>
            </w:sdtPr>
            <w:sdtEndPr>
              <w:rPr>
                <w:rStyle w:val="3Char"/>
                <w:rFonts w:cstheme="majorBidi"/>
                <w:caps/>
                <w:sz w:val="40"/>
                <w:szCs w:val="24"/>
              </w:rPr>
            </w:sdtEndPr>
            <w:sdtContent>
              <w:p w14:paraId="5F80AFDD" w14:textId="2716C050" w:rsidR="008A67F7" w:rsidRPr="00602966" w:rsidRDefault="00503D4F" w:rsidP="00C42279">
                <w:pPr>
                  <w:rPr>
                    <w:rStyle w:val="3Char"/>
                    <w:rFonts w:ascii="맑은 고딕" w:hAnsi="맑은 고딕"/>
                  </w:rPr>
                </w:pPr>
                <w:r w:rsidRPr="00602966">
                  <w:rPr>
                    <w:rStyle w:val="3Char"/>
                    <w:rFonts w:ascii="맑은 고딕" w:hAnsi="맑은 고딕" w:hint="eastAsia"/>
                    <w:lang w:val="ko-KR" w:bidi="ko-KR"/>
                  </w:rPr>
                  <w:t>아이콘을 사용하여 시각적 관심 추가</w:t>
                </w:r>
              </w:p>
            </w:sdtContent>
          </w:sdt>
          <w:p w14:paraId="00DA2E8B" w14:textId="6CDDCF66" w:rsidR="00C42279" w:rsidRPr="00602966" w:rsidRDefault="00E06D38" w:rsidP="00C42279">
            <w:pPr>
              <w:pStyle w:val="4"/>
              <w:rPr>
                <w:rFonts w:ascii="맑은 고딕" w:hAnsi="맑은 고딕"/>
              </w:rPr>
            </w:pPr>
            <w:r w:rsidRPr="00602966">
              <w:rPr>
                <w:rFonts w:ascii="맑은 고딕" w:hAnsi="맑은 고딕" w:hint="eastAsia"/>
                <w:noProof/>
                <w:lang w:val="ko-KR" w:bidi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1C12A" wp14:editId="72474E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1" name="타원 1" descr="시각적인 관심을 끄는 글머리 기호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206211" id="타원 1" o:spid="_x0000_s1026" alt="시각적인 관심을 끄는 글머리 기호" style="position:absolute;left:0;text-align:left;margin-left:0;margin-top:-.75pt;width:38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Pr="00602966">
              <w:rPr>
                <w:rFonts w:ascii="맑은 고딕" w:hAnsi="맑은 고딕" w:hint="eastAsia"/>
                <w:noProof/>
                <w:lang w:val="ko-KR" w:bidi="ko-KR"/>
              </w:rPr>
              <w:drawing>
                <wp:anchor distT="0" distB="0" distL="114300" distR="114300" simplePos="0" relativeHeight="251668480" behindDoc="0" locked="0" layoutInCell="1" allowOverlap="1" wp14:anchorId="56CA324D" wp14:editId="6737505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15875</wp:posOffset>
                  </wp:positionV>
                  <wp:extent cx="371475" cy="371475"/>
                  <wp:effectExtent l="0" t="0" r="9525" b="9525"/>
                  <wp:wrapSquare wrapText="bothSides"/>
                  <wp:docPr id="10" name="그래픽 10" descr="돋보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gnifyingGlas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맑은 고딕" w:hAnsi="맑은 고딕" w:hint="eastAsia"/>
                </w:rPr>
                <w:id w:val="-878392508"/>
                <w:placeholder>
                  <w:docPart w:val="D9CC296C6B5A49B0B49CCB6C6B1B3F62"/>
                </w:placeholder>
                <w:temporary/>
                <w:showingPlcHdr/>
                <w15:appearance w15:val="hidden"/>
              </w:sdtPr>
              <w:sdtEndPr/>
              <w:sdtContent>
                <w:r w:rsidR="00503D4F" w:rsidRPr="00602966">
                  <w:rPr>
                    <w:rFonts w:ascii="맑은 고딕" w:hAnsi="맑은 고딕" w:hint="eastAsia"/>
                    <w:lang w:val="ko-KR" w:bidi="ko-KR"/>
                  </w:rPr>
                  <w:t>아이콘 사용</w:t>
                </w:r>
              </w:sdtContent>
            </w:sdt>
          </w:p>
          <w:sdt>
            <w:sdtPr>
              <w:rPr>
                <w:rFonts w:ascii="맑은 고딕" w:hAnsi="맑은 고딕" w:hint="eastAsia"/>
              </w:rPr>
              <w:id w:val="-675809491"/>
              <w:placeholder>
                <w:docPart w:val="163C5140332F4C2FB3C9447461F4C29C"/>
              </w:placeholder>
              <w:temporary/>
              <w:showingPlcHdr/>
              <w15:appearance w15:val="hidden"/>
            </w:sdtPr>
            <w:sdtEndPr/>
            <w:sdtContent>
              <w:p w14:paraId="3F129BFF" w14:textId="12C338A0" w:rsidR="00C42279" w:rsidRPr="00602966" w:rsidRDefault="00503D4F" w:rsidP="00C42279">
                <w:pPr>
                  <w:rPr>
                    <w:rFonts w:ascii="맑은 고딕" w:hAnsi="맑은 고딕"/>
                  </w:rPr>
                </w:pPr>
                <w:r w:rsidRPr="00602966">
                  <w:rPr>
                    <w:rFonts w:ascii="맑은 고딕" w:hAnsi="맑은 고딕" w:hint="eastAsia"/>
                    <w:lang w:val="ko-KR" w:bidi="ko-KR"/>
                  </w:rPr>
                  <w:t>여기에 몇 가지 아이콘을 삽입하여 요점을 만듭니다.</w:t>
                </w:r>
                <w:r w:rsidR="00602966" w:rsidRPr="00602966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602966">
                  <w:rPr>
                    <w:rFonts w:ascii="맑은 고딕" w:hAnsi="맑은 고딕" w:hint="eastAsia"/>
                    <w:lang w:val="ko-KR" w:bidi="ko-KR"/>
                  </w:rPr>
                  <w:t>새로 삽입하려면 삽입 리본으로 이동하여 아이콘을 선택합니다.</w:t>
                </w:r>
                <w:r w:rsidR="00602966" w:rsidRPr="00602966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602966">
                  <w:rPr>
                    <w:rFonts w:ascii="맑은 고딕" w:hAnsi="맑은 고딕" w:hint="eastAsia"/>
                    <w:lang w:val="ko-KR" w:bidi="ko-KR"/>
                  </w:rPr>
                  <w:t>Microsoft에서 기본 제공되는 아이콘을 스크롤하여 원하는 아이콘을 선택합니다.</w:t>
                </w:r>
              </w:p>
            </w:sdtContent>
          </w:sdt>
          <w:p w14:paraId="5FFED0BA" w14:textId="40E00391" w:rsidR="001C1648" w:rsidRPr="00602966" w:rsidRDefault="001C1648" w:rsidP="001C1648">
            <w:pPr>
              <w:pStyle w:val="4"/>
              <w:rPr>
                <w:rFonts w:ascii="맑은 고딕" w:hAnsi="맑은 고딕"/>
              </w:rPr>
            </w:pPr>
            <w:r w:rsidRPr="00602966">
              <w:rPr>
                <w:rFonts w:ascii="맑은 고딕" w:hAnsi="맑은 고딕" w:hint="eastAsia"/>
                <w:noProof/>
                <w:lang w:val="ko-KR" w:bidi="ko-KR"/>
              </w:rPr>
              <w:drawing>
                <wp:anchor distT="0" distB="0" distL="114300" distR="114300" simplePos="0" relativeHeight="251667456" behindDoc="0" locked="0" layoutInCell="1" allowOverlap="1" wp14:anchorId="629A6A89" wp14:editId="0938036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59690</wp:posOffset>
                  </wp:positionV>
                  <wp:extent cx="438150" cy="438150"/>
                  <wp:effectExtent l="0" t="0" r="0" b="0"/>
                  <wp:wrapSquare wrapText="bothSides"/>
                  <wp:docPr id="9" name="그래픽 9" descr="막대형 차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rChart_LTR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2966">
              <w:rPr>
                <w:rFonts w:ascii="맑은 고딕" w:hAnsi="맑은 고딕" w:hint="eastAsia"/>
                <w:lang w:val="ko-KR" w:bidi="ko-KR"/>
              </w:rPr>
              <w:t>아이콘 찾기</w:t>
            </w:r>
            <w:r w:rsidRPr="00602966">
              <w:rPr>
                <w:rFonts w:ascii="맑은 고딕" w:hAnsi="맑은 고딕" w:hint="eastAsia"/>
                <w:noProof/>
                <w:lang w:val="ko-KR" w:bidi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E15321" wp14:editId="34885E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5" name="타원 5" descr="시각적인 관심을 끄는 글머리 기호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D156A7" id="타원 5" o:spid="_x0000_s1026" alt="시각적인 관심을 끄는 글머리 기호" style="position:absolute;left:0;text-align:left;margin-left:0;margin-top:3pt;width:38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</w:p>
          <w:sdt>
            <w:sdtPr>
              <w:rPr>
                <w:rFonts w:ascii="맑은 고딕" w:hAnsi="맑은 고딕" w:hint="eastAsia"/>
              </w:rPr>
              <w:id w:val="1563833942"/>
              <w:placeholder>
                <w:docPart w:val="5204B162F1414A2592A6780F5E0B9B04"/>
              </w:placeholder>
              <w:temporary/>
              <w:showingPlcHdr/>
              <w15:appearance w15:val="hidden"/>
            </w:sdtPr>
            <w:sdtEndPr/>
            <w:sdtContent>
              <w:p w14:paraId="5F0481DD" w14:textId="2A700FAD" w:rsidR="001C1648" w:rsidRPr="00602966" w:rsidRDefault="00B05CA9" w:rsidP="001C1648">
                <w:pPr>
                  <w:rPr>
                    <w:rFonts w:ascii="맑은 고딕" w:hAnsi="맑은 고딕"/>
                  </w:rPr>
                </w:pPr>
                <w:r w:rsidRPr="00602966">
                  <w:rPr>
                    <w:rFonts w:ascii="맑은 고딕" w:hAnsi="맑은 고딕" w:hint="eastAsia"/>
                    <w:lang w:val="ko-KR" w:bidi="ko-KR"/>
                  </w:rPr>
                  <w:t>아이콘을 변경하려면 아이콘을 선택한 다음 마우스 오른쪽 단추를 클릭합니다.</w:t>
                </w:r>
                <w:r w:rsidR="00602966" w:rsidRPr="00602966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602966">
                  <w:rPr>
                    <w:rFonts w:ascii="맑은 고딕" w:hAnsi="맑은 고딕" w:hint="eastAsia"/>
                    <w:lang w:val="ko-KR" w:bidi="ko-KR"/>
                  </w:rPr>
                  <w:t>메뉴에서 "그래픽 변경"을 선택 합니다.</w:t>
                </w:r>
                <w:r w:rsidR="00602966" w:rsidRPr="00602966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602966">
                  <w:rPr>
                    <w:rFonts w:ascii="맑은 고딕" w:hAnsi="맑은 고딕" w:hint="eastAsia"/>
                    <w:lang w:val="ko-KR" w:bidi="ko-KR"/>
                  </w:rPr>
                  <w:t>[아이콘에서]를 선택하여 다른 Microsoft 기본 제공 아이콘으로 업데이트 합니다.</w:t>
                </w:r>
                <w:r w:rsidR="00602966" w:rsidRPr="00602966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</w:p>
            </w:sdtContent>
          </w:sdt>
          <w:p w14:paraId="62F0AD76" w14:textId="29222012" w:rsidR="001C1648" w:rsidRPr="00602966" w:rsidRDefault="00E06D38" w:rsidP="001C1648">
            <w:pPr>
              <w:pStyle w:val="4"/>
              <w:rPr>
                <w:rFonts w:ascii="맑은 고딕" w:hAnsi="맑은 고딕"/>
              </w:rPr>
            </w:pPr>
            <w:r w:rsidRPr="00602966">
              <w:rPr>
                <w:rFonts w:ascii="맑은 고딕" w:hAnsi="맑은 고딕" w:hint="eastAsia"/>
                <w:noProof/>
                <w:lang w:val="ko-KR" w:bidi="ko-K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6049D0" wp14:editId="475940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7" name="타원 7" descr="시각적인 관심을 끄는 글머리 기호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D587D6" w14:textId="6906DD00" w:rsidR="00E77933" w:rsidRDefault="00E77933" w:rsidP="00E77933">
                                  <w:pPr>
                                    <w:jc w:val="center"/>
                                  </w:pPr>
                                  <w:r w:rsidRPr="00E77933">
                                    <w:rPr>
                                      <w:lang w:val="ko-KR" w:bidi="ko-KR"/>
                                    </w:rPr>
                                    <w:t>시각적인</w:t>
                                  </w:r>
                                  <w:r w:rsidRPr="00E77933">
                                    <w:rPr>
                                      <w:lang w:val="ko-KR" w:bidi="ko-KR"/>
                                    </w:rPr>
                                    <w:t xml:space="preserve"> </w:t>
                                  </w:r>
                                  <w:r w:rsidRPr="00E77933">
                                    <w:rPr>
                                      <w:lang w:val="ko-KR" w:bidi="ko-KR"/>
                                    </w:rPr>
                                    <w:t>관심을</w:t>
                                  </w:r>
                                  <w:r w:rsidRPr="00E77933">
                                    <w:rPr>
                                      <w:lang w:val="ko-KR" w:bidi="ko-KR"/>
                                    </w:rPr>
                                    <w:t xml:space="preserve"> </w:t>
                                  </w:r>
                                  <w:r w:rsidRPr="00E77933">
                                    <w:rPr>
                                      <w:lang w:val="ko-KR" w:bidi="ko-KR"/>
                                    </w:rPr>
                                    <w:t>끄는</w:t>
                                  </w:r>
                                  <w:r w:rsidRPr="00E77933">
                                    <w:rPr>
                                      <w:lang w:val="ko-KR" w:bidi="ko-KR"/>
                                    </w:rPr>
                                    <w:t xml:space="preserve"> </w:t>
                                  </w:r>
                                  <w:r w:rsidRPr="00E77933">
                                    <w:rPr>
                                      <w:lang w:val="ko-KR" w:bidi="ko-KR"/>
                                    </w:rPr>
                                    <w:t>글머리</w:t>
                                  </w:r>
                                  <w:r w:rsidRPr="00E77933">
                                    <w:rPr>
                                      <w:lang w:val="ko-KR" w:bidi="ko-KR"/>
                                    </w:rPr>
                                    <w:t xml:space="preserve"> </w:t>
                                  </w:r>
                                  <w:r w:rsidRPr="00E77933">
                                    <w:rPr>
                                      <w:lang w:val="ko-KR" w:bidi="ko-KR"/>
                                    </w:rPr>
                                    <w:t>기호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6049D0" id="타원 7" o:spid="_x0000_s1026" alt="시각적인 관심을 끄는 글머리 기호" style="position:absolute;margin-left:0;margin-top:8.25pt;width:38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" fillcolor="#ed377a [3205]" stroked="f" strokeweight="1pt">
                      <v:stroke joinstyle="miter"/>
                      <v:textbox>
                        <w:txbxContent>
                          <w:p w14:paraId="63D587D6" w14:textId="6906DD00" w:rsidR="00E77933" w:rsidRDefault="00E77933" w:rsidP="00E77933">
                            <w:pPr>
                              <w:jc w:val="center"/>
                            </w:pPr>
                            <w:r w:rsidRPr="00E77933">
                              <w:rPr>
                                <w:lang w:val="ko-KR" w:bidi="ko-KR"/>
                              </w:rPr>
                              <w:t>시각적인</w:t>
                            </w:r>
                            <w:r w:rsidRPr="00E77933">
                              <w:rPr>
                                <w:lang w:val="ko-KR" w:bidi="ko-KR"/>
                              </w:rPr>
                              <w:t xml:space="preserve"> </w:t>
                            </w:r>
                            <w:r w:rsidRPr="00E77933">
                              <w:rPr>
                                <w:lang w:val="ko-KR" w:bidi="ko-KR"/>
                              </w:rPr>
                              <w:t>관심을</w:t>
                            </w:r>
                            <w:r w:rsidRPr="00E77933">
                              <w:rPr>
                                <w:lang w:val="ko-KR" w:bidi="ko-KR"/>
                              </w:rPr>
                              <w:t xml:space="preserve"> </w:t>
                            </w:r>
                            <w:r w:rsidRPr="00E77933">
                              <w:rPr>
                                <w:lang w:val="ko-KR" w:bidi="ko-KR"/>
                              </w:rPr>
                              <w:t>끄는</w:t>
                            </w:r>
                            <w:r w:rsidRPr="00E77933">
                              <w:rPr>
                                <w:lang w:val="ko-KR" w:bidi="ko-KR"/>
                              </w:rPr>
                              <w:t xml:space="preserve"> </w:t>
                            </w:r>
                            <w:r w:rsidRPr="00E77933">
                              <w:rPr>
                                <w:lang w:val="ko-KR" w:bidi="ko-KR"/>
                              </w:rPr>
                              <w:t>글머리</w:t>
                            </w:r>
                            <w:r w:rsidRPr="00E77933">
                              <w:rPr>
                                <w:lang w:val="ko-KR" w:bidi="ko-KR"/>
                              </w:rPr>
                              <w:t xml:space="preserve"> </w:t>
                            </w:r>
                            <w:r w:rsidRPr="00E77933">
                              <w:rPr>
                                <w:lang w:val="ko-KR" w:bidi="ko-KR"/>
                              </w:rPr>
                              <w:t>기호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Pr="00602966">
              <w:rPr>
                <w:rFonts w:ascii="맑은 고딕" w:hAnsi="맑은 고딕" w:hint="eastAsia"/>
                <w:noProof/>
                <w:lang w:val="ko-KR" w:bidi="ko-KR"/>
              </w:rPr>
              <w:drawing>
                <wp:anchor distT="0" distB="0" distL="114300" distR="114300" simplePos="0" relativeHeight="251666432" behindDoc="0" locked="0" layoutInCell="1" allowOverlap="1" wp14:anchorId="70C3DB8B" wp14:editId="1EA2E12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95250</wp:posOffset>
                  </wp:positionV>
                  <wp:extent cx="447675" cy="447675"/>
                  <wp:effectExtent l="0" t="0" r="0" b="0"/>
                  <wp:wrapSquare wrapText="bothSides"/>
                  <wp:docPr id="8" name="그래픽 8" descr="사용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e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C1648" w:rsidRPr="00602966">
              <w:rPr>
                <w:rFonts w:ascii="맑은 고딕" w:hAnsi="맑은 고딕" w:hint="eastAsia"/>
                <w:lang w:val="ko-KR" w:bidi="ko-KR"/>
              </w:rPr>
              <w:t>아이콘서식지정</w:t>
            </w:r>
            <w:proofErr w:type="spellEnd"/>
          </w:p>
          <w:sdt>
            <w:sdtPr>
              <w:rPr>
                <w:rFonts w:ascii="맑은 고딕" w:hAnsi="맑은 고딕" w:hint="eastAsia"/>
              </w:rPr>
              <w:id w:val="1832721023"/>
              <w:placeholder>
                <w:docPart w:val="7EABAA9FC39F481C976F9727B538D519"/>
              </w:placeholder>
              <w:temporary/>
              <w:showingPlcHdr/>
              <w15:appearance w15:val="hidden"/>
            </w:sdtPr>
            <w:sdtEndPr/>
            <w:sdtContent>
              <w:p w14:paraId="416C89B9" w14:textId="79880061" w:rsidR="001C1648" w:rsidRPr="00602966" w:rsidRDefault="001C1648" w:rsidP="001C1648">
                <w:pPr>
                  <w:rPr>
                    <w:rFonts w:ascii="맑은 고딕" w:hAnsi="맑은 고딕"/>
                  </w:rPr>
                </w:pPr>
                <w:r w:rsidRPr="00602966">
                  <w:rPr>
                    <w:rFonts w:ascii="맑은 고딕" w:hAnsi="맑은 고딕" w:hint="eastAsia"/>
                    <w:lang w:val="ko-KR" w:bidi="ko-KR"/>
                  </w:rPr>
                  <w:t>아이콘 색을 적당하게 변경하고 해당 위치에 끌어서 놓을 수 있습니다.</w:t>
                </w:r>
              </w:p>
            </w:sdtContent>
          </w:sdt>
        </w:tc>
        <w:tc>
          <w:tcPr>
            <w:tcW w:w="208" w:type="pct"/>
          </w:tcPr>
          <w:p w14:paraId="7BEC56FE" w14:textId="77777777" w:rsidR="008A67F7" w:rsidRPr="00602966" w:rsidRDefault="008A67F7" w:rsidP="00BC3FC8">
            <w:pPr>
              <w:rPr>
                <w:rFonts w:ascii="맑은 고딕" w:hAnsi="맑은 고딕"/>
              </w:rPr>
            </w:pPr>
          </w:p>
        </w:tc>
        <w:tc>
          <w:tcPr>
            <w:tcW w:w="1549" w:type="pct"/>
          </w:tcPr>
          <w:sdt>
            <w:sdtPr>
              <w:rPr>
                <w:rFonts w:ascii="맑은 고딕" w:hAnsi="맑은 고딕" w:hint="eastAsia"/>
              </w:rPr>
              <w:id w:val="686334388"/>
              <w:placeholder>
                <w:docPart w:val="67E8E60CCCE34A22A1D46FBD6851C975"/>
              </w:placeholder>
              <w:temporary/>
              <w:showingPlcHdr/>
              <w15:appearance w15:val="hidden"/>
            </w:sdtPr>
            <w:sdtEndPr/>
            <w:sdtContent>
              <w:p w14:paraId="493DDF47" w14:textId="2330457B" w:rsidR="007F549E" w:rsidRPr="00602966" w:rsidRDefault="00B65472" w:rsidP="007F549E">
                <w:pPr>
                  <w:pStyle w:val="5"/>
                  <w:rPr>
                    <w:rFonts w:ascii="맑은 고딕" w:hAnsi="맑은 고딕"/>
                  </w:rPr>
                </w:pPr>
                <w:r w:rsidRPr="00602966">
                  <w:rPr>
                    <w:rFonts w:ascii="맑은 고딕" w:hAnsi="맑은 고딕" w:hint="eastAsia"/>
                    <w:lang w:val="ko-KR" w:bidi="ko-KR"/>
                  </w:rPr>
                  <w:t>나만의 것으로 꾸미기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-611280272"/>
              <w:placeholder>
                <w:docPart w:val="743B6FDDAA8341ADA776EE802E0AE5C4"/>
              </w:placeholder>
              <w:temporary/>
              <w:showingPlcHdr/>
              <w15:appearance w15:val="hidden"/>
            </w:sdtPr>
            <w:sdtEndPr/>
            <w:sdtContent>
              <w:p w14:paraId="0A9093EA" w14:textId="271FAD93" w:rsidR="007F549E" w:rsidRPr="00602966" w:rsidRDefault="00B65472" w:rsidP="007F549E">
                <w:pPr>
                  <w:rPr>
                    <w:rFonts w:ascii="맑은 고딕" w:hAnsi="맑은 고딕"/>
                  </w:rPr>
                </w:pPr>
                <w:r w:rsidRPr="00602966">
                  <w:rPr>
                    <w:rFonts w:ascii="맑은 고딕" w:hAnsi="맑은 고딕" w:hint="eastAsia"/>
                    <w:lang w:val="ko-KR" w:bidi="ko-KR"/>
                  </w:rPr>
                  <w:t>바로 시작하려면 이와 같은 개체 틀 텍스트를 선택하고 입력을 시작하여 고유한 텍스트로 바꿔 보세요.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-1850858989"/>
              <w:placeholder>
                <w:docPart w:val="0771D5FE83DC4D99B2CD2BBEB9A12393"/>
              </w:placeholder>
              <w:temporary/>
              <w:showingPlcHdr/>
              <w15:appearance w15:val="hidden"/>
            </w:sdtPr>
            <w:sdtEndPr/>
            <w:sdtContent>
              <w:p w14:paraId="470B3B55" w14:textId="7BD61158" w:rsidR="007F549E" w:rsidRPr="00602966" w:rsidRDefault="00B65472" w:rsidP="00B65472">
                <w:pPr>
                  <w:pStyle w:val="6"/>
                  <w:rPr>
                    <w:rFonts w:ascii="맑은 고딕" w:hAnsi="맑은 고딕"/>
                  </w:rPr>
                </w:pPr>
                <w:r w:rsidRPr="00602966">
                  <w:rPr>
                    <w:rFonts w:ascii="맑은 고딕" w:hAnsi="맑은 고딕" w:hint="eastAsia"/>
                    <w:lang w:val="ko-KR" w:bidi="ko-KR"/>
                  </w:rPr>
                  <w:t>원하는 결과 얻기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1598369481"/>
              <w:placeholder>
                <w:docPart w:val="760BA4EECDA7450EB45C4BD9B59977CF"/>
              </w:placeholder>
              <w:temporary/>
              <w:showingPlcHdr/>
              <w15:appearance w15:val="hidden"/>
            </w:sdtPr>
            <w:sdtEndPr/>
            <w:sdtContent>
              <w:p w14:paraId="14F00B44" w14:textId="695AE768" w:rsidR="007F549E" w:rsidRPr="00602966" w:rsidRDefault="00B65472" w:rsidP="00B65472">
                <w:pPr>
                  <w:pStyle w:val="a0"/>
                  <w:rPr>
                    <w:rFonts w:ascii="맑은 고딕" w:hAnsi="맑은 고딕"/>
                  </w:rPr>
                </w:pPr>
                <w:r w:rsidRPr="00602966">
                  <w:rPr>
                    <w:rStyle w:val="aa"/>
                    <w:rFonts w:ascii="맑은 고딕" w:hAnsi="맑은 고딕" w:hint="eastAsia"/>
                    <w:color w:val="FFFFFF" w:themeColor="background1"/>
                    <w:lang w:val="ko-KR" w:bidi="ko-KR"/>
                  </w:rPr>
                  <w:t>이 브로슈어를 원하는 모양으로 꾸미고 싶다면 리본의 디자인 탭에서 테마, 색 및 글꼴 갤러리를 살펴보세요.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-1536878889"/>
              <w:placeholder>
                <w:docPart w:val="F93D91C35A14483CAFBBED08D5FD3744"/>
              </w:placeholder>
              <w:temporary/>
              <w:showingPlcHdr/>
              <w15:appearance w15:val="hidden"/>
            </w:sdtPr>
            <w:sdtEndPr/>
            <w:sdtContent>
              <w:p w14:paraId="57ECEBF2" w14:textId="0986343B" w:rsidR="007F549E" w:rsidRPr="00602966" w:rsidRDefault="00B65472" w:rsidP="00B65472">
                <w:pPr>
                  <w:pStyle w:val="6"/>
                  <w:rPr>
                    <w:rFonts w:ascii="맑은 고딕" w:hAnsi="맑은 고딕"/>
                  </w:rPr>
                </w:pPr>
                <w:r w:rsidRPr="00602966">
                  <w:rPr>
                    <w:rFonts w:ascii="맑은 고딕" w:hAnsi="맑은 고딕" w:hint="eastAsia"/>
                    <w:lang w:val="ko-KR" w:bidi="ko-KR"/>
                  </w:rPr>
                  <w:t>회사를 상징하는 색이나 글꼴이 있나요?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-1758594613"/>
              <w:placeholder>
                <w:docPart w:val="56FF8FA4C69B429E8C6010F2068B001B"/>
              </w:placeholder>
              <w:temporary/>
              <w:showingPlcHdr/>
              <w15:appearance w15:val="hidden"/>
            </w:sdtPr>
            <w:sdtEndPr/>
            <w:sdtContent>
              <w:p w14:paraId="34D257D8" w14:textId="4FBC78D0" w:rsidR="008A67F7" w:rsidRPr="00602966" w:rsidRDefault="00B65472" w:rsidP="00B65472">
                <w:pPr>
                  <w:pStyle w:val="a0"/>
                  <w:rPr>
                    <w:rFonts w:ascii="맑은 고딕" w:hAnsi="맑은 고딕"/>
                  </w:rPr>
                </w:pPr>
                <w:r w:rsidRPr="00602966">
                  <w:rPr>
                    <w:rStyle w:val="aa"/>
                    <w:rFonts w:ascii="맑은 고딕" w:hAnsi="맑은 고딕" w:hint="eastAsia"/>
                    <w:color w:val="FFFFFF" w:themeColor="background1"/>
                    <w:lang w:val="ko-KR" w:bidi="ko-KR"/>
                  </w:rPr>
                  <w:t>걱정하지 마세요! 테마, 색 및 글꼴 갤러리의 옵션을 이용하여 원하는 항목을 추가할 수 있습니다.</w:t>
                </w:r>
              </w:p>
            </w:sdtContent>
          </w:sdt>
        </w:tc>
        <w:tc>
          <w:tcPr>
            <w:tcW w:w="148" w:type="pct"/>
          </w:tcPr>
          <w:p w14:paraId="0480BFD5" w14:textId="77777777" w:rsidR="008A67F7" w:rsidRPr="00602966" w:rsidRDefault="008A67F7" w:rsidP="00BC3FC8">
            <w:pPr>
              <w:rPr>
                <w:rFonts w:ascii="맑은 고딕" w:hAnsi="맑은 고딕"/>
              </w:rPr>
            </w:pPr>
          </w:p>
        </w:tc>
        <w:tc>
          <w:tcPr>
            <w:tcW w:w="1576" w:type="pct"/>
            <w:vAlign w:val="center"/>
          </w:tcPr>
          <w:p w14:paraId="074453FF" w14:textId="58DCC15C" w:rsidR="008A67F7" w:rsidRPr="00602966" w:rsidRDefault="005D1619" w:rsidP="00E77933">
            <w:pPr>
              <w:pStyle w:val="a6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827358155"/>
                <w:placeholder>
                  <w:docPart w:val="45BFFD774A494320A9A60CADFA972120"/>
                </w:placeholder>
                <w:temporary/>
                <w:showingPlcHdr/>
                <w15:appearance w15:val="hidden"/>
              </w:sdtPr>
              <w:sdtEndPr/>
              <w:sdtContent>
                <w:r w:rsidR="00AE5C09" w:rsidRPr="00602966">
                  <w:rPr>
                    <w:rFonts w:ascii="맑은 고딕" w:hAnsi="맑은 고딕" w:hint="eastAsia"/>
                    <w:lang w:val="ko-KR" w:bidi="ko-KR"/>
                  </w:rPr>
                  <w:t>"여기에 인용문 삽입"</w:t>
                </w:r>
              </w:sdtContent>
            </w:sdt>
          </w:p>
          <w:p w14:paraId="27F2B8FF" w14:textId="4FDC5AA1" w:rsidR="003D08C5" w:rsidRPr="00602966" w:rsidRDefault="003D08C5" w:rsidP="00E77933">
            <w:pPr>
              <w:pStyle w:val="af0"/>
              <w:rPr>
                <w:rFonts w:ascii="맑은 고딕" w:hAnsi="맑은 고딕"/>
              </w:rPr>
            </w:pPr>
            <w:r w:rsidRPr="00602966">
              <w:rPr>
                <w:rFonts w:ascii="맑은 고딕" w:hAnsi="맑은 고딕" w:hint="eastAsia"/>
                <w:lang w:val="ko-KR" w:bidi="ko-KR"/>
              </w:rPr>
              <w:t xml:space="preserve">- </w:t>
            </w:r>
            <w:sdt>
              <w:sdtPr>
                <w:rPr>
                  <w:rFonts w:ascii="맑은 고딕" w:hAnsi="맑은 고딕" w:hint="eastAsia"/>
                </w:rPr>
                <w:id w:val="-2081199302"/>
                <w:placeholder>
                  <w:docPart w:val="9A2162A60C3243FEB7012B76C2FE217D"/>
                </w:placeholder>
                <w:temporary/>
                <w:showingPlcHdr/>
                <w15:appearance w15:val="hidden"/>
              </w:sdtPr>
              <w:sdtEndPr/>
              <w:sdtContent>
                <w:r w:rsidR="00EB1C95" w:rsidRPr="00602966">
                  <w:rPr>
                    <w:rFonts w:ascii="맑은 고딕" w:hAnsi="맑은 고딕" w:hint="eastAsia"/>
                    <w:lang w:val="ko-KR" w:bidi="ko-KR"/>
                  </w:rPr>
                  <w:t>인용문 원본</w:t>
                </w:r>
              </w:sdtContent>
            </w:sdt>
            <w:r w:rsidRPr="00602966">
              <w:rPr>
                <w:rFonts w:ascii="맑은 고딕" w:hAnsi="맑은 고딕" w:hint="eastAsia"/>
                <w:lang w:val="ko-KR" w:bidi="ko-KR"/>
              </w:rPr>
              <w:t xml:space="preserve"> -</w:t>
            </w:r>
          </w:p>
          <w:p w14:paraId="5A4BF0FF" w14:textId="158E183B" w:rsidR="003D08C5" w:rsidRPr="00602966" w:rsidRDefault="003D08C5" w:rsidP="00E77933">
            <w:pPr>
              <w:pStyle w:val="af0"/>
              <w:jc w:val="center"/>
              <w:rPr>
                <w:rFonts w:ascii="맑은 고딕" w:hAnsi="맑은 고딕"/>
              </w:rPr>
            </w:pPr>
          </w:p>
        </w:tc>
      </w:tr>
    </w:tbl>
    <w:p w14:paraId="714FDEB0" w14:textId="77777777" w:rsidR="006F51BE" w:rsidRPr="00180323" w:rsidRDefault="006F51BE" w:rsidP="0083691C"/>
    <w:sectPr w:rsidR="006F51BE" w:rsidRPr="00180323" w:rsidSect="008E079E">
      <w:headerReference w:type="default" r:id="rId16"/>
      <w:headerReference w:type="first" r:id="rId17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5AAA4" w14:textId="77777777" w:rsidR="005D1619" w:rsidRDefault="005D1619" w:rsidP="00180323">
      <w:pPr>
        <w:spacing w:after="0"/>
      </w:pPr>
      <w:r>
        <w:separator/>
      </w:r>
    </w:p>
  </w:endnote>
  <w:endnote w:type="continuationSeparator" w:id="0">
    <w:p w14:paraId="1B5185EA" w14:textId="77777777" w:rsidR="005D1619" w:rsidRDefault="005D1619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A4DF1" w14:textId="77777777" w:rsidR="005D1619" w:rsidRDefault="005D1619" w:rsidP="00180323">
      <w:pPr>
        <w:spacing w:after="0"/>
      </w:pPr>
      <w:r>
        <w:separator/>
      </w:r>
    </w:p>
  </w:footnote>
  <w:footnote w:type="continuationSeparator" w:id="0">
    <w:p w14:paraId="6D6E118B" w14:textId="77777777" w:rsidR="005D1619" w:rsidRDefault="005D1619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08B0" w14:textId="3C51406B" w:rsidR="00180323" w:rsidRDefault="003D4ABD">
    <w:pPr>
      <w:pStyle w:val="a7"/>
    </w:pPr>
    <w:r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직사각형 11" descr="레이아웃에 사용된 도형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C5D4984" id="직사각형 11" o:spid="_x0000_s1026" alt="레이아웃에 사용된 도형" style="position:absolute;left:0;text-align:left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" stroked="f" strokeweight="1pt">
              <v:fill r:id="rId2" o:title="레이아웃에 사용된 도형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1DC" w14:textId="61876B5C" w:rsidR="00180323" w:rsidRDefault="003D4ABD">
    <w:pPr>
      <w:pStyle w:val="a7"/>
    </w:pPr>
    <w:r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직사각형 2" descr="레이아웃에 사용된 도형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29013C9" id="직사각형 2" o:spid="_x0000_s1026" alt="레이아웃에 사용된 도형" style="position:absolute;left:0;text-align:left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M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" stroked="f" strokeweight="1pt">
              <v:fill r:id="rId2" o:title="레이아웃에 사용된 도형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91E29"/>
    <w:rsid w:val="000A4C25"/>
    <w:rsid w:val="00172036"/>
    <w:rsid w:val="00180323"/>
    <w:rsid w:val="0018399A"/>
    <w:rsid w:val="00193B15"/>
    <w:rsid w:val="001C1648"/>
    <w:rsid w:val="001C3F7F"/>
    <w:rsid w:val="001E6818"/>
    <w:rsid w:val="00202BB7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4E66A7"/>
    <w:rsid w:val="00503D4F"/>
    <w:rsid w:val="00515A72"/>
    <w:rsid w:val="00523855"/>
    <w:rsid w:val="005527E2"/>
    <w:rsid w:val="005B7230"/>
    <w:rsid w:val="005D1619"/>
    <w:rsid w:val="005D4796"/>
    <w:rsid w:val="00602966"/>
    <w:rsid w:val="00640655"/>
    <w:rsid w:val="006A307A"/>
    <w:rsid w:val="006B04B2"/>
    <w:rsid w:val="006D5270"/>
    <w:rsid w:val="006E39F3"/>
    <w:rsid w:val="006F51BE"/>
    <w:rsid w:val="00703EA8"/>
    <w:rsid w:val="007F549E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46E3C"/>
    <w:rsid w:val="00A770E7"/>
    <w:rsid w:val="00AE5C09"/>
    <w:rsid w:val="00B05CA9"/>
    <w:rsid w:val="00B251F8"/>
    <w:rsid w:val="00B32908"/>
    <w:rsid w:val="00B65472"/>
    <w:rsid w:val="00B75C3D"/>
    <w:rsid w:val="00B92B80"/>
    <w:rsid w:val="00BC3FC8"/>
    <w:rsid w:val="00C0145D"/>
    <w:rsid w:val="00C42279"/>
    <w:rsid w:val="00CA09D9"/>
    <w:rsid w:val="00CC4B37"/>
    <w:rsid w:val="00CF3B20"/>
    <w:rsid w:val="00D436E3"/>
    <w:rsid w:val="00DE69A8"/>
    <w:rsid w:val="00E06D38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바탕" w:hAnsiTheme="minorHAnsi" w:cs="Times New Roman"/>
        <w:sz w:val="18"/>
        <w:szCs w:val="18"/>
        <w:lang w:val="en-AU" w:eastAsia="ko-KR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66"/>
    <w:rPr>
      <w:rFonts w:eastAsia="맑은 고딕"/>
      <w:color w:val="FFFFFF" w:themeColor="background1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602966"/>
    <w:pPr>
      <w:keepNext/>
      <w:keepLines/>
      <w:spacing w:after="400" w:line="500" w:lineRule="exact"/>
      <w:outlineLvl w:val="0"/>
    </w:pPr>
    <w:rPr>
      <w:rFonts w:asciiTheme="majorHAnsi" w:hAnsiTheme="majorHAnsi" w:cstheme="majorBidi"/>
      <w:caps/>
      <w:color w:val="2DA8CD" w:themeColor="accent4"/>
      <w:sz w:val="40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3">
    <w:name w:val="heading 3"/>
    <w:basedOn w:val="2"/>
    <w:next w:val="a"/>
    <w:link w:val="3Char"/>
    <w:uiPriority w:val="9"/>
    <w:qFormat/>
    <w:rsid w:val="001C3F7F"/>
    <w:pPr>
      <w:spacing w:line="400" w:lineRule="exact"/>
      <w:jc w:val="left"/>
      <w:outlineLvl w:val="2"/>
    </w:pPr>
    <w:rPr>
      <w:color w:val="FFFFFF" w:themeColor="background1"/>
      <w:sz w:val="40"/>
      <w:szCs w:val="24"/>
    </w:rPr>
  </w:style>
  <w:style w:type="paragraph" w:styleId="4">
    <w:name w:val="heading 4"/>
    <w:basedOn w:val="3"/>
    <w:next w:val="a"/>
    <w:link w:val="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5">
    <w:name w:val="heading 5"/>
    <w:basedOn w:val="4"/>
    <w:next w:val="a"/>
    <w:link w:val="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6">
    <w:name w:val="heading 6"/>
    <w:basedOn w:val="5"/>
    <w:next w:val="a0"/>
    <w:link w:val="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Char"/>
    <w:uiPriority w:val="12"/>
    <w:qFormat/>
    <w:rsid w:val="00602966"/>
    <w:pPr>
      <w:spacing w:after="240" w:line="900" w:lineRule="exact"/>
      <w:contextualSpacing/>
    </w:pPr>
    <w:rPr>
      <w:rFonts w:asciiTheme="majorHAnsi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Char">
    <w:name w:val="제목 Char"/>
    <w:basedOn w:val="a1"/>
    <w:link w:val="a4"/>
    <w:uiPriority w:val="12"/>
    <w:rsid w:val="00602966"/>
    <w:rPr>
      <w:rFonts w:asciiTheme="majorHAnsi" w:eastAsia="맑은 고딕" w:hAnsiTheme="majorHAnsi" w:cstheme="majorBidi"/>
      <w:b/>
      <w:caps/>
      <w:color w:val="71BBD9" w:themeColor="accent1"/>
      <w:kern w:val="28"/>
      <w:sz w:val="76"/>
      <w:szCs w:val="56"/>
      <w:lang w:val="en-US"/>
    </w:rPr>
  </w:style>
  <w:style w:type="paragraph" w:styleId="a5">
    <w:name w:val="Subtitle"/>
    <w:basedOn w:val="a"/>
    <w:next w:val="a"/>
    <w:link w:val="Char0"/>
    <w:uiPriority w:val="11"/>
    <w:qFormat/>
    <w:rsid w:val="00602966"/>
    <w:pPr>
      <w:numPr>
        <w:ilvl w:val="1"/>
      </w:numPr>
      <w:spacing w:after="240"/>
    </w:pPr>
    <w:rPr>
      <w:rFonts w:cstheme="minorBidi"/>
      <w:caps/>
      <w:szCs w:val="22"/>
    </w:rPr>
  </w:style>
  <w:style w:type="character" w:customStyle="1" w:styleId="Char0">
    <w:name w:val="부제 Char"/>
    <w:basedOn w:val="a1"/>
    <w:link w:val="a5"/>
    <w:uiPriority w:val="11"/>
    <w:rsid w:val="00602966"/>
    <w:rPr>
      <w:rFonts w:eastAsia="맑은 고딕" w:cstheme="minorBidi"/>
      <w:caps/>
      <w:color w:val="FFFFFF" w:themeColor="background1"/>
      <w:sz w:val="22"/>
      <w:szCs w:val="22"/>
      <w:lang w:val="en-US"/>
    </w:rPr>
  </w:style>
  <w:style w:type="character" w:customStyle="1" w:styleId="1Char">
    <w:name w:val="제목 1 Char"/>
    <w:basedOn w:val="a1"/>
    <w:link w:val="1"/>
    <w:uiPriority w:val="9"/>
    <w:rsid w:val="00602966"/>
    <w:rPr>
      <w:rFonts w:asciiTheme="majorHAnsi" w:eastAsia="맑은 고딕" w:hAnsiTheme="majorHAnsi" w:cstheme="majorBidi"/>
      <w:caps/>
      <w:color w:val="2DA8CD" w:themeColor="accent4"/>
      <w:sz w:val="40"/>
      <w:szCs w:val="32"/>
      <w:lang w:val="en-US"/>
    </w:rPr>
  </w:style>
  <w:style w:type="character" w:customStyle="1" w:styleId="2Char">
    <w:name w:val="제목 2 Char"/>
    <w:basedOn w:val="a1"/>
    <w:link w:val="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a6">
    <w:name w:val="Quote"/>
    <w:basedOn w:val="a"/>
    <w:next w:val="a"/>
    <w:link w:val="Char1"/>
    <w:uiPriority w:val="15"/>
    <w:qFormat/>
    <w:rsid w:val="00602966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har1">
    <w:name w:val="인용 Char"/>
    <w:basedOn w:val="a1"/>
    <w:link w:val="a6"/>
    <w:uiPriority w:val="15"/>
    <w:rsid w:val="00602966"/>
    <w:rPr>
      <w:rFonts w:eastAsia="맑은 고딕"/>
      <w:b/>
      <w:iCs/>
      <w:color w:val="1F1F50" w:themeColor="accent3"/>
      <w:sz w:val="60"/>
      <w:lang w:val="en-US"/>
    </w:rPr>
  </w:style>
  <w:style w:type="paragraph" w:styleId="a7">
    <w:name w:val="header"/>
    <w:basedOn w:val="a"/>
    <w:link w:val="Char2"/>
    <w:uiPriority w:val="99"/>
    <w:semiHidden/>
    <w:rsid w:val="00F4527F"/>
    <w:pPr>
      <w:spacing w:after="0"/>
    </w:pPr>
  </w:style>
  <w:style w:type="character" w:customStyle="1" w:styleId="Char2">
    <w:name w:val="머리글 Char"/>
    <w:basedOn w:val="a1"/>
    <w:link w:val="a7"/>
    <w:uiPriority w:val="99"/>
    <w:semiHidden/>
    <w:rsid w:val="00884888"/>
  </w:style>
  <w:style w:type="paragraph" w:styleId="a8">
    <w:name w:val="footer"/>
    <w:basedOn w:val="a"/>
    <w:link w:val="Char3"/>
    <w:uiPriority w:val="99"/>
    <w:semiHidden/>
    <w:rsid w:val="00F4527F"/>
    <w:pPr>
      <w:spacing w:after="0"/>
    </w:pPr>
  </w:style>
  <w:style w:type="character" w:customStyle="1" w:styleId="Char3">
    <w:name w:val="바닥글 Char"/>
    <w:basedOn w:val="a1"/>
    <w:link w:val="a8"/>
    <w:uiPriority w:val="99"/>
    <w:semiHidden/>
    <w:rsid w:val="00884888"/>
  </w:style>
  <w:style w:type="table" w:styleId="a9">
    <w:name w:val="Table Grid"/>
    <w:basedOn w:val="a2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1"/>
    <w:uiPriority w:val="99"/>
    <w:semiHidden/>
    <w:rsid w:val="004D2F0E"/>
    <w:rPr>
      <w:color w:val="808080"/>
    </w:rPr>
  </w:style>
  <w:style w:type="paragraph" w:styleId="ab">
    <w:name w:val="Balloon Text"/>
    <w:basedOn w:val="a"/>
    <w:link w:val="Char4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Char4">
    <w:name w:val="풍선 도움말 텍스트 Char"/>
    <w:basedOn w:val="a1"/>
    <w:link w:val="ab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10">
    <w:name w:val="Plain Table 1"/>
    <w:basedOn w:val="a2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c">
    <w:name w:val="연락처"/>
    <w:basedOn w:val="a"/>
    <w:link w:val="ad"/>
    <w:uiPriority w:val="10"/>
    <w:qFormat/>
    <w:rsid w:val="00602966"/>
    <w:pPr>
      <w:spacing w:after="800"/>
      <w:contextualSpacing/>
      <w:jc w:val="center"/>
    </w:pPr>
  </w:style>
  <w:style w:type="character" w:styleId="ae">
    <w:name w:val="Hyperlink"/>
    <w:basedOn w:val="a1"/>
    <w:uiPriority w:val="99"/>
    <w:semiHidden/>
    <w:rsid w:val="00946E3C"/>
    <w:rPr>
      <w:color w:val="72BADB" w:themeColor="hyperlink"/>
      <w:u w:val="single"/>
    </w:rPr>
  </w:style>
  <w:style w:type="character" w:customStyle="1" w:styleId="ad">
    <w:name w:val="연락처​​ 문자"/>
    <w:basedOn w:val="a1"/>
    <w:link w:val="ac"/>
    <w:uiPriority w:val="10"/>
    <w:rsid w:val="00602966"/>
    <w:rPr>
      <w:rFonts w:eastAsia="맑은 고딕"/>
      <w:color w:val="FFFFFF" w:themeColor="background1"/>
      <w:sz w:val="22"/>
      <w:lang w:val="en-US"/>
    </w:rPr>
  </w:style>
  <w:style w:type="character" w:styleId="af">
    <w:name w:val="Unresolved Mention"/>
    <w:basedOn w:val="a1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af0">
    <w:name w:val="원본"/>
    <w:basedOn w:val="a"/>
    <w:link w:val="af1"/>
    <w:uiPriority w:val="15"/>
    <w:qFormat/>
    <w:rsid w:val="00602966"/>
    <w:pPr>
      <w:jc w:val="right"/>
    </w:pPr>
    <w:rPr>
      <w:color w:val="1F1F50" w:themeColor="accent3"/>
      <w:sz w:val="32"/>
    </w:rPr>
  </w:style>
  <w:style w:type="character" w:customStyle="1" w:styleId="3Char">
    <w:name w:val="제목 3 Char"/>
    <w:basedOn w:val="a1"/>
    <w:link w:val="3"/>
    <w:uiPriority w:val="9"/>
    <w:rsid w:val="001C3F7F"/>
    <w:rPr>
      <w:rFonts w:asciiTheme="majorHAnsi" w:eastAsia="맑은 고딕" w:hAnsiTheme="majorHAnsi" w:cstheme="majorBidi"/>
      <w:caps/>
      <w:color w:val="FFFFFF" w:themeColor="background1"/>
      <w:sz w:val="40"/>
      <w:szCs w:val="24"/>
      <w:lang w:val="en-US"/>
    </w:rPr>
  </w:style>
  <w:style w:type="character" w:customStyle="1" w:styleId="af1">
    <w:name w:val="원본 문자"/>
    <w:basedOn w:val="a1"/>
    <w:link w:val="af0"/>
    <w:uiPriority w:val="15"/>
    <w:rsid w:val="00602966"/>
    <w:rPr>
      <w:rFonts w:eastAsia="맑은 고딕"/>
      <w:color w:val="1F1F50" w:themeColor="accent3"/>
      <w:sz w:val="32"/>
      <w:lang w:val="en-US"/>
    </w:rPr>
  </w:style>
  <w:style w:type="character" w:customStyle="1" w:styleId="4Char">
    <w:name w:val="제목 4 Char"/>
    <w:basedOn w:val="a1"/>
    <w:link w:val="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5Char">
    <w:name w:val="제목 5 Char"/>
    <w:basedOn w:val="a1"/>
    <w:link w:val="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6Char">
    <w:name w:val="제목 6 Char"/>
    <w:basedOn w:val="a1"/>
    <w:link w:val="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a0">
    <w:name w:val="들여쓰기"/>
    <w:basedOn w:val="a"/>
    <w:link w:val="af2"/>
    <w:uiPriority w:val="15"/>
    <w:qFormat/>
    <w:rsid w:val="00602966"/>
    <w:pPr>
      <w:ind w:left="357"/>
    </w:pPr>
  </w:style>
  <w:style w:type="character" w:customStyle="1" w:styleId="af2">
    <w:name w:val="문자 들여쓰기"/>
    <w:basedOn w:val="a1"/>
    <w:link w:val="a0"/>
    <w:uiPriority w:val="15"/>
    <w:rsid w:val="00602966"/>
    <w:rPr>
      <w:rFonts w:eastAsia="맑은 고딕"/>
      <w:color w:val="FFFFFF" w:themeColor="background1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8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93A29F586A4CCBAD15F002FF2E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837E-810B-4258-A7B2-549551AE6205}"/>
      </w:docPartPr>
      <w:docPartBody>
        <w:p w:rsidR="001E3577" w:rsidRDefault="000E2F1E" w:rsidP="000E2F1E">
          <w:pPr>
            <w:pStyle w:val="9393A29F586A4CCBAD15F002FF2E109B16"/>
          </w:pPr>
          <w:r w:rsidRPr="00602966">
            <w:rPr>
              <w:rFonts w:ascii="맑은 고딕" w:hAnsi="맑은 고딕" w:hint="eastAsia"/>
              <w:lang w:val="ko-KR" w:bidi="ko-KR"/>
            </w:rPr>
            <w:t>이 서식 파일로 어떻게 시작하나요?</w:t>
          </w:r>
        </w:p>
      </w:docPartBody>
    </w:docPart>
    <w:docPart>
      <w:docPartPr>
        <w:name w:val="CF71C16DF0B9494B9B96E741CB3DE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7E7A-EA5D-4EB1-A628-7818B9F2801B}"/>
      </w:docPartPr>
      <w:docPartBody>
        <w:p w:rsidR="001E3577" w:rsidRDefault="000E2F1E" w:rsidP="000E2F1E">
          <w:pPr>
            <w:pStyle w:val="CF71C16DF0B9494B9B96E741CB3DE9E416"/>
          </w:pPr>
          <w:r w:rsidRPr="00602966">
            <w:rPr>
              <w:rFonts w:ascii="맑은 고딕" w:hAnsi="맑은 고딕" w:hint="eastAsia"/>
              <w:lang w:val="ko-KR" w:bidi="ko-KR"/>
            </w:rPr>
            <w:t>참신한 이 전문 브로슈어를 있는 그대로 사용할 수도 있고 원하는 대로 쉽게 사용자 지정할 수도 있습니다.</w:t>
          </w:r>
        </w:p>
      </w:docPartBody>
    </w:docPart>
    <w:docPart>
      <w:docPartPr>
        <w:name w:val="4D14033EFF624147BB95A263EA6F0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3B59-AEFD-4188-AF5A-1ED338939F0A}"/>
      </w:docPartPr>
      <w:docPartBody>
        <w:p w:rsidR="000E2F1E" w:rsidRPr="00602966" w:rsidRDefault="000E2F1E" w:rsidP="00884888">
          <w:pPr>
            <w:rPr>
              <w:rFonts w:ascii="맑은 고딕" w:hAnsi="맑은 고딕"/>
            </w:rPr>
          </w:pPr>
          <w:r w:rsidRPr="00602966">
            <w:rPr>
              <w:rFonts w:ascii="맑은 고딕" w:hAnsi="맑은 고딕" w:hint="eastAsia"/>
              <w:lang w:val="ko-KR" w:bidi="ko-KR"/>
            </w:rPr>
            <w:t>시작하는</w:t>
          </w:r>
          <w:r w:rsidRPr="00602966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602966">
            <w:rPr>
              <w:rFonts w:ascii="맑은 고딕" w:hAnsi="맑은 고딕" w:hint="eastAsia"/>
              <w:lang w:val="ko-KR" w:bidi="ko-KR"/>
            </w:rPr>
            <w:t>데</w:t>
          </w:r>
          <w:r w:rsidRPr="00602966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602966">
            <w:rPr>
              <w:rFonts w:ascii="맑은 고딕" w:hAnsi="맑은 고딕" w:hint="eastAsia"/>
              <w:lang w:val="ko-KR" w:bidi="ko-KR"/>
            </w:rPr>
            <w:t>도움을</w:t>
          </w:r>
          <w:r w:rsidRPr="00602966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602966">
            <w:rPr>
              <w:rFonts w:ascii="맑은 고딕" w:hAnsi="맑은 고딕" w:hint="eastAsia"/>
              <w:lang w:val="ko-KR" w:bidi="ko-KR"/>
            </w:rPr>
            <w:t>주기</w:t>
          </w:r>
          <w:r w:rsidRPr="00602966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602966">
            <w:rPr>
              <w:rFonts w:ascii="맑은 고딕" w:hAnsi="맑은 고딕" w:hint="eastAsia"/>
              <w:lang w:val="ko-KR" w:bidi="ko-KR"/>
            </w:rPr>
            <w:t>위해</w:t>
          </w:r>
          <w:r w:rsidRPr="00602966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602966">
            <w:rPr>
              <w:rFonts w:ascii="맑은 고딕" w:hAnsi="맑은 고딕" w:hint="eastAsia"/>
              <w:lang w:val="ko-KR" w:bidi="ko-KR"/>
            </w:rPr>
            <w:t>서식</w:t>
          </w:r>
          <w:r w:rsidRPr="00602966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602966">
            <w:rPr>
              <w:rFonts w:ascii="맑은 고딕" w:hAnsi="맑은 고딕" w:hint="eastAsia"/>
              <w:lang w:val="ko-KR" w:bidi="ko-KR"/>
            </w:rPr>
            <w:t>파일</w:t>
          </w:r>
          <w:r w:rsidRPr="00602966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602966">
            <w:rPr>
              <w:rFonts w:ascii="맑은 고딕" w:hAnsi="맑은 고딕" w:hint="eastAsia"/>
              <w:lang w:val="ko-KR" w:bidi="ko-KR"/>
            </w:rPr>
            <w:t>전체에</w:t>
          </w:r>
          <w:r w:rsidRPr="00602966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602966">
            <w:rPr>
              <w:rFonts w:ascii="맑은 고딕" w:hAnsi="맑은 고딕" w:hint="eastAsia"/>
              <w:lang w:val="ko-KR" w:bidi="ko-KR"/>
            </w:rPr>
            <w:t>몇</w:t>
          </w:r>
          <w:r w:rsidRPr="00602966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602966">
            <w:rPr>
              <w:rFonts w:ascii="맑은 고딕" w:hAnsi="맑은 고딕" w:hint="eastAsia"/>
              <w:lang w:val="ko-KR" w:bidi="ko-KR"/>
            </w:rPr>
            <w:t>가지</w:t>
          </w:r>
          <w:r w:rsidRPr="00602966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602966">
            <w:rPr>
              <w:rFonts w:ascii="맑은 고딕" w:hAnsi="맑은 고딕" w:hint="eastAsia"/>
              <w:lang w:val="ko-KR" w:bidi="ko-KR"/>
            </w:rPr>
            <w:t>팁을</w:t>
          </w:r>
          <w:r w:rsidRPr="00602966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602966">
            <w:rPr>
              <w:rFonts w:ascii="맑은 고딕" w:hAnsi="맑은 고딕" w:hint="eastAsia"/>
              <w:lang w:val="ko-KR" w:bidi="ko-KR"/>
            </w:rPr>
            <w:t>포함했습니다</w:t>
          </w:r>
          <w:r w:rsidRPr="00602966">
            <w:rPr>
              <w:rFonts w:ascii="맑은 고딕" w:hAnsi="맑은 고딕" w:hint="eastAsia"/>
              <w:lang w:val="ko-KR" w:bidi="ko-KR"/>
            </w:rPr>
            <w:t>.</w:t>
          </w:r>
        </w:p>
        <w:p w:rsidR="001E3577" w:rsidRDefault="000E2F1E" w:rsidP="000E2F1E">
          <w:pPr>
            <w:pStyle w:val="4D14033EFF624147BB95A263EA6F050D16"/>
          </w:pPr>
          <w:r w:rsidRPr="00602966">
            <w:rPr>
              <w:rFonts w:ascii="맑은 고딕" w:hAnsi="맑은 고딕" w:hint="eastAsia"/>
              <w:lang w:val="ko-KR" w:bidi="ko-KR"/>
            </w:rPr>
            <w:t>배경 디자인이 단일 이미지로 포함되어 있습니다. 이를 바꾸려면 머리글을 두 번 클릭 하 고 이미지를 선택하면 됩니다. 선택되면 마우스 오른쪽 단추를 클릭하고 메뉴에서 채우기 옵션을 선택합니다. 목록에서 그림을 선택하고 원하는 이미지로 이동합니다. 원하는 이미지를 선택하면 배경이 간단히 업데이트 됩니다.</w:t>
          </w:r>
        </w:p>
      </w:docPartBody>
    </w:docPart>
    <w:docPart>
      <w:docPartPr>
        <w:name w:val="45BFFD774A494320A9A60CADFA972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149D-2431-4B20-A97B-4C2B5DC13D5A}"/>
      </w:docPartPr>
      <w:docPartBody>
        <w:p w:rsidR="00DB227C" w:rsidRDefault="000E2F1E" w:rsidP="000E2F1E">
          <w:pPr>
            <w:pStyle w:val="45BFFD774A494320A9A60CADFA97212016"/>
          </w:pPr>
          <w:r w:rsidRPr="00602966">
            <w:rPr>
              <w:rFonts w:ascii="맑은 고딕" w:hAnsi="맑은 고딕" w:hint="eastAsia"/>
              <w:lang w:val="ko-KR" w:bidi="ko-KR"/>
            </w:rPr>
            <w:t>"여기에 인용문 삽입"</w:t>
          </w:r>
        </w:p>
      </w:docPartBody>
    </w:docPart>
    <w:docPart>
      <w:docPartPr>
        <w:name w:val="0D357D708CCB4A2386C709DE653D6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A683-12D6-4BA7-8A2C-FA35394D64B3}"/>
      </w:docPartPr>
      <w:docPartBody>
        <w:p w:rsidR="00DB227C" w:rsidRDefault="000E2F1E" w:rsidP="000E2F1E">
          <w:pPr>
            <w:pStyle w:val="0D357D708CCB4A2386C709DE653D666B34"/>
          </w:pPr>
          <w:r w:rsidRPr="00602966">
            <w:rPr>
              <w:rStyle w:val="a3"/>
              <w:rFonts w:ascii="맑은 고딕" w:hAnsi="맑은 고딕" w:hint="eastAsia"/>
              <w:color w:val="E7E6E6" w:themeColor="background2"/>
              <w:lang w:val="ko-KR" w:bidi="ko-KR"/>
            </w:rPr>
            <w:t>4567 Main St Buffalo, NY 98052</w:t>
          </w:r>
        </w:p>
      </w:docPartBody>
    </w:docPart>
    <w:docPart>
      <w:docPartPr>
        <w:name w:val="D62A62EEC61C44AEAC2254A15FC1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0E9E-4A28-4A5B-B12F-946DDA996129}"/>
      </w:docPartPr>
      <w:docPartBody>
        <w:p w:rsidR="00DB227C" w:rsidRDefault="000E2F1E" w:rsidP="000E2F1E">
          <w:pPr>
            <w:pStyle w:val="D62A62EEC61C44AEAC2254A15FC1619333"/>
          </w:pPr>
          <w:r w:rsidRPr="00602966">
            <w:rPr>
              <w:rStyle w:val="a3"/>
              <w:rFonts w:ascii="맑은 고딕" w:hAnsi="맑은 고딕" w:hint="eastAsia"/>
              <w:color w:val="E7E6E6" w:themeColor="background2"/>
              <w:lang w:val="ko-KR" w:bidi="ko-KR"/>
            </w:rPr>
            <w:t>The Phone Company</w:t>
          </w:r>
        </w:p>
      </w:docPartBody>
    </w:docPart>
    <w:docPart>
      <w:docPartPr>
        <w:name w:val="DADE410CA9B449559D38D439452E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B3C7-9D79-4551-A45E-39333AA252EE}"/>
      </w:docPartPr>
      <w:docPartBody>
        <w:p w:rsidR="00DB227C" w:rsidRDefault="000E2F1E" w:rsidP="000E2F1E">
          <w:pPr>
            <w:pStyle w:val="DADE410CA9B449559D38D439452EBB1332"/>
          </w:pPr>
          <w:r w:rsidRPr="00602966">
            <w:rPr>
              <w:rFonts w:ascii="맑은 고딕" w:hAnsi="맑은 고딕" w:hint="eastAsia"/>
              <w:color w:val="E7E6E6" w:themeColor="background2"/>
              <w:lang w:val="ko-KR" w:bidi="ko-KR"/>
            </w:rPr>
            <w:t xml:space="preserve">(206) </w:t>
          </w:r>
          <w:r w:rsidRPr="00602966">
            <w:rPr>
              <w:rStyle w:val="a3"/>
              <w:rFonts w:ascii="맑은 고딕" w:hAnsi="맑은 고딕" w:hint="eastAsia"/>
              <w:color w:val="E7E6E6" w:themeColor="background2"/>
              <w:lang w:val="ko-KR" w:bidi="ko-KR"/>
            </w:rPr>
            <w:t>555</w:t>
          </w:r>
          <w:r w:rsidRPr="00602966">
            <w:rPr>
              <w:rStyle w:val="a3"/>
              <w:rFonts w:ascii="Cambria Math" w:hAnsi="Cambria Math" w:cs="Cambria Math"/>
              <w:color w:val="E7E6E6" w:themeColor="background2"/>
              <w:lang w:val="ko-KR" w:bidi="ko-KR"/>
            </w:rPr>
            <w:t>‐</w:t>
          </w:r>
          <w:r w:rsidRPr="00602966">
            <w:rPr>
              <w:rStyle w:val="a3"/>
              <w:rFonts w:ascii="맑은 고딕" w:hAnsi="맑은 고딕" w:hint="eastAsia"/>
              <w:color w:val="E7E6E6" w:themeColor="background2"/>
              <w:lang w:val="ko-KR" w:bidi="ko-KR"/>
            </w:rPr>
            <w:t>0100</w:t>
          </w:r>
        </w:p>
      </w:docPartBody>
    </w:docPart>
    <w:docPart>
      <w:docPartPr>
        <w:name w:val="29057D8F16DC49029B5AB9E27D19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96DF-02CB-4333-B328-28FCFF920474}"/>
      </w:docPartPr>
      <w:docPartBody>
        <w:p w:rsidR="00DB227C" w:rsidRDefault="000E2F1E" w:rsidP="000E2F1E">
          <w:pPr>
            <w:pStyle w:val="29057D8F16DC49029B5AB9E27D19BDF631"/>
          </w:pPr>
          <w:r w:rsidRPr="00602966">
            <w:rPr>
              <w:rStyle w:val="a3"/>
              <w:rFonts w:ascii="맑은 고딕" w:hAnsi="맑은 고딕" w:hint="eastAsia"/>
              <w:color w:val="E7E6E6" w:themeColor="background2"/>
              <w:lang w:val="ko-KR" w:bidi="ko-KR"/>
            </w:rPr>
            <w:t>www.thephone-company.com</w:t>
          </w:r>
        </w:p>
      </w:docPartBody>
    </w:docPart>
    <w:docPart>
      <w:docPartPr>
        <w:name w:val="08443735127D4EFBA33E8DEB924DF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C2F3-B3DE-4DF4-A9CF-5F0CD80EE9CE}"/>
      </w:docPartPr>
      <w:docPartBody>
        <w:p w:rsidR="00DB227C" w:rsidRDefault="000E2F1E" w:rsidP="000E2F1E">
          <w:pPr>
            <w:pStyle w:val="08443735127D4EFBA33E8DEB924DF71716"/>
          </w:pPr>
          <w:r w:rsidRPr="00602966">
            <w:rPr>
              <w:rFonts w:ascii="맑은 고딕" w:hAnsi="맑은 고딕" w:hint="eastAsia"/>
              <w:lang w:val="ko-KR" w:bidi="ko-KR"/>
            </w:rPr>
            <w:t>이벤트 부제목</w:t>
          </w:r>
        </w:p>
      </w:docPartBody>
    </w:docPart>
    <w:docPart>
      <w:docPartPr>
        <w:name w:val="7FEB9611E62345CD8B5F9F5E6486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740D-DCD8-4640-9E84-887EEAAE1E59}"/>
      </w:docPartPr>
      <w:docPartBody>
        <w:p w:rsidR="00DB227C" w:rsidRDefault="000E2F1E" w:rsidP="000E2F1E">
          <w:pPr>
            <w:pStyle w:val="7FEB9611E62345CD8B5F9F5E64865AFA16"/>
          </w:pPr>
          <w:r w:rsidRPr="00602966">
            <w:rPr>
              <w:rFonts w:ascii="맑은 고딕" w:hAnsi="맑은 고딕" w:hint="eastAsia"/>
              <w:lang w:val="ko-KR" w:bidi="ko-KR"/>
            </w:rPr>
            <w:t xml:space="preserve">이벤트 </w:t>
          </w:r>
          <w:r>
            <w:rPr>
              <w:rFonts w:ascii="맑은 고딕" w:hAnsi="맑은 고딕"/>
              <w:lang w:val="ko-KR" w:bidi="ko-KR"/>
            </w:rPr>
            <w:br/>
          </w:r>
          <w:r w:rsidRPr="00602966">
            <w:rPr>
              <w:rFonts w:ascii="맑은 고딕" w:hAnsi="맑은 고딕" w:hint="eastAsia"/>
              <w:lang w:val="ko-KR" w:bidi="ko-KR"/>
            </w:rPr>
            <w:t xml:space="preserve">시리즈 </w:t>
          </w:r>
          <w:r>
            <w:rPr>
              <w:rFonts w:ascii="맑은 고딕" w:hAnsi="맑은 고딕"/>
              <w:lang w:val="ko-KR" w:bidi="ko-KR"/>
            </w:rPr>
            <w:br/>
          </w:r>
          <w:r w:rsidRPr="00602966">
            <w:rPr>
              <w:rFonts w:ascii="맑은 고딕" w:hAnsi="맑은 고딕" w:hint="eastAsia"/>
              <w:lang w:val="ko-KR" w:bidi="ko-KR"/>
            </w:rPr>
            <w:t>이름</w:t>
          </w:r>
        </w:p>
      </w:docPartBody>
    </w:docPart>
    <w:docPart>
      <w:docPartPr>
        <w:name w:val="7F0D42BA83404836AD324B5A360E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61264-072F-42B6-B116-509849EF166D}"/>
      </w:docPartPr>
      <w:docPartBody>
        <w:p w:rsidR="00DB227C" w:rsidRDefault="000E2F1E" w:rsidP="000E2F1E">
          <w:pPr>
            <w:pStyle w:val="7F0D42BA83404836AD324B5A360E9D7F29"/>
          </w:pPr>
          <w:r w:rsidRPr="00602966">
            <w:rPr>
              <w:rStyle w:val="a3"/>
              <w:rFonts w:ascii="맑은 고딕" w:hAnsi="맑은 고딕" w:hint="eastAsia"/>
              <w:color w:val="E7E6E6" w:themeColor="background2"/>
              <w:lang w:val="ko-KR" w:bidi="ko-KR"/>
            </w:rPr>
            <w:t>여기에 간단한 이벤트 시리즈 설명을 추가합니다.</w:t>
          </w:r>
        </w:p>
      </w:docPartBody>
    </w:docPart>
    <w:docPart>
      <w:docPartPr>
        <w:name w:val="9A2162A60C3243FEB7012B76C2FE2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6EC0C-1E8E-4328-87A5-7545E1AAFE19}"/>
      </w:docPartPr>
      <w:docPartBody>
        <w:p w:rsidR="00DB227C" w:rsidRDefault="000E2F1E" w:rsidP="000E2F1E">
          <w:pPr>
            <w:pStyle w:val="9A2162A60C3243FEB7012B76C2FE217D24"/>
          </w:pPr>
          <w:r w:rsidRPr="00602966">
            <w:rPr>
              <w:rFonts w:ascii="맑은 고딕" w:hAnsi="맑은 고딕" w:hint="eastAsia"/>
              <w:lang w:val="ko-KR" w:bidi="ko-KR"/>
            </w:rPr>
            <w:t>인용문 원본</w:t>
          </w:r>
        </w:p>
      </w:docPartBody>
    </w:docPart>
    <w:docPart>
      <w:docPartPr>
        <w:name w:val="598E1248448A4C24BA4DBCAB3546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8F52-D4C8-4A16-BC61-505B4480564B}"/>
      </w:docPartPr>
      <w:docPartBody>
        <w:p w:rsidR="00DB227C" w:rsidRDefault="000E2F1E" w:rsidP="000E2F1E">
          <w:pPr>
            <w:pStyle w:val="598E1248448A4C24BA4DBCAB3546078625"/>
          </w:pPr>
          <w:r w:rsidRPr="00602966">
            <w:rPr>
              <w:rStyle w:val="3Char"/>
              <w:rFonts w:ascii="맑은 고딕" w:hAnsi="맑은 고딕" w:hint="eastAsia"/>
              <w:lang w:val="ko-KR" w:bidi="ko-KR"/>
            </w:rPr>
            <w:t>아이콘을 사용하여 시각적 관심 추가</w:t>
          </w:r>
        </w:p>
      </w:docPartBody>
    </w:docPart>
    <w:docPart>
      <w:docPartPr>
        <w:name w:val="163C5140332F4C2FB3C9447461F4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8472-DE81-496C-A10B-9E2FF5CE1846}"/>
      </w:docPartPr>
      <w:docPartBody>
        <w:p w:rsidR="00DB227C" w:rsidRDefault="000E2F1E" w:rsidP="000E2F1E">
          <w:pPr>
            <w:pStyle w:val="163C5140332F4C2FB3C9447461F4C29C16"/>
          </w:pPr>
          <w:r w:rsidRPr="00602966">
            <w:rPr>
              <w:rFonts w:ascii="맑은 고딕" w:hAnsi="맑은 고딕" w:hint="eastAsia"/>
              <w:lang w:val="ko-KR" w:bidi="ko-KR"/>
            </w:rPr>
            <w:t>여기에 몇 가지 아이콘을 삽입하여 요점을 만듭니다. 새로 삽입하려면 삽입 리본으로 이동하여 아이콘을 선택합니다. Microsoft에서 기본 제공되는 아이콘을 스크롤하여 원하는 아이콘을 선택합니다.</w:t>
          </w:r>
        </w:p>
      </w:docPartBody>
    </w:docPart>
    <w:docPart>
      <w:docPartPr>
        <w:name w:val="67E8E60CCCE34A22A1D46FBD6851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E494-6583-4655-8390-D3C6677B083B}"/>
      </w:docPartPr>
      <w:docPartBody>
        <w:p w:rsidR="00DB227C" w:rsidRDefault="000E2F1E" w:rsidP="000E2F1E">
          <w:pPr>
            <w:pStyle w:val="67E8E60CCCE34A22A1D46FBD6851C97516"/>
          </w:pPr>
          <w:r w:rsidRPr="00602966">
            <w:rPr>
              <w:rFonts w:ascii="맑은 고딕" w:hAnsi="맑은 고딕" w:hint="eastAsia"/>
              <w:lang w:val="ko-KR" w:bidi="ko-KR"/>
            </w:rPr>
            <w:t>나만의 것으로 꾸미기</w:t>
          </w:r>
        </w:p>
      </w:docPartBody>
    </w:docPart>
    <w:docPart>
      <w:docPartPr>
        <w:name w:val="743B6FDDAA8341ADA776EE802E0AE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D978-8A61-4CF2-87A5-6888C6EC783E}"/>
      </w:docPartPr>
      <w:docPartBody>
        <w:p w:rsidR="00DB227C" w:rsidRDefault="000E2F1E" w:rsidP="000E2F1E">
          <w:pPr>
            <w:pStyle w:val="743B6FDDAA8341ADA776EE802E0AE5C416"/>
          </w:pPr>
          <w:r w:rsidRPr="00602966">
            <w:rPr>
              <w:rFonts w:ascii="맑은 고딕" w:hAnsi="맑은 고딕" w:hint="eastAsia"/>
              <w:lang w:val="ko-KR" w:bidi="ko-KR"/>
            </w:rPr>
            <w:t>바로 시작하려면 이와 같은 개체 틀 텍스트를 선택하고 입력을 시작하여 고유한 텍스트로 바꿔 보세요.</w:t>
          </w:r>
        </w:p>
      </w:docPartBody>
    </w:docPart>
    <w:docPart>
      <w:docPartPr>
        <w:name w:val="0771D5FE83DC4D99B2CD2BBEB9A1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F786D-0B6A-420E-BB93-EF618814A518}"/>
      </w:docPartPr>
      <w:docPartBody>
        <w:p w:rsidR="00DB227C" w:rsidRDefault="000E2F1E" w:rsidP="000E2F1E">
          <w:pPr>
            <w:pStyle w:val="0771D5FE83DC4D99B2CD2BBEB9A1239316"/>
          </w:pPr>
          <w:r w:rsidRPr="00602966">
            <w:rPr>
              <w:rFonts w:ascii="맑은 고딕" w:hAnsi="맑은 고딕" w:hint="eastAsia"/>
              <w:lang w:val="ko-KR" w:bidi="ko-KR"/>
            </w:rPr>
            <w:t>원하는 결과 얻기</w:t>
          </w:r>
        </w:p>
      </w:docPartBody>
    </w:docPart>
    <w:docPart>
      <w:docPartPr>
        <w:name w:val="760BA4EECDA7450EB45C4BD9B599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3847-7DD9-4FAE-BAD7-643AD463EA0E}"/>
      </w:docPartPr>
      <w:docPartBody>
        <w:p w:rsidR="00DB227C" w:rsidRDefault="000E2F1E" w:rsidP="000E2F1E">
          <w:pPr>
            <w:pStyle w:val="760BA4EECDA7450EB45C4BD9B59977CF23"/>
          </w:pPr>
          <w:r w:rsidRPr="00602966">
            <w:rPr>
              <w:rStyle w:val="a3"/>
              <w:rFonts w:ascii="맑은 고딕" w:hAnsi="맑은 고딕" w:hint="eastAsia"/>
              <w:lang w:val="ko-KR" w:bidi="ko-KR"/>
            </w:rPr>
            <w:t>이 브로슈어를 원하는 모양으로 꾸미고 싶다면 리본의 디자인 탭에서 테마, 색 및 글꼴 갤러리를 살펴보세요.</w:t>
          </w:r>
        </w:p>
      </w:docPartBody>
    </w:docPart>
    <w:docPart>
      <w:docPartPr>
        <w:name w:val="F93D91C35A14483CAFBBED08D5FD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356D-C383-4116-8121-EEAA2828628A}"/>
      </w:docPartPr>
      <w:docPartBody>
        <w:p w:rsidR="00DB227C" w:rsidRDefault="000E2F1E" w:rsidP="000E2F1E">
          <w:pPr>
            <w:pStyle w:val="F93D91C35A14483CAFBBED08D5FD374416"/>
          </w:pPr>
          <w:r w:rsidRPr="00602966">
            <w:rPr>
              <w:rFonts w:ascii="맑은 고딕" w:hAnsi="맑은 고딕" w:hint="eastAsia"/>
              <w:lang w:val="ko-KR" w:bidi="ko-KR"/>
            </w:rPr>
            <w:t>회사를 상징하는 색이나 글꼴이 있나요?</w:t>
          </w:r>
        </w:p>
      </w:docPartBody>
    </w:docPart>
    <w:docPart>
      <w:docPartPr>
        <w:name w:val="56FF8FA4C69B429E8C6010F2068B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59BD-BF57-4CA8-BE4A-A5A093E274AA}"/>
      </w:docPartPr>
      <w:docPartBody>
        <w:p w:rsidR="00DB227C" w:rsidRDefault="000E2F1E" w:rsidP="000E2F1E">
          <w:pPr>
            <w:pStyle w:val="56FF8FA4C69B429E8C6010F2068B001B23"/>
          </w:pPr>
          <w:r w:rsidRPr="00602966">
            <w:rPr>
              <w:rStyle w:val="a3"/>
              <w:rFonts w:ascii="맑은 고딕" w:hAnsi="맑은 고딕" w:hint="eastAsia"/>
              <w:lang w:val="ko-KR" w:bidi="ko-KR"/>
            </w:rPr>
            <w:t>걱정하지 마세요! 테마, 색 및 글꼴 갤러리의 옵션을 이용하여 원하는 항목을 추가할 수 있습니다.</w:t>
          </w:r>
        </w:p>
      </w:docPartBody>
    </w:docPart>
    <w:docPart>
      <w:docPartPr>
        <w:name w:val="9CD4D68E4065489BB893EB924CBA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6662-E7DC-4988-80B5-AFC2412D1459}"/>
      </w:docPartPr>
      <w:docPartBody>
        <w:p w:rsidR="00BD1254" w:rsidRDefault="000E2F1E" w:rsidP="000E2F1E">
          <w:pPr>
            <w:pStyle w:val="9CD4D68E4065489BB893EB924CBAD3D016"/>
          </w:pPr>
          <w:r w:rsidRPr="00602966">
            <w:rPr>
              <w:rFonts w:ascii="맑은 고딕" w:hAnsi="맑은 고딕" w:hint="eastAsia"/>
              <w:lang w:val="ko-KR" w:bidi="ko-KR"/>
            </w:rPr>
            <w:t>info@thephone-company.com</w:t>
          </w:r>
        </w:p>
      </w:docPartBody>
    </w:docPart>
    <w:docPart>
      <w:docPartPr>
        <w:name w:val="D9CC296C6B5A49B0B49CCB6C6B1B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07C3-5DF4-4C9A-8852-CB9C1FF2704E}"/>
      </w:docPartPr>
      <w:docPartBody>
        <w:p w:rsidR="006759FC" w:rsidRDefault="000E2F1E" w:rsidP="000E2F1E">
          <w:pPr>
            <w:pStyle w:val="D9CC296C6B5A49B0B49CCB6C6B1B3F6216"/>
          </w:pPr>
          <w:r w:rsidRPr="00602966">
            <w:rPr>
              <w:rFonts w:ascii="맑은 고딕" w:hAnsi="맑은 고딕" w:hint="eastAsia"/>
              <w:lang w:val="ko-KR" w:bidi="ko-KR"/>
            </w:rPr>
            <w:t>아이콘 사용</w:t>
          </w:r>
        </w:p>
      </w:docPartBody>
    </w:docPart>
    <w:docPart>
      <w:docPartPr>
        <w:name w:val="5204B162F1414A2592A6780F5E0B9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8934-668E-421D-867F-CA59C6435B3C}"/>
      </w:docPartPr>
      <w:docPartBody>
        <w:p w:rsidR="006759FC" w:rsidRDefault="000E2F1E" w:rsidP="000E2F1E">
          <w:pPr>
            <w:pStyle w:val="5204B162F1414A2592A6780F5E0B9B0416"/>
          </w:pPr>
          <w:r w:rsidRPr="00602966">
            <w:rPr>
              <w:rFonts w:ascii="맑은 고딕" w:hAnsi="맑은 고딕" w:hint="eastAsia"/>
              <w:lang w:val="ko-KR" w:bidi="ko-KR"/>
            </w:rPr>
            <w:t xml:space="preserve">아이콘을 변경하려면 아이콘을 선택한 다음 마우스 오른쪽 단추를 클릭합니다. 메뉴에서 "그래픽 변경"을 선택 합니다. [아이콘에서]를 선택하여 다른 Microsoft 기본 제공 아이콘으로 업데이트 합니다. </w:t>
          </w:r>
        </w:p>
      </w:docPartBody>
    </w:docPart>
    <w:docPart>
      <w:docPartPr>
        <w:name w:val="7EABAA9FC39F481C976F9727B538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980DF-C2A4-4DCF-87E1-319CFA458E46}"/>
      </w:docPartPr>
      <w:docPartBody>
        <w:p w:rsidR="006759FC" w:rsidRDefault="000E2F1E" w:rsidP="000E2F1E">
          <w:pPr>
            <w:pStyle w:val="7EABAA9FC39F481C976F9727B538D51916"/>
          </w:pPr>
          <w:r w:rsidRPr="00602966">
            <w:rPr>
              <w:rFonts w:ascii="맑은 고딕" w:hAnsi="맑은 고딕" w:hint="eastAsia"/>
              <w:lang w:val="ko-KR" w:bidi="ko-KR"/>
            </w:rPr>
            <w:t>아이콘 색을 적당하게 변경하고 해당 위치에 끌어서 놓을 수 있습니다.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9654C"/>
    <w:multiLevelType w:val="multilevel"/>
    <w:tmpl w:val="DA8E2B64"/>
    <w:lvl w:ilvl="0">
      <w:start w:val="1"/>
      <w:numFmt w:val="decimal"/>
      <w:pStyle w:val="0771D5FE83DC4D99B2CD2BBEB9A1239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FD4287"/>
    <w:multiLevelType w:val="multilevel"/>
    <w:tmpl w:val="D024940A"/>
    <w:lvl w:ilvl="0">
      <w:start w:val="1"/>
      <w:numFmt w:val="decimal"/>
      <w:pStyle w:val="0771D5FE83DC4D99B2CD2BBEB9A12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053B6"/>
    <w:rsid w:val="000E2F1E"/>
    <w:rsid w:val="001935D4"/>
    <w:rsid w:val="001E3577"/>
    <w:rsid w:val="002C36EC"/>
    <w:rsid w:val="00624044"/>
    <w:rsid w:val="00636FA0"/>
    <w:rsid w:val="006759FC"/>
    <w:rsid w:val="00804000"/>
    <w:rsid w:val="00974EF7"/>
    <w:rsid w:val="00991373"/>
    <w:rsid w:val="009A27E2"/>
    <w:rsid w:val="00A563C8"/>
    <w:rsid w:val="00AF5C07"/>
    <w:rsid w:val="00BA4130"/>
    <w:rsid w:val="00BD1254"/>
    <w:rsid w:val="00CE423F"/>
    <w:rsid w:val="00D52E98"/>
    <w:rsid w:val="00D7545A"/>
    <w:rsid w:val="00DB227C"/>
    <w:rsid w:val="00E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45A"/>
    <w:rPr>
      <w:rFonts w:cs="Times New Roman"/>
      <w:sz w:val="3276"/>
      <w:szCs w:val="327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E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Char"/>
    <w:uiPriority w:val="9"/>
    <w:qFormat/>
    <w:rsid w:val="000E2F1E"/>
    <w:pPr>
      <w:spacing w:before="0" w:after="400" w:line="400" w:lineRule="exact"/>
      <w:outlineLvl w:val="2"/>
    </w:pPr>
    <w:rPr>
      <w:rFonts w:eastAsia="맑은 고딕"/>
      <w:caps/>
      <w:color w:val="FFFFFF" w:themeColor="background1"/>
      <w:sz w:val="4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2F1E"/>
    <w:rPr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5BFFD774A494320A9A60CADFA972120">
    <w:name w:val="45BFFD774A494320A9A60CADFA972120"/>
    <w:rsid w:val="001E3577"/>
  </w:style>
  <w:style w:type="paragraph" w:customStyle="1" w:styleId="0D357D708CCB4A2386C709DE653D666B">
    <w:name w:val="0D357D708CCB4A2386C709DE653D666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1">
    <w:name w:val="18EB2AECBA8D4A29A7485DA574D5EAE521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0">
    <w:name w:val="8B99D1218102429195AB7BC82C76083E20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1">
    <w:name w:val="0D357D708CCB4A2386C709DE653D666B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">
    <w:name w:val="D62A62EEC61C44AEAC2254A15FC1619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2">
    <w:name w:val="18EB2AECBA8D4A29A7485DA574D5EAE522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1">
    <w:name w:val="8B99D1218102429195AB7BC82C76083E21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2">
    <w:name w:val="0D357D708CCB4A2386C709DE653D666B2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">
    <w:name w:val="D62A62EEC61C44AEAC2254A15FC16193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">
    <w:name w:val="DADE410CA9B449559D38D439452EBB1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F987D6337BD47588654431FE74A29FB">
    <w:name w:val="2F987D6337BD47588654431FE74A29F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3">
    <w:name w:val="18EB2AECBA8D4A29A7485DA574D5EAE523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2">
    <w:name w:val="8B99D1218102429195AB7BC82C76083E22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3">
    <w:name w:val="0D357D708CCB4A2386C709DE653D666B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2">
    <w:name w:val="D62A62EEC61C44AEAC2254A15FC1619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1">
    <w:name w:val="DADE410CA9B449559D38D439452EBB13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">
    <w:name w:val="29057D8F16DC49029B5AB9E27D19BDF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4">
    <w:name w:val="18EB2AECBA8D4A29A7485DA574D5EAE524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3">
    <w:name w:val="8B99D1218102429195AB7BC82C76083E23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4">
    <w:name w:val="0D357D708CCB4A2386C709DE653D666B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3">
    <w:name w:val="D62A62EEC61C44AEAC2254A15FC1619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2">
    <w:name w:val="DADE410CA9B449559D38D439452EBB1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1">
    <w:name w:val="29057D8F16DC49029B5AB9E27D19BDF6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5">
    <w:name w:val="18EB2AECBA8D4A29A7485DA574D5EAE525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4">
    <w:name w:val="8B99D1218102429195AB7BC82C76083E24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5">
    <w:name w:val="0D357D708CCB4A2386C709DE653D666B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4">
    <w:name w:val="D62A62EEC61C44AEAC2254A15FC1619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3">
    <w:name w:val="DADE410CA9B449559D38D439452EBB1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2">
    <w:name w:val="29057D8F16DC49029B5AB9E27D19BDF6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8443735127D4EFBA33E8DEB924DF717">
    <w:name w:val="08443735127D4EFBA33E8DEB924DF717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7FEB9611E62345CD8B5F9F5E64865AFA">
    <w:name w:val="7FEB9611E62345CD8B5F9F5E64865AFA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">
    <w:name w:val="7F0D42BA83404836AD324B5A360E9D7F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6">
    <w:name w:val="18EB2AECBA8D4A29A7485DA574D5EAE526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5">
    <w:name w:val="8B99D1218102429195AB7BC82C76083E25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6">
    <w:name w:val="0D357D708CCB4A2386C709DE653D666B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5">
    <w:name w:val="D62A62EEC61C44AEAC2254A15FC1619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4">
    <w:name w:val="DADE410CA9B449559D38D439452EBB1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3">
    <w:name w:val="29057D8F16DC49029B5AB9E27D19BDF6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1">
    <w:name w:val="7F0D42BA83404836AD324B5A360E9D7F1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7">
    <w:name w:val="18EB2AECBA8D4A29A7485DA574D5EAE527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6">
    <w:name w:val="8B99D1218102429195AB7BC82C76083E26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7">
    <w:name w:val="0D357D708CCB4A2386C709DE653D666B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6">
    <w:name w:val="D62A62EEC61C44AEAC2254A15FC1619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5">
    <w:name w:val="DADE410CA9B449559D38D439452EBB1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4">
    <w:name w:val="29057D8F16DC49029B5AB9E27D19BDF6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2">
    <w:name w:val="7F0D42BA83404836AD324B5A360E9D7F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8">
    <w:name w:val="18EB2AECBA8D4A29A7485DA574D5EAE528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7">
    <w:name w:val="8B99D1218102429195AB7BC82C76083E27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8">
    <w:name w:val="0D357D708CCB4A2386C709DE653D666B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7">
    <w:name w:val="D62A62EEC61C44AEAC2254A15FC1619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6">
    <w:name w:val="DADE410CA9B449559D38D439452EBB1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5">
    <w:name w:val="29057D8F16DC49029B5AB9E27D19BDF6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3">
    <w:name w:val="7F0D42BA83404836AD324B5A360E9D7F3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">
    <w:name w:val="9A2162A60C3243FEB7012B76C2FE217D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29">
    <w:name w:val="18EB2AECBA8D4A29A7485DA574D5EAE529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8">
    <w:name w:val="8B99D1218102429195AB7BC82C76083E28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9">
    <w:name w:val="0D357D708CCB4A2386C709DE653D666B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8">
    <w:name w:val="D62A62EEC61C44AEAC2254A15FC1619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7">
    <w:name w:val="DADE410CA9B449559D38D439452EBB1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6">
    <w:name w:val="29057D8F16DC49029B5AB9E27D19BDF6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4">
    <w:name w:val="7F0D42BA83404836AD324B5A360E9D7F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">
    <w:name w:val="598E1248448A4C24BA4DBCAB35460786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2162A60C3243FEB7012B76C2FE217D1">
    <w:name w:val="9A2162A60C3243FEB7012B76C2FE217D1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0">
    <w:name w:val="18EB2AECBA8D4A29A7485DA574D5EAE530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9">
    <w:name w:val="8B99D1218102429195AB7BC82C76083E29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0">
    <w:name w:val="0D357D708CCB4A2386C709DE653D666B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9">
    <w:name w:val="D62A62EEC61C44AEAC2254A15FC1619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8">
    <w:name w:val="DADE410CA9B449559D38D439452EBB1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7">
    <w:name w:val="29057D8F16DC49029B5AB9E27D19BDF6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5">
    <w:name w:val="7F0D42BA83404836AD324B5A360E9D7F5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1">
    <w:name w:val="598E1248448A4C24BA4DBCAB354607861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paragraph" w:customStyle="1" w:styleId="163C5140332F4C2FB3C9447461F4C29C">
    <w:name w:val="163C5140332F4C2FB3C9447461F4C29C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2">
    <w:name w:val="9A2162A60C3243FEB7012B76C2FE217D2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1">
    <w:name w:val="18EB2AECBA8D4A29A7485DA574D5EAE531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0">
    <w:name w:val="8B99D1218102429195AB7BC82C76083E30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1">
    <w:name w:val="0D357D708CCB4A2386C709DE653D666B1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0">
    <w:name w:val="D62A62EEC61C44AEAC2254A15FC16193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9">
    <w:name w:val="DADE410CA9B449559D38D439452EBB1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8">
    <w:name w:val="29057D8F16DC49029B5AB9E27D19BDF6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6">
    <w:name w:val="7F0D42BA83404836AD324B5A360E9D7F6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character" w:customStyle="1" w:styleId="3Char">
    <w:name w:val="제목 3 Char"/>
    <w:basedOn w:val="a0"/>
    <w:link w:val="3"/>
    <w:uiPriority w:val="9"/>
    <w:rsid w:val="000E2F1E"/>
    <w:rPr>
      <w:rFonts w:asciiTheme="majorHAnsi" w:eastAsia="맑은 고딕" w:hAnsiTheme="majorHAnsi" w:cstheme="majorBidi"/>
      <w:caps/>
      <w:color w:val="FFFFFF" w:themeColor="background1"/>
      <w:sz w:val="40"/>
      <w:szCs w:val="24"/>
      <w:lang w:val="en-US"/>
    </w:rPr>
  </w:style>
  <w:style w:type="character" w:customStyle="1" w:styleId="2Char">
    <w:name w:val="제목 2 Char"/>
    <w:basedOn w:val="a0"/>
    <w:link w:val="2"/>
    <w:uiPriority w:val="9"/>
    <w:semiHidden/>
    <w:rsid w:val="001E3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98E1248448A4C24BA4DBCAB354607862">
    <w:name w:val="598E1248448A4C24BA4DBCAB35460786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67E8E60CCCE34A22A1D46FBD6851C975">
    <w:name w:val="67E8E60CCCE34A22A1D46FBD6851C975"/>
    <w:rsid w:val="001E3577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">
    <w:name w:val="743B6FDDAA8341ADA776EE802E0AE5C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771D5FE83DC4D99B2CD2BBEB9A12393">
    <w:name w:val="0771D5FE83DC4D99B2CD2BBEB9A12393"/>
    <w:rsid w:val="001E3577"/>
    <w:pPr>
      <w:keepNext/>
      <w:keepLines/>
      <w:numPr>
        <w:numId w:val="1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">
    <w:name w:val="760BA4EECDA7450EB45C4BD9B59977CF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F93D91C35A14483CAFBBED08D5FD3744">
    <w:name w:val="F93D91C35A14483CAFBBED08D5FD3744"/>
    <w:rsid w:val="001E3577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">
    <w:name w:val="56FF8FA4C69B429E8C6010F2068B001B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3">
    <w:name w:val="9A2162A60C3243FEB7012B76C2FE217D3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2">
    <w:name w:val="18EB2AECBA8D4A29A7485DA574D5EAE532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1">
    <w:name w:val="8B99D1218102429195AB7BC82C76083E31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2">
    <w:name w:val="0D357D708CCB4A2386C709DE653D666B12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1">
    <w:name w:val="D62A62EEC61C44AEAC2254A15FC1619311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0">
    <w:name w:val="DADE410CA9B449559D38D439452EBB1310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CD4D68E4065489BB893EB924CBAD3D0">
    <w:name w:val="9CD4D68E4065489BB893EB924CBAD3D0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9">
    <w:name w:val="29057D8F16DC49029B5AB9E27D19BDF69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7">
    <w:name w:val="7F0D42BA83404836AD324B5A360E9D7F7"/>
    <w:rsid w:val="00DB227C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3">
    <w:name w:val="598E1248448A4C24BA4DBCAB354607863"/>
    <w:rsid w:val="00DB227C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1">
    <w:name w:val="760BA4EECDA7450EB45C4BD9B59977CF1"/>
    <w:rsid w:val="00DB227C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1">
    <w:name w:val="56FF8FA4C69B429E8C6010F2068B001B1"/>
    <w:rsid w:val="00DB227C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4">
    <w:name w:val="9A2162A60C3243FEB7012B76C2FE217D4"/>
    <w:rsid w:val="00DB227C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3">
    <w:name w:val="0D357D708CCB4A2386C709DE653D666B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2">
    <w:name w:val="D62A62EEC61C44AEAC2254A15FC1619312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1">
    <w:name w:val="DADE410CA9B449559D38D439452EBB1311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0">
    <w:name w:val="29057D8F16DC49029B5AB9E27D19BDF610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8">
    <w:name w:val="7F0D42BA83404836AD324B5A360E9D7F8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4">
    <w:name w:val="598E1248448A4C24BA4DBCAB354607864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2">
    <w:name w:val="760BA4EECDA7450EB45C4BD9B59977CF2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2">
    <w:name w:val="56FF8FA4C69B429E8C6010F2068B001B2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5">
    <w:name w:val="9A2162A60C3243FEB7012B76C2FE217D5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4">
    <w:name w:val="0D357D708CCB4A2386C709DE653D666B14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3">
    <w:name w:val="D62A62EEC61C44AEAC2254A15FC16193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2">
    <w:name w:val="DADE410CA9B449559D38D439452EBB1312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1">
    <w:name w:val="29057D8F16DC49029B5AB9E27D19BDF611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9">
    <w:name w:val="7F0D42BA83404836AD324B5A360E9D7F9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5">
    <w:name w:val="598E1248448A4C24BA4DBCAB354607865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9CC296C6B5A49B0B49CCB6C6B1B3F62">
    <w:name w:val="D9CC296C6B5A49B0B49CCB6C6B1B3F62"/>
    <w:rsid w:val="00BD1254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iCs/>
      <w:caps/>
      <w:color w:val="FFC000" w:themeColor="accent4"/>
      <w:sz w:val="18"/>
      <w:szCs w:val="24"/>
      <w:lang w:val="en-US" w:eastAsia="en-US"/>
    </w:rPr>
  </w:style>
  <w:style w:type="paragraph" w:customStyle="1" w:styleId="760BA4EECDA7450EB45C4BD9B59977CF3">
    <w:name w:val="760BA4EECDA7450EB45C4BD9B59977CF3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3">
    <w:name w:val="56FF8FA4C69B429E8C6010F2068B001B3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6">
    <w:name w:val="9A2162A60C3243FEB7012B76C2FE217D6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5">
    <w:name w:val="0D357D708CCB4A2386C709DE653D666B15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4">
    <w:name w:val="D62A62EEC61C44AEAC2254A15FC1619314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3">
    <w:name w:val="DADE410CA9B449559D38D439452EBB13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2">
    <w:name w:val="29057D8F16DC49029B5AB9E27D19BDF612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10">
    <w:name w:val="7F0D42BA83404836AD324B5A360E9D7F10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6">
    <w:name w:val="598E1248448A4C24BA4DBCAB354607866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4">
    <w:name w:val="760BA4EECDA7450EB45C4BD9B59977CF4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4">
    <w:name w:val="56FF8FA4C69B429E8C6010F2068B001B4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7">
    <w:name w:val="9A2162A60C3243FEB7012B76C2FE217D7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75D41F90A3074D8AB881DCC375680740">
    <w:name w:val="75D41F90A3074D8AB881DCC375680740"/>
    <w:rsid w:val="00BD1254"/>
  </w:style>
  <w:style w:type="paragraph" w:customStyle="1" w:styleId="5204B162F1414A2592A6780F5E0B9B04">
    <w:name w:val="5204B162F1414A2592A6780F5E0B9B04"/>
    <w:rsid w:val="00BD1254"/>
  </w:style>
  <w:style w:type="paragraph" w:customStyle="1" w:styleId="C40FF5CB43704356B810EEC626D43563">
    <w:name w:val="C40FF5CB43704356B810EEC626D43563"/>
    <w:rsid w:val="00BD1254"/>
  </w:style>
  <w:style w:type="paragraph" w:customStyle="1" w:styleId="7EABAA9FC39F481C976F9727B538D519">
    <w:name w:val="7EABAA9FC39F481C976F9727B538D519"/>
    <w:rsid w:val="00BD1254"/>
  </w:style>
  <w:style w:type="paragraph" w:customStyle="1" w:styleId="0D357D708CCB4A2386C709DE653D666B16">
    <w:name w:val="0D357D708CCB4A2386C709DE653D666B16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5">
    <w:name w:val="D62A62EEC61C44AEAC2254A15FC1619315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4">
    <w:name w:val="DADE410CA9B449559D38D439452EBB1314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3">
    <w:name w:val="29057D8F16DC49029B5AB9E27D19BDF6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11">
    <w:name w:val="7F0D42BA83404836AD324B5A360E9D7F11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7">
    <w:name w:val="598E1248448A4C24BA4DBCAB354607867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5">
    <w:name w:val="760BA4EECDA7450EB45C4BD9B59977CF5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5">
    <w:name w:val="56FF8FA4C69B429E8C6010F2068B001B5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8">
    <w:name w:val="9A2162A60C3243FEB7012B76C2FE217D8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7">
    <w:name w:val="0D357D708CCB4A2386C709DE653D666B17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62A62EEC61C44AEAC2254A15FC1619316">
    <w:name w:val="D62A62EEC61C44AEAC2254A15FC1619316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ADE410CA9B449559D38D439452EBB1315">
    <w:name w:val="DADE410CA9B449559D38D439452EBB1315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29057D8F16DC49029B5AB9E27D19BDF614">
    <w:name w:val="29057D8F16DC49029B5AB9E27D19BDF614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F0D42BA83404836AD324B5A360E9D7F12">
    <w:name w:val="7F0D42BA83404836AD324B5A360E9D7F12"/>
    <w:rsid w:val="00ED219B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98E1248448A4C24BA4DBCAB354607868">
    <w:name w:val="598E1248448A4C24BA4DBCAB354607868"/>
    <w:rsid w:val="00ED219B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60BA4EECDA7450EB45C4BD9B59977CF6">
    <w:name w:val="760BA4EECDA7450EB45C4BD9B59977CF6"/>
    <w:rsid w:val="00ED219B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6FF8FA4C69B429E8C6010F2068B001B6">
    <w:name w:val="56FF8FA4C69B429E8C6010F2068B001B6"/>
    <w:rsid w:val="00ED219B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D357D708CCB4A2386C709DE653D666B18">
    <w:name w:val="0D357D708CCB4A2386C709DE653D666B18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62A62EEC61C44AEAC2254A15FC1619317">
    <w:name w:val="D62A62EEC61C44AEAC2254A15FC1619317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ADE410CA9B449559D38D439452EBB1316">
    <w:name w:val="DADE410CA9B449559D38D439452EBB1316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29057D8F16DC49029B5AB9E27D19BDF615">
    <w:name w:val="29057D8F16DC49029B5AB9E27D19BDF615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F0D42BA83404836AD324B5A360E9D7F13">
    <w:name w:val="7F0D42BA83404836AD324B5A360E9D7F13"/>
    <w:rsid w:val="00636FA0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98E1248448A4C24BA4DBCAB354607869">
    <w:name w:val="598E1248448A4C24BA4DBCAB354607869"/>
    <w:rsid w:val="00636FA0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60BA4EECDA7450EB45C4BD9B59977CF7">
    <w:name w:val="760BA4EECDA7450EB45C4BD9B59977CF7"/>
    <w:rsid w:val="00636FA0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6FF8FA4C69B429E8C6010F2068B001B7">
    <w:name w:val="56FF8FA4C69B429E8C6010F2068B001B7"/>
    <w:rsid w:val="00636FA0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9393A29F586A4CCBAD15F002FF2E109B1">
    <w:name w:val="9393A29F586A4CCBAD15F002FF2E109B1"/>
    <w:rsid w:val="00CE42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caps/>
      <w:color w:val="FFC000" w:themeColor="accent4"/>
      <w:sz w:val="40"/>
      <w:szCs w:val="32"/>
      <w:lang w:val="en-US"/>
    </w:rPr>
  </w:style>
  <w:style w:type="paragraph" w:customStyle="1" w:styleId="CF71C16DF0B9494B9B96E741CB3DE9E41">
    <w:name w:val="CF71C16DF0B9494B9B96E741CB3DE9E41"/>
    <w:rsid w:val="00CE423F"/>
    <w:pPr>
      <w:spacing w:after="180" w:line="240" w:lineRule="auto"/>
    </w:pPr>
    <w:rPr>
      <w:rFonts w:eastAsia="바탕" w:cs="Times New Roman"/>
      <w:color w:val="FFFFFF" w:themeColor="background1"/>
      <w:szCs w:val="18"/>
      <w:lang w:val="en-US"/>
    </w:rPr>
  </w:style>
  <w:style w:type="paragraph" w:customStyle="1" w:styleId="4D14033EFF624147BB95A263EA6F050D1">
    <w:name w:val="4D14033EFF624147BB95A263EA6F050D1"/>
    <w:rsid w:val="00CE423F"/>
    <w:pPr>
      <w:spacing w:after="180" w:line="240" w:lineRule="auto"/>
    </w:pPr>
    <w:rPr>
      <w:rFonts w:eastAsia="바탕" w:cs="Times New Roman"/>
      <w:color w:val="FFFFFF" w:themeColor="background1"/>
      <w:szCs w:val="18"/>
      <w:lang w:val="en-US"/>
    </w:rPr>
  </w:style>
  <w:style w:type="paragraph" w:customStyle="1" w:styleId="0D357D708CCB4A2386C709DE653D666B19">
    <w:name w:val="0D357D708CCB4A2386C709DE653D666B19"/>
    <w:rsid w:val="00CE423F"/>
    <w:pPr>
      <w:spacing w:after="800" w:line="240" w:lineRule="auto"/>
      <w:contextualSpacing/>
      <w:jc w:val="center"/>
    </w:pPr>
    <w:rPr>
      <w:rFonts w:eastAsia="바탕" w:cs="Times New Roman"/>
      <w:color w:val="FFFFFF" w:themeColor="background1"/>
      <w:szCs w:val="18"/>
      <w:lang w:val="en-US"/>
    </w:rPr>
  </w:style>
  <w:style w:type="paragraph" w:customStyle="1" w:styleId="D62A62EEC61C44AEAC2254A15FC1619318">
    <w:name w:val="D62A62EEC61C44AEAC2254A15FC1619318"/>
    <w:rsid w:val="00CE423F"/>
    <w:pPr>
      <w:spacing w:after="800" w:line="240" w:lineRule="auto"/>
      <w:contextualSpacing/>
      <w:jc w:val="center"/>
    </w:pPr>
    <w:rPr>
      <w:rFonts w:eastAsia="바탕" w:cs="Times New Roman"/>
      <w:color w:val="FFFFFF" w:themeColor="background1"/>
      <w:szCs w:val="18"/>
      <w:lang w:val="en-US"/>
    </w:rPr>
  </w:style>
  <w:style w:type="paragraph" w:customStyle="1" w:styleId="DADE410CA9B449559D38D439452EBB1317">
    <w:name w:val="DADE410CA9B449559D38D439452EBB1317"/>
    <w:rsid w:val="00CE423F"/>
    <w:pPr>
      <w:spacing w:after="800" w:line="240" w:lineRule="auto"/>
      <w:contextualSpacing/>
      <w:jc w:val="center"/>
    </w:pPr>
    <w:rPr>
      <w:rFonts w:eastAsia="바탕" w:cs="Times New Roman"/>
      <w:color w:val="FFFFFF" w:themeColor="background1"/>
      <w:szCs w:val="18"/>
      <w:lang w:val="en-US"/>
    </w:rPr>
  </w:style>
  <w:style w:type="paragraph" w:customStyle="1" w:styleId="9CD4D68E4065489BB893EB924CBAD3D01">
    <w:name w:val="9CD4D68E4065489BB893EB924CBAD3D01"/>
    <w:rsid w:val="00CE423F"/>
    <w:pPr>
      <w:spacing w:after="800" w:line="240" w:lineRule="auto"/>
      <w:contextualSpacing/>
      <w:jc w:val="center"/>
    </w:pPr>
    <w:rPr>
      <w:rFonts w:eastAsia="바탕" w:cs="Times New Roman"/>
      <w:color w:val="FFFFFF" w:themeColor="background1"/>
      <w:szCs w:val="18"/>
      <w:lang w:val="en-US"/>
    </w:rPr>
  </w:style>
  <w:style w:type="paragraph" w:customStyle="1" w:styleId="29057D8F16DC49029B5AB9E27D19BDF616">
    <w:name w:val="29057D8F16DC49029B5AB9E27D19BDF616"/>
    <w:rsid w:val="00CE423F"/>
    <w:pPr>
      <w:spacing w:after="800" w:line="240" w:lineRule="auto"/>
      <w:contextualSpacing/>
      <w:jc w:val="center"/>
    </w:pPr>
    <w:rPr>
      <w:rFonts w:eastAsia="바탕" w:cs="Times New Roman"/>
      <w:color w:val="FFFFFF" w:themeColor="background1"/>
      <w:szCs w:val="18"/>
      <w:lang w:val="en-US"/>
    </w:rPr>
  </w:style>
  <w:style w:type="paragraph" w:customStyle="1" w:styleId="08443735127D4EFBA33E8DEB924DF7171">
    <w:name w:val="08443735127D4EFBA33E8DEB924DF7171"/>
    <w:rsid w:val="00CE423F"/>
    <w:pPr>
      <w:numPr>
        <w:ilvl w:val="1"/>
      </w:numPr>
      <w:spacing w:after="240" w:line="240" w:lineRule="auto"/>
    </w:pPr>
    <w:rPr>
      <w:caps/>
      <w:color w:val="FFFFFF" w:themeColor="background1"/>
      <w:lang w:val="en-US"/>
    </w:rPr>
  </w:style>
  <w:style w:type="paragraph" w:customStyle="1" w:styleId="7FEB9611E62345CD8B5F9F5E64865AFA1">
    <w:name w:val="7FEB9611E62345CD8B5F9F5E64865AFA1"/>
    <w:rsid w:val="00CE423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val="en-US"/>
    </w:rPr>
  </w:style>
  <w:style w:type="paragraph" w:customStyle="1" w:styleId="7F0D42BA83404836AD324B5A360E9D7F14">
    <w:name w:val="7F0D42BA83404836AD324B5A360E9D7F14"/>
    <w:rsid w:val="00CE423F"/>
    <w:pPr>
      <w:spacing w:after="180" w:line="240" w:lineRule="auto"/>
    </w:pPr>
    <w:rPr>
      <w:rFonts w:eastAsia="바탕" w:cs="Times New Roman"/>
      <w:color w:val="FFFFFF" w:themeColor="background1"/>
      <w:szCs w:val="18"/>
      <w:lang w:val="en-US"/>
    </w:rPr>
  </w:style>
  <w:style w:type="paragraph" w:customStyle="1" w:styleId="598E1248448A4C24BA4DBCAB3546078610">
    <w:name w:val="598E1248448A4C24BA4DBCAB3546078610"/>
    <w:rsid w:val="00CE423F"/>
    <w:pPr>
      <w:spacing w:after="180" w:line="240" w:lineRule="auto"/>
    </w:pPr>
    <w:rPr>
      <w:rFonts w:eastAsia="바탕" w:cs="Times New Roman"/>
      <w:color w:val="FFFFFF" w:themeColor="background1"/>
      <w:szCs w:val="18"/>
      <w:lang w:val="en-US"/>
    </w:rPr>
  </w:style>
  <w:style w:type="paragraph" w:customStyle="1" w:styleId="D9CC296C6B5A49B0B49CCB6C6B1B3F621">
    <w:name w:val="D9CC296C6B5A49B0B49CCB6C6B1B3F621"/>
    <w:rsid w:val="00CE423F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iCs/>
      <w:caps/>
      <w:color w:val="FFC000" w:themeColor="accent4"/>
      <w:sz w:val="18"/>
      <w:szCs w:val="24"/>
      <w:lang w:val="en-US"/>
    </w:rPr>
  </w:style>
  <w:style w:type="paragraph" w:customStyle="1" w:styleId="163C5140332F4C2FB3C9447461F4C29C1">
    <w:name w:val="163C5140332F4C2FB3C9447461F4C29C1"/>
    <w:rsid w:val="00CE423F"/>
    <w:pPr>
      <w:spacing w:after="180" w:line="240" w:lineRule="auto"/>
    </w:pPr>
    <w:rPr>
      <w:rFonts w:eastAsia="바탕" w:cs="Times New Roman"/>
      <w:color w:val="FFFFFF" w:themeColor="background1"/>
      <w:szCs w:val="18"/>
      <w:lang w:val="en-US"/>
    </w:rPr>
  </w:style>
  <w:style w:type="paragraph" w:customStyle="1" w:styleId="5204B162F1414A2592A6780F5E0B9B041">
    <w:name w:val="5204B162F1414A2592A6780F5E0B9B041"/>
    <w:rsid w:val="00CE423F"/>
    <w:pPr>
      <w:spacing w:after="180" w:line="240" w:lineRule="auto"/>
    </w:pPr>
    <w:rPr>
      <w:rFonts w:eastAsia="바탕" w:cs="Times New Roman"/>
      <w:color w:val="FFFFFF" w:themeColor="background1"/>
      <w:szCs w:val="18"/>
      <w:lang w:val="en-US"/>
    </w:rPr>
  </w:style>
  <w:style w:type="paragraph" w:customStyle="1" w:styleId="7EABAA9FC39F481C976F9727B538D5191">
    <w:name w:val="7EABAA9FC39F481C976F9727B538D5191"/>
    <w:rsid w:val="00CE423F"/>
    <w:pPr>
      <w:spacing w:after="180" w:line="240" w:lineRule="auto"/>
    </w:pPr>
    <w:rPr>
      <w:rFonts w:eastAsia="바탕" w:cs="Times New Roman"/>
      <w:color w:val="FFFFFF" w:themeColor="background1"/>
      <w:szCs w:val="18"/>
      <w:lang w:val="en-US"/>
    </w:rPr>
  </w:style>
  <w:style w:type="paragraph" w:customStyle="1" w:styleId="67E8E60CCCE34A22A1D46FBD6851C9751">
    <w:name w:val="67E8E60CCCE34A22A1D46FBD6851C9751"/>
    <w:rsid w:val="00CE423F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val="en-US"/>
    </w:rPr>
  </w:style>
  <w:style w:type="paragraph" w:customStyle="1" w:styleId="743B6FDDAA8341ADA776EE802E0AE5C41">
    <w:name w:val="743B6FDDAA8341ADA776EE802E0AE5C41"/>
    <w:rsid w:val="00CE423F"/>
    <w:pPr>
      <w:spacing w:after="180" w:line="240" w:lineRule="auto"/>
    </w:pPr>
    <w:rPr>
      <w:rFonts w:eastAsia="바탕" w:cs="Times New Roman"/>
      <w:color w:val="FFFFFF" w:themeColor="background1"/>
      <w:szCs w:val="18"/>
      <w:lang w:val="en-US"/>
    </w:rPr>
  </w:style>
  <w:style w:type="paragraph" w:customStyle="1" w:styleId="0771D5FE83DC4D99B2CD2BBEB9A123931">
    <w:name w:val="0771D5FE83DC4D99B2CD2BBEB9A123931"/>
    <w:rsid w:val="00CE423F"/>
    <w:pPr>
      <w:keepNext/>
      <w:keepLines/>
      <w:numPr>
        <w:numId w:val="2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760BA4EECDA7450EB45C4BD9B59977CF8">
    <w:name w:val="760BA4EECDA7450EB45C4BD9B59977CF8"/>
    <w:rsid w:val="00CE423F"/>
    <w:pPr>
      <w:spacing w:after="180" w:line="240" w:lineRule="auto"/>
      <w:ind w:left="357"/>
    </w:pPr>
    <w:rPr>
      <w:rFonts w:eastAsia="바탕" w:cs="Times New Roman"/>
      <w:color w:val="FFFFFF" w:themeColor="background1"/>
      <w:szCs w:val="18"/>
      <w:lang w:val="en-US"/>
    </w:rPr>
  </w:style>
  <w:style w:type="paragraph" w:customStyle="1" w:styleId="F93D91C35A14483CAFBBED08D5FD37441">
    <w:name w:val="F93D91C35A14483CAFBBED08D5FD37441"/>
    <w:rsid w:val="00CE423F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56FF8FA4C69B429E8C6010F2068B001B8">
    <w:name w:val="56FF8FA4C69B429E8C6010F2068B001B8"/>
    <w:rsid w:val="00CE423F"/>
    <w:pPr>
      <w:spacing w:after="180" w:line="240" w:lineRule="auto"/>
      <w:ind w:left="357"/>
    </w:pPr>
    <w:rPr>
      <w:rFonts w:eastAsia="바탕" w:cs="Times New Roman"/>
      <w:color w:val="FFFFFF" w:themeColor="background1"/>
      <w:szCs w:val="18"/>
      <w:lang w:val="en-US"/>
    </w:rPr>
  </w:style>
  <w:style w:type="paragraph" w:customStyle="1" w:styleId="45BFFD774A494320A9A60CADFA9721201">
    <w:name w:val="45BFFD774A494320A9A60CADFA9721201"/>
    <w:rsid w:val="00CE423F"/>
    <w:pPr>
      <w:spacing w:before="480" w:after="360" w:line="240" w:lineRule="auto"/>
      <w:ind w:left="734"/>
    </w:pPr>
    <w:rPr>
      <w:rFonts w:eastAsia="바탕" w:cs="Times New Roman"/>
      <w:b/>
      <w:iCs/>
      <w:color w:val="A5A5A5" w:themeColor="accent3"/>
      <w:sz w:val="60"/>
      <w:szCs w:val="18"/>
      <w:lang w:val="en-US"/>
    </w:rPr>
  </w:style>
  <w:style w:type="paragraph" w:customStyle="1" w:styleId="9A2162A60C3243FEB7012B76C2FE217D9">
    <w:name w:val="9A2162A60C3243FEB7012B76C2FE217D9"/>
    <w:rsid w:val="00CE423F"/>
    <w:pPr>
      <w:spacing w:after="180" w:line="240" w:lineRule="auto"/>
      <w:jc w:val="right"/>
    </w:pPr>
    <w:rPr>
      <w:rFonts w:eastAsia="바탕" w:cs="Times New Roman"/>
      <w:color w:val="A5A5A5" w:themeColor="accent3"/>
      <w:sz w:val="32"/>
      <w:szCs w:val="18"/>
      <w:lang w:val="en-US"/>
    </w:rPr>
  </w:style>
  <w:style w:type="paragraph" w:customStyle="1" w:styleId="9393A29F586A4CCBAD15F002FF2E109B2">
    <w:name w:val="9393A29F586A4CCBAD15F002FF2E109B2"/>
    <w:rsid w:val="00CE42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caps/>
      <w:color w:val="FFC000" w:themeColor="accent4"/>
      <w:sz w:val="40"/>
      <w:szCs w:val="32"/>
      <w:lang w:val="en-US"/>
    </w:rPr>
  </w:style>
  <w:style w:type="paragraph" w:customStyle="1" w:styleId="CF71C16DF0B9494B9B96E741CB3DE9E42">
    <w:name w:val="CF71C16DF0B9494B9B96E741CB3DE9E42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4D14033EFF624147BB95A263EA6F050D2">
    <w:name w:val="4D14033EFF624147BB95A263EA6F050D2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D357D708CCB4A2386C709DE653D666B20">
    <w:name w:val="0D357D708CCB4A2386C709DE653D666B20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62A62EEC61C44AEAC2254A15FC1619319">
    <w:name w:val="D62A62EEC61C44AEAC2254A15FC1619319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ADE410CA9B449559D38D439452EBB1318">
    <w:name w:val="DADE410CA9B449559D38D439452EBB1318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9CD4D68E4065489BB893EB924CBAD3D02">
    <w:name w:val="9CD4D68E4065489BB893EB924CBAD3D02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29057D8F16DC49029B5AB9E27D19BDF617">
    <w:name w:val="29057D8F16DC49029B5AB9E27D19BDF617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8443735127D4EFBA33E8DEB924DF7172">
    <w:name w:val="08443735127D4EFBA33E8DEB924DF7172"/>
    <w:rsid w:val="00CE423F"/>
    <w:pPr>
      <w:numPr>
        <w:ilvl w:val="1"/>
      </w:numPr>
      <w:spacing w:after="240" w:line="240" w:lineRule="auto"/>
    </w:pPr>
    <w:rPr>
      <w:rFonts w:eastAsia="맑은 고딕"/>
      <w:caps/>
      <w:color w:val="FFFFFF" w:themeColor="background1"/>
      <w:lang w:val="en-US"/>
    </w:rPr>
  </w:style>
  <w:style w:type="paragraph" w:customStyle="1" w:styleId="7FEB9611E62345CD8B5F9F5E64865AFA2">
    <w:name w:val="7FEB9611E62345CD8B5F9F5E64865AFA2"/>
    <w:rsid w:val="00CE423F"/>
    <w:pPr>
      <w:spacing w:after="240" w:line="240" w:lineRule="auto"/>
      <w:contextualSpacing/>
    </w:pPr>
    <w:rPr>
      <w:rFonts w:asciiTheme="majorHAnsi" w:eastAsia="맑은 고딕" w:hAnsiTheme="majorHAnsi" w:cstheme="majorBidi"/>
      <w:b/>
      <w:caps/>
      <w:color w:val="4472C4" w:themeColor="accent1"/>
      <w:kern w:val="28"/>
      <w:sz w:val="76"/>
      <w:szCs w:val="56"/>
      <w:lang w:val="en-US"/>
    </w:rPr>
  </w:style>
  <w:style w:type="paragraph" w:customStyle="1" w:styleId="7F0D42BA83404836AD324B5A360E9D7F15">
    <w:name w:val="7F0D42BA83404836AD324B5A360E9D7F15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598E1248448A4C24BA4DBCAB3546078611">
    <w:name w:val="598E1248448A4C24BA4DBCAB3546078611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9CC296C6B5A49B0B49CCB6C6B1B3F622">
    <w:name w:val="D9CC296C6B5A49B0B49CCB6C6B1B3F622"/>
    <w:rsid w:val="00CE423F"/>
    <w:pPr>
      <w:keepNext/>
      <w:keepLines/>
      <w:spacing w:after="120" w:line="240" w:lineRule="auto"/>
      <w:outlineLvl w:val="3"/>
    </w:pPr>
    <w:rPr>
      <w:rFonts w:asciiTheme="majorHAnsi" w:eastAsia="맑은 고딕" w:hAnsiTheme="majorHAnsi" w:cstheme="majorBidi"/>
      <w:iCs/>
      <w:caps/>
      <w:color w:val="FFC000" w:themeColor="accent4"/>
      <w:sz w:val="18"/>
      <w:szCs w:val="24"/>
      <w:lang w:val="en-US"/>
    </w:rPr>
  </w:style>
  <w:style w:type="paragraph" w:customStyle="1" w:styleId="163C5140332F4C2FB3C9447461F4C29C2">
    <w:name w:val="163C5140332F4C2FB3C9447461F4C29C2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5204B162F1414A2592A6780F5E0B9B042">
    <w:name w:val="5204B162F1414A2592A6780F5E0B9B042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7EABAA9FC39F481C976F9727B538D5192">
    <w:name w:val="7EABAA9FC39F481C976F9727B538D5192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67E8E60CCCE34A22A1D46FBD6851C9752">
    <w:name w:val="67E8E60CCCE34A22A1D46FBD6851C9752"/>
    <w:rsid w:val="00CE423F"/>
    <w:pPr>
      <w:keepNext/>
      <w:keepLines/>
      <w:spacing w:after="320" w:line="240" w:lineRule="auto"/>
      <w:outlineLvl w:val="4"/>
    </w:pPr>
    <w:rPr>
      <w:rFonts w:asciiTheme="majorHAnsi" w:eastAsia="맑은 고딕" w:hAnsiTheme="majorHAnsi" w:cstheme="majorBidi"/>
      <w:iCs/>
      <w:caps/>
      <w:color w:val="FFFFFF" w:themeColor="background1"/>
      <w:sz w:val="32"/>
      <w:szCs w:val="24"/>
      <w:lang w:val="en-US"/>
    </w:rPr>
  </w:style>
  <w:style w:type="paragraph" w:customStyle="1" w:styleId="743B6FDDAA8341ADA776EE802E0AE5C42">
    <w:name w:val="743B6FDDAA8341ADA776EE802E0AE5C42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771D5FE83DC4D99B2CD2BBEB9A123932">
    <w:name w:val="0771D5FE83DC4D99B2CD2BBEB9A123932"/>
    <w:rsid w:val="00CE423F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760BA4EECDA7450EB45C4BD9B59977CF9">
    <w:name w:val="760BA4EECDA7450EB45C4BD9B59977CF9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F93D91C35A14483CAFBBED08D5FD37442">
    <w:name w:val="F93D91C35A14483CAFBBED08D5FD37442"/>
    <w:rsid w:val="00CE423F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56FF8FA4C69B429E8C6010F2068B001B9">
    <w:name w:val="56FF8FA4C69B429E8C6010F2068B001B9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45BFFD774A494320A9A60CADFA9721202">
    <w:name w:val="45BFFD774A494320A9A60CADFA9721202"/>
    <w:rsid w:val="00CE423F"/>
    <w:pPr>
      <w:spacing w:before="480" w:after="360" w:line="240" w:lineRule="auto"/>
      <w:ind w:left="734"/>
    </w:pPr>
    <w:rPr>
      <w:rFonts w:eastAsia="맑은 고딕" w:cs="Times New Roman"/>
      <w:b/>
      <w:iCs/>
      <w:color w:val="A5A5A5" w:themeColor="accent3"/>
      <w:sz w:val="60"/>
      <w:szCs w:val="18"/>
      <w:lang w:val="en-US"/>
    </w:rPr>
  </w:style>
  <w:style w:type="paragraph" w:customStyle="1" w:styleId="9A2162A60C3243FEB7012B76C2FE217D10">
    <w:name w:val="9A2162A60C3243FEB7012B76C2FE217D10"/>
    <w:rsid w:val="00CE423F"/>
    <w:pPr>
      <w:spacing w:after="180" w:line="240" w:lineRule="auto"/>
      <w:jc w:val="right"/>
    </w:pPr>
    <w:rPr>
      <w:rFonts w:eastAsia="맑은 고딕" w:cs="Times New Roman"/>
      <w:color w:val="A5A5A5" w:themeColor="accent3"/>
      <w:sz w:val="32"/>
      <w:szCs w:val="18"/>
      <w:lang w:val="en-US"/>
    </w:rPr>
  </w:style>
  <w:style w:type="paragraph" w:customStyle="1" w:styleId="9393A29F586A4CCBAD15F002FF2E109B3">
    <w:name w:val="9393A29F586A4CCBAD15F002FF2E109B3"/>
    <w:rsid w:val="00CE423F"/>
    <w:pPr>
      <w:keepNext/>
      <w:keepLines/>
      <w:spacing w:after="400" w:line="400" w:lineRule="exact"/>
      <w:outlineLvl w:val="0"/>
    </w:pPr>
    <w:rPr>
      <w:rFonts w:asciiTheme="majorHAnsi" w:eastAsia="맑은 고딕" w:hAnsiTheme="majorHAnsi" w:cstheme="majorBidi"/>
      <w:caps/>
      <w:color w:val="FFC000" w:themeColor="accent4"/>
      <w:sz w:val="40"/>
      <w:szCs w:val="32"/>
      <w:lang w:val="en-US"/>
    </w:rPr>
  </w:style>
  <w:style w:type="paragraph" w:customStyle="1" w:styleId="CF71C16DF0B9494B9B96E741CB3DE9E43">
    <w:name w:val="CF71C16DF0B9494B9B96E741CB3DE9E43"/>
    <w:rsid w:val="00CE423F"/>
    <w:pPr>
      <w:spacing w:after="180" w:line="400" w:lineRule="exact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4D14033EFF624147BB95A263EA6F050D3">
    <w:name w:val="4D14033EFF624147BB95A263EA6F050D3"/>
    <w:rsid w:val="00CE423F"/>
    <w:pPr>
      <w:spacing w:after="180" w:line="400" w:lineRule="exact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D357D708CCB4A2386C709DE653D666B21">
    <w:name w:val="0D357D708CCB4A2386C709DE653D666B21"/>
    <w:rsid w:val="00CE423F"/>
    <w:pPr>
      <w:spacing w:after="800" w:line="400" w:lineRule="exact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62A62EEC61C44AEAC2254A15FC1619320">
    <w:name w:val="D62A62EEC61C44AEAC2254A15FC1619320"/>
    <w:rsid w:val="00CE423F"/>
    <w:pPr>
      <w:spacing w:after="800" w:line="400" w:lineRule="exact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ADE410CA9B449559D38D439452EBB1319">
    <w:name w:val="DADE410CA9B449559D38D439452EBB1319"/>
    <w:rsid w:val="00CE423F"/>
    <w:pPr>
      <w:spacing w:after="800" w:line="400" w:lineRule="exact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9CD4D68E4065489BB893EB924CBAD3D03">
    <w:name w:val="9CD4D68E4065489BB893EB924CBAD3D03"/>
    <w:rsid w:val="00CE423F"/>
    <w:pPr>
      <w:spacing w:after="800" w:line="400" w:lineRule="exact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29057D8F16DC49029B5AB9E27D19BDF618">
    <w:name w:val="29057D8F16DC49029B5AB9E27D19BDF618"/>
    <w:rsid w:val="00CE423F"/>
    <w:pPr>
      <w:spacing w:after="800" w:line="400" w:lineRule="exact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8443735127D4EFBA33E8DEB924DF7173">
    <w:name w:val="08443735127D4EFBA33E8DEB924DF7173"/>
    <w:rsid w:val="00CE423F"/>
    <w:pPr>
      <w:numPr>
        <w:ilvl w:val="1"/>
      </w:numPr>
      <w:spacing w:after="240" w:line="400" w:lineRule="exact"/>
    </w:pPr>
    <w:rPr>
      <w:rFonts w:eastAsia="맑은 고딕"/>
      <w:caps/>
      <w:color w:val="FFFFFF" w:themeColor="background1"/>
      <w:lang w:val="en-US"/>
    </w:rPr>
  </w:style>
  <w:style w:type="paragraph" w:customStyle="1" w:styleId="7FEB9611E62345CD8B5F9F5E64865AFA3">
    <w:name w:val="7FEB9611E62345CD8B5F9F5E64865AFA3"/>
    <w:rsid w:val="00CE423F"/>
    <w:pPr>
      <w:spacing w:after="240" w:line="400" w:lineRule="exact"/>
      <w:contextualSpacing/>
    </w:pPr>
    <w:rPr>
      <w:rFonts w:asciiTheme="majorHAnsi" w:eastAsia="맑은 고딕" w:hAnsiTheme="majorHAnsi" w:cstheme="majorBidi"/>
      <w:b/>
      <w:caps/>
      <w:color w:val="4472C4" w:themeColor="accent1"/>
      <w:kern w:val="28"/>
      <w:sz w:val="76"/>
      <w:szCs w:val="56"/>
      <w:lang w:val="en-US"/>
    </w:rPr>
  </w:style>
  <w:style w:type="paragraph" w:customStyle="1" w:styleId="7F0D42BA83404836AD324B5A360E9D7F16">
    <w:name w:val="7F0D42BA83404836AD324B5A360E9D7F16"/>
    <w:rsid w:val="00CE423F"/>
    <w:pPr>
      <w:spacing w:after="180" w:line="400" w:lineRule="exact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598E1248448A4C24BA4DBCAB3546078612">
    <w:name w:val="598E1248448A4C24BA4DBCAB3546078612"/>
    <w:rsid w:val="00CE423F"/>
    <w:pPr>
      <w:spacing w:after="180" w:line="400" w:lineRule="exact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9CC296C6B5A49B0B49CCB6C6B1B3F623">
    <w:name w:val="D9CC296C6B5A49B0B49CCB6C6B1B3F623"/>
    <w:rsid w:val="00CE423F"/>
    <w:pPr>
      <w:keepNext/>
      <w:keepLines/>
      <w:spacing w:after="120" w:line="400" w:lineRule="exact"/>
      <w:outlineLvl w:val="3"/>
    </w:pPr>
    <w:rPr>
      <w:rFonts w:asciiTheme="majorHAnsi" w:eastAsia="맑은 고딕" w:hAnsiTheme="majorHAnsi" w:cstheme="majorBidi"/>
      <w:iCs/>
      <w:caps/>
      <w:color w:val="FFC000" w:themeColor="accent4"/>
      <w:sz w:val="18"/>
      <w:szCs w:val="24"/>
      <w:lang w:val="en-US"/>
    </w:rPr>
  </w:style>
  <w:style w:type="paragraph" w:customStyle="1" w:styleId="163C5140332F4C2FB3C9447461F4C29C3">
    <w:name w:val="163C5140332F4C2FB3C9447461F4C29C3"/>
    <w:rsid w:val="00CE423F"/>
    <w:pPr>
      <w:spacing w:after="180" w:line="400" w:lineRule="exact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5204B162F1414A2592A6780F5E0B9B043">
    <w:name w:val="5204B162F1414A2592A6780F5E0B9B043"/>
    <w:rsid w:val="00CE423F"/>
    <w:pPr>
      <w:spacing w:after="180" w:line="400" w:lineRule="exact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7EABAA9FC39F481C976F9727B538D5193">
    <w:name w:val="7EABAA9FC39F481C976F9727B538D5193"/>
    <w:rsid w:val="00CE423F"/>
    <w:pPr>
      <w:spacing w:after="180" w:line="400" w:lineRule="exact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67E8E60CCCE34A22A1D46FBD6851C9753">
    <w:name w:val="67E8E60CCCE34A22A1D46FBD6851C9753"/>
    <w:rsid w:val="00CE423F"/>
    <w:pPr>
      <w:keepNext/>
      <w:keepLines/>
      <w:spacing w:after="320" w:line="400" w:lineRule="exact"/>
      <w:outlineLvl w:val="4"/>
    </w:pPr>
    <w:rPr>
      <w:rFonts w:asciiTheme="majorHAnsi" w:eastAsia="맑은 고딕" w:hAnsiTheme="majorHAnsi" w:cstheme="majorBidi"/>
      <w:iCs/>
      <w:caps/>
      <w:color w:val="FFFFFF" w:themeColor="background1"/>
      <w:sz w:val="32"/>
      <w:szCs w:val="24"/>
      <w:lang w:val="en-US"/>
    </w:rPr>
  </w:style>
  <w:style w:type="paragraph" w:customStyle="1" w:styleId="743B6FDDAA8341ADA776EE802E0AE5C43">
    <w:name w:val="743B6FDDAA8341ADA776EE802E0AE5C43"/>
    <w:rsid w:val="00CE423F"/>
    <w:pPr>
      <w:spacing w:after="180" w:line="400" w:lineRule="exact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771D5FE83DC4D99B2CD2BBEB9A123933">
    <w:name w:val="0771D5FE83DC4D99B2CD2BBEB9A123933"/>
    <w:rsid w:val="00CE423F"/>
    <w:pPr>
      <w:keepNext/>
      <w:keepLines/>
      <w:tabs>
        <w:tab w:val="num" w:pos="720"/>
      </w:tabs>
      <w:spacing w:after="120" w:line="400" w:lineRule="exact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760BA4EECDA7450EB45C4BD9B59977CF10">
    <w:name w:val="760BA4EECDA7450EB45C4BD9B59977CF10"/>
    <w:rsid w:val="00CE423F"/>
    <w:pPr>
      <w:spacing w:after="180" w:line="400" w:lineRule="exact"/>
      <w:ind w:left="357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F93D91C35A14483CAFBBED08D5FD37443">
    <w:name w:val="F93D91C35A14483CAFBBED08D5FD37443"/>
    <w:rsid w:val="00CE423F"/>
    <w:pPr>
      <w:keepNext/>
      <w:keepLines/>
      <w:tabs>
        <w:tab w:val="num" w:pos="720"/>
      </w:tabs>
      <w:spacing w:after="120" w:line="400" w:lineRule="exact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56FF8FA4C69B429E8C6010F2068B001B10">
    <w:name w:val="56FF8FA4C69B429E8C6010F2068B001B10"/>
    <w:rsid w:val="00CE423F"/>
    <w:pPr>
      <w:spacing w:after="180" w:line="400" w:lineRule="exact"/>
      <w:ind w:left="357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45BFFD774A494320A9A60CADFA9721203">
    <w:name w:val="45BFFD774A494320A9A60CADFA9721203"/>
    <w:rsid w:val="00CE423F"/>
    <w:pPr>
      <w:spacing w:before="480" w:after="360" w:line="400" w:lineRule="exact"/>
      <w:ind w:left="734"/>
    </w:pPr>
    <w:rPr>
      <w:rFonts w:eastAsia="맑은 고딕" w:cs="Times New Roman"/>
      <w:b/>
      <w:iCs/>
      <w:color w:val="A5A5A5" w:themeColor="accent3"/>
      <w:sz w:val="60"/>
      <w:szCs w:val="18"/>
      <w:lang w:val="en-US"/>
    </w:rPr>
  </w:style>
  <w:style w:type="paragraph" w:customStyle="1" w:styleId="9A2162A60C3243FEB7012B76C2FE217D11">
    <w:name w:val="9A2162A60C3243FEB7012B76C2FE217D11"/>
    <w:rsid w:val="00CE423F"/>
    <w:pPr>
      <w:spacing w:after="180" w:line="400" w:lineRule="exact"/>
      <w:jc w:val="right"/>
    </w:pPr>
    <w:rPr>
      <w:rFonts w:eastAsia="맑은 고딕" w:cs="Times New Roman"/>
      <w:color w:val="A5A5A5" w:themeColor="accent3"/>
      <w:sz w:val="32"/>
      <w:szCs w:val="18"/>
      <w:lang w:val="en-US"/>
    </w:rPr>
  </w:style>
  <w:style w:type="paragraph" w:customStyle="1" w:styleId="9393A29F586A4CCBAD15F002FF2E109B4">
    <w:name w:val="9393A29F586A4CCBAD15F002FF2E109B4"/>
    <w:rsid w:val="00CE42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caps/>
      <w:color w:val="FFC000" w:themeColor="accent4"/>
      <w:sz w:val="40"/>
      <w:szCs w:val="32"/>
      <w:lang w:val="en-US"/>
    </w:rPr>
  </w:style>
  <w:style w:type="paragraph" w:customStyle="1" w:styleId="CF71C16DF0B9494B9B96E741CB3DE9E44">
    <w:name w:val="CF71C16DF0B9494B9B96E741CB3DE9E44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4D14033EFF624147BB95A263EA6F050D4">
    <w:name w:val="4D14033EFF624147BB95A263EA6F050D4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D357D708CCB4A2386C709DE653D666B22">
    <w:name w:val="0D357D708CCB4A2386C709DE653D666B22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62A62EEC61C44AEAC2254A15FC1619321">
    <w:name w:val="D62A62EEC61C44AEAC2254A15FC1619321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ADE410CA9B449559D38D439452EBB1320">
    <w:name w:val="DADE410CA9B449559D38D439452EBB1320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9CD4D68E4065489BB893EB924CBAD3D04">
    <w:name w:val="9CD4D68E4065489BB893EB924CBAD3D04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29057D8F16DC49029B5AB9E27D19BDF619">
    <w:name w:val="29057D8F16DC49029B5AB9E27D19BDF619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8443735127D4EFBA33E8DEB924DF7174">
    <w:name w:val="08443735127D4EFBA33E8DEB924DF7174"/>
    <w:rsid w:val="00CE423F"/>
    <w:pPr>
      <w:numPr>
        <w:ilvl w:val="1"/>
      </w:numPr>
      <w:spacing w:after="240" w:line="240" w:lineRule="auto"/>
    </w:pPr>
    <w:rPr>
      <w:rFonts w:eastAsia="맑은 고딕"/>
      <w:caps/>
      <w:color w:val="FFFFFF" w:themeColor="background1"/>
      <w:lang w:val="en-US"/>
    </w:rPr>
  </w:style>
  <w:style w:type="paragraph" w:customStyle="1" w:styleId="7FEB9611E62345CD8B5F9F5E64865AFA4">
    <w:name w:val="7FEB9611E62345CD8B5F9F5E64865AFA4"/>
    <w:rsid w:val="00CE423F"/>
    <w:pPr>
      <w:spacing w:after="240" w:line="240" w:lineRule="auto"/>
      <w:contextualSpacing/>
    </w:pPr>
    <w:rPr>
      <w:rFonts w:asciiTheme="majorHAnsi" w:eastAsia="맑은 고딕" w:hAnsiTheme="majorHAnsi" w:cstheme="majorBidi"/>
      <w:b/>
      <w:caps/>
      <w:color w:val="4472C4" w:themeColor="accent1"/>
      <w:kern w:val="28"/>
      <w:sz w:val="76"/>
      <w:szCs w:val="56"/>
      <w:lang w:val="en-US"/>
    </w:rPr>
  </w:style>
  <w:style w:type="paragraph" w:customStyle="1" w:styleId="7F0D42BA83404836AD324B5A360E9D7F17">
    <w:name w:val="7F0D42BA83404836AD324B5A360E9D7F17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598E1248448A4C24BA4DBCAB3546078613">
    <w:name w:val="598E1248448A4C24BA4DBCAB3546078613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9CC296C6B5A49B0B49CCB6C6B1B3F624">
    <w:name w:val="D9CC296C6B5A49B0B49CCB6C6B1B3F624"/>
    <w:rsid w:val="00CE423F"/>
    <w:pPr>
      <w:keepNext/>
      <w:keepLines/>
      <w:spacing w:after="120" w:line="240" w:lineRule="auto"/>
      <w:outlineLvl w:val="3"/>
    </w:pPr>
    <w:rPr>
      <w:rFonts w:asciiTheme="majorHAnsi" w:eastAsia="맑은 고딕" w:hAnsiTheme="majorHAnsi" w:cstheme="majorBidi"/>
      <w:iCs/>
      <w:caps/>
      <w:color w:val="FFC000" w:themeColor="accent4"/>
      <w:sz w:val="18"/>
      <w:szCs w:val="24"/>
      <w:lang w:val="en-US"/>
    </w:rPr>
  </w:style>
  <w:style w:type="paragraph" w:customStyle="1" w:styleId="163C5140332F4C2FB3C9447461F4C29C4">
    <w:name w:val="163C5140332F4C2FB3C9447461F4C29C4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5204B162F1414A2592A6780F5E0B9B044">
    <w:name w:val="5204B162F1414A2592A6780F5E0B9B044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7EABAA9FC39F481C976F9727B538D5194">
    <w:name w:val="7EABAA9FC39F481C976F9727B538D5194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67E8E60CCCE34A22A1D46FBD6851C9754">
    <w:name w:val="67E8E60CCCE34A22A1D46FBD6851C9754"/>
    <w:rsid w:val="00CE423F"/>
    <w:pPr>
      <w:keepNext/>
      <w:keepLines/>
      <w:spacing w:after="320" w:line="240" w:lineRule="auto"/>
      <w:outlineLvl w:val="4"/>
    </w:pPr>
    <w:rPr>
      <w:rFonts w:asciiTheme="majorHAnsi" w:eastAsia="맑은 고딕" w:hAnsiTheme="majorHAnsi" w:cstheme="majorBidi"/>
      <w:iCs/>
      <w:caps/>
      <w:color w:val="FFFFFF" w:themeColor="background1"/>
      <w:sz w:val="32"/>
      <w:szCs w:val="24"/>
      <w:lang w:val="en-US"/>
    </w:rPr>
  </w:style>
  <w:style w:type="paragraph" w:customStyle="1" w:styleId="743B6FDDAA8341ADA776EE802E0AE5C44">
    <w:name w:val="743B6FDDAA8341ADA776EE802E0AE5C44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771D5FE83DC4D99B2CD2BBEB9A123934">
    <w:name w:val="0771D5FE83DC4D99B2CD2BBEB9A123934"/>
    <w:rsid w:val="00CE423F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760BA4EECDA7450EB45C4BD9B59977CF11">
    <w:name w:val="760BA4EECDA7450EB45C4BD9B59977CF11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F93D91C35A14483CAFBBED08D5FD37444">
    <w:name w:val="F93D91C35A14483CAFBBED08D5FD37444"/>
    <w:rsid w:val="00CE423F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56FF8FA4C69B429E8C6010F2068B001B11">
    <w:name w:val="56FF8FA4C69B429E8C6010F2068B001B11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45BFFD774A494320A9A60CADFA9721204">
    <w:name w:val="45BFFD774A494320A9A60CADFA9721204"/>
    <w:rsid w:val="00CE423F"/>
    <w:pPr>
      <w:spacing w:before="480" w:after="360" w:line="240" w:lineRule="auto"/>
      <w:ind w:left="734"/>
    </w:pPr>
    <w:rPr>
      <w:rFonts w:eastAsia="맑은 고딕" w:cs="Times New Roman"/>
      <w:b/>
      <w:iCs/>
      <w:color w:val="A5A5A5" w:themeColor="accent3"/>
      <w:sz w:val="60"/>
      <w:szCs w:val="18"/>
      <w:lang w:val="en-US"/>
    </w:rPr>
  </w:style>
  <w:style w:type="paragraph" w:customStyle="1" w:styleId="9A2162A60C3243FEB7012B76C2FE217D12">
    <w:name w:val="9A2162A60C3243FEB7012B76C2FE217D12"/>
    <w:rsid w:val="00CE423F"/>
    <w:pPr>
      <w:spacing w:after="180" w:line="240" w:lineRule="auto"/>
      <w:jc w:val="right"/>
    </w:pPr>
    <w:rPr>
      <w:rFonts w:eastAsia="맑은 고딕" w:cs="Times New Roman"/>
      <w:color w:val="A5A5A5" w:themeColor="accent3"/>
      <w:sz w:val="32"/>
      <w:szCs w:val="18"/>
      <w:lang w:val="en-US"/>
    </w:rPr>
  </w:style>
  <w:style w:type="paragraph" w:customStyle="1" w:styleId="9393A29F586A4CCBAD15F002FF2E109B5">
    <w:name w:val="9393A29F586A4CCBAD15F002FF2E109B5"/>
    <w:rsid w:val="00CE42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caps/>
      <w:color w:val="FFC000" w:themeColor="accent4"/>
      <w:sz w:val="40"/>
      <w:szCs w:val="32"/>
      <w:lang w:val="en-US"/>
    </w:rPr>
  </w:style>
  <w:style w:type="paragraph" w:customStyle="1" w:styleId="CF71C16DF0B9494B9B96E741CB3DE9E45">
    <w:name w:val="CF71C16DF0B9494B9B96E741CB3DE9E45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4D14033EFF624147BB95A263EA6F050D5">
    <w:name w:val="4D14033EFF624147BB95A263EA6F050D5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D357D708CCB4A2386C709DE653D666B23">
    <w:name w:val="0D357D708CCB4A2386C709DE653D666B23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62A62EEC61C44AEAC2254A15FC1619322">
    <w:name w:val="D62A62EEC61C44AEAC2254A15FC1619322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ADE410CA9B449559D38D439452EBB1321">
    <w:name w:val="DADE410CA9B449559D38D439452EBB1321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9CD4D68E4065489BB893EB924CBAD3D05">
    <w:name w:val="9CD4D68E4065489BB893EB924CBAD3D05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29057D8F16DC49029B5AB9E27D19BDF620">
    <w:name w:val="29057D8F16DC49029B5AB9E27D19BDF620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8443735127D4EFBA33E8DEB924DF7175">
    <w:name w:val="08443735127D4EFBA33E8DEB924DF7175"/>
    <w:rsid w:val="00CE423F"/>
    <w:pPr>
      <w:numPr>
        <w:ilvl w:val="1"/>
      </w:numPr>
      <w:spacing w:after="240" w:line="240" w:lineRule="auto"/>
    </w:pPr>
    <w:rPr>
      <w:rFonts w:eastAsia="맑은 고딕"/>
      <w:caps/>
      <w:color w:val="FFFFFF" w:themeColor="background1"/>
      <w:lang w:val="en-US"/>
    </w:rPr>
  </w:style>
  <w:style w:type="paragraph" w:customStyle="1" w:styleId="7FEB9611E62345CD8B5F9F5E64865AFA5">
    <w:name w:val="7FEB9611E62345CD8B5F9F5E64865AFA5"/>
    <w:rsid w:val="00CE423F"/>
    <w:pPr>
      <w:spacing w:after="240" w:line="240" w:lineRule="auto"/>
      <w:contextualSpacing/>
    </w:pPr>
    <w:rPr>
      <w:rFonts w:asciiTheme="majorHAnsi" w:eastAsia="맑은 고딕" w:hAnsiTheme="majorHAnsi" w:cstheme="majorBidi"/>
      <w:b/>
      <w:caps/>
      <w:color w:val="4472C4" w:themeColor="accent1"/>
      <w:kern w:val="28"/>
      <w:sz w:val="76"/>
      <w:szCs w:val="56"/>
      <w:lang w:val="en-US"/>
    </w:rPr>
  </w:style>
  <w:style w:type="paragraph" w:customStyle="1" w:styleId="7F0D42BA83404836AD324B5A360E9D7F18">
    <w:name w:val="7F0D42BA83404836AD324B5A360E9D7F18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598E1248448A4C24BA4DBCAB3546078614">
    <w:name w:val="598E1248448A4C24BA4DBCAB3546078614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9CC296C6B5A49B0B49CCB6C6B1B3F625">
    <w:name w:val="D9CC296C6B5A49B0B49CCB6C6B1B3F625"/>
    <w:rsid w:val="00CE423F"/>
    <w:pPr>
      <w:keepNext/>
      <w:keepLines/>
      <w:spacing w:after="120" w:line="240" w:lineRule="auto"/>
      <w:outlineLvl w:val="3"/>
    </w:pPr>
    <w:rPr>
      <w:rFonts w:asciiTheme="majorHAnsi" w:eastAsia="맑은 고딕" w:hAnsiTheme="majorHAnsi" w:cstheme="majorBidi"/>
      <w:iCs/>
      <w:caps/>
      <w:color w:val="FFC000" w:themeColor="accent4"/>
      <w:sz w:val="18"/>
      <w:szCs w:val="24"/>
      <w:lang w:val="en-US"/>
    </w:rPr>
  </w:style>
  <w:style w:type="paragraph" w:customStyle="1" w:styleId="163C5140332F4C2FB3C9447461F4C29C5">
    <w:name w:val="163C5140332F4C2FB3C9447461F4C29C5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5204B162F1414A2592A6780F5E0B9B045">
    <w:name w:val="5204B162F1414A2592A6780F5E0B9B045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7EABAA9FC39F481C976F9727B538D5195">
    <w:name w:val="7EABAA9FC39F481C976F9727B538D5195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67E8E60CCCE34A22A1D46FBD6851C9755">
    <w:name w:val="67E8E60CCCE34A22A1D46FBD6851C9755"/>
    <w:rsid w:val="00CE423F"/>
    <w:pPr>
      <w:keepNext/>
      <w:keepLines/>
      <w:spacing w:after="320" w:line="240" w:lineRule="auto"/>
      <w:outlineLvl w:val="4"/>
    </w:pPr>
    <w:rPr>
      <w:rFonts w:asciiTheme="majorHAnsi" w:eastAsia="맑은 고딕" w:hAnsiTheme="majorHAnsi" w:cstheme="majorBidi"/>
      <w:iCs/>
      <w:caps/>
      <w:color w:val="FFFFFF" w:themeColor="background1"/>
      <w:sz w:val="32"/>
      <w:szCs w:val="24"/>
      <w:lang w:val="en-US"/>
    </w:rPr>
  </w:style>
  <w:style w:type="paragraph" w:customStyle="1" w:styleId="743B6FDDAA8341ADA776EE802E0AE5C45">
    <w:name w:val="743B6FDDAA8341ADA776EE802E0AE5C45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771D5FE83DC4D99B2CD2BBEB9A123935">
    <w:name w:val="0771D5FE83DC4D99B2CD2BBEB9A123935"/>
    <w:rsid w:val="00CE423F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760BA4EECDA7450EB45C4BD9B59977CF12">
    <w:name w:val="760BA4EECDA7450EB45C4BD9B59977CF12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F93D91C35A14483CAFBBED08D5FD37445">
    <w:name w:val="F93D91C35A14483CAFBBED08D5FD37445"/>
    <w:rsid w:val="00CE423F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56FF8FA4C69B429E8C6010F2068B001B12">
    <w:name w:val="56FF8FA4C69B429E8C6010F2068B001B12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45BFFD774A494320A9A60CADFA9721205">
    <w:name w:val="45BFFD774A494320A9A60CADFA9721205"/>
    <w:rsid w:val="00CE423F"/>
    <w:pPr>
      <w:spacing w:before="480" w:after="360" w:line="240" w:lineRule="auto"/>
      <w:ind w:left="734"/>
    </w:pPr>
    <w:rPr>
      <w:rFonts w:eastAsia="맑은 고딕" w:cs="Times New Roman"/>
      <w:b/>
      <w:iCs/>
      <w:color w:val="A5A5A5" w:themeColor="accent3"/>
      <w:sz w:val="60"/>
      <w:szCs w:val="18"/>
      <w:lang w:val="en-US"/>
    </w:rPr>
  </w:style>
  <w:style w:type="paragraph" w:customStyle="1" w:styleId="9A2162A60C3243FEB7012B76C2FE217D13">
    <w:name w:val="9A2162A60C3243FEB7012B76C2FE217D13"/>
    <w:rsid w:val="00CE423F"/>
    <w:pPr>
      <w:spacing w:after="180" w:line="240" w:lineRule="auto"/>
      <w:jc w:val="right"/>
    </w:pPr>
    <w:rPr>
      <w:rFonts w:eastAsia="맑은 고딕" w:cs="Times New Roman"/>
      <w:color w:val="A5A5A5" w:themeColor="accent3"/>
      <w:sz w:val="32"/>
      <w:szCs w:val="18"/>
      <w:lang w:val="en-US"/>
    </w:rPr>
  </w:style>
  <w:style w:type="paragraph" w:customStyle="1" w:styleId="9393A29F586A4CCBAD15F002FF2E109B6">
    <w:name w:val="9393A29F586A4CCBAD15F002FF2E109B6"/>
    <w:rsid w:val="00CE42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caps/>
      <w:color w:val="FFC000" w:themeColor="accent4"/>
      <w:sz w:val="40"/>
      <w:szCs w:val="32"/>
      <w:lang w:val="en-US"/>
    </w:rPr>
  </w:style>
  <w:style w:type="paragraph" w:customStyle="1" w:styleId="CF71C16DF0B9494B9B96E741CB3DE9E46">
    <w:name w:val="CF71C16DF0B9494B9B96E741CB3DE9E46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4D14033EFF624147BB95A263EA6F050D6">
    <w:name w:val="4D14033EFF624147BB95A263EA6F050D6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D357D708CCB4A2386C709DE653D666B24">
    <w:name w:val="0D357D708CCB4A2386C709DE653D666B24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62A62EEC61C44AEAC2254A15FC1619323">
    <w:name w:val="D62A62EEC61C44AEAC2254A15FC1619323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ADE410CA9B449559D38D439452EBB1322">
    <w:name w:val="DADE410CA9B449559D38D439452EBB1322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9CD4D68E4065489BB893EB924CBAD3D06">
    <w:name w:val="9CD4D68E4065489BB893EB924CBAD3D06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29057D8F16DC49029B5AB9E27D19BDF621">
    <w:name w:val="29057D8F16DC49029B5AB9E27D19BDF621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8443735127D4EFBA33E8DEB924DF7176">
    <w:name w:val="08443735127D4EFBA33E8DEB924DF7176"/>
    <w:rsid w:val="00CE423F"/>
    <w:pPr>
      <w:numPr>
        <w:ilvl w:val="1"/>
      </w:numPr>
      <w:spacing w:after="240" w:line="240" w:lineRule="auto"/>
    </w:pPr>
    <w:rPr>
      <w:rFonts w:eastAsia="맑은 고딕"/>
      <w:caps/>
      <w:color w:val="FFFFFF" w:themeColor="background1"/>
      <w:lang w:val="en-US"/>
    </w:rPr>
  </w:style>
  <w:style w:type="paragraph" w:customStyle="1" w:styleId="7FEB9611E62345CD8B5F9F5E64865AFA6">
    <w:name w:val="7FEB9611E62345CD8B5F9F5E64865AFA6"/>
    <w:rsid w:val="00CE423F"/>
    <w:pPr>
      <w:spacing w:after="240" w:line="240" w:lineRule="auto"/>
      <w:contextualSpacing/>
    </w:pPr>
    <w:rPr>
      <w:rFonts w:asciiTheme="majorHAnsi" w:eastAsia="맑은 고딕" w:hAnsiTheme="majorHAnsi" w:cstheme="majorBidi"/>
      <w:b/>
      <w:caps/>
      <w:color w:val="4472C4" w:themeColor="accent1"/>
      <w:kern w:val="28"/>
      <w:sz w:val="76"/>
      <w:szCs w:val="56"/>
      <w:lang w:val="en-US"/>
    </w:rPr>
  </w:style>
  <w:style w:type="paragraph" w:customStyle="1" w:styleId="7F0D42BA83404836AD324B5A360E9D7F19">
    <w:name w:val="7F0D42BA83404836AD324B5A360E9D7F19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598E1248448A4C24BA4DBCAB3546078615">
    <w:name w:val="598E1248448A4C24BA4DBCAB3546078615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9CC296C6B5A49B0B49CCB6C6B1B3F626">
    <w:name w:val="D9CC296C6B5A49B0B49CCB6C6B1B3F626"/>
    <w:rsid w:val="00CE423F"/>
    <w:pPr>
      <w:keepNext/>
      <w:keepLines/>
      <w:spacing w:after="120" w:line="240" w:lineRule="auto"/>
      <w:outlineLvl w:val="3"/>
    </w:pPr>
    <w:rPr>
      <w:rFonts w:asciiTheme="majorHAnsi" w:eastAsia="맑은 고딕" w:hAnsiTheme="majorHAnsi" w:cstheme="majorBidi"/>
      <w:iCs/>
      <w:caps/>
      <w:color w:val="FFC000" w:themeColor="accent4"/>
      <w:sz w:val="18"/>
      <w:szCs w:val="24"/>
      <w:lang w:val="en-US"/>
    </w:rPr>
  </w:style>
  <w:style w:type="paragraph" w:customStyle="1" w:styleId="163C5140332F4C2FB3C9447461F4C29C6">
    <w:name w:val="163C5140332F4C2FB3C9447461F4C29C6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5204B162F1414A2592A6780F5E0B9B046">
    <w:name w:val="5204B162F1414A2592A6780F5E0B9B046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7EABAA9FC39F481C976F9727B538D5196">
    <w:name w:val="7EABAA9FC39F481C976F9727B538D5196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67E8E60CCCE34A22A1D46FBD6851C9756">
    <w:name w:val="67E8E60CCCE34A22A1D46FBD6851C9756"/>
    <w:rsid w:val="00CE423F"/>
    <w:pPr>
      <w:keepNext/>
      <w:keepLines/>
      <w:spacing w:after="320" w:line="240" w:lineRule="auto"/>
      <w:outlineLvl w:val="4"/>
    </w:pPr>
    <w:rPr>
      <w:rFonts w:asciiTheme="majorHAnsi" w:eastAsia="맑은 고딕" w:hAnsiTheme="majorHAnsi" w:cstheme="majorBidi"/>
      <w:iCs/>
      <w:caps/>
      <w:color w:val="FFFFFF" w:themeColor="background1"/>
      <w:sz w:val="32"/>
      <w:szCs w:val="24"/>
      <w:lang w:val="en-US"/>
    </w:rPr>
  </w:style>
  <w:style w:type="paragraph" w:customStyle="1" w:styleId="743B6FDDAA8341ADA776EE802E0AE5C46">
    <w:name w:val="743B6FDDAA8341ADA776EE802E0AE5C46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771D5FE83DC4D99B2CD2BBEB9A123936">
    <w:name w:val="0771D5FE83DC4D99B2CD2BBEB9A123936"/>
    <w:rsid w:val="00CE423F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760BA4EECDA7450EB45C4BD9B59977CF13">
    <w:name w:val="760BA4EECDA7450EB45C4BD9B59977CF13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F93D91C35A14483CAFBBED08D5FD37446">
    <w:name w:val="F93D91C35A14483CAFBBED08D5FD37446"/>
    <w:rsid w:val="00CE423F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56FF8FA4C69B429E8C6010F2068B001B13">
    <w:name w:val="56FF8FA4C69B429E8C6010F2068B001B13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45BFFD774A494320A9A60CADFA9721206">
    <w:name w:val="45BFFD774A494320A9A60CADFA9721206"/>
    <w:rsid w:val="00CE423F"/>
    <w:pPr>
      <w:spacing w:before="480" w:after="360" w:line="240" w:lineRule="auto"/>
      <w:ind w:left="734"/>
    </w:pPr>
    <w:rPr>
      <w:rFonts w:eastAsia="맑은 고딕" w:cs="Times New Roman"/>
      <w:b/>
      <w:iCs/>
      <w:color w:val="A5A5A5" w:themeColor="accent3"/>
      <w:sz w:val="60"/>
      <w:szCs w:val="18"/>
      <w:lang w:val="en-US"/>
    </w:rPr>
  </w:style>
  <w:style w:type="paragraph" w:customStyle="1" w:styleId="9A2162A60C3243FEB7012B76C2FE217D14">
    <w:name w:val="9A2162A60C3243FEB7012B76C2FE217D14"/>
    <w:rsid w:val="00CE423F"/>
    <w:pPr>
      <w:spacing w:after="180" w:line="240" w:lineRule="auto"/>
      <w:jc w:val="right"/>
    </w:pPr>
    <w:rPr>
      <w:rFonts w:eastAsia="맑은 고딕" w:cs="Times New Roman"/>
      <w:color w:val="A5A5A5" w:themeColor="accent3"/>
      <w:sz w:val="32"/>
      <w:szCs w:val="18"/>
      <w:lang w:val="en-US"/>
    </w:rPr>
  </w:style>
  <w:style w:type="paragraph" w:customStyle="1" w:styleId="9393A29F586A4CCBAD15F002FF2E109B7">
    <w:name w:val="9393A29F586A4CCBAD15F002FF2E109B7"/>
    <w:rsid w:val="00CE42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caps/>
      <w:color w:val="FFC000" w:themeColor="accent4"/>
      <w:sz w:val="40"/>
      <w:szCs w:val="32"/>
      <w:lang w:val="en-US"/>
    </w:rPr>
  </w:style>
  <w:style w:type="paragraph" w:customStyle="1" w:styleId="CF71C16DF0B9494B9B96E741CB3DE9E47">
    <w:name w:val="CF71C16DF0B9494B9B96E741CB3DE9E47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4D14033EFF624147BB95A263EA6F050D7">
    <w:name w:val="4D14033EFF624147BB95A263EA6F050D7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D357D708CCB4A2386C709DE653D666B25">
    <w:name w:val="0D357D708CCB4A2386C709DE653D666B25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62A62EEC61C44AEAC2254A15FC1619324">
    <w:name w:val="D62A62EEC61C44AEAC2254A15FC1619324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ADE410CA9B449559D38D439452EBB1323">
    <w:name w:val="DADE410CA9B449559D38D439452EBB1323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9CD4D68E4065489BB893EB924CBAD3D07">
    <w:name w:val="9CD4D68E4065489BB893EB924CBAD3D07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29057D8F16DC49029B5AB9E27D19BDF622">
    <w:name w:val="29057D8F16DC49029B5AB9E27D19BDF622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8443735127D4EFBA33E8DEB924DF7177">
    <w:name w:val="08443735127D4EFBA33E8DEB924DF7177"/>
    <w:rsid w:val="00CE423F"/>
    <w:pPr>
      <w:numPr>
        <w:ilvl w:val="1"/>
      </w:numPr>
      <w:spacing w:after="240" w:line="240" w:lineRule="auto"/>
    </w:pPr>
    <w:rPr>
      <w:rFonts w:eastAsia="맑은 고딕"/>
      <w:caps/>
      <w:color w:val="FFFFFF" w:themeColor="background1"/>
      <w:lang w:val="en-US"/>
    </w:rPr>
  </w:style>
  <w:style w:type="paragraph" w:customStyle="1" w:styleId="7FEB9611E62345CD8B5F9F5E64865AFA7">
    <w:name w:val="7FEB9611E62345CD8B5F9F5E64865AFA7"/>
    <w:rsid w:val="00CE423F"/>
    <w:pPr>
      <w:spacing w:after="240" w:line="240" w:lineRule="auto"/>
      <w:contextualSpacing/>
    </w:pPr>
    <w:rPr>
      <w:rFonts w:asciiTheme="majorHAnsi" w:eastAsia="맑은 고딕" w:hAnsiTheme="majorHAnsi" w:cstheme="majorBidi"/>
      <w:b/>
      <w:caps/>
      <w:color w:val="4472C4" w:themeColor="accent1"/>
      <w:kern w:val="28"/>
      <w:sz w:val="76"/>
      <w:szCs w:val="56"/>
      <w:lang w:val="en-US"/>
    </w:rPr>
  </w:style>
  <w:style w:type="paragraph" w:customStyle="1" w:styleId="7F0D42BA83404836AD324B5A360E9D7F20">
    <w:name w:val="7F0D42BA83404836AD324B5A360E9D7F20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598E1248448A4C24BA4DBCAB3546078616">
    <w:name w:val="598E1248448A4C24BA4DBCAB3546078616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9CC296C6B5A49B0B49CCB6C6B1B3F627">
    <w:name w:val="D9CC296C6B5A49B0B49CCB6C6B1B3F627"/>
    <w:rsid w:val="00CE423F"/>
    <w:pPr>
      <w:keepNext/>
      <w:keepLines/>
      <w:spacing w:after="120" w:line="240" w:lineRule="auto"/>
      <w:outlineLvl w:val="3"/>
    </w:pPr>
    <w:rPr>
      <w:rFonts w:asciiTheme="majorHAnsi" w:eastAsia="맑은 고딕" w:hAnsiTheme="majorHAnsi" w:cstheme="majorBidi"/>
      <w:iCs/>
      <w:caps/>
      <w:color w:val="FFC000" w:themeColor="accent4"/>
      <w:sz w:val="18"/>
      <w:szCs w:val="24"/>
      <w:lang w:val="en-US"/>
    </w:rPr>
  </w:style>
  <w:style w:type="paragraph" w:customStyle="1" w:styleId="163C5140332F4C2FB3C9447461F4C29C7">
    <w:name w:val="163C5140332F4C2FB3C9447461F4C29C7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5204B162F1414A2592A6780F5E0B9B047">
    <w:name w:val="5204B162F1414A2592A6780F5E0B9B047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7EABAA9FC39F481C976F9727B538D5197">
    <w:name w:val="7EABAA9FC39F481C976F9727B538D5197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67E8E60CCCE34A22A1D46FBD6851C9757">
    <w:name w:val="67E8E60CCCE34A22A1D46FBD6851C9757"/>
    <w:rsid w:val="00CE423F"/>
    <w:pPr>
      <w:keepNext/>
      <w:keepLines/>
      <w:spacing w:after="320" w:line="240" w:lineRule="auto"/>
      <w:outlineLvl w:val="4"/>
    </w:pPr>
    <w:rPr>
      <w:rFonts w:asciiTheme="majorHAnsi" w:eastAsia="맑은 고딕" w:hAnsiTheme="majorHAnsi" w:cstheme="majorBidi"/>
      <w:iCs/>
      <w:caps/>
      <w:color w:val="FFFFFF" w:themeColor="background1"/>
      <w:sz w:val="32"/>
      <w:szCs w:val="24"/>
      <w:lang w:val="en-US"/>
    </w:rPr>
  </w:style>
  <w:style w:type="paragraph" w:customStyle="1" w:styleId="743B6FDDAA8341ADA776EE802E0AE5C47">
    <w:name w:val="743B6FDDAA8341ADA776EE802E0AE5C47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771D5FE83DC4D99B2CD2BBEB9A123937">
    <w:name w:val="0771D5FE83DC4D99B2CD2BBEB9A123937"/>
    <w:rsid w:val="00CE423F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760BA4EECDA7450EB45C4BD9B59977CF14">
    <w:name w:val="760BA4EECDA7450EB45C4BD9B59977CF14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F93D91C35A14483CAFBBED08D5FD37447">
    <w:name w:val="F93D91C35A14483CAFBBED08D5FD37447"/>
    <w:rsid w:val="00CE423F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56FF8FA4C69B429E8C6010F2068B001B14">
    <w:name w:val="56FF8FA4C69B429E8C6010F2068B001B14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45BFFD774A494320A9A60CADFA9721207">
    <w:name w:val="45BFFD774A494320A9A60CADFA9721207"/>
    <w:rsid w:val="00CE423F"/>
    <w:pPr>
      <w:spacing w:before="480" w:after="360" w:line="240" w:lineRule="auto"/>
      <w:ind w:left="734"/>
    </w:pPr>
    <w:rPr>
      <w:rFonts w:eastAsia="맑은 고딕" w:cs="Times New Roman"/>
      <w:b/>
      <w:iCs/>
      <w:color w:val="A5A5A5" w:themeColor="accent3"/>
      <w:sz w:val="60"/>
      <w:szCs w:val="18"/>
      <w:lang w:val="en-US"/>
    </w:rPr>
  </w:style>
  <w:style w:type="paragraph" w:customStyle="1" w:styleId="9A2162A60C3243FEB7012B76C2FE217D15">
    <w:name w:val="9A2162A60C3243FEB7012B76C2FE217D15"/>
    <w:rsid w:val="00CE423F"/>
    <w:pPr>
      <w:spacing w:after="180" w:line="240" w:lineRule="auto"/>
      <w:jc w:val="right"/>
    </w:pPr>
    <w:rPr>
      <w:rFonts w:eastAsia="맑은 고딕" w:cs="Times New Roman"/>
      <w:color w:val="A5A5A5" w:themeColor="accent3"/>
      <w:sz w:val="32"/>
      <w:szCs w:val="18"/>
      <w:lang w:val="en-US"/>
    </w:rPr>
  </w:style>
  <w:style w:type="paragraph" w:customStyle="1" w:styleId="9393A29F586A4CCBAD15F002FF2E109B8">
    <w:name w:val="9393A29F586A4CCBAD15F002FF2E109B8"/>
    <w:rsid w:val="00CE42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caps/>
      <w:color w:val="FFC000" w:themeColor="accent4"/>
      <w:sz w:val="40"/>
      <w:szCs w:val="32"/>
      <w:lang w:val="en-US"/>
    </w:rPr>
  </w:style>
  <w:style w:type="paragraph" w:customStyle="1" w:styleId="CF71C16DF0B9494B9B96E741CB3DE9E48">
    <w:name w:val="CF71C16DF0B9494B9B96E741CB3DE9E48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4D14033EFF624147BB95A263EA6F050D8">
    <w:name w:val="4D14033EFF624147BB95A263EA6F050D8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D357D708CCB4A2386C709DE653D666B26">
    <w:name w:val="0D357D708CCB4A2386C709DE653D666B26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62A62EEC61C44AEAC2254A15FC1619325">
    <w:name w:val="D62A62EEC61C44AEAC2254A15FC1619325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ADE410CA9B449559D38D439452EBB1324">
    <w:name w:val="DADE410CA9B449559D38D439452EBB1324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9CD4D68E4065489BB893EB924CBAD3D08">
    <w:name w:val="9CD4D68E4065489BB893EB924CBAD3D08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29057D8F16DC49029B5AB9E27D19BDF623">
    <w:name w:val="29057D8F16DC49029B5AB9E27D19BDF623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8443735127D4EFBA33E8DEB924DF7178">
    <w:name w:val="08443735127D4EFBA33E8DEB924DF7178"/>
    <w:rsid w:val="00CE423F"/>
    <w:pPr>
      <w:numPr>
        <w:ilvl w:val="1"/>
      </w:numPr>
      <w:spacing w:after="240" w:line="240" w:lineRule="auto"/>
    </w:pPr>
    <w:rPr>
      <w:rFonts w:eastAsia="맑은 고딕"/>
      <w:caps/>
      <w:color w:val="FFFFFF" w:themeColor="background1"/>
      <w:lang w:val="en-US"/>
    </w:rPr>
  </w:style>
  <w:style w:type="paragraph" w:customStyle="1" w:styleId="7FEB9611E62345CD8B5F9F5E64865AFA8">
    <w:name w:val="7FEB9611E62345CD8B5F9F5E64865AFA8"/>
    <w:rsid w:val="00CE423F"/>
    <w:pPr>
      <w:spacing w:after="240" w:line="900" w:lineRule="exact"/>
      <w:contextualSpacing/>
    </w:pPr>
    <w:rPr>
      <w:rFonts w:asciiTheme="majorHAnsi" w:eastAsia="맑은 고딕" w:hAnsiTheme="majorHAnsi" w:cstheme="majorBidi"/>
      <w:b/>
      <w:caps/>
      <w:color w:val="4472C4" w:themeColor="accent1"/>
      <w:kern w:val="28"/>
      <w:sz w:val="76"/>
      <w:szCs w:val="56"/>
      <w:lang w:val="en-US"/>
    </w:rPr>
  </w:style>
  <w:style w:type="paragraph" w:customStyle="1" w:styleId="7F0D42BA83404836AD324B5A360E9D7F21">
    <w:name w:val="7F0D42BA83404836AD324B5A360E9D7F21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598E1248448A4C24BA4DBCAB3546078617">
    <w:name w:val="598E1248448A4C24BA4DBCAB3546078617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9CC296C6B5A49B0B49CCB6C6B1B3F628">
    <w:name w:val="D9CC296C6B5A49B0B49CCB6C6B1B3F628"/>
    <w:rsid w:val="00CE423F"/>
    <w:pPr>
      <w:keepNext/>
      <w:keepLines/>
      <w:spacing w:after="120" w:line="240" w:lineRule="auto"/>
      <w:outlineLvl w:val="3"/>
    </w:pPr>
    <w:rPr>
      <w:rFonts w:asciiTheme="majorHAnsi" w:eastAsia="맑은 고딕" w:hAnsiTheme="majorHAnsi" w:cstheme="majorBidi"/>
      <w:iCs/>
      <w:caps/>
      <w:color w:val="FFC000" w:themeColor="accent4"/>
      <w:sz w:val="18"/>
      <w:szCs w:val="24"/>
      <w:lang w:val="en-US"/>
    </w:rPr>
  </w:style>
  <w:style w:type="paragraph" w:customStyle="1" w:styleId="163C5140332F4C2FB3C9447461F4C29C8">
    <w:name w:val="163C5140332F4C2FB3C9447461F4C29C8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5204B162F1414A2592A6780F5E0B9B048">
    <w:name w:val="5204B162F1414A2592A6780F5E0B9B048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7EABAA9FC39F481C976F9727B538D5198">
    <w:name w:val="7EABAA9FC39F481C976F9727B538D5198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67E8E60CCCE34A22A1D46FBD6851C9758">
    <w:name w:val="67E8E60CCCE34A22A1D46FBD6851C9758"/>
    <w:rsid w:val="00CE423F"/>
    <w:pPr>
      <w:keepNext/>
      <w:keepLines/>
      <w:spacing w:after="320" w:line="240" w:lineRule="auto"/>
      <w:outlineLvl w:val="4"/>
    </w:pPr>
    <w:rPr>
      <w:rFonts w:asciiTheme="majorHAnsi" w:eastAsia="맑은 고딕" w:hAnsiTheme="majorHAnsi" w:cstheme="majorBidi"/>
      <w:iCs/>
      <w:caps/>
      <w:color w:val="FFFFFF" w:themeColor="background1"/>
      <w:sz w:val="32"/>
      <w:szCs w:val="24"/>
      <w:lang w:val="en-US"/>
    </w:rPr>
  </w:style>
  <w:style w:type="paragraph" w:customStyle="1" w:styleId="743B6FDDAA8341ADA776EE802E0AE5C48">
    <w:name w:val="743B6FDDAA8341ADA776EE802E0AE5C48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771D5FE83DC4D99B2CD2BBEB9A123938">
    <w:name w:val="0771D5FE83DC4D99B2CD2BBEB9A123938"/>
    <w:rsid w:val="00CE423F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760BA4EECDA7450EB45C4BD9B59977CF15">
    <w:name w:val="760BA4EECDA7450EB45C4BD9B59977CF15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F93D91C35A14483CAFBBED08D5FD37448">
    <w:name w:val="F93D91C35A14483CAFBBED08D5FD37448"/>
    <w:rsid w:val="00CE423F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56FF8FA4C69B429E8C6010F2068B001B15">
    <w:name w:val="56FF8FA4C69B429E8C6010F2068B001B15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45BFFD774A494320A9A60CADFA9721208">
    <w:name w:val="45BFFD774A494320A9A60CADFA9721208"/>
    <w:rsid w:val="00CE423F"/>
    <w:pPr>
      <w:spacing w:before="480" w:after="360" w:line="240" w:lineRule="auto"/>
      <w:ind w:left="734"/>
    </w:pPr>
    <w:rPr>
      <w:rFonts w:eastAsia="맑은 고딕" w:cs="Times New Roman"/>
      <w:b/>
      <w:iCs/>
      <w:color w:val="A5A5A5" w:themeColor="accent3"/>
      <w:sz w:val="60"/>
      <w:szCs w:val="18"/>
      <w:lang w:val="en-US"/>
    </w:rPr>
  </w:style>
  <w:style w:type="paragraph" w:customStyle="1" w:styleId="9A2162A60C3243FEB7012B76C2FE217D16">
    <w:name w:val="9A2162A60C3243FEB7012B76C2FE217D16"/>
    <w:rsid w:val="00CE423F"/>
    <w:pPr>
      <w:spacing w:after="180" w:line="240" w:lineRule="auto"/>
      <w:jc w:val="right"/>
    </w:pPr>
    <w:rPr>
      <w:rFonts w:eastAsia="맑은 고딕" w:cs="Times New Roman"/>
      <w:color w:val="A5A5A5" w:themeColor="accent3"/>
      <w:sz w:val="32"/>
      <w:szCs w:val="18"/>
      <w:lang w:val="en-US"/>
    </w:rPr>
  </w:style>
  <w:style w:type="paragraph" w:customStyle="1" w:styleId="9393A29F586A4CCBAD15F002FF2E109B9">
    <w:name w:val="9393A29F586A4CCBAD15F002FF2E109B9"/>
    <w:rsid w:val="00CE423F"/>
    <w:pPr>
      <w:keepNext/>
      <w:keepLines/>
      <w:spacing w:after="400" w:line="600" w:lineRule="exact"/>
      <w:outlineLvl w:val="0"/>
    </w:pPr>
    <w:rPr>
      <w:rFonts w:asciiTheme="majorHAnsi" w:eastAsia="맑은 고딕" w:hAnsiTheme="majorHAnsi" w:cstheme="majorBidi"/>
      <w:caps/>
      <w:color w:val="FFC000" w:themeColor="accent4"/>
      <w:sz w:val="40"/>
      <w:szCs w:val="32"/>
      <w:lang w:val="en-US"/>
    </w:rPr>
  </w:style>
  <w:style w:type="paragraph" w:customStyle="1" w:styleId="CF71C16DF0B9494B9B96E741CB3DE9E49">
    <w:name w:val="CF71C16DF0B9494B9B96E741CB3DE9E49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4D14033EFF624147BB95A263EA6F050D9">
    <w:name w:val="4D14033EFF624147BB95A263EA6F050D9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D357D708CCB4A2386C709DE653D666B27">
    <w:name w:val="0D357D708CCB4A2386C709DE653D666B27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62A62EEC61C44AEAC2254A15FC1619326">
    <w:name w:val="D62A62EEC61C44AEAC2254A15FC1619326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ADE410CA9B449559D38D439452EBB1325">
    <w:name w:val="DADE410CA9B449559D38D439452EBB1325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9CD4D68E4065489BB893EB924CBAD3D09">
    <w:name w:val="9CD4D68E4065489BB893EB924CBAD3D09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29057D8F16DC49029B5AB9E27D19BDF624">
    <w:name w:val="29057D8F16DC49029B5AB9E27D19BDF624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8443735127D4EFBA33E8DEB924DF7179">
    <w:name w:val="08443735127D4EFBA33E8DEB924DF7179"/>
    <w:rsid w:val="00CE423F"/>
    <w:pPr>
      <w:numPr>
        <w:ilvl w:val="1"/>
      </w:numPr>
      <w:spacing w:after="240" w:line="240" w:lineRule="auto"/>
    </w:pPr>
    <w:rPr>
      <w:rFonts w:eastAsia="맑은 고딕"/>
      <w:caps/>
      <w:color w:val="FFFFFF" w:themeColor="background1"/>
      <w:lang w:val="en-US"/>
    </w:rPr>
  </w:style>
  <w:style w:type="paragraph" w:customStyle="1" w:styleId="7FEB9611E62345CD8B5F9F5E64865AFA9">
    <w:name w:val="7FEB9611E62345CD8B5F9F5E64865AFA9"/>
    <w:rsid w:val="00CE423F"/>
    <w:pPr>
      <w:spacing w:after="240" w:line="900" w:lineRule="exact"/>
      <w:contextualSpacing/>
    </w:pPr>
    <w:rPr>
      <w:rFonts w:asciiTheme="majorHAnsi" w:eastAsia="맑은 고딕" w:hAnsiTheme="majorHAnsi" w:cstheme="majorBidi"/>
      <w:b/>
      <w:caps/>
      <w:color w:val="4472C4" w:themeColor="accent1"/>
      <w:kern w:val="28"/>
      <w:sz w:val="76"/>
      <w:szCs w:val="56"/>
      <w:lang w:val="en-US"/>
    </w:rPr>
  </w:style>
  <w:style w:type="paragraph" w:customStyle="1" w:styleId="7F0D42BA83404836AD324B5A360E9D7F22">
    <w:name w:val="7F0D42BA83404836AD324B5A360E9D7F22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598E1248448A4C24BA4DBCAB3546078618">
    <w:name w:val="598E1248448A4C24BA4DBCAB3546078618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9CC296C6B5A49B0B49CCB6C6B1B3F629">
    <w:name w:val="D9CC296C6B5A49B0B49CCB6C6B1B3F629"/>
    <w:rsid w:val="00CE423F"/>
    <w:pPr>
      <w:keepNext/>
      <w:keepLines/>
      <w:spacing w:after="120" w:line="600" w:lineRule="exact"/>
      <w:outlineLvl w:val="3"/>
    </w:pPr>
    <w:rPr>
      <w:rFonts w:asciiTheme="majorHAnsi" w:eastAsia="맑은 고딕" w:hAnsiTheme="majorHAnsi" w:cstheme="majorBidi"/>
      <w:iCs/>
      <w:caps/>
      <w:color w:val="FFC000" w:themeColor="accent4"/>
      <w:sz w:val="18"/>
      <w:szCs w:val="24"/>
      <w:lang w:val="en-US"/>
    </w:rPr>
  </w:style>
  <w:style w:type="paragraph" w:customStyle="1" w:styleId="163C5140332F4C2FB3C9447461F4C29C9">
    <w:name w:val="163C5140332F4C2FB3C9447461F4C29C9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5204B162F1414A2592A6780F5E0B9B049">
    <w:name w:val="5204B162F1414A2592A6780F5E0B9B049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7EABAA9FC39F481C976F9727B538D5199">
    <w:name w:val="7EABAA9FC39F481C976F9727B538D5199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67E8E60CCCE34A22A1D46FBD6851C9759">
    <w:name w:val="67E8E60CCCE34A22A1D46FBD6851C9759"/>
    <w:rsid w:val="00CE423F"/>
    <w:pPr>
      <w:keepNext/>
      <w:keepLines/>
      <w:spacing w:after="320" w:line="600" w:lineRule="exact"/>
      <w:outlineLvl w:val="4"/>
    </w:pPr>
    <w:rPr>
      <w:rFonts w:asciiTheme="majorHAnsi" w:eastAsia="맑은 고딕" w:hAnsiTheme="majorHAnsi" w:cstheme="majorBidi"/>
      <w:iCs/>
      <w:caps/>
      <w:color w:val="FFFFFF" w:themeColor="background1"/>
      <w:sz w:val="32"/>
      <w:szCs w:val="24"/>
      <w:lang w:val="en-US"/>
    </w:rPr>
  </w:style>
  <w:style w:type="paragraph" w:customStyle="1" w:styleId="743B6FDDAA8341ADA776EE802E0AE5C49">
    <w:name w:val="743B6FDDAA8341ADA776EE802E0AE5C49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771D5FE83DC4D99B2CD2BBEB9A123939">
    <w:name w:val="0771D5FE83DC4D99B2CD2BBEB9A123939"/>
    <w:rsid w:val="00CE423F"/>
    <w:pPr>
      <w:keepNext/>
      <w:keepLines/>
      <w:tabs>
        <w:tab w:val="num" w:pos="720"/>
      </w:tabs>
      <w:spacing w:after="120" w:line="600" w:lineRule="exact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760BA4EECDA7450EB45C4BD9B59977CF16">
    <w:name w:val="760BA4EECDA7450EB45C4BD9B59977CF16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F93D91C35A14483CAFBBED08D5FD37449">
    <w:name w:val="F93D91C35A14483CAFBBED08D5FD37449"/>
    <w:rsid w:val="00CE423F"/>
    <w:pPr>
      <w:keepNext/>
      <w:keepLines/>
      <w:tabs>
        <w:tab w:val="num" w:pos="720"/>
      </w:tabs>
      <w:spacing w:after="120" w:line="600" w:lineRule="exact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56FF8FA4C69B429E8C6010F2068B001B16">
    <w:name w:val="56FF8FA4C69B429E8C6010F2068B001B16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45BFFD774A494320A9A60CADFA9721209">
    <w:name w:val="45BFFD774A494320A9A60CADFA9721209"/>
    <w:rsid w:val="00CE423F"/>
    <w:pPr>
      <w:spacing w:before="480" w:after="360" w:line="240" w:lineRule="auto"/>
      <w:ind w:left="734"/>
    </w:pPr>
    <w:rPr>
      <w:rFonts w:eastAsia="맑은 고딕" w:cs="Times New Roman"/>
      <w:b/>
      <w:iCs/>
      <w:color w:val="A5A5A5" w:themeColor="accent3"/>
      <w:sz w:val="60"/>
      <w:szCs w:val="18"/>
      <w:lang w:val="en-US"/>
    </w:rPr>
  </w:style>
  <w:style w:type="paragraph" w:customStyle="1" w:styleId="9A2162A60C3243FEB7012B76C2FE217D17">
    <w:name w:val="9A2162A60C3243FEB7012B76C2FE217D17"/>
    <w:rsid w:val="00CE423F"/>
    <w:pPr>
      <w:spacing w:after="180" w:line="240" w:lineRule="auto"/>
      <w:jc w:val="right"/>
    </w:pPr>
    <w:rPr>
      <w:rFonts w:eastAsia="맑은 고딕" w:cs="Times New Roman"/>
      <w:color w:val="A5A5A5" w:themeColor="accent3"/>
      <w:sz w:val="32"/>
      <w:szCs w:val="18"/>
      <w:lang w:val="en-US"/>
    </w:rPr>
  </w:style>
  <w:style w:type="paragraph" w:customStyle="1" w:styleId="9393A29F586A4CCBAD15F002FF2E109B10">
    <w:name w:val="9393A29F586A4CCBAD15F002FF2E109B10"/>
    <w:rsid w:val="00CE423F"/>
    <w:pPr>
      <w:keepNext/>
      <w:keepLines/>
      <w:spacing w:after="400" w:line="500" w:lineRule="exact"/>
      <w:outlineLvl w:val="0"/>
    </w:pPr>
    <w:rPr>
      <w:rFonts w:asciiTheme="majorHAnsi" w:eastAsia="맑은 고딕" w:hAnsiTheme="majorHAnsi" w:cstheme="majorBidi"/>
      <w:caps/>
      <w:color w:val="FFC000" w:themeColor="accent4"/>
      <w:sz w:val="40"/>
      <w:szCs w:val="32"/>
      <w:lang w:val="en-US"/>
    </w:rPr>
  </w:style>
  <w:style w:type="paragraph" w:customStyle="1" w:styleId="CF71C16DF0B9494B9B96E741CB3DE9E410">
    <w:name w:val="CF71C16DF0B9494B9B96E741CB3DE9E410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4D14033EFF624147BB95A263EA6F050D10">
    <w:name w:val="4D14033EFF624147BB95A263EA6F050D10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D357D708CCB4A2386C709DE653D666B28">
    <w:name w:val="0D357D708CCB4A2386C709DE653D666B28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62A62EEC61C44AEAC2254A15FC1619327">
    <w:name w:val="D62A62EEC61C44AEAC2254A15FC1619327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ADE410CA9B449559D38D439452EBB1326">
    <w:name w:val="DADE410CA9B449559D38D439452EBB1326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9CD4D68E4065489BB893EB924CBAD3D010">
    <w:name w:val="9CD4D68E4065489BB893EB924CBAD3D010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29057D8F16DC49029B5AB9E27D19BDF625">
    <w:name w:val="29057D8F16DC49029B5AB9E27D19BDF625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8443735127D4EFBA33E8DEB924DF71710">
    <w:name w:val="08443735127D4EFBA33E8DEB924DF71710"/>
    <w:rsid w:val="00CE423F"/>
    <w:pPr>
      <w:numPr>
        <w:ilvl w:val="1"/>
      </w:numPr>
      <w:spacing w:after="240" w:line="240" w:lineRule="auto"/>
    </w:pPr>
    <w:rPr>
      <w:rFonts w:eastAsia="맑은 고딕"/>
      <w:caps/>
      <w:color w:val="FFFFFF" w:themeColor="background1"/>
      <w:lang w:val="en-US"/>
    </w:rPr>
  </w:style>
  <w:style w:type="paragraph" w:customStyle="1" w:styleId="7FEB9611E62345CD8B5F9F5E64865AFA10">
    <w:name w:val="7FEB9611E62345CD8B5F9F5E64865AFA10"/>
    <w:rsid w:val="00CE423F"/>
    <w:pPr>
      <w:spacing w:after="240" w:line="900" w:lineRule="exact"/>
      <w:contextualSpacing/>
    </w:pPr>
    <w:rPr>
      <w:rFonts w:asciiTheme="majorHAnsi" w:eastAsia="맑은 고딕" w:hAnsiTheme="majorHAnsi" w:cstheme="majorBidi"/>
      <w:b/>
      <w:caps/>
      <w:color w:val="4472C4" w:themeColor="accent1"/>
      <w:kern w:val="28"/>
      <w:sz w:val="76"/>
      <w:szCs w:val="56"/>
      <w:lang w:val="en-US"/>
    </w:rPr>
  </w:style>
  <w:style w:type="paragraph" w:customStyle="1" w:styleId="7F0D42BA83404836AD324B5A360E9D7F23">
    <w:name w:val="7F0D42BA83404836AD324B5A360E9D7F23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598E1248448A4C24BA4DBCAB3546078619">
    <w:name w:val="598E1248448A4C24BA4DBCAB3546078619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D9CC296C6B5A49B0B49CCB6C6B1B3F6210">
    <w:name w:val="D9CC296C6B5A49B0B49CCB6C6B1B3F6210"/>
    <w:rsid w:val="00CE423F"/>
    <w:pPr>
      <w:keepNext/>
      <w:keepLines/>
      <w:spacing w:after="120" w:line="500" w:lineRule="exact"/>
      <w:outlineLvl w:val="3"/>
    </w:pPr>
    <w:rPr>
      <w:rFonts w:asciiTheme="majorHAnsi" w:eastAsia="맑은 고딕" w:hAnsiTheme="majorHAnsi" w:cstheme="majorBidi"/>
      <w:iCs/>
      <w:caps/>
      <w:color w:val="FFC000" w:themeColor="accent4"/>
      <w:sz w:val="18"/>
      <w:szCs w:val="24"/>
      <w:lang w:val="en-US"/>
    </w:rPr>
  </w:style>
  <w:style w:type="paragraph" w:customStyle="1" w:styleId="163C5140332F4C2FB3C9447461F4C29C10">
    <w:name w:val="163C5140332F4C2FB3C9447461F4C29C10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5204B162F1414A2592A6780F5E0B9B0410">
    <w:name w:val="5204B162F1414A2592A6780F5E0B9B0410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7EABAA9FC39F481C976F9727B538D51910">
    <w:name w:val="7EABAA9FC39F481C976F9727B538D51910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67E8E60CCCE34A22A1D46FBD6851C97510">
    <w:name w:val="67E8E60CCCE34A22A1D46FBD6851C97510"/>
    <w:rsid w:val="00CE423F"/>
    <w:pPr>
      <w:keepNext/>
      <w:keepLines/>
      <w:spacing w:after="320" w:line="500" w:lineRule="exact"/>
      <w:outlineLvl w:val="4"/>
    </w:pPr>
    <w:rPr>
      <w:rFonts w:asciiTheme="majorHAnsi" w:eastAsia="맑은 고딕" w:hAnsiTheme="majorHAnsi" w:cstheme="majorBidi"/>
      <w:iCs/>
      <w:caps/>
      <w:color w:val="FFFFFF" w:themeColor="background1"/>
      <w:sz w:val="32"/>
      <w:szCs w:val="24"/>
      <w:lang w:val="en-US"/>
    </w:rPr>
  </w:style>
  <w:style w:type="paragraph" w:customStyle="1" w:styleId="743B6FDDAA8341ADA776EE802E0AE5C410">
    <w:name w:val="743B6FDDAA8341ADA776EE802E0AE5C410"/>
    <w:rsid w:val="00CE423F"/>
    <w:pPr>
      <w:spacing w:after="180" w:line="240" w:lineRule="auto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0771D5FE83DC4D99B2CD2BBEB9A1239310">
    <w:name w:val="0771D5FE83DC4D99B2CD2BBEB9A1239310"/>
    <w:rsid w:val="00CE423F"/>
    <w:pPr>
      <w:keepNext/>
      <w:keepLines/>
      <w:tabs>
        <w:tab w:val="num" w:pos="720"/>
      </w:tabs>
      <w:spacing w:after="120" w:line="500" w:lineRule="exact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760BA4EECDA7450EB45C4BD9B59977CF17">
    <w:name w:val="760BA4EECDA7450EB45C4BD9B59977CF17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F93D91C35A14483CAFBBED08D5FD374410">
    <w:name w:val="F93D91C35A14483CAFBBED08D5FD374410"/>
    <w:rsid w:val="00CE423F"/>
    <w:pPr>
      <w:keepNext/>
      <w:keepLines/>
      <w:tabs>
        <w:tab w:val="num" w:pos="720"/>
      </w:tabs>
      <w:spacing w:after="120" w:line="500" w:lineRule="exact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56FF8FA4C69B429E8C6010F2068B001B17">
    <w:name w:val="56FF8FA4C69B429E8C6010F2068B001B17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Cs w:val="18"/>
      <w:lang w:val="en-US"/>
    </w:rPr>
  </w:style>
  <w:style w:type="paragraph" w:customStyle="1" w:styleId="45BFFD774A494320A9A60CADFA97212010">
    <w:name w:val="45BFFD774A494320A9A60CADFA97212010"/>
    <w:rsid w:val="00CE423F"/>
    <w:pPr>
      <w:spacing w:before="480" w:after="360" w:line="240" w:lineRule="auto"/>
      <w:ind w:left="734"/>
    </w:pPr>
    <w:rPr>
      <w:rFonts w:eastAsia="맑은 고딕" w:cs="Times New Roman"/>
      <w:b/>
      <w:iCs/>
      <w:color w:val="A5A5A5" w:themeColor="accent3"/>
      <w:sz w:val="60"/>
      <w:szCs w:val="18"/>
      <w:lang w:val="en-US"/>
    </w:rPr>
  </w:style>
  <w:style w:type="paragraph" w:customStyle="1" w:styleId="9A2162A60C3243FEB7012B76C2FE217D18">
    <w:name w:val="9A2162A60C3243FEB7012B76C2FE217D18"/>
    <w:rsid w:val="00CE423F"/>
    <w:pPr>
      <w:spacing w:after="180" w:line="240" w:lineRule="auto"/>
      <w:jc w:val="right"/>
    </w:pPr>
    <w:rPr>
      <w:rFonts w:eastAsia="맑은 고딕" w:cs="Times New Roman"/>
      <w:color w:val="A5A5A5" w:themeColor="accent3"/>
      <w:sz w:val="32"/>
      <w:szCs w:val="18"/>
      <w:lang w:val="en-US"/>
    </w:rPr>
  </w:style>
  <w:style w:type="paragraph" w:customStyle="1" w:styleId="9393A29F586A4CCBAD15F002FF2E109B11">
    <w:name w:val="9393A29F586A4CCBAD15F002FF2E109B11"/>
    <w:rsid w:val="00CE423F"/>
    <w:pPr>
      <w:keepNext/>
      <w:keepLines/>
      <w:spacing w:after="400" w:line="500" w:lineRule="exact"/>
      <w:outlineLvl w:val="0"/>
    </w:pPr>
    <w:rPr>
      <w:rFonts w:asciiTheme="majorHAnsi" w:eastAsia="맑은 고딕" w:hAnsiTheme="majorHAnsi" w:cstheme="majorBidi"/>
      <w:caps/>
      <w:color w:val="FFC000" w:themeColor="accent4"/>
      <w:sz w:val="40"/>
      <w:szCs w:val="32"/>
      <w:lang w:val="en-US"/>
    </w:rPr>
  </w:style>
  <w:style w:type="paragraph" w:customStyle="1" w:styleId="CF71C16DF0B9494B9B96E741CB3DE9E411">
    <w:name w:val="CF71C16DF0B9494B9B96E741CB3DE9E411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20"/>
      <w:szCs w:val="18"/>
      <w:lang w:val="en-US"/>
    </w:rPr>
  </w:style>
  <w:style w:type="paragraph" w:customStyle="1" w:styleId="4D14033EFF624147BB95A263EA6F050D11">
    <w:name w:val="4D14033EFF624147BB95A263EA6F050D11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20"/>
      <w:szCs w:val="18"/>
      <w:lang w:val="en-US"/>
    </w:rPr>
  </w:style>
  <w:style w:type="paragraph" w:customStyle="1" w:styleId="0D357D708CCB4A2386C709DE653D666B29">
    <w:name w:val="0D357D708CCB4A2386C709DE653D666B29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20"/>
      <w:szCs w:val="18"/>
      <w:lang w:val="en-US"/>
    </w:rPr>
  </w:style>
  <w:style w:type="paragraph" w:customStyle="1" w:styleId="D62A62EEC61C44AEAC2254A15FC1619328">
    <w:name w:val="D62A62EEC61C44AEAC2254A15FC1619328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20"/>
      <w:szCs w:val="18"/>
      <w:lang w:val="en-US"/>
    </w:rPr>
  </w:style>
  <w:style w:type="paragraph" w:customStyle="1" w:styleId="DADE410CA9B449559D38D439452EBB1327">
    <w:name w:val="DADE410CA9B449559D38D439452EBB1327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20"/>
      <w:szCs w:val="18"/>
      <w:lang w:val="en-US"/>
    </w:rPr>
  </w:style>
  <w:style w:type="paragraph" w:customStyle="1" w:styleId="9CD4D68E4065489BB893EB924CBAD3D011">
    <w:name w:val="9CD4D68E4065489BB893EB924CBAD3D011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20"/>
      <w:szCs w:val="18"/>
      <w:lang w:val="en-US"/>
    </w:rPr>
  </w:style>
  <w:style w:type="paragraph" w:customStyle="1" w:styleId="29057D8F16DC49029B5AB9E27D19BDF626">
    <w:name w:val="29057D8F16DC49029B5AB9E27D19BDF626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20"/>
      <w:szCs w:val="18"/>
      <w:lang w:val="en-US"/>
    </w:rPr>
  </w:style>
  <w:style w:type="paragraph" w:customStyle="1" w:styleId="08443735127D4EFBA33E8DEB924DF71711">
    <w:name w:val="08443735127D4EFBA33E8DEB924DF71711"/>
    <w:rsid w:val="00CE423F"/>
    <w:pPr>
      <w:numPr>
        <w:ilvl w:val="1"/>
      </w:numPr>
      <w:spacing w:after="240" w:line="240" w:lineRule="auto"/>
    </w:pPr>
    <w:rPr>
      <w:rFonts w:eastAsia="맑은 고딕"/>
      <w:caps/>
      <w:color w:val="FFFFFF" w:themeColor="background1"/>
      <w:sz w:val="20"/>
      <w:lang w:val="en-US"/>
    </w:rPr>
  </w:style>
  <w:style w:type="paragraph" w:customStyle="1" w:styleId="7FEB9611E62345CD8B5F9F5E64865AFA11">
    <w:name w:val="7FEB9611E62345CD8B5F9F5E64865AFA11"/>
    <w:rsid w:val="00CE423F"/>
    <w:pPr>
      <w:spacing w:after="240" w:line="900" w:lineRule="exact"/>
      <w:contextualSpacing/>
    </w:pPr>
    <w:rPr>
      <w:rFonts w:asciiTheme="majorHAnsi" w:eastAsia="맑은 고딕" w:hAnsiTheme="majorHAnsi" w:cstheme="majorBidi"/>
      <w:b/>
      <w:caps/>
      <w:color w:val="4472C4" w:themeColor="accent1"/>
      <w:kern w:val="28"/>
      <w:sz w:val="76"/>
      <w:szCs w:val="56"/>
      <w:lang w:val="en-US"/>
    </w:rPr>
  </w:style>
  <w:style w:type="paragraph" w:customStyle="1" w:styleId="7F0D42BA83404836AD324B5A360E9D7F24">
    <w:name w:val="7F0D42BA83404836AD324B5A360E9D7F24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20"/>
      <w:szCs w:val="18"/>
      <w:lang w:val="en-US"/>
    </w:rPr>
  </w:style>
  <w:style w:type="paragraph" w:customStyle="1" w:styleId="598E1248448A4C24BA4DBCAB3546078620">
    <w:name w:val="598E1248448A4C24BA4DBCAB3546078620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20"/>
      <w:szCs w:val="18"/>
      <w:lang w:val="en-US"/>
    </w:rPr>
  </w:style>
  <w:style w:type="paragraph" w:customStyle="1" w:styleId="D9CC296C6B5A49B0B49CCB6C6B1B3F6211">
    <w:name w:val="D9CC296C6B5A49B0B49CCB6C6B1B3F6211"/>
    <w:rsid w:val="00CE423F"/>
    <w:pPr>
      <w:keepNext/>
      <w:keepLines/>
      <w:spacing w:after="120" w:line="500" w:lineRule="exact"/>
      <w:outlineLvl w:val="3"/>
    </w:pPr>
    <w:rPr>
      <w:rFonts w:asciiTheme="majorHAnsi" w:eastAsia="맑은 고딕" w:hAnsiTheme="majorHAnsi" w:cstheme="majorBidi"/>
      <w:iCs/>
      <w:caps/>
      <w:color w:val="FFC000" w:themeColor="accent4"/>
      <w:sz w:val="18"/>
      <w:szCs w:val="24"/>
      <w:lang w:val="en-US"/>
    </w:rPr>
  </w:style>
  <w:style w:type="paragraph" w:customStyle="1" w:styleId="163C5140332F4C2FB3C9447461F4C29C11">
    <w:name w:val="163C5140332F4C2FB3C9447461F4C29C11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20"/>
      <w:szCs w:val="18"/>
      <w:lang w:val="en-US"/>
    </w:rPr>
  </w:style>
  <w:style w:type="paragraph" w:customStyle="1" w:styleId="5204B162F1414A2592A6780F5E0B9B0411">
    <w:name w:val="5204B162F1414A2592A6780F5E0B9B0411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20"/>
      <w:szCs w:val="18"/>
      <w:lang w:val="en-US"/>
    </w:rPr>
  </w:style>
  <w:style w:type="paragraph" w:customStyle="1" w:styleId="7EABAA9FC39F481C976F9727B538D51911">
    <w:name w:val="7EABAA9FC39F481C976F9727B538D51911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20"/>
      <w:szCs w:val="18"/>
      <w:lang w:val="en-US"/>
    </w:rPr>
  </w:style>
  <w:style w:type="paragraph" w:customStyle="1" w:styleId="67E8E60CCCE34A22A1D46FBD6851C97511">
    <w:name w:val="67E8E60CCCE34A22A1D46FBD6851C97511"/>
    <w:rsid w:val="00CE423F"/>
    <w:pPr>
      <w:keepNext/>
      <w:keepLines/>
      <w:spacing w:after="320" w:line="500" w:lineRule="exact"/>
      <w:outlineLvl w:val="4"/>
    </w:pPr>
    <w:rPr>
      <w:rFonts w:asciiTheme="majorHAnsi" w:eastAsia="맑은 고딕" w:hAnsiTheme="majorHAnsi" w:cstheme="majorBidi"/>
      <w:iCs/>
      <w:caps/>
      <w:color w:val="FFFFFF" w:themeColor="background1"/>
      <w:sz w:val="32"/>
      <w:szCs w:val="24"/>
      <w:lang w:val="en-US"/>
    </w:rPr>
  </w:style>
  <w:style w:type="paragraph" w:customStyle="1" w:styleId="743B6FDDAA8341ADA776EE802E0AE5C411">
    <w:name w:val="743B6FDDAA8341ADA776EE802E0AE5C411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20"/>
      <w:szCs w:val="18"/>
      <w:lang w:val="en-US"/>
    </w:rPr>
  </w:style>
  <w:style w:type="paragraph" w:customStyle="1" w:styleId="0771D5FE83DC4D99B2CD2BBEB9A1239311">
    <w:name w:val="0771D5FE83DC4D99B2CD2BBEB9A1239311"/>
    <w:rsid w:val="00CE423F"/>
    <w:pPr>
      <w:keepNext/>
      <w:keepLines/>
      <w:tabs>
        <w:tab w:val="num" w:pos="720"/>
      </w:tabs>
      <w:spacing w:after="120" w:line="500" w:lineRule="exact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760BA4EECDA7450EB45C4BD9B59977CF18">
    <w:name w:val="760BA4EECDA7450EB45C4BD9B59977CF18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 w:val="20"/>
      <w:szCs w:val="18"/>
      <w:lang w:val="en-US"/>
    </w:rPr>
  </w:style>
  <w:style w:type="paragraph" w:customStyle="1" w:styleId="F93D91C35A14483CAFBBED08D5FD374411">
    <w:name w:val="F93D91C35A14483CAFBBED08D5FD374411"/>
    <w:rsid w:val="00CE423F"/>
    <w:pPr>
      <w:keepNext/>
      <w:keepLines/>
      <w:tabs>
        <w:tab w:val="num" w:pos="720"/>
      </w:tabs>
      <w:spacing w:after="120" w:line="500" w:lineRule="exact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56FF8FA4C69B429E8C6010F2068B001B18">
    <w:name w:val="56FF8FA4C69B429E8C6010F2068B001B18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 w:val="20"/>
      <w:szCs w:val="18"/>
      <w:lang w:val="en-US"/>
    </w:rPr>
  </w:style>
  <w:style w:type="paragraph" w:customStyle="1" w:styleId="45BFFD774A494320A9A60CADFA97212011">
    <w:name w:val="45BFFD774A494320A9A60CADFA97212011"/>
    <w:rsid w:val="00CE423F"/>
    <w:pPr>
      <w:spacing w:before="480" w:after="360" w:line="240" w:lineRule="auto"/>
      <w:ind w:left="734"/>
    </w:pPr>
    <w:rPr>
      <w:rFonts w:eastAsia="맑은 고딕" w:cs="Times New Roman"/>
      <w:b/>
      <w:iCs/>
      <w:color w:val="A5A5A5" w:themeColor="accent3"/>
      <w:sz w:val="60"/>
      <w:szCs w:val="18"/>
      <w:lang w:val="en-US"/>
    </w:rPr>
  </w:style>
  <w:style w:type="paragraph" w:customStyle="1" w:styleId="9A2162A60C3243FEB7012B76C2FE217D19">
    <w:name w:val="9A2162A60C3243FEB7012B76C2FE217D19"/>
    <w:rsid w:val="00CE423F"/>
    <w:pPr>
      <w:spacing w:after="180" w:line="240" w:lineRule="auto"/>
      <w:jc w:val="right"/>
    </w:pPr>
    <w:rPr>
      <w:rFonts w:eastAsia="맑은 고딕" w:cs="Times New Roman"/>
      <w:color w:val="A5A5A5" w:themeColor="accent3"/>
      <w:sz w:val="32"/>
      <w:szCs w:val="18"/>
      <w:lang w:val="en-US"/>
    </w:rPr>
  </w:style>
  <w:style w:type="paragraph" w:customStyle="1" w:styleId="9393A29F586A4CCBAD15F002FF2E109B12">
    <w:name w:val="9393A29F586A4CCBAD15F002FF2E109B12"/>
    <w:rsid w:val="00CE423F"/>
    <w:pPr>
      <w:keepNext/>
      <w:keepLines/>
      <w:spacing w:after="400" w:line="500" w:lineRule="exact"/>
      <w:outlineLvl w:val="0"/>
    </w:pPr>
    <w:rPr>
      <w:rFonts w:asciiTheme="majorHAnsi" w:eastAsia="맑은 고딕" w:hAnsiTheme="majorHAnsi" w:cstheme="majorBidi"/>
      <w:caps/>
      <w:color w:val="FFC000" w:themeColor="accent4"/>
      <w:sz w:val="40"/>
      <w:szCs w:val="32"/>
      <w:lang w:val="en-US"/>
    </w:rPr>
  </w:style>
  <w:style w:type="paragraph" w:customStyle="1" w:styleId="CF71C16DF0B9494B9B96E741CB3DE9E412">
    <w:name w:val="CF71C16DF0B9494B9B96E741CB3DE9E412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4D14033EFF624147BB95A263EA6F050D12">
    <w:name w:val="4D14033EFF624147BB95A263EA6F050D12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0D357D708CCB4A2386C709DE653D666B30">
    <w:name w:val="0D357D708CCB4A2386C709DE653D666B30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D62A62EEC61C44AEAC2254A15FC1619329">
    <w:name w:val="D62A62EEC61C44AEAC2254A15FC1619329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DADE410CA9B449559D38D439452EBB1328">
    <w:name w:val="DADE410CA9B449559D38D439452EBB1328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9CD4D68E4065489BB893EB924CBAD3D012">
    <w:name w:val="9CD4D68E4065489BB893EB924CBAD3D012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29057D8F16DC49029B5AB9E27D19BDF627">
    <w:name w:val="29057D8F16DC49029B5AB9E27D19BDF627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08443735127D4EFBA33E8DEB924DF71712">
    <w:name w:val="08443735127D4EFBA33E8DEB924DF71712"/>
    <w:rsid w:val="00CE423F"/>
    <w:pPr>
      <w:numPr>
        <w:ilvl w:val="1"/>
      </w:numPr>
      <w:spacing w:after="240" w:line="240" w:lineRule="auto"/>
    </w:pPr>
    <w:rPr>
      <w:rFonts w:eastAsia="맑은 고딕"/>
      <w:caps/>
      <w:color w:val="FFFFFF" w:themeColor="background1"/>
      <w:sz w:val="18"/>
      <w:lang w:val="en-US"/>
    </w:rPr>
  </w:style>
  <w:style w:type="paragraph" w:customStyle="1" w:styleId="7FEB9611E62345CD8B5F9F5E64865AFA12">
    <w:name w:val="7FEB9611E62345CD8B5F9F5E64865AFA12"/>
    <w:rsid w:val="00CE423F"/>
    <w:pPr>
      <w:spacing w:after="240" w:line="900" w:lineRule="exact"/>
      <w:contextualSpacing/>
    </w:pPr>
    <w:rPr>
      <w:rFonts w:asciiTheme="majorHAnsi" w:eastAsia="맑은 고딕" w:hAnsiTheme="majorHAnsi" w:cstheme="majorBidi"/>
      <w:b/>
      <w:caps/>
      <w:color w:val="4472C4" w:themeColor="accent1"/>
      <w:kern w:val="28"/>
      <w:sz w:val="76"/>
      <w:szCs w:val="56"/>
      <w:lang w:val="en-US"/>
    </w:rPr>
  </w:style>
  <w:style w:type="paragraph" w:customStyle="1" w:styleId="7F0D42BA83404836AD324B5A360E9D7F25">
    <w:name w:val="7F0D42BA83404836AD324B5A360E9D7F25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598E1248448A4C24BA4DBCAB3546078621">
    <w:name w:val="598E1248448A4C24BA4DBCAB3546078621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D9CC296C6B5A49B0B49CCB6C6B1B3F6212">
    <w:name w:val="D9CC296C6B5A49B0B49CCB6C6B1B3F6212"/>
    <w:rsid w:val="00CE423F"/>
    <w:pPr>
      <w:keepNext/>
      <w:keepLines/>
      <w:spacing w:after="120" w:line="500" w:lineRule="exact"/>
      <w:outlineLvl w:val="3"/>
    </w:pPr>
    <w:rPr>
      <w:rFonts w:asciiTheme="majorHAnsi" w:eastAsia="맑은 고딕" w:hAnsiTheme="majorHAnsi" w:cstheme="majorBidi"/>
      <w:iCs/>
      <w:caps/>
      <w:color w:val="FFC000" w:themeColor="accent4"/>
      <w:sz w:val="18"/>
      <w:szCs w:val="24"/>
      <w:lang w:val="en-US"/>
    </w:rPr>
  </w:style>
  <w:style w:type="paragraph" w:customStyle="1" w:styleId="163C5140332F4C2FB3C9447461F4C29C12">
    <w:name w:val="163C5140332F4C2FB3C9447461F4C29C12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5204B162F1414A2592A6780F5E0B9B0412">
    <w:name w:val="5204B162F1414A2592A6780F5E0B9B0412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7EABAA9FC39F481C976F9727B538D51912">
    <w:name w:val="7EABAA9FC39F481C976F9727B538D51912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67E8E60CCCE34A22A1D46FBD6851C97512">
    <w:name w:val="67E8E60CCCE34A22A1D46FBD6851C97512"/>
    <w:rsid w:val="00CE423F"/>
    <w:pPr>
      <w:keepNext/>
      <w:keepLines/>
      <w:spacing w:after="320" w:line="500" w:lineRule="exact"/>
      <w:outlineLvl w:val="4"/>
    </w:pPr>
    <w:rPr>
      <w:rFonts w:asciiTheme="majorHAnsi" w:eastAsia="맑은 고딕" w:hAnsiTheme="majorHAnsi" w:cstheme="majorBidi"/>
      <w:iCs/>
      <w:caps/>
      <w:color w:val="FFFFFF" w:themeColor="background1"/>
      <w:sz w:val="32"/>
      <w:szCs w:val="24"/>
      <w:lang w:val="en-US"/>
    </w:rPr>
  </w:style>
  <w:style w:type="paragraph" w:customStyle="1" w:styleId="743B6FDDAA8341ADA776EE802E0AE5C412">
    <w:name w:val="743B6FDDAA8341ADA776EE802E0AE5C412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0771D5FE83DC4D99B2CD2BBEB9A1239312">
    <w:name w:val="0771D5FE83DC4D99B2CD2BBEB9A1239312"/>
    <w:rsid w:val="00CE423F"/>
    <w:pPr>
      <w:keepNext/>
      <w:keepLines/>
      <w:tabs>
        <w:tab w:val="num" w:pos="720"/>
      </w:tabs>
      <w:spacing w:after="120" w:line="500" w:lineRule="exact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760BA4EECDA7450EB45C4BD9B59977CF19">
    <w:name w:val="760BA4EECDA7450EB45C4BD9B59977CF19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F93D91C35A14483CAFBBED08D5FD374412">
    <w:name w:val="F93D91C35A14483CAFBBED08D5FD374412"/>
    <w:rsid w:val="00CE423F"/>
    <w:pPr>
      <w:keepNext/>
      <w:keepLines/>
      <w:tabs>
        <w:tab w:val="num" w:pos="720"/>
      </w:tabs>
      <w:spacing w:after="120" w:line="500" w:lineRule="exact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56FF8FA4C69B429E8C6010F2068B001B19">
    <w:name w:val="56FF8FA4C69B429E8C6010F2068B001B19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45BFFD774A494320A9A60CADFA97212012">
    <w:name w:val="45BFFD774A494320A9A60CADFA97212012"/>
    <w:rsid w:val="00CE423F"/>
    <w:pPr>
      <w:spacing w:before="480" w:after="360" w:line="240" w:lineRule="auto"/>
      <w:ind w:left="734"/>
    </w:pPr>
    <w:rPr>
      <w:rFonts w:eastAsia="맑은 고딕" w:cs="Times New Roman"/>
      <w:b/>
      <w:iCs/>
      <w:color w:val="A5A5A5" w:themeColor="accent3"/>
      <w:sz w:val="60"/>
      <w:szCs w:val="18"/>
      <w:lang w:val="en-US"/>
    </w:rPr>
  </w:style>
  <w:style w:type="paragraph" w:customStyle="1" w:styleId="9A2162A60C3243FEB7012B76C2FE217D20">
    <w:name w:val="9A2162A60C3243FEB7012B76C2FE217D20"/>
    <w:rsid w:val="00CE423F"/>
    <w:pPr>
      <w:spacing w:after="180" w:line="240" w:lineRule="auto"/>
      <w:jc w:val="right"/>
    </w:pPr>
    <w:rPr>
      <w:rFonts w:eastAsia="맑은 고딕" w:cs="Times New Roman"/>
      <w:color w:val="A5A5A5" w:themeColor="accent3"/>
      <w:sz w:val="32"/>
      <w:szCs w:val="18"/>
      <w:lang w:val="en-US"/>
    </w:rPr>
  </w:style>
  <w:style w:type="paragraph" w:customStyle="1" w:styleId="9393A29F586A4CCBAD15F002FF2E109B13">
    <w:name w:val="9393A29F586A4CCBAD15F002FF2E109B13"/>
    <w:rsid w:val="00CE423F"/>
    <w:pPr>
      <w:keepNext/>
      <w:keepLines/>
      <w:spacing w:after="400" w:line="500" w:lineRule="exact"/>
      <w:outlineLvl w:val="0"/>
    </w:pPr>
    <w:rPr>
      <w:rFonts w:asciiTheme="majorHAnsi" w:eastAsia="맑은 고딕" w:hAnsiTheme="majorHAnsi" w:cstheme="majorBidi"/>
      <w:caps/>
      <w:color w:val="FFC000" w:themeColor="accent4"/>
      <w:sz w:val="40"/>
      <w:szCs w:val="32"/>
      <w:lang w:val="en-US"/>
    </w:rPr>
  </w:style>
  <w:style w:type="paragraph" w:customStyle="1" w:styleId="CF71C16DF0B9494B9B96E741CB3DE9E413">
    <w:name w:val="CF71C16DF0B9494B9B96E741CB3DE9E413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4D14033EFF624147BB95A263EA6F050D13">
    <w:name w:val="4D14033EFF624147BB95A263EA6F050D13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0D357D708CCB4A2386C709DE653D666B31">
    <w:name w:val="0D357D708CCB4A2386C709DE653D666B31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D62A62EEC61C44AEAC2254A15FC1619330">
    <w:name w:val="D62A62EEC61C44AEAC2254A15FC1619330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DADE410CA9B449559D38D439452EBB1329">
    <w:name w:val="DADE410CA9B449559D38D439452EBB1329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9CD4D68E4065489BB893EB924CBAD3D013">
    <w:name w:val="9CD4D68E4065489BB893EB924CBAD3D013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29057D8F16DC49029B5AB9E27D19BDF628">
    <w:name w:val="29057D8F16DC49029B5AB9E27D19BDF628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08443735127D4EFBA33E8DEB924DF71713">
    <w:name w:val="08443735127D4EFBA33E8DEB924DF71713"/>
    <w:rsid w:val="00CE423F"/>
    <w:pPr>
      <w:numPr>
        <w:ilvl w:val="1"/>
      </w:numPr>
      <w:spacing w:after="240" w:line="240" w:lineRule="auto"/>
    </w:pPr>
    <w:rPr>
      <w:rFonts w:eastAsia="맑은 고딕"/>
      <w:caps/>
      <w:color w:val="FFFFFF" w:themeColor="background1"/>
      <w:sz w:val="18"/>
      <w:lang w:val="en-US"/>
    </w:rPr>
  </w:style>
  <w:style w:type="paragraph" w:customStyle="1" w:styleId="7FEB9611E62345CD8B5F9F5E64865AFA13">
    <w:name w:val="7FEB9611E62345CD8B5F9F5E64865AFA13"/>
    <w:rsid w:val="00CE423F"/>
    <w:pPr>
      <w:spacing w:after="240" w:line="900" w:lineRule="exact"/>
      <w:contextualSpacing/>
    </w:pPr>
    <w:rPr>
      <w:rFonts w:asciiTheme="majorHAnsi" w:eastAsia="맑은 고딕" w:hAnsiTheme="majorHAnsi" w:cstheme="majorBidi"/>
      <w:b/>
      <w:caps/>
      <w:color w:val="4472C4" w:themeColor="accent1"/>
      <w:kern w:val="28"/>
      <w:sz w:val="76"/>
      <w:szCs w:val="56"/>
      <w:lang w:val="en-US"/>
    </w:rPr>
  </w:style>
  <w:style w:type="paragraph" w:customStyle="1" w:styleId="7F0D42BA83404836AD324B5A360E9D7F26">
    <w:name w:val="7F0D42BA83404836AD324B5A360E9D7F26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598E1248448A4C24BA4DBCAB3546078622">
    <w:name w:val="598E1248448A4C24BA4DBCAB3546078622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D9CC296C6B5A49B0B49CCB6C6B1B3F6213">
    <w:name w:val="D9CC296C6B5A49B0B49CCB6C6B1B3F6213"/>
    <w:rsid w:val="00CE423F"/>
    <w:pPr>
      <w:keepNext/>
      <w:keepLines/>
      <w:spacing w:after="120" w:line="540" w:lineRule="exact"/>
      <w:outlineLvl w:val="3"/>
    </w:pPr>
    <w:rPr>
      <w:rFonts w:asciiTheme="majorHAnsi" w:eastAsia="맑은 고딕" w:hAnsiTheme="majorHAnsi" w:cstheme="majorBidi"/>
      <w:iCs/>
      <w:caps/>
      <w:color w:val="FFC000" w:themeColor="accent4"/>
      <w:sz w:val="18"/>
      <w:szCs w:val="24"/>
      <w:lang w:val="en-US"/>
    </w:rPr>
  </w:style>
  <w:style w:type="paragraph" w:customStyle="1" w:styleId="163C5140332F4C2FB3C9447461F4C29C13">
    <w:name w:val="163C5140332F4C2FB3C9447461F4C29C13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5204B162F1414A2592A6780F5E0B9B0413">
    <w:name w:val="5204B162F1414A2592A6780F5E0B9B0413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7EABAA9FC39F481C976F9727B538D51913">
    <w:name w:val="7EABAA9FC39F481C976F9727B538D51913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67E8E60CCCE34A22A1D46FBD6851C97513">
    <w:name w:val="67E8E60CCCE34A22A1D46FBD6851C97513"/>
    <w:rsid w:val="00CE423F"/>
    <w:pPr>
      <w:keepNext/>
      <w:keepLines/>
      <w:spacing w:after="320" w:line="540" w:lineRule="exact"/>
      <w:outlineLvl w:val="4"/>
    </w:pPr>
    <w:rPr>
      <w:rFonts w:asciiTheme="majorHAnsi" w:eastAsia="맑은 고딕" w:hAnsiTheme="majorHAnsi" w:cstheme="majorBidi"/>
      <w:iCs/>
      <w:caps/>
      <w:color w:val="FFFFFF" w:themeColor="background1"/>
      <w:sz w:val="32"/>
      <w:szCs w:val="24"/>
      <w:lang w:val="en-US"/>
    </w:rPr>
  </w:style>
  <w:style w:type="paragraph" w:customStyle="1" w:styleId="743B6FDDAA8341ADA776EE802E0AE5C413">
    <w:name w:val="743B6FDDAA8341ADA776EE802E0AE5C413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0771D5FE83DC4D99B2CD2BBEB9A1239313">
    <w:name w:val="0771D5FE83DC4D99B2CD2BBEB9A1239313"/>
    <w:rsid w:val="00CE423F"/>
    <w:pPr>
      <w:keepNext/>
      <w:keepLines/>
      <w:tabs>
        <w:tab w:val="num" w:pos="720"/>
      </w:tabs>
      <w:spacing w:after="120" w:line="540" w:lineRule="exact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760BA4EECDA7450EB45C4BD9B59977CF20">
    <w:name w:val="760BA4EECDA7450EB45C4BD9B59977CF20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F93D91C35A14483CAFBBED08D5FD374413">
    <w:name w:val="F93D91C35A14483CAFBBED08D5FD374413"/>
    <w:rsid w:val="00CE423F"/>
    <w:pPr>
      <w:keepNext/>
      <w:keepLines/>
      <w:tabs>
        <w:tab w:val="num" w:pos="720"/>
      </w:tabs>
      <w:spacing w:after="120" w:line="540" w:lineRule="exact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56FF8FA4C69B429E8C6010F2068B001B20">
    <w:name w:val="56FF8FA4C69B429E8C6010F2068B001B20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45BFFD774A494320A9A60CADFA97212013">
    <w:name w:val="45BFFD774A494320A9A60CADFA97212013"/>
    <w:rsid w:val="00CE423F"/>
    <w:pPr>
      <w:spacing w:before="480" w:after="360" w:line="240" w:lineRule="auto"/>
      <w:ind w:left="734"/>
    </w:pPr>
    <w:rPr>
      <w:rFonts w:eastAsia="맑은 고딕" w:cs="Times New Roman"/>
      <w:b/>
      <w:iCs/>
      <w:color w:val="A5A5A5" w:themeColor="accent3"/>
      <w:sz w:val="60"/>
      <w:szCs w:val="18"/>
      <w:lang w:val="en-US"/>
    </w:rPr>
  </w:style>
  <w:style w:type="paragraph" w:customStyle="1" w:styleId="9A2162A60C3243FEB7012B76C2FE217D21">
    <w:name w:val="9A2162A60C3243FEB7012B76C2FE217D21"/>
    <w:rsid w:val="00CE423F"/>
    <w:pPr>
      <w:spacing w:after="180" w:line="240" w:lineRule="auto"/>
      <w:jc w:val="right"/>
    </w:pPr>
    <w:rPr>
      <w:rFonts w:eastAsia="맑은 고딕" w:cs="Times New Roman"/>
      <w:color w:val="A5A5A5" w:themeColor="accent3"/>
      <w:sz w:val="32"/>
      <w:szCs w:val="18"/>
      <w:lang w:val="en-US"/>
    </w:rPr>
  </w:style>
  <w:style w:type="paragraph" w:customStyle="1" w:styleId="9393A29F586A4CCBAD15F002FF2E109B14">
    <w:name w:val="9393A29F586A4CCBAD15F002FF2E109B14"/>
    <w:rsid w:val="00CE423F"/>
    <w:pPr>
      <w:keepNext/>
      <w:keepLines/>
      <w:spacing w:after="400" w:line="500" w:lineRule="exact"/>
      <w:outlineLvl w:val="0"/>
    </w:pPr>
    <w:rPr>
      <w:rFonts w:asciiTheme="majorHAnsi" w:eastAsia="맑은 고딕" w:hAnsiTheme="majorHAnsi" w:cstheme="majorBidi"/>
      <w:caps/>
      <w:color w:val="FFC000" w:themeColor="accent4"/>
      <w:sz w:val="40"/>
      <w:szCs w:val="32"/>
      <w:lang w:val="en-US"/>
    </w:rPr>
  </w:style>
  <w:style w:type="paragraph" w:customStyle="1" w:styleId="CF71C16DF0B9494B9B96E741CB3DE9E414">
    <w:name w:val="CF71C16DF0B9494B9B96E741CB3DE9E414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4D14033EFF624147BB95A263EA6F050D14">
    <w:name w:val="4D14033EFF624147BB95A263EA6F050D14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0D357D708CCB4A2386C709DE653D666B32">
    <w:name w:val="0D357D708CCB4A2386C709DE653D666B32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D62A62EEC61C44AEAC2254A15FC1619331">
    <w:name w:val="D62A62EEC61C44AEAC2254A15FC1619331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DADE410CA9B449559D38D439452EBB1330">
    <w:name w:val="DADE410CA9B449559D38D439452EBB1330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9CD4D68E4065489BB893EB924CBAD3D014">
    <w:name w:val="9CD4D68E4065489BB893EB924CBAD3D014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29057D8F16DC49029B5AB9E27D19BDF629">
    <w:name w:val="29057D8F16DC49029B5AB9E27D19BDF629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08443735127D4EFBA33E8DEB924DF71714">
    <w:name w:val="08443735127D4EFBA33E8DEB924DF71714"/>
    <w:rsid w:val="00CE423F"/>
    <w:pPr>
      <w:numPr>
        <w:ilvl w:val="1"/>
      </w:numPr>
      <w:spacing w:after="240" w:line="240" w:lineRule="auto"/>
    </w:pPr>
    <w:rPr>
      <w:rFonts w:eastAsia="맑은 고딕"/>
      <w:caps/>
      <w:color w:val="FFFFFF" w:themeColor="background1"/>
      <w:sz w:val="18"/>
      <w:lang w:val="en-US"/>
    </w:rPr>
  </w:style>
  <w:style w:type="paragraph" w:customStyle="1" w:styleId="7FEB9611E62345CD8B5F9F5E64865AFA14">
    <w:name w:val="7FEB9611E62345CD8B5F9F5E64865AFA14"/>
    <w:rsid w:val="00CE423F"/>
    <w:pPr>
      <w:spacing w:after="240" w:line="900" w:lineRule="exact"/>
      <w:contextualSpacing/>
    </w:pPr>
    <w:rPr>
      <w:rFonts w:asciiTheme="majorHAnsi" w:eastAsia="맑은 고딕" w:hAnsiTheme="majorHAnsi" w:cstheme="majorBidi"/>
      <w:b/>
      <w:caps/>
      <w:color w:val="4472C4" w:themeColor="accent1"/>
      <w:kern w:val="28"/>
      <w:sz w:val="76"/>
      <w:szCs w:val="56"/>
      <w:lang w:val="en-US"/>
    </w:rPr>
  </w:style>
  <w:style w:type="paragraph" w:customStyle="1" w:styleId="7F0D42BA83404836AD324B5A360E9D7F27">
    <w:name w:val="7F0D42BA83404836AD324B5A360E9D7F27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598E1248448A4C24BA4DBCAB3546078623">
    <w:name w:val="598E1248448A4C24BA4DBCAB3546078623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D9CC296C6B5A49B0B49CCB6C6B1B3F6214">
    <w:name w:val="D9CC296C6B5A49B0B49CCB6C6B1B3F6214"/>
    <w:rsid w:val="00CE423F"/>
    <w:pPr>
      <w:keepNext/>
      <w:keepLines/>
      <w:spacing w:after="120" w:line="440" w:lineRule="exact"/>
      <w:outlineLvl w:val="3"/>
    </w:pPr>
    <w:rPr>
      <w:rFonts w:asciiTheme="majorHAnsi" w:eastAsia="맑은 고딕" w:hAnsiTheme="majorHAnsi" w:cstheme="majorBidi"/>
      <w:iCs/>
      <w:caps/>
      <w:color w:val="FFC000" w:themeColor="accent4"/>
      <w:sz w:val="18"/>
      <w:szCs w:val="24"/>
      <w:lang w:val="en-US"/>
    </w:rPr>
  </w:style>
  <w:style w:type="paragraph" w:customStyle="1" w:styleId="163C5140332F4C2FB3C9447461F4C29C14">
    <w:name w:val="163C5140332F4C2FB3C9447461F4C29C14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5204B162F1414A2592A6780F5E0B9B0414">
    <w:name w:val="5204B162F1414A2592A6780F5E0B9B0414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7EABAA9FC39F481C976F9727B538D51914">
    <w:name w:val="7EABAA9FC39F481C976F9727B538D51914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67E8E60CCCE34A22A1D46FBD6851C97514">
    <w:name w:val="67E8E60CCCE34A22A1D46FBD6851C97514"/>
    <w:rsid w:val="00CE423F"/>
    <w:pPr>
      <w:keepNext/>
      <w:keepLines/>
      <w:spacing w:after="320" w:line="440" w:lineRule="exact"/>
      <w:outlineLvl w:val="4"/>
    </w:pPr>
    <w:rPr>
      <w:rFonts w:asciiTheme="majorHAnsi" w:eastAsia="맑은 고딕" w:hAnsiTheme="majorHAnsi" w:cstheme="majorBidi"/>
      <w:iCs/>
      <w:caps/>
      <w:color w:val="FFFFFF" w:themeColor="background1"/>
      <w:sz w:val="32"/>
      <w:szCs w:val="24"/>
      <w:lang w:val="en-US"/>
    </w:rPr>
  </w:style>
  <w:style w:type="paragraph" w:customStyle="1" w:styleId="743B6FDDAA8341ADA776EE802E0AE5C414">
    <w:name w:val="743B6FDDAA8341ADA776EE802E0AE5C414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0771D5FE83DC4D99B2CD2BBEB9A1239314">
    <w:name w:val="0771D5FE83DC4D99B2CD2BBEB9A1239314"/>
    <w:rsid w:val="00CE423F"/>
    <w:pPr>
      <w:keepNext/>
      <w:keepLines/>
      <w:tabs>
        <w:tab w:val="num" w:pos="720"/>
      </w:tabs>
      <w:spacing w:after="120" w:line="440" w:lineRule="exact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760BA4EECDA7450EB45C4BD9B59977CF21">
    <w:name w:val="760BA4EECDA7450EB45C4BD9B59977CF21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F93D91C35A14483CAFBBED08D5FD374414">
    <w:name w:val="F93D91C35A14483CAFBBED08D5FD374414"/>
    <w:rsid w:val="00CE423F"/>
    <w:pPr>
      <w:keepNext/>
      <w:keepLines/>
      <w:tabs>
        <w:tab w:val="num" w:pos="720"/>
      </w:tabs>
      <w:spacing w:after="120" w:line="440" w:lineRule="exact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56FF8FA4C69B429E8C6010F2068B001B21">
    <w:name w:val="56FF8FA4C69B429E8C6010F2068B001B21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45BFFD774A494320A9A60CADFA97212014">
    <w:name w:val="45BFFD774A494320A9A60CADFA97212014"/>
    <w:rsid w:val="00CE423F"/>
    <w:pPr>
      <w:spacing w:before="480" w:after="360" w:line="240" w:lineRule="auto"/>
      <w:ind w:left="734"/>
    </w:pPr>
    <w:rPr>
      <w:rFonts w:eastAsia="맑은 고딕" w:cs="Times New Roman"/>
      <w:b/>
      <w:iCs/>
      <w:color w:val="A5A5A5" w:themeColor="accent3"/>
      <w:sz w:val="60"/>
      <w:szCs w:val="18"/>
      <w:lang w:val="en-US"/>
    </w:rPr>
  </w:style>
  <w:style w:type="paragraph" w:customStyle="1" w:styleId="9A2162A60C3243FEB7012B76C2FE217D22">
    <w:name w:val="9A2162A60C3243FEB7012B76C2FE217D22"/>
    <w:rsid w:val="00CE423F"/>
    <w:pPr>
      <w:spacing w:after="180" w:line="240" w:lineRule="auto"/>
      <w:jc w:val="right"/>
    </w:pPr>
    <w:rPr>
      <w:rFonts w:eastAsia="맑은 고딕" w:cs="Times New Roman"/>
      <w:color w:val="A5A5A5" w:themeColor="accent3"/>
      <w:sz w:val="32"/>
      <w:szCs w:val="18"/>
      <w:lang w:val="en-US"/>
    </w:rPr>
  </w:style>
  <w:style w:type="paragraph" w:customStyle="1" w:styleId="9393A29F586A4CCBAD15F002FF2E109B15">
    <w:name w:val="9393A29F586A4CCBAD15F002FF2E109B15"/>
    <w:rsid w:val="00CE423F"/>
    <w:pPr>
      <w:keepNext/>
      <w:keepLines/>
      <w:spacing w:after="400" w:line="500" w:lineRule="exact"/>
      <w:outlineLvl w:val="0"/>
    </w:pPr>
    <w:rPr>
      <w:rFonts w:asciiTheme="majorHAnsi" w:eastAsia="맑은 고딕" w:hAnsiTheme="majorHAnsi" w:cstheme="majorBidi"/>
      <w:caps/>
      <w:color w:val="FFC000" w:themeColor="accent4"/>
      <w:sz w:val="40"/>
      <w:szCs w:val="32"/>
      <w:lang w:val="en-US"/>
    </w:rPr>
  </w:style>
  <w:style w:type="paragraph" w:customStyle="1" w:styleId="CF71C16DF0B9494B9B96E741CB3DE9E415">
    <w:name w:val="CF71C16DF0B9494B9B96E741CB3DE9E415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4D14033EFF624147BB95A263EA6F050D15">
    <w:name w:val="4D14033EFF624147BB95A263EA6F050D15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0D357D708CCB4A2386C709DE653D666B33">
    <w:name w:val="0D357D708CCB4A2386C709DE653D666B33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D62A62EEC61C44AEAC2254A15FC1619332">
    <w:name w:val="D62A62EEC61C44AEAC2254A15FC1619332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DADE410CA9B449559D38D439452EBB1331">
    <w:name w:val="DADE410CA9B449559D38D439452EBB1331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9CD4D68E4065489BB893EB924CBAD3D015">
    <w:name w:val="9CD4D68E4065489BB893EB924CBAD3D015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29057D8F16DC49029B5AB9E27D19BDF630">
    <w:name w:val="29057D8F16DC49029B5AB9E27D19BDF630"/>
    <w:rsid w:val="00CE423F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08443735127D4EFBA33E8DEB924DF71715">
    <w:name w:val="08443735127D4EFBA33E8DEB924DF71715"/>
    <w:rsid w:val="00CE423F"/>
    <w:pPr>
      <w:numPr>
        <w:ilvl w:val="1"/>
      </w:numPr>
      <w:spacing w:after="240" w:line="240" w:lineRule="auto"/>
    </w:pPr>
    <w:rPr>
      <w:rFonts w:eastAsia="맑은 고딕"/>
      <w:caps/>
      <w:color w:val="FFFFFF" w:themeColor="background1"/>
      <w:sz w:val="18"/>
      <w:lang w:val="en-US"/>
    </w:rPr>
  </w:style>
  <w:style w:type="paragraph" w:customStyle="1" w:styleId="7FEB9611E62345CD8B5F9F5E64865AFA15">
    <w:name w:val="7FEB9611E62345CD8B5F9F5E64865AFA15"/>
    <w:rsid w:val="00CE423F"/>
    <w:pPr>
      <w:spacing w:after="240" w:line="900" w:lineRule="exact"/>
      <w:contextualSpacing/>
    </w:pPr>
    <w:rPr>
      <w:rFonts w:asciiTheme="majorHAnsi" w:eastAsia="맑은 고딕" w:hAnsiTheme="majorHAnsi" w:cstheme="majorBidi"/>
      <w:b/>
      <w:caps/>
      <w:color w:val="4472C4" w:themeColor="accent1"/>
      <w:kern w:val="28"/>
      <w:sz w:val="76"/>
      <w:szCs w:val="56"/>
      <w:lang w:val="en-US"/>
    </w:rPr>
  </w:style>
  <w:style w:type="paragraph" w:customStyle="1" w:styleId="7F0D42BA83404836AD324B5A360E9D7F28">
    <w:name w:val="7F0D42BA83404836AD324B5A360E9D7F28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598E1248448A4C24BA4DBCAB3546078624">
    <w:name w:val="598E1248448A4C24BA4DBCAB3546078624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D9CC296C6B5A49B0B49CCB6C6B1B3F6215">
    <w:name w:val="D9CC296C6B5A49B0B49CCB6C6B1B3F6215"/>
    <w:rsid w:val="00CE423F"/>
    <w:pPr>
      <w:keepNext/>
      <w:keepLines/>
      <w:spacing w:after="120" w:line="400" w:lineRule="exact"/>
      <w:outlineLvl w:val="3"/>
    </w:pPr>
    <w:rPr>
      <w:rFonts w:asciiTheme="majorHAnsi" w:eastAsia="맑은 고딕" w:hAnsiTheme="majorHAnsi" w:cstheme="majorBidi"/>
      <w:iCs/>
      <w:caps/>
      <w:color w:val="FFC000" w:themeColor="accent4"/>
      <w:sz w:val="18"/>
      <w:szCs w:val="24"/>
      <w:lang w:val="en-US"/>
    </w:rPr>
  </w:style>
  <w:style w:type="paragraph" w:customStyle="1" w:styleId="163C5140332F4C2FB3C9447461F4C29C15">
    <w:name w:val="163C5140332F4C2FB3C9447461F4C29C15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5204B162F1414A2592A6780F5E0B9B0415">
    <w:name w:val="5204B162F1414A2592A6780F5E0B9B0415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7EABAA9FC39F481C976F9727B538D51915">
    <w:name w:val="7EABAA9FC39F481C976F9727B538D51915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67E8E60CCCE34A22A1D46FBD6851C97515">
    <w:name w:val="67E8E60CCCE34A22A1D46FBD6851C97515"/>
    <w:rsid w:val="00CE423F"/>
    <w:pPr>
      <w:keepNext/>
      <w:keepLines/>
      <w:spacing w:after="320" w:line="400" w:lineRule="exact"/>
      <w:outlineLvl w:val="4"/>
    </w:pPr>
    <w:rPr>
      <w:rFonts w:asciiTheme="majorHAnsi" w:eastAsia="맑은 고딕" w:hAnsiTheme="majorHAnsi" w:cstheme="majorBidi"/>
      <w:iCs/>
      <w:caps/>
      <w:color w:val="FFFFFF" w:themeColor="background1"/>
      <w:sz w:val="32"/>
      <w:szCs w:val="24"/>
      <w:lang w:val="en-US"/>
    </w:rPr>
  </w:style>
  <w:style w:type="paragraph" w:customStyle="1" w:styleId="743B6FDDAA8341ADA776EE802E0AE5C415">
    <w:name w:val="743B6FDDAA8341ADA776EE802E0AE5C415"/>
    <w:rsid w:val="00CE423F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0771D5FE83DC4D99B2CD2BBEB9A1239315">
    <w:name w:val="0771D5FE83DC4D99B2CD2BBEB9A1239315"/>
    <w:rsid w:val="00CE423F"/>
    <w:pPr>
      <w:keepNext/>
      <w:keepLines/>
      <w:tabs>
        <w:tab w:val="num" w:pos="720"/>
      </w:tabs>
      <w:spacing w:after="120" w:line="400" w:lineRule="exact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760BA4EECDA7450EB45C4BD9B59977CF22">
    <w:name w:val="760BA4EECDA7450EB45C4BD9B59977CF22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F93D91C35A14483CAFBBED08D5FD374415">
    <w:name w:val="F93D91C35A14483CAFBBED08D5FD374415"/>
    <w:rsid w:val="00CE423F"/>
    <w:pPr>
      <w:keepNext/>
      <w:keepLines/>
      <w:tabs>
        <w:tab w:val="num" w:pos="720"/>
      </w:tabs>
      <w:spacing w:after="120" w:line="400" w:lineRule="exact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56FF8FA4C69B429E8C6010F2068B001B22">
    <w:name w:val="56FF8FA4C69B429E8C6010F2068B001B22"/>
    <w:rsid w:val="00CE423F"/>
    <w:pPr>
      <w:spacing w:after="180" w:line="240" w:lineRule="auto"/>
      <w:ind w:left="357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45BFFD774A494320A9A60CADFA97212015">
    <w:name w:val="45BFFD774A494320A9A60CADFA97212015"/>
    <w:rsid w:val="00CE423F"/>
    <w:pPr>
      <w:spacing w:before="480" w:after="360" w:line="240" w:lineRule="auto"/>
      <w:ind w:left="734"/>
    </w:pPr>
    <w:rPr>
      <w:rFonts w:eastAsia="맑은 고딕" w:cs="Times New Roman"/>
      <w:b/>
      <w:iCs/>
      <w:color w:val="A5A5A5" w:themeColor="accent3"/>
      <w:sz w:val="60"/>
      <w:szCs w:val="18"/>
      <w:lang w:val="en-US"/>
    </w:rPr>
  </w:style>
  <w:style w:type="paragraph" w:customStyle="1" w:styleId="9A2162A60C3243FEB7012B76C2FE217D23">
    <w:name w:val="9A2162A60C3243FEB7012B76C2FE217D23"/>
    <w:rsid w:val="00CE423F"/>
    <w:pPr>
      <w:spacing w:after="180" w:line="240" w:lineRule="auto"/>
      <w:jc w:val="right"/>
    </w:pPr>
    <w:rPr>
      <w:rFonts w:eastAsia="맑은 고딕" w:cs="Times New Roman"/>
      <w:color w:val="A5A5A5" w:themeColor="accent3"/>
      <w:sz w:val="32"/>
      <w:szCs w:val="18"/>
      <w:lang w:val="en-US"/>
    </w:rPr>
  </w:style>
  <w:style w:type="paragraph" w:customStyle="1" w:styleId="9393A29F586A4CCBAD15F002FF2E109B16">
    <w:name w:val="9393A29F586A4CCBAD15F002FF2E109B16"/>
    <w:rsid w:val="000E2F1E"/>
    <w:pPr>
      <w:keepNext/>
      <w:keepLines/>
      <w:spacing w:after="400" w:line="500" w:lineRule="exact"/>
      <w:outlineLvl w:val="0"/>
    </w:pPr>
    <w:rPr>
      <w:rFonts w:asciiTheme="majorHAnsi" w:eastAsia="맑은 고딕" w:hAnsiTheme="majorHAnsi" w:cstheme="majorBidi"/>
      <w:caps/>
      <w:color w:val="FFC000" w:themeColor="accent4"/>
      <w:sz w:val="40"/>
      <w:szCs w:val="32"/>
      <w:lang w:val="en-US"/>
    </w:rPr>
  </w:style>
  <w:style w:type="paragraph" w:customStyle="1" w:styleId="CF71C16DF0B9494B9B96E741CB3DE9E416">
    <w:name w:val="CF71C16DF0B9494B9B96E741CB3DE9E416"/>
    <w:rsid w:val="000E2F1E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4D14033EFF624147BB95A263EA6F050D16">
    <w:name w:val="4D14033EFF624147BB95A263EA6F050D16"/>
    <w:rsid w:val="000E2F1E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0D357D708CCB4A2386C709DE653D666B34">
    <w:name w:val="0D357D708CCB4A2386C709DE653D666B34"/>
    <w:rsid w:val="000E2F1E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D62A62EEC61C44AEAC2254A15FC1619333">
    <w:name w:val="D62A62EEC61C44AEAC2254A15FC1619333"/>
    <w:rsid w:val="000E2F1E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DADE410CA9B449559D38D439452EBB1332">
    <w:name w:val="DADE410CA9B449559D38D439452EBB1332"/>
    <w:rsid w:val="000E2F1E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9CD4D68E4065489BB893EB924CBAD3D016">
    <w:name w:val="9CD4D68E4065489BB893EB924CBAD3D016"/>
    <w:rsid w:val="000E2F1E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29057D8F16DC49029B5AB9E27D19BDF631">
    <w:name w:val="29057D8F16DC49029B5AB9E27D19BDF631"/>
    <w:rsid w:val="000E2F1E"/>
    <w:pPr>
      <w:spacing w:after="800" w:line="240" w:lineRule="auto"/>
      <w:contextualSpacing/>
      <w:jc w:val="center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08443735127D4EFBA33E8DEB924DF71716">
    <w:name w:val="08443735127D4EFBA33E8DEB924DF71716"/>
    <w:rsid w:val="000E2F1E"/>
    <w:pPr>
      <w:numPr>
        <w:ilvl w:val="1"/>
      </w:numPr>
      <w:spacing w:after="240" w:line="240" w:lineRule="auto"/>
    </w:pPr>
    <w:rPr>
      <w:rFonts w:eastAsia="맑은 고딕"/>
      <w:caps/>
      <w:color w:val="FFFFFF" w:themeColor="background1"/>
      <w:sz w:val="18"/>
      <w:lang w:val="en-US"/>
    </w:rPr>
  </w:style>
  <w:style w:type="paragraph" w:customStyle="1" w:styleId="7FEB9611E62345CD8B5F9F5E64865AFA16">
    <w:name w:val="7FEB9611E62345CD8B5F9F5E64865AFA16"/>
    <w:rsid w:val="000E2F1E"/>
    <w:pPr>
      <w:spacing w:after="240" w:line="900" w:lineRule="exact"/>
      <w:contextualSpacing/>
    </w:pPr>
    <w:rPr>
      <w:rFonts w:asciiTheme="majorHAnsi" w:eastAsia="맑은 고딕" w:hAnsiTheme="majorHAnsi" w:cstheme="majorBidi"/>
      <w:b/>
      <w:caps/>
      <w:color w:val="4472C4" w:themeColor="accent1"/>
      <w:kern w:val="28"/>
      <w:sz w:val="76"/>
      <w:szCs w:val="56"/>
      <w:lang w:val="en-US"/>
    </w:rPr>
  </w:style>
  <w:style w:type="paragraph" w:customStyle="1" w:styleId="7F0D42BA83404836AD324B5A360E9D7F29">
    <w:name w:val="7F0D42BA83404836AD324B5A360E9D7F29"/>
    <w:rsid w:val="000E2F1E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598E1248448A4C24BA4DBCAB3546078625">
    <w:name w:val="598E1248448A4C24BA4DBCAB3546078625"/>
    <w:rsid w:val="000E2F1E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D9CC296C6B5A49B0B49CCB6C6B1B3F6216">
    <w:name w:val="D9CC296C6B5A49B0B49CCB6C6B1B3F6216"/>
    <w:rsid w:val="000E2F1E"/>
    <w:pPr>
      <w:keepNext/>
      <w:keepLines/>
      <w:spacing w:after="120" w:line="400" w:lineRule="exact"/>
      <w:outlineLvl w:val="3"/>
    </w:pPr>
    <w:rPr>
      <w:rFonts w:asciiTheme="majorHAnsi" w:eastAsia="맑은 고딕" w:hAnsiTheme="majorHAnsi" w:cstheme="majorBidi"/>
      <w:iCs/>
      <w:caps/>
      <w:color w:val="FFC000" w:themeColor="accent4"/>
      <w:sz w:val="18"/>
      <w:szCs w:val="24"/>
      <w:lang w:val="en-US"/>
    </w:rPr>
  </w:style>
  <w:style w:type="paragraph" w:customStyle="1" w:styleId="163C5140332F4C2FB3C9447461F4C29C16">
    <w:name w:val="163C5140332F4C2FB3C9447461F4C29C16"/>
    <w:rsid w:val="000E2F1E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5204B162F1414A2592A6780F5E0B9B0416">
    <w:name w:val="5204B162F1414A2592A6780F5E0B9B0416"/>
    <w:rsid w:val="000E2F1E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7EABAA9FC39F481C976F9727B538D51916">
    <w:name w:val="7EABAA9FC39F481C976F9727B538D51916"/>
    <w:rsid w:val="000E2F1E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67E8E60CCCE34A22A1D46FBD6851C97516">
    <w:name w:val="67E8E60CCCE34A22A1D46FBD6851C97516"/>
    <w:rsid w:val="000E2F1E"/>
    <w:pPr>
      <w:keepNext/>
      <w:keepLines/>
      <w:spacing w:after="320" w:line="400" w:lineRule="exact"/>
      <w:outlineLvl w:val="4"/>
    </w:pPr>
    <w:rPr>
      <w:rFonts w:asciiTheme="majorHAnsi" w:eastAsia="맑은 고딕" w:hAnsiTheme="majorHAnsi" w:cstheme="majorBidi"/>
      <w:iCs/>
      <w:caps/>
      <w:color w:val="FFFFFF" w:themeColor="background1"/>
      <w:sz w:val="32"/>
      <w:szCs w:val="24"/>
      <w:lang w:val="en-US"/>
    </w:rPr>
  </w:style>
  <w:style w:type="paragraph" w:customStyle="1" w:styleId="743B6FDDAA8341ADA776EE802E0AE5C416">
    <w:name w:val="743B6FDDAA8341ADA776EE802E0AE5C416"/>
    <w:rsid w:val="000E2F1E"/>
    <w:pPr>
      <w:spacing w:after="180" w:line="240" w:lineRule="auto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0771D5FE83DC4D99B2CD2BBEB9A1239316">
    <w:name w:val="0771D5FE83DC4D99B2CD2BBEB9A1239316"/>
    <w:rsid w:val="000E2F1E"/>
    <w:pPr>
      <w:keepNext/>
      <w:keepLines/>
      <w:numPr>
        <w:numId w:val="3"/>
      </w:numPr>
      <w:tabs>
        <w:tab w:val="clear" w:pos="360"/>
      </w:tabs>
      <w:spacing w:after="120" w:line="400" w:lineRule="exact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760BA4EECDA7450EB45C4BD9B59977CF23">
    <w:name w:val="760BA4EECDA7450EB45C4BD9B59977CF23"/>
    <w:rsid w:val="000E2F1E"/>
    <w:pPr>
      <w:spacing w:after="180" w:line="240" w:lineRule="auto"/>
      <w:ind w:left="357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F93D91C35A14483CAFBBED08D5FD374416">
    <w:name w:val="F93D91C35A14483CAFBBED08D5FD374416"/>
    <w:rsid w:val="000E2F1E"/>
    <w:pPr>
      <w:keepNext/>
      <w:keepLines/>
      <w:numPr>
        <w:numId w:val="3"/>
      </w:numPr>
      <w:tabs>
        <w:tab w:val="clear" w:pos="360"/>
      </w:tabs>
      <w:spacing w:after="120" w:line="400" w:lineRule="exact"/>
      <w:ind w:left="360" w:hanging="360"/>
      <w:outlineLvl w:val="5"/>
    </w:pPr>
    <w:rPr>
      <w:rFonts w:asciiTheme="majorHAnsi" w:eastAsia="맑은 고딕" w:hAnsiTheme="majorHAnsi" w:cstheme="majorBidi"/>
      <w:iCs/>
      <w:caps/>
      <w:color w:val="FFC000" w:themeColor="accent4"/>
      <w:sz w:val="24"/>
      <w:szCs w:val="24"/>
      <w:lang w:val="en-US"/>
    </w:rPr>
  </w:style>
  <w:style w:type="paragraph" w:customStyle="1" w:styleId="56FF8FA4C69B429E8C6010F2068B001B23">
    <w:name w:val="56FF8FA4C69B429E8C6010F2068B001B23"/>
    <w:rsid w:val="000E2F1E"/>
    <w:pPr>
      <w:spacing w:after="180" w:line="240" w:lineRule="auto"/>
      <w:ind w:left="357"/>
    </w:pPr>
    <w:rPr>
      <w:rFonts w:eastAsia="맑은 고딕" w:cs="Times New Roman"/>
      <w:color w:val="FFFFFF" w:themeColor="background1"/>
      <w:sz w:val="18"/>
      <w:szCs w:val="18"/>
      <w:lang w:val="en-US"/>
    </w:rPr>
  </w:style>
  <w:style w:type="paragraph" w:customStyle="1" w:styleId="45BFFD774A494320A9A60CADFA97212016">
    <w:name w:val="45BFFD774A494320A9A60CADFA97212016"/>
    <w:rsid w:val="000E2F1E"/>
    <w:pPr>
      <w:spacing w:before="480" w:after="360" w:line="240" w:lineRule="auto"/>
      <w:ind w:left="734"/>
    </w:pPr>
    <w:rPr>
      <w:rFonts w:eastAsia="맑은 고딕" w:cs="Times New Roman"/>
      <w:b/>
      <w:iCs/>
      <w:color w:val="A5A5A5" w:themeColor="accent3"/>
      <w:sz w:val="60"/>
      <w:szCs w:val="18"/>
      <w:lang w:val="en-US"/>
    </w:rPr>
  </w:style>
  <w:style w:type="paragraph" w:customStyle="1" w:styleId="9A2162A60C3243FEB7012B76C2FE217D24">
    <w:name w:val="9A2162A60C3243FEB7012B76C2FE217D24"/>
    <w:rsid w:val="000E2F1E"/>
    <w:pPr>
      <w:spacing w:after="180" w:line="240" w:lineRule="auto"/>
      <w:jc w:val="right"/>
    </w:pPr>
    <w:rPr>
      <w:rFonts w:eastAsia="맑은 고딕" w:cs="Times New Roman"/>
      <w:color w:val="A5A5A5" w:themeColor="accent3"/>
      <w:sz w:val="32"/>
      <w:szCs w:val="18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Office_34734706_TF78018332</Template>
  <TotalTime>13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Tester ko-KR</cp:lastModifiedBy>
  <cp:revision>5</cp:revision>
  <dcterms:created xsi:type="dcterms:W3CDTF">2019-06-09T21:42:00Z</dcterms:created>
  <dcterms:modified xsi:type="dcterms:W3CDTF">2019-06-13T13:49:00Z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