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Elrendezéstáblázat"/>
      </w:tblPr>
      <w:tblGrid>
        <w:gridCol w:w="4894"/>
        <w:gridCol w:w="671"/>
        <w:gridCol w:w="4993"/>
        <w:gridCol w:w="478"/>
        <w:gridCol w:w="5079"/>
      </w:tblGrid>
      <w:tr w:rsidR="008A67F7" w14:paraId="3C9BD5F9" w14:textId="77777777" w:rsidTr="00E77933">
        <w:trPr>
          <w:trHeight w:val="6768"/>
        </w:trPr>
        <w:tc>
          <w:tcPr>
            <w:tcW w:w="1518" w:type="pct"/>
          </w:tcPr>
          <w:p w14:paraId="420024D8" w14:textId="77777777" w:rsidR="00884888" w:rsidRPr="00640655" w:rsidRDefault="00CB3FC0" w:rsidP="00884888">
            <w:pPr>
              <w:pStyle w:val="Cmsor1"/>
            </w:pPr>
            <w:sdt>
              <w:sdtPr>
                <w:id w:val="1245680854"/>
                <w:placeholder>
                  <w:docPart w:val="9393A29F586A4CCBAD15F002FF2E109B"/>
                </w:placeholder>
                <w:temporary/>
                <w:showingPlcHdr/>
                <w15:appearance w15:val="hidden"/>
              </w:sdtPr>
              <w:sdtEndPr/>
              <w:sdtContent>
                <w:r w:rsidR="00884888" w:rsidRPr="00B251F8">
                  <w:rPr>
                    <w:lang w:val="hu" w:bidi="hu"/>
                  </w:rPr>
                  <w:t>Hogyan veheti használatba ezt a sablont?</w:t>
                </w:r>
              </w:sdtContent>
            </w:sdt>
          </w:p>
          <w:sdt>
            <w:sdtPr>
              <w:id w:val="172221744"/>
              <w:placeholder>
                <w:docPart w:val="CF71C16DF0B9494B9B96E741CB3DE9E4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884888" w:rsidRPr="00640655" w:rsidRDefault="00884888" w:rsidP="00884888">
                <w:r w:rsidRPr="00B251F8">
                  <w:rPr>
                    <w:lang w:val="hu" w:bidi="hu"/>
                  </w:rPr>
                  <w:t>Ezt a friss megjelenésű, professzionális brosúrát használhatja úgy, ahogy van, vagy könnyen testre is szabhatja.</w:t>
                </w:r>
              </w:p>
            </w:sdtContent>
          </w:sdt>
          <w:sdt>
            <w:sdtPr>
              <w:id w:val="530853805"/>
              <w:placeholder>
                <w:docPart w:val="4D14033EFF624147BB95A263EA6F050D"/>
              </w:placeholder>
              <w:temporary/>
              <w:showingPlcHdr/>
              <w15:appearance w15:val="hidden"/>
            </w:sdtPr>
            <w:sdtEndPr/>
            <w:sdtContent>
              <w:p w14:paraId="0C3175EE" w14:textId="77777777" w:rsidR="00B05CA9" w:rsidRDefault="00884888" w:rsidP="00884888">
                <w:r w:rsidRPr="00B251F8">
                  <w:rPr>
                    <w:lang w:val="hu" w:bidi="hu"/>
                  </w:rPr>
                  <w:t>A sablonhoz néhány tippet is mellékeltünk, hogy megkönnyítsük az első lépéseket.</w:t>
                </w:r>
              </w:p>
              <w:p w14:paraId="406B2624" w14:textId="0870CA8D" w:rsidR="008A67F7" w:rsidRDefault="00B05CA9" w:rsidP="00884888">
                <w:r>
                  <w:rPr>
                    <w:lang w:val="hu" w:bidi="hu"/>
                  </w:rPr>
                  <w:t>A háttér megtalálható egyetlen képként.  A cseréhez egyszerűen kattintson duplán az élőfejre, és jelölje ki a képet.  Miután kijelölte, kattintson az egér jobb gombjával, és válassza a Kitöltés lehetőséget a menüből.  Kattintson a listában a Kép elemre, és keresse meg a kívánt képet.  Válassza ki a kívánt képet, és a hátteret egyszerűen frissítheti.</w:t>
                </w:r>
              </w:p>
            </w:sdtContent>
          </w:sdt>
        </w:tc>
        <w:tc>
          <w:tcPr>
            <w:tcW w:w="208" w:type="pct"/>
          </w:tcPr>
          <w:p w14:paraId="69A31A67" w14:textId="77777777" w:rsidR="008A67F7" w:rsidRDefault="008A67F7" w:rsidP="00BC3FC8"/>
        </w:tc>
        <w:tc>
          <w:tcPr>
            <w:tcW w:w="1549" w:type="pct"/>
            <w:vAlign w:val="center"/>
          </w:tcPr>
          <w:p w14:paraId="4CAE990B" w14:textId="77777777" w:rsidR="008A67F7" w:rsidRDefault="00AE5C09" w:rsidP="00E77933">
            <w:pPr>
              <w:pStyle w:val="Cmsor2"/>
            </w:pPr>
            <w:r>
              <w:rPr>
                <w:lang w:val="hu" w:bidi="hu"/>
              </w:rPr>
              <w:t>Cím</w:t>
            </w:r>
          </w:p>
          <w:sdt>
            <w:sdtPr>
              <w:rPr>
                <w:color w:val="FFFFFF" w:themeColor="background2"/>
              </w:rPr>
              <w:id w:val="1619031217"/>
              <w:placeholder>
                <w:docPart w:val="0D357D708CCB4A2386C709DE653D666B"/>
              </w:placeholder>
              <w:temporary/>
              <w:showingPlcHdr/>
              <w15:appearance w15:val="hidden"/>
            </w:sdtPr>
            <w:sdtEndPr/>
            <w:sdtContent>
              <w:p w14:paraId="63A35139" w14:textId="77777777" w:rsidR="00AE5C09" w:rsidRPr="00946E3C" w:rsidRDefault="00AE5C09" w:rsidP="00E77933">
                <w:pPr>
                  <w:pStyle w:val="Kapcsolat"/>
                  <w:rPr>
                    <w:color w:val="FFFFFF" w:themeColor="background2"/>
                  </w:rPr>
                </w:pPr>
                <w:r w:rsidRPr="00946E3C">
                  <w:rPr>
                    <w:rStyle w:val="Helyrzszveg"/>
                    <w:color w:val="FFFFFF" w:themeColor="background2"/>
                    <w:lang w:val="hu" w:bidi="hu"/>
                  </w:rPr>
                  <w:t>1061 Budapest, Aradi utca 15.</w:t>
                </w:r>
              </w:p>
            </w:sdtContent>
          </w:sdt>
          <w:p w14:paraId="71F13C64" w14:textId="77777777" w:rsidR="00AE5C09" w:rsidRDefault="00AE5C09" w:rsidP="00E77933">
            <w:pPr>
              <w:pStyle w:val="Cmsor2"/>
            </w:pPr>
            <w:r>
              <w:rPr>
                <w:lang w:val="hu" w:bidi="hu"/>
              </w:rPr>
              <w:t>kapcsolatfelvétel</w:t>
            </w:r>
          </w:p>
          <w:p w14:paraId="7CD23457" w14:textId="5F323C92" w:rsidR="00AE5C09" w:rsidRPr="00946E3C" w:rsidRDefault="00CB3FC0" w:rsidP="00E77933">
            <w:pPr>
              <w:pStyle w:val="Kapcsolat"/>
              <w:rPr>
                <w:color w:val="FFFFFF" w:themeColor="background2"/>
              </w:rPr>
            </w:pPr>
            <w:sdt>
              <w:sdtPr>
                <w:id w:val="-131416220"/>
                <w:placeholder>
                  <w:docPart w:val="D62A62EEC61C44AEAC2254A15FC16193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2"/>
                </w:rPr>
              </w:sdtEndPr>
              <w:sdtContent>
                <w:r w:rsidR="00946E3C" w:rsidRPr="00946E3C">
                  <w:rPr>
                    <w:rStyle w:val="Helyrzszveg"/>
                    <w:color w:val="FFFFFF" w:themeColor="background2"/>
                    <w:lang w:val="hu" w:bidi="hu"/>
                  </w:rPr>
                  <w:t>The Phone Company</w:t>
                </w:r>
              </w:sdtContent>
            </w:sdt>
            <w:r w:rsidR="00946E3C" w:rsidRPr="00946E3C">
              <w:rPr>
                <w:color w:val="FFFFFF" w:themeColor="background2"/>
                <w:lang w:val="hu" w:bidi="hu"/>
              </w:rPr>
              <w:t xml:space="preserve"> | </w:t>
            </w:r>
            <w:sdt>
              <w:sdtPr>
                <w:rPr>
                  <w:color w:val="FFFFFF" w:themeColor="background2"/>
                </w:rPr>
                <w:id w:val="1333726980"/>
                <w:placeholder>
                  <w:docPart w:val="DADE410CA9B449559D38D439452EBB13"/>
                </w:placeholder>
                <w:temporary/>
                <w:showingPlcHdr/>
                <w15:appearance w15:val="hidden"/>
              </w:sdtPr>
              <w:sdtEndPr/>
              <w:sdtContent>
                <w:r w:rsidR="00B05CA9">
                  <w:rPr>
                    <w:color w:val="FFFFFF" w:themeColor="background2"/>
                    <w:lang w:val="hu" w:bidi="hu"/>
                  </w:rPr>
                  <w:t xml:space="preserve">(206) </w:t>
                </w:r>
                <w:r w:rsidR="00946E3C" w:rsidRPr="00946E3C">
                  <w:rPr>
                    <w:rStyle w:val="Helyrzszveg"/>
                    <w:color w:val="FFFFFF" w:themeColor="background2"/>
                    <w:lang w:val="hu" w:bidi="hu"/>
                  </w:rPr>
                  <w:t>555</w:t>
                </w:r>
                <w:r w:rsidR="00946E3C" w:rsidRPr="00946E3C">
                  <w:rPr>
                    <w:rStyle w:val="Helyrzszveg"/>
                    <w:rFonts w:ascii="Cambria Math" w:eastAsia="Cambria Math" w:hAnsi="Cambria Math" w:cs="Cambria Math"/>
                    <w:color w:val="FFFFFF" w:themeColor="background2"/>
                    <w:lang w:val="hu" w:bidi="hu"/>
                  </w:rPr>
                  <w:t>‐</w:t>
                </w:r>
                <w:r w:rsidR="00946E3C" w:rsidRPr="00946E3C">
                  <w:rPr>
                    <w:rStyle w:val="Helyrzszveg"/>
                    <w:color w:val="FFFFFF" w:themeColor="background2"/>
                    <w:lang w:val="hu" w:bidi="hu"/>
                  </w:rPr>
                  <w:t>0100</w:t>
                </w:r>
              </w:sdtContent>
            </w:sdt>
            <w:r w:rsidR="00946E3C" w:rsidRPr="00946E3C">
              <w:rPr>
                <w:color w:val="FFFFFF" w:themeColor="background2"/>
                <w:lang w:val="hu" w:bidi="hu"/>
              </w:rPr>
              <w:t xml:space="preserve"> | </w:t>
            </w:r>
            <w:sdt>
              <w:sdtPr>
                <w:rPr>
                  <w:color w:val="FFFFFF" w:themeColor="background2"/>
                </w:rPr>
                <w:id w:val="-2018537683"/>
                <w:placeholder>
                  <w:docPart w:val="9CD4D68E4065489BB893EB924CBAD3D0"/>
                </w:placeholder>
                <w:temporary/>
                <w:showingPlcHdr/>
                <w15:appearance w15:val="hidden"/>
              </w:sdtPr>
              <w:sdtEndPr/>
              <w:sdtContent>
                <w:r w:rsidR="00843AD5" w:rsidRPr="00843AD5">
                  <w:rPr>
                    <w:lang w:val="hu" w:bidi="hu"/>
                  </w:rPr>
                  <w:t>info@thephone-company.com</w:t>
                </w:r>
              </w:sdtContent>
            </w:sdt>
          </w:p>
          <w:sdt>
            <w:sdtPr>
              <w:rPr>
                <w:color w:val="FFFFFF" w:themeColor="background2"/>
              </w:rPr>
              <w:id w:val="1395389194"/>
              <w:placeholder>
                <w:docPart w:val="29057D8F16DC49029B5AB9E27D19BDF6"/>
              </w:placeholder>
              <w:temporary/>
              <w:showingPlcHdr/>
              <w15:appearance w15:val="hidden"/>
            </w:sdtPr>
            <w:sdtEndPr/>
            <w:sdtContent>
              <w:p w14:paraId="3138CDC4" w14:textId="0230E9FE" w:rsidR="00946E3C" w:rsidRPr="00AE5C09" w:rsidRDefault="00946E3C" w:rsidP="00E77933">
                <w:pPr>
                  <w:pStyle w:val="Kapcsolat"/>
                </w:pPr>
                <w:r w:rsidRPr="00946E3C">
                  <w:rPr>
                    <w:rStyle w:val="Helyrzszveg"/>
                    <w:color w:val="FFFFFF" w:themeColor="background2"/>
                    <w:lang w:val="hu" w:bidi="hu"/>
                  </w:rPr>
                  <w:t>www.thephone-company.com</w:t>
                </w:r>
              </w:p>
            </w:sdtContent>
          </w:sdt>
        </w:tc>
        <w:tc>
          <w:tcPr>
            <w:tcW w:w="148" w:type="pct"/>
          </w:tcPr>
          <w:p w14:paraId="6B3AA4B4" w14:textId="77777777" w:rsidR="008A67F7" w:rsidRDefault="008A67F7" w:rsidP="00BC3FC8"/>
        </w:tc>
        <w:tc>
          <w:tcPr>
            <w:tcW w:w="1576" w:type="pct"/>
          </w:tcPr>
          <w:p w14:paraId="6B731CE3" w14:textId="23AD5355" w:rsidR="00172036" w:rsidRPr="003C300F" w:rsidRDefault="00CB3FC0" w:rsidP="00172036">
            <w:pPr>
              <w:pStyle w:val="Alcm"/>
            </w:pPr>
            <w:sdt>
              <w:sdtPr>
                <w:id w:val="1889614098"/>
                <w:placeholder>
                  <w:docPart w:val="08443735127D4EFBA33E8DEB924DF717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3C300F">
                  <w:rPr>
                    <w:lang w:val="hu" w:bidi="hu"/>
                  </w:rPr>
                  <w:t>A rendezvény alcíme</w:t>
                </w:r>
              </w:sdtContent>
            </w:sdt>
          </w:p>
          <w:p w14:paraId="66A6B0F7" w14:textId="66334F24" w:rsidR="008A67F7" w:rsidRPr="003C300F" w:rsidRDefault="00CB3FC0" w:rsidP="00172036">
            <w:pPr>
              <w:pStyle w:val="Cm"/>
            </w:pPr>
            <w:sdt>
              <w:sdtPr>
                <w:id w:val="236600462"/>
                <w:placeholder>
                  <w:docPart w:val="7FEB9611E62345CD8B5F9F5E64865AFA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3C300F">
                  <w:rPr>
                    <w:lang w:val="hu" w:bidi="hu"/>
                  </w:rPr>
                  <w:t>az eseménysorozat neve</w:t>
                </w:r>
              </w:sdtContent>
            </w:sdt>
          </w:p>
          <w:p w14:paraId="43CD78B0" w14:textId="1D3DAFAA" w:rsidR="00172036" w:rsidRPr="00172036" w:rsidRDefault="00CB3FC0" w:rsidP="003C300F">
            <w:sdt>
              <w:sdtPr>
                <w:rPr>
                  <w:color w:val="FFFFFF" w:themeColor="background2"/>
                </w:rPr>
                <w:id w:val="1849061901"/>
                <w:placeholder>
                  <w:docPart w:val="7F0D42BA83404836AD324B5A360E9D7F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3C300F">
                  <w:rPr>
                    <w:rStyle w:val="Helyrzszveg"/>
                    <w:color w:val="FFFFFF" w:themeColor="background2"/>
                    <w:lang w:val="hu" w:bidi="hu"/>
                  </w:rPr>
                  <w:t>Itt mutassa be röviden a rendezvénysorozatot</w:t>
                </w:r>
              </w:sdtContent>
            </w:sdt>
          </w:p>
        </w:tc>
      </w:tr>
    </w:tbl>
    <w:p w14:paraId="13381118" w14:textId="77777777" w:rsidR="0035526D" w:rsidRDefault="0035526D">
      <w:r>
        <w:rPr>
          <w:lang w:val="hu" w:bidi="hu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Elrendezéstáblázat"/>
      </w:tblPr>
      <w:tblGrid>
        <w:gridCol w:w="4894"/>
        <w:gridCol w:w="671"/>
        <w:gridCol w:w="4993"/>
        <w:gridCol w:w="478"/>
        <w:gridCol w:w="5079"/>
      </w:tblGrid>
      <w:tr w:rsidR="008A67F7" w14:paraId="2E693D55" w14:textId="77777777" w:rsidTr="00E77933">
        <w:trPr>
          <w:cantSplit/>
          <w:trHeight w:val="5783"/>
        </w:trPr>
        <w:tc>
          <w:tcPr>
            <w:tcW w:w="1518" w:type="pct"/>
          </w:tcPr>
          <w:sdt>
            <w:sdtPr>
              <w:id w:val="-2114737685"/>
              <w:placeholder>
                <w:docPart w:val="598E1248448A4C24BA4DBCAB35460786"/>
              </w:placeholder>
              <w:temporary/>
              <w:showingPlcHdr/>
              <w15:appearance w15:val="hidden"/>
            </w:sdtPr>
            <w:sdtEndPr>
              <w:rPr>
                <w:rStyle w:val="Cmsor3Char"/>
                <w:rFonts w:asciiTheme="majorHAnsi" w:eastAsiaTheme="majorEastAsia" w:hAnsiTheme="majorHAnsi" w:cstheme="majorBidi"/>
                <w:caps/>
                <w:sz w:val="36"/>
                <w:szCs w:val="24"/>
              </w:rPr>
            </w:sdtEndPr>
            <w:sdtContent>
              <w:p w14:paraId="5F80AFDD" w14:textId="2716C050" w:rsidR="008A67F7" w:rsidRPr="00C42279" w:rsidRDefault="00503D4F" w:rsidP="00C42279">
                <w:pPr>
                  <w:rPr>
                    <w:rStyle w:val="Cmsor3Char"/>
                  </w:rPr>
                </w:pPr>
                <w:r>
                  <w:rPr>
                    <w:rStyle w:val="Cmsor3Char"/>
                    <w:lang w:val="hu" w:bidi="hu"/>
                  </w:rPr>
                  <w:t>A vizuális érdeklődés fokozásához adjon hozzá ikonokat</w:t>
                </w:r>
              </w:p>
            </w:sdtContent>
          </w:sdt>
          <w:p w14:paraId="00DA2E8B" w14:textId="6CDDCF66" w:rsidR="00C42279" w:rsidRDefault="00E06D38" w:rsidP="00C42279">
            <w:pPr>
              <w:pStyle w:val="Cmsor4"/>
            </w:pPr>
            <w:r>
              <w:rPr>
                <w:noProof/>
                <w:lang w:val="hu" w:bidi="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1C12A" wp14:editId="7247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Ellipszis 1" descr="Buborék a vizuális érdeklődési listajelhez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23D036" id="Ellipszis 1" o:spid="_x0000_s1026" alt="Buborék a vizuális érdeklődési listajelhez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lang w:val="hu" w:bidi="hu"/>
              </w:rPr>
              <w:drawing>
                <wp:anchor distT="0" distB="0" distL="114300" distR="114300" simplePos="0" relativeHeight="251668480" behindDoc="0" locked="0" layoutInCell="1" allowOverlap="1" wp14:anchorId="56CA324D" wp14:editId="6737505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Ábra 10" descr="Nagyí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878392508"/>
                <w:placeholder>
                  <w:docPart w:val="D9CC296C6B5A49B0B49CCB6C6B1B3F62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503D4F">
                  <w:rPr>
                    <w:lang w:val="hu" w:bidi="hu"/>
                  </w:rPr>
                  <w:t>Ikonok használata</w:t>
                </w:r>
              </w:sdtContent>
            </w:sdt>
          </w:p>
          <w:sdt>
            <w:sdtPr>
              <w:id w:val="-675809491"/>
              <w:placeholder>
                <w:docPart w:val="163C5140332F4C2FB3C9447461F4C29C"/>
              </w:placeholder>
              <w:temporary/>
              <w:showingPlcHdr/>
              <w15:appearance w15:val="hidden"/>
            </w:sdtPr>
            <w:sdtEndPr/>
            <w:sdtContent>
              <w:p w14:paraId="3F129BFF" w14:textId="3FC2409D" w:rsidR="00C42279" w:rsidRDefault="00503D4F" w:rsidP="00C42279">
                <w:r>
                  <w:rPr>
                    <w:lang w:val="hu" w:bidi="hu"/>
                  </w:rPr>
                  <w:t>Szúrjon be néhány ikont a további tájékoztatáshoz.  Ha be szeretne szúrni egy újat, ugorjon a menüszalag Beszúrás elemére, és jelölje ki az ikonokat.  Görgessen végig a Microsoft beépített ikonjai között, és válassza ki a kívánt elemet.</w:t>
                </w:r>
              </w:p>
            </w:sdtContent>
          </w:sdt>
          <w:p w14:paraId="5FFED0BA" w14:textId="40E00391" w:rsidR="001C1648" w:rsidRDefault="001C1648" w:rsidP="001C1648">
            <w:pPr>
              <w:pStyle w:val="Cmsor4"/>
            </w:pPr>
            <w:r>
              <w:rPr>
                <w:noProof/>
                <w:lang w:val="hu" w:bidi="hu"/>
              </w:rPr>
              <w:drawing>
                <wp:anchor distT="0" distB="0" distL="114300" distR="114300" simplePos="0" relativeHeight="251667456" behindDoc="0" locked="0" layoutInCell="1" allowOverlap="1" wp14:anchorId="629A6A89" wp14:editId="093803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Ábra 9" descr="Sáv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hu" w:bidi="hu"/>
              </w:rPr>
              <w:t xml:space="preserve">az </w:t>
            </w:r>
            <w:r w:rsidRPr="00503D4F">
              <w:rPr>
                <w:noProof/>
                <w:lang w:val="hu" w:bidi="hu"/>
              </w:rPr>
              <w:t>ikonok megkeresése</w:t>
            </w:r>
            <w:r>
              <w:rPr>
                <w:noProof/>
                <w:lang w:val="hu" w:bidi="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5321" wp14:editId="34885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Ellipszis 5" descr="Buborék a vizuális érdeklődési listajelhez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0DFDAB" id="Ellipszis 5" o:spid="_x0000_s1026" alt="Buborék a vizuális érdeklődési listajelhez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id w:val="1563833942"/>
              <w:placeholder>
                <w:docPart w:val="5204B162F1414A2592A6780F5E0B9B04"/>
              </w:placeholder>
              <w:temporary/>
              <w:showingPlcHdr/>
              <w15:appearance w15:val="hidden"/>
            </w:sdtPr>
            <w:sdtEndPr/>
            <w:sdtContent>
              <w:p w14:paraId="5F0481DD" w14:textId="24570B71" w:rsidR="001C1648" w:rsidRDefault="00B05CA9" w:rsidP="001C1648">
                <w:r>
                  <w:rPr>
                    <w:lang w:val="hu" w:bidi="hu"/>
                  </w:rPr>
                  <w:t xml:space="preserve">Az ikon módosításához jelölje ki, majd kattintson az egér jobb gombjával.  Válassza a menüben a „Grafika módosítása“ parancsot.  Válassza az Ikonokból elemet, és frissítsen egy másik, beépített Microsoft-ikonra.  </w:t>
                </w:r>
              </w:p>
            </w:sdtContent>
          </w:sdt>
          <w:p w14:paraId="62F0AD76" w14:textId="29222012" w:rsidR="001C1648" w:rsidRDefault="00E06D38" w:rsidP="001C1648">
            <w:pPr>
              <w:pStyle w:val="Cmsor4"/>
            </w:pPr>
            <w:r>
              <w:rPr>
                <w:noProof/>
                <w:lang w:val="hu" w:bidi="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049D0" wp14:editId="4759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Ellipszis 7" descr="Buborék a vizuális érdeklődési listajelhez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587D6" w14:textId="6906DD00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rPr>
                                      <w:lang w:val="hu" w:bidi="hu"/>
                                    </w:rPr>
                                    <w:t>Buborék a vizuális érdeklődési listajelhez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049D0" id="Ellipszis 7" o:spid="_x0000_s1026" alt="Buborék a vizuális érdeklődési listajelhez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" fillcolor="#ed377a [3205]" stroked="f" strokeweight="1pt">
                      <v:stroke joinstyle="miter"/>
                      <v:textbox>
                        <w:txbxContent>
                          <w:p w14:paraId="63D587D6" w14:textId="6906DD00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rPr>
                                <w:lang w:val="hu" w:bidi="hu"/>
                              </w:rPr>
                              <w:t>Buborék a vizuális érdeklődési listajelhez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lang w:val="hu" w:bidi="hu"/>
              </w:rPr>
              <w:drawing>
                <wp:anchor distT="0" distB="0" distL="114300" distR="114300" simplePos="0" relativeHeight="251666432" behindDoc="0" locked="0" layoutInCell="1" allowOverlap="1" wp14:anchorId="70C3DB8B" wp14:editId="1EA2E1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Ábra 8" descr="Felhaszná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648">
              <w:rPr>
                <w:noProof/>
                <w:lang w:val="hu" w:bidi="hu"/>
              </w:rPr>
              <w:t>Ikonok</w:t>
            </w:r>
            <w:r w:rsidR="001C1648" w:rsidRPr="00503D4F">
              <w:rPr>
                <w:noProof/>
                <w:lang w:val="hu" w:bidi="hu"/>
              </w:rPr>
              <w:t xml:space="preserve"> formázása</w:t>
            </w:r>
          </w:p>
          <w:sdt>
            <w:sdtPr>
              <w:id w:val="1832721023"/>
              <w:placeholder>
                <w:docPart w:val="7EABAA9FC39F481C976F9727B538D519"/>
              </w:placeholder>
              <w:temporary/>
              <w:showingPlcHdr/>
              <w15:appearance w15:val="hidden"/>
            </w:sdtPr>
            <w:sdtEndPr/>
            <w:sdtContent>
              <w:p w14:paraId="416C89B9" w14:textId="79880061" w:rsidR="001C1648" w:rsidRPr="00C42279" w:rsidRDefault="001C1648" w:rsidP="001C1648">
                <w:r>
                  <w:rPr>
                    <w:lang w:val="hu" w:bidi="hu"/>
                  </w:rPr>
                  <w:t>Az ikon színét módosíthatja, majd húzással a helyére helyezheti.</w:t>
                </w:r>
              </w:p>
            </w:sdtContent>
          </w:sdt>
        </w:tc>
        <w:tc>
          <w:tcPr>
            <w:tcW w:w="208" w:type="pct"/>
          </w:tcPr>
          <w:p w14:paraId="7BEC56FE" w14:textId="77777777" w:rsidR="008A67F7" w:rsidRDefault="008A67F7" w:rsidP="00BC3FC8"/>
        </w:tc>
        <w:tc>
          <w:tcPr>
            <w:tcW w:w="1549" w:type="pct"/>
          </w:tcPr>
          <w:sdt>
            <w:sdtPr>
              <w:id w:val="686334388"/>
              <w:placeholder>
                <w:docPart w:val="67E8E60CCCE34A22A1D46FBD6851C975"/>
              </w:placeholder>
              <w:temporary/>
              <w:showingPlcHdr/>
              <w15:appearance w15:val="hidden"/>
            </w:sdtPr>
            <w:sdtEndPr/>
            <w:sdtContent>
              <w:p w14:paraId="493DDF47" w14:textId="2330457B" w:rsidR="007F549E" w:rsidRPr="00B65472" w:rsidRDefault="00B65472" w:rsidP="007F549E">
                <w:pPr>
                  <w:pStyle w:val="Cmsor5"/>
                </w:pPr>
                <w:r w:rsidRPr="00B65472">
                  <w:rPr>
                    <w:lang w:val="hu" w:bidi="hu"/>
                  </w:rPr>
                  <w:t>Személyre szabás</w:t>
                </w:r>
              </w:p>
            </w:sdtContent>
          </w:sdt>
          <w:sdt>
            <w:sdtPr>
              <w:id w:val="-611280272"/>
              <w:placeholder>
                <w:docPart w:val="743B6FDDAA8341ADA776EE802E0AE5C4"/>
              </w:placeholder>
              <w:temporary/>
              <w:showingPlcHdr/>
              <w15:appearance w15:val="hidden"/>
            </w:sdtPr>
            <w:sdtEndPr/>
            <w:sdtContent>
              <w:p w14:paraId="0A9093EA" w14:textId="271FAD93" w:rsidR="007F549E" w:rsidRPr="00B65472" w:rsidRDefault="00B65472" w:rsidP="007F549E">
                <w:r w:rsidRPr="00B65472">
                  <w:rPr>
                    <w:lang w:val="hu" w:bidi="hu"/>
                  </w:rPr>
                  <w:t>A kezdéshez egyszerűen válassza a helyőrző szövegek egyikét (például ezt), és kezdjen el gépelni – így a sajátjára cserélheti a szöveget.</w:t>
                </w:r>
              </w:p>
            </w:sdtContent>
          </w:sdt>
          <w:sdt>
            <w:sdtPr>
              <w:id w:val="-1850858989"/>
              <w:placeholder>
                <w:docPart w:val="0771D5FE83DC4D99B2CD2BBEB9A12393"/>
              </w:placeholder>
              <w:temporary/>
              <w:showingPlcHdr/>
              <w15:appearance w15:val="hidden"/>
            </w:sdtPr>
            <w:sdtEndPr/>
            <w:sdtContent>
              <w:p w14:paraId="470B3B55" w14:textId="7BD61158" w:rsidR="007F549E" w:rsidRPr="00B65472" w:rsidRDefault="00B65472" w:rsidP="00B65472">
                <w:pPr>
                  <w:pStyle w:val="Cmsor6"/>
                </w:pPr>
                <w:r w:rsidRPr="00B65472">
                  <w:rPr>
                    <w:lang w:val="hu" w:bidi="hu"/>
                  </w:rPr>
                  <w:t>Pontosan a kívánt eredményt érheti el</w:t>
                </w:r>
              </w:p>
            </w:sdtContent>
          </w:sdt>
          <w:sdt>
            <w:sdtPr>
              <w:id w:val="1598369481"/>
              <w:placeholder>
                <w:docPart w:val="760BA4EECDA7450EB45C4BD9B59977CF"/>
              </w:placeholder>
              <w:temporary/>
              <w:showingPlcHdr/>
              <w15:appearance w15:val="hidden"/>
            </w:sdtPr>
            <w:sdtEndPr/>
            <w:sdtContent>
              <w:p w14:paraId="14F00B44" w14:textId="695AE768" w:rsidR="007F549E" w:rsidRPr="00B65472" w:rsidRDefault="00B65472" w:rsidP="00B65472">
                <w:pPr>
                  <w:pStyle w:val="Behzs"/>
                </w:pPr>
                <w:r w:rsidRPr="00B65472">
                  <w:rPr>
                    <w:rStyle w:val="Helyrzszveg"/>
                    <w:color w:val="FFFFFF" w:themeColor="background1"/>
                    <w:lang w:val="hu" w:bidi="hu"/>
                  </w:rPr>
                  <w:t>Ha könnyedén testre szeretné szabni a brosúra megjelenését, a Tervezés lapon próbálja ki a Témák, a Színek és a Betűtípusok gyűjtemény lehetőségeit.</w:t>
                </w:r>
              </w:p>
            </w:sdtContent>
          </w:sdt>
          <w:sdt>
            <w:sdtPr>
              <w:id w:val="-1536878889"/>
              <w:placeholder>
                <w:docPart w:val="F93D91C35A14483CAFBBED08D5FD3744"/>
              </w:placeholder>
              <w:temporary/>
              <w:showingPlcHdr/>
              <w15:appearance w15:val="hidden"/>
            </w:sdtPr>
            <w:sdtEndPr/>
            <w:sdtContent>
              <w:p w14:paraId="57ECEBF2" w14:textId="0986343B" w:rsidR="007F549E" w:rsidRPr="00B65472" w:rsidRDefault="00B65472" w:rsidP="00B65472">
                <w:pPr>
                  <w:pStyle w:val="Cmsor6"/>
                </w:pPr>
                <w:r w:rsidRPr="00B65472">
                  <w:rPr>
                    <w:lang w:val="hu" w:bidi="hu"/>
                  </w:rPr>
                  <w:t>A cége adott színeket és betűtípusokat használ?</w:t>
                </w:r>
              </w:p>
            </w:sdtContent>
          </w:sdt>
          <w:sdt>
            <w:sdtPr>
              <w:id w:val="-1758594613"/>
              <w:placeholder>
                <w:docPart w:val="56FF8FA4C69B429E8C6010F2068B001B"/>
              </w:placeholder>
              <w:temporary/>
              <w:showingPlcHdr/>
              <w15:appearance w15:val="hidden"/>
            </w:sdtPr>
            <w:sdtEndPr/>
            <w:sdtContent>
              <w:p w14:paraId="34D257D8" w14:textId="4FBC78D0" w:rsidR="008A67F7" w:rsidRPr="00B65472" w:rsidRDefault="00B65472" w:rsidP="00B65472">
                <w:pPr>
                  <w:pStyle w:val="Behzs"/>
                </w:pPr>
                <w:r w:rsidRPr="00B65472">
                  <w:rPr>
                    <w:rStyle w:val="Helyrzszveg"/>
                    <w:color w:val="FFFFFF" w:themeColor="background1"/>
                    <w:lang w:val="hu" w:bidi="hu"/>
                  </w:rPr>
                  <w:t>Nem probléma! A Témák, Színek és Betűtípusok gyűjteményben beállíthatja őket.</w:t>
                </w:r>
              </w:p>
            </w:sdtContent>
          </w:sdt>
        </w:tc>
        <w:tc>
          <w:tcPr>
            <w:tcW w:w="148" w:type="pct"/>
          </w:tcPr>
          <w:p w14:paraId="0480BFD5" w14:textId="77777777" w:rsidR="008A67F7" w:rsidRDefault="008A67F7" w:rsidP="00BC3FC8"/>
        </w:tc>
        <w:tc>
          <w:tcPr>
            <w:tcW w:w="1576" w:type="pct"/>
            <w:vAlign w:val="center"/>
          </w:tcPr>
          <w:p w14:paraId="074453FF" w14:textId="58DCC15C" w:rsidR="008A67F7" w:rsidRPr="00E77933" w:rsidRDefault="00CB3FC0" w:rsidP="00E77933">
            <w:pPr>
              <w:pStyle w:val="Idzet"/>
            </w:pPr>
            <w:sdt>
              <w:sdtPr>
                <w:id w:val="-827358155"/>
                <w:placeholder>
                  <w:docPart w:val="45BFFD774A494320A9A60CADFA972120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E77933">
                  <w:rPr>
                    <w:lang w:val="hu" w:bidi="hu"/>
                  </w:rPr>
                  <w:t>"Szúrjon be egy idézetet"</w:t>
                </w:r>
              </w:sdtContent>
            </w:sdt>
          </w:p>
          <w:p w14:paraId="27F2B8FF" w14:textId="4FDC5AA1" w:rsidR="003D08C5" w:rsidRPr="00E77933" w:rsidRDefault="003D08C5" w:rsidP="00E77933">
            <w:pPr>
              <w:pStyle w:val="Forrs"/>
            </w:pPr>
            <w:r w:rsidRPr="00E77933">
              <w:rPr>
                <w:lang w:val="hu" w:bidi="hu"/>
              </w:rPr>
              <w:t xml:space="preserve">- </w:t>
            </w:r>
            <w:sdt>
              <w:sdtPr>
                <w:id w:val="-2081199302"/>
                <w:placeholder>
                  <w:docPart w:val="9A2162A60C3243FEB7012B76C2FE217D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E77933">
                  <w:rPr>
                    <w:lang w:val="hu" w:bidi="hu"/>
                  </w:rPr>
                  <w:t>Idézet forrása</w:t>
                </w:r>
              </w:sdtContent>
            </w:sdt>
            <w:r w:rsidRPr="00E77933">
              <w:rPr>
                <w:lang w:val="hu" w:bidi="hu"/>
              </w:rPr>
              <w:t xml:space="preserve"> -</w:t>
            </w:r>
          </w:p>
          <w:p w14:paraId="5A4BF0FF" w14:textId="158E183B" w:rsidR="003D08C5" w:rsidRPr="003D08C5" w:rsidRDefault="003D08C5" w:rsidP="00E77933">
            <w:pPr>
              <w:pStyle w:val="Forrs"/>
              <w:jc w:val="center"/>
            </w:pPr>
          </w:p>
        </w:tc>
        <w:bookmarkStart w:id="0" w:name="_GoBack"/>
        <w:bookmarkEnd w:id="0"/>
      </w:tr>
    </w:tbl>
    <w:p w14:paraId="714FDEB0" w14:textId="77777777" w:rsidR="006F51BE" w:rsidRPr="00180323" w:rsidRDefault="006F51BE" w:rsidP="0083691C"/>
    <w:sectPr w:rsidR="006F51BE" w:rsidRPr="00180323" w:rsidSect="008E079E">
      <w:headerReference w:type="default" r:id="rId16"/>
      <w:headerReference w:type="first" r:id="rId17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679E5" w14:textId="77777777" w:rsidR="00CB3FC0" w:rsidRDefault="00CB3FC0" w:rsidP="00180323">
      <w:pPr>
        <w:spacing w:after="0"/>
      </w:pPr>
      <w:r>
        <w:separator/>
      </w:r>
    </w:p>
  </w:endnote>
  <w:endnote w:type="continuationSeparator" w:id="0">
    <w:p w14:paraId="468B804F" w14:textId="77777777" w:rsidR="00CB3FC0" w:rsidRDefault="00CB3FC0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98023" w14:textId="77777777" w:rsidR="00CB3FC0" w:rsidRDefault="00CB3FC0" w:rsidP="00180323">
      <w:pPr>
        <w:spacing w:after="0"/>
      </w:pPr>
      <w:r>
        <w:separator/>
      </w:r>
    </w:p>
  </w:footnote>
  <w:footnote w:type="continuationSeparator" w:id="0">
    <w:p w14:paraId="16E78632" w14:textId="77777777" w:rsidR="00CB3FC0" w:rsidRDefault="00CB3FC0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3C51406B" w:rsidR="00180323" w:rsidRDefault="003D4ABD">
    <w:pPr>
      <w:pStyle w:val="lfej"/>
    </w:pPr>
    <w:r>
      <w:rPr>
        <w:noProof/>
        <w:lang w:val="hu" w:bidi="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Téglalap 11" descr="Elrendezéshez használt alakza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A488CA3" id="Téglalap 11" o:spid="_x0000_s1026" alt="Elrendezéshez használt alakza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FdmVudCBTZXJpZXM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OC0wNS0yNVQwNjozMTo0OSswODowMDwveG1wOk1l&#10;dGFkYXRhRGF0ZT4KICAgICAgICAgPHhtcDpNb2RpZnlEYXRlPjIwMTgtMDUtMjRUMjI6MzE6NTBa&#10;PC94bXA6TW9kaWZ5RGF0ZT4KICAgICAgICAgPHhtcDpDcmVhdGVEYXRlPjIwMTgtMDUtMjVUMDY6&#10;MzE6NDkrMDg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1NjwveG1wR0ltZzp3aWR0aD4KICAgICAgICAgICAgICAgICAgPHhtcEdJbWc6aGVp&#10;Z2h0PjQ0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Ux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DMUY3RjQzRTVC&#10;RTgxMTg5MzVFRjY4RjQ1QUQyN0Y8L3N0RXZ0Omluc3RhbmNlSUQ+CiAgICAgICAgICAgICAgICAg&#10;IDxzdEV2dDp3aGVuPjIwMTgtMDUtMTlUMTY6MzA6NTkrMDg6MDA8L3N0RXZ0OndoZW4+CiAgICAg&#10;ICAgICAgICAgICAgIDxzdEV2dDpzb2Z0d2FyZUFnZW50PkFkb2JlIElsbHVzdHJhdG9yIENTNiAo&#10;V2luZG93cy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" stroked="f" strokeweight="1pt">
              <v:fill r:id="rId2" o:title="Elrendezéshez használt alakza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1876B5C" w:rsidR="00180323" w:rsidRDefault="003D4ABD">
    <w:pPr>
      <w:pStyle w:val="lfej"/>
    </w:pPr>
    <w:r>
      <w:rPr>
        <w:noProof/>
        <w:lang w:val="hu" w:bidi="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Téglalap 2" descr="Elrendezéshez használt alakza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25383C9" id="Téglalap 2" o:spid="_x0000_s1026" alt="Elrendezéshez használt alakza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NDQ8L3htcEdJbWc6aGVpZ2h0PgogICAgICAgICAgICAgICAgICA8eG1wR0ltZzpm&#10;b3JtYXQ+SlBFRzwveG1wR0ltZzpmb3JtYXQ+CiAgICAgICAgICAgICAgICAgIDx4bXBHSW1nOmlt&#10;YWdlPi85ai80QUFRU2taSlJnQUJBZ0VBU0FCSUFBRC83UUFzVUdodmRHOXphRzl3SURNdU1BQTRR&#10;a2xOQSswQUFBQUFBQkFBU0FBQUFBRUEmI3hBO0FRQkl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TE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jlGRjU4Nzg3OEQ1RkU4MTFCNjg3QUVDQTQ4&#10;QkFFODEzPC94bXBNTTpJbnN0YW5jZUlEPgogICAgICAgICA8eG1wTU06RG9jdW1lbnRJRD54bXAu&#10;ZGlkOjlGRjU4Nzg3OEQ1RkU4MTFCNjg3QUVDQTQ4QkFFODEz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V1aWQ6YmZmODNjMzEtYTQ2Ni00ZmE1LTllOTUtODdiY2Q3NDA2&#10;OGJhPC9zdFJlZjppbnN0YW5jZUlEPgogICAgICAgICAgICA8c3RSZWY6ZG9jdW1lbnRJRD54bXAu&#10;ZGlkOkZBQzFGN0Y0M0U1QkU4MTE4OTM1RUY2OEY0NUFEMjdG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pGNkMxRjdG&#10;NDNFNUJFODExODkzNUVGNjhGNDVBRDI3Rjwvc3RFdnQ6aW5zdGFuY2VJRD4KICAgICAgICAgICAg&#10;ICAgICAgPHN0RXZ0OndoZW4+MjAxOC0wNS0xOVQxNjozMDo1OSswOD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OUZGNTg3ODc4RDVGRTgxMUI2ODdBRUNBNDhC&#10;QUU4MTM8L3N0RXZ0Omluc3RhbmNlSUQ+CiAgICAgICAgICAgICAgICAgIDxzdEV2dDp3aGVuPjIw&#10;MTgtMDUtMjVUMDY6MzE6ND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xMC4wMT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" stroked="f" strokeweight="1pt">
              <v:fill r:id="rId2" o:title="Elrendezéshez használt alakza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Cmsor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A4C25"/>
    <w:rsid w:val="00150FEB"/>
    <w:rsid w:val="00172036"/>
    <w:rsid w:val="00180323"/>
    <w:rsid w:val="00193B15"/>
    <w:rsid w:val="001C1648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B3FC0"/>
    <w:rsid w:val="00CC4B37"/>
    <w:rsid w:val="00CF3B20"/>
    <w:rsid w:val="00D436E3"/>
    <w:rsid w:val="00DE69A8"/>
    <w:rsid w:val="00E06D38"/>
    <w:rsid w:val="00E110B2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h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26D"/>
    <w:rPr>
      <w:color w:val="FFFFFF" w:themeColor="background1"/>
      <w:sz w:val="22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Cmsor2">
    <w:name w:val="heading 2"/>
    <w:basedOn w:val="Cmsor1"/>
    <w:next w:val="Norml"/>
    <w:link w:val="Cmsor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qFormat/>
    <w:rsid w:val="00E110B2"/>
    <w:pPr>
      <w:jc w:val="left"/>
      <w:outlineLvl w:val="2"/>
    </w:pPr>
    <w:rPr>
      <w:color w:val="FFFFFF" w:themeColor="background1"/>
      <w:sz w:val="36"/>
      <w:szCs w:val="24"/>
    </w:rPr>
  </w:style>
  <w:style w:type="paragraph" w:styleId="Cmsor4">
    <w:name w:val="heading 4"/>
    <w:basedOn w:val="Cmsor3"/>
    <w:next w:val="Norml"/>
    <w:link w:val="Cmsor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Cmsor5">
    <w:name w:val="heading 5"/>
    <w:basedOn w:val="Cmsor4"/>
    <w:next w:val="Norml"/>
    <w:link w:val="Cmsor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Cmsor6">
    <w:name w:val="heading 6"/>
    <w:basedOn w:val="Cmsor5"/>
    <w:next w:val="Behzs"/>
    <w:link w:val="Cmsor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CmChar">
    <w:name w:val="Cím Char"/>
    <w:basedOn w:val="Bekezdsalapbettpusa"/>
    <w:link w:val="Cm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Idzet">
    <w:name w:val="Quote"/>
    <w:basedOn w:val="Norml"/>
    <w:next w:val="Norml"/>
    <w:link w:val="Idzet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IdzetChar">
    <w:name w:val="Idézet Char"/>
    <w:basedOn w:val="Bekezdsalapbettpusa"/>
    <w:link w:val="Idze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lfej">
    <w:name w:val="header"/>
    <w:basedOn w:val="Norml"/>
    <w:link w:val="lfejChar"/>
    <w:uiPriority w:val="99"/>
    <w:semiHidden/>
    <w:rsid w:val="00F4527F"/>
    <w:pPr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4888"/>
  </w:style>
  <w:style w:type="paragraph" w:styleId="llb">
    <w:name w:val="footer"/>
    <w:basedOn w:val="Norml"/>
    <w:link w:val="llbChar"/>
    <w:uiPriority w:val="99"/>
    <w:semiHidden/>
    <w:rsid w:val="00F4527F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84888"/>
  </w:style>
  <w:style w:type="table" w:styleId="Rcsostblzat">
    <w:name w:val="Table Grid"/>
    <w:basedOn w:val="Normltblzat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D2F0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Tblzategyszer1">
    <w:name w:val="Plain Table 1"/>
    <w:basedOn w:val="Normltblzat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apcsolat">
    <w:name w:val="Kapcsolat"/>
    <w:basedOn w:val="Norml"/>
    <w:link w:val="Kapcsolatkaraktere"/>
    <w:uiPriority w:val="10"/>
    <w:qFormat/>
    <w:rsid w:val="00946E3C"/>
    <w:pPr>
      <w:spacing w:after="800"/>
      <w:contextualSpacing/>
      <w:jc w:val="center"/>
    </w:pPr>
  </w:style>
  <w:style w:type="character" w:styleId="Hiperhivatkozs">
    <w:name w:val="Hyperlink"/>
    <w:basedOn w:val="Bekezdsalapbettpusa"/>
    <w:uiPriority w:val="99"/>
    <w:semiHidden/>
    <w:rsid w:val="00946E3C"/>
    <w:rPr>
      <w:color w:val="72BADB" w:themeColor="hyperlink"/>
      <w:u w:val="single"/>
    </w:rPr>
  </w:style>
  <w:style w:type="character" w:customStyle="1" w:styleId="Kapcsolatkaraktere">
    <w:name w:val="Kapcsolat karaktere"/>
    <w:basedOn w:val="Bekezdsalapbettpusa"/>
    <w:link w:val="Kapcsolat"/>
    <w:uiPriority w:val="10"/>
    <w:rsid w:val="00202BB7"/>
    <w:rPr>
      <w:color w:val="FFFFFF" w:themeColor="background1"/>
    </w:rPr>
  </w:style>
  <w:style w:type="character" w:styleId="Feloldatlanmegemlts">
    <w:name w:val="Unresolved Mention"/>
    <w:basedOn w:val="Bekezdsalapbettpus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Forrs">
    <w:name w:val="Forrás"/>
    <w:basedOn w:val="Norml"/>
    <w:link w:val="Forrskaraktere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Cmsor3Char">
    <w:name w:val="Címsor 3 Char"/>
    <w:basedOn w:val="Bekezdsalapbettpusa"/>
    <w:link w:val="Cmsor3"/>
    <w:uiPriority w:val="9"/>
    <w:rsid w:val="00E110B2"/>
    <w:rPr>
      <w:rFonts w:asciiTheme="majorHAnsi" w:eastAsiaTheme="majorEastAsia" w:hAnsiTheme="majorHAnsi" w:cstheme="majorBidi"/>
      <w:caps/>
      <w:color w:val="FFFFFF" w:themeColor="background1"/>
      <w:sz w:val="36"/>
      <w:szCs w:val="24"/>
      <w:lang w:val="en-US"/>
    </w:rPr>
  </w:style>
  <w:style w:type="character" w:customStyle="1" w:styleId="Forrskaraktere">
    <w:name w:val="Forrás karaktere"/>
    <w:basedOn w:val="Bekezdsalapbettpusa"/>
    <w:link w:val="Forrs"/>
    <w:uiPriority w:val="15"/>
    <w:rsid w:val="00202BB7"/>
    <w:rPr>
      <w:color w:val="1F1F50" w:themeColor="accent3"/>
      <w:sz w:val="32"/>
    </w:rPr>
  </w:style>
  <w:style w:type="character" w:customStyle="1" w:styleId="Cmsor4Char">
    <w:name w:val="Címsor 4 Char"/>
    <w:basedOn w:val="Bekezdsalapbettpusa"/>
    <w:link w:val="Cmsor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Behzs">
    <w:name w:val="Behúzás"/>
    <w:basedOn w:val="Norml"/>
    <w:link w:val="Behzskaraktere"/>
    <w:uiPriority w:val="15"/>
    <w:qFormat/>
    <w:rsid w:val="00B65472"/>
    <w:pPr>
      <w:ind w:left="357"/>
    </w:pPr>
  </w:style>
  <w:style w:type="character" w:customStyle="1" w:styleId="Behzskaraktere">
    <w:name w:val="Behúzás karaktere"/>
    <w:basedOn w:val="Bekezdsalapbettpusa"/>
    <w:link w:val="Behzs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93A29F586A4CCBAD15F002FF2E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837E-810B-4258-A7B2-549551AE6205}"/>
      </w:docPartPr>
      <w:docPartBody>
        <w:p w:rsidR="001E3577" w:rsidRDefault="009D0B04" w:rsidP="009D0B04">
          <w:pPr>
            <w:pStyle w:val="9393A29F586A4CCBAD15F002FF2E109B1"/>
          </w:pPr>
          <w:r w:rsidRPr="00B251F8">
            <w:rPr>
              <w:lang w:val="hu" w:bidi="hu"/>
            </w:rPr>
            <w:t>Hogyan veheti használatba ezt a sablont?</w:t>
          </w:r>
        </w:p>
      </w:docPartBody>
    </w:docPart>
    <w:docPart>
      <w:docPartPr>
        <w:name w:val="CF71C16DF0B9494B9B96E741CB3D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7E7A-EA5D-4EB1-A628-7818B9F2801B}"/>
      </w:docPartPr>
      <w:docPartBody>
        <w:p w:rsidR="001E3577" w:rsidRDefault="009D0B04" w:rsidP="009D0B04">
          <w:pPr>
            <w:pStyle w:val="CF71C16DF0B9494B9B96E741CB3DE9E41"/>
          </w:pPr>
          <w:r w:rsidRPr="00B251F8">
            <w:rPr>
              <w:lang w:val="hu" w:bidi="hu"/>
            </w:rPr>
            <w:t>Ezt a friss megjelenésű, professzionális brosúrát használhatja úgy, ahogy van, vagy könnyen testre is szabhatja.</w:t>
          </w:r>
        </w:p>
      </w:docPartBody>
    </w:docPart>
    <w:docPart>
      <w:docPartPr>
        <w:name w:val="4D14033EFF624147BB95A263EA6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3B59-AEFD-4188-AF5A-1ED338939F0A}"/>
      </w:docPartPr>
      <w:docPartBody>
        <w:p w:rsidR="009D0B04" w:rsidRDefault="009D0B04" w:rsidP="00884888">
          <w:r w:rsidRPr="00B251F8">
            <w:rPr>
              <w:lang w:bidi="hu"/>
            </w:rPr>
            <w:t>A sablonhoz néhány tippet is mellékeltünk, hogy megkönnyítsük az első lépéseket.</w:t>
          </w:r>
        </w:p>
        <w:p w:rsidR="001E3577" w:rsidRDefault="009D0B04" w:rsidP="009D0B04">
          <w:pPr>
            <w:pStyle w:val="4D14033EFF624147BB95A263EA6F050D1"/>
          </w:pPr>
          <w:r>
            <w:rPr>
              <w:lang w:val="hu" w:bidi="hu"/>
            </w:rPr>
            <w:t>A háttér megtalálható egyetlen képként.  A cseréhez egyszerűen kattintson duplán az élőfejre, és jelölje ki a képet.  Miután kijelölte, kattintson az egér jobb gombjával, és válassza a Kitöltés lehetőséget a menüből.  Kattintson a listában a Kép elemre, és keresse meg a kívánt képet.  Válassza ki a kívánt képet, és a hátteret egyszerűen frissítheti.</w:t>
          </w:r>
        </w:p>
      </w:docPartBody>
    </w:docPart>
    <w:docPart>
      <w:docPartPr>
        <w:name w:val="45BFFD774A494320A9A60CADFA97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149D-2431-4B20-A97B-4C2B5DC13D5A}"/>
      </w:docPartPr>
      <w:docPartBody>
        <w:p w:rsidR="00DB227C" w:rsidRDefault="009D0B04" w:rsidP="009D0B04">
          <w:pPr>
            <w:pStyle w:val="45BFFD774A494320A9A60CADFA9721201"/>
          </w:pPr>
          <w:r w:rsidRPr="00E77933">
            <w:rPr>
              <w:lang w:val="hu" w:bidi="hu"/>
            </w:rPr>
            <w:t>"Szúrjon be egy idézetet"</w:t>
          </w:r>
        </w:p>
      </w:docPartBody>
    </w:docPart>
    <w:docPart>
      <w:docPartPr>
        <w:name w:val="0D357D708CCB4A2386C709DE653D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A683-12D6-4BA7-8A2C-FA35394D64B3}"/>
      </w:docPartPr>
      <w:docPartBody>
        <w:p w:rsidR="00DB227C" w:rsidRDefault="009D0B04" w:rsidP="009D0B04">
          <w:pPr>
            <w:pStyle w:val="0D357D708CCB4A2386C709DE653D666B19"/>
          </w:pPr>
          <w:r w:rsidRPr="00946E3C">
            <w:rPr>
              <w:rStyle w:val="Helyrzszveg"/>
              <w:color w:val="E7E6E6" w:themeColor="background2"/>
              <w:lang w:val="hu" w:bidi="hu"/>
            </w:rPr>
            <w:t>1061 Budapest, Aradi utca 15.</w:t>
          </w:r>
        </w:p>
      </w:docPartBody>
    </w:docPart>
    <w:docPart>
      <w:docPartPr>
        <w:name w:val="D62A62EEC61C44AEAC2254A15FC1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0E9E-4A28-4A5B-B12F-946DDA996129}"/>
      </w:docPartPr>
      <w:docPartBody>
        <w:p w:rsidR="00DB227C" w:rsidRDefault="009D0B04" w:rsidP="009D0B04">
          <w:pPr>
            <w:pStyle w:val="D62A62EEC61C44AEAC2254A15FC1619318"/>
          </w:pPr>
          <w:r w:rsidRPr="00946E3C">
            <w:rPr>
              <w:rStyle w:val="Helyrzszveg"/>
              <w:color w:val="E7E6E6" w:themeColor="background2"/>
              <w:lang w:val="hu" w:bidi="hu"/>
            </w:rPr>
            <w:t>The Phone Company</w:t>
          </w:r>
        </w:p>
      </w:docPartBody>
    </w:docPart>
    <w:docPart>
      <w:docPartPr>
        <w:name w:val="DADE410CA9B449559D38D439452E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B3C7-9D79-4551-A45E-39333AA252EE}"/>
      </w:docPartPr>
      <w:docPartBody>
        <w:p w:rsidR="00DB227C" w:rsidRDefault="009D0B04" w:rsidP="009D0B04">
          <w:pPr>
            <w:pStyle w:val="DADE410CA9B449559D38D439452EBB1317"/>
          </w:pPr>
          <w:r>
            <w:rPr>
              <w:color w:val="E7E6E6" w:themeColor="background2"/>
              <w:lang w:val="hu" w:bidi="hu"/>
            </w:rPr>
            <w:t xml:space="preserve">(206) </w:t>
          </w:r>
          <w:r w:rsidRPr="00946E3C">
            <w:rPr>
              <w:rStyle w:val="Helyrzszveg"/>
              <w:color w:val="E7E6E6" w:themeColor="background2"/>
              <w:lang w:val="hu" w:bidi="hu"/>
            </w:rPr>
            <w:t>555</w:t>
          </w:r>
          <w:r w:rsidRPr="00946E3C">
            <w:rPr>
              <w:rStyle w:val="Helyrzszveg"/>
              <w:rFonts w:ascii="Cambria Math" w:eastAsia="Cambria Math" w:hAnsi="Cambria Math" w:cs="Cambria Math"/>
              <w:color w:val="E7E6E6" w:themeColor="background2"/>
              <w:lang w:val="hu" w:bidi="hu"/>
            </w:rPr>
            <w:t>‐</w:t>
          </w:r>
          <w:r w:rsidRPr="00946E3C">
            <w:rPr>
              <w:rStyle w:val="Helyrzszveg"/>
              <w:color w:val="E7E6E6" w:themeColor="background2"/>
              <w:lang w:val="hu" w:bidi="hu"/>
            </w:rPr>
            <w:t>0100</w:t>
          </w:r>
        </w:p>
      </w:docPartBody>
    </w:docPart>
    <w:docPart>
      <w:docPartPr>
        <w:name w:val="29057D8F16DC49029B5AB9E27D19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6DF-02CB-4333-B328-28FCFF920474}"/>
      </w:docPartPr>
      <w:docPartBody>
        <w:p w:rsidR="00DB227C" w:rsidRDefault="009D0B04" w:rsidP="009D0B04">
          <w:pPr>
            <w:pStyle w:val="29057D8F16DC49029B5AB9E27D19BDF616"/>
          </w:pPr>
          <w:r w:rsidRPr="00946E3C">
            <w:rPr>
              <w:rStyle w:val="Helyrzszveg"/>
              <w:color w:val="E7E6E6" w:themeColor="background2"/>
              <w:lang w:val="hu" w:bidi="hu"/>
            </w:rPr>
            <w:t>www.thephone-company.com</w:t>
          </w:r>
        </w:p>
      </w:docPartBody>
    </w:docPart>
    <w:docPart>
      <w:docPartPr>
        <w:name w:val="08443735127D4EFBA33E8DEB924D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C2F3-B3DE-4DF4-A9CF-5F0CD80EE9CE}"/>
      </w:docPartPr>
      <w:docPartBody>
        <w:p w:rsidR="00DB227C" w:rsidRDefault="009D0B04" w:rsidP="009D0B04">
          <w:pPr>
            <w:pStyle w:val="08443735127D4EFBA33E8DEB924DF7171"/>
          </w:pPr>
          <w:r w:rsidRPr="003C300F">
            <w:rPr>
              <w:lang w:val="hu" w:bidi="hu"/>
            </w:rPr>
            <w:t>A rendezvény alcíme</w:t>
          </w:r>
        </w:p>
      </w:docPartBody>
    </w:docPart>
    <w:docPart>
      <w:docPartPr>
        <w:name w:val="7FEB9611E62345CD8B5F9F5E6486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40D-DCD8-4640-9E84-887EEAAE1E59}"/>
      </w:docPartPr>
      <w:docPartBody>
        <w:p w:rsidR="00DB227C" w:rsidRDefault="009D0B04" w:rsidP="009D0B04">
          <w:pPr>
            <w:pStyle w:val="7FEB9611E62345CD8B5F9F5E64865AFA1"/>
          </w:pPr>
          <w:r w:rsidRPr="003C300F">
            <w:rPr>
              <w:lang w:val="hu" w:bidi="hu"/>
            </w:rPr>
            <w:t>az eseménysorozat neve</w:t>
          </w:r>
        </w:p>
      </w:docPartBody>
    </w:docPart>
    <w:docPart>
      <w:docPartPr>
        <w:name w:val="7F0D42BA83404836AD324B5A360E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1264-072F-42B6-B116-509849EF166D}"/>
      </w:docPartPr>
      <w:docPartBody>
        <w:p w:rsidR="00DB227C" w:rsidRDefault="009D0B04" w:rsidP="009D0B04">
          <w:pPr>
            <w:pStyle w:val="7F0D42BA83404836AD324B5A360E9D7F14"/>
          </w:pPr>
          <w:r w:rsidRPr="003C300F">
            <w:rPr>
              <w:rStyle w:val="Helyrzszveg"/>
              <w:color w:val="E7E6E6" w:themeColor="background2"/>
              <w:lang w:val="hu" w:bidi="hu"/>
            </w:rPr>
            <w:t>Itt mutassa be röviden a rendezvénysorozatot</w:t>
          </w:r>
        </w:p>
      </w:docPartBody>
    </w:docPart>
    <w:docPart>
      <w:docPartPr>
        <w:name w:val="9A2162A60C3243FEB7012B76C2FE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EC0C-1E8E-4328-87A5-7545E1AAFE19}"/>
      </w:docPartPr>
      <w:docPartBody>
        <w:p w:rsidR="00DB227C" w:rsidRDefault="009D0B04" w:rsidP="009D0B04">
          <w:pPr>
            <w:pStyle w:val="9A2162A60C3243FEB7012B76C2FE217D9"/>
          </w:pPr>
          <w:r w:rsidRPr="00E77933">
            <w:rPr>
              <w:lang w:val="hu" w:bidi="hu"/>
            </w:rPr>
            <w:t>Idézet forrása</w:t>
          </w:r>
        </w:p>
      </w:docPartBody>
    </w:docPart>
    <w:docPart>
      <w:docPartPr>
        <w:name w:val="598E1248448A4C24BA4DBCAB354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F52-D4C8-4A16-BC61-505B4480564B}"/>
      </w:docPartPr>
      <w:docPartBody>
        <w:p w:rsidR="00DB227C" w:rsidRDefault="009D0B04" w:rsidP="009D0B04">
          <w:pPr>
            <w:pStyle w:val="598E1248448A4C24BA4DBCAB3546078610"/>
          </w:pPr>
          <w:r>
            <w:rPr>
              <w:rStyle w:val="Cmsor3Char"/>
              <w:lang w:val="hu" w:bidi="hu"/>
            </w:rPr>
            <w:t>A vizuális érdeklődés fokozásához adjon hozzá ikonokat</w:t>
          </w:r>
        </w:p>
      </w:docPartBody>
    </w:docPart>
    <w:docPart>
      <w:docPartPr>
        <w:name w:val="163C5140332F4C2FB3C9447461F4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8472-DE81-496C-A10B-9E2FF5CE1846}"/>
      </w:docPartPr>
      <w:docPartBody>
        <w:p w:rsidR="00DB227C" w:rsidRDefault="009D0B04" w:rsidP="009D0B04">
          <w:pPr>
            <w:pStyle w:val="163C5140332F4C2FB3C9447461F4C29C1"/>
          </w:pPr>
          <w:r>
            <w:rPr>
              <w:lang w:val="hu" w:bidi="hu"/>
            </w:rPr>
            <w:t>Szúrjon be néhány ikont a további tájékoztatáshoz.  Ha be szeretne szúrni egy újat, ugorjon a menüszalag Beszúrás elemére, és jelölje ki az ikonokat.  Görgessen végig a Microsoft beépített ikonjai között, és válassza ki a kívánt elemet.</w:t>
          </w:r>
        </w:p>
      </w:docPartBody>
    </w:docPart>
    <w:docPart>
      <w:docPartPr>
        <w:name w:val="67E8E60CCCE34A22A1D46FBD6851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E494-6583-4655-8390-D3C6677B083B}"/>
      </w:docPartPr>
      <w:docPartBody>
        <w:p w:rsidR="00DB227C" w:rsidRDefault="009D0B04" w:rsidP="009D0B04">
          <w:pPr>
            <w:pStyle w:val="67E8E60CCCE34A22A1D46FBD6851C9751"/>
          </w:pPr>
          <w:r w:rsidRPr="00B65472">
            <w:rPr>
              <w:lang w:val="hu" w:bidi="hu"/>
            </w:rPr>
            <w:t>Személyre szabás</w:t>
          </w:r>
        </w:p>
      </w:docPartBody>
    </w:docPart>
    <w:docPart>
      <w:docPartPr>
        <w:name w:val="743B6FDDAA8341ADA776EE802E0A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D978-8A61-4CF2-87A5-6888C6EC783E}"/>
      </w:docPartPr>
      <w:docPartBody>
        <w:p w:rsidR="00DB227C" w:rsidRDefault="009D0B04" w:rsidP="009D0B04">
          <w:pPr>
            <w:pStyle w:val="743B6FDDAA8341ADA776EE802E0AE5C41"/>
          </w:pPr>
          <w:r w:rsidRPr="00B65472">
            <w:rPr>
              <w:lang w:val="hu" w:bidi="hu"/>
            </w:rPr>
            <w:t>A kezdéshez egyszerűen válassza a helyőrző szövegek egyikét (például ezt), és kezdjen el gépelni – így a sajátjára cserélheti a szöveget.</w:t>
          </w:r>
        </w:p>
      </w:docPartBody>
    </w:docPart>
    <w:docPart>
      <w:docPartPr>
        <w:name w:val="0771D5FE83DC4D99B2CD2BBEB9A1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786D-0B6A-420E-BB93-EF618814A518}"/>
      </w:docPartPr>
      <w:docPartBody>
        <w:p w:rsidR="00DB227C" w:rsidRDefault="009D0B04" w:rsidP="009D0B04">
          <w:pPr>
            <w:pStyle w:val="0771D5FE83DC4D99B2CD2BBEB9A123931"/>
          </w:pPr>
          <w:r w:rsidRPr="00B65472">
            <w:rPr>
              <w:lang w:val="hu" w:bidi="hu"/>
            </w:rPr>
            <w:t>Pontosan a kívánt eredményt érheti el</w:t>
          </w:r>
        </w:p>
      </w:docPartBody>
    </w:docPart>
    <w:docPart>
      <w:docPartPr>
        <w:name w:val="760BA4EECDA7450EB45C4BD9B599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3847-7DD9-4FAE-BAD7-643AD463EA0E}"/>
      </w:docPartPr>
      <w:docPartBody>
        <w:p w:rsidR="00DB227C" w:rsidRDefault="009D0B04" w:rsidP="009D0B04">
          <w:pPr>
            <w:pStyle w:val="760BA4EECDA7450EB45C4BD9B59977CF8"/>
          </w:pPr>
          <w:r w:rsidRPr="00B65472">
            <w:rPr>
              <w:rStyle w:val="Helyrzszveg"/>
              <w:lang w:val="hu" w:bidi="hu"/>
            </w:rPr>
            <w:t>Ha könnyedén testre szeretné szabni a brosúra megjelenését, a Tervezés lapon próbálja ki a Témák, a Színek és a Betűtípusok gyűjtemény lehetőségeit.</w:t>
          </w:r>
        </w:p>
      </w:docPartBody>
    </w:docPart>
    <w:docPart>
      <w:docPartPr>
        <w:name w:val="F93D91C35A14483CAFBBED08D5FD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356D-C383-4116-8121-EEAA2828628A}"/>
      </w:docPartPr>
      <w:docPartBody>
        <w:p w:rsidR="00DB227C" w:rsidRDefault="009D0B04" w:rsidP="009D0B04">
          <w:pPr>
            <w:pStyle w:val="F93D91C35A14483CAFBBED08D5FD37441"/>
          </w:pPr>
          <w:r w:rsidRPr="00B65472">
            <w:rPr>
              <w:lang w:val="hu" w:bidi="hu"/>
            </w:rPr>
            <w:t>A cége adott színeket és betűtípusokat használ?</w:t>
          </w:r>
        </w:p>
      </w:docPartBody>
    </w:docPart>
    <w:docPart>
      <w:docPartPr>
        <w:name w:val="56FF8FA4C69B429E8C6010F2068B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59BD-BF57-4CA8-BE4A-A5A093E274AA}"/>
      </w:docPartPr>
      <w:docPartBody>
        <w:p w:rsidR="00DB227C" w:rsidRDefault="009D0B04" w:rsidP="009D0B04">
          <w:pPr>
            <w:pStyle w:val="56FF8FA4C69B429E8C6010F2068B001B8"/>
          </w:pPr>
          <w:r w:rsidRPr="00B65472">
            <w:rPr>
              <w:rStyle w:val="Helyrzszveg"/>
              <w:lang w:val="hu" w:bidi="hu"/>
            </w:rPr>
            <w:t>Nem probléma! A Témák, Színek és Betűtípusok gyűjteményben beállíthatja őket.</w:t>
          </w:r>
        </w:p>
      </w:docPartBody>
    </w:docPart>
    <w:docPart>
      <w:docPartPr>
        <w:name w:val="9CD4D68E4065489BB893EB924CBA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6662-E7DC-4988-80B5-AFC2412D1459}"/>
      </w:docPartPr>
      <w:docPartBody>
        <w:p w:rsidR="00BD1254" w:rsidRDefault="009D0B04" w:rsidP="009D0B04">
          <w:pPr>
            <w:pStyle w:val="9CD4D68E4065489BB893EB924CBAD3D01"/>
          </w:pPr>
          <w:r w:rsidRPr="00843AD5">
            <w:rPr>
              <w:lang w:val="hu" w:bidi="hu"/>
            </w:rPr>
            <w:t>info@thephone-company.com</w:t>
          </w:r>
        </w:p>
      </w:docPartBody>
    </w:docPart>
    <w:docPart>
      <w:docPartPr>
        <w:name w:val="D9CC296C6B5A49B0B49CCB6C6B1B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07C3-5DF4-4C9A-8852-CB9C1FF2704E}"/>
      </w:docPartPr>
      <w:docPartBody>
        <w:p w:rsidR="006759FC" w:rsidRDefault="009D0B04" w:rsidP="009D0B04">
          <w:pPr>
            <w:pStyle w:val="D9CC296C6B5A49B0B49CCB6C6B1B3F621"/>
          </w:pPr>
          <w:r w:rsidRPr="00503D4F">
            <w:rPr>
              <w:lang w:val="hu" w:bidi="hu"/>
            </w:rPr>
            <w:t>Ikonok használata</w:t>
          </w:r>
        </w:p>
      </w:docPartBody>
    </w:docPart>
    <w:docPart>
      <w:docPartPr>
        <w:name w:val="5204B162F1414A2592A6780F5E0B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8934-668E-421D-867F-CA59C6435B3C}"/>
      </w:docPartPr>
      <w:docPartBody>
        <w:p w:rsidR="006759FC" w:rsidRDefault="009D0B04" w:rsidP="009D0B04">
          <w:pPr>
            <w:pStyle w:val="5204B162F1414A2592A6780F5E0B9B041"/>
          </w:pPr>
          <w:r>
            <w:rPr>
              <w:lang w:val="hu" w:bidi="hu"/>
            </w:rPr>
            <w:t xml:space="preserve">Az ikon módosításához jelölje ki, majd kattintson az egér jobb gombjával.  Válassza a menüben a „Grafika módosítása“ parancsot.  Válassza az Ikonokból elemet, és frissítsen egy másik, beépített Microsoft-ikonra.  </w:t>
          </w:r>
        </w:p>
      </w:docPartBody>
    </w:docPart>
    <w:docPart>
      <w:docPartPr>
        <w:name w:val="7EABAA9FC39F481C976F9727B538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80DF-C2A4-4DCF-87E1-319CFA458E46}"/>
      </w:docPartPr>
      <w:docPartBody>
        <w:p w:rsidR="006759FC" w:rsidRDefault="009D0B04" w:rsidP="009D0B04">
          <w:pPr>
            <w:pStyle w:val="7EABAA9FC39F481C976F9727B538D5191"/>
          </w:pPr>
          <w:r>
            <w:rPr>
              <w:lang w:val="hu" w:bidi="hu"/>
            </w:rPr>
            <w:t>Az ikon színét módosíthatja, majd húzással a helyére helyezheti.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D4287"/>
    <w:multiLevelType w:val="multilevel"/>
    <w:tmpl w:val="D024940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053B6"/>
    <w:rsid w:val="001935D4"/>
    <w:rsid w:val="001E3577"/>
    <w:rsid w:val="002C36EC"/>
    <w:rsid w:val="00624044"/>
    <w:rsid w:val="00636FA0"/>
    <w:rsid w:val="006759FC"/>
    <w:rsid w:val="00974EF7"/>
    <w:rsid w:val="00991373"/>
    <w:rsid w:val="009A27E2"/>
    <w:rsid w:val="009D0B04"/>
    <w:rsid w:val="00A563C8"/>
    <w:rsid w:val="00AF5C07"/>
    <w:rsid w:val="00BD1254"/>
    <w:rsid w:val="00CD64AB"/>
    <w:rsid w:val="00D52E98"/>
    <w:rsid w:val="00D7545A"/>
    <w:rsid w:val="00DB227C"/>
    <w:rsid w:val="00E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545A"/>
    <w:rPr>
      <w:rFonts w:cs="Times New Roman"/>
      <w:sz w:val="3276"/>
      <w:szCs w:val="327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Cmsor2"/>
    <w:next w:val="Norml"/>
    <w:link w:val="Cmsor3Char"/>
    <w:uiPriority w:val="9"/>
    <w:qFormat/>
    <w:rsid w:val="009D0B04"/>
    <w:pPr>
      <w:spacing w:before="0" w:after="400" w:line="240" w:lineRule="auto"/>
      <w:outlineLvl w:val="2"/>
    </w:pPr>
    <w:rPr>
      <w:caps/>
      <w:color w:val="FFFFFF" w:themeColor="background1"/>
      <w:sz w:val="36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D0B04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9D0B04"/>
    <w:rPr>
      <w:rFonts w:asciiTheme="majorHAnsi" w:eastAsiaTheme="majorEastAsia" w:hAnsiTheme="majorHAnsi" w:cstheme="majorBidi"/>
      <w:caps/>
      <w:color w:val="FFFFFF" w:themeColor="background1"/>
      <w:sz w:val="36"/>
      <w:szCs w:val="24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2">
    <w:name w:val="0D357D708CCB4A2386C709DE653D666B12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1">
    <w:name w:val="D62A62EEC61C44AEAC2254A15FC1619311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0">
    <w:name w:val="DADE410CA9B449559D38D439452EBB131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CD4D68E4065489BB893EB924CBAD3D0">
    <w:name w:val="9CD4D68E4065489BB893EB924CBAD3D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9">
    <w:name w:val="29057D8F16DC49029B5AB9E27D19BDF69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7">
    <w:name w:val="7F0D42BA83404836AD324B5A360E9D7F7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3">
    <w:name w:val="598E1248448A4C24BA4DBCAB354607863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1">
    <w:name w:val="760BA4EECDA7450EB45C4BD9B59977CF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1">
    <w:name w:val="56FF8FA4C69B429E8C6010F2068B001B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4">
    <w:name w:val="9A2162A60C3243FEB7012B76C2FE217D4"/>
    <w:rsid w:val="00DB227C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3">
    <w:name w:val="0D357D708CCB4A2386C709DE653D666B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2">
    <w:name w:val="D62A62EEC61C44AEAC2254A15FC1619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1">
    <w:name w:val="DADE410CA9B449559D38D439452EBB13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0">
    <w:name w:val="29057D8F16DC49029B5AB9E27D19BDF610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8">
    <w:name w:val="7F0D42BA83404836AD324B5A360E9D7F8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4">
    <w:name w:val="598E1248448A4C24BA4DBCAB354607864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2">
    <w:name w:val="760BA4EECDA7450EB45C4BD9B59977CF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2">
    <w:name w:val="56FF8FA4C69B429E8C6010F2068B001B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5">
    <w:name w:val="9A2162A60C3243FEB7012B76C2FE217D5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4">
    <w:name w:val="0D357D708CCB4A2386C709DE653D666B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3">
    <w:name w:val="D62A62EEC61C44AEAC2254A15FC1619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2">
    <w:name w:val="DADE410CA9B449559D38D439452EBB1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1">
    <w:name w:val="29057D8F16DC49029B5AB9E27D19BDF6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9">
    <w:name w:val="7F0D42BA83404836AD324B5A360E9D7F9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5">
    <w:name w:val="598E1248448A4C24BA4DBCAB354607865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9CC296C6B5A49B0B49CCB6C6B1B3F62">
    <w:name w:val="D9CC296C6B5A49B0B49CCB6C6B1B3F62"/>
    <w:rsid w:val="00BD1254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760BA4EECDA7450EB45C4BD9B59977CF3">
    <w:name w:val="760BA4EECDA7450EB45C4BD9B59977CF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3">
    <w:name w:val="56FF8FA4C69B429E8C6010F2068B001B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6">
    <w:name w:val="9A2162A60C3243FEB7012B76C2FE217D6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5">
    <w:name w:val="0D357D708CCB4A2386C709DE653D666B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4">
    <w:name w:val="D62A62EEC61C44AEAC2254A15FC1619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3">
    <w:name w:val="DADE410CA9B449559D38D439452EBB1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2">
    <w:name w:val="29057D8F16DC49029B5AB9E27D19BDF6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0">
    <w:name w:val="7F0D42BA83404836AD324B5A360E9D7F10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6">
    <w:name w:val="598E1248448A4C24BA4DBCAB354607866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4">
    <w:name w:val="760BA4EECDA7450EB45C4BD9B59977CF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4">
    <w:name w:val="56FF8FA4C69B429E8C6010F2068B001B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7">
    <w:name w:val="9A2162A60C3243FEB7012B76C2FE217D7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75D41F90A3074D8AB881DCC375680740">
    <w:name w:val="75D41F90A3074D8AB881DCC375680740"/>
    <w:rsid w:val="00BD1254"/>
  </w:style>
  <w:style w:type="paragraph" w:customStyle="1" w:styleId="5204B162F1414A2592A6780F5E0B9B04">
    <w:name w:val="5204B162F1414A2592A6780F5E0B9B04"/>
    <w:rsid w:val="00BD1254"/>
  </w:style>
  <w:style w:type="paragraph" w:customStyle="1" w:styleId="C40FF5CB43704356B810EEC626D43563">
    <w:name w:val="C40FF5CB43704356B810EEC626D43563"/>
    <w:rsid w:val="00BD1254"/>
  </w:style>
  <w:style w:type="paragraph" w:customStyle="1" w:styleId="7EABAA9FC39F481C976F9727B538D519">
    <w:name w:val="7EABAA9FC39F481C976F9727B538D519"/>
    <w:rsid w:val="00BD1254"/>
  </w:style>
  <w:style w:type="paragraph" w:customStyle="1" w:styleId="0D357D708CCB4A2386C709DE653D666B16">
    <w:name w:val="0D357D708CCB4A2386C709DE653D666B16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5">
    <w:name w:val="D62A62EEC61C44AEAC2254A15FC16193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4">
    <w:name w:val="DADE410CA9B449559D38D439452EBB1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3">
    <w:name w:val="29057D8F16DC49029B5AB9E27D19BDF6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1">
    <w:name w:val="7F0D42BA83404836AD324B5A360E9D7F11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7">
    <w:name w:val="598E1248448A4C24BA4DBCAB354607867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5">
    <w:name w:val="760BA4EECDA7450EB45C4BD9B59977CF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5">
    <w:name w:val="56FF8FA4C69B429E8C6010F2068B001B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8">
    <w:name w:val="9A2162A60C3243FEB7012B76C2FE217D8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7">
    <w:name w:val="0D357D708CCB4A2386C709DE653D666B17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6">
    <w:name w:val="D62A62EEC61C44AEAC2254A15FC1619316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5">
    <w:name w:val="DADE410CA9B449559D38D439452EBB1315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4">
    <w:name w:val="29057D8F16DC49029B5AB9E27D19BDF614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2">
    <w:name w:val="7F0D42BA83404836AD324B5A360E9D7F12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8">
    <w:name w:val="598E1248448A4C24BA4DBCAB354607868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6">
    <w:name w:val="760BA4EECDA7450EB45C4BD9B59977CF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6">
    <w:name w:val="56FF8FA4C69B429E8C6010F2068B001B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8">
    <w:name w:val="0D357D708CCB4A2386C709DE653D666B18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7">
    <w:name w:val="D62A62EEC61C44AEAC2254A15FC1619317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6">
    <w:name w:val="DADE410CA9B449559D38D439452EBB1316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5">
    <w:name w:val="29057D8F16DC49029B5AB9E27D19BDF615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3">
    <w:name w:val="7F0D42BA83404836AD324B5A360E9D7F13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9">
    <w:name w:val="598E1248448A4C24BA4DBCAB354607869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7">
    <w:name w:val="760BA4EECDA7450EB45C4BD9B59977CF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7">
    <w:name w:val="56FF8FA4C69B429E8C6010F2068B001B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393A29F586A4CCBAD15F002FF2E109B1">
    <w:name w:val="9393A29F586A4CCBAD15F002FF2E109B1"/>
    <w:rsid w:val="009D0B0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 w:eastAsia="en-US"/>
    </w:rPr>
  </w:style>
  <w:style w:type="paragraph" w:customStyle="1" w:styleId="CF71C16DF0B9494B9B96E741CB3DE9E41">
    <w:name w:val="CF71C16DF0B9494B9B96E741CB3DE9E41"/>
    <w:rsid w:val="009D0B04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D14033EFF624147BB95A263EA6F050D1">
    <w:name w:val="4D14033EFF624147BB95A263EA6F050D1"/>
    <w:rsid w:val="009D0B04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9">
    <w:name w:val="0D357D708CCB4A2386C709DE653D666B19"/>
    <w:rsid w:val="009D0B0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8">
    <w:name w:val="D62A62EEC61C44AEAC2254A15FC1619318"/>
    <w:rsid w:val="009D0B0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7">
    <w:name w:val="DADE410CA9B449559D38D439452EBB1317"/>
    <w:rsid w:val="009D0B0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CD4D68E4065489BB893EB924CBAD3D01">
    <w:name w:val="9CD4D68E4065489BB893EB924CBAD3D01"/>
    <w:rsid w:val="009D0B0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6">
    <w:name w:val="29057D8F16DC49029B5AB9E27D19BDF616"/>
    <w:rsid w:val="009D0B0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8443735127D4EFBA33E8DEB924DF7171">
    <w:name w:val="08443735127D4EFBA33E8DEB924DF7171"/>
    <w:rsid w:val="009D0B04"/>
    <w:pPr>
      <w:numPr>
        <w:ilvl w:val="1"/>
      </w:numPr>
      <w:spacing w:after="240" w:line="240" w:lineRule="auto"/>
    </w:pPr>
    <w:rPr>
      <w:caps/>
      <w:color w:val="FFFFFF" w:themeColor="background1"/>
      <w:lang w:val="en-US" w:eastAsia="en-US"/>
    </w:rPr>
  </w:style>
  <w:style w:type="paragraph" w:customStyle="1" w:styleId="7FEB9611E62345CD8B5F9F5E64865AFA1">
    <w:name w:val="7FEB9611E62345CD8B5F9F5E64865AFA1"/>
    <w:rsid w:val="009D0B04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val="en-US" w:eastAsia="en-US"/>
    </w:rPr>
  </w:style>
  <w:style w:type="paragraph" w:customStyle="1" w:styleId="7F0D42BA83404836AD324B5A360E9D7F14">
    <w:name w:val="7F0D42BA83404836AD324B5A360E9D7F14"/>
    <w:rsid w:val="009D0B04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10">
    <w:name w:val="598E1248448A4C24BA4DBCAB3546078610"/>
    <w:rsid w:val="009D0B04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9CC296C6B5A49B0B49CCB6C6B1B3F621">
    <w:name w:val="D9CC296C6B5A49B0B49CCB6C6B1B3F621"/>
    <w:rsid w:val="009D0B04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163C5140332F4C2FB3C9447461F4C29C1">
    <w:name w:val="163C5140332F4C2FB3C9447461F4C29C1"/>
    <w:rsid w:val="009D0B04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204B162F1414A2592A6780F5E0B9B041">
    <w:name w:val="5204B162F1414A2592A6780F5E0B9B041"/>
    <w:rsid w:val="009D0B04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EABAA9FC39F481C976F9727B538D5191">
    <w:name w:val="7EABAA9FC39F481C976F9727B538D5191"/>
    <w:rsid w:val="009D0B04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67E8E60CCCE34A22A1D46FBD6851C9751">
    <w:name w:val="67E8E60CCCE34A22A1D46FBD6851C9751"/>
    <w:rsid w:val="009D0B04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val="en-US" w:eastAsia="en-US"/>
    </w:rPr>
  </w:style>
  <w:style w:type="paragraph" w:customStyle="1" w:styleId="743B6FDDAA8341ADA776EE802E0AE5C41">
    <w:name w:val="743B6FDDAA8341ADA776EE802E0AE5C41"/>
    <w:rsid w:val="009D0B04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771D5FE83DC4D99B2CD2BBEB9A123931">
    <w:name w:val="0771D5FE83DC4D99B2CD2BBEB9A123931"/>
    <w:rsid w:val="009D0B04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760BA4EECDA7450EB45C4BD9B59977CF8">
    <w:name w:val="760BA4EECDA7450EB45C4BD9B59977CF8"/>
    <w:rsid w:val="009D0B04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F93D91C35A14483CAFBBED08D5FD37441">
    <w:name w:val="F93D91C35A14483CAFBBED08D5FD37441"/>
    <w:rsid w:val="009D0B04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56FF8FA4C69B429E8C6010F2068B001B8">
    <w:name w:val="56FF8FA4C69B429E8C6010F2068B001B8"/>
    <w:rsid w:val="009D0B04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5BFFD774A494320A9A60CADFA9721201">
    <w:name w:val="45BFFD774A494320A9A60CADFA9721201"/>
    <w:rsid w:val="009D0B04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val="en-US" w:eastAsia="en-US"/>
    </w:rPr>
  </w:style>
  <w:style w:type="paragraph" w:customStyle="1" w:styleId="9A2162A60C3243FEB7012B76C2FE217D9">
    <w:name w:val="9A2162A60C3243FEB7012B76C2FE217D9"/>
    <w:rsid w:val="009D0B0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Office_34734704_TF78018332</Template>
  <TotalTime>2</TotalTime>
  <Pages>2</Pages>
  <Words>255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hu-HU</cp:lastModifiedBy>
  <cp:revision>3</cp:revision>
  <dcterms:created xsi:type="dcterms:W3CDTF">2019-06-08T01:55:00Z</dcterms:created>
  <dcterms:modified xsi:type="dcterms:W3CDTF">2019-06-11T15:33:00Z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