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Asettelutaulukko"/>
      </w:tblPr>
      <w:tblGrid>
        <w:gridCol w:w="4894"/>
        <w:gridCol w:w="671"/>
        <w:gridCol w:w="4993"/>
        <w:gridCol w:w="478"/>
        <w:gridCol w:w="5079"/>
      </w:tblGrid>
      <w:tr w:rsidR="008A67F7" w:rsidRPr="00753FFA" w14:paraId="3C9BD5F9" w14:textId="77777777" w:rsidTr="00E77933">
        <w:trPr>
          <w:trHeight w:val="6768"/>
        </w:trPr>
        <w:tc>
          <w:tcPr>
            <w:tcW w:w="1518" w:type="pct"/>
          </w:tcPr>
          <w:bookmarkStart w:id="0" w:name="_GoBack"/>
          <w:p w14:paraId="420024D8" w14:textId="77777777" w:rsidR="00884888" w:rsidRPr="00753FFA" w:rsidRDefault="00B51A4F" w:rsidP="00884888">
            <w:pPr>
              <w:pStyle w:val="Otsikko1"/>
            </w:pPr>
            <w:sdt>
              <w:sdtPr>
                <w:id w:val="1245680854"/>
                <w:placeholder>
                  <w:docPart w:val="9393A29F586A4CCBAD15F002FF2E109B"/>
                </w:placeholder>
                <w:temporary/>
                <w:showingPlcHdr/>
                <w15:appearance w15:val="hidden"/>
              </w:sdtPr>
              <w:sdtEndPr/>
              <w:sdtContent>
                <w:r w:rsidR="00884888" w:rsidRPr="00753FFA">
                  <w:rPr>
                    <w:lang w:bidi="fi-FI"/>
                  </w:rPr>
                  <w:t>Aloittaminen tämän mallin avulla</w:t>
                </w:r>
              </w:sdtContent>
            </w:sdt>
          </w:p>
          <w:sdt>
            <w:sdtPr>
              <w:id w:val="172221744"/>
              <w:placeholder>
                <w:docPart w:val="CF71C16DF0B9494B9B96E741CB3DE9E4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884888" w:rsidRPr="00753FFA" w:rsidRDefault="00884888" w:rsidP="00884888">
                <w:r w:rsidRPr="00753FFA">
                  <w:rPr>
                    <w:lang w:bidi="fi-FI"/>
                  </w:rPr>
                  <w:t>Voit käyttää tätä ammattimaista esitettä sellaisenaan tai mukauttaa sen helposti tarpeisiisi sopivaksi.</w:t>
                </w:r>
              </w:p>
            </w:sdtContent>
          </w:sdt>
          <w:sdt>
            <w:sdtPr>
              <w:id w:val="530853805"/>
              <w:placeholder>
                <w:docPart w:val="4D14033EFF624147BB95A263EA6F050D"/>
              </w:placeholder>
              <w:temporary/>
              <w:showingPlcHdr/>
              <w15:appearance w15:val="hidden"/>
            </w:sdtPr>
            <w:sdtEndPr/>
            <w:sdtContent>
              <w:p w14:paraId="0C3175EE" w14:textId="77777777" w:rsidR="00B05CA9" w:rsidRPr="00753FFA" w:rsidRDefault="00884888" w:rsidP="00884888">
                <w:r w:rsidRPr="00753FFA">
                  <w:rPr>
                    <w:lang w:bidi="fi-FI"/>
                  </w:rPr>
                  <w:t>Olemme sisällyttäneet malliin muutamia vihjeitä, joiden avulla pääset alkuun.</w:t>
                </w:r>
              </w:p>
              <w:p w14:paraId="406B2624" w14:textId="479FE6E4" w:rsidR="008A67F7" w:rsidRPr="00753FFA" w:rsidRDefault="00B05CA9" w:rsidP="00884888">
                <w:r w:rsidRPr="00753FFA">
                  <w:rPr>
                    <w:lang w:bidi="fi-FI"/>
                  </w:rPr>
                  <w:t>Taustakuva on yksi kuva. Voit vaihtaa sen kaksoisnapsauttamalla ylätunnistetta ja valitsemalla kuvan. Kun kohde on valittu, napsauta hiiren kakkospainikkeella ja valitse valikosta Täyttö-vaihtoehto. Valitse luettelosta Kuva ja siirry haluamaasi kuvaan. Valitse haluamasi kuva, jolloin se päivitetään taustakuvaksi.</w:t>
                </w:r>
              </w:p>
            </w:sdtContent>
          </w:sdt>
        </w:tc>
        <w:tc>
          <w:tcPr>
            <w:tcW w:w="208" w:type="pct"/>
          </w:tcPr>
          <w:p w14:paraId="69A31A67" w14:textId="77777777" w:rsidR="008A67F7" w:rsidRPr="00753FFA" w:rsidRDefault="008A67F7" w:rsidP="00BC3FC8"/>
        </w:tc>
        <w:tc>
          <w:tcPr>
            <w:tcW w:w="1549" w:type="pct"/>
            <w:vAlign w:val="center"/>
          </w:tcPr>
          <w:p w14:paraId="4CAE990B" w14:textId="77777777" w:rsidR="008A67F7" w:rsidRPr="00753FFA" w:rsidRDefault="00AE5C09" w:rsidP="00E77933">
            <w:pPr>
              <w:pStyle w:val="Otsikko2"/>
            </w:pPr>
            <w:r w:rsidRPr="00753FFA">
              <w:rPr>
                <w:lang w:bidi="fi-FI"/>
              </w:rPr>
              <w:t>Osoite</w:t>
            </w:r>
          </w:p>
          <w:sdt>
            <w:sdtPr>
              <w:rPr>
                <w:color w:val="FFFFFF" w:themeColor="background2"/>
              </w:rPr>
              <w:id w:val="1619031217"/>
              <w:placeholder>
                <w:docPart w:val="0D357D708CCB4A2386C709DE653D666B"/>
              </w:placeholder>
              <w:temporary/>
              <w:showingPlcHdr/>
              <w15:appearance w15:val="hidden"/>
            </w:sdtPr>
            <w:sdtEndPr/>
            <w:sdtContent>
              <w:p w14:paraId="63A35139" w14:textId="77777777" w:rsidR="00AE5C09" w:rsidRPr="00753FFA" w:rsidRDefault="00AE5C09" w:rsidP="00E77933">
                <w:pPr>
                  <w:pStyle w:val="Yhteystiedot"/>
                  <w:rPr>
                    <w:color w:val="FFFFFF" w:themeColor="background2"/>
                  </w:rPr>
                </w:pPr>
                <w:r w:rsidRPr="00753FFA">
                  <w:rPr>
                    <w:rStyle w:val="Paikkamerkkiteksti"/>
                    <w:color w:val="FFFFFF" w:themeColor="background2"/>
                    <w:lang w:bidi="fi-FI"/>
                  </w:rPr>
                  <w:t>4567 Main St Buffalo, NY 98052</w:t>
                </w:r>
              </w:p>
            </w:sdtContent>
          </w:sdt>
          <w:p w14:paraId="71F13C64" w14:textId="77777777" w:rsidR="00AE5C09" w:rsidRPr="00753FFA" w:rsidRDefault="00AE5C09" w:rsidP="00E77933">
            <w:pPr>
              <w:pStyle w:val="Otsikko2"/>
            </w:pPr>
            <w:r w:rsidRPr="00753FFA">
              <w:rPr>
                <w:lang w:bidi="fi-FI"/>
              </w:rPr>
              <w:t>ota yhteyttä</w:t>
            </w:r>
          </w:p>
          <w:p w14:paraId="7CD23457" w14:textId="5F323C92" w:rsidR="00AE5C09" w:rsidRPr="00753FFA" w:rsidRDefault="00B51A4F" w:rsidP="00E77933">
            <w:pPr>
              <w:pStyle w:val="Yhteystiedot"/>
              <w:rPr>
                <w:color w:val="FFFFFF" w:themeColor="background2"/>
              </w:rPr>
            </w:pPr>
            <w:sdt>
              <w:sdtPr>
                <w:id w:val="-131416220"/>
                <w:placeholder>
                  <w:docPart w:val="D62A62EEC61C44AEAC2254A15FC16193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2"/>
                </w:rPr>
              </w:sdtEndPr>
              <w:sdtContent>
                <w:r w:rsidR="00946E3C" w:rsidRPr="00753FFA">
                  <w:rPr>
                    <w:rStyle w:val="Paikkamerkkiteksti"/>
                    <w:color w:val="FFFFFF" w:themeColor="background2"/>
                    <w:lang w:bidi="fi-FI"/>
                  </w:rPr>
                  <w:t>The Phone Company</w:t>
                </w:r>
              </w:sdtContent>
            </w:sdt>
            <w:r w:rsidR="00946E3C" w:rsidRPr="00753FFA">
              <w:rPr>
                <w:color w:val="FFFFFF" w:themeColor="background2"/>
                <w:lang w:bidi="fi-FI"/>
              </w:rPr>
              <w:t xml:space="preserve"> | </w:t>
            </w:r>
            <w:sdt>
              <w:sdtPr>
                <w:rPr>
                  <w:color w:val="FFFFFF" w:themeColor="background2"/>
                </w:rPr>
                <w:id w:val="1333726980"/>
                <w:placeholder>
                  <w:docPart w:val="DADE410CA9B449559D38D439452EBB13"/>
                </w:placeholder>
                <w:temporary/>
                <w:showingPlcHdr/>
                <w15:appearance w15:val="hidden"/>
              </w:sdtPr>
              <w:sdtEndPr/>
              <w:sdtContent>
                <w:r w:rsidR="00B05CA9" w:rsidRPr="00753FFA">
                  <w:rPr>
                    <w:color w:val="FFFFFF" w:themeColor="background2"/>
                    <w:lang w:bidi="fi-FI"/>
                  </w:rPr>
                  <w:t xml:space="preserve">(206) </w:t>
                </w:r>
                <w:r w:rsidR="00946E3C" w:rsidRPr="00753FFA">
                  <w:rPr>
                    <w:rStyle w:val="Paikkamerkkiteksti"/>
                    <w:color w:val="FFFFFF" w:themeColor="background2"/>
                    <w:lang w:bidi="fi-FI"/>
                  </w:rPr>
                  <w:t>555</w:t>
                </w:r>
                <w:r w:rsidR="00946E3C" w:rsidRPr="00753FFA">
                  <w:rPr>
                    <w:rStyle w:val="Paikkamerkkiteksti"/>
                    <w:rFonts w:ascii="Cambria Math" w:eastAsia="Cambria Math" w:hAnsi="Cambria Math" w:cs="Cambria Math"/>
                    <w:color w:val="FFFFFF" w:themeColor="background2"/>
                    <w:lang w:bidi="fi-FI"/>
                  </w:rPr>
                  <w:t>‐</w:t>
                </w:r>
                <w:r w:rsidR="00946E3C" w:rsidRPr="00753FFA">
                  <w:rPr>
                    <w:rStyle w:val="Paikkamerkkiteksti"/>
                    <w:color w:val="FFFFFF" w:themeColor="background2"/>
                    <w:lang w:bidi="fi-FI"/>
                  </w:rPr>
                  <w:t>0100</w:t>
                </w:r>
              </w:sdtContent>
            </w:sdt>
            <w:r w:rsidR="00946E3C" w:rsidRPr="00753FFA">
              <w:rPr>
                <w:color w:val="FFFFFF" w:themeColor="background2"/>
                <w:lang w:bidi="fi-FI"/>
              </w:rPr>
              <w:t xml:space="preserve"> | </w:t>
            </w:r>
            <w:sdt>
              <w:sdtPr>
                <w:rPr>
                  <w:color w:val="FFFFFF" w:themeColor="background2"/>
                </w:rPr>
                <w:id w:val="-2018537683"/>
                <w:placeholder>
                  <w:docPart w:val="9CD4D68E4065489BB893EB924CBAD3D0"/>
                </w:placeholder>
                <w:temporary/>
                <w:showingPlcHdr/>
                <w15:appearance w15:val="hidden"/>
              </w:sdtPr>
              <w:sdtEndPr/>
              <w:sdtContent>
                <w:r w:rsidR="00843AD5" w:rsidRPr="00753FFA">
                  <w:rPr>
                    <w:lang w:bidi="fi-FI"/>
                  </w:rPr>
                  <w:t>info@thephone-company.com</w:t>
                </w:r>
              </w:sdtContent>
            </w:sdt>
          </w:p>
          <w:sdt>
            <w:sdtPr>
              <w:rPr>
                <w:color w:val="FFFFFF" w:themeColor="background2"/>
              </w:rPr>
              <w:id w:val="1395389194"/>
              <w:placeholder>
                <w:docPart w:val="29057D8F16DC49029B5AB9E27D19BDF6"/>
              </w:placeholder>
              <w:temporary/>
              <w:showingPlcHdr/>
              <w15:appearance w15:val="hidden"/>
            </w:sdtPr>
            <w:sdtEndPr/>
            <w:sdtContent>
              <w:p w14:paraId="3138CDC4" w14:textId="0230E9FE" w:rsidR="00946E3C" w:rsidRPr="00753FFA" w:rsidRDefault="00946E3C" w:rsidP="00E77933">
                <w:pPr>
                  <w:pStyle w:val="Yhteystiedot"/>
                </w:pPr>
                <w:r w:rsidRPr="00753FFA">
                  <w:rPr>
                    <w:rStyle w:val="Paikkamerkkiteksti"/>
                    <w:color w:val="FFFFFF" w:themeColor="background2"/>
                    <w:lang w:bidi="fi-FI"/>
                  </w:rPr>
                  <w:t>www.thephone-company.com</w:t>
                </w:r>
              </w:p>
            </w:sdtContent>
          </w:sdt>
        </w:tc>
        <w:tc>
          <w:tcPr>
            <w:tcW w:w="148" w:type="pct"/>
          </w:tcPr>
          <w:p w14:paraId="6B3AA4B4" w14:textId="77777777" w:rsidR="008A67F7" w:rsidRPr="00753FFA" w:rsidRDefault="008A67F7" w:rsidP="00BC3FC8"/>
        </w:tc>
        <w:tc>
          <w:tcPr>
            <w:tcW w:w="1576" w:type="pct"/>
          </w:tcPr>
          <w:p w14:paraId="6B731CE3" w14:textId="23AD5355" w:rsidR="00172036" w:rsidRPr="00753FFA" w:rsidRDefault="00B51A4F" w:rsidP="00172036">
            <w:pPr>
              <w:pStyle w:val="Alaotsikko"/>
            </w:pPr>
            <w:sdt>
              <w:sdtPr>
                <w:id w:val="1889614098"/>
                <w:placeholder>
                  <w:docPart w:val="08443735127D4EFBA33E8DEB924DF717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753FFA">
                  <w:rPr>
                    <w:lang w:bidi="fi-FI"/>
                  </w:rPr>
                  <w:t>Tapahtuman alaotsikko</w:t>
                </w:r>
              </w:sdtContent>
            </w:sdt>
          </w:p>
          <w:p w14:paraId="66A6B0F7" w14:textId="66334F24" w:rsidR="008A67F7" w:rsidRPr="00753FFA" w:rsidRDefault="00B51A4F" w:rsidP="00172036">
            <w:pPr>
              <w:pStyle w:val="Otsikko"/>
            </w:pPr>
            <w:sdt>
              <w:sdtPr>
                <w:id w:val="236600462"/>
                <w:placeholder>
                  <w:docPart w:val="7FEB9611E62345CD8B5F9F5E64865AFA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753FFA">
                  <w:rPr>
                    <w:lang w:bidi="fi-FI"/>
                  </w:rPr>
                  <w:t>tapahtumasarjan nimi</w:t>
                </w:r>
              </w:sdtContent>
            </w:sdt>
          </w:p>
          <w:p w14:paraId="43CD78B0" w14:textId="1D3DAFAA" w:rsidR="00172036" w:rsidRPr="00753FFA" w:rsidRDefault="00B51A4F" w:rsidP="003C300F">
            <w:sdt>
              <w:sdtPr>
                <w:rPr>
                  <w:color w:val="FFFFFF" w:themeColor="background2"/>
                </w:rPr>
                <w:id w:val="1849061901"/>
                <w:placeholder>
                  <w:docPart w:val="7F0D42BA83404836AD324B5A360E9D7F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753FFA">
                  <w:rPr>
                    <w:rStyle w:val="Paikkamerkkiteksti"/>
                    <w:color w:val="FFFFFF" w:themeColor="background2"/>
                    <w:lang w:bidi="fi-FI"/>
                  </w:rPr>
                  <w:t>Lisää tähän lyhyt kuvaus tapahtumasarjasta</w:t>
                </w:r>
              </w:sdtContent>
            </w:sdt>
          </w:p>
        </w:tc>
      </w:tr>
      <w:bookmarkEnd w:id="0"/>
    </w:tbl>
    <w:p w14:paraId="13381118" w14:textId="77777777" w:rsidR="0035526D" w:rsidRPr="00753FFA" w:rsidRDefault="0035526D">
      <w:r w:rsidRPr="00753FFA">
        <w:rPr>
          <w:lang w:bidi="fi-F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Asettelutaulukko"/>
      </w:tblPr>
      <w:tblGrid>
        <w:gridCol w:w="4894"/>
        <w:gridCol w:w="671"/>
        <w:gridCol w:w="4993"/>
        <w:gridCol w:w="478"/>
        <w:gridCol w:w="5079"/>
      </w:tblGrid>
      <w:tr w:rsidR="008A67F7" w:rsidRPr="00753FFA" w14:paraId="2E693D55" w14:textId="77777777" w:rsidTr="00E77933">
        <w:trPr>
          <w:cantSplit/>
          <w:trHeight w:val="5783"/>
        </w:trPr>
        <w:tc>
          <w:tcPr>
            <w:tcW w:w="1518" w:type="pct"/>
          </w:tcPr>
          <w:sdt>
            <w:sdtPr>
              <w:id w:val="-2114737685"/>
              <w:placeholder>
                <w:docPart w:val="598E1248448A4C24BA4DBCAB35460786"/>
              </w:placeholder>
              <w:temporary/>
              <w:showingPlcHdr/>
              <w15:appearance w15:val="hidden"/>
            </w:sdtPr>
            <w:sdtEndPr>
              <w:rPr>
                <w:rStyle w:val="Otsikko3Char"/>
                <w:rFonts w:asciiTheme="majorHAnsi" w:eastAsiaTheme="majorEastAsia" w:hAnsiTheme="majorHAnsi" w:cstheme="majorBidi"/>
                <w:caps/>
                <w:sz w:val="32"/>
                <w:szCs w:val="24"/>
              </w:rPr>
            </w:sdtEndPr>
            <w:sdtContent>
              <w:p w14:paraId="5F80AFDD" w14:textId="2716C050" w:rsidR="008A67F7" w:rsidRPr="00753FFA" w:rsidRDefault="00503D4F" w:rsidP="00C42279">
                <w:pPr>
                  <w:rPr>
                    <w:rStyle w:val="Otsikko3Char"/>
                  </w:rPr>
                </w:pPr>
                <w:r w:rsidRPr="00753FFA">
                  <w:rPr>
                    <w:rStyle w:val="Otsikko3Char"/>
                    <w:lang w:bidi="fi-FI"/>
                  </w:rPr>
                  <w:t>Visuaalisen kiinnostavuuden lisääminen kuvakkeiden avulla</w:t>
                </w:r>
              </w:p>
            </w:sdtContent>
          </w:sdt>
          <w:p w14:paraId="00DA2E8B" w14:textId="6CDDCF66" w:rsidR="00C42279" w:rsidRPr="00753FFA" w:rsidRDefault="00E06D38" w:rsidP="00C42279">
            <w:pPr>
              <w:pStyle w:val="Otsikko4"/>
            </w:pPr>
            <w:r w:rsidRPr="00753FFA">
              <w:rPr>
                <w:lang w:bidi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247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Soikio 1" descr="Visuaalisen kiinnostavuuden luettelomerkin kupl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99349D" id="Soikio 1" o:spid="_x0000_s1026" alt="Visuaalisen kiinnostavuuden luettelomerkin kupla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753FFA">
              <w:rPr>
                <w:lang w:bidi="fi-FI"/>
              </w:rPr>
              <w:drawing>
                <wp:anchor distT="0" distB="0" distL="114300" distR="114300" simplePos="0" relativeHeight="251668480" behindDoc="0" locked="0" layoutInCell="1" allowOverlap="1" wp14:anchorId="56CA324D" wp14:editId="673750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fiikka 10" descr="Suurennusl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878392508"/>
                <w:placeholder>
                  <w:docPart w:val="D9CC296C6B5A49B0B49CCB6C6B1B3F62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753FFA">
                  <w:rPr>
                    <w:lang w:bidi="fi-FI"/>
                  </w:rPr>
                  <w:t>kuvakkeiden käyttäminen</w:t>
                </w:r>
              </w:sdtContent>
            </w:sdt>
          </w:p>
          <w:sdt>
            <w:sdtPr>
              <w:id w:val="-675809491"/>
              <w:placeholder>
                <w:docPart w:val="163C5140332F4C2FB3C9447461F4C29C"/>
              </w:placeholder>
              <w:temporary/>
              <w:showingPlcHdr/>
              <w15:appearance w15:val="hidden"/>
            </w:sdtPr>
            <w:sdtEndPr/>
            <w:sdtContent>
              <w:p w14:paraId="3F129BFF" w14:textId="5A3AAFA3" w:rsidR="00C42279" w:rsidRPr="00753FFA" w:rsidRDefault="00503D4F" w:rsidP="00C42279">
                <w:r w:rsidRPr="00753FFA">
                  <w:rPr>
                    <w:lang w:bidi="fi-FI"/>
                  </w:rPr>
                  <w:t>Korosta sanomaasi lisäämällä joitakin kuvakkeita tähän. Kun haluat lisätä uuden, siirry Lisää-valintanauhaan ja valitse Kuvakkeet. Selaa Microsoftin valmiita kuvakkeita ja valitse haluamasi.</w:t>
                </w:r>
              </w:p>
            </w:sdtContent>
          </w:sdt>
          <w:p w14:paraId="5FFED0BA" w14:textId="40E00391" w:rsidR="001C1648" w:rsidRPr="00753FFA" w:rsidRDefault="001C1648" w:rsidP="001C1648">
            <w:pPr>
              <w:pStyle w:val="Otsikko4"/>
            </w:pPr>
            <w:r w:rsidRPr="00753FFA">
              <w:rPr>
                <w:lang w:bidi="fi-FI"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fiikka 9" descr="Palkkikaav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FFA">
              <w:rPr>
                <w:lang w:bidi="fi-FI"/>
              </w:rPr>
              <w:t>kuvakkeiden etsiminen</w:t>
            </w:r>
            <w:r w:rsidRPr="00753FFA">
              <w:rPr>
                <w:lang w:bidi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34885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Soikio 5" descr="Visuaalisen kiinnostavuuden luettelomerkin kupl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DD6D45" id="Soikio 5" o:spid="_x0000_s1026" alt="Visuaalisen kiinnostavuuden luettelomerkin kupla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id w:val="1563833942"/>
              <w:placeholder>
                <w:docPart w:val="5204B162F1414A2592A6780F5E0B9B04"/>
              </w:placeholder>
              <w:temporary/>
              <w:showingPlcHdr/>
              <w15:appearance w15:val="hidden"/>
            </w:sdtPr>
            <w:sdtEndPr/>
            <w:sdtContent>
              <w:p w14:paraId="5F0481DD" w14:textId="2E76EDFE" w:rsidR="001C1648" w:rsidRPr="00753FFA" w:rsidRDefault="00B05CA9" w:rsidP="001C1648">
                <w:r w:rsidRPr="00753FFA">
                  <w:rPr>
                    <w:lang w:bidi="fi-FI"/>
                  </w:rPr>
                  <w:t xml:space="preserve">Jos haluat vaihtaa kuvakkeen, valitse se ja napsauta sitten hiiren kakkospainikkeella. Valitse valikosta Vaihda kuva. Päivitä Microsoftin sisäiseen kuvakkeeseen valitsemalla Kuvakkeista. </w:t>
                </w:r>
              </w:p>
            </w:sdtContent>
          </w:sdt>
          <w:p w14:paraId="62F0AD76" w14:textId="29222012" w:rsidR="001C1648" w:rsidRPr="00753FFA" w:rsidRDefault="00E06D38" w:rsidP="001C1648">
            <w:pPr>
              <w:pStyle w:val="Otsikko4"/>
            </w:pPr>
            <w:r w:rsidRPr="00753FFA">
              <w:rPr>
                <w:lang w:bidi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4759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Soikio 7" descr="Visuaalisen kiinnostavuuden luettelomerkin kupl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587D6" w14:textId="6906DD00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rPr>
                                      <w:lang w:bidi="fi-FI"/>
                                    </w:rPr>
                                    <w:t>Visuaalisen kiinnostavuuden luettelomerkin kupla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Soikio 7" o:spid="_x0000_s1026" alt="Visuaalisen kiinnostavuuden luettelomerkin kupla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" fillcolor="#ed377a [3205]" stroked="f" strokeweight="1pt">
                      <v:stroke joinstyle="miter"/>
                      <v:textbox>
                        <w:txbxContent>
                          <w:p w14:paraId="63D587D6" w14:textId="6906DD00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rPr>
                                <w:lang w:bidi="fi-FI"/>
                              </w:rPr>
                              <w:t>Visuaalisen kiinnostavuuden luettelomerkin kupla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753FFA">
              <w:rPr>
                <w:lang w:bidi="fi-FI"/>
              </w:rPr>
              <w:drawing>
                <wp:anchor distT="0" distB="0" distL="114300" distR="114300" simplePos="0" relativeHeight="251666432" behindDoc="0" locked="0" layoutInCell="1" allowOverlap="1" wp14:anchorId="70C3DB8B" wp14:editId="1EA2E1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fiikka 8" descr="Käyttäj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648" w:rsidRPr="00753FFA">
              <w:rPr>
                <w:lang w:bidi="fi-FI"/>
              </w:rPr>
              <w:t>Muotoilukuvakkeet</w:t>
            </w:r>
          </w:p>
          <w:sdt>
            <w:sdtPr>
              <w:id w:val="1832721023"/>
              <w:placeholder>
                <w:docPart w:val="7EABAA9FC39F481C976F9727B538D519"/>
              </w:placeholder>
              <w:temporary/>
              <w:showingPlcHdr/>
              <w15:appearance w15:val="hidden"/>
            </w:sdtPr>
            <w:sdtEndPr/>
            <w:sdtContent>
              <w:p w14:paraId="416C89B9" w14:textId="79880061" w:rsidR="001C1648" w:rsidRPr="00753FFA" w:rsidRDefault="001C1648" w:rsidP="001C1648">
                <w:r w:rsidRPr="00753FFA">
                  <w:rPr>
                    <w:lang w:bidi="fi-FI"/>
                  </w:rPr>
                  <w:t>Voit muuttaa kuvakkeen väriä ja sitten vetää ja pudottaa sen paikalleen.</w:t>
                </w:r>
              </w:p>
            </w:sdtContent>
          </w:sdt>
        </w:tc>
        <w:tc>
          <w:tcPr>
            <w:tcW w:w="208" w:type="pct"/>
          </w:tcPr>
          <w:p w14:paraId="7BEC56FE" w14:textId="77777777" w:rsidR="008A67F7" w:rsidRPr="00753FFA" w:rsidRDefault="008A67F7" w:rsidP="00BC3FC8"/>
        </w:tc>
        <w:tc>
          <w:tcPr>
            <w:tcW w:w="1549" w:type="pct"/>
          </w:tcPr>
          <w:sdt>
            <w:sdtPr>
              <w:id w:val="686334388"/>
              <w:placeholder>
                <w:docPart w:val="67E8E60CCCE34A22A1D46FBD6851C975"/>
              </w:placeholder>
              <w:temporary/>
              <w:showingPlcHdr/>
              <w15:appearance w15:val="hidden"/>
            </w:sdtPr>
            <w:sdtEndPr/>
            <w:sdtContent>
              <w:p w14:paraId="493DDF47" w14:textId="2330457B" w:rsidR="007F549E" w:rsidRPr="00753FFA" w:rsidRDefault="00B65472" w:rsidP="007F549E">
                <w:pPr>
                  <w:pStyle w:val="Otsikko5"/>
                </w:pPr>
                <w:r w:rsidRPr="00753FFA">
                  <w:rPr>
                    <w:lang w:bidi="fi-FI"/>
                  </w:rPr>
                  <w:t>Tee siitä itsesi näköinen</w:t>
                </w:r>
              </w:p>
            </w:sdtContent>
          </w:sdt>
          <w:sdt>
            <w:sdtPr>
              <w:id w:val="-611280272"/>
              <w:placeholder>
                <w:docPart w:val="743B6FDDAA8341ADA776EE802E0AE5C4"/>
              </w:placeholder>
              <w:temporary/>
              <w:showingPlcHdr/>
              <w15:appearance w15:val="hidden"/>
            </w:sdtPr>
            <w:sdtEndPr/>
            <w:sdtContent>
              <w:p w14:paraId="0A9093EA" w14:textId="271FAD93" w:rsidR="007F549E" w:rsidRPr="00753FFA" w:rsidRDefault="00B65472" w:rsidP="007F549E">
                <w:r w:rsidRPr="00753FFA">
                  <w:rPr>
                    <w:lang w:bidi="fi-FI"/>
                  </w:rPr>
                  <w:t>Pääset nopeasti alkuun valitsemalla minkä tahansa paikkamerkkitekstin (kuten tämän) ja aloittamalla tekstin kirjoittamisen.</w:t>
                </w:r>
              </w:p>
            </w:sdtContent>
          </w:sdt>
          <w:sdt>
            <w:sdtPr>
              <w:id w:val="-1850858989"/>
              <w:placeholder>
                <w:docPart w:val="0771D5FE83DC4D99B2CD2BBEB9A12393"/>
              </w:placeholder>
              <w:temporary/>
              <w:showingPlcHdr/>
              <w15:appearance w15:val="hidden"/>
            </w:sdtPr>
            <w:sdtEndPr/>
            <w:sdtContent>
              <w:p w14:paraId="470B3B55" w14:textId="7BD61158" w:rsidR="007F549E" w:rsidRPr="00753FFA" w:rsidRDefault="00B65472" w:rsidP="00B65472">
                <w:pPr>
                  <w:pStyle w:val="Otsikko6"/>
                </w:pPr>
                <w:r w:rsidRPr="00753FFA">
                  <w:rPr>
                    <w:lang w:bidi="fi-FI"/>
                  </w:rPr>
                  <w:t>Saat täsmälleen haluamasi tulokset</w:t>
                </w:r>
              </w:p>
            </w:sdtContent>
          </w:sdt>
          <w:sdt>
            <w:sdtPr>
              <w:id w:val="1598369481"/>
              <w:placeholder>
                <w:docPart w:val="760BA4EECDA7450EB45C4BD9B59977CF"/>
              </w:placeholder>
              <w:temporary/>
              <w:showingPlcHdr/>
              <w15:appearance w15:val="hidden"/>
            </w:sdtPr>
            <w:sdtEndPr/>
            <w:sdtContent>
              <w:p w14:paraId="14F00B44" w14:textId="695AE768" w:rsidR="007F549E" w:rsidRPr="00753FFA" w:rsidRDefault="00B65472" w:rsidP="00B65472">
                <w:pPr>
                  <w:pStyle w:val="Sisenn"/>
                </w:pPr>
                <w:r w:rsidRPr="00753FFA">
                  <w:rPr>
                    <w:rStyle w:val="Paikkamerkkiteksti"/>
                    <w:color w:val="FFFFFF" w:themeColor="background1"/>
                    <w:lang w:bidi="fi-FI"/>
                  </w:rPr>
                  <w:t>Voit mukauttaa tämän esitteen ulkoasua helposti tutustumalla valintanauhan Rakenne-välilehden Teema-, Väri- ja Fontti-valikoimiin.</w:t>
                </w:r>
              </w:p>
            </w:sdtContent>
          </w:sdt>
          <w:sdt>
            <w:sdtPr>
              <w:id w:val="-1536878889"/>
              <w:placeholder>
                <w:docPart w:val="F93D91C35A14483CAFBBED08D5FD3744"/>
              </w:placeholder>
              <w:temporary/>
              <w:showingPlcHdr/>
              <w15:appearance w15:val="hidden"/>
            </w:sdtPr>
            <w:sdtEndPr/>
            <w:sdtContent>
              <w:p w14:paraId="57ECEBF2" w14:textId="0986343B" w:rsidR="007F549E" w:rsidRPr="00753FFA" w:rsidRDefault="00B65472" w:rsidP="00B65472">
                <w:pPr>
                  <w:pStyle w:val="Otsikko6"/>
                </w:pPr>
                <w:r w:rsidRPr="00753FFA">
                  <w:rPr>
                    <w:lang w:bidi="fi-FI"/>
                  </w:rPr>
                  <w:t>Onko yritykselläsi sen brändin mukaiset värit tai fontit?</w:t>
                </w:r>
              </w:p>
            </w:sdtContent>
          </w:sdt>
          <w:sdt>
            <w:sdtPr>
              <w:id w:val="-1758594613"/>
              <w:placeholder>
                <w:docPart w:val="56FF8FA4C69B429E8C6010F2068B001B"/>
              </w:placeholder>
              <w:temporary/>
              <w:showingPlcHdr/>
              <w15:appearance w15:val="hidden"/>
            </w:sdtPr>
            <w:sdtEndPr/>
            <w:sdtContent>
              <w:p w14:paraId="34D257D8" w14:textId="4FBC78D0" w:rsidR="008A67F7" w:rsidRPr="00753FFA" w:rsidRDefault="00B65472" w:rsidP="00B65472">
                <w:pPr>
                  <w:pStyle w:val="Sisenn"/>
                </w:pPr>
                <w:r w:rsidRPr="00753FFA">
                  <w:rPr>
                    <w:rStyle w:val="Paikkamerkkiteksti"/>
                    <w:color w:val="FFFFFF" w:themeColor="background1"/>
                    <w:lang w:bidi="fi-FI"/>
                  </w:rPr>
                  <w:t>Ei ongelmaa! Voit lisätä Teema-, Väri- ja Fontti-valikoimiin omia vaihtoehtoja.</w:t>
                </w:r>
              </w:p>
            </w:sdtContent>
          </w:sdt>
        </w:tc>
        <w:tc>
          <w:tcPr>
            <w:tcW w:w="148" w:type="pct"/>
          </w:tcPr>
          <w:p w14:paraId="0480BFD5" w14:textId="77777777" w:rsidR="008A67F7" w:rsidRPr="00753FFA" w:rsidRDefault="008A67F7" w:rsidP="00BC3FC8"/>
        </w:tc>
        <w:tc>
          <w:tcPr>
            <w:tcW w:w="1576" w:type="pct"/>
            <w:vAlign w:val="center"/>
          </w:tcPr>
          <w:p w14:paraId="074453FF" w14:textId="58DCC15C" w:rsidR="008A67F7" w:rsidRPr="00753FFA" w:rsidRDefault="00B51A4F" w:rsidP="00E77933">
            <w:pPr>
              <w:pStyle w:val="Lainaus"/>
            </w:pPr>
            <w:sdt>
              <w:sdtPr>
                <w:id w:val="-827358155"/>
                <w:placeholder>
                  <w:docPart w:val="45BFFD774A494320A9A60CADFA972120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753FFA">
                  <w:rPr>
                    <w:lang w:bidi="fi-FI"/>
                  </w:rPr>
                  <w:t>”Lisää lainaus tähän”</w:t>
                </w:r>
              </w:sdtContent>
            </w:sdt>
          </w:p>
          <w:p w14:paraId="27F2B8FF" w14:textId="4FDC5AA1" w:rsidR="003D08C5" w:rsidRPr="00753FFA" w:rsidRDefault="003D08C5" w:rsidP="00E77933">
            <w:pPr>
              <w:pStyle w:val="Lhde"/>
            </w:pPr>
            <w:r w:rsidRPr="00753FFA">
              <w:rPr>
                <w:lang w:bidi="fi-FI"/>
              </w:rPr>
              <w:t xml:space="preserve">– </w:t>
            </w:r>
            <w:sdt>
              <w:sdtPr>
                <w:id w:val="-2081199302"/>
                <w:placeholder>
                  <w:docPart w:val="9A2162A60C3243FEB7012B76C2FE217D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753FFA">
                  <w:rPr>
                    <w:lang w:bidi="fi-FI"/>
                  </w:rPr>
                  <w:t>Lainauksen lähde</w:t>
                </w:r>
              </w:sdtContent>
            </w:sdt>
            <w:r w:rsidRPr="00753FFA">
              <w:rPr>
                <w:lang w:bidi="fi-FI"/>
              </w:rPr>
              <w:t xml:space="preserve"> –</w:t>
            </w:r>
          </w:p>
          <w:p w14:paraId="5A4BF0FF" w14:textId="158E183B" w:rsidR="003D08C5" w:rsidRPr="00753FFA" w:rsidRDefault="003D08C5" w:rsidP="00E77933">
            <w:pPr>
              <w:pStyle w:val="Lhde"/>
              <w:jc w:val="center"/>
            </w:pPr>
          </w:p>
        </w:tc>
      </w:tr>
    </w:tbl>
    <w:p w14:paraId="714FDEB0" w14:textId="77777777" w:rsidR="006F51BE" w:rsidRPr="00753FFA" w:rsidRDefault="006F51BE" w:rsidP="0083691C"/>
    <w:sectPr w:rsidR="006F51BE" w:rsidRPr="00753FFA" w:rsidSect="008E079E">
      <w:headerReference w:type="default" r:id="rId16"/>
      <w:headerReference w:type="first" r:id="rId17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9750" w14:textId="77777777" w:rsidR="00B51A4F" w:rsidRDefault="00B51A4F" w:rsidP="00180323">
      <w:pPr>
        <w:spacing w:after="0"/>
      </w:pPr>
      <w:r>
        <w:separator/>
      </w:r>
    </w:p>
  </w:endnote>
  <w:endnote w:type="continuationSeparator" w:id="0">
    <w:p w14:paraId="24585B3A" w14:textId="77777777" w:rsidR="00B51A4F" w:rsidRDefault="00B51A4F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FCB5B" w14:textId="77777777" w:rsidR="00B51A4F" w:rsidRDefault="00B51A4F" w:rsidP="00180323">
      <w:pPr>
        <w:spacing w:after="0"/>
      </w:pPr>
      <w:r>
        <w:separator/>
      </w:r>
    </w:p>
  </w:footnote>
  <w:footnote w:type="continuationSeparator" w:id="0">
    <w:p w14:paraId="5F0FD939" w14:textId="77777777" w:rsidR="00B51A4F" w:rsidRDefault="00B51A4F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08B0" w14:textId="3C51406B" w:rsidR="00180323" w:rsidRDefault="003D4ABD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Suorakulmio 11" descr="Asettelussa käytettävä muo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33C5264" id="Suorakulmio 11" o:spid="_x0000_s1026" alt="Asettelussa käytettävä muoto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RXZlbnQgU2VyaWVz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gtMDUtMjVUMDY6MzE6NDkrMDg6MDA8L3htcDpNZXRh&#10;ZGF0YURhdGU+CiAgICAgICAgIDx4bXA6TW9kaWZ5RGF0ZT4yMDE4LTA1LTI0VDIyOjMxOjUwWjwv&#10;eG1wOk1vZGlmeURhdGU+CiAgICAgICAgIDx4bXA6Q3JlYXRlRGF0ZT4yMDE4LTA1LTI1VDA2OjMx&#10;OjQ5KzA4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M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+CiAgICAgICAgIDx4&#10;bXBNTTpJbnN0YW5jZUlEPnhtcC5paWQ6OUZGNTg3ODc4RDVGRTgxMUI2ODdBRUNBNDhCQUU4MTM8&#10;L3htcE1NOkluc3RhbmNlSUQ+CiAgICAgICAgIDx4bXBNTTpEb2N1bWVudElEPnhtcC5kaWQ6OUZG&#10;NTg3ODc4RDVGRTgxMUI2ODdBRUNBNDhCQUU4MTM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dXVpZDpiZmY4M2MzMS1hNDY2LTRmYTUtOWU5NS04N2JjZDc0MDY4YmE8L3N0&#10;UmVmOmluc3RhbmNlSUQ+CiAgICAgICAgICAgIDxzdFJlZjpkb2N1bWVudElEPnhtcC5kaWQ6RkFD&#10;MUY3RjQzRTVCRTgxMTg5MzVFRjY4RjQ1QUQyN0Y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kY2QzFGN0Y0M0U1QkU4&#10;MTE4OTM1RUY2OEY0NUFEMjdGPC9zdEV2dDppbnN0YW5jZUlEPgogICAgICAgICAgICAgICAgICA8&#10;c3RFdnQ6d2hlbj4yMDE4LTA1LTE5VDE2OjMwOjU5KzA4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5RkY1ODc4NzhENUZFODExQjY4N0FFQ0E0OEJBRTgxMzwv&#10;c3RFdnQ6aW5zdGFuY2VJRD4KICAgICAgICAgICAgICAgICAgPHN0RXZ0OndoZW4+MjAxOC0wNS0y&#10;NVQwNjozMTo0OSswODowMDwvc3RFdnQ6d2hlbj4KICAgICAgICAgICAgICAgICAgPHN0RXZ0OnNv&#10;ZnR3YXJlQWdlbnQ+QWRvYmUgSWxsdXN0cmF0b3IgQ1M2IChXaW5kb3dzK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EwLjAx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" stroked="f" strokeweight="1pt">
              <v:fill r:id="rId2" o:title="Asettelussa käytettävä muoto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61876B5C" w:rsidR="00180323" w:rsidRDefault="003D4ABD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Suorakulmio 2" descr="Asettelussa käytettävä muo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C9D330" id="Suorakulmio 2" o:spid="_x0000_s1026" alt="Asettelussa käytettävä muoto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XZlbnQgU2VyaWVz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gtMDUtMjVUMDY6MzE6NDkrMDg6MDA8L3htcDpN&#10;ZXRhZGF0YURhdGU+CiAgICAgICAgIDx4bXA6TW9kaWZ5RGF0ZT4yMDE4LTA1LTI0VDIyOjMxOjUw&#10;WjwveG1wOk1vZGlmeURhdGU+CiAgICAgICAgIDx4bXA6Q3JlYXRlRGF0ZT4yMDE4LTA1LTI1VDA2&#10;OjMxOjQ5KzA4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0ND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M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OUZGNTg3ODc4RDVGRTgxMUI2ODdBRUNBNDhCQUU4&#10;MTM8L3htcE1NOkluc3RhbmNlSUQ+CiAgICAgICAgIDx4bXBNTTpEb2N1bWVudElEPnhtcC5kaWQ6&#10;OUZGNTg3ODc4RDVGRTgxMUI2ODdBRUNBNDhCQUU4M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iZmY4M2MzMS1hNDY2LTRmYTUtOWU5NS04N2JjZDc0MDY4YmE8&#10;L3N0UmVmOmluc3RhbmNlSUQ+CiAgICAgICAgICAgIDxzdFJlZjpkb2N1bWVudElEPnhtcC5kaWQ6&#10;RkFDMUY3RjQzRTVCRTgxMTg5MzVFRjY4RjQ1QUQyN0Y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QzFGN0Y0M0U1&#10;QkU4MTE4OTM1RUY2OEY0NUFEMjdGPC9zdEV2dDppbnN0YW5jZUlEPgogICAgICAgICAgICAgICAg&#10;ICA8c3RFdnQ6d2hlbj4yMDE4LTA1LTE5VDE2OjMwOjU5KzA4OjAwPC9zdEV2dDp3aGVuPgogICAg&#10;ICAgICAgICAgICAgICA8c3RFdnQ6c29mdHdhcmVBZ2VudD5BZG9iZSBJbGx1c3RyYXRvciBDUzY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5RkY1ODc4NzhENUZFODExQjY4N0FFQ0E0OEJBRTgx&#10;Mzwvc3RFdnQ6aW5zdGFuY2VJRD4KICAgICAgICAgICAgICAgICAgPHN0RXZ0OndoZW4+MjAxOC0w&#10;NS0yNVQwNjozMTo0OSswODowMDwvc3RFdnQ6d2hlbj4KICAgICAgICAgICAgICAgICAgPHN0RXZ0&#10;OnNvZnR3YXJlQWdlbnQ+QWRvYmUgSWxsdXN0cmF0b3IgQ1M2IChXaW5kb3dz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EwLjAx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" stroked="f" strokeweight="1pt">
              <v:fill r:id="rId2" o:title="Asettelussa käytettävä muoto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Otsikko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A4C25"/>
    <w:rsid w:val="00172036"/>
    <w:rsid w:val="00180323"/>
    <w:rsid w:val="00193B15"/>
    <w:rsid w:val="001C1648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53FFA"/>
    <w:rsid w:val="007F549E"/>
    <w:rsid w:val="00833F9A"/>
    <w:rsid w:val="0083691C"/>
    <w:rsid w:val="00843AD5"/>
    <w:rsid w:val="008701B3"/>
    <w:rsid w:val="00884888"/>
    <w:rsid w:val="008A67F7"/>
    <w:rsid w:val="008B442F"/>
    <w:rsid w:val="008D1F2D"/>
    <w:rsid w:val="008E079E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51A4F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18"/>
        <w:szCs w:val="18"/>
        <w:lang w:val="fi-F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526D"/>
    <w:rPr>
      <w:color w:val="FFFFFF" w:themeColor="background1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753FFA"/>
    <w:pPr>
      <w:jc w:val="left"/>
      <w:outlineLvl w:val="2"/>
    </w:pPr>
    <w:rPr>
      <w:color w:val="FFFFFF" w:themeColor="background1"/>
      <w:szCs w:val="24"/>
    </w:rPr>
  </w:style>
  <w:style w:type="paragraph" w:styleId="Otsikko4">
    <w:name w:val="heading 4"/>
    <w:basedOn w:val="Otsikko3"/>
    <w:next w:val="Normaali"/>
    <w:link w:val="Otsikko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Otsikko5">
    <w:name w:val="heading 5"/>
    <w:basedOn w:val="Otsikko4"/>
    <w:next w:val="Normaali"/>
    <w:link w:val="Otsikko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Otsikko6">
    <w:name w:val="heading 6"/>
    <w:basedOn w:val="Otsikko5"/>
    <w:next w:val="Sisenn"/>
    <w:link w:val="Otsikko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OtsikkoChar">
    <w:name w:val="Otsikko Char"/>
    <w:basedOn w:val="Kappaleenoletusfontti"/>
    <w:link w:val="Otsikko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Lainaus">
    <w:name w:val="Quote"/>
    <w:basedOn w:val="Normaali"/>
    <w:next w:val="Normaali"/>
    <w:link w:val="Lainaus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LainausChar">
    <w:name w:val="Lainaus Char"/>
    <w:basedOn w:val="Kappaleenoletusfontti"/>
    <w:link w:val="Lainaus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Yltunniste">
    <w:name w:val="header"/>
    <w:basedOn w:val="Normaali"/>
    <w:link w:val="YltunnisteChar"/>
    <w:uiPriority w:val="99"/>
    <w:semiHidden/>
    <w:rsid w:val="00F4527F"/>
    <w:pPr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84888"/>
  </w:style>
  <w:style w:type="paragraph" w:styleId="Alatunniste">
    <w:name w:val="footer"/>
    <w:basedOn w:val="Normaali"/>
    <w:link w:val="AlatunnisteChar"/>
    <w:uiPriority w:val="99"/>
    <w:semiHidden/>
    <w:rsid w:val="00F4527F"/>
    <w:pPr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84888"/>
  </w:style>
  <w:style w:type="table" w:styleId="TaulukkoRuudukko">
    <w:name w:val="Table Grid"/>
    <w:basedOn w:val="Normaalitaulukko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D2F0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Yksinkertainentaulukko1">
    <w:name w:val="Plain Table 1"/>
    <w:basedOn w:val="Normaalitaulukko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hteystiedot">
    <w:name w:val="Yhteystiedot"/>
    <w:basedOn w:val="Normaali"/>
    <w:link w:val="Yhteystietojenmerkki"/>
    <w:uiPriority w:val="10"/>
    <w:qFormat/>
    <w:rsid w:val="00946E3C"/>
    <w:pPr>
      <w:spacing w:after="800"/>
      <w:contextualSpacing/>
      <w:jc w:val="center"/>
    </w:pPr>
  </w:style>
  <w:style w:type="character" w:styleId="Hyperlinkki">
    <w:name w:val="Hyperlink"/>
    <w:basedOn w:val="Kappaleenoletusfontti"/>
    <w:uiPriority w:val="99"/>
    <w:semiHidden/>
    <w:rsid w:val="00946E3C"/>
    <w:rPr>
      <w:color w:val="72BADB" w:themeColor="hyperlink"/>
      <w:u w:val="single"/>
    </w:rPr>
  </w:style>
  <w:style w:type="character" w:customStyle="1" w:styleId="Yhteystietojenmerkki">
    <w:name w:val="Yhteystietojen merkki"/>
    <w:basedOn w:val="Kappaleenoletusfontti"/>
    <w:link w:val="Yhteystiedot"/>
    <w:uiPriority w:val="10"/>
    <w:rsid w:val="00202BB7"/>
    <w:rPr>
      <w:color w:val="FFFFFF" w:themeColor="background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Lhde">
    <w:name w:val="Lähde"/>
    <w:basedOn w:val="Normaali"/>
    <w:link w:val="Lhteenmerkki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753FFA"/>
    <w:rPr>
      <w:rFonts w:asciiTheme="majorHAnsi" w:eastAsiaTheme="majorEastAsia" w:hAnsiTheme="majorHAnsi" w:cstheme="majorBidi"/>
      <w:caps/>
      <w:color w:val="FFFFFF" w:themeColor="background1"/>
      <w:sz w:val="32"/>
      <w:szCs w:val="24"/>
    </w:rPr>
  </w:style>
  <w:style w:type="character" w:customStyle="1" w:styleId="Lhteenmerkki">
    <w:name w:val="Lähteen merkki"/>
    <w:basedOn w:val="Kappaleenoletusfontti"/>
    <w:link w:val="Lhde"/>
    <w:uiPriority w:val="15"/>
    <w:rsid w:val="00202BB7"/>
    <w:rPr>
      <w:color w:val="1F1F50" w:themeColor="accent3"/>
      <w:sz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Sisenn">
    <w:name w:val="Sisennä"/>
    <w:basedOn w:val="Normaali"/>
    <w:link w:val="Sisennyksenmerkki"/>
    <w:uiPriority w:val="15"/>
    <w:qFormat/>
    <w:rsid w:val="00B65472"/>
    <w:pPr>
      <w:ind w:left="357"/>
    </w:pPr>
  </w:style>
  <w:style w:type="character" w:customStyle="1" w:styleId="Sisennyksenmerkki">
    <w:name w:val="Sisennyksen merkki"/>
    <w:basedOn w:val="Kappaleenoletusfontti"/>
    <w:link w:val="Sisenn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93A29F586A4CCBAD15F002FF2E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837E-810B-4258-A7B2-549551AE6205}"/>
      </w:docPartPr>
      <w:docPartBody>
        <w:p w:rsidR="001E3577" w:rsidRDefault="00262A3F" w:rsidP="00262A3F">
          <w:pPr>
            <w:pStyle w:val="9393A29F586A4CCBAD15F002FF2E109B3"/>
          </w:pPr>
          <w:r w:rsidRPr="00753FFA">
            <w:rPr>
              <w:lang w:bidi="fi-FI"/>
            </w:rPr>
            <w:t>Aloittaminen tämän mallin avulla</w:t>
          </w:r>
        </w:p>
      </w:docPartBody>
    </w:docPart>
    <w:docPart>
      <w:docPartPr>
        <w:name w:val="CF71C16DF0B9494B9B96E741CB3D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7E7A-EA5D-4EB1-A628-7818B9F2801B}"/>
      </w:docPartPr>
      <w:docPartBody>
        <w:p w:rsidR="001E3577" w:rsidRDefault="00262A3F" w:rsidP="00262A3F">
          <w:pPr>
            <w:pStyle w:val="CF71C16DF0B9494B9B96E741CB3DE9E43"/>
          </w:pPr>
          <w:r w:rsidRPr="00753FFA">
            <w:rPr>
              <w:lang w:bidi="fi-FI"/>
            </w:rPr>
            <w:t>Voit käyttää tätä ammattimaista esitettä sellaisenaan tai mukauttaa sen helposti tarpeisiisi sopivaksi.</w:t>
          </w:r>
        </w:p>
      </w:docPartBody>
    </w:docPart>
    <w:docPart>
      <w:docPartPr>
        <w:name w:val="4D14033EFF624147BB95A263EA6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3B59-AEFD-4188-AF5A-1ED338939F0A}"/>
      </w:docPartPr>
      <w:docPartBody>
        <w:p w:rsidR="00262A3F" w:rsidRPr="00753FFA" w:rsidRDefault="00262A3F" w:rsidP="00884888">
          <w:r w:rsidRPr="00753FFA">
            <w:rPr>
              <w:lang w:bidi="fi-FI"/>
            </w:rPr>
            <w:t>Olemme sisällyttäneet malliin muutamia vihjeitä, joiden avulla pääset alkuun.</w:t>
          </w:r>
        </w:p>
        <w:p w:rsidR="001E3577" w:rsidRDefault="00262A3F" w:rsidP="00262A3F">
          <w:pPr>
            <w:pStyle w:val="4D14033EFF624147BB95A263EA6F050D3"/>
          </w:pPr>
          <w:r w:rsidRPr="00753FFA">
            <w:rPr>
              <w:lang w:bidi="fi-FI"/>
            </w:rPr>
            <w:t>Taustakuva on yksi kuva. Voit vaihtaa sen kaksoisnapsauttamalla ylätunnistetta ja valitsemalla kuvan. Kun kohde on valittu, napsauta hiiren kakkospainikkeella ja valitse valikosta Täyttö-vaihtoehto. Valitse luettelosta Kuva ja siirry haluamaasi kuvaan. Valitse haluamasi kuva, jolloin se päivitetään taustakuvaksi.</w:t>
          </w:r>
        </w:p>
      </w:docPartBody>
    </w:docPart>
    <w:docPart>
      <w:docPartPr>
        <w:name w:val="45BFFD774A494320A9A60CADFA97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149D-2431-4B20-A97B-4C2B5DC13D5A}"/>
      </w:docPartPr>
      <w:docPartBody>
        <w:p w:rsidR="00DB227C" w:rsidRDefault="00262A3F" w:rsidP="00262A3F">
          <w:pPr>
            <w:pStyle w:val="45BFFD774A494320A9A60CADFA9721203"/>
          </w:pPr>
          <w:r w:rsidRPr="00753FFA">
            <w:rPr>
              <w:lang w:bidi="fi-FI"/>
            </w:rPr>
            <w:t>”Lisää lainaus tähän”</w:t>
          </w:r>
        </w:p>
      </w:docPartBody>
    </w:docPart>
    <w:docPart>
      <w:docPartPr>
        <w:name w:val="0D357D708CCB4A2386C709DE653D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A683-12D6-4BA7-8A2C-FA35394D64B3}"/>
      </w:docPartPr>
      <w:docPartBody>
        <w:p w:rsidR="00DB227C" w:rsidRDefault="00262A3F" w:rsidP="00262A3F">
          <w:pPr>
            <w:pStyle w:val="0D357D708CCB4A2386C709DE653D666B21"/>
          </w:pPr>
          <w:r w:rsidRPr="00753FFA">
            <w:rPr>
              <w:rStyle w:val="Paikkamerkkiteksti"/>
              <w:color w:val="E7E6E6" w:themeColor="background2"/>
              <w:lang w:bidi="fi-FI"/>
            </w:rPr>
            <w:t>4567 Main St Buffalo, NY 98052</w:t>
          </w:r>
        </w:p>
      </w:docPartBody>
    </w:docPart>
    <w:docPart>
      <w:docPartPr>
        <w:name w:val="D62A62EEC61C44AEAC2254A15FC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0E9E-4A28-4A5B-B12F-946DDA996129}"/>
      </w:docPartPr>
      <w:docPartBody>
        <w:p w:rsidR="00DB227C" w:rsidRDefault="00262A3F" w:rsidP="00262A3F">
          <w:pPr>
            <w:pStyle w:val="D62A62EEC61C44AEAC2254A15FC1619320"/>
          </w:pPr>
          <w:r w:rsidRPr="00753FFA">
            <w:rPr>
              <w:rStyle w:val="Paikkamerkkiteksti"/>
              <w:color w:val="E7E6E6" w:themeColor="background2"/>
              <w:lang w:bidi="fi-FI"/>
            </w:rPr>
            <w:t>The Phone Company</w:t>
          </w:r>
        </w:p>
      </w:docPartBody>
    </w:docPart>
    <w:docPart>
      <w:docPartPr>
        <w:name w:val="DADE410CA9B449559D38D439452E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B3C7-9D79-4551-A45E-39333AA252EE}"/>
      </w:docPartPr>
      <w:docPartBody>
        <w:p w:rsidR="00DB227C" w:rsidRDefault="00262A3F" w:rsidP="00262A3F">
          <w:pPr>
            <w:pStyle w:val="DADE410CA9B449559D38D439452EBB1319"/>
          </w:pPr>
          <w:r w:rsidRPr="00753FFA">
            <w:rPr>
              <w:color w:val="E7E6E6" w:themeColor="background2"/>
              <w:lang w:bidi="fi-FI"/>
            </w:rPr>
            <w:t xml:space="preserve">(206) </w:t>
          </w:r>
          <w:r w:rsidRPr="00753FFA">
            <w:rPr>
              <w:rStyle w:val="Paikkamerkkiteksti"/>
              <w:color w:val="E7E6E6" w:themeColor="background2"/>
              <w:lang w:bidi="fi-FI"/>
            </w:rPr>
            <w:t>555</w:t>
          </w:r>
          <w:r w:rsidRPr="00753FFA">
            <w:rPr>
              <w:rStyle w:val="Paikkamerkkiteksti"/>
              <w:rFonts w:ascii="Cambria Math" w:eastAsia="Cambria Math" w:hAnsi="Cambria Math" w:cs="Cambria Math"/>
              <w:color w:val="E7E6E6" w:themeColor="background2"/>
              <w:lang w:bidi="fi-FI"/>
            </w:rPr>
            <w:t>‐</w:t>
          </w:r>
          <w:r w:rsidRPr="00753FFA">
            <w:rPr>
              <w:rStyle w:val="Paikkamerkkiteksti"/>
              <w:color w:val="E7E6E6" w:themeColor="background2"/>
              <w:lang w:bidi="fi-FI"/>
            </w:rPr>
            <w:t>0100</w:t>
          </w:r>
        </w:p>
      </w:docPartBody>
    </w:docPart>
    <w:docPart>
      <w:docPartPr>
        <w:name w:val="29057D8F16DC49029B5AB9E27D19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6DF-02CB-4333-B328-28FCFF920474}"/>
      </w:docPartPr>
      <w:docPartBody>
        <w:p w:rsidR="00DB227C" w:rsidRDefault="00262A3F" w:rsidP="00262A3F">
          <w:pPr>
            <w:pStyle w:val="29057D8F16DC49029B5AB9E27D19BDF618"/>
          </w:pPr>
          <w:r w:rsidRPr="00753FFA">
            <w:rPr>
              <w:rStyle w:val="Paikkamerkkiteksti"/>
              <w:color w:val="E7E6E6" w:themeColor="background2"/>
              <w:lang w:bidi="fi-FI"/>
            </w:rPr>
            <w:t>www.thephone-company.com</w:t>
          </w:r>
        </w:p>
      </w:docPartBody>
    </w:docPart>
    <w:docPart>
      <w:docPartPr>
        <w:name w:val="08443735127D4EFBA33E8DEB924D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C2F3-B3DE-4DF4-A9CF-5F0CD80EE9CE}"/>
      </w:docPartPr>
      <w:docPartBody>
        <w:p w:rsidR="00DB227C" w:rsidRDefault="00262A3F" w:rsidP="00262A3F">
          <w:pPr>
            <w:pStyle w:val="08443735127D4EFBA33E8DEB924DF7173"/>
          </w:pPr>
          <w:r w:rsidRPr="00753FFA">
            <w:rPr>
              <w:lang w:bidi="fi-FI"/>
            </w:rPr>
            <w:t>Tapahtuman alaotsikko</w:t>
          </w:r>
        </w:p>
      </w:docPartBody>
    </w:docPart>
    <w:docPart>
      <w:docPartPr>
        <w:name w:val="7FEB9611E62345CD8B5F9F5E6486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40D-DCD8-4640-9E84-887EEAAE1E59}"/>
      </w:docPartPr>
      <w:docPartBody>
        <w:p w:rsidR="00DB227C" w:rsidRDefault="00262A3F" w:rsidP="00262A3F">
          <w:pPr>
            <w:pStyle w:val="7FEB9611E62345CD8B5F9F5E64865AFA3"/>
          </w:pPr>
          <w:r w:rsidRPr="00753FFA">
            <w:rPr>
              <w:lang w:bidi="fi-FI"/>
            </w:rPr>
            <w:t>tapahtumasarjan nimi</w:t>
          </w:r>
        </w:p>
      </w:docPartBody>
    </w:docPart>
    <w:docPart>
      <w:docPartPr>
        <w:name w:val="7F0D42BA83404836AD324B5A360E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1264-072F-42B6-B116-509849EF166D}"/>
      </w:docPartPr>
      <w:docPartBody>
        <w:p w:rsidR="00DB227C" w:rsidRDefault="00262A3F" w:rsidP="00262A3F">
          <w:pPr>
            <w:pStyle w:val="7F0D42BA83404836AD324B5A360E9D7F16"/>
          </w:pPr>
          <w:r w:rsidRPr="00753FFA">
            <w:rPr>
              <w:rStyle w:val="Paikkamerkkiteksti"/>
              <w:color w:val="E7E6E6" w:themeColor="background2"/>
              <w:lang w:bidi="fi-FI"/>
            </w:rPr>
            <w:t>Lisää tähän lyhyt kuvaus tapahtumasarjasta</w:t>
          </w:r>
        </w:p>
      </w:docPartBody>
    </w:docPart>
    <w:docPart>
      <w:docPartPr>
        <w:name w:val="9A2162A60C3243FEB7012B76C2FE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EC0C-1E8E-4328-87A5-7545E1AAFE19}"/>
      </w:docPartPr>
      <w:docPartBody>
        <w:p w:rsidR="00DB227C" w:rsidRDefault="00262A3F" w:rsidP="00262A3F">
          <w:pPr>
            <w:pStyle w:val="9A2162A60C3243FEB7012B76C2FE217D11"/>
          </w:pPr>
          <w:r w:rsidRPr="00753FFA">
            <w:rPr>
              <w:lang w:bidi="fi-FI"/>
            </w:rPr>
            <w:t>Lainauksen lähde</w:t>
          </w:r>
        </w:p>
      </w:docPartBody>
    </w:docPart>
    <w:docPart>
      <w:docPartPr>
        <w:name w:val="598E1248448A4C24BA4DBCAB354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F52-D4C8-4A16-BC61-505B4480564B}"/>
      </w:docPartPr>
      <w:docPartBody>
        <w:p w:rsidR="00DB227C" w:rsidRDefault="00262A3F" w:rsidP="00262A3F">
          <w:pPr>
            <w:pStyle w:val="598E1248448A4C24BA4DBCAB3546078612"/>
          </w:pPr>
          <w:r w:rsidRPr="00753FFA">
            <w:rPr>
              <w:rStyle w:val="Otsikko3Char"/>
              <w:lang w:bidi="fi-FI"/>
            </w:rPr>
            <w:t>Visuaalisen kiinnostavuuden lisääminen kuvakkeiden avulla</w:t>
          </w:r>
        </w:p>
      </w:docPartBody>
    </w:docPart>
    <w:docPart>
      <w:docPartPr>
        <w:name w:val="163C5140332F4C2FB3C9447461F4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8472-DE81-496C-A10B-9E2FF5CE1846}"/>
      </w:docPartPr>
      <w:docPartBody>
        <w:p w:rsidR="00DB227C" w:rsidRDefault="00262A3F" w:rsidP="00262A3F">
          <w:pPr>
            <w:pStyle w:val="163C5140332F4C2FB3C9447461F4C29C3"/>
          </w:pPr>
          <w:r w:rsidRPr="00753FFA">
            <w:rPr>
              <w:lang w:bidi="fi-FI"/>
            </w:rPr>
            <w:t>Korosta sanomaasi lisäämällä joitakin kuvakkeita tähän. Kun haluat lisätä uuden, siirry Lisää-valintanauhaan ja valitse Kuvakkeet. Selaa Microsoftin valmiita kuvakkeita ja valitse haluamasi.</w:t>
          </w:r>
        </w:p>
      </w:docPartBody>
    </w:docPart>
    <w:docPart>
      <w:docPartPr>
        <w:name w:val="67E8E60CCCE34A22A1D46FBD6851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E494-6583-4655-8390-D3C6677B083B}"/>
      </w:docPartPr>
      <w:docPartBody>
        <w:p w:rsidR="00DB227C" w:rsidRDefault="00262A3F" w:rsidP="00262A3F">
          <w:pPr>
            <w:pStyle w:val="67E8E60CCCE34A22A1D46FBD6851C9753"/>
          </w:pPr>
          <w:r w:rsidRPr="00753FFA">
            <w:rPr>
              <w:lang w:bidi="fi-FI"/>
            </w:rPr>
            <w:t>Tee siitä itsesi näköinen</w:t>
          </w:r>
        </w:p>
      </w:docPartBody>
    </w:docPart>
    <w:docPart>
      <w:docPartPr>
        <w:name w:val="743B6FDDAA8341ADA776EE802E0A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978-8A61-4CF2-87A5-6888C6EC783E}"/>
      </w:docPartPr>
      <w:docPartBody>
        <w:p w:rsidR="00DB227C" w:rsidRDefault="00262A3F" w:rsidP="00262A3F">
          <w:pPr>
            <w:pStyle w:val="743B6FDDAA8341ADA776EE802E0AE5C43"/>
          </w:pPr>
          <w:r w:rsidRPr="00753FFA">
            <w:rPr>
              <w:lang w:bidi="fi-FI"/>
            </w:rPr>
            <w:t>Pääset nopeasti alkuun valitsemalla minkä tahansa paikkamerkkitekstin (kuten tämän) ja aloittamalla tekstin kirjoittamisen.</w:t>
          </w:r>
        </w:p>
      </w:docPartBody>
    </w:docPart>
    <w:docPart>
      <w:docPartPr>
        <w:name w:val="0771D5FE83DC4D99B2CD2BBEB9A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786D-0B6A-420E-BB93-EF618814A518}"/>
      </w:docPartPr>
      <w:docPartBody>
        <w:p w:rsidR="00DB227C" w:rsidRDefault="00262A3F" w:rsidP="00262A3F">
          <w:pPr>
            <w:pStyle w:val="0771D5FE83DC4D99B2CD2BBEB9A123933"/>
          </w:pPr>
          <w:r w:rsidRPr="00753FFA">
            <w:rPr>
              <w:lang w:bidi="fi-FI"/>
            </w:rPr>
            <w:t>Saat täsmälleen haluamasi tulokset</w:t>
          </w:r>
        </w:p>
      </w:docPartBody>
    </w:docPart>
    <w:docPart>
      <w:docPartPr>
        <w:name w:val="760BA4EECDA7450EB45C4BD9B59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3847-7DD9-4FAE-BAD7-643AD463EA0E}"/>
      </w:docPartPr>
      <w:docPartBody>
        <w:p w:rsidR="00DB227C" w:rsidRDefault="00262A3F" w:rsidP="00262A3F">
          <w:pPr>
            <w:pStyle w:val="760BA4EECDA7450EB45C4BD9B59977CF10"/>
          </w:pPr>
          <w:r w:rsidRPr="00753FFA">
            <w:rPr>
              <w:rStyle w:val="Paikkamerkkiteksti"/>
              <w:lang w:bidi="fi-FI"/>
            </w:rPr>
            <w:t>Voit mukauttaa tämän esitteen ulkoasua helposti tutustumalla valintanauhan Rakenne-välilehden Teema-, Väri- ja Fontti-valikoimiin.</w:t>
          </w:r>
        </w:p>
      </w:docPartBody>
    </w:docPart>
    <w:docPart>
      <w:docPartPr>
        <w:name w:val="F93D91C35A14483CAFBBED08D5F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356D-C383-4116-8121-EEAA2828628A}"/>
      </w:docPartPr>
      <w:docPartBody>
        <w:p w:rsidR="00DB227C" w:rsidRDefault="00262A3F" w:rsidP="00262A3F">
          <w:pPr>
            <w:pStyle w:val="F93D91C35A14483CAFBBED08D5FD37443"/>
          </w:pPr>
          <w:r w:rsidRPr="00753FFA">
            <w:rPr>
              <w:lang w:bidi="fi-FI"/>
            </w:rPr>
            <w:t>Onko yritykselläsi sen brändin mukaiset värit tai fontit?</w:t>
          </w:r>
        </w:p>
      </w:docPartBody>
    </w:docPart>
    <w:docPart>
      <w:docPartPr>
        <w:name w:val="56FF8FA4C69B429E8C6010F2068B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59BD-BF57-4CA8-BE4A-A5A093E274AA}"/>
      </w:docPartPr>
      <w:docPartBody>
        <w:p w:rsidR="00DB227C" w:rsidRDefault="00262A3F" w:rsidP="00262A3F">
          <w:pPr>
            <w:pStyle w:val="56FF8FA4C69B429E8C6010F2068B001B10"/>
          </w:pPr>
          <w:r w:rsidRPr="00753FFA">
            <w:rPr>
              <w:rStyle w:val="Paikkamerkkiteksti"/>
              <w:lang w:bidi="fi-FI"/>
            </w:rPr>
            <w:t>Ei ongelmaa! Voit lisätä Teema-, Väri- ja Fontti-valikoimiin omia vaihtoehtoja.</w:t>
          </w:r>
        </w:p>
      </w:docPartBody>
    </w:docPart>
    <w:docPart>
      <w:docPartPr>
        <w:name w:val="9CD4D68E4065489BB893EB924CBA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6662-E7DC-4988-80B5-AFC2412D1459}"/>
      </w:docPartPr>
      <w:docPartBody>
        <w:p w:rsidR="00BD1254" w:rsidRDefault="00262A3F" w:rsidP="00262A3F">
          <w:pPr>
            <w:pStyle w:val="9CD4D68E4065489BB893EB924CBAD3D03"/>
          </w:pPr>
          <w:r w:rsidRPr="00753FFA">
            <w:rPr>
              <w:lang w:bidi="fi-FI"/>
            </w:rPr>
            <w:t>info@thephone-company.com</w:t>
          </w:r>
        </w:p>
      </w:docPartBody>
    </w:docPart>
    <w:docPart>
      <w:docPartPr>
        <w:name w:val="D9CC296C6B5A49B0B49CCB6C6B1B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07C3-5DF4-4C9A-8852-CB9C1FF2704E}"/>
      </w:docPartPr>
      <w:docPartBody>
        <w:p w:rsidR="006759FC" w:rsidRDefault="00262A3F" w:rsidP="00262A3F">
          <w:pPr>
            <w:pStyle w:val="D9CC296C6B5A49B0B49CCB6C6B1B3F623"/>
          </w:pPr>
          <w:r w:rsidRPr="00753FFA">
            <w:rPr>
              <w:lang w:bidi="fi-FI"/>
            </w:rPr>
            <w:t>kuvakkeiden käyttäminen</w:t>
          </w:r>
        </w:p>
      </w:docPartBody>
    </w:docPart>
    <w:docPart>
      <w:docPartPr>
        <w:name w:val="5204B162F1414A2592A6780F5E0B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8934-668E-421D-867F-CA59C6435B3C}"/>
      </w:docPartPr>
      <w:docPartBody>
        <w:p w:rsidR="006759FC" w:rsidRDefault="00262A3F" w:rsidP="00262A3F">
          <w:pPr>
            <w:pStyle w:val="5204B162F1414A2592A6780F5E0B9B043"/>
          </w:pPr>
          <w:r w:rsidRPr="00753FFA">
            <w:rPr>
              <w:lang w:bidi="fi-FI"/>
            </w:rPr>
            <w:t xml:space="preserve">Jos haluat vaihtaa kuvakkeen, valitse se ja napsauta sitten hiiren kakkospainikkeella. Valitse valikosta Vaihda kuva. Päivitä Microsoftin sisäiseen kuvakkeeseen valitsemalla Kuvakkeista. </w:t>
          </w:r>
        </w:p>
      </w:docPartBody>
    </w:docPart>
    <w:docPart>
      <w:docPartPr>
        <w:name w:val="7EABAA9FC39F481C976F9727B538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80DF-C2A4-4DCF-87E1-319CFA458E46}"/>
      </w:docPartPr>
      <w:docPartBody>
        <w:p w:rsidR="006759FC" w:rsidRDefault="00262A3F" w:rsidP="00262A3F">
          <w:pPr>
            <w:pStyle w:val="7EABAA9FC39F481C976F9727B538D5193"/>
          </w:pPr>
          <w:r w:rsidRPr="00753FFA">
            <w:rPr>
              <w:lang w:bidi="fi-FI"/>
            </w:rPr>
            <w:t>Voit muuttaa kuvakkeen väriä ja sitten vetää ja pudottaa sen paikalleen.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D4287"/>
    <w:multiLevelType w:val="multilevel"/>
    <w:tmpl w:val="D024940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053B6"/>
    <w:rsid w:val="001935D4"/>
    <w:rsid w:val="001E3577"/>
    <w:rsid w:val="00262A3F"/>
    <w:rsid w:val="002C36EC"/>
    <w:rsid w:val="00624044"/>
    <w:rsid w:val="00636FA0"/>
    <w:rsid w:val="006759FC"/>
    <w:rsid w:val="00974EF7"/>
    <w:rsid w:val="00991373"/>
    <w:rsid w:val="009A27E2"/>
    <w:rsid w:val="00A563C8"/>
    <w:rsid w:val="00AF5C07"/>
    <w:rsid w:val="00BD1254"/>
    <w:rsid w:val="00D52E98"/>
    <w:rsid w:val="00D7545A"/>
    <w:rsid w:val="00DB227C"/>
    <w:rsid w:val="00DF31A3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545A"/>
    <w:rPr>
      <w:rFonts w:cs="Times New Roman"/>
      <w:sz w:val="3276"/>
      <w:szCs w:val="327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262A3F"/>
    <w:pPr>
      <w:spacing w:before="0" w:after="400" w:line="240" w:lineRule="auto"/>
      <w:outlineLvl w:val="2"/>
    </w:pPr>
    <w:rPr>
      <w:caps/>
      <w:color w:val="FFFFFF" w:themeColor="background1"/>
      <w:sz w:val="3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62A3F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262A3F"/>
    <w:rPr>
      <w:rFonts w:asciiTheme="majorHAnsi" w:eastAsiaTheme="majorEastAsia" w:hAnsiTheme="majorHAnsi" w:cstheme="majorBidi"/>
      <w:caps/>
      <w:color w:val="FFFFFF" w:themeColor="background1"/>
      <w:sz w:val="32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2">
    <w:name w:val="0D357D708CCB4A2386C709DE653D666B12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1">
    <w:name w:val="D62A62EEC61C44AEAC2254A15FC1619311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0">
    <w:name w:val="DADE410CA9B449559D38D439452EBB131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CD4D68E4065489BB893EB924CBAD3D0">
    <w:name w:val="9CD4D68E4065489BB893EB924CBAD3D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9">
    <w:name w:val="29057D8F16DC49029B5AB9E27D19BDF69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7">
    <w:name w:val="7F0D42BA83404836AD324B5A360E9D7F7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3">
    <w:name w:val="598E1248448A4C24BA4DBCAB354607863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1">
    <w:name w:val="760BA4EECDA7450EB45C4BD9B59977CF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1">
    <w:name w:val="56FF8FA4C69B429E8C6010F2068B001B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4">
    <w:name w:val="9A2162A60C3243FEB7012B76C2FE217D4"/>
    <w:rsid w:val="00DB227C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3">
    <w:name w:val="0D357D708CCB4A2386C709DE653D666B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2">
    <w:name w:val="D62A62EEC61C44AEAC2254A15FC1619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1">
    <w:name w:val="DADE410CA9B449559D38D439452EBB13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0">
    <w:name w:val="29057D8F16DC49029B5AB9E27D19BDF610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8">
    <w:name w:val="7F0D42BA83404836AD324B5A360E9D7F8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4">
    <w:name w:val="598E1248448A4C24BA4DBCAB354607864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2">
    <w:name w:val="760BA4EECDA7450EB45C4BD9B59977CF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2">
    <w:name w:val="56FF8FA4C69B429E8C6010F2068B001B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5">
    <w:name w:val="9A2162A60C3243FEB7012B76C2FE217D5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4">
    <w:name w:val="0D357D708CCB4A2386C709DE653D666B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3">
    <w:name w:val="D62A62EEC61C44AEAC2254A15FC1619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2">
    <w:name w:val="DADE410CA9B449559D38D439452EBB1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1">
    <w:name w:val="29057D8F16DC49029B5AB9E27D19BDF6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9">
    <w:name w:val="7F0D42BA83404836AD324B5A360E9D7F9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5">
    <w:name w:val="598E1248448A4C24BA4DBCAB354607865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9CC296C6B5A49B0B49CCB6C6B1B3F62">
    <w:name w:val="D9CC296C6B5A49B0B49CCB6C6B1B3F62"/>
    <w:rsid w:val="00BD125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760BA4EECDA7450EB45C4BD9B59977CF3">
    <w:name w:val="760BA4EECDA7450EB45C4BD9B59977CF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3">
    <w:name w:val="56FF8FA4C69B429E8C6010F2068B001B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6">
    <w:name w:val="9A2162A60C3243FEB7012B76C2FE217D6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5">
    <w:name w:val="0D357D708CCB4A2386C709DE653D666B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4">
    <w:name w:val="D62A62EEC61C44AEAC2254A15FC1619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3">
    <w:name w:val="DADE410CA9B449559D38D439452EBB1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2">
    <w:name w:val="29057D8F16DC49029B5AB9E27D19BDF6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0">
    <w:name w:val="7F0D42BA83404836AD324B5A360E9D7F10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6">
    <w:name w:val="598E1248448A4C24BA4DBCAB354607866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4">
    <w:name w:val="760BA4EECDA7450EB45C4BD9B59977CF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4">
    <w:name w:val="56FF8FA4C69B429E8C6010F2068B001B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7">
    <w:name w:val="9A2162A60C3243FEB7012B76C2FE217D7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75D41F90A3074D8AB881DCC375680740">
    <w:name w:val="75D41F90A3074D8AB881DCC375680740"/>
    <w:rsid w:val="00BD1254"/>
  </w:style>
  <w:style w:type="paragraph" w:customStyle="1" w:styleId="5204B162F1414A2592A6780F5E0B9B04">
    <w:name w:val="5204B162F1414A2592A6780F5E0B9B04"/>
    <w:rsid w:val="00BD1254"/>
  </w:style>
  <w:style w:type="paragraph" w:customStyle="1" w:styleId="C40FF5CB43704356B810EEC626D43563">
    <w:name w:val="C40FF5CB43704356B810EEC626D43563"/>
    <w:rsid w:val="00BD1254"/>
  </w:style>
  <w:style w:type="paragraph" w:customStyle="1" w:styleId="7EABAA9FC39F481C976F9727B538D519">
    <w:name w:val="7EABAA9FC39F481C976F9727B538D519"/>
    <w:rsid w:val="00BD1254"/>
  </w:style>
  <w:style w:type="paragraph" w:customStyle="1" w:styleId="0D357D708CCB4A2386C709DE653D666B16">
    <w:name w:val="0D357D708CCB4A2386C709DE653D666B16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5">
    <w:name w:val="D62A62EEC61C44AEAC2254A15FC16193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4">
    <w:name w:val="DADE410CA9B449559D38D439452EBB1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3">
    <w:name w:val="29057D8F16DC49029B5AB9E27D19BDF6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1">
    <w:name w:val="7F0D42BA83404836AD324B5A360E9D7F11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7">
    <w:name w:val="598E1248448A4C24BA4DBCAB354607867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5">
    <w:name w:val="760BA4EECDA7450EB45C4BD9B59977CF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5">
    <w:name w:val="56FF8FA4C69B429E8C6010F2068B001B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8">
    <w:name w:val="9A2162A60C3243FEB7012B76C2FE217D8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7">
    <w:name w:val="0D357D708CCB4A2386C709DE653D666B17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6">
    <w:name w:val="D62A62EEC61C44AEAC2254A15FC1619316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5">
    <w:name w:val="DADE410CA9B449559D38D439452EBB1315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4">
    <w:name w:val="29057D8F16DC49029B5AB9E27D19BDF614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2">
    <w:name w:val="7F0D42BA83404836AD324B5A360E9D7F12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8">
    <w:name w:val="598E1248448A4C24BA4DBCAB354607868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6">
    <w:name w:val="760BA4EECDA7450EB45C4BD9B59977CF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6">
    <w:name w:val="56FF8FA4C69B429E8C6010F2068B001B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8">
    <w:name w:val="0D357D708CCB4A2386C709DE653D666B18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7">
    <w:name w:val="D62A62EEC61C44AEAC2254A15FC1619317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6">
    <w:name w:val="DADE410CA9B449559D38D439452EBB1316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5">
    <w:name w:val="29057D8F16DC49029B5AB9E27D19BDF615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3">
    <w:name w:val="7F0D42BA83404836AD324B5A360E9D7F13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9">
    <w:name w:val="598E1248448A4C24BA4DBCAB354607869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7">
    <w:name w:val="760BA4EECDA7450EB45C4BD9B59977CF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7">
    <w:name w:val="56FF8FA4C69B429E8C6010F2068B001B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393A29F586A4CCBAD15F002FF2E109B1">
    <w:name w:val="9393A29F586A4CCBAD15F002FF2E109B1"/>
    <w:rsid w:val="00262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eastAsia="en-US"/>
    </w:rPr>
  </w:style>
  <w:style w:type="paragraph" w:customStyle="1" w:styleId="CF71C16DF0B9494B9B96E741CB3DE9E41">
    <w:name w:val="CF71C16DF0B9494B9B96E741CB3DE9E41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D14033EFF624147BB95A263EA6F050D1">
    <w:name w:val="4D14033EFF624147BB95A263EA6F050D1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D357D708CCB4A2386C709DE653D666B19">
    <w:name w:val="0D357D708CCB4A2386C709DE653D666B19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62A62EEC61C44AEAC2254A15FC1619318">
    <w:name w:val="D62A62EEC61C44AEAC2254A15FC1619318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ADE410CA9B449559D38D439452EBB1317">
    <w:name w:val="DADE410CA9B449559D38D439452EBB1317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9CD4D68E4065489BB893EB924CBAD3D01">
    <w:name w:val="9CD4D68E4065489BB893EB924CBAD3D01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29057D8F16DC49029B5AB9E27D19BDF616">
    <w:name w:val="29057D8F16DC49029B5AB9E27D19BDF616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8443735127D4EFBA33E8DEB924DF7171">
    <w:name w:val="08443735127D4EFBA33E8DEB924DF7171"/>
    <w:rsid w:val="00262A3F"/>
    <w:pPr>
      <w:numPr>
        <w:ilvl w:val="1"/>
      </w:numPr>
      <w:spacing w:after="240" w:line="240" w:lineRule="auto"/>
    </w:pPr>
    <w:rPr>
      <w:caps/>
      <w:color w:val="FFFFFF" w:themeColor="background1"/>
      <w:lang w:eastAsia="en-US"/>
    </w:rPr>
  </w:style>
  <w:style w:type="paragraph" w:customStyle="1" w:styleId="7FEB9611E62345CD8B5F9F5E64865AFA1">
    <w:name w:val="7FEB9611E62345CD8B5F9F5E64865AFA1"/>
    <w:rsid w:val="00262A3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14">
    <w:name w:val="7F0D42BA83404836AD324B5A360E9D7F14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98E1248448A4C24BA4DBCAB3546078610">
    <w:name w:val="598E1248448A4C24BA4DBCAB3546078610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9CC296C6B5A49B0B49CCB6C6B1B3F621">
    <w:name w:val="D9CC296C6B5A49B0B49CCB6C6B1B3F621"/>
    <w:rsid w:val="00262A3F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eastAsia="en-US"/>
    </w:rPr>
  </w:style>
  <w:style w:type="paragraph" w:customStyle="1" w:styleId="163C5140332F4C2FB3C9447461F4C29C1">
    <w:name w:val="163C5140332F4C2FB3C9447461F4C29C1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204B162F1414A2592A6780F5E0B9B041">
    <w:name w:val="5204B162F1414A2592A6780F5E0B9B041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7EABAA9FC39F481C976F9727B538D5191">
    <w:name w:val="7EABAA9FC39F481C976F9727B538D5191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67E8E60CCCE34A22A1D46FBD6851C9751">
    <w:name w:val="67E8E60CCCE34A22A1D46FBD6851C9751"/>
    <w:rsid w:val="00262A3F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1">
    <w:name w:val="743B6FDDAA8341ADA776EE802E0AE5C41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771D5FE83DC4D99B2CD2BBEB9A123931">
    <w:name w:val="0771D5FE83DC4D99B2CD2BBEB9A123931"/>
    <w:rsid w:val="00262A3F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8">
    <w:name w:val="760BA4EECDA7450EB45C4BD9B59977CF8"/>
    <w:rsid w:val="00262A3F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F93D91C35A14483CAFBBED08D5FD37441">
    <w:name w:val="F93D91C35A14483CAFBBED08D5FD37441"/>
    <w:rsid w:val="00262A3F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8">
    <w:name w:val="56FF8FA4C69B429E8C6010F2068B001B8"/>
    <w:rsid w:val="00262A3F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5BFFD774A494320A9A60CADFA9721201">
    <w:name w:val="45BFFD774A494320A9A60CADFA9721201"/>
    <w:rsid w:val="00262A3F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eastAsia="en-US"/>
    </w:rPr>
  </w:style>
  <w:style w:type="paragraph" w:customStyle="1" w:styleId="9A2162A60C3243FEB7012B76C2FE217D9">
    <w:name w:val="9A2162A60C3243FEB7012B76C2FE217D9"/>
    <w:rsid w:val="00262A3F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9393A29F586A4CCBAD15F002FF2E109B2">
    <w:name w:val="9393A29F586A4CCBAD15F002FF2E109B2"/>
    <w:rsid w:val="00262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eastAsia="en-US"/>
    </w:rPr>
  </w:style>
  <w:style w:type="paragraph" w:customStyle="1" w:styleId="CF71C16DF0B9494B9B96E741CB3DE9E42">
    <w:name w:val="CF71C16DF0B9494B9B96E741CB3DE9E42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D14033EFF624147BB95A263EA6F050D2">
    <w:name w:val="4D14033EFF624147BB95A263EA6F050D2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D357D708CCB4A2386C709DE653D666B20">
    <w:name w:val="0D357D708CCB4A2386C709DE653D666B20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62A62EEC61C44AEAC2254A15FC1619319">
    <w:name w:val="D62A62EEC61C44AEAC2254A15FC1619319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ADE410CA9B449559D38D439452EBB1318">
    <w:name w:val="DADE410CA9B449559D38D439452EBB1318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9CD4D68E4065489BB893EB924CBAD3D02">
    <w:name w:val="9CD4D68E4065489BB893EB924CBAD3D02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29057D8F16DC49029B5AB9E27D19BDF617">
    <w:name w:val="29057D8F16DC49029B5AB9E27D19BDF617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8443735127D4EFBA33E8DEB924DF7172">
    <w:name w:val="08443735127D4EFBA33E8DEB924DF7172"/>
    <w:rsid w:val="00262A3F"/>
    <w:pPr>
      <w:numPr>
        <w:ilvl w:val="1"/>
      </w:numPr>
      <w:spacing w:after="240" w:line="240" w:lineRule="auto"/>
    </w:pPr>
    <w:rPr>
      <w:caps/>
      <w:color w:val="FFFFFF" w:themeColor="background1"/>
      <w:lang w:eastAsia="en-US"/>
    </w:rPr>
  </w:style>
  <w:style w:type="paragraph" w:customStyle="1" w:styleId="7FEB9611E62345CD8B5F9F5E64865AFA2">
    <w:name w:val="7FEB9611E62345CD8B5F9F5E64865AFA2"/>
    <w:rsid w:val="00262A3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15">
    <w:name w:val="7F0D42BA83404836AD324B5A360E9D7F15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98E1248448A4C24BA4DBCAB3546078611">
    <w:name w:val="598E1248448A4C24BA4DBCAB3546078611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9CC296C6B5A49B0B49CCB6C6B1B3F622">
    <w:name w:val="D9CC296C6B5A49B0B49CCB6C6B1B3F622"/>
    <w:rsid w:val="00262A3F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eastAsia="en-US"/>
    </w:rPr>
  </w:style>
  <w:style w:type="paragraph" w:customStyle="1" w:styleId="163C5140332F4C2FB3C9447461F4C29C2">
    <w:name w:val="163C5140332F4C2FB3C9447461F4C29C2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204B162F1414A2592A6780F5E0B9B042">
    <w:name w:val="5204B162F1414A2592A6780F5E0B9B042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7EABAA9FC39F481C976F9727B538D5192">
    <w:name w:val="7EABAA9FC39F481C976F9727B538D5192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67E8E60CCCE34A22A1D46FBD6851C9752">
    <w:name w:val="67E8E60CCCE34A22A1D46FBD6851C9752"/>
    <w:rsid w:val="00262A3F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2">
    <w:name w:val="743B6FDDAA8341ADA776EE802E0AE5C42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771D5FE83DC4D99B2CD2BBEB9A123932">
    <w:name w:val="0771D5FE83DC4D99B2CD2BBEB9A123932"/>
    <w:rsid w:val="00262A3F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9">
    <w:name w:val="760BA4EECDA7450EB45C4BD9B59977CF9"/>
    <w:rsid w:val="00262A3F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F93D91C35A14483CAFBBED08D5FD37442">
    <w:name w:val="F93D91C35A14483CAFBBED08D5FD37442"/>
    <w:rsid w:val="00262A3F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9">
    <w:name w:val="56FF8FA4C69B429E8C6010F2068B001B9"/>
    <w:rsid w:val="00262A3F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5BFFD774A494320A9A60CADFA9721202">
    <w:name w:val="45BFFD774A494320A9A60CADFA9721202"/>
    <w:rsid w:val="00262A3F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eastAsia="en-US"/>
    </w:rPr>
  </w:style>
  <w:style w:type="paragraph" w:customStyle="1" w:styleId="9A2162A60C3243FEB7012B76C2FE217D10">
    <w:name w:val="9A2162A60C3243FEB7012B76C2FE217D10"/>
    <w:rsid w:val="00262A3F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9393A29F586A4CCBAD15F002FF2E109B3">
    <w:name w:val="9393A29F586A4CCBAD15F002FF2E109B3"/>
    <w:rsid w:val="00262A3F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eastAsia="en-US"/>
    </w:rPr>
  </w:style>
  <w:style w:type="paragraph" w:customStyle="1" w:styleId="CF71C16DF0B9494B9B96E741CB3DE9E43">
    <w:name w:val="CF71C16DF0B9494B9B96E741CB3DE9E43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D14033EFF624147BB95A263EA6F050D3">
    <w:name w:val="4D14033EFF624147BB95A263EA6F050D3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D357D708CCB4A2386C709DE653D666B21">
    <w:name w:val="0D357D708CCB4A2386C709DE653D666B21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62A62EEC61C44AEAC2254A15FC1619320">
    <w:name w:val="D62A62EEC61C44AEAC2254A15FC1619320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ADE410CA9B449559D38D439452EBB1319">
    <w:name w:val="DADE410CA9B449559D38D439452EBB1319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9CD4D68E4065489BB893EB924CBAD3D03">
    <w:name w:val="9CD4D68E4065489BB893EB924CBAD3D03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29057D8F16DC49029B5AB9E27D19BDF618">
    <w:name w:val="29057D8F16DC49029B5AB9E27D19BDF618"/>
    <w:rsid w:val="00262A3F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8443735127D4EFBA33E8DEB924DF7173">
    <w:name w:val="08443735127D4EFBA33E8DEB924DF7173"/>
    <w:rsid w:val="00262A3F"/>
    <w:pPr>
      <w:numPr>
        <w:ilvl w:val="1"/>
      </w:numPr>
      <w:spacing w:after="240" w:line="240" w:lineRule="auto"/>
    </w:pPr>
    <w:rPr>
      <w:caps/>
      <w:color w:val="FFFFFF" w:themeColor="background1"/>
      <w:lang w:eastAsia="en-US"/>
    </w:rPr>
  </w:style>
  <w:style w:type="paragraph" w:customStyle="1" w:styleId="7FEB9611E62345CD8B5F9F5E64865AFA3">
    <w:name w:val="7FEB9611E62345CD8B5F9F5E64865AFA3"/>
    <w:rsid w:val="00262A3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16">
    <w:name w:val="7F0D42BA83404836AD324B5A360E9D7F16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98E1248448A4C24BA4DBCAB3546078612">
    <w:name w:val="598E1248448A4C24BA4DBCAB3546078612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9CC296C6B5A49B0B49CCB6C6B1B3F623">
    <w:name w:val="D9CC296C6B5A49B0B49CCB6C6B1B3F623"/>
    <w:rsid w:val="00262A3F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eastAsia="en-US"/>
    </w:rPr>
  </w:style>
  <w:style w:type="paragraph" w:customStyle="1" w:styleId="163C5140332F4C2FB3C9447461F4C29C3">
    <w:name w:val="163C5140332F4C2FB3C9447461F4C29C3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204B162F1414A2592A6780F5E0B9B043">
    <w:name w:val="5204B162F1414A2592A6780F5E0B9B043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7EABAA9FC39F481C976F9727B538D5193">
    <w:name w:val="7EABAA9FC39F481C976F9727B538D5193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67E8E60CCCE34A22A1D46FBD6851C9753">
    <w:name w:val="67E8E60CCCE34A22A1D46FBD6851C9753"/>
    <w:rsid w:val="00262A3F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3">
    <w:name w:val="743B6FDDAA8341ADA776EE802E0AE5C43"/>
    <w:rsid w:val="00262A3F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771D5FE83DC4D99B2CD2BBEB9A123933">
    <w:name w:val="0771D5FE83DC4D99B2CD2BBEB9A123933"/>
    <w:rsid w:val="00262A3F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10">
    <w:name w:val="760BA4EECDA7450EB45C4BD9B59977CF10"/>
    <w:rsid w:val="00262A3F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F93D91C35A14483CAFBBED08D5FD37443">
    <w:name w:val="F93D91C35A14483CAFBBED08D5FD37443"/>
    <w:rsid w:val="00262A3F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10">
    <w:name w:val="56FF8FA4C69B429E8C6010F2068B001B10"/>
    <w:rsid w:val="00262A3F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5BFFD774A494320A9A60CADFA9721203">
    <w:name w:val="45BFFD774A494320A9A60CADFA9721203"/>
    <w:rsid w:val="00262A3F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eastAsia="en-US"/>
    </w:rPr>
  </w:style>
  <w:style w:type="paragraph" w:customStyle="1" w:styleId="9A2162A60C3243FEB7012B76C2FE217D11">
    <w:name w:val="9A2162A60C3243FEB7012B76C2FE217D11"/>
    <w:rsid w:val="00262A3F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Office_34734701_TF78018332</Template>
  <TotalTime>4</TotalTime>
  <Pages>2</Pages>
  <Words>207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fi-FI</cp:lastModifiedBy>
  <cp:revision>3</cp:revision>
  <dcterms:created xsi:type="dcterms:W3CDTF">2019-06-10T11:59:00Z</dcterms:created>
  <dcterms:modified xsi:type="dcterms:W3CDTF">2019-06-13T08:00:00Z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