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600" w:firstRow="0" w:lastRow="0" w:firstColumn="0" w:lastColumn="0" w:noHBand="1" w:noVBand="1"/>
        <w:tblCaption w:val="Išdėstymo lentelė"/>
      </w:tblPr>
      <w:tblGrid>
        <w:gridCol w:w="4893"/>
        <w:gridCol w:w="671"/>
        <w:gridCol w:w="4990"/>
        <w:gridCol w:w="484"/>
        <w:gridCol w:w="5080"/>
      </w:tblGrid>
      <w:tr w:rsidR="00AA47DE" w:rsidRPr="00902A26" w14:paraId="3C9BD5F9" w14:textId="77777777" w:rsidTr="003C738F">
        <w:trPr>
          <w:trHeight w:val="1361"/>
        </w:trPr>
        <w:tc>
          <w:tcPr>
            <w:tcW w:w="1518" w:type="pct"/>
            <w:vMerge w:val="restart"/>
          </w:tcPr>
          <w:p w14:paraId="420024D8" w14:textId="6641A7C9" w:rsidR="00AA47DE" w:rsidRPr="00902A26" w:rsidRDefault="003847D4" w:rsidP="00884888">
            <w:pPr>
              <w:pStyle w:val="Antrat1"/>
            </w:pPr>
            <w:sdt>
              <w:sdtPr>
                <w:id w:val="1245680854"/>
                <w:placeholder>
                  <w:docPart w:val="3EE8B3B47EE142EB9F654F5784DEF4EA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lang w:bidi="lt-LT"/>
                  </w:rPr>
                  <w:t>Kaip pradėti naudoti šį šabloną?</w:t>
                </w:r>
              </w:sdtContent>
            </w:sdt>
          </w:p>
          <w:sdt>
            <w:sdtPr>
              <w:id w:val="172221744"/>
              <w:placeholder>
                <w:docPart w:val="8D151951F2D0406D9BD8A09C3F0B7E46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AA47DE" w:rsidRPr="00902A26" w:rsidRDefault="00AA47DE" w:rsidP="00884888">
                <w:r w:rsidRPr="00902A26">
                  <w:rPr>
                    <w:lang w:bidi="lt-LT"/>
                  </w:rPr>
                  <w:t>Galite naudoti šį tvarkingą profesionalų bukletą tokį, koks jis yra, arba lengvai jį tinkinti.</w:t>
                </w:r>
              </w:p>
            </w:sdtContent>
          </w:sdt>
          <w:sdt>
            <w:sdtPr>
              <w:id w:val="530853805"/>
              <w:placeholder>
                <w:docPart w:val="DB73016274EC4996A7CC0C0EB39A9CE0"/>
              </w:placeholder>
              <w:temporary/>
              <w:showingPlcHdr/>
              <w15:appearance w15:val="hidden"/>
            </w:sdtPr>
            <w:sdtEndPr/>
            <w:sdtContent>
              <w:p w14:paraId="406B2624" w14:textId="7B3570F8" w:rsidR="00AA47DE" w:rsidRPr="00902A26" w:rsidRDefault="00AA47DE" w:rsidP="00884888">
                <w:r w:rsidRPr="00902A26">
                  <w:rPr>
                    <w:lang w:bidi="lt-LT"/>
                  </w:rPr>
                  <w:t>Pateikiame keletą patarimų visame šablone, kurie padės pradėti dirbti.</w:t>
                </w:r>
              </w:p>
            </w:sdtContent>
          </w:sdt>
        </w:tc>
        <w:tc>
          <w:tcPr>
            <w:tcW w:w="208" w:type="pct"/>
            <w:vMerge w:val="restart"/>
          </w:tcPr>
          <w:p w14:paraId="69A31A67" w14:textId="5A1F1C00" w:rsidR="00AA47DE" w:rsidRPr="00902A26" w:rsidRDefault="00AA47DE" w:rsidP="00BC3FC8"/>
        </w:tc>
        <w:tc>
          <w:tcPr>
            <w:tcW w:w="1548" w:type="pct"/>
          </w:tcPr>
          <w:p w14:paraId="3542B3AD" w14:textId="57790121" w:rsidR="00AA47DE" w:rsidRPr="00902A26" w:rsidRDefault="003847D4" w:rsidP="004B79BF">
            <w:pPr>
              <w:pStyle w:val="Antrat2"/>
            </w:pPr>
            <w:sdt>
              <w:sdtPr>
                <w:id w:val="969327009"/>
                <w:placeholder>
                  <w:docPart w:val="58B1AC91477B49AA98EC7E2F7BA85BB6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lang w:bidi="lt-LT"/>
                  </w:rPr>
                  <w:t>Išmanieji paveikslėliai</w:t>
                </w:r>
              </w:sdtContent>
            </w:sdt>
          </w:p>
          <w:sdt>
            <w:sdtPr>
              <w:id w:val="2121789689"/>
              <w:placeholder>
                <w:docPart w:val="690E2BF76C504372A38D62CE9BFC4790"/>
              </w:placeholder>
              <w:temporary/>
              <w:showingPlcHdr/>
              <w15:appearance w15:val="hidden"/>
            </w:sdtPr>
            <w:sdtEndPr/>
            <w:sdtContent>
              <w:p w14:paraId="3138CDC4" w14:textId="7FD2F31B" w:rsidR="00AA47DE" w:rsidRPr="00902A26" w:rsidRDefault="00AA47DE" w:rsidP="004B79BF">
                <w:r w:rsidRPr="00902A26">
                  <w:rPr>
                    <w:lang w:bidi="lt-LT"/>
                  </w:rPr>
                  <w:t>Norėdami pakeisti šio leidinio paveikslėlius, peržiūrėkite antraštę. Tada juostelės skirtuke Piešimo įrankiai &gt; Formatavimas pasirinkite Figūros užpildas &gt; Paveikslėlis. Galite užpildyti figūrą nauju paveikslėliu.</w:t>
                </w:r>
              </w:p>
            </w:sdtContent>
          </w:sdt>
        </w:tc>
        <w:tc>
          <w:tcPr>
            <w:tcW w:w="150" w:type="pct"/>
            <w:vMerge w:val="restart"/>
          </w:tcPr>
          <w:p w14:paraId="6B3AA4B4" w14:textId="2EF91E28" w:rsidR="00AA47DE" w:rsidRPr="00902A26" w:rsidRDefault="00AA47DE" w:rsidP="00BC3FC8"/>
        </w:tc>
        <w:tc>
          <w:tcPr>
            <w:tcW w:w="1576" w:type="pct"/>
            <w:vMerge w:val="restart"/>
            <w:vAlign w:val="bottom"/>
          </w:tcPr>
          <w:p w14:paraId="36A4146B" w14:textId="78781A1C" w:rsidR="00AA47DE" w:rsidRPr="00902A26" w:rsidRDefault="003847D4" w:rsidP="003C738F">
            <w:pPr>
              <w:pStyle w:val="Pavadinimas"/>
            </w:pPr>
            <w:sdt>
              <w:sdtPr>
                <w:id w:val="-835149878"/>
                <w:placeholder>
                  <w:docPart w:val="ED03420001DC459E97ECFE20F161F68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rStyle w:val="Vietosrezervavimoenklotekstas"/>
                    <w:color w:val="auto"/>
                    <w:lang w:bidi="lt-LT"/>
                  </w:rPr>
                  <w:t>Labdaros pavadinimas</w:t>
                </w:r>
              </w:sdtContent>
            </w:sdt>
          </w:p>
          <w:p w14:paraId="43CD78B0" w14:textId="4967CEC8" w:rsidR="00AA47DE" w:rsidRPr="00902A26" w:rsidRDefault="003847D4" w:rsidP="003C738F">
            <w:sdt>
              <w:sdtPr>
                <w:id w:val="2005471161"/>
                <w:placeholder>
                  <w:docPart w:val="BD3E4E52DB864A9E9602D8CE858167E7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rStyle w:val="PaantratDiagrama"/>
                    <w:lang w:val="lt-LT" w:bidi="lt-LT"/>
                  </w:rPr>
                  <w:t>Jūsų paantraštė čia</w:t>
                </w:r>
              </w:sdtContent>
            </w:sdt>
          </w:p>
        </w:tc>
      </w:tr>
      <w:tr w:rsidR="00AA47DE" w:rsidRPr="00902A26" w14:paraId="5D56E71B" w14:textId="77777777" w:rsidTr="00902A26">
        <w:trPr>
          <w:trHeight w:val="4670"/>
        </w:trPr>
        <w:tc>
          <w:tcPr>
            <w:tcW w:w="1518" w:type="pct"/>
            <w:vMerge/>
          </w:tcPr>
          <w:p w14:paraId="6460A778" w14:textId="77777777" w:rsidR="00AA47DE" w:rsidRPr="00902A26" w:rsidRDefault="00AA47DE" w:rsidP="00884888">
            <w:pPr>
              <w:pStyle w:val="Antrat1"/>
            </w:pPr>
          </w:p>
        </w:tc>
        <w:tc>
          <w:tcPr>
            <w:tcW w:w="208" w:type="pct"/>
            <w:vMerge/>
          </w:tcPr>
          <w:p w14:paraId="6B058201" w14:textId="77777777" w:rsidR="00AA47DE" w:rsidRPr="00902A26" w:rsidRDefault="00AA47DE" w:rsidP="00BC3FC8"/>
        </w:tc>
        <w:tc>
          <w:tcPr>
            <w:tcW w:w="1548" w:type="pct"/>
            <w:vAlign w:val="center"/>
          </w:tcPr>
          <w:p w14:paraId="4D595148" w14:textId="7F05E1CB" w:rsidR="00AA47DE" w:rsidRPr="00902A26" w:rsidRDefault="003847D4" w:rsidP="00AA47DE">
            <w:pPr>
              <w:pStyle w:val="Citata"/>
            </w:pPr>
            <w:sdt>
              <w:sdtPr>
                <w:id w:val="919292405"/>
                <w:placeholder>
                  <w:docPart w:val="A7450FBD32564D47AB94912FB6ADC52B"/>
                </w:placeholder>
                <w:temporary/>
                <w15:appearance w15:val="hidden"/>
              </w:sdtPr>
              <w:sdtEndPr/>
              <w:sdtContent>
                <w:r w:rsidR="00AA47DE" w:rsidRPr="00902A26">
                  <w:rPr>
                    <w:rStyle w:val="CitataDiagrama"/>
                    <w:lang w:val="lt-LT" w:bidi="lt-LT"/>
                  </w:rPr>
                  <w:t xml:space="preserve">„ĮTERPKITE </w:t>
                </w:r>
                <w:r w:rsidR="00AA47DE" w:rsidRPr="00902A26">
                  <w:rPr>
                    <w:rStyle w:val="CitataDiagrama"/>
                    <w:lang w:val="lt-LT" w:bidi="lt-LT"/>
                  </w:rPr>
                  <w:br/>
                  <w:t>CITATĄ ČIA”</w:t>
                </w:r>
              </w:sdtContent>
            </w:sdt>
          </w:p>
        </w:tc>
        <w:tc>
          <w:tcPr>
            <w:tcW w:w="150" w:type="pct"/>
            <w:vMerge/>
          </w:tcPr>
          <w:p w14:paraId="769006CD" w14:textId="77777777" w:rsidR="00AA47DE" w:rsidRPr="00902A26" w:rsidRDefault="00AA47DE" w:rsidP="00BC3FC8"/>
        </w:tc>
        <w:tc>
          <w:tcPr>
            <w:tcW w:w="1576" w:type="pct"/>
            <w:vMerge/>
          </w:tcPr>
          <w:p w14:paraId="0E61E9E6" w14:textId="77777777" w:rsidR="00AA47DE" w:rsidRPr="00902A26" w:rsidRDefault="00AA47DE" w:rsidP="00BC3FC8"/>
        </w:tc>
      </w:tr>
      <w:tr w:rsidR="00AD217A" w:rsidRPr="00902A26" w14:paraId="5B730899" w14:textId="77777777" w:rsidTr="00902A26">
        <w:trPr>
          <w:trHeight w:val="3956"/>
        </w:trPr>
        <w:tc>
          <w:tcPr>
            <w:tcW w:w="1518" w:type="pct"/>
            <w:vAlign w:val="bottom"/>
          </w:tcPr>
          <w:p w14:paraId="69ECECBE" w14:textId="56BBD89A" w:rsidR="004B79BF" w:rsidRPr="00902A26" w:rsidRDefault="00AA47DE" w:rsidP="00AA47DE">
            <w:pPr>
              <w:pStyle w:val="Antrat1"/>
            </w:pPr>
            <w:r w:rsidRPr="00902A26">
              <w:rPr>
                <w:rStyle w:val="CitataDiagrama"/>
                <w:lang w:val="lt-LT" w:bidi="lt-LT"/>
              </w:rPr>
              <w:t xml:space="preserve">„ĮTERPKITE  </w:t>
            </w:r>
            <w:r w:rsidRPr="00902A26">
              <w:rPr>
                <w:rStyle w:val="CitataDiagrama"/>
                <w:lang w:val="lt-LT" w:bidi="lt-LT"/>
              </w:rPr>
              <w:br/>
              <w:t>CITATĄ ČIA”</w:t>
            </w:r>
          </w:p>
        </w:tc>
        <w:tc>
          <w:tcPr>
            <w:tcW w:w="208" w:type="pct"/>
            <w:vMerge/>
          </w:tcPr>
          <w:p w14:paraId="4143317B" w14:textId="77777777" w:rsidR="004B79BF" w:rsidRPr="00902A26" w:rsidRDefault="004B79BF" w:rsidP="00BC3FC8"/>
        </w:tc>
        <w:tc>
          <w:tcPr>
            <w:tcW w:w="1548" w:type="pct"/>
          </w:tcPr>
          <w:p w14:paraId="2DADB514" w14:textId="73BB0F96" w:rsidR="0009495B" w:rsidRPr="00902A26" w:rsidRDefault="00902A26" w:rsidP="00222259">
            <w:pPr>
              <w:pStyle w:val="trauka"/>
            </w:pPr>
            <w:r w:rsidRPr="00902A26">
              <w:rPr>
                <w:lang w:bidi="lt-LT"/>
              </w:rPr>
              <w:drawing>
                <wp:anchor distT="0" distB="0" distL="114300" distR="114300" simplePos="0" relativeHeight="251669504" behindDoc="0" locked="0" layoutInCell="1" allowOverlap="1" wp14:anchorId="13E388A5" wp14:editId="79F9E36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546735</wp:posOffset>
                  </wp:positionV>
                  <wp:extent cx="361950" cy="361950"/>
                  <wp:effectExtent l="0" t="0" r="0" b="0"/>
                  <wp:wrapSquare wrapText="bothSides"/>
                  <wp:docPr id="24" name="24 grafinis elementas" descr="Juostinė di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arChart_LTR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A26">
              <w:rPr>
                <w:lang w:bidi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FC41B" wp14:editId="1AD1B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496141</wp:posOffset>
                      </wp:positionV>
                      <wp:extent cx="458470" cy="459105"/>
                      <wp:effectExtent l="0" t="0" r="0" b="0"/>
                      <wp:wrapSquare wrapText="bothSides"/>
                      <wp:docPr id="10" name="10 ovalas" descr="Fono figūr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A34CBD" id="10 ovalas" o:spid="_x0000_s1026" alt="Fono figūra" style="position:absolute;margin-left:0;margin-top:39.05pt;width:36.1pt;height: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09495B" w:rsidRPr="00902A26">
              <w:rPr>
                <w:lang w:bidi="lt-L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B6CCF8" wp14:editId="1CCB860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12700</wp:posOffset>
                      </wp:positionV>
                      <wp:extent cx="429895" cy="429895"/>
                      <wp:effectExtent l="0" t="0" r="8255" b="8255"/>
                      <wp:wrapSquare wrapText="bothSides"/>
                      <wp:docPr id="23" name="23 grupė" descr="Fono figūr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9895" cy="429895"/>
                                <a:chOff x="0" y="0"/>
                                <a:chExt cx="458470" cy="459105"/>
                              </a:xfrm>
                            </wpg:grpSpPr>
                            <wps:wsp>
                              <wps:cNvPr id="20" name="20 ovalas"/>
                              <wps:cNvSpPr/>
                              <wps:spPr>
                                <a:xfrm>
                                  <a:off x="0" y="0"/>
                                  <a:ext cx="458470" cy="459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22 grafinis elementas" descr="Didinamasis stikl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DBD5E" id="23 grupė" o:spid="_x0000_s1026" alt="Fono figūra" style="position:absolute;margin-left:.3pt;margin-top:1pt;width:33.85pt;height:33.85pt;z-index:251668480;mso-width-relative:margin;mso-height-relative:margin" coordsize="458470,459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">
                      <v:oval id="20 ovalas" o:spid="_x0000_s1027" style="position:absolute;width:458470;height:459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Ki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OvTl/QD5OYXAAD//wMAUEsBAi0AFAAGAAgAAAAhANvh9svuAAAAhQEAABMAAAAAAAAAAAAAAAAA&#10;AAAAAFtDb250ZW50X1R5cGVzXS54bWxQSwECLQAUAAYACAAAACEAWvQsW78AAAAVAQAACwAAAAAA&#10;AAAAAAAAAAAfAQAAX3JlbHMvLnJlbHNQSwECLQAUAAYACAAAACEAKndSosAAAADbAAAADwAAAAAA&#10;AAAAAAAAAAAHAgAAZHJzL2Rvd25yZXYueG1sUEsFBgAAAAADAAMAtwAAAPQCAAAAAA==&#10;" fillcolor="#38bdbb [3204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22 grafinis elementas" o:spid="_x0000_s1028" type="#_x0000_t75" alt="Didinamasis stiklas" style="position:absolute;top:9525;width:411480;height:4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">
                        <v:imagedata r:id="rId13" o:title="Didinamasis stiklas"/>
                      </v:shape>
                      <w10:wrap type="square"/>
                    </v:group>
                  </w:pict>
                </mc:Fallback>
              </mc:AlternateContent>
            </w:r>
            <w:sdt>
              <w:sdtPr>
                <w:id w:val="-1557306701"/>
                <w:placeholder>
                  <w:docPart w:val="0282F32117AC4AC6AC688D62E9B2B2B6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902A26">
                  <w:rPr>
                    <w:lang w:bidi="lt-LT"/>
                  </w:rPr>
                  <w:t>Įterpkite piktogramų, kad parodytumėte savo požiūrį.</w:t>
                </w:r>
              </w:sdtContent>
            </w:sdt>
          </w:p>
          <w:p w14:paraId="7B541806" w14:textId="71B97DB1" w:rsidR="0009495B" w:rsidRPr="00902A26" w:rsidRDefault="00902A26" w:rsidP="00222259">
            <w:pPr>
              <w:pStyle w:val="trauka"/>
            </w:pPr>
            <w:r w:rsidRPr="00902A26">
              <w:rPr>
                <w:lang w:bidi="lt-LT"/>
              </w:rPr>
              <w:drawing>
                <wp:anchor distT="0" distB="0" distL="114300" distR="114300" simplePos="0" relativeHeight="251670528" behindDoc="0" locked="0" layoutInCell="1" allowOverlap="1" wp14:anchorId="7334C7C5" wp14:editId="46B467D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407670</wp:posOffset>
                  </wp:positionV>
                  <wp:extent cx="428625" cy="428625"/>
                  <wp:effectExtent l="0" t="0" r="9525" b="0"/>
                  <wp:wrapSquare wrapText="bothSides"/>
                  <wp:docPr id="25" name="25 grafinis elementas" descr="Vartotoj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A26">
              <w:rPr>
                <w:lang w:bidi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07C21" wp14:editId="5F832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431371</wp:posOffset>
                      </wp:positionV>
                      <wp:extent cx="458470" cy="459105"/>
                      <wp:effectExtent l="0" t="0" r="0" b="0"/>
                      <wp:wrapSquare wrapText="bothSides"/>
                      <wp:docPr id="21" name="21 ovalas" descr="Fono figūr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BD8C3E" id="21 ovalas" o:spid="_x0000_s1026" alt="Fono figūra" style="position:absolute;margin-left:0;margin-top:33.95pt;width:36.1pt;height:3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" fillcolor="#38bdbb [3204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sdt>
              <w:sdtPr>
                <w:id w:val="-979531445"/>
                <w:placeholder>
                  <w:docPart w:val="CDD8FAF9AD294D58B088FB6A50EA728E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902A26">
                  <w:rPr>
                    <w:lang w:bidi="lt-LT"/>
                  </w:rPr>
                  <w:t>Eikite į juostelės parinktį Įterpimas ir pasirinkite piktogramos.</w:t>
                </w:r>
              </w:sdtContent>
            </w:sdt>
          </w:p>
          <w:p w14:paraId="49CE0A35" w14:textId="7FEF68CF" w:rsidR="004B79BF" w:rsidRPr="00902A26" w:rsidRDefault="003847D4" w:rsidP="00222259">
            <w:pPr>
              <w:pStyle w:val="trauka"/>
            </w:pPr>
            <w:sdt>
              <w:sdtPr>
                <w:id w:val="-933978355"/>
                <w:placeholder>
                  <w:docPart w:val="8B78C2D4BB024AE78BEB82214E98AF3A"/>
                </w:placeholder>
                <w:temporary/>
                <w:showingPlcHdr/>
                <w15:appearance w15:val="hidden"/>
              </w:sdtPr>
              <w:sdtEndPr/>
              <w:sdtContent>
                <w:r w:rsidR="0009495B" w:rsidRPr="00902A26">
                  <w:rPr>
                    <w:lang w:bidi="lt-LT"/>
                  </w:rPr>
                  <w:t xml:space="preserve">Galite </w:t>
                </w:r>
                <w:r w:rsidR="001969C1" w:rsidRPr="00902A26">
                  <w:rPr>
                    <w:lang w:bidi="lt-LT"/>
                  </w:rPr>
                  <w:t>pakeisti piktogramos</w:t>
                </w:r>
                <w:r w:rsidR="0009495B" w:rsidRPr="00902A26">
                  <w:rPr>
                    <w:lang w:bidi="lt-LT"/>
                  </w:rPr>
                  <w:t xml:space="preserve"> spalvą, kad tiktų</w:t>
                </w:r>
                <w:r w:rsidR="001969C1" w:rsidRPr="00902A26">
                  <w:rPr>
                    <w:lang w:bidi="lt-LT"/>
                  </w:rPr>
                  <w:t>,</w:t>
                </w:r>
                <w:r w:rsidR="0009495B" w:rsidRPr="00902A26">
                  <w:rPr>
                    <w:lang w:bidi="lt-LT"/>
                  </w:rPr>
                  <w:t>tada nuvilkite ją į vietą.</w:t>
                </w:r>
              </w:sdtContent>
            </w:sdt>
            <w:r w:rsidR="0009495B" w:rsidRPr="00902A26">
              <w:rPr>
                <w:lang w:bidi="lt-LT"/>
              </w:rPr>
              <w:t xml:space="preserve"> </w:t>
            </w:r>
          </w:p>
        </w:tc>
        <w:tc>
          <w:tcPr>
            <w:tcW w:w="150" w:type="pct"/>
            <w:vMerge/>
          </w:tcPr>
          <w:p w14:paraId="006A7AE2" w14:textId="77777777" w:rsidR="004B79BF" w:rsidRPr="00902A26" w:rsidRDefault="004B79BF" w:rsidP="00BC3FC8"/>
        </w:tc>
        <w:tc>
          <w:tcPr>
            <w:tcW w:w="1576" w:type="pct"/>
            <w:vMerge/>
          </w:tcPr>
          <w:p w14:paraId="0FF8EB99" w14:textId="77777777" w:rsidR="004B79BF" w:rsidRPr="00902A26" w:rsidRDefault="004B79BF" w:rsidP="00BC3FC8"/>
        </w:tc>
        <w:bookmarkStart w:id="0" w:name="_GoBack"/>
        <w:bookmarkEnd w:id="0"/>
      </w:tr>
    </w:tbl>
    <w:p w14:paraId="519D4768" w14:textId="06111715" w:rsidR="008C2FB8" w:rsidRPr="00902A26" w:rsidRDefault="008C2FB8">
      <w:r w:rsidRPr="00902A26">
        <w:rPr>
          <w:lang w:bidi="lt-LT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Išdėstymo lentelė"/>
      </w:tblPr>
      <w:tblGrid>
        <w:gridCol w:w="4893"/>
        <w:gridCol w:w="671"/>
        <w:gridCol w:w="4990"/>
        <w:gridCol w:w="484"/>
        <w:gridCol w:w="5080"/>
      </w:tblGrid>
      <w:tr w:rsidR="00AA47DE" w:rsidRPr="00902A26" w14:paraId="2E693D55" w14:textId="77777777" w:rsidTr="00AA47DE">
        <w:trPr>
          <w:trHeight w:val="945"/>
        </w:trPr>
        <w:tc>
          <w:tcPr>
            <w:tcW w:w="1518" w:type="pct"/>
            <w:vMerge w:val="restart"/>
          </w:tcPr>
          <w:p w14:paraId="30F63A79" w14:textId="0727B586" w:rsidR="00AA47DE" w:rsidRPr="00902A26" w:rsidRDefault="003847D4" w:rsidP="003B4E43">
            <w:pPr>
              <w:pStyle w:val="Antrat1"/>
            </w:pPr>
            <w:sdt>
              <w:sdtPr>
                <w:id w:val="631681263"/>
                <w:placeholder>
                  <w:docPart w:val="9BA909D29137449F84291816A9350942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lang w:bidi="lt-LT"/>
                  </w:rPr>
                  <w:t>Ką galite įtraukti į bukletą?</w:t>
                </w:r>
              </w:sdtContent>
            </w:sdt>
          </w:p>
          <w:sdt>
            <w:sdtPr>
              <w:id w:val="636147456"/>
              <w:placeholder>
                <w:docPart w:val="82CBD26083054D2C92F0697C984A5E2F"/>
              </w:placeholder>
              <w:temporary/>
              <w:showingPlcHdr/>
              <w15:appearance w15:val="hidden"/>
            </w:sdtPr>
            <w:sdtEndPr/>
            <w:sdtContent>
              <w:p w14:paraId="712E0ED8" w14:textId="77777777" w:rsidR="00AA47DE" w:rsidRPr="00902A26" w:rsidRDefault="00AA47DE" w:rsidP="003B4E43">
                <w:pPr>
                  <w:pStyle w:val="Antrat2"/>
                </w:pPr>
                <w:r w:rsidRPr="00902A26">
                  <w:rPr>
                    <w:lang w:bidi="lt-LT"/>
                  </w:rPr>
                  <w:t>Štai kelios idėjos…</w:t>
                </w:r>
              </w:p>
            </w:sdtContent>
          </w:sdt>
          <w:sdt>
            <w:sdtPr>
              <w:id w:val="-1751343818"/>
              <w:placeholder>
                <w:docPart w:val="C73884667295403BAE2B67E79324C198"/>
              </w:placeholder>
              <w:temporary/>
              <w:showingPlcHdr/>
              <w15:appearance w15:val="hidden"/>
            </w:sdtPr>
            <w:sdtEndPr/>
            <w:sdtContent>
              <w:p w14:paraId="0EFC5AF9" w14:textId="77777777" w:rsidR="00AA47DE" w:rsidRPr="00902A26" w:rsidRDefault="00AA47DE" w:rsidP="003B4E43">
                <w:r w:rsidRPr="00902A26">
                  <w:rPr>
                    <w:lang w:bidi="lt-LT"/>
                  </w:rPr>
                  <w:t>Tai puiki vieta misijai įvardyti. Dešinėje puslapio pusėje galite apibendrinti, kuo išsiskiriate iš minios, o centre papasakoti savo sėkmės istoriją.</w:t>
                </w:r>
              </w:p>
            </w:sdtContent>
          </w:sdt>
          <w:sdt>
            <w:sdtPr>
              <w:id w:val="-1838377829"/>
              <w:placeholder>
                <w:docPart w:val="B6E827383807438B988FF29D25BBD22A"/>
              </w:placeholder>
              <w:temporary/>
              <w:showingPlcHdr/>
              <w15:appearance w15:val="hidden"/>
            </w:sdtPr>
            <w:sdtEndPr/>
            <w:sdtContent>
              <w:p w14:paraId="416C89B9" w14:textId="023AC885" w:rsidR="00AA47DE" w:rsidRPr="00902A26" w:rsidRDefault="00AA47DE" w:rsidP="003B4E43">
                <w:r w:rsidRPr="00902A26">
                  <w:rPr>
                    <w:lang w:bidi="lt-LT"/>
                  </w:rPr>
                  <w:t>(Ir būtinai pasirinkite nuotraukas, kurios parodys, ką jūsų įmonė geriausiai atlieka. Paveikslėliai visada turėtų nustebinti.)</w:t>
                </w:r>
              </w:p>
            </w:sdtContent>
          </w:sdt>
        </w:tc>
        <w:tc>
          <w:tcPr>
            <w:tcW w:w="208" w:type="pct"/>
            <w:vMerge w:val="restart"/>
          </w:tcPr>
          <w:p w14:paraId="7BEC56FE" w14:textId="67656F46" w:rsidR="00AA47DE" w:rsidRPr="00902A26" w:rsidRDefault="00AA47DE" w:rsidP="00BC3FC8"/>
        </w:tc>
        <w:tc>
          <w:tcPr>
            <w:tcW w:w="1548" w:type="pct"/>
          </w:tcPr>
          <w:p w14:paraId="34D257D8" w14:textId="773B0B92" w:rsidR="00AA47DE" w:rsidRPr="00902A26" w:rsidRDefault="00AA47DE" w:rsidP="003B4E43"/>
        </w:tc>
        <w:tc>
          <w:tcPr>
            <w:tcW w:w="150" w:type="pct"/>
            <w:vMerge w:val="restart"/>
          </w:tcPr>
          <w:p w14:paraId="0480BFD5" w14:textId="0054CB1B" w:rsidR="00AA47DE" w:rsidRPr="00902A26" w:rsidRDefault="00AA47DE" w:rsidP="00BC3FC8"/>
        </w:tc>
        <w:tc>
          <w:tcPr>
            <w:tcW w:w="1576" w:type="pct"/>
            <w:vMerge w:val="restart"/>
          </w:tcPr>
          <w:p w14:paraId="5A4BF0FF" w14:textId="77777777" w:rsidR="00AA47DE" w:rsidRPr="00902A26" w:rsidRDefault="00AA47DE" w:rsidP="00BC3FC8"/>
        </w:tc>
      </w:tr>
      <w:tr w:rsidR="00AA47DE" w:rsidRPr="00902A26" w14:paraId="4F0A4CB4" w14:textId="77777777" w:rsidTr="00AA47DE">
        <w:trPr>
          <w:trHeight w:val="860"/>
        </w:trPr>
        <w:tc>
          <w:tcPr>
            <w:tcW w:w="1518" w:type="pct"/>
            <w:vMerge/>
          </w:tcPr>
          <w:p w14:paraId="4AC991BF" w14:textId="77777777" w:rsidR="00AA47DE" w:rsidRPr="00902A26" w:rsidRDefault="00AA47DE" w:rsidP="003B4E43">
            <w:pPr>
              <w:pStyle w:val="Antrat1"/>
            </w:pPr>
          </w:p>
        </w:tc>
        <w:tc>
          <w:tcPr>
            <w:tcW w:w="208" w:type="pct"/>
            <w:vMerge/>
          </w:tcPr>
          <w:p w14:paraId="31E93703" w14:textId="77777777" w:rsidR="00AA47DE" w:rsidRPr="00902A26" w:rsidRDefault="00AA47DE" w:rsidP="00BC3FC8"/>
        </w:tc>
        <w:tc>
          <w:tcPr>
            <w:tcW w:w="1548" w:type="pct"/>
            <w:vMerge w:val="restart"/>
          </w:tcPr>
          <w:p w14:paraId="3B30C07E" w14:textId="77777777" w:rsidR="00AA47DE" w:rsidRPr="00902A26" w:rsidRDefault="003847D4" w:rsidP="00AA47DE">
            <w:pPr>
              <w:pStyle w:val="Antrat2"/>
            </w:pPr>
            <w:sdt>
              <w:sdtPr>
                <w:id w:val="110015235"/>
                <w:placeholder>
                  <w:docPart w:val="2C03979782294A8E98A2860604E260A0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lang w:bidi="lt-LT"/>
                  </w:rPr>
                  <w:t>Manote, kad taip puikiai atrodantį dokumentą sunku suformatuoti?</w:t>
                </w:r>
              </w:sdtContent>
            </w:sdt>
          </w:p>
          <w:sdt>
            <w:sdtPr>
              <w:id w:val="-813168921"/>
              <w:placeholder>
                <w:docPart w:val="81C252885F0A4B3791CB8017B5BEC88C"/>
              </w:placeholder>
              <w:temporary/>
              <w:showingPlcHdr/>
              <w15:appearance w15:val="hidden"/>
            </w:sdtPr>
            <w:sdtEndPr/>
            <w:sdtContent>
              <w:p w14:paraId="5AF033C6" w14:textId="6E0D5C47" w:rsidR="00AA47DE" w:rsidRPr="00902A26" w:rsidRDefault="00AA47DE" w:rsidP="00AA47DE">
                <w:r w:rsidRPr="00902A26">
                  <w:rPr>
                    <w:lang w:bidi="lt-LT"/>
                  </w:rPr>
                  <w:t xml:space="preserve">Klystate! Sukūrėme stilių, leidžiančių pritaikyti šio bukleto formatavimą vos vienu spustelėjimu. Juostelės skirtuke Pagrindinis </w:t>
                </w:r>
                <w:r w:rsidRPr="00902A26">
                  <w:rPr>
                    <w:lang w:bidi="lt-LT"/>
                  </w:rPr>
                  <w:br/>
                  <w:t>peržiūrėkite stilių galeriją.</w:t>
                </w:r>
              </w:p>
            </w:sdtContent>
          </w:sdt>
        </w:tc>
        <w:tc>
          <w:tcPr>
            <w:tcW w:w="150" w:type="pct"/>
            <w:vMerge/>
          </w:tcPr>
          <w:p w14:paraId="4BFF09EC" w14:textId="77777777" w:rsidR="00AA47DE" w:rsidRPr="00902A26" w:rsidRDefault="00AA47DE" w:rsidP="00BC3FC8"/>
        </w:tc>
        <w:tc>
          <w:tcPr>
            <w:tcW w:w="1576" w:type="pct"/>
            <w:vMerge/>
          </w:tcPr>
          <w:p w14:paraId="122C7828" w14:textId="77777777" w:rsidR="00AA47DE" w:rsidRPr="00902A26" w:rsidRDefault="00AA47DE" w:rsidP="00BC3FC8"/>
        </w:tc>
      </w:tr>
      <w:tr w:rsidR="00AA47DE" w:rsidRPr="00902A26" w14:paraId="7DD51319" w14:textId="77777777" w:rsidTr="00DF23E6">
        <w:trPr>
          <w:trHeight w:val="8055"/>
        </w:trPr>
        <w:tc>
          <w:tcPr>
            <w:tcW w:w="1518" w:type="pct"/>
            <w:vMerge/>
          </w:tcPr>
          <w:p w14:paraId="4AAAF15B" w14:textId="77777777" w:rsidR="00AA47DE" w:rsidRPr="00902A26" w:rsidRDefault="00AA47DE" w:rsidP="00AA47DE">
            <w:pPr>
              <w:pStyle w:val="Antrat1"/>
            </w:pPr>
          </w:p>
        </w:tc>
        <w:tc>
          <w:tcPr>
            <w:tcW w:w="208" w:type="pct"/>
            <w:vMerge/>
          </w:tcPr>
          <w:p w14:paraId="1AFA1E21" w14:textId="77777777" w:rsidR="00AA47DE" w:rsidRPr="00902A26" w:rsidRDefault="00AA47DE" w:rsidP="00AA47DE"/>
        </w:tc>
        <w:tc>
          <w:tcPr>
            <w:tcW w:w="1548" w:type="pct"/>
            <w:vMerge/>
          </w:tcPr>
          <w:p w14:paraId="0862AB50" w14:textId="2F3FBC8A" w:rsidR="00AA47DE" w:rsidRPr="00902A26" w:rsidRDefault="00AA47DE" w:rsidP="00AA47DE">
            <w:pPr>
              <w:pStyle w:val="Antrat2"/>
            </w:pPr>
          </w:p>
        </w:tc>
        <w:tc>
          <w:tcPr>
            <w:tcW w:w="150" w:type="pct"/>
            <w:vMerge/>
          </w:tcPr>
          <w:p w14:paraId="4C52CEF0" w14:textId="77777777" w:rsidR="00AA47DE" w:rsidRPr="00902A26" w:rsidRDefault="00AA47DE" w:rsidP="00AA47DE"/>
        </w:tc>
        <w:tc>
          <w:tcPr>
            <w:tcW w:w="1576" w:type="pct"/>
            <w:vMerge w:val="restart"/>
          </w:tcPr>
          <w:p w14:paraId="1DE5858A" w14:textId="77777777" w:rsidR="00AA47DE" w:rsidRPr="00902A26" w:rsidRDefault="003847D4" w:rsidP="00AA47DE">
            <w:pPr>
              <w:pStyle w:val="Antrat1"/>
            </w:pPr>
            <w:sdt>
              <w:sdtPr>
                <w:id w:val="-1177113007"/>
                <w:placeholder>
                  <w:docPart w:val="8F51D6CA6A1A467093541C7E33AE1EA9"/>
                </w:placeholder>
                <w:temporary/>
                <w:showingPlcHdr/>
                <w15:appearance w15:val="hidden"/>
              </w:sdtPr>
              <w:sdtEndPr/>
              <w:sdtContent>
                <w:r w:rsidR="00AA47DE" w:rsidRPr="00902A26">
                  <w:rPr>
                    <w:lang w:bidi="lt-LT"/>
                  </w:rPr>
                  <w:t>Mūsų produktai ir paslaugos</w:t>
                </w:r>
              </w:sdtContent>
            </w:sdt>
          </w:p>
          <w:sdt>
            <w:sdtPr>
              <w:id w:val="-834374819"/>
              <w:placeholder>
                <w:docPart w:val="9A4BF86FD3204125B81996715029C490"/>
              </w:placeholder>
              <w:temporary/>
              <w:showingPlcHdr/>
              <w15:appearance w15:val="hidden"/>
            </w:sdtPr>
            <w:sdtEndPr/>
            <w:sdtContent>
              <w:p w14:paraId="0940CDBC" w14:textId="77777777" w:rsidR="00AA47DE" w:rsidRPr="00902A26" w:rsidRDefault="00AA47DE" w:rsidP="00AA47DE">
                <w:r w:rsidRPr="00902A26">
                  <w:rPr>
                    <w:lang w:bidi="lt-LT"/>
                  </w:rPr>
                  <w:t>Galite įtraukti produktų, paslaugų ar pagrindinių darbo su jumis pranašumų sąrašą su ženkleliais. Arba tiesiog apibendrinti geriausias savo savybes keliomis trumpomis pastraipomis.</w:t>
                </w:r>
              </w:p>
            </w:sdtContent>
          </w:sdt>
          <w:sdt>
            <w:sdtPr>
              <w:id w:val="39947712"/>
              <w:placeholder>
                <w:docPart w:val="7B67C14262064D2B8AF166EC5D5C15B8"/>
              </w:placeholder>
              <w:temporary/>
              <w:showingPlcHdr/>
              <w15:appearance w15:val="hidden"/>
            </w:sdtPr>
            <w:sdtEndPr/>
            <w:sdtContent>
              <w:p w14:paraId="1FD9B3D7" w14:textId="16216D88" w:rsidR="00AA47DE" w:rsidRPr="00902A26" w:rsidRDefault="00AA47DE" w:rsidP="00AA47DE">
                <w:r w:rsidRPr="00902A26">
                  <w:rPr>
                    <w:lang w:bidi="lt-LT"/>
                  </w:rPr>
                  <w:t>Žinome, kad galėtumėte valandų valandas pasakoti, koks puikus yra jūsų verslas. (Ir jūsų nekaltiname, nes išties esate nuostabūs!) Tiesiog atsiminkite, kad tai yra rinkodara. Jei norit atkreipti į save dėmesį, informacija turi būti trumpa, draugiška ir lengvai skaitoma.</w:t>
                </w:r>
              </w:p>
            </w:sdtContent>
          </w:sdt>
        </w:tc>
      </w:tr>
      <w:tr w:rsidR="00AA47DE" w:rsidRPr="00902A26" w14:paraId="28BB27EA" w14:textId="77777777" w:rsidTr="00D44B2D">
        <w:trPr>
          <w:trHeight w:val="241"/>
        </w:trPr>
        <w:tc>
          <w:tcPr>
            <w:tcW w:w="1518" w:type="pct"/>
          </w:tcPr>
          <w:sdt>
            <w:sdtPr>
              <w:id w:val="-1649511174"/>
              <w:placeholder>
                <w:docPart w:val="0D0BC5D82D804F7083499640B4F83B8B"/>
              </w:placeholder>
              <w:temporary/>
              <w:showingPlcHdr/>
              <w15:appearance w15:val="hidden"/>
            </w:sdtPr>
            <w:sdtEndPr/>
            <w:sdtContent>
              <w:p w14:paraId="41977B48" w14:textId="514BE56B" w:rsidR="00AA47DE" w:rsidRPr="00902A26" w:rsidRDefault="00AA47DE" w:rsidP="00AA47DE">
                <w:r w:rsidRPr="00902A26">
                  <w:rPr>
                    <w:lang w:bidi="lt-LT"/>
                  </w:rPr>
                  <w:t>Įveskite nuotraukos aprašą</w:t>
                </w:r>
              </w:p>
            </w:sdtContent>
          </w:sdt>
        </w:tc>
        <w:tc>
          <w:tcPr>
            <w:tcW w:w="208" w:type="pct"/>
            <w:vMerge/>
          </w:tcPr>
          <w:p w14:paraId="6B615158" w14:textId="77777777" w:rsidR="00AA47DE" w:rsidRPr="00902A26" w:rsidRDefault="00AA47DE" w:rsidP="00AA47DE"/>
        </w:tc>
        <w:tc>
          <w:tcPr>
            <w:tcW w:w="1548" w:type="pct"/>
          </w:tcPr>
          <w:p w14:paraId="0F7A9528" w14:textId="77777777" w:rsidR="00AA47DE" w:rsidRPr="00902A26" w:rsidRDefault="00AA47DE" w:rsidP="00AA47DE"/>
        </w:tc>
        <w:tc>
          <w:tcPr>
            <w:tcW w:w="150" w:type="pct"/>
            <w:vMerge/>
          </w:tcPr>
          <w:p w14:paraId="6CB8E07E" w14:textId="77777777" w:rsidR="00AA47DE" w:rsidRPr="00902A26" w:rsidRDefault="00AA47DE" w:rsidP="00AA47DE"/>
        </w:tc>
        <w:tc>
          <w:tcPr>
            <w:tcW w:w="1576" w:type="pct"/>
            <w:vMerge/>
          </w:tcPr>
          <w:p w14:paraId="0B892E20" w14:textId="1531430A" w:rsidR="00AA47DE" w:rsidRPr="00902A26" w:rsidRDefault="00AA47DE" w:rsidP="00AA47DE"/>
        </w:tc>
      </w:tr>
    </w:tbl>
    <w:p w14:paraId="4D0E075A" w14:textId="2E3CDB04" w:rsidR="008A67F7" w:rsidRPr="00902A26" w:rsidRDefault="008A67F7" w:rsidP="00BC3FC8"/>
    <w:sectPr w:rsidR="008A67F7" w:rsidRPr="00902A26" w:rsidSect="00DF23E6">
      <w:headerReference w:type="default" r:id="rId16"/>
      <w:headerReference w:type="first" r:id="rId17"/>
      <w:type w:val="continuous"/>
      <w:pgSz w:w="16838" w:h="11906" w:orient="landscape" w:code="9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6C03" w14:textId="77777777" w:rsidR="003847D4" w:rsidRDefault="003847D4" w:rsidP="00180323">
      <w:pPr>
        <w:spacing w:after="0"/>
      </w:pPr>
      <w:r>
        <w:separator/>
      </w:r>
    </w:p>
  </w:endnote>
  <w:endnote w:type="continuationSeparator" w:id="0">
    <w:p w14:paraId="396E6BF3" w14:textId="77777777" w:rsidR="003847D4" w:rsidRDefault="003847D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554D" w14:textId="77777777" w:rsidR="003847D4" w:rsidRDefault="003847D4" w:rsidP="00180323">
      <w:pPr>
        <w:spacing w:after="0"/>
      </w:pPr>
      <w:r>
        <w:separator/>
      </w:r>
    </w:p>
  </w:footnote>
  <w:footnote w:type="continuationSeparator" w:id="0">
    <w:p w14:paraId="7444B77F" w14:textId="77777777" w:rsidR="003847D4" w:rsidRDefault="003847D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F02E" w14:textId="31EADDEC" w:rsidR="005537B1" w:rsidRDefault="005537B1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A507E1A" wp14:editId="4F1A9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389" cy="7776800"/>
              <wp:effectExtent l="0" t="0" r="0" b="0"/>
              <wp:wrapNone/>
              <wp:docPr id="37" name="37 grupė" descr="Dvi skruostais susiglaudusios pradedančios vaikščioti mergaitė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389" cy="7776800"/>
                        <a:chOff x="0" y="0"/>
                        <a:chExt cx="10058389" cy="7776800"/>
                      </a:xfrm>
                    </wpg:grpSpPr>
                    <wps:wsp>
                      <wps:cNvPr id="32" name="3 automatinė figūra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58389" cy="611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5 laisva forma"/>
                      <wps:cNvSpPr>
                        <a:spLocks/>
                      </wps:cNvSpPr>
                      <wps:spPr bwMode="auto">
                        <a:xfrm>
                          <a:off x="1733550" y="4105275"/>
                          <a:ext cx="1618801" cy="2017134"/>
                        </a:xfrm>
                        <a:custGeom>
                          <a:avLst/>
                          <a:gdLst>
                            <a:gd name="T0" fmla="*/ 890 w 890"/>
                            <a:gd name="T1" fmla="*/ 0 h 1109"/>
                            <a:gd name="T2" fmla="*/ 0 w 890"/>
                            <a:gd name="T3" fmla="*/ 555 h 1109"/>
                            <a:gd name="T4" fmla="*/ 890 w 890"/>
                            <a:gd name="T5" fmla="*/ 1109 h 1109"/>
                            <a:gd name="T6" fmla="*/ 890 w 890"/>
                            <a:gd name="T7" fmla="*/ 0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0" h="1109">
                              <a:moveTo>
                                <a:pt x="890" y="0"/>
                              </a:moveTo>
                              <a:lnTo>
                                <a:pt x="0" y="555"/>
                              </a:lnTo>
                              <a:lnTo>
                                <a:pt x="890" y="1109"/>
                              </a:lnTo>
                              <a:lnTo>
                                <a:pt x="8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6 laisva forma"/>
                      <wps:cNvSpPr>
                        <a:spLocks/>
                      </wps:cNvSpPr>
                      <wps:spPr bwMode="auto">
                        <a:xfrm>
                          <a:off x="0" y="0"/>
                          <a:ext cx="6709837" cy="5802216"/>
                        </a:xfrm>
                        <a:custGeom>
                          <a:avLst/>
                          <a:gdLst>
                            <a:gd name="T0" fmla="*/ 3689 w 3689"/>
                            <a:gd name="T1" fmla="*/ 0 h 3190"/>
                            <a:gd name="T2" fmla="*/ 0 w 3689"/>
                            <a:gd name="T3" fmla="*/ 2 h 3190"/>
                            <a:gd name="T4" fmla="*/ 0 w 3689"/>
                            <a:gd name="T5" fmla="*/ 3190 h 3190"/>
                            <a:gd name="T6" fmla="*/ 3689 w 3689"/>
                            <a:gd name="T7" fmla="*/ 916 h 3190"/>
                            <a:gd name="T8" fmla="*/ 3689 w 3689"/>
                            <a:gd name="T9" fmla="*/ 0 h 3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9" h="3190">
                              <a:moveTo>
                                <a:pt x="3689" y="0"/>
                              </a:moveTo>
                              <a:lnTo>
                                <a:pt x="0" y="2"/>
                              </a:lnTo>
                              <a:lnTo>
                                <a:pt x="0" y="3190"/>
                              </a:lnTo>
                              <a:lnTo>
                                <a:pt x="3689" y="916"/>
                              </a:lnTo>
                              <a:lnTo>
                                <a:pt x="36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7 laisva forma"/>
                      <wps:cNvSpPr>
                        <a:spLocks/>
                      </wps:cNvSpPr>
                      <wps:spPr bwMode="auto">
                        <a:xfrm>
                          <a:off x="5114925" y="0"/>
                          <a:ext cx="1596974" cy="1558777"/>
                        </a:xfrm>
                        <a:custGeom>
                          <a:avLst/>
                          <a:gdLst>
                            <a:gd name="T0" fmla="*/ 499 w 878"/>
                            <a:gd name="T1" fmla="*/ 0 h 857"/>
                            <a:gd name="T2" fmla="*/ 878 w 878"/>
                            <a:gd name="T3" fmla="*/ 0 h 857"/>
                            <a:gd name="T4" fmla="*/ 878 w 878"/>
                            <a:gd name="T5" fmla="*/ 857 h 857"/>
                            <a:gd name="T6" fmla="*/ 0 w 878"/>
                            <a:gd name="T7" fmla="*/ 311 h 857"/>
                            <a:gd name="T8" fmla="*/ 499 w 878"/>
                            <a:gd name="T9" fmla="*/ 0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" h="857">
                              <a:moveTo>
                                <a:pt x="499" y="0"/>
                              </a:moveTo>
                              <a:lnTo>
                                <a:pt x="878" y="0"/>
                              </a:lnTo>
                              <a:lnTo>
                                <a:pt x="878" y="857"/>
                              </a:lnTo>
                              <a:lnTo>
                                <a:pt x="0" y="311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8 laisva forma"/>
                      <wps:cNvSpPr>
                        <a:spLocks/>
                      </wps:cNvSpPr>
                      <wps:spPr bwMode="auto">
                        <a:xfrm>
                          <a:off x="8001000" y="0"/>
                          <a:ext cx="2057150" cy="1867986"/>
                        </a:xfrm>
                        <a:custGeom>
                          <a:avLst/>
                          <a:gdLst>
                            <a:gd name="T0" fmla="*/ 518 w 1131"/>
                            <a:gd name="T1" fmla="*/ 0 h 1027"/>
                            <a:gd name="T2" fmla="*/ 1131 w 1131"/>
                            <a:gd name="T3" fmla="*/ 0 h 1027"/>
                            <a:gd name="T4" fmla="*/ 1131 w 1131"/>
                            <a:gd name="T5" fmla="*/ 1027 h 1027"/>
                            <a:gd name="T6" fmla="*/ 0 w 1131"/>
                            <a:gd name="T7" fmla="*/ 323 h 1027"/>
                            <a:gd name="T8" fmla="*/ 518 w 1131"/>
                            <a:gd name="T9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1" h="1027">
                              <a:moveTo>
                                <a:pt x="518" y="0"/>
                              </a:moveTo>
                              <a:lnTo>
                                <a:pt x="1131" y="0"/>
                              </a:lnTo>
                              <a:lnTo>
                                <a:pt x="1131" y="1027"/>
                              </a:lnTo>
                              <a:lnTo>
                                <a:pt x="0" y="323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Laisva forma: 12 figūra" descr="Dvi mažos apsikabinusios besišypsančios mergaitės">
                        <a:extLst>
                          <a:ext uri="{FF2B5EF4-FFF2-40B4-BE49-F238E27FC236}">
                            <a16:creationId xmlns:a16="http://schemas.microsoft.com/office/drawing/2014/main" id="{4250A31C-9DD4-4B37-9ABA-86AE081DA729}"/>
                          </a:ext>
                        </a:extLst>
                      </wps:cNvPr>
                      <wps:cNvSpPr/>
                      <wps:spPr>
                        <a:xfrm>
                          <a:off x="3352800" y="1666875"/>
                          <a:ext cx="3355827" cy="6109925"/>
                        </a:xfrm>
                        <a:custGeom>
                          <a:avLst/>
                          <a:gdLst>
                            <a:gd name="connsiteX0" fmla="*/ 3355827 w 3355827"/>
                            <a:gd name="connsiteY0" fmla="*/ 0 h 6109925"/>
                            <a:gd name="connsiteX1" fmla="*/ 3355827 w 3355827"/>
                            <a:gd name="connsiteY1" fmla="*/ 6109925 h 6109925"/>
                            <a:gd name="connsiteX2" fmla="*/ 0 w 3355827"/>
                            <a:gd name="connsiteY2" fmla="*/ 6109925 h 6109925"/>
                            <a:gd name="connsiteX3" fmla="*/ 0 w 3355827"/>
                            <a:gd name="connsiteY3" fmla="*/ 2068622 h 6109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55827" h="6109925">
                              <a:moveTo>
                                <a:pt x="3355827" y="0"/>
                              </a:moveTo>
                              <a:lnTo>
                                <a:pt x="3355827" y="6109925"/>
                              </a:lnTo>
                              <a:lnTo>
                                <a:pt x="0" y="6109925"/>
                              </a:lnTo>
                              <a:lnTo>
                                <a:pt x="0" y="2068622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9547FAF" id="37 grupė" o:spid="_x0000_s1026" alt="Dvi skruostais susiglaudusios pradedančios vaikščioti mergaitės" style="position:absolute;margin-left:0;margin-top:0;width:11in;height:612.35pt;z-index:251671552;mso-width-percent:1000;mso-height-percent:1000;mso-position-horizontal:center;mso-position-horizontal-relative:page;mso-position-vertical:center;mso-position-vertical-relative:page;mso-width-percent:1000;mso-height-percent:1000" coordsize="100583,777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">
              <v:rect id="3 automatinė figūra" o:spid="_x0000_s1027" style="position:absolute;width:100583;height:6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<o:lock v:ext="edit" aspectratio="t" text="t"/>
              </v:rect>
              <v:shape id="5 laisva forma" o:spid="_x0000_s1028" style="position:absolute;left:17335;top:41052;width:16188;height:20172;visibility:visible;mso-wrap-style:square;v-text-anchor:top" coordsize="89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" path="m890,l,555r890,554l890,xe" fillcolor="black [3213]" stroked="f">
                <v:path arrowok="t" o:connecttype="custom" o:connectlocs="1618801,0;0,1009476;1618801,2017134;1618801,0" o:connectangles="0,0,0,0"/>
              </v:shape>
              <v:shape id="6 laisva forma" o:spid="_x0000_s1029" style="position:absolute;width:67098;height:58022;visibility:visible;mso-wrap-style:square;v-text-anchor:top" coordsize="3689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" path="m3689,l,2,,3190,3689,916,3689,xe" fillcolor="#38bdbb [3204]" stroked="f">
                <v:path arrowok="t" o:connecttype="custom" o:connectlocs="6709837,0;0,3638;0,5802216;6709837,1666091;6709837,0" o:connectangles="0,0,0,0,0"/>
              </v:shape>
              <v:shape id="7 laisva forma" o:spid="_x0000_s1030" style="position:absolute;left:51149;width:15969;height:15587;visibility:visible;mso-wrap-style:square;v-text-anchor:top" coordsize="878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" path="m499,l878,r,857l,311,499,xe" fillcolor="black [3213]" stroked="f">
                <v:path arrowok="t" o:connecttype="custom" o:connectlocs="907620,0;1596974,0;1596974,1558777;0,565671;907620,0" o:connectangles="0,0,0,0,0"/>
              </v:shape>
              <v:shape id="8 laisva forma" o:spid="_x0000_s1031" style="position:absolute;left:80010;width:20571;height:18679;visibility:visible;mso-wrap-style:square;v-text-anchor:top" coordsize="113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" path="m518,r613,l1131,1027,,323,518,xe" fillcolor="#38bdbb [3204]" stroked="f">
                <v:path arrowok="t" o:connecttype="custom" o:connectlocs="942178,0;2057150,0;2057150,1867986;0,587497;942178,0" o:connectangles="0,0,0,0,0"/>
              </v:shape>
              <v:shape id="Laisva forma: 12 figūra" o:spid="_x0000_s1032" alt="Dvi mažos apsikabinusios besišypsančios mergaitės" style="position:absolute;left:33528;top:16668;width:33558;height:61100;visibility:visible;mso-wrap-style:square;v-text-anchor:middle" coordsize="3355827,610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" path="m3355827,r,6109925l,6109925,,2068622,3355827,xe" stroked="f" strokeweight="1pt">
                <v:fill r:id="rId2" o:title="Dvi mažos apsikabinusios besišypsančios mergaitės" recolor="t" rotate="t" type="frame"/>
                <v:stroke joinstyle="miter"/>
                <v:path arrowok="t" o:connecttype="custom" o:connectlocs="3355827,0;3355827,6109925;0,6109925;0,2068622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31DC" w14:textId="6716D5F4" w:rsidR="00180323" w:rsidRPr="004D5B70" w:rsidRDefault="004D5B70" w:rsidP="004D5B70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1AE3AE" wp14:editId="2E9BD8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3638" cy="7804150"/>
              <wp:effectExtent l="0" t="0" r="0" b="2540"/>
              <wp:wrapNone/>
              <wp:docPr id="15" name="15 grupė" descr="Ant žalios žolės gulintis ir besijuokiantis berniuka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3638" cy="7804150"/>
                        <a:chOff x="0" y="0"/>
                        <a:chExt cx="10053638" cy="7804150"/>
                      </a:xfrm>
                    </wpg:grpSpPr>
                    <wps:wsp>
                      <wps:cNvPr id="3" name="3 automatinė figūra">
                        <a:extLst>
                          <a:ext uri="{FF2B5EF4-FFF2-40B4-BE49-F238E27FC236}">
                            <a16:creationId xmlns:a16="http://schemas.microsoft.com/office/drawing/2014/main" id="{F4320DBF-30BF-4295-8F44-D14E537718C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0042527" cy="7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5 laisva forma">
                        <a:extLst>
                          <a:ext uri="{FF2B5EF4-FFF2-40B4-BE49-F238E27FC236}">
                            <a16:creationId xmlns:a16="http://schemas.microsoft.com/office/drawing/2014/main" id="{59DD37DF-F3F1-455B-8D3D-B3B7EBDE2C0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3124200"/>
                          <a:ext cx="4330700" cy="4660900"/>
                        </a:xfrm>
                        <a:custGeom>
                          <a:avLst/>
                          <a:gdLst>
                            <a:gd name="T0" fmla="*/ 0 w 2728"/>
                            <a:gd name="T1" fmla="*/ 2936 h 2936"/>
                            <a:gd name="T2" fmla="*/ 2728 w 2728"/>
                            <a:gd name="T3" fmla="*/ 1469 h 2936"/>
                            <a:gd name="T4" fmla="*/ 0 w 2728"/>
                            <a:gd name="T5" fmla="*/ 0 h 2936"/>
                            <a:gd name="T6" fmla="*/ 0 w 2728"/>
                            <a:gd name="T7" fmla="*/ 2936 h 2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28" h="2936">
                              <a:moveTo>
                                <a:pt x="0" y="2936"/>
                              </a:moveTo>
                              <a:lnTo>
                                <a:pt x="2728" y="1469"/>
                              </a:lnTo>
                              <a:lnTo>
                                <a:pt x="0" y="0"/>
                              </a:lnTo>
                              <a:lnTo>
                                <a:pt x="0" y="2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6 laisva forma">
                        <a:extLst>
                          <a:ext uri="{FF2B5EF4-FFF2-40B4-BE49-F238E27FC236}">
                            <a16:creationId xmlns:a16="http://schemas.microsoft.com/office/drawing/2014/main" id="{9AB836D2-23AC-49A1-AFEE-905AE1B77DF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14500" y="4133850"/>
                          <a:ext cx="1628775" cy="2030413"/>
                        </a:xfrm>
                        <a:custGeom>
                          <a:avLst/>
                          <a:gdLst>
                            <a:gd name="T0" fmla="*/ 1026 w 1026"/>
                            <a:gd name="T1" fmla="*/ 0 h 1279"/>
                            <a:gd name="T2" fmla="*/ 0 w 1026"/>
                            <a:gd name="T3" fmla="*/ 640 h 1279"/>
                            <a:gd name="T4" fmla="*/ 1026 w 1026"/>
                            <a:gd name="T5" fmla="*/ 1279 h 1279"/>
                            <a:gd name="T6" fmla="*/ 1026 w 1026"/>
                            <a:gd name="T7" fmla="*/ 0 h 1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" h="1279">
                              <a:moveTo>
                                <a:pt x="1026" y="0"/>
                              </a:moveTo>
                              <a:lnTo>
                                <a:pt x="0" y="640"/>
                              </a:lnTo>
                              <a:lnTo>
                                <a:pt x="1026" y="1279"/>
                              </a:lnTo>
                              <a:lnTo>
                                <a:pt x="10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7 laisva forma">
                        <a:extLst>
                          <a:ext uri="{FF2B5EF4-FFF2-40B4-BE49-F238E27FC236}">
                            <a16:creationId xmlns:a16="http://schemas.microsoft.com/office/drawing/2014/main" id="{1491D866-3A74-4623-AFD3-33E10D931C6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035" cy="5673309"/>
                        </a:xfrm>
                        <a:custGeom>
                          <a:avLst/>
                          <a:gdLst>
                            <a:gd name="T0" fmla="*/ 4254 w 4254"/>
                            <a:gd name="T1" fmla="*/ 0 h 3677"/>
                            <a:gd name="T2" fmla="*/ 0 w 4254"/>
                            <a:gd name="T3" fmla="*/ 2 h 3677"/>
                            <a:gd name="T4" fmla="*/ 0 w 4254"/>
                            <a:gd name="T5" fmla="*/ 3677 h 3677"/>
                            <a:gd name="T6" fmla="*/ 4254 w 4254"/>
                            <a:gd name="T7" fmla="*/ 1056 h 3677"/>
                            <a:gd name="T8" fmla="*/ 4254 w 4254"/>
                            <a:gd name="T9" fmla="*/ 0 h 3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54" h="3677">
                              <a:moveTo>
                                <a:pt x="4254" y="0"/>
                              </a:moveTo>
                              <a:lnTo>
                                <a:pt x="0" y="2"/>
                              </a:lnTo>
                              <a:lnTo>
                                <a:pt x="0" y="3677"/>
                              </a:lnTo>
                              <a:lnTo>
                                <a:pt x="4254" y="1056"/>
                              </a:lnTo>
                              <a:lnTo>
                                <a:pt x="4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8 laisva forma">
                        <a:extLst>
                          <a:ext uri="{FF2B5EF4-FFF2-40B4-BE49-F238E27FC236}">
                            <a16:creationId xmlns:a16="http://schemas.microsoft.com/office/drawing/2014/main" id="{06879660-6AD6-45DA-867F-85E21A9334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72275" y="4867275"/>
                          <a:ext cx="3281363" cy="2936875"/>
                        </a:xfrm>
                        <a:custGeom>
                          <a:avLst/>
                          <a:gdLst>
                            <a:gd name="T0" fmla="*/ 1157 w 2067"/>
                            <a:gd name="T1" fmla="*/ 1850 h 1850"/>
                            <a:gd name="T2" fmla="*/ 2067 w 2067"/>
                            <a:gd name="T3" fmla="*/ 1286 h 1850"/>
                            <a:gd name="T4" fmla="*/ 0 w 2067"/>
                            <a:gd name="T5" fmla="*/ 0 h 1850"/>
                            <a:gd name="T6" fmla="*/ 0 w 2067"/>
                            <a:gd name="T7" fmla="*/ 1850 h 1850"/>
                            <a:gd name="T8" fmla="*/ 1157 w 2067"/>
                            <a:gd name="T9" fmla="*/ 1850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7" h="1850">
                              <a:moveTo>
                                <a:pt x="1157" y="1850"/>
                              </a:moveTo>
                              <a:lnTo>
                                <a:pt x="2067" y="1286"/>
                              </a:lnTo>
                              <a:lnTo>
                                <a:pt x="0" y="0"/>
                              </a:lnTo>
                              <a:lnTo>
                                <a:pt x="0" y="1850"/>
                              </a:lnTo>
                              <a:lnTo>
                                <a:pt x="1157" y="18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9 laisva forma">
                        <a:extLst>
                          <a:ext uri="{FF2B5EF4-FFF2-40B4-BE49-F238E27FC236}">
                            <a16:creationId xmlns:a16="http://schemas.microsoft.com/office/drawing/2014/main" id="{77D1D1A3-E692-4BD2-8C68-E2298028099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981950" y="0"/>
                          <a:ext cx="2071688" cy="1879600"/>
                        </a:xfrm>
                        <a:custGeom>
                          <a:avLst/>
                          <a:gdLst>
                            <a:gd name="T0" fmla="*/ 598 w 1305"/>
                            <a:gd name="T1" fmla="*/ 0 h 1184"/>
                            <a:gd name="T2" fmla="*/ 1305 w 1305"/>
                            <a:gd name="T3" fmla="*/ 0 h 1184"/>
                            <a:gd name="T4" fmla="*/ 1305 w 1305"/>
                            <a:gd name="T5" fmla="*/ 1184 h 1184"/>
                            <a:gd name="T6" fmla="*/ 0 w 1305"/>
                            <a:gd name="T7" fmla="*/ 372 h 1184"/>
                            <a:gd name="T8" fmla="*/ 598 w 1305"/>
                            <a:gd name="T9" fmla="*/ 0 h 1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5" h="1184">
                              <a:moveTo>
                                <a:pt x="598" y="0"/>
                              </a:moveTo>
                              <a:lnTo>
                                <a:pt x="1305" y="0"/>
                              </a:lnTo>
                              <a:lnTo>
                                <a:pt x="1305" y="1184"/>
                              </a:lnTo>
                              <a:lnTo>
                                <a:pt x="0" y="372"/>
                              </a:lnTo>
                              <a:lnTo>
                                <a:pt x="5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Laisva forma: 15 figūra" descr="d">
                        <a:extLst>
                          <a:ext uri="{FF2B5EF4-FFF2-40B4-BE49-F238E27FC236}">
                            <a16:creationId xmlns:a16="http://schemas.microsoft.com/office/drawing/2014/main" id="{466F5D3F-3530-4869-927E-DAAE8453D45C}"/>
                          </a:ext>
                        </a:extLst>
                      </wps:cNvPr>
                      <wps:cNvSpPr/>
                      <wps:spPr>
                        <a:xfrm>
                          <a:off x="6772275" y="19050"/>
                          <a:ext cx="3281363" cy="6153151"/>
                        </a:xfrm>
                        <a:custGeom>
                          <a:avLst/>
                          <a:gdLst>
                            <a:gd name="connsiteX0" fmla="*/ 3340100 w 3341687"/>
                            <a:gd name="connsiteY0" fmla="*/ 3933825 h 6153151"/>
                            <a:gd name="connsiteX1" fmla="*/ 1586 w 3341687"/>
                            <a:gd name="connsiteY1" fmla="*/ 6143626 h 6153151"/>
                            <a:gd name="connsiteX2" fmla="*/ 3340100 w 3341687"/>
                            <a:gd name="connsiteY2" fmla="*/ 6143626 h 6153151"/>
                            <a:gd name="connsiteX3" fmla="*/ 0 w 3341687"/>
                            <a:gd name="connsiteY3" fmla="*/ 0 h 6153151"/>
                            <a:gd name="connsiteX4" fmla="*/ 3173 w 3341687"/>
                            <a:gd name="connsiteY4" fmla="*/ 0 h 6153151"/>
                            <a:gd name="connsiteX5" fmla="*/ 3173 w 3341687"/>
                            <a:gd name="connsiteY5" fmla="*/ 2209799 h 6153151"/>
                            <a:gd name="connsiteX6" fmla="*/ 3341684 w 3341687"/>
                            <a:gd name="connsiteY6" fmla="*/ 0 h 6153151"/>
                            <a:gd name="connsiteX7" fmla="*/ 3341687 w 3341687"/>
                            <a:gd name="connsiteY7" fmla="*/ 0 h 6153151"/>
                            <a:gd name="connsiteX8" fmla="*/ 3341687 w 3341687"/>
                            <a:gd name="connsiteY8" fmla="*/ 6153151 h 6153151"/>
                            <a:gd name="connsiteX9" fmla="*/ 0 w 3341687"/>
                            <a:gd name="connsiteY9" fmla="*/ 6153151 h 6153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41687" h="6153151">
                              <a:moveTo>
                                <a:pt x="3340100" y="3933825"/>
                              </a:moveTo>
                              <a:lnTo>
                                <a:pt x="1586" y="6143626"/>
                              </a:lnTo>
                              <a:lnTo>
                                <a:pt x="3340100" y="61436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73" y="0"/>
                              </a:lnTo>
                              <a:lnTo>
                                <a:pt x="3173" y="2209799"/>
                              </a:lnTo>
                              <a:lnTo>
                                <a:pt x="3341684" y="0"/>
                              </a:lnTo>
                              <a:lnTo>
                                <a:pt x="3341687" y="0"/>
                              </a:lnTo>
                              <a:lnTo>
                                <a:pt x="3341687" y="6153151"/>
                              </a:lnTo>
                              <a:lnTo>
                                <a:pt x="0" y="6153151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8C619D" id="15 grupė" o:spid="_x0000_s1026" alt="Ant žalios žolės gulintis ir besijuokiantis berniukas" style="position:absolute;margin-left:0;margin-top:0;width:791.65pt;height:614.5pt;z-index:251663360;mso-width-percent:1000;mso-height-percent:1000;mso-position-horizontal:center;mso-position-horizontal-relative:page;mso-position-vertical:center;mso-position-vertical-relative:page;mso-width-percent:1000;mso-height-percent:1000" coordsize="100536,780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">
              <v:rect id="3 automatinė figūra" o:spid="_x0000_s1027" style="position:absolute;width:100425;height:77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5 laisva forma" o:spid="_x0000_s1028" style="position:absolute;left:33432;top:31242;width:43307;height:46609;visibility:visible;mso-wrap-style:square;v-text-anchor:top" coordsize="2728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" path="m,2936l2728,1469,,,,2936xe" fillcolor="black [3213]" stroked="f">
                <v:path arrowok="t" o:connecttype="custom" o:connectlocs="0,4660900;4330700,2332038;0,0;0,4660900" o:connectangles="0,0,0,0"/>
              </v:shape>
              <v:shape id="6 laisva forma" o:spid="_x0000_s1029" style="position:absolute;left:17145;top:41338;width:16287;height:20304;visibility:visible;mso-wrap-style:square;v-text-anchor:top" coordsize="102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" path="m1026,l,640r1026,639l1026,xe" fillcolor="black [3213]" stroked="f">
                <v:path arrowok="t" o:connecttype="custom" o:connectlocs="1628775,0;0,1016000;1628775,2030413;1628775,0" o:connectangles="0,0,0,0"/>
              </v:shape>
              <v:shape id="7 laisva forma" o:spid="_x0000_s1030" style="position:absolute;width:67770;height:56733;visibility:visible;mso-wrap-style:square;v-text-anchor:top" coordsize="4254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" path="m4254,l,2,,3677,4254,1056,4254,xe" fillcolor="#38bdbb [3204]" stroked="f">
                <v:path arrowok="t" o:connecttype="custom" o:connectlocs="6777035,0;0,3086;0,5673309;6777035,1629321;6777035,0" o:connectangles="0,0,0,0,0"/>
              </v:shape>
              <v:shape id="8 laisva forma" o:spid="_x0000_s1031" style="position:absolute;left:67722;top:48672;width:32814;height:29369;visibility:visible;mso-wrap-style:square;v-text-anchor:top" coordsize="2067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" path="m1157,1850r910,-564l,,,1850r1157,xe" fillcolor="#38bdbb [3204]" stroked="f">
                <v:path arrowok="t" o:connecttype="custom" o:connectlocs="1836738,2936875;3281363,2041525;0,0;0,2936875;1836738,2936875" o:connectangles="0,0,0,0,0"/>
              </v:shape>
              <v:shape id="9 laisva forma" o:spid="_x0000_s1032" style="position:absolute;left:79819;width:20717;height:18796;visibility:visible;mso-wrap-style:square;v-text-anchor:top" coordsize="1305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" path="m598,r707,l1305,1184,,372,598,xe" fillcolor="#38bdbb [3204]" stroked="f">
                <v:path arrowok="t" o:connecttype="custom" o:connectlocs="949325,0;2071688,0;2071688,1879600;0,590550;949325,0" o:connectangles="0,0,0,0,0"/>
              </v:shape>
              <v:shape id="Laisva forma: 15 figūra" o:spid="_x0000_s1033" alt="d" style="position:absolute;left:67722;top:190;width:32814;height:61532;visibility:visible;mso-wrap-style:square;v-text-anchor:middle" coordsize="3341687,615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" path="m3340100,3933825l1586,6143626r3338514,l3340100,3933825xm,l3173,r,2209799l3341684,r3,l3341687,6153151,,6153151,,xe" stroked="f" strokeweight="1pt">
                <v:fill r:id="rId2" o:title="d" recolor="t" rotate="t" type="frame"/>
                <v:stroke joinstyle="miter"/>
                <v:path arrowok="t" o:connecttype="custom" o:connectlocs="3279805,3933825;1557,6143626;3279805,6143626;0,0;3116,0;3116,2209799;3281360,0;3281363,0;3281363,6153151;0,6153151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73478"/>
    <w:rsid w:val="0009495B"/>
    <w:rsid w:val="000A4C25"/>
    <w:rsid w:val="00171385"/>
    <w:rsid w:val="00180323"/>
    <w:rsid w:val="001969C1"/>
    <w:rsid w:val="001E6818"/>
    <w:rsid w:val="00222259"/>
    <w:rsid w:val="002341A7"/>
    <w:rsid w:val="002457F5"/>
    <w:rsid w:val="00280BB9"/>
    <w:rsid w:val="002A2C31"/>
    <w:rsid w:val="002C09AF"/>
    <w:rsid w:val="00300B32"/>
    <w:rsid w:val="003220D2"/>
    <w:rsid w:val="003238D8"/>
    <w:rsid w:val="003847D4"/>
    <w:rsid w:val="00394730"/>
    <w:rsid w:val="003B4E43"/>
    <w:rsid w:val="003C738F"/>
    <w:rsid w:val="003E5CA4"/>
    <w:rsid w:val="00402E5B"/>
    <w:rsid w:val="004420DF"/>
    <w:rsid w:val="00473DD2"/>
    <w:rsid w:val="00473E6D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96654"/>
    <w:rsid w:val="006A307A"/>
    <w:rsid w:val="006B04B2"/>
    <w:rsid w:val="006D2EEC"/>
    <w:rsid w:val="006F51BE"/>
    <w:rsid w:val="00717FC7"/>
    <w:rsid w:val="00775B81"/>
    <w:rsid w:val="007D2142"/>
    <w:rsid w:val="00805270"/>
    <w:rsid w:val="008278D8"/>
    <w:rsid w:val="00833F9A"/>
    <w:rsid w:val="00845CBB"/>
    <w:rsid w:val="00884888"/>
    <w:rsid w:val="008A67F7"/>
    <w:rsid w:val="008C2FB8"/>
    <w:rsid w:val="008D1C0D"/>
    <w:rsid w:val="00902A26"/>
    <w:rsid w:val="00926AF2"/>
    <w:rsid w:val="009848A9"/>
    <w:rsid w:val="00985C46"/>
    <w:rsid w:val="00987C8A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87039"/>
    <w:rsid w:val="00CA09D9"/>
    <w:rsid w:val="00CF3B20"/>
    <w:rsid w:val="00D44B2D"/>
    <w:rsid w:val="00DE69A8"/>
    <w:rsid w:val="00DF23E6"/>
    <w:rsid w:val="00E514DD"/>
    <w:rsid w:val="00E55CD2"/>
    <w:rsid w:val="00E84247"/>
    <w:rsid w:val="00EE543D"/>
    <w:rsid w:val="00EF59ED"/>
    <w:rsid w:val="00EF680C"/>
    <w:rsid w:val="00F4527F"/>
    <w:rsid w:val="00F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7DE"/>
  </w:style>
  <w:style w:type="paragraph" w:styleId="Antrat1">
    <w:name w:val="heading 1"/>
    <w:basedOn w:val="prastasis"/>
    <w:next w:val="prastasis"/>
    <w:link w:val="Antrat1Diagrama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Citata">
    <w:name w:val="Quote"/>
    <w:basedOn w:val="prastasis"/>
    <w:next w:val="prastasis"/>
    <w:link w:val="CitataDiagrama"/>
    <w:uiPriority w:val="12"/>
    <w:qFormat/>
    <w:rsid w:val="00B32908"/>
    <w:pPr>
      <w:spacing w:before="800" w:after="800"/>
      <w:jc w:val="right"/>
    </w:pPr>
    <w:rPr>
      <w:iCs/>
      <w:caps/>
      <w:color w:val="38BDBB" w:themeColor="accent1"/>
      <w:sz w:val="40"/>
    </w:rPr>
  </w:style>
  <w:style w:type="character" w:customStyle="1" w:styleId="CitataDiagrama">
    <w:name w:val="Citata Diagrama"/>
    <w:basedOn w:val="Numatytasispastraiposriftas"/>
    <w:link w:val="Citata"/>
    <w:uiPriority w:val="12"/>
    <w:rsid w:val="003C738F"/>
    <w:rPr>
      <w:iCs/>
      <w:caps/>
      <w:color w:val="38BDBB" w:themeColor="accent1"/>
      <w:sz w:val="40"/>
      <w:lang w:val="en-US"/>
    </w:rPr>
  </w:style>
  <w:style w:type="paragraph" w:styleId="Antrats">
    <w:name w:val="header"/>
    <w:basedOn w:val="prastasis"/>
    <w:link w:val="AntratsDiagrama"/>
    <w:uiPriority w:val="99"/>
    <w:semiHidden/>
    <w:rsid w:val="00F4527F"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84888"/>
  </w:style>
  <w:style w:type="paragraph" w:styleId="Porat">
    <w:name w:val="footer"/>
    <w:basedOn w:val="prastasis"/>
    <w:link w:val="PoratDiagrama"/>
    <w:uiPriority w:val="99"/>
    <w:semiHidden/>
    <w:rsid w:val="00F4527F"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84888"/>
  </w:style>
  <w:style w:type="table" w:styleId="Lentelstinklelis">
    <w:name w:val="Table Grid"/>
    <w:basedOn w:val="prastojilente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4D2F0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1paprastojilentel">
    <w:name w:val="Plain Table 1"/>
    <w:basedOn w:val="prastojilente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rauka">
    <w:name w:val="Įtrauka"/>
    <w:basedOn w:val="prastasis"/>
    <w:link w:val="traukossimbolis"/>
    <w:uiPriority w:val="13"/>
    <w:qFormat/>
    <w:rsid w:val="00902A26"/>
    <w:pPr>
      <w:spacing w:before="200" w:after="260"/>
      <w:ind w:left="964"/>
    </w:pPr>
    <w:rPr>
      <w:color w:val="FFFFFF" w:themeColor="background1"/>
    </w:rPr>
  </w:style>
  <w:style w:type="character" w:customStyle="1" w:styleId="traukossimbolis">
    <w:name w:val="Įtraukos simbolis"/>
    <w:basedOn w:val="Numatytasispastraiposriftas"/>
    <w:link w:val="trauka"/>
    <w:uiPriority w:val="13"/>
    <w:rsid w:val="00902A26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sv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2F32117AC4AC6AC688D62E9B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0D0E-86C0-456F-9000-425405216050}"/>
      </w:docPartPr>
      <w:docPartBody>
        <w:p w:rsidR="00C85EFE" w:rsidRDefault="00537DF9" w:rsidP="00537DF9">
          <w:pPr>
            <w:pStyle w:val="0282F32117AC4AC6AC688D62E9B2B2B62"/>
          </w:pPr>
          <w:r w:rsidRPr="00902A26">
            <w:rPr>
              <w:lang w:bidi="lt-LT"/>
            </w:rPr>
            <w:t>Įterpkite piktogramų, kad parodytumėte savo požiūrį.</w:t>
          </w:r>
        </w:p>
      </w:docPartBody>
    </w:docPart>
    <w:docPart>
      <w:docPartPr>
        <w:name w:val="CDD8FAF9AD294D58B088FB6A50EA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7760-D1DC-43DB-BEBD-D3405200DFEA}"/>
      </w:docPartPr>
      <w:docPartBody>
        <w:p w:rsidR="00C85EFE" w:rsidRDefault="00537DF9" w:rsidP="00537DF9">
          <w:pPr>
            <w:pStyle w:val="CDD8FAF9AD294D58B088FB6A50EA728E2"/>
          </w:pPr>
          <w:r w:rsidRPr="00902A26">
            <w:rPr>
              <w:lang w:bidi="lt-LT"/>
            </w:rPr>
            <w:t>Eikite į juostelės parinktį Įterpimas ir pasirinkite piktogramos.</w:t>
          </w:r>
        </w:p>
      </w:docPartBody>
    </w:docPart>
    <w:docPart>
      <w:docPartPr>
        <w:name w:val="8B78C2D4BB024AE78BEB82214E9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D970-28DC-4345-A0C5-0A70FFBF6364}"/>
      </w:docPartPr>
      <w:docPartBody>
        <w:p w:rsidR="00C85EFE" w:rsidRDefault="00537DF9" w:rsidP="00537DF9">
          <w:pPr>
            <w:pStyle w:val="8B78C2D4BB024AE78BEB82214E98AF3A2"/>
          </w:pPr>
          <w:r w:rsidRPr="00902A26">
            <w:rPr>
              <w:lang w:bidi="lt-LT"/>
            </w:rPr>
            <w:t>Galite pakeisti piktogramos spalvą, kad tiktų,tada nuvilkite ją į vietą.</w:t>
          </w:r>
        </w:p>
      </w:docPartBody>
    </w:docPart>
    <w:docPart>
      <w:docPartPr>
        <w:name w:val="0D0BC5D82D804F7083499640B4F8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2A61-4F35-4201-B18C-EAAA8EB5D174}"/>
      </w:docPartPr>
      <w:docPartBody>
        <w:p w:rsidR="00D7143E" w:rsidRDefault="00537DF9" w:rsidP="00537DF9">
          <w:pPr>
            <w:pStyle w:val="0D0BC5D82D804F7083499640B4F83B8B2"/>
          </w:pPr>
          <w:r w:rsidRPr="00902A26">
            <w:rPr>
              <w:lang w:bidi="lt-LT"/>
            </w:rPr>
            <w:t>Įveskite nuotraukos aprašą</w:t>
          </w:r>
        </w:p>
      </w:docPartBody>
    </w:docPart>
    <w:docPart>
      <w:docPartPr>
        <w:name w:val="9BA909D29137449F84291816A935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B0C7-8E65-4FF8-833D-295972EBE929}"/>
      </w:docPartPr>
      <w:docPartBody>
        <w:p w:rsidR="00D7143E" w:rsidRDefault="00537DF9" w:rsidP="00537DF9">
          <w:pPr>
            <w:pStyle w:val="9BA909D29137449F84291816A93509422"/>
          </w:pPr>
          <w:r w:rsidRPr="00902A26">
            <w:rPr>
              <w:lang w:bidi="lt-LT"/>
            </w:rPr>
            <w:t>Ką galite įtraukti į bukletą?</w:t>
          </w:r>
        </w:p>
      </w:docPartBody>
    </w:docPart>
    <w:docPart>
      <w:docPartPr>
        <w:name w:val="82CBD26083054D2C92F0697C984A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924D-8FE5-4C12-B0E5-6FCEB99FB53A}"/>
      </w:docPartPr>
      <w:docPartBody>
        <w:p w:rsidR="00D7143E" w:rsidRDefault="00537DF9" w:rsidP="00537DF9">
          <w:pPr>
            <w:pStyle w:val="82CBD26083054D2C92F0697C984A5E2F2"/>
          </w:pPr>
          <w:r w:rsidRPr="00902A26">
            <w:rPr>
              <w:lang w:bidi="lt-LT"/>
            </w:rPr>
            <w:t>Štai kelios idėjos…</w:t>
          </w:r>
        </w:p>
      </w:docPartBody>
    </w:docPart>
    <w:docPart>
      <w:docPartPr>
        <w:name w:val="C73884667295403BAE2B67E79324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1764-130B-41F7-BD23-D1F18717E126}"/>
      </w:docPartPr>
      <w:docPartBody>
        <w:p w:rsidR="00D7143E" w:rsidRDefault="00537DF9" w:rsidP="00537DF9">
          <w:pPr>
            <w:pStyle w:val="C73884667295403BAE2B67E79324C1982"/>
          </w:pPr>
          <w:r w:rsidRPr="00902A26">
            <w:rPr>
              <w:lang w:bidi="lt-LT"/>
            </w:rPr>
            <w:t>Tai puiki vieta misijai įvardyti. Dešinėje puslapio pusėje galite apibendrinti, kuo išsiskiriate iš minios, o centre papasakoti savo sėkmės istoriją.</w:t>
          </w:r>
        </w:p>
      </w:docPartBody>
    </w:docPart>
    <w:docPart>
      <w:docPartPr>
        <w:name w:val="B6E827383807438B988FF29D25BB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EE1-A4B7-4F6B-B427-2B45C3EB16D4}"/>
      </w:docPartPr>
      <w:docPartBody>
        <w:p w:rsidR="00D7143E" w:rsidRDefault="00537DF9" w:rsidP="00537DF9">
          <w:pPr>
            <w:pStyle w:val="B6E827383807438B988FF29D25BBD22A2"/>
          </w:pPr>
          <w:r w:rsidRPr="00902A26">
            <w:rPr>
              <w:lang w:bidi="lt-LT"/>
            </w:rPr>
            <w:t>(Ir būtinai pasirinkite nuotraukas, kurios parodys, ką jūsų įmonė geriausiai atlieka. Paveikslėliai visada turėtų nustebinti.)</w:t>
          </w:r>
        </w:p>
      </w:docPartBody>
    </w:docPart>
    <w:docPart>
      <w:docPartPr>
        <w:name w:val="2C03979782294A8E98A2860604E2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04F-FAF1-48D3-9D1E-165A3612F097}"/>
      </w:docPartPr>
      <w:docPartBody>
        <w:p w:rsidR="00D7143E" w:rsidRDefault="00537DF9" w:rsidP="00537DF9">
          <w:pPr>
            <w:pStyle w:val="2C03979782294A8E98A2860604E260A02"/>
          </w:pPr>
          <w:r w:rsidRPr="00902A26">
            <w:rPr>
              <w:lang w:bidi="lt-LT"/>
            </w:rPr>
            <w:t>Manote, kad taip puikiai atrodantį dokumentą sunku suformatuoti?</w:t>
          </w:r>
        </w:p>
      </w:docPartBody>
    </w:docPart>
    <w:docPart>
      <w:docPartPr>
        <w:name w:val="81C252885F0A4B3791CB8017B5BE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9635-A709-4B21-9C0C-3E96DC1F1B58}"/>
      </w:docPartPr>
      <w:docPartBody>
        <w:p w:rsidR="00D7143E" w:rsidRDefault="00537DF9" w:rsidP="00537DF9">
          <w:pPr>
            <w:pStyle w:val="81C252885F0A4B3791CB8017B5BEC88C2"/>
          </w:pPr>
          <w:r w:rsidRPr="00902A26">
            <w:rPr>
              <w:lang w:bidi="lt-LT"/>
            </w:rPr>
            <w:t xml:space="preserve">Klystate! Sukūrėme stilių, leidžiančių pritaikyti šio bukleto formatavimą vos vienu spustelėjimu. Juostelės skirtuke Pagrindinis </w:t>
          </w:r>
          <w:r w:rsidRPr="00902A26">
            <w:rPr>
              <w:lang w:bidi="lt-LT"/>
            </w:rPr>
            <w:br/>
            <w:t>peržiūrėkite stilių galeriją.</w:t>
          </w:r>
        </w:p>
      </w:docPartBody>
    </w:docPart>
    <w:docPart>
      <w:docPartPr>
        <w:name w:val="8F51D6CA6A1A467093541C7E33A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CA9A-229E-46E2-9AFA-5DA99AE6D960}"/>
      </w:docPartPr>
      <w:docPartBody>
        <w:p w:rsidR="00D7143E" w:rsidRDefault="00537DF9" w:rsidP="00537DF9">
          <w:pPr>
            <w:pStyle w:val="8F51D6CA6A1A467093541C7E33AE1EA92"/>
          </w:pPr>
          <w:r w:rsidRPr="00902A26">
            <w:rPr>
              <w:lang w:bidi="lt-LT"/>
            </w:rPr>
            <w:t>Mūsų produktai ir paslaugos</w:t>
          </w:r>
        </w:p>
      </w:docPartBody>
    </w:docPart>
    <w:docPart>
      <w:docPartPr>
        <w:name w:val="9A4BF86FD3204125B81996715029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87B-A57A-49CE-B9AB-00A5FF8C730F}"/>
      </w:docPartPr>
      <w:docPartBody>
        <w:p w:rsidR="00D7143E" w:rsidRDefault="00537DF9" w:rsidP="00537DF9">
          <w:pPr>
            <w:pStyle w:val="9A4BF86FD3204125B81996715029C4902"/>
          </w:pPr>
          <w:r w:rsidRPr="00902A26">
            <w:rPr>
              <w:lang w:bidi="lt-LT"/>
            </w:rPr>
            <w:t>Galite įtraukti produktų, paslaugų ar pagrindinių darbo su jumis pranašumų sąrašą su ženkleliais. Arba tiesiog apibendrinti geriausias savo savybes keliomis trumpomis pastraipomis.</w:t>
          </w:r>
        </w:p>
      </w:docPartBody>
    </w:docPart>
    <w:docPart>
      <w:docPartPr>
        <w:name w:val="7B67C14262064D2B8AF166EC5D5C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56E1-C9DF-4AB2-A242-38F496C61574}"/>
      </w:docPartPr>
      <w:docPartBody>
        <w:p w:rsidR="00D7143E" w:rsidRDefault="00537DF9" w:rsidP="00537DF9">
          <w:pPr>
            <w:pStyle w:val="7B67C14262064D2B8AF166EC5D5C15B82"/>
          </w:pPr>
          <w:r w:rsidRPr="00902A26">
            <w:rPr>
              <w:lang w:bidi="lt-LT"/>
            </w:rPr>
            <w:t>Žinome, kad galėtumėte valandų valandas pasakoti, koks puikus yra jūsų verslas. (Ir jūsų nekaltiname, nes išties esate nuostabūs!) Tiesiog atsiminkite, kad tai yra rinkodara. Jei norit atkreipti į save dėmesį, informacija turi būti trumpa, draugiška ir lengvai skaitoma.</w:t>
          </w:r>
        </w:p>
      </w:docPartBody>
    </w:docPart>
    <w:docPart>
      <w:docPartPr>
        <w:name w:val="3EE8B3B47EE142EB9F654F5784DE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A26C-F8D8-458E-8025-D9BD6DD665B2}"/>
      </w:docPartPr>
      <w:docPartBody>
        <w:p w:rsidR="00D7143E" w:rsidRDefault="00537DF9" w:rsidP="00537DF9">
          <w:pPr>
            <w:pStyle w:val="3EE8B3B47EE142EB9F654F5784DEF4EA2"/>
          </w:pPr>
          <w:r w:rsidRPr="00902A26">
            <w:rPr>
              <w:lang w:bidi="lt-LT"/>
            </w:rPr>
            <w:t>Kaip pradėti naudoti šį šabloną?</w:t>
          </w:r>
        </w:p>
      </w:docPartBody>
    </w:docPart>
    <w:docPart>
      <w:docPartPr>
        <w:name w:val="8D151951F2D0406D9BD8A09C3F0B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40AA-2003-4AAB-832E-5FFC8C92D9C0}"/>
      </w:docPartPr>
      <w:docPartBody>
        <w:p w:rsidR="00D7143E" w:rsidRDefault="00537DF9" w:rsidP="00537DF9">
          <w:pPr>
            <w:pStyle w:val="8D151951F2D0406D9BD8A09C3F0B7E462"/>
          </w:pPr>
          <w:r w:rsidRPr="00902A26">
            <w:rPr>
              <w:lang w:bidi="lt-LT"/>
            </w:rPr>
            <w:t>Galite naudoti šį tvarkingą profesionalų bukletą tokį, koks jis yra, arba lengvai jį tinkinti.</w:t>
          </w:r>
        </w:p>
      </w:docPartBody>
    </w:docPart>
    <w:docPart>
      <w:docPartPr>
        <w:name w:val="DB73016274EC4996A7CC0C0EB39A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5ADA-F27B-4C74-9C99-FFAFBEB01E16}"/>
      </w:docPartPr>
      <w:docPartBody>
        <w:p w:rsidR="00D7143E" w:rsidRDefault="00537DF9" w:rsidP="00537DF9">
          <w:pPr>
            <w:pStyle w:val="DB73016274EC4996A7CC0C0EB39A9CE02"/>
          </w:pPr>
          <w:r w:rsidRPr="00902A26">
            <w:rPr>
              <w:lang w:bidi="lt-LT"/>
            </w:rPr>
            <w:t>Pateikiame keletą patarimų visame šablone, kurie padės pradėti dirbti.</w:t>
          </w:r>
        </w:p>
      </w:docPartBody>
    </w:docPart>
    <w:docPart>
      <w:docPartPr>
        <w:name w:val="58B1AC91477B49AA98EC7E2F7BA8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CC6D-FA5C-470D-AC01-7E6C09BADBB1}"/>
      </w:docPartPr>
      <w:docPartBody>
        <w:p w:rsidR="00D7143E" w:rsidRDefault="00537DF9" w:rsidP="00537DF9">
          <w:pPr>
            <w:pStyle w:val="58B1AC91477B49AA98EC7E2F7BA85BB62"/>
          </w:pPr>
          <w:r w:rsidRPr="00902A26">
            <w:rPr>
              <w:lang w:bidi="lt-LT"/>
            </w:rPr>
            <w:t>Išmanieji paveikslėliai</w:t>
          </w:r>
        </w:p>
      </w:docPartBody>
    </w:docPart>
    <w:docPart>
      <w:docPartPr>
        <w:name w:val="690E2BF76C504372A38D62CE9BFC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CDF6-BAA4-4D46-A45F-ACD19FE0337F}"/>
      </w:docPartPr>
      <w:docPartBody>
        <w:p w:rsidR="00D7143E" w:rsidRDefault="00537DF9" w:rsidP="00537DF9">
          <w:pPr>
            <w:pStyle w:val="690E2BF76C504372A38D62CE9BFC47902"/>
          </w:pPr>
          <w:r w:rsidRPr="00902A26">
            <w:rPr>
              <w:lang w:bidi="lt-LT"/>
            </w:rPr>
            <w:t>Norėdami pakeisti šio leidinio paveikslėlius, peržiūrėkite antraštę. Tada juostelės skirtuke Piešimo įrankiai &gt; Formatavimas pasirinkite Figūros užpildas &gt; Paveikslėlis. Galite užpildyti figūrą nauju paveikslėliu.</w:t>
          </w:r>
        </w:p>
      </w:docPartBody>
    </w:docPart>
    <w:docPart>
      <w:docPartPr>
        <w:name w:val="ED03420001DC459E97ECFE20F16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E9FE-97BB-4700-9D66-7AD14252B126}"/>
      </w:docPartPr>
      <w:docPartBody>
        <w:p w:rsidR="00D7143E" w:rsidRDefault="00537DF9" w:rsidP="00537DF9">
          <w:pPr>
            <w:pStyle w:val="ED03420001DC459E97ECFE20F161F6892"/>
          </w:pPr>
          <w:r w:rsidRPr="00902A26">
            <w:rPr>
              <w:rStyle w:val="Vietosrezervavimoenklotekstas"/>
              <w:lang w:bidi="lt-LT"/>
            </w:rPr>
            <w:t>Labdaros pavadinimas</w:t>
          </w:r>
        </w:p>
      </w:docPartBody>
    </w:docPart>
    <w:docPart>
      <w:docPartPr>
        <w:name w:val="BD3E4E52DB864A9E9602D8CE8581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174B-BA01-46AA-B4AC-4DC25CFBFDF9}"/>
      </w:docPartPr>
      <w:docPartBody>
        <w:p w:rsidR="00D7143E" w:rsidRDefault="00537DF9" w:rsidP="00537DF9">
          <w:pPr>
            <w:pStyle w:val="BD3E4E52DB864A9E9602D8CE858167E72"/>
          </w:pPr>
          <w:r w:rsidRPr="00902A26">
            <w:rPr>
              <w:rStyle w:val="PaantratDiagrama"/>
              <w:lang w:bidi="lt-LT"/>
            </w:rPr>
            <w:t>Jūsų paantraštė čia</w:t>
          </w:r>
        </w:p>
      </w:docPartBody>
    </w:docPart>
    <w:docPart>
      <w:docPartPr>
        <w:name w:val="A7450FBD32564D47AB94912FB6AD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F1A4-A861-42A3-BA51-5E2BA456A4BF}"/>
      </w:docPartPr>
      <w:docPartBody>
        <w:p w:rsidR="00D7143E" w:rsidRDefault="001C0C7F" w:rsidP="001C0C7F">
          <w:pPr>
            <w:pStyle w:val="A7450FBD32564D47AB94912FB6ADC52B"/>
          </w:pPr>
          <w:r w:rsidRPr="004B79BF">
            <w:rPr>
              <w:rStyle w:val="CitataDiagrama"/>
              <w:lang w:val="lt-LT" w:bidi="lt-LT"/>
            </w:rPr>
            <w:t>„Įterpkite citatą čia“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1C0C7F"/>
    <w:rsid w:val="00202CFF"/>
    <w:rsid w:val="002B4CA2"/>
    <w:rsid w:val="002F3D2C"/>
    <w:rsid w:val="002F78A3"/>
    <w:rsid w:val="004F4516"/>
    <w:rsid w:val="005304E8"/>
    <w:rsid w:val="00535892"/>
    <w:rsid w:val="00537DF9"/>
    <w:rsid w:val="00624044"/>
    <w:rsid w:val="007D5B82"/>
    <w:rsid w:val="007F6ABF"/>
    <w:rsid w:val="00871A7F"/>
    <w:rsid w:val="008759AD"/>
    <w:rsid w:val="00910B30"/>
    <w:rsid w:val="00A563C8"/>
    <w:rsid w:val="00AC64A9"/>
    <w:rsid w:val="00AC7A32"/>
    <w:rsid w:val="00C85EFE"/>
    <w:rsid w:val="00D67F68"/>
    <w:rsid w:val="00D7143E"/>
    <w:rsid w:val="00D7545A"/>
    <w:rsid w:val="00E2777E"/>
    <w:rsid w:val="00E41A28"/>
    <w:rsid w:val="00F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545A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37DF9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E3150F62B4F47B08C22CD493F0D5C6F">
    <w:name w:val="4E3150F62B4F47B08C22CD493F0D5C6F"/>
    <w:rsid w:val="008759AD"/>
  </w:style>
  <w:style w:type="paragraph" w:customStyle="1" w:styleId="4A4155BBF1D045D1AB1E2A4218A09065">
    <w:name w:val="4A4155BBF1D045D1AB1E2A4218A09065"/>
    <w:rsid w:val="008759AD"/>
  </w:style>
  <w:style w:type="paragraph" w:customStyle="1" w:styleId="EB1DCCFFA8464583926A10264A901BA1">
    <w:name w:val="EB1DCCFFA8464583926A10264A901BA1"/>
    <w:rsid w:val="008759AD"/>
  </w:style>
  <w:style w:type="paragraph" w:customStyle="1" w:styleId="779ADD7E0BB24DB9A90141CD40F115B4">
    <w:name w:val="779ADD7E0BB24DB9A90141CD40F115B4"/>
    <w:rsid w:val="008759AD"/>
  </w:style>
  <w:style w:type="paragraph" w:customStyle="1" w:styleId="674BBE6D897945E982D50642517B8D41">
    <w:name w:val="674BBE6D897945E982D50642517B8D41"/>
    <w:rsid w:val="008759AD"/>
  </w:style>
  <w:style w:type="paragraph" w:customStyle="1" w:styleId="15BA094FCC4741A7A465F008BFC5299C">
    <w:name w:val="15BA094FCC4741A7A465F008BFC5299C"/>
    <w:rsid w:val="008759AD"/>
  </w:style>
  <w:style w:type="paragraph" w:customStyle="1" w:styleId="435DC4B827A148D498D538258D9A13E7">
    <w:name w:val="435DC4B827A148D498D538258D9A13E7"/>
    <w:rsid w:val="008759AD"/>
  </w:style>
  <w:style w:type="paragraph" w:customStyle="1" w:styleId="7A8EFBAA52CD4593A1E9D2358E340C0E">
    <w:name w:val="7A8EFBAA52CD4593A1E9D2358E340C0E"/>
    <w:rsid w:val="008759AD"/>
  </w:style>
  <w:style w:type="paragraph" w:customStyle="1" w:styleId="77D75F03E608423F9AF851F241766FC5">
    <w:name w:val="77D75F03E608423F9AF851F241766FC5"/>
    <w:rsid w:val="008759AD"/>
  </w:style>
  <w:style w:type="paragraph" w:customStyle="1" w:styleId="B9FF0153C5BC4A2D8B3EAFD7CC948A76">
    <w:name w:val="B9FF0153C5BC4A2D8B3EAFD7CC948A76"/>
    <w:rsid w:val="008759AD"/>
  </w:style>
  <w:style w:type="paragraph" w:customStyle="1" w:styleId="11E1907C0B2D4C2BA5A1240C046E6302">
    <w:name w:val="11E1907C0B2D4C2BA5A1240C046E6302"/>
    <w:rsid w:val="008759AD"/>
  </w:style>
  <w:style w:type="paragraph" w:customStyle="1" w:styleId="CC0A202DD5EC4141B228035B5A49D8A0">
    <w:name w:val="CC0A202DD5EC4141B228035B5A49D8A0"/>
    <w:rsid w:val="008759AD"/>
  </w:style>
  <w:style w:type="paragraph" w:customStyle="1" w:styleId="0D72AF4B8016441E8714531A6464004E">
    <w:name w:val="0D72AF4B8016441E8714531A6464004E"/>
    <w:rsid w:val="008759AD"/>
  </w:style>
  <w:style w:type="paragraph" w:customStyle="1" w:styleId="15456207445A46D5A3F55869D18A4325">
    <w:name w:val="15456207445A46D5A3F55869D18A4325"/>
    <w:rsid w:val="008759AD"/>
  </w:style>
  <w:style w:type="paragraph" w:customStyle="1" w:styleId="9064F00F55F2487FA6773D91B937B947">
    <w:name w:val="9064F00F55F2487FA6773D91B937B947"/>
    <w:rsid w:val="008759AD"/>
  </w:style>
  <w:style w:type="paragraph" w:customStyle="1" w:styleId="DA8DBDE19D514DEFA5EB5B9E529FAF66">
    <w:name w:val="DA8DBDE19D514DEFA5EB5B9E529FAF66"/>
    <w:rsid w:val="008759AD"/>
  </w:style>
  <w:style w:type="paragraph" w:customStyle="1" w:styleId="9A81FB00EDCD4B32A1FE1C872948CCEA">
    <w:name w:val="9A81FB00EDCD4B32A1FE1C872948CCEA"/>
    <w:rsid w:val="008759AD"/>
  </w:style>
  <w:style w:type="paragraph" w:customStyle="1" w:styleId="4EBFF6AE2244420299577EDA443DB161">
    <w:name w:val="4EBFF6AE2244420299577EDA443DB161"/>
    <w:rsid w:val="008759AD"/>
  </w:style>
  <w:style w:type="paragraph" w:customStyle="1" w:styleId="690C79AFED5E44D7BB3EC50885C5234B">
    <w:name w:val="690C79AFED5E44D7BB3EC50885C5234B"/>
    <w:rsid w:val="008759AD"/>
  </w:style>
  <w:style w:type="paragraph" w:customStyle="1" w:styleId="9795DEA554F14AD5BB50BC7959138AFF">
    <w:name w:val="9795DEA554F14AD5BB50BC7959138AFF"/>
    <w:rsid w:val="008759AD"/>
  </w:style>
  <w:style w:type="paragraph" w:customStyle="1" w:styleId="0155D051FF1248D2B748794B7DA9A6D4">
    <w:name w:val="0155D051FF1248D2B748794B7DA9A6D4"/>
    <w:rsid w:val="008759AD"/>
  </w:style>
  <w:style w:type="paragraph" w:customStyle="1" w:styleId="C4F493A39F8B40ACA66F556AD9A5E9AC">
    <w:name w:val="C4F493A39F8B40ACA66F556AD9A5E9AC"/>
    <w:rsid w:val="008759AD"/>
  </w:style>
  <w:style w:type="paragraph" w:customStyle="1" w:styleId="9768BB9122CB437381077177A2DCB516">
    <w:name w:val="9768BB9122CB437381077177A2DCB516"/>
    <w:rsid w:val="008759AD"/>
  </w:style>
  <w:style w:type="paragraph" w:customStyle="1" w:styleId="4BFAFE7E41A5406D98B5A85BD56CDC24">
    <w:name w:val="4BFAFE7E41A5406D98B5A85BD56CDC24"/>
    <w:rsid w:val="008759AD"/>
  </w:style>
  <w:style w:type="paragraph" w:customStyle="1" w:styleId="5580239DA44B4FC79F2F2CBDB1A060EA">
    <w:name w:val="5580239DA44B4FC79F2F2CBDB1A060EA"/>
    <w:rsid w:val="008759AD"/>
  </w:style>
  <w:style w:type="paragraph" w:customStyle="1" w:styleId="9AEEE56E2B1F44118D5EBBFFD14DF83F">
    <w:name w:val="9AEEE56E2B1F44118D5EBBFFD14DF83F"/>
    <w:rsid w:val="008759AD"/>
  </w:style>
  <w:style w:type="paragraph" w:customStyle="1" w:styleId="55F37E46C7934B9A9E9963A0570AA3B8">
    <w:name w:val="55F37E46C7934B9A9E9963A0570AA3B8"/>
    <w:rsid w:val="008759AD"/>
  </w:style>
  <w:style w:type="paragraph" w:customStyle="1" w:styleId="109490002958441C8E774CA4EC6A1413">
    <w:name w:val="109490002958441C8E774CA4EC6A1413"/>
    <w:rsid w:val="008759AD"/>
  </w:style>
  <w:style w:type="paragraph" w:customStyle="1" w:styleId="8989AFA862E74126A73082EE9F0CFB70">
    <w:name w:val="8989AFA862E74126A73082EE9F0CFB70"/>
    <w:rsid w:val="008759AD"/>
  </w:style>
  <w:style w:type="paragraph" w:customStyle="1" w:styleId="92FE3FF5ED8E4705BF5BD317D2F68DB3">
    <w:name w:val="92FE3FF5ED8E4705BF5BD317D2F68DB3"/>
    <w:rsid w:val="008759AD"/>
  </w:style>
  <w:style w:type="paragraph" w:customStyle="1" w:styleId="136D746D62DE41D8B7634714108181A5">
    <w:name w:val="136D746D62DE41D8B7634714108181A5"/>
    <w:rsid w:val="008759AD"/>
  </w:style>
  <w:style w:type="paragraph" w:customStyle="1" w:styleId="E75DF3B6753F49F4BEB8A780946927A4">
    <w:name w:val="E75DF3B6753F49F4BEB8A780946927A4"/>
    <w:rsid w:val="008759AD"/>
  </w:style>
  <w:style w:type="paragraph" w:customStyle="1" w:styleId="6C3075E0071844AFB454D015D2606617">
    <w:name w:val="6C3075E0071844AFB454D015D2606617"/>
    <w:rsid w:val="008759AD"/>
  </w:style>
  <w:style w:type="paragraph" w:customStyle="1" w:styleId="0280C678E19B4EF5B05E27A09BF58E2E">
    <w:name w:val="0280C678E19B4EF5B05E27A09BF58E2E"/>
    <w:rsid w:val="008759AD"/>
  </w:style>
  <w:style w:type="paragraph" w:customStyle="1" w:styleId="49FF219343AE4A3B9260F220F5FF1ED4">
    <w:name w:val="49FF219343AE4A3B9260F220F5FF1ED4"/>
    <w:rsid w:val="008759AD"/>
  </w:style>
  <w:style w:type="paragraph" w:customStyle="1" w:styleId="C035E1F612094AD19798A15B9E0FF2DF">
    <w:name w:val="C035E1F612094AD19798A15B9E0FF2DF"/>
    <w:rsid w:val="008759AD"/>
  </w:style>
  <w:style w:type="paragraph" w:customStyle="1" w:styleId="7335D2F5F8B2491AACAE4C5C4FAAB05B">
    <w:name w:val="7335D2F5F8B2491AACAE4C5C4FAAB05B"/>
    <w:rsid w:val="008759AD"/>
  </w:style>
  <w:style w:type="paragraph" w:customStyle="1" w:styleId="E9F8677698BB4D2194F1F5187EDF547F">
    <w:name w:val="E9F8677698BB4D2194F1F5187EDF547F"/>
    <w:rsid w:val="008759AD"/>
  </w:style>
  <w:style w:type="paragraph" w:customStyle="1" w:styleId="18F18076EE5B4A97BB99CA0F2BAC720B">
    <w:name w:val="18F18076EE5B4A97BB99CA0F2BAC720B"/>
    <w:rsid w:val="008759AD"/>
  </w:style>
  <w:style w:type="paragraph" w:customStyle="1" w:styleId="EDC9E61B6BAE469CBB4C435FEAB1DB89">
    <w:name w:val="EDC9E61B6BAE469CBB4C435FEAB1DB89"/>
    <w:rsid w:val="008759AD"/>
  </w:style>
  <w:style w:type="paragraph" w:customStyle="1" w:styleId="DD10B2CCE1E94229A9D9398D4E8A35B0">
    <w:name w:val="DD10B2CCE1E94229A9D9398D4E8A35B0"/>
    <w:rsid w:val="008759AD"/>
  </w:style>
  <w:style w:type="paragraph" w:customStyle="1" w:styleId="2B529ECC5A494CF1B035061E455E18DF">
    <w:name w:val="2B529ECC5A494CF1B035061E455E18DF"/>
    <w:rsid w:val="008759AD"/>
  </w:style>
  <w:style w:type="paragraph" w:customStyle="1" w:styleId="54544589A4C844D6941C623A675B1C48">
    <w:name w:val="54544589A4C844D6941C623A675B1C48"/>
    <w:rsid w:val="008759AD"/>
  </w:style>
  <w:style w:type="paragraph" w:customStyle="1" w:styleId="F0B2A8EEE984492E8BC5DACEACC7D03A">
    <w:name w:val="F0B2A8EEE984492E8BC5DACEACC7D03A"/>
    <w:rsid w:val="008759AD"/>
  </w:style>
  <w:style w:type="paragraph" w:customStyle="1" w:styleId="B96B85E9478243748119B411AB783744">
    <w:name w:val="B96B85E9478243748119B411AB783744"/>
    <w:rsid w:val="008759AD"/>
  </w:style>
  <w:style w:type="paragraph" w:customStyle="1" w:styleId="6455D6DD3D4B436081AB9A9041194177">
    <w:name w:val="6455D6DD3D4B436081AB9A9041194177"/>
    <w:rsid w:val="008759AD"/>
  </w:style>
  <w:style w:type="paragraph" w:customStyle="1" w:styleId="8C770F7ECC4F444A826748DF4BF3E6E0">
    <w:name w:val="8C770F7ECC4F444A826748DF4BF3E6E0"/>
    <w:rsid w:val="008759AD"/>
  </w:style>
  <w:style w:type="paragraph" w:customStyle="1" w:styleId="DFE0F1B047F9463FB1E4BFF3705AD275">
    <w:name w:val="DFE0F1B047F9463FB1E4BFF3705AD275"/>
    <w:rsid w:val="008759AD"/>
  </w:style>
  <w:style w:type="paragraph" w:customStyle="1" w:styleId="E690D3BAE54044E0B56B3921D177942C">
    <w:name w:val="E690D3BAE54044E0B56B3921D177942C"/>
    <w:rsid w:val="008759AD"/>
  </w:style>
  <w:style w:type="paragraph" w:customStyle="1" w:styleId="C9CD4EBC2E4B494BBB4598BCDC8C436B">
    <w:name w:val="C9CD4EBC2E4B494BBB4598BCDC8C436B"/>
    <w:rsid w:val="008759AD"/>
  </w:style>
  <w:style w:type="paragraph" w:customStyle="1" w:styleId="13C1A651973A4317ACC1EF5B1A178737">
    <w:name w:val="13C1A651973A4317ACC1EF5B1A178737"/>
    <w:rsid w:val="008759AD"/>
  </w:style>
  <w:style w:type="paragraph" w:customStyle="1" w:styleId="D6C04602E57C453FBFDBC01AD872AB01">
    <w:name w:val="D6C04602E57C453FBFDBC01AD872AB01"/>
    <w:rsid w:val="008759AD"/>
  </w:style>
  <w:style w:type="paragraph" w:customStyle="1" w:styleId="2A6C8B12AEF74A70A9F6056B1A1AAD1D">
    <w:name w:val="2A6C8B12AEF74A70A9F6056B1A1AAD1D"/>
    <w:rsid w:val="008759AD"/>
  </w:style>
  <w:style w:type="paragraph" w:customStyle="1" w:styleId="5692FCD8B32341E08000A4AA04E14B06">
    <w:name w:val="5692FCD8B32341E08000A4AA04E14B06"/>
    <w:rsid w:val="008759AD"/>
  </w:style>
  <w:style w:type="paragraph" w:customStyle="1" w:styleId="B030218946B145F29D8F87E59E858BA9">
    <w:name w:val="B030218946B145F29D8F87E59E858BA9"/>
    <w:rsid w:val="008759AD"/>
  </w:style>
  <w:style w:type="paragraph" w:customStyle="1" w:styleId="DB4AE34D0236404390387C84561080A7">
    <w:name w:val="DB4AE34D0236404390387C84561080A7"/>
    <w:rsid w:val="008759AD"/>
  </w:style>
  <w:style w:type="paragraph" w:customStyle="1" w:styleId="594D23710A8F49E2A26FDA6B8F7643DA">
    <w:name w:val="594D23710A8F49E2A26FDA6B8F7643DA"/>
    <w:rsid w:val="008759AD"/>
  </w:style>
  <w:style w:type="paragraph" w:customStyle="1" w:styleId="D7560112BAD34AC7AFD01177FE5B1EB8">
    <w:name w:val="D7560112BAD34AC7AFD01177FE5B1EB8"/>
    <w:rsid w:val="008759AD"/>
  </w:style>
  <w:style w:type="paragraph" w:customStyle="1" w:styleId="07BC2F75D6494581845215940E79A3E1">
    <w:name w:val="07BC2F75D6494581845215940E79A3E1"/>
    <w:rsid w:val="008759AD"/>
  </w:style>
  <w:style w:type="paragraph" w:customStyle="1" w:styleId="DF45D8D76C0B46129F659F4736ECEFCD">
    <w:name w:val="DF45D8D76C0B46129F659F4736ECEFCD"/>
    <w:rsid w:val="008759AD"/>
  </w:style>
  <w:style w:type="paragraph" w:customStyle="1" w:styleId="2721F0DB384C42E589683055DB3BBB11">
    <w:name w:val="2721F0DB384C42E589683055DB3BBB11"/>
    <w:rsid w:val="008759AD"/>
  </w:style>
  <w:style w:type="paragraph" w:customStyle="1" w:styleId="CCECC7D0F18D480982D71B7FD2EE9E39">
    <w:name w:val="CCECC7D0F18D480982D71B7FD2EE9E39"/>
    <w:rsid w:val="008759AD"/>
  </w:style>
  <w:style w:type="paragraph" w:customStyle="1" w:styleId="6146F31AC8E449EDB22119D56B829495">
    <w:name w:val="6146F31AC8E449EDB22119D56B829495"/>
    <w:rsid w:val="008759AD"/>
  </w:style>
  <w:style w:type="paragraph" w:customStyle="1" w:styleId="70DC2D1A44674F949132E984A6ED70ED">
    <w:name w:val="70DC2D1A44674F949132E984A6ED70ED"/>
    <w:rsid w:val="008759AD"/>
  </w:style>
  <w:style w:type="paragraph" w:customStyle="1" w:styleId="05D7556F2BD8400698743A9625B175BA">
    <w:name w:val="05D7556F2BD8400698743A9625B175BA"/>
    <w:rsid w:val="008759AD"/>
  </w:style>
  <w:style w:type="paragraph" w:customStyle="1" w:styleId="AE0DAE1390234DB6A8A4B7C2C6296D14">
    <w:name w:val="AE0DAE1390234DB6A8A4B7C2C6296D14"/>
    <w:rsid w:val="008759AD"/>
  </w:style>
  <w:style w:type="paragraph" w:customStyle="1" w:styleId="70C053B7BF12408A96159E4597F1F1C6">
    <w:name w:val="70C053B7BF12408A96159E4597F1F1C6"/>
    <w:rsid w:val="008759AD"/>
  </w:style>
  <w:style w:type="paragraph" w:customStyle="1" w:styleId="DD16A4A1816647BD8273C71C09A80531">
    <w:name w:val="DD16A4A1816647BD8273C71C09A80531"/>
    <w:rsid w:val="008759AD"/>
  </w:style>
  <w:style w:type="paragraph" w:customStyle="1" w:styleId="B3974C04D96E4D11A62E4B037C072961">
    <w:name w:val="B3974C04D96E4D11A62E4B037C072961"/>
    <w:rsid w:val="008759AD"/>
  </w:style>
  <w:style w:type="paragraph" w:customStyle="1" w:styleId="7C3BF95E15AC4B7B922A2D5DD5CBE6F5">
    <w:name w:val="7C3BF95E15AC4B7B922A2D5DD5CBE6F5"/>
    <w:rsid w:val="008759AD"/>
  </w:style>
  <w:style w:type="paragraph" w:customStyle="1" w:styleId="CF1A93DE5BB241949BC04E13F34B3EE5">
    <w:name w:val="CF1A93DE5BB241949BC04E13F34B3EE5"/>
    <w:rsid w:val="008759AD"/>
  </w:style>
  <w:style w:type="paragraph" w:customStyle="1" w:styleId="0BCD3BC7BDF745AD87E1003A92975125">
    <w:name w:val="0BCD3BC7BDF745AD87E1003A92975125"/>
    <w:rsid w:val="008759AD"/>
  </w:style>
  <w:style w:type="paragraph" w:customStyle="1" w:styleId="A236329D9E51408BB74E3ED9AD1BDEDF">
    <w:name w:val="A236329D9E51408BB74E3ED9AD1BDEDF"/>
    <w:rsid w:val="008759AD"/>
  </w:style>
  <w:style w:type="paragraph" w:customStyle="1" w:styleId="17D37C12D9D2452E9AB502FBBABEAF37">
    <w:name w:val="17D37C12D9D2452E9AB502FBBABEAF37"/>
    <w:rsid w:val="008759AD"/>
  </w:style>
  <w:style w:type="paragraph" w:customStyle="1" w:styleId="63E9E473888449E28967CC3C97A787C1">
    <w:name w:val="63E9E473888449E28967CC3C97A787C1"/>
    <w:rsid w:val="008759AD"/>
  </w:style>
  <w:style w:type="paragraph" w:customStyle="1" w:styleId="5D3827E625F04AC38C900D98A4FF5A51">
    <w:name w:val="5D3827E625F04AC38C900D98A4FF5A51"/>
    <w:rsid w:val="008759AD"/>
  </w:style>
  <w:style w:type="paragraph" w:customStyle="1" w:styleId="9647BFFFD96D41C1A2288781AD99C18E">
    <w:name w:val="9647BFFFD96D41C1A2288781AD99C18E"/>
    <w:rsid w:val="008759AD"/>
  </w:style>
  <w:style w:type="paragraph" w:customStyle="1" w:styleId="4DA3D7B45BFD4CFC8B2B2416ABC8617C">
    <w:name w:val="4DA3D7B45BFD4CFC8B2B2416ABC8617C"/>
    <w:rsid w:val="008759AD"/>
  </w:style>
  <w:style w:type="paragraph" w:customStyle="1" w:styleId="70F472B0F9964B9BB0D8FA980380FCCB">
    <w:name w:val="70F472B0F9964B9BB0D8FA980380FCCB"/>
    <w:rsid w:val="008759AD"/>
  </w:style>
  <w:style w:type="paragraph" w:customStyle="1" w:styleId="DA8DBDE19D514DEFA5EB5B9E529FAF661">
    <w:name w:val="DA8DBDE19D514DEFA5EB5B9E529FAF661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37DF9"/>
    <w:pPr>
      <w:numPr>
        <w:ilvl w:val="1"/>
      </w:numPr>
      <w:spacing w:line="240" w:lineRule="auto"/>
    </w:pPr>
    <w:rPr>
      <w:rFonts w:cstheme="minorBidi"/>
      <w:caps/>
      <w:sz w:val="40"/>
      <w:szCs w:val="22"/>
      <w:lang w:eastAsia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37DF9"/>
    <w:rPr>
      <w:caps/>
      <w:sz w:val="40"/>
      <w:lang w:eastAsia="en-US"/>
    </w:rPr>
  </w:style>
  <w:style w:type="paragraph" w:customStyle="1" w:styleId="9A81FB00EDCD4B32A1FE1C872948CCEA1">
    <w:name w:val="9A81FB00EDCD4B32A1FE1C872948CCEA1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1C0C7F"/>
    <w:pPr>
      <w:spacing w:before="800" w:after="800" w:line="240" w:lineRule="auto"/>
      <w:jc w:val="right"/>
    </w:pPr>
    <w:rPr>
      <w:rFonts w:eastAsiaTheme="minorHAnsi"/>
      <w:iCs/>
      <w:caps/>
      <w:color w:val="4472C4" w:themeColor="accent1"/>
      <w:sz w:val="40"/>
      <w:szCs w:val="20"/>
      <w:lang w:val="en-US"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1C0C7F"/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9064F00F55F2487FA6773D91B937B9471">
    <w:name w:val="9064F00F55F2487FA6773D91B937B9471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2">
    <w:name w:val="DA8DBDE19D514DEFA5EB5B9E529FAF662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2">
    <w:name w:val="9A81FB00EDCD4B32A1FE1C872948CCEA2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2">
    <w:name w:val="9064F00F55F2487FA6773D91B937B9472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0282F32117AC4AC6AC688D62E9B2B2B6">
    <w:name w:val="0282F32117AC4AC6AC688D62E9B2B2B6"/>
    <w:rsid w:val="004F4516"/>
    <w:pPr>
      <w:spacing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val="en-US" w:eastAsia="en-US"/>
    </w:rPr>
  </w:style>
  <w:style w:type="paragraph" w:customStyle="1" w:styleId="DA8DBDE19D514DEFA5EB5B9E529FAF663">
    <w:name w:val="DA8DBDE19D514DEFA5EB5B9E529FAF663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3">
    <w:name w:val="9A81FB00EDCD4B32A1FE1C872948CCEA3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3">
    <w:name w:val="9064F00F55F2487FA6773D91B937B9473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CDD8FAF9AD294D58B088FB6A50EA728E">
    <w:name w:val="CDD8FAF9AD294D58B088FB6A50EA728E"/>
    <w:rsid w:val="004F4516"/>
  </w:style>
  <w:style w:type="paragraph" w:customStyle="1" w:styleId="8B78C2D4BB024AE78BEB82214E98AF3A">
    <w:name w:val="8B78C2D4BB024AE78BEB82214E98AF3A"/>
    <w:rsid w:val="004F4516"/>
  </w:style>
  <w:style w:type="paragraph" w:customStyle="1" w:styleId="DA8DBDE19D514DEFA5EB5B9E529FAF664">
    <w:name w:val="DA8DBDE19D514DEFA5EB5B9E529FAF664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4">
    <w:name w:val="9A81FB00EDCD4B32A1FE1C872948CCEA4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4">
    <w:name w:val="9064F00F55F2487FA6773D91B937B9474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5">
    <w:name w:val="DA8DBDE19D514DEFA5EB5B9E529FAF665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5">
    <w:name w:val="9A81FB00EDCD4B32A1FE1C872948CCEA5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5">
    <w:name w:val="9064F00F55F2487FA6773D91B937B9475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6">
    <w:name w:val="DA8DBDE19D514DEFA5EB5B9E529FAF666"/>
    <w:rsid w:val="004F45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6">
    <w:name w:val="9A81FB00EDCD4B32A1FE1C872948CCEA6"/>
    <w:rsid w:val="004F451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6">
    <w:name w:val="9064F00F55F2487FA6773D91B937B9476"/>
    <w:rsid w:val="004F4516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7">
    <w:name w:val="DA8DBDE19D514DEFA5EB5B9E529FAF667"/>
    <w:rsid w:val="00C85E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7">
    <w:name w:val="9A81FB00EDCD4B32A1FE1C872948CCEA7"/>
    <w:rsid w:val="00C85EF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7">
    <w:name w:val="9064F00F55F2487FA6773D91B937B9477"/>
    <w:rsid w:val="00C85EF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8">
    <w:name w:val="DA8DBDE19D514DEFA5EB5B9E529FAF668"/>
    <w:rsid w:val="00F6020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8">
    <w:name w:val="9A81FB00EDCD4B32A1FE1C872948CCEA8"/>
    <w:rsid w:val="00F6020E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064F00F55F2487FA6773D91B937B9478">
    <w:name w:val="9064F00F55F2487FA6773D91B937B9478"/>
    <w:rsid w:val="00F6020E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DA8DBDE19D514DEFA5EB5B9E529FAF669">
    <w:name w:val="DA8DBDE19D514DEFA5EB5B9E529FAF669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9">
    <w:name w:val="9A81FB00EDCD4B32A1FE1C872948CCEA9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53FCBF642B54A81A7BD41254EC311A7">
    <w:name w:val="953FCBF642B54A81A7BD41254EC311A7"/>
    <w:rsid w:val="001C0C7F"/>
    <w:rPr>
      <w:lang w:val="en-US" w:eastAsia="en-US"/>
    </w:rPr>
  </w:style>
  <w:style w:type="paragraph" w:customStyle="1" w:styleId="9484847B7CA943C79CDD85B672102D03">
    <w:name w:val="9484847B7CA943C79CDD85B672102D03"/>
    <w:rsid w:val="001C0C7F"/>
    <w:rPr>
      <w:lang w:val="en-US" w:eastAsia="en-US"/>
    </w:rPr>
  </w:style>
  <w:style w:type="paragraph" w:customStyle="1" w:styleId="660D730DF0F94FAAA8F0CF2F9E4936BA">
    <w:name w:val="660D730DF0F94FAAA8F0CF2F9E4936BA"/>
    <w:rsid w:val="001C0C7F"/>
    <w:rPr>
      <w:lang w:val="en-US" w:eastAsia="en-US"/>
    </w:rPr>
  </w:style>
  <w:style w:type="paragraph" w:customStyle="1" w:styleId="209E33A722DC4C16BA0B9D079C8518E0">
    <w:name w:val="209E33A722DC4C16BA0B9D079C8518E0"/>
    <w:rsid w:val="001C0C7F"/>
    <w:rPr>
      <w:lang w:val="en-US" w:eastAsia="en-US"/>
    </w:rPr>
  </w:style>
  <w:style w:type="paragraph" w:customStyle="1" w:styleId="CE50C1B7FAB84736BF3CEA080C1A2AA8">
    <w:name w:val="CE50C1B7FAB84736BF3CEA080C1A2AA8"/>
    <w:rsid w:val="001C0C7F"/>
    <w:rPr>
      <w:lang w:val="en-US" w:eastAsia="en-US"/>
    </w:rPr>
  </w:style>
  <w:style w:type="paragraph" w:customStyle="1" w:styleId="03CFAB88B5754EEFBA3661C1189B4900">
    <w:name w:val="03CFAB88B5754EEFBA3661C1189B4900"/>
    <w:rsid w:val="001C0C7F"/>
    <w:rPr>
      <w:lang w:val="en-US" w:eastAsia="en-US"/>
    </w:rPr>
  </w:style>
  <w:style w:type="paragraph" w:customStyle="1" w:styleId="8D429F090FFB4E7C952839708F0E59BB">
    <w:name w:val="8D429F090FFB4E7C952839708F0E59BB"/>
    <w:rsid w:val="001C0C7F"/>
    <w:rPr>
      <w:lang w:val="en-US" w:eastAsia="en-US"/>
    </w:rPr>
  </w:style>
  <w:style w:type="paragraph" w:customStyle="1" w:styleId="9A3900B88E6745B795D449838059A83B">
    <w:name w:val="9A3900B88E6745B795D449838059A83B"/>
    <w:rsid w:val="001C0C7F"/>
    <w:rPr>
      <w:lang w:val="en-US" w:eastAsia="en-US"/>
    </w:rPr>
  </w:style>
  <w:style w:type="paragraph" w:customStyle="1" w:styleId="AA947CC96C374D7A80F46089B174CA66">
    <w:name w:val="AA947CC96C374D7A80F46089B174CA66"/>
    <w:rsid w:val="001C0C7F"/>
    <w:rPr>
      <w:lang w:val="en-US" w:eastAsia="en-US"/>
    </w:rPr>
  </w:style>
  <w:style w:type="paragraph" w:customStyle="1" w:styleId="3C9A6A8F2EE24BE9BCA8E3515DC526D3">
    <w:name w:val="3C9A6A8F2EE24BE9BCA8E3515DC526D3"/>
    <w:rsid w:val="001C0C7F"/>
    <w:rPr>
      <w:lang w:val="en-US" w:eastAsia="en-US"/>
    </w:rPr>
  </w:style>
  <w:style w:type="paragraph" w:customStyle="1" w:styleId="97679BF315CE4188B0A20663E401EB12">
    <w:name w:val="97679BF315CE4188B0A20663E401EB12"/>
    <w:rsid w:val="001C0C7F"/>
    <w:rPr>
      <w:lang w:val="en-US" w:eastAsia="en-US"/>
    </w:rPr>
  </w:style>
  <w:style w:type="paragraph" w:customStyle="1" w:styleId="8C65482D36C74977B1284B0D3D945CAD">
    <w:name w:val="8C65482D36C74977B1284B0D3D945CAD"/>
    <w:rsid w:val="001C0C7F"/>
    <w:rPr>
      <w:lang w:val="en-US" w:eastAsia="en-US"/>
    </w:rPr>
  </w:style>
  <w:style w:type="paragraph" w:customStyle="1" w:styleId="2CFC1A1F64FD4E3A804343F196C3FF5F">
    <w:name w:val="2CFC1A1F64FD4E3A804343F196C3FF5F"/>
    <w:rsid w:val="001C0C7F"/>
    <w:rPr>
      <w:lang w:val="en-US" w:eastAsia="en-US"/>
    </w:rPr>
  </w:style>
  <w:style w:type="paragraph" w:customStyle="1" w:styleId="E6BC06980D80400EB9C5938EB4CCBAF7">
    <w:name w:val="E6BC06980D80400EB9C5938EB4CCBAF7"/>
    <w:rsid w:val="001C0C7F"/>
    <w:rPr>
      <w:lang w:val="en-US" w:eastAsia="en-US"/>
    </w:rPr>
  </w:style>
  <w:style w:type="paragraph" w:customStyle="1" w:styleId="AD85C262E4FA46A4B1813722AA8D4E35">
    <w:name w:val="AD85C262E4FA46A4B1813722AA8D4E35"/>
    <w:rsid w:val="001C0C7F"/>
    <w:rPr>
      <w:lang w:val="en-US" w:eastAsia="en-US"/>
    </w:rPr>
  </w:style>
  <w:style w:type="paragraph" w:customStyle="1" w:styleId="ACC134EE34244204AB6286CB9AE6A736">
    <w:name w:val="ACC134EE34244204AB6286CB9AE6A736"/>
    <w:rsid w:val="001C0C7F"/>
    <w:rPr>
      <w:lang w:val="en-US" w:eastAsia="en-US"/>
    </w:rPr>
  </w:style>
  <w:style w:type="paragraph" w:customStyle="1" w:styleId="5B96CF9C5FFE4339848D5ECCF1584199">
    <w:name w:val="5B96CF9C5FFE4339848D5ECCF1584199"/>
    <w:rsid w:val="001C0C7F"/>
    <w:rPr>
      <w:lang w:val="en-US" w:eastAsia="en-US"/>
    </w:rPr>
  </w:style>
  <w:style w:type="paragraph" w:customStyle="1" w:styleId="70B68F3822994C2596E98F584B5EEF85">
    <w:name w:val="70B68F3822994C2596E98F584B5EEF85"/>
    <w:rsid w:val="001C0C7F"/>
    <w:rPr>
      <w:lang w:val="en-US" w:eastAsia="en-US"/>
    </w:rPr>
  </w:style>
  <w:style w:type="paragraph" w:customStyle="1" w:styleId="5460137F83E145FB8AB15182CD9CEF32">
    <w:name w:val="5460137F83E145FB8AB15182CD9CEF32"/>
    <w:rsid w:val="001C0C7F"/>
    <w:rPr>
      <w:lang w:val="en-US" w:eastAsia="en-US"/>
    </w:rPr>
  </w:style>
  <w:style w:type="paragraph" w:customStyle="1" w:styleId="F6ADFE07F80E4021A7199407EBD5C7D8">
    <w:name w:val="F6ADFE07F80E4021A7199407EBD5C7D8"/>
    <w:rsid w:val="001C0C7F"/>
    <w:rPr>
      <w:lang w:val="en-US" w:eastAsia="en-US"/>
    </w:rPr>
  </w:style>
  <w:style w:type="paragraph" w:customStyle="1" w:styleId="C2CEDE6CA47A40858AB54BEA9150C5D9">
    <w:name w:val="C2CEDE6CA47A40858AB54BEA9150C5D9"/>
    <w:rsid w:val="001C0C7F"/>
    <w:rPr>
      <w:lang w:val="en-US" w:eastAsia="en-US"/>
    </w:rPr>
  </w:style>
  <w:style w:type="paragraph" w:customStyle="1" w:styleId="5741782EAD804359A4F4C362F63DE6D4">
    <w:name w:val="5741782EAD804359A4F4C362F63DE6D4"/>
    <w:rsid w:val="001C0C7F"/>
    <w:rPr>
      <w:lang w:val="en-US" w:eastAsia="en-US"/>
    </w:rPr>
  </w:style>
  <w:style w:type="paragraph" w:customStyle="1" w:styleId="CC099F42D38A4012A8A28F8CACC29298">
    <w:name w:val="CC099F42D38A4012A8A28F8CACC29298"/>
    <w:rsid w:val="001C0C7F"/>
    <w:rPr>
      <w:lang w:val="en-US" w:eastAsia="en-US"/>
    </w:rPr>
  </w:style>
  <w:style w:type="paragraph" w:customStyle="1" w:styleId="C869B38FDF9948E4BA275107FA4C7E5B">
    <w:name w:val="C869B38FDF9948E4BA275107FA4C7E5B"/>
    <w:rsid w:val="001C0C7F"/>
    <w:rPr>
      <w:lang w:val="en-US" w:eastAsia="en-US"/>
    </w:rPr>
  </w:style>
  <w:style w:type="paragraph" w:customStyle="1" w:styleId="627605EF7D2E4963BB01D0B67C65BDF7">
    <w:name w:val="627605EF7D2E4963BB01D0B67C65BDF7"/>
    <w:rsid w:val="001C0C7F"/>
    <w:rPr>
      <w:lang w:val="en-US" w:eastAsia="en-US"/>
    </w:rPr>
  </w:style>
  <w:style w:type="paragraph" w:customStyle="1" w:styleId="7FFF86440B79467689AA299AAE1DD746">
    <w:name w:val="7FFF86440B79467689AA299AAE1DD746"/>
    <w:rsid w:val="001C0C7F"/>
    <w:rPr>
      <w:lang w:val="en-US" w:eastAsia="en-US"/>
    </w:rPr>
  </w:style>
  <w:style w:type="paragraph" w:customStyle="1" w:styleId="6D7D7369A826446A8DDA0E782E20A96E">
    <w:name w:val="6D7D7369A826446A8DDA0E782E20A96E"/>
    <w:rsid w:val="001C0C7F"/>
    <w:rPr>
      <w:lang w:val="en-US" w:eastAsia="en-US"/>
    </w:rPr>
  </w:style>
  <w:style w:type="paragraph" w:customStyle="1" w:styleId="91DB95D1C673424EB2AD58573990FD5E">
    <w:name w:val="91DB95D1C673424EB2AD58573990FD5E"/>
    <w:rsid w:val="001C0C7F"/>
    <w:rPr>
      <w:lang w:val="en-US" w:eastAsia="en-US"/>
    </w:rPr>
  </w:style>
  <w:style w:type="paragraph" w:customStyle="1" w:styleId="B3EA30E36AA54C9BA15E6DEC40E2D8B0">
    <w:name w:val="B3EA30E36AA54C9BA15E6DEC40E2D8B0"/>
    <w:rsid w:val="001C0C7F"/>
    <w:rPr>
      <w:lang w:val="en-US" w:eastAsia="en-US"/>
    </w:rPr>
  </w:style>
  <w:style w:type="paragraph" w:customStyle="1" w:styleId="F5DC23944DA44DF8AB14906901FBB82D">
    <w:name w:val="F5DC23944DA44DF8AB14906901FBB82D"/>
    <w:rsid w:val="001C0C7F"/>
    <w:rPr>
      <w:lang w:val="en-US" w:eastAsia="en-US"/>
    </w:rPr>
  </w:style>
  <w:style w:type="paragraph" w:customStyle="1" w:styleId="C764049B8EB14CB38D34C2442CD44CC6">
    <w:name w:val="C764049B8EB14CB38D34C2442CD44CC6"/>
    <w:rsid w:val="001C0C7F"/>
    <w:rPr>
      <w:lang w:val="en-US" w:eastAsia="en-US"/>
    </w:rPr>
  </w:style>
  <w:style w:type="paragraph" w:customStyle="1" w:styleId="AD913D3ADA62469AAE30FB3E804D7C91">
    <w:name w:val="AD913D3ADA62469AAE30FB3E804D7C91"/>
    <w:rsid w:val="001C0C7F"/>
    <w:rPr>
      <w:lang w:val="en-US" w:eastAsia="en-US"/>
    </w:rPr>
  </w:style>
  <w:style w:type="paragraph" w:customStyle="1" w:styleId="6188AB67A1F44EE9831C3D5EDDE28977">
    <w:name w:val="6188AB67A1F44EE9831C3D5EDDE28977"/>
    <w:rsid w:val="001C0C7F"/>
    <w:rPr>
      <w:lang w:val="en-US" w:eastAsia="en-US"/>
    </w:rPr>
  </w:style>
  <w:style w:type="paragraph" w:customStyle="1" w:styleId="BD48CFFA62414790A95B5B0F46142E86">
    <w:name w:val="BD48CFFA62414790A95B5B0F46142E86"/>
    <w:rsid w:val="001C0C7F"/>
    <w:rPr>
      <w:lang w:val="en-US" w:eastAsia="en-US"/>
    </w:rPr>
  </w:style>
  <w:style w:type="paragraph" w:customStyle="1" w:styleId="F56E62BB51D2432C8E72852E89EF6B5B">
    <w:name w:val="F56E62BB51D2432C8E72852E89EF6B5B"/>
    <w:rsid w:val="001C0C7F"/>
    <w:rPr>
      <w:lang w:val="en-US" w:eastAsia="en-US"/>
    </w:rPr>
  </w:style>
  <w:style w:type="paragraph" w:customStyle="1" w:styleId="78A10EDF92D0426A8118FCFE01F55E54">
    <w:name w:val="78A10EDF92D0426A8118FCFE01F55E54"/>
    <w:rsid w:val="001C0C7F"/>
    <w:rPr>
      <w:lang w:val="en-US" w:eastAsia="en-US"/>
    </w:rPr>
  </w:style>
  <w:style w:type="paragraph" w:customStyle="1" w:styleId="A37A18B4DEAF4E7898F125288B972D39">
    <w:name w:val="A37A18B4DEAF4E7898F125288B972D39"/>
    <w:rsid w:val="001C0C7F"/>
    <w:rPr>
      <w:lang w:val="en-US" w:eastAsia="en-US"/>
    </w:rPr>
  </w:style>
  <w:style w:type="paragraph" w:customStyle="1" w:styleId="4BDC91B7BD0B4D25865B899347007AAE">
    <w:name w:val="4BDC91B7BD0B4D25865B899347007AAE"/>
    <w:rsid w:val="001C0C7F"/>
    <w:rPr>
      <w:lang w:val="en-US" w:eastAsia="en-US"/>
    </w:rPr>
  </w:style>
  <w:style w:type="paragraph" w:customStyle="1" w:styleId="CC1AC89843BC4CB296E90EE1D68C8C48">
    <w:name w:val="CC1AC89843BC4CB296E90EE1D68C8C48"/>
    <w:rsid w:val="001C0C7F"/>
    <w:rPr>
      <w:lang w:val="en-US" w:eastAsia="en-US"/>
    </w:rPr>
  </w:style>
  <w:style w:type="paragraph" w:customStyle="1" w:styleId="75204F55937741808CA065112E11ABEC">
    <w:name w:val="75204F55937741808CA065112E11ABEC"/>
    <w:rsid w:val="001C0C7F"/>
    <w:rPr>
      <w:lang w:val="en-US" w:eastAsia="en-US"/>
    </w:rPr>
  </w:style>
  <w:style w:type="paragraph" w:customStyle="1" w:styleId="78A77AFF46464658A372C82E3BD3AD8A">
    <w:name w:val="78A77AFF46464658A372C82E3BD3AD8A"/>
    <w:rsid w:val="001C0C7F"/>
    <w:rPr>
      <w:lang w:val="en-US" w:eastAsia="en-US"/>
    </w:rPr>
  </w:style>
  <w:style w:type="paragraph" w:customStyle="1" w:styleId="5396C43E66B842D1A5DB78D524104CFB">
    <w:name w:val="5396C43E66B842D1A5DB78D524104CFB"/>
    <w:rsid w:val="001C0C7F"/>
    <w:rPr>
      <w:lang w:val="en-US" w:eastAsia="en-US"/>
    </w:rPr>
  </w:style>
  <w:style w:type="paragraph" w:customStyle="1" w:styleId="702F46F34CF5427BABDFB24846F87095">
    <w:name w:val="702F46F34CF5427BABDFB24846F87095"/>
    <w:rsid w:val="001C0C7F"/>
    <w:rPr>
      <w:lang w:val="en-US" w:eastAsia="en-US"/>
    </w:rPr>
  </w:style>
  <w:style w:type="paragraph" w:customStyle="1" w:styleId="B2550A3BD4844A949EA4103519EA198B">
    <w:name w:val="B2550A3BD4844A949EA4103519EA198B"/>
    <w:rsid w:val="001C0C7F"/>
    <w:rPr>
      <w:lang w:val="en-US" w:eastAsia="en-US"/>
    </w:rPr>
  </w:style>
  <w:style w:type="paragraph" w:customStyle="1" w:styleId="B0B5B4F9F4D84FCE964F09858A55AB34">
    <w:name w:val="B0B5B4F9F4D84FCE964F09858A55AB34"/>
    <w:rsid w:val="001C0C7F"/>
    <w:rPr>
      <w:lang w:val="en-US" w:eastAsia="en-US"/>
    </w:rPr>
  </w:style>
  <w:style w:type="paragraph" w:customStyle="1" w:styleId="DA9C021FE4A541BB9044058C09DFB4A3">
    <w:name w:val="DA9C021FE4A541BB9044058C09DFB4A3"/>
    <w:rsid w:val="001C0C7F"/>
    <w:rPr>
      <w:lang w:val="en-US" w:eastAsia="en-US"/>
    </w:rPr>
  </w:style>
  <w:style w:type="paragraph" w:customStyle="1" w:styleId="17099C8A11D449CCBF4BDB56FE689761">
    <w:name w:val="17099C8A11D449CCBF4BDB56FE689761"/>
    <w:rsid w:val="001C0C7F"/>
    <w:rPr>
      <w:lang w:val="en-US" w:eastAsia="en-US"/>
    </w:rPr>
  </w:style>
  <w:style w:type="paragraph" w:customStyle="1" w:styleId="DDCBED19BAAC44FFB1880A3E02CFC2F9">
    <w:name w:val="DDCBED19BAAC44FFB1880A3E02CFC2F9"/>
    <w:rsid w:val="001C0C7F"/>
    <w:rPr>
      <w:lang w:val="en-US" w:eastAsia="en-US"/>
    </w:rPr>
  </w:style>
  <w:style w:type="paragraph" w:customStyle="1" w:styleId="AC88FBB85F8F4D12BE9B7F7B0B597730">
    <w:name w:val="AC88FBB85F8F4D12BE9B7F7B0B597730"/>
    <w:rsid w:val="001C0C7F"/>
    <w:rPr>
      <w:lang w:val="en-US" w:eastAsia="en-US"/>
    </w:rPr>
  </w:style>
  <w:style w:type="paragraph" w:customStyle="1" w:styleId="790FDEF17AF04FBDB808565D76A8B4D4">
    <w:name w:val="790FDEF17AF04FBDB808565D76A8B4D4"/>
    <w:rsid w:val="001C0C7F"/>
    <w:rPr>
      <w:lang w:val="en-US" w:eastAsia="en-US"/>
    </w:rPr>
  </w:style>
  <w:style w:type="paragraph" w:customStyle="1" w:styleId="0A77C09D349649AB991801E16647A39E">
    <w:name w:val="0A77C09D349649AB991801E16647A39E"/>
    <w:rsid w:val="001C0C7F"/>
    <w:rPr>
      <w:lang w:val="en-US" w:eastAsia="en-US"/>
    </w:rPr>
  </w:style>
  <w:style w:type="paragraph" w:customStyle="1" w:styleId="83390E897AC447F1A54023C2B87AA9E5">
    <w:name w:val="83390E897AC447F1A54023C2B87AA9E5"/>
    <w:rsid w:val="001C0C7F"/>
    <w:rPr>
      <w:lang w:val="en-US" w:eastAsia="en-US"/>
    </w:rPr>
  </w:style>
  <w:style w:type="paragraph" w:customStyle="1" w:styleId="984492F1C3C74729BBE640833DAED421">
    <w:name w:val="984492F1C3C74729BBE640833DAED421"/>
    <w:rsid w:val="001C0C7F"/>
    <w:rPr>
      <w:lang w:val="en-US" w:eastAsia="en-US"/>
    </w:rPr>
  </w:style>
  <w:style w:type="paragraph" w:customStyle="1" w:styleId="B47F678C41474300B58E9662A25B3ECF">
    <w:name w:val="B47F678C41474300B58E9662A25B3ECF"/>
    <w:rsid w:val="001C0C7F"/>
    <w:rPr>
      <w:lang w:val="en-US" w:eastAsia="en-US"/>
    </w:rPr>
  </w:style>
  <w:style w:type="paragraph" w:customStyle="1" w:styleId="0D0BC5D82D804F7083499640B4F83B8B">
    <w:name w:val="0D0BC5D82D804F7083499640B4F83B8B"/>
    <w:rsid w:val="001C0C7F"/>
    <w:rPr>
      <w:lang w:val="en-US" w:eastAsia="en-US"/>
    </w:rPr>
  </w:style>
  <w:style w:type="paragraph" w:customStyle="1" w:styleId="9BA909D29137449F84291816A9350942">
    <w:name w:val="9BA909D29137449F84291816A9350942"/>
    <w:rsid w:val="001C0C7F"/>
    <w:rPr>
      <w:lang w:val="en-US" w:eastAsia="en-US"/>
    </w:rPr>
  </w:style>
  <w:style w:type="paragraph" w:customStyle="1" w:styleId="82CBD26083054D2C92F0697C984A5E2F">
    <w:name w:val="82CBD26083054D2C92F0697C984A5E2F"/>
    <w:rsid w:val="001C0C7F"/>
    <w:rPr>
      <w:lang w:val="en-US" w:eastAsia="en-US"/>
    </w:rPr>
  </w:style>
  <w:style w:type="paragraph" w:customStyle="1" w:styleId="C73884667295403BAE2B67E79324C198">
    <w:name w:val="C73884667295403BAE2B67E79324C198"/>
    <w:rsid w:val="001C0C7F"/>
    <w:rPr>
      <w:lang w:val="en-US" w:eastAsia="en-US"/>
    </w:rPr>
  </w:style>
  <w:style w:type="paragraph" w:customStyle="1" w:styleId="B6E827383807438B988FF29D25BBD22A">
    <w:name w:val="B6E827383807438B988FF29D25BBD22A"/>
    <w:rsid w:val="001C0C7F"/>
    <w:rPr>
      <w:lang w:val="en-US" w:eastAsia="en-US"/>
    </w:rPr>
  </w:style>
  <w:style w:type="paragraph" w:customStyle="1" w:styleId="2C03979782294A8E98A2860604E260A0">
    <w:name w:val="2C03979782294A8E98A2860604E260A0"/>
    <w:rsid w:val="001C0C7F"/>
    <w:rPr>
      <w:lang w:val="en-US" w:eastAsia="en-US"/>
    </w:rPr>
  </w:style>
  <w:style w:type="paragraph" w:customStyle="1" w:styleId="81C252885F0A4B3791CB8017B5BEC88C">
    <w:name w:val="81C252885F0A4B3791CB8017B5BEC88C"/>
    <w:rsid w:val="001C0C7F"/>
    <w:rPr>
      <w:lang w:val="en-US" w:eastAsia="en-US"/>
    </w:rPr>
  </w:style>
  <w:style w:type="paragraph" w:customStyle="1" w:styleId="8F51D6CA6A1A467093541C7E33AE1EA9">
    <w:name w:val="8F51D6CA6A1A467093541C7E33AE1EA9"/>
    <w:rsid w:val="001C0C7F"/>
    <w:rPr>
      <w:lang w:val="en-US" w:eastAsia="en-US"/>
    </w:rPr>
  </w:style>
  <w:style w:type="paragraph" w:customStyle="1" w:styleId="9A4BF86FD3204125B81996715029C490">
    <w:name w:val="9A4BF86FD3204125B81996715029C490"/>
    <w:rsid w:val="001C0C7F"/>
    <w:rPr>
      <w:lang w:val="en-US" w:eastAsia="en-US"/>
    </w:rPr>
  </w:style>
  <w:style w:type="paragraph" w:customStyle="1" w:styleId="7B67C14262064D2B8AF166EC5D5C15B8">
    <w:name w:val="7B67C14262064D2B8AF166EC5D5C15B8"/>
    <w:rsid w:val="001C0C7F"/>
    <w:rPr>
      <w:lang w:val="en-US" w:eastAsia="en-US"/>
    </w:rPr>
  </w:style>
  <w:style w:type="paragraph" w:customStyle="1" w:styleId="DA8DBDE19D514DEFA5EB5B9E529FAF6610">
    <w:name w:val="DA8DBDE19D514DEFA5EB5B9E529FAF6610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0">
    <w:name w:val="9A81FB00EDCD4B32A1FE1C872948CCEA10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8DBDE19D514DEFA5EB5B9E529FAF6611">
    <w:name w:val="DA8DBDE19D514DEFA5EB5B9E529FAF6611"/>
    <w:rsid w:val="001C0C7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9A81FB00EDCD4B32A1FE1C872948CCEA11">
    <w:name w:val="9A81FB00EDCD4B32A1FE1C872948CCEA11"/>
    <w:rsid w:val="001C0C7F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B4FE26F1A2A43F797E446BD87BDA982">
    <w:name w:val="5B4FE26F1A2A43F797E446BD87BDA982"/>
    <w:rsid w:val="001C0C7F"/>
    <w:rPr>
      <w:lang w:val="en-US" w:eastAsia="en-US"/>
    </w:rPr>
  </w:style>
  <w:style w:type="paragraph" w:customStyle="1" w:styleId="8B3C93BEFD6A490DB4C0EC60167EE748">
    <w:name w:val="8B3C93BEFD6A490DB4C0EC60167EE748"/>
    <w:rsid w:val="001C0C7F"/>
    <w:rPr>
      <w:lang w:val="en-US" w:eastAsia="en-US"/>
    </w:rPr>
  </w:style>
  <w:style w:type="paragraph" w:customStyle="1" w:styleId="3EE8B3B47EE142EB9F654F5784DEF4EA">
    <w:name w:val="3EE8B3B47EE142EB9F654F5784DEF4EA"/>
    <w:rsid w:val="001C0C7F"/>
    <w:rPr>
      <w:lang w:val="en-US" w:eastAsia="en-US"/>
    </w:rPr>
  </w:style>
  <w:style w:type="paragraph" w:customStyle="1" w:styleId="8D151951F2D0406D9BD8A09C3F0B7E46">
    <w:name w:val="8D151951F2D0406D9BD8A09C3F0B7E46"/>
    <w:rsid w:val="001C0C7F"/>
    <w:rPr>
      <w:lang w:val="en-US" w:eastAsia="en-US"/>
    </w:rPr>
  </w:style>
  <w:style w:type="paragraph" w:customStyle="1" w:styleId="DB73016274EC4996A7CC0C0EB39A9CE0">
    <w:name w:val="DB73016274EC4996A7CC0C0EB39A9CE0"/>
    <w:rsid w:val="001C0C7F"/>
    <w:rPr>
      <w:lang w:val="en-US" w:eastAsia="en-US"/>
    </w:rPr>
  </w:style>
  <w:style w:type="paragraph" w:customStyle="1" w:styleId="58B1AC91477B49AA98EC7E2F7BA85BB6">
    <w:name w:val="58B1AC91477B49AA98EC7E2F7BA85BB6"/>
    <w:rsid w:val="001C0C7F"/>
    <w:rPr>
      <w:lang w:val="en-US" w:eastAsia="en-US"/>
    </w:rPr>
  </w:style>
  <w:style w:type="paragraph" w:customStyle="1" w:styleId="690E2BF76C504372A38D62CE9BFC4790">
    <w:name w:val="690E2BF76C504372A38D62CE9BFC4790"/>
    <w:rsid w:val="001C0C7F"/>
    <w:rPr>
      <w:lang w:val="en-US" w:eastAsia="en-US"/>
    </w:rPr>
  </w:style>
  <w:style w:type="paragraph" w:customStyle="1" w:styleId="ED03420001DC459E97ECFE20F161F689">
    <w:name w:val="ED03420001DC459E97ECFE20F161F689"/>
    <w:rsid w:val="001C0C7F"/>
    <w:rPr>
      <w:lang w:val="en-US" w:eastAsia="en-US"/>
    </w:rPr>
  </w:style>
  <w:style w:type="paragraph" w:customStyle="1" w:styleId="BD3E4E52DB864A9E9602D8CE858167E7">
    <w:name w:val="BD3E4E52DB864A9E9602D8CE858167E7"/>
    <w:rsid w:val="001C0C7F"/>
    <w:rPr>
      <w:lang w:val="en-US" w:eastAsia="en-US"/>
    </w:rPr>
  </w:style>
  <w:style w:type="paragraph" w:customStyle="1" w:styleId="A7450FBD32564D47AB94912FB6ADC52B">
    <w:name w:val="A7450FBD32564D47AB94912FB6ADC52B"/>
    <w:rsid w:val="001C0C7F"/>
    <w:rPr>
      <w:lang w:val="en-US" w:eastAsia="en-US"/>
    </w:rPr>
  </w:style>
  <w:style w:type="paragraph" w:customStyle="1" w:styleId="D08165255D2F4B7CB66C1C405C8396EC">
    <w:name w:val="D08165255D2F4B7CB66C1C405C8396EC"/>
    <w:rsid w:val="001C0C7F"/>
    <w:rPr>
      <w:lang w:val="en-US" w:eastAsia="en-US"/>
    </w:rPr>
  </w:style>
  <w:style w:type="paragraph" w:customStyle="1" w:styleId="79A75BEB0A20495A9F43F3E1F80FF052">
    <w:name w:val="79A75BEB0A20495A9F43F3E1F80FF052"/>
    <w:rsid w:val="001C0C7F"/>
    <w:rPr>
      <w:lang w:val="en-US" w:eastAsia="en-US"/>
    </w:rPr>
  </w:style>
  <w:style w:type="paragraph" w:customStyle="1" w:styleId="61D0C6FD295F43709520D66AEDD7BC77">
    <w:name w:val="61D0C6FD295F43709520D66AEDD7BC77"/>
    <w:rsid w:val="001C0C7F"/>
    <w:rPr>
      <w:lang w:val="en-US" w:eastAsia="en-US"/>
    </w:rPr>
  </w:style>
  <w:style w:type="paragraph" w:customStyle="1" w:styleId="3EE8B3B47EE142EB9F654F5784DEF4EA1">
    <w:name w:val="3EE8B3B47EE142EB9F654F5784DEF4EA1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1">
    <w:name w:val="8D151951F2D0406D9BD8A09C3F0B7E46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1">
    <w:name w:val="DB73016274EC4996A7CC0C0EB39A9CE0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1">
    <w:name w:val="58B1AC91477B49AA98EC7E2F7BA85BB61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1">
    <w:name w:val="690E2BF76C504372A38D62CE9BFC4790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1">
    <w:name w:val="ED03420001DC459E97ECFE20F161F6891"/>
    <w:rsid w:val="00537DF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1">
    <w:name w:val="BD3E4E52DB864A9E9602D8CE858167E7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1">
    <w:name w:val="0282F32117AC4AC6AC688D62E9B2B2B61"/>
    <w:rsid w:val="00537DF9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1">
    <w:name w:val="CDD8FAF9AD294D58B088FB6A50EA728E1"/>
    <w:rsid w:val="00537DF9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1">
    <w:name w:val="8B78C2D4BB024AE78BEB82214E98AF3A1"/>
    <w:rsid w:val="00537DF9"/>
    <w:pPr>
      <w:spacing w:before="200" w:after="20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1">
    <w:name w:val="9BA909D29137449F84291816A93509421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1">
    <w:name w:val="82CBD26083054D2C92F0697C984A5E2F1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1">
    <w:name w:val="C73884667295403BAE2B67E79324C198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1">
    <w:name w:val="B6E827383807438B988FF29D25BBD22A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1">
    <w:name w:val="2C03979782294A8E98A2860604E260A01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1">
    <w:name w:val="81C252885F0A4B3791CB8017B5BEC88C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1">
    <w:name w:val="8F51D6CA6A1A467093541C7E33AE1EA91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1">
    <w:name w:val="9A4BF86FD3204125B81996715029C490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1">
    <w:name w:val="7B67C14262064D2B8AF166EC5D5C15B8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1">
    <w:name w:val="0D0BC5D82D804F7083499640B4F83B8B1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3EE8B3B47EE142EB9F654F5784DEF4EA2">
    <w:name w:val="3EE8B3B47EE142EB9F654F5784DEF4EA2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D151951F2D0406D9BD8A09C3F0B7E462">
    <w:name w:val="8D151951F2D0406D9BD8A09C3F0B7E46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DB73016274EC4996A7CC0C0EB39A9CE02">
    <w:name w:val="DB73016274EC4996A7CC0C0EB39A9CE0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8B1AC91477B49AA98EC7E2F7BA85BB62">
    <w:name w:val="58B1AC91477B49AA98EC7E2F7BA85BB62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690E2BF76C504372A38D62CE9BFC47902">
    <w:name w:val="690E2BF76C504372A38D62CE9BFC4790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D03420001DC459E97ECFE20F161F6892">
    <w:name w:val="ED03420001DC459E97ECFE20F161F6892"/>
    <w:rsid w:val="00537DF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eastAsia="en-US"/>
    </w:rPr>
  </w:style>
  <w:style w:type="paragraph" w:customStyle="1" w:styleId="BD3E4E52DB864A9E9602D8CE858167E72">
    <w:name w:val="BD3E4E52DB864A9E9602D8CE858167E7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282F32117AC4AC6AC688D62E9B2B2B62">
    <w:name w:val="0282F32117AC4AC6AC688D62E9B2B2B62"/>
    <w:rsid w:val="00537DF9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CDD8FAF9AD294D58B088FB6A50EA728E2">
    <w:name w:val="CDD8FAF9AD294D58B088FB6A50EA728E2"/>
    <w:rsid w:val="00537DF9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8B78C2D4BB024AE78BEB82214E98AF3A2">
    <w:name w:val="8B78C2D4BB024AE78BEB82214E98AF3A2"/>
    <w:rsid w:val="00537DF9"/>
    <w:pPr>
      <w:spacing w:before="200" w:after="240" w:line="240" w:lineRule="auto"/>
      <w:ind w:left="964"/>
    </w:pPr>
    <w:rPr>
      <w:rFonts w:eastAsiaTheme="minorHAnsi" w:cs="Times New Roman"/>
      <w:color w:val="FFFFFF" w:themeColor="background1"/>
      <w:sz w:val="20"/>
      <w:szCs w:val="20"/>
      <w:lang w:eastAsia="en-US"/>
    </w:rPr>
  </w:style>
  <w:style w:type="paragraph" w:customStyle="1" w:styleId="9BA909D29137449F84291816A93509422">
    <w:name w:val="9BA909D29137449F84291816A93509422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82CBD26083054D2C92F0697C984A5E2F2">
    <w:name w:val="82CBD26083054D2C92F0697C984A5E2F2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C73884667295403BAE2B67E79324C1982">
    <w:name w:val="C73884667295403BAE2B67E79324C198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B6E827383807438B988FF29D25BBD22A2">
    <w:name w:val="B6E827383807438B988FF29D25BBD22A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2C03979782294A8E98A2860604E260A02">
    <w:name w:val="2C03979782294A8E98A2860604E260A02"/>
    <w:rsid w:val="00537DF9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caps/>
      <w:sz w:val="20"/>
      <w:szCs w:val="26"/>
      <w:lang w:eastAsia="en-US"/>
    </w:rPr>
  </w:style>
  <w:style w:type="paragraph" w:customStyle="1" w:styleId="81C252885F0A4B3791CB8017B5BEC88C2">
    <w:name w:val="81C252885F0A4B3791CB8017B5BEC88C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8F51D6CA6A1A467093541C7E33AE1EA92">
    <w:name w:val="8F51D6CA6A1A467093541C7E33AE1EA92"/>
    <w:rsid w:val="00537DF9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9A4BF86FD3204125B81996715029C4902">
    <w:name w:val="9A4BF86FD3204125B81996715029C490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7B67C14262064D2B8AF166EC5D5C15B82">
    <w:name w:val="7B67C14262064D2B8AF166EC5D5C15B8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0D0BC5D82D804F7083499640B4F83B8B2">
    <w:name w:val="0D0BC5D82D804F7083499640B4F83B8B2"/>
    <w:rsid w:val="00537DF9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arity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8BDBB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38BABA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8031-7281-4D23-BB2B-7EE466C4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Office_34734438_TF89521590</Template>
  <TotalTime>8</TotalTime>
  <Pages>2</Pages>
  <Words>1185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lt-LT</cp:lastModifiedBy>
  <cp:revision>3</cp:revision>
  <dcterms:created xsi:type="dcterms:W3CDTF">2019-06-10T05:36:00Z</dcterms:created>
  <dcterms:modified xsi:type="dcterms:W3CDTF">2019-06-12T12:52:00Z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