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600" w:firstRow="0" w:lastRow="0" w:firstColumn="0" w:lastColumn="0" w:noHBand="1" w:noVBand="1"/>
        <w:tblCaption w:val="Oppsettstabell"/>
      </w:tblPr>
      <w:tblGrid>
        <w:gridCol w:w="4893"/>
        <w:gridCol w:w="671"/>
        <w:gridCol w:w="4990"/>
        <w:gridCol w:w="484"/>
        <w:gridCol w:w="5080"/>
      </w:tblGrid>
      <w:tr w:rsidR="00AA47DE" w:rsidRPr="00312FC1" w14:paraId="3C9BD5F9" w14:textId="77777777" w:rsidTr="003C738F">
        <w:trPr>
          <w:trHeight w:val="1361"/>
        </w:trPr>
        <w:tc>
          <w:tcPr>
            <w:tcW w:w="1518" w:type="pct"/>
            <w:vMerge w:val="restart"/>
          </w:tcPr>
          <w:p w14:paraId="420024D8" w14:textId="6641A7C9" w:rsidR="00AA47DE" w:rsidRPr="00312FC1" w:rsidRDefault="00360D01" w:rsidP="00884888">
            <w:pPr>
              <w:pStyle w:val="Overskrift1"/>
            </w:pPr>
            <w:sdt>
              <w:sdtPr>
                <w:id w:val="1245680854"/>
                <w:placeholder>
                  <w:docPart w:val="3EE8B3B47EE142EB9F654F5784DEF4EA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312FC1">
                  <w:rPr>
                    <w:lang w:bidi="nb-NO"/>
                  </w:rPr>
                  <w:t>Hvordan kommer du i gang med denne malen?</w:t>
                </w:r>
              </w:sdtContent>
            </w:sdt>
          </w:p>
          <w:sdt>
            <w:sdtPr>
              <w:id w:val="172221744"/>
              <w:placeholder>
                <w:docPart w:val="8D151951F2D0406D9BD8A09C3F0B7E46"/>
              </w:placeholder>
              <w:temporary/>
              <w:showingPlcHdr/>
              <w15:appearance w15:val="hidden"/>
            </w:sdtPr>
            <w:sdtEndPr/>
            <w:sdtContent>
              <w:p w14:paraId="1A92578D" w14:textId="77777777" w:rsidR="00AA47DE" w:rsidRPr="00312FC1" w:rsidRDefault="00AA47DE" w:rsidP="00884888">
                <w:r w:rsidRPr="00312FC1">
                  <w:rPr>
                    <w:lang w:bidi="nb-NO"/>
                  </w:rPr>
                  <w:t>Du kan bruke denne nye, profesjonelle brosjyren akkurat som den er, eller enkelt tilpasse den.</w:t>
                </w:r>
              </w:p>
            </w:sdtContent>
          </w:sdt>
          <w:sdt>
            <w:sdtPr>
              <w:id w:val="530853805"/>
              <w:placeholder>
                <w:docPart w:val="DB73016274EC4996A7CC0C0EB39A9CE0"/>
              </w:placeholder>
              <w:temporary/>
              <w:showingPlcHdr/>
              <w15:appearance w15:val="hidden"/>
            </w:sdtPr>
            <w:sdtEndPr/>
            <w:sdtContent>
              <w:p w14:paraId="406B2624" w14:textId="7B3570F8" w:rsidR="00AA47DE" w:rsidRPr="00312FC1" w:rsidRDefault="00AA47DE" w:rsidP="00884888">
                <w:r w:rsidRPr="00312FC1">
                  <w:rPr>
                    <w:lang w:bidi="nb-NO"/>
                  </w:rPr>
                  <w:t>Vi har inkludert noen tips gjennom hele malen for å hjelpe deg med å komme i gang.</w:t>
                </w:r>
              </w:p>
            </w:sdtContent>
          </w:sdt>
        </w:tc>
        <w:tc>
          <w:tcPr>
            <w:tcW w:w="208" w:type="pct"/>
            <w:vMerge w:val="restart"/>
          </w:tcPr>
          <w:p w14:paraId="69A31A67" w14:textId="5A1F1C00" w:rsidR="00AA47DE" w:rsidRPr="00312FC1" w:rsidRDefault="00AA47DE" w:rsidP="00BC3FC8"/>
        </w:tc>
        <w:tc>
          <w:tcPr>
            <w:tcW w:w="1548" w:type="pct"/>
          </w:tcPr>
          <w:p w14:paraId="3542B3AD" w14:textId="57790121" w:rsidR="00AA47DE" w:rsidRPr="00312FC1" w:rsidRDefault="00360D01" w:rsidP="004B79BF">
            <w:pPr>
              <w:pStyle w:val="Overskrift2"/>
            </w:pPr>
            <w:sdt>
              <w:sdtPr>
                <w:id w:val="969327009"/>
                <w:placeholder>
                  <w:docPart w:val="58B1AC91477B49AA98EC7E2F7BA85BB6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312FC1">
                  <w:rPr>
                    <w:lang w:bidi="nb-NO"/>
                  </w:rPr>
                  <w:t>Smarte bilder</w:t>
                </w:r>
              </w:sdtContent>
            </w:sdt>
          </w:p>
          <w:sdt>
            <w:sdtPr>
              <w:id w:val="2121789689"/>
              <w:placeholder>
                <w:docPart w:val="690E2BF76C504372A38D62CE9BFC4790"/>
              </w:placeholder>
              <w:temporary/>
              <w:showingPlcHdr/>
              <w15:appearance w15:val="hidden"/>
            </w:sdtPr>
            <w:sdtEndPr/>
            <w:sdtContent>
              <w:p w14:paraId="3138CDC4" w14:textId="7FD2F31B" w:rsidR="00AA47DE" w:rsidRPr="00312FC1" w:rsidRDefault="00AA47DE" w:rsidP="004B79BF">
                <w:r w:rsidRPr="00312FC1">
                  <w:rPr>
                    <w:lang w:bidi="nb-NO"/>
                  </w:rPr>
                  <w:t>Hvis du vil endre bilder i denne brosjyren, viser du bakgrunnen i toppteksten. Deretter velger du bildet og går til Tegneverktøy &gt; Format-fanen på båndet og velger &gt; Figurfyll &gt; Bilde. Da kan du fylle figuren med det nye bildet.</w:t>
                </w:r>
              </w:p>
            </w:sdtContent>
          </w:sdt>
        </w:tc>
        <w:tc>
          <w:tcPr>
            <w:tcW w:w="150" w:type="pct"/>
            <w:vMerge w:val="restart"/>
          </w:tcPr>
          <w:p w14:paraId="6B3AA4B4" w14:textId="2EF91E28" w:rsidR="00AA47DE" w:rsidRPr="00312FC1" w:rsidRDefault="00AA47DE" w:rsidP="00BC3FC8"/>
        </w:tc>
        <w:tc>
          <w:tcPr>
            <w:tcW w:w="1576" w:type="pct"/>
            <w:vMerge w:val="restart"/>
            <w:vAlign w:val="bottom"/>
          </w:tcPr>
          <w:p w14:paraId="36A4146B" w14:textId="78781A1C" w:rsidR="00AA47DE" w:rsidRPr="00312FC1" w:rsidRDefault="00360D01" w:rsidP="003C738F">
            <w:pPr>
              <w:pStyle w:val="Tittel"/>
            </w:pPr>
            <w:sdt>
              <w:sdtPr>
                <w:id w:val="-835149878"/>
                <w:placeholder>
                  <w:docPart w:val="ED03420001DC459E97ECFE20F161F689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312FC1">
                  <w:rPr>
                    <w:rStyle w:val="Plassholdertekst"/>
                    <w:color w:val="auto"/>
                    <w:lang w:bidi="nb-NO"/>
                  </w:rPr>
                  <w:t>Navn på veldedighet</w:t>
                </w:r>
              </w:sdtContent>
            </w:sdt>
          </w:p>
          <w:p w14:paraId="43CD78B0" w14:textId="4967CEC8" w:rsidR="00AA47DE" w:rsidRPr="00312FC1" w:rsidRDefault="00360D01" w:rsidP="003C738F">
            <w:sdt>
              <w:sdtPr>
                <w:id w:val="2005471161"/>
                <w:placeholder>
                  <w:docPart w:val="BD3E4E52DB864A9E9602D8CE858167E7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312FC1">
                  <w:rPr>
                    <w:rStyle w:val="UndertittelTegn"/>
                    <w:lang w:val="nb-NO" w:bidi="nb-NO"/>
                  </w:rPr>
                  <w:t>Undertittel her</w:t>
                </w:r>
              </w:sdtContent>
            </w:sdt>
          </w:p>
        </w:tc>
      </w:tr>
      <w:tr w:rsidR="00AA47DE" w:rsidRPr="00312FC1" w14:paraId="5D56E71B" w14:textId="77777777" w:rsidTr="001E08ED">
        <w:trPr>
          <w:trHeight w:val="4432"/>
        </w:trPr>
        <w:tc>
          <w:tcPr>
            <w:tcW w:w="1518" w:type="pct"/>
            <w:vMerge/>
          </w:tcPr>
          <w:p w14:paraId="6460A778" w14:textId="77777777" w:rsidR="00AA47DE" w:rsidRPr="00312FC1" w:rsidRDefault="00AA47DE" w:rsidP="00884888">
            <w:pPr>
              <w:pStyle w:val="Overskrift1"/>
            </w:pPr>
          </w:p>
        </w:tc>
        <w:tc>
          <w:tcPr>
            <w:tcW w:w="208" w:type="pct"/>
            <w:vMerge/>
          </w:tcPr>
          <w:p w14:paraId="6B058201" w14:textId="77777777" w:rsidR="00AA47DE" w:rsidRPr="00312FC1" w:rsidRDefault="00AA47DE" w:rsidP="00BC3FC8"/>
        </w:tc>
        <w:tc>
          <w:tcPr>
            <w:tcW w:w="1548" w:type="pct"/>
            <w:vAlign w:val="center"/>
          </w:tcPr>
          <w:p w14:paraId="4D595148" w14:textId="7F05E1CB" w:rsidR="00AA47DE" w:rsidRPr="00312FC1" w:rsidRDefault="00360D01" w:rsidP="00AA47DE">
            <w:pPr>
              <w:pStyle w:val="Sitat"/>
            </w:pPr>
            <w:sdt>
              <w:sdtPr>
                <w:id w:val="919292405"/>
                <w:placeholder>
                  <w:docPart w:val="A7450FBD32564D47AB94912FB6ADC52B"/>
                </w:placeholder>
                <w:temporary/>
                <w15:appearance w15:val="hidden"/>
              </w:sdtPr>
              <w:sdtEndPr/>
              <w:sdtContent>
                <w:r w:rsidR="00AA47DE" w:rsidRPr="00312FC1">
                  <w:rPr>
                    <w:rStyle w:val="SitatTegn"/>
                    <w:lang w:val="nb-NO" w:bidi="nb-NO"/>
                  </w:rPr>
                  <w:t xml:space="preserve">«SETT INN ET </w:t>
                </w:r>
                <w:r w:rsidR="00AA47DE" w:rsidRPr="00312FC1">
                  <w:rPr>
                    <w:rStyle w:val="SitatTegn"/>
                    <w:lang w:val="nb-NO" w:bidi="nb-NO"/>
                  </w:rPr>
                  <w:br/>
                  <w:t>SITAT HER»</w:t>
                </w:r>
              </w:sdtContent>
            </w:sdt>
          </w:p>
        </w:tc>
        <w:tc>
          <w:tcPr>
            <w:tcW w:w="150" w:type="pct"/>
            <w:vMerge/>
          </w:tcPr>
          <w:p w14:paraId="769006CD" w14:textId="77777777" w:rsidR="00AA47DE" w:rsidRPr="00312FC1" w:rsidRDefault="00AA47DE" w:rsidP="00BC3FC8"/>
        </w:tc>
        <w:tc>
          <w:tcPr>
            <w:tcW w:w="1576" w:type="pct"/>
            <w:vMerge/>
          </w:tcPr>
          <w:p w14:paraId="0E61E9E6" w14:textId="77777777" w:rsidR="00AA47DE" w:rsidRPr="00312FC1" w:rsidRDefault="00AA47DE" w:rsidP="00BC3FC8"/>
        </w:tc>
      </w:tr>
      <w:tr w:rsidR="00AD217A" w:rsidRPr="00312FC1" w14:paraId="5B730899" w14:textId="77777777" w:rsidTr="001E08ED">
        <w:trPr>
          <w:trHeight w:val="4126"/>
        </w:trPr>
        <w:tc>
          <w:tcPr>
            <w:tcW w:w="1518" w:type="pct"/>
            <w:vAlign w:val="bottom"/>
          </w:tcPr>
          <w:p w14:paraId="69ECECBE" w14:textId="56BBD89A" w:rsidR="004B79BF" w:rsidRPr="00312FC1" w:rsidRDefault="00AA47DE" w:rsidP="00AA47DE">
            <w:pPr>
              <w:pStyle w:val="Overskrift1"/>
            </w:pPr>
            <w:r w:rsidRPr="00312FC1">
              <w:rPr>
                <w:rStyle w:val="SitatTegn"/>
                <w:lang w:val="nb-NO" w:bidi="nb-NO"/>
              </w:rPr>
              <w:t xml:space="preserve">«SETT INN EN ET </w:t>
            </w:r>
            <w:r w:rsidRPr="00312FC1">
              <w:rPr>
                <w:rStyle w:val="SitatTegn"/>
                <w:lang w:val="nb-NO" w:bidi="nb-NO"/>
              </w:rPr>
              <w:br/>
              <w:t>SITAT HER»</w:t>
            </w:r>
          </w:p>
        </w:tc>
        <w:tc>
          <w:tcPr>
            <w:tcW w:w="208" w:type="pct"/>
            <w:vMerge/>
          </w:tcPr>
          <w:p w14:paraId="4143317B" w14:textId="77777777" w:rsidR="004B79BF" w:rsidRPr="00312FC1" w:rsidRDefault="004B79BF" w:rsidP="00BC3FC8"/>
        </w:tc>
        <w:tc>
          <w:tcPr>
            <w:tcW w:w="1548" w:type="pct"/>
          </w:tcPr>
          <w:p w14:paraId="2DADB514" w14:textId="19003CAA" w:rsidR="0009495B" w:rsidRPr="00312FC1" w:rsidRDefault="001969C1" w:rsidP="00222259">
            <w:pPr>
              <w:pStyle w:val="Innrykk"/>
            </w:pPr>
            <w:r w:rsidRPr="00312FC1">
              <w:rPr>
                <w:lang w:bidi="nb-NO"/>
              </w:rPr>
              <w:drawing>
                <wp:anchor distT="0" distB="0" distL="114300" distR="114300" simplePos="0" relativeHeight="251669504" behindDoc="0" locked="0" layoutInCell="1" allowOverlap="1" wp14:anchorId="13E388A5" wp14:editId="3CF545EE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536575</wp:posOffset>
                  </wp:positionV>
                  <wp:extent cx="361950" cy="361950"/>
                  <wp:effectExtent l="0" t="0" r="0" b="0"/>
                  <wp:wrapSquare wrapText="bothSides"/>
                  <wp:docPr id="24" name="Grafikk 24" descr="Liggende stolpe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arChart_LTR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495B" w:rsidRPr="00312FC1">
              <w:rPr>
                <w:lang w:bidi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BFC41B" wp14:editId="2888A2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485775</wp:posOffset>
                      </wp:positionV>
                      <wp:extent cx="458470" cy="459105"/>
                      <wp:effectExtent l="0" t="0" r="0" b="0"/>
                      <wp:wrapSquare wrapText="bothSides"/>
                      <wp:docPr id="10" name="Ellipse 10" descr="Bakgrunnsfigu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470" cy="4591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3C073F" id="Ellipse 10" o:spid="_x0000_s1026" alt="Bakgrunnsfigur" style="position:absolute;margin-left:0;margin-top:38.25pt;width:36.1pt;height:3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" fillcolor="#38bdbb [3204]" stroked="f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 w:rsidR="0009495B" w:rsidRPr="00312FC1">
              <w:rPr>
                <w:lang w:bidi="nb-NO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0B6CCF8" wp14:editId="1CCB860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12700</wp:posOffset>
                      </wp:positionV>
                      <wp:extent cx="429895" cy="429895"/>
                      <wp:effectExtent l="0" t="0" r="8255" b="8255"/>
                      <wp:wrapSquare wrapText="bothSides"/>
                      <wp:docPr id="23" name="Gruppe 23" descr="Bakgrunnsfigu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9895" cy="429895"/>
                                <a:chOff x="0" y="0"/>
                                <a:chExt cx="458470" cy="459105"/>
                              </a:xfrm>
                            </wpg:grpSpPr>
                            <wps:wsp>
                              <wps:cNvPr id="20" name="Ellipse 20"/>
                              <wps:cNvSpPr/>
                              <wps:spPr>
                                <a:xfrm>
                                  <a:off x="0" y="0"/>
                                  <a:ext cx="458470" cy="4591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" name="Grafikk 22" descr="Forstørrelsesglas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9525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3D06B8" id="Gruppe 23" o:spid="_x0000_s1026" alt="Bakgrunnsfigur" style="position:absolute;margin-left:.3pt;margin-top:1pt;width:33.85pt;height:33.85pt;z-index:251668480;mso-width-relative:margin;mso-height-relative:margin" coordsize="458470,459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">
                      <v:oval id="Ellipse 20" o:spid="_x0000_s1027" style="position:absolute;width:458470;height:459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1Ki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OvTl/QD5OYXAAD//wMAUEsBAi0AFAAGAAgAAAAhANvh9svuAAAAhQEAABMAAAAAAAAAAAAAAAAA&#10;AAAAAFtDb250ZW50X1R5cGVzXS54bWxQSwECLQAUAAYACAAAACEAWvQsW78AAAAVAQAACwAAAAAA&#10;AAAAAAAAAAAfAQAAX3JlbHMvLnJlbHNQSwECLQAUAAYACAAAACEAKndSosAAAADbAAAADwAAAAAA&#10;AAAAAAAAAAAHAgAAZHJzL2Rvd25yZXYueG1sUEsFBgAAAAADAAMAtwAAAPQCAAAAAA==&#10;" fillcolor="#38bdbb [3204]" stroked="f" strokeweight="1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k 22" o:spid="_x0000_s1028" type="#_x0000_t75" alt="Forstørrelsesglass" style="position:absolute;top:9525;width:411480;height:41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">
                        <v:imagedata r:id="rId13" o:title="Forstørrelsesglass"/>
                      </v:shape>
                      <w10:wrap type="square"/>
                    </v:group>
                  </w:pict>
                </mc:Fallback>
              </mc:AlternateContent>
            </w:r>
            <w:sdt>
              <w:sdtPr>
                <w:id w:val="-1557306701"/>
                <w:placeholder>
                  <w:docPart w:val="0282F32117AC4AC6AC688D62E9B2B2B6"/>
                </w:placeholder>
                <w:temporary/>
                <w:showingPlcHdr/>
                <w15:appearance w15:val="hidden"/>
              </w:sdtPr>
              <w:sdtEndPr/>
              <w:sdtContent>
                <w:r w:rsidR="0009495B" w:rsidRPr="00312FC1">
                  <w:rPr>
                    <w:lang w:bidi="nb-NO"/>
                  </w:rPr>
                  <w:t>Sett inn ikoner her for å få frem poenget ditt.</w:t>
                </w:r>
              </w:sdtContent>
            </w:sdt>
          </w:p>
          <w:p w14:paraId="7B541806" w14:textId="357307D5" w:rsidR="0009495B" w:rsidRPr="00312FC1" w:rsidRDefault="00360D01" w:rsidP="00222259">
            <w:pPr>
              <w:pStyle w:val="Innrykk"/>
            </w:pPr>
            <w:sdt>
              <w:sdtPr>
                <w:id w:val="-979531445"/>
                <w:placeholder>
                  <w:docPart w:val="CDD8FAF9AD294D58B088FB6A50EA728E"/>
                </w:placeholder>
                <w:temporary/>
                <w:showingPlcHdr/>
                <w15:appearance w15:val="hidden"/>
              </w:sdtPr>
              <w:sdtEndPr/>
              <w:sdtContent>
                <w:r w:rsidR="0009495B" w:rsidRPr="00312FC1">
                  <w:rPr>
                    <w:lang w:bidi="nb-NO"/>
                  </w:rPr>
                  <w:t>Gå til Sett inn på båndet, og velg Ikoner.</w:t>
                </w:r>
              </w:sdtContent>
            </w:sdt>
          </w:p>
          <w:p w14:paraId="49CE0A35" w14:textId="7828EEF5" w:rsidR="004B79BF" w:rsidRPr="00312FC1" w:rsidRDefault="001969C1" w:rsidP="00222259">
            <w:pPr>
              <w:pStyle w:val="Innrykk"/>
            </w:pPr>
            <w:r w:rsidRPr="00312FC1">
              <w:rPr>
                <w:lang w:bidi="nb-NO"/>
              </w:rPr>
              <w:drawing>
                <wp:anchor distT="0" distB="0" distL="114300" distR="114300" simplePos="0" relativeHeight="251670528" behindDoc="0" locked="0" layoutInCell="1" allowOverlap="1" wp14:anchorId="7334C7C5" wp14:editId="46E10232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19050</wp:posOffset>
                  </wp:positionV>
                  <wp:extent cx="428625" cy="428625"/>
                  <wp:effectExtent l="0" t="0" r="9525" b="0"/>
                  <wp:wrapSquare wrapText="bothSides"/>
                  <wp:docPr id="25" name="Grafikk 25" descr="Bru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User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495B" w:rsidRPr="00312FC1">
              <w:rPr>
                <w:lang w:bidi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D07C21" wp14:editId="411E21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458470" cy="459105"/>
                      <wp:effectExtent l="0" t="0" r="0" b="0"/>
                      <wp:wrapSquare wrapText="bothSides"/>
                      <wp:docPr id="21" name="Ellipse 21" descr="Bakgrunnsfigu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470" cy="4591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692103A" id="Ellipse 21" o:spid="_x0000_s1026" alt="Bakgrunnsfigur" style="position:absolute;margin-left:0;margin-top:3.3pt;width:36.1pt;height:36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" fillcolor="#38bdbb [3204]" stroked="f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sdt>
              <w:sdtPr>
                <w:id w:val="-933978355"/>
                <w:placeholder>
                  <w:docPart w:val="8B78C2D4BB024AE78BEB82214E98AF3A"/>
                </w:placeholder>
                <w:temporary/>
                <w:showingPlcHdr/>
                <w15:appearance w15:val="hidden"/>
              </w:sdtPr>
              <w:sdtEndPr/>
              <w:sdtContent>
                <w:r w:rsidR="0009495B" w:rsidRPr="00312FC1">
                  <w:rPr>
                    <w:lang w:bidi="nb-NO"/>
                  </w:rPr>
                  <w:t xml:space="preserve">Du kan endre fargen på </w:t>
                </w:r>
                <w:r w:rsidRPr="00312FC1">
                  <w:rPr>
                    <w:lang w:bidi="nb-NO"/>
                  </w:rPr>
                  <w:t>ikonet</w:t>
                </w:r>
                <w:r w:rsidR="0009495B" w:rsidRPr="00312FC1">
                  <w:rPr>
                    <w:lang w:bidi="nb-NO"/>
                  </w:rPr>
                  <w:t xml:space="preserve"> slik at det passer</w:t>
                </w:r>
                <w:r w:rsidRPr="00312FC1">
                  <w:rPr>
                    <w:lang w:bidi="nb-NO"/>
                  </w:rPr>
                  <w:t>,</w:t>
                </w:r>
                <w:r w:rsidR="0009495B" w:rsidRPr="00312FC1">
                  <w:rPr>
                    <w:lang w:bidi="nb-NO"/>
                  </w:rPr>
                  <w:t xml:space="preserve"> o</w:t>
                </w:r>
                <w:r w:rsidRPr="00312FC1">
                  <w:rPr>
                    <w:lang w:bidi="nb-NO"/>
                  </w:rPr>
                  <w:t>g</w:t>
                </w:r>
                <w:r w:rsidR="0009495B" w:rsidRPr="00312FC1">
                  <w:rPr>
                    <w:lang w:bidi="nb-NO"/>
                  </w:rPr>
                  <w:t xml:space="preserve"> deretter dra og slippe det på plass.</w:t>
                </w:r>
              </w:sdtContent>
            </w:sdt>
            <w:r w:rsidR="0009495B" w:rsidRPr="00312FC1">
              <w:rPr>
                <w:lang w:bidi="nb-NO"/>
              </w:rPr>
              <w:t xml:space="preserve"> </w:t>
            </w:r>
          </w:p>
        </w:tc>
        <w:tc>
          <w:tcPr>
            <w:tcW w:w="150" w:type="pct"/>
            <w:vMerge/>
          </w:tcPr>
          <w:p w14:paraId="006A7AE2" w14:textId="77777777" w:rsidR="004B79BF" w:rsidRPr="00312FC1" w:rsidRDefault="004B79BF" w:rsidP="00BC3FC8"/>
        </w:tc>
        <w:tc>
          <w:tcPr>
            <w:tcW w:w="1576" w:type="pct"/>
            <w:vMerge/>
          </w:tcPr>
          <w:p w14:paraId="0FF8EB99" w14:textId="77777777" w:rsidR="004B79BF" w:rsidRPr="00312FC1" w:rsidRDefault="004B79BF" w:rsidP="00BC3FC8"/>
        </w:tc>
        <w:bookmarkStart w:id="0" w:name="_GoBack"/>
        <w:bookmarkEnd w:id="0"/>
      </w:tr>
    </w:tbl>
    <w:p w14:paraId="519D4768" w14:textId="06111715" w:rsidR="008C2FB8" w:rsidRPr="00312FC1" w:rsidRDefault="008C2FB8">
      <w:r w:rsidRPr="00312FC1">
        <w:rPr>
          <w:lang w:bidi="nb-NO"/>
        </w:rPr>
        <w:br w:type="page"/>
      </w:r>
    </w:p>
    <w:tbl>
      <w:tblPr>
        <w:tblW w:w="5000" w:type="pct"/>
        <w:tblLayout w:type="fixed"/>
        <w:tblLook w:val="0600" w:firstRow="0" w:lastRow="0" w:firstColumn="0" w:lastColumn="0" w:noHBand="1" w:noVBand="1"/>
        <w:tblCaption w:val="Oppsettstabell"/>
      </w:tblPr>
      <w:tblGrid>
        <w:gridCol w:w="4893"/>
        <w:gridCol w:w="671"/>
        <w:gridCol w:w="4990"/>
        <w:gridCol w:w="484"/>
        <w:gridCol w:w="5080"/>
      </w:tblGrid>
      <w:tr w:rsidR="00AA47DE" w:rsidRPr="00312FC1" w14:paraId="2E693D55" w14:textId="77777777" w:rsidTr="00AA47DE">
        <w:trPr>
          <w:trHeight w:val="945"/>
        </w:trPr>
        <w:tc>
          <w:tcPr>
            <w:tcW w:w="1518" w:type="pct"/>
            <w:vMerge w:val="restart"/>
          </w:tcPr>
          <w:p w14:paraId="30F63A79" w14:textId="0727B586" w:rsidR="00AA47DE" w:rsidRPr="00312FC1" w:rsidRDefault="00360D01" w:rsidP="003B4E43">
            <w:pPr>
              <w:pStyle w:val="Overskrift1"/>
            </w:pPr>
            <w:sdt>
              <w:sdtPr>
                <w:id w:val="631681263"/>
                <w:placeholder>
                  <w:docPart w:val="9BA909D29137449F84291816A9350942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312FC1">
                  <w:rPr>
                    <w:lang w:bidi="nb-NO"/>
                  </w:rPr>
                  <w:t>Hva tar du med i en brosjyre?</w:t>
                </w:r>
              </w:sdtContent>
            </w:sdt>
          </w:p>
          <w:sdt>
            <w:sdtPr>
              <w:id w:val="636147456"/>
              <w:placeholder>
                <w:docPart w:val="82CBD26083054D2C92F0697C984A5E2F"/>
              </w:placeholder>
              <w:temporary/>
              <w:showingPlcHdr/>
              <w15:appearance w15:val="hidden"/>
            </w:sdtPr>
            <w:sdtEndPr/>
            <w:sdtContent>
              <w:p w14:paraId="712E0ED8" w14:textId="77777777" w:rsidR="00AA47DE" w:rsidRPr="00312FC1" w:rsidRDefault="00AA47DE" w:rsidP="003B4E43">
                <w:pPr>
                  <w:pStyle w:val="Overskrift2"/>
                </w:pPr>
                <w:r w:rsidRPr="00312FC1">
                  <w:rPr>
                    <w:lang w:bidi="nb-NO"/>
                  </w:rPr>
                  <w:t>Her er noen ideer...</w:t>
                </w:r>
              </w:p>
            </w:sdtContent>
          </w:sdt>
          <w:sdt>
            <w:sdtPr>
              <w:id w:val="-1751343818"/>
              <w:placeholder>
                <w:docPart w:val="C73884667295403BAE2B67E79324C198"/>
              </w:placeholder>
              <w:temporary/>
              <w:showingPlcHdr/>
              <w15:appearance w15:val="hidden"/>
            </w:sdtPr>
            <w:sdtEndPr/>
            <w:sdtContent>
              <w:p w14:paraId="0EFC5AF9" w14:textId="77777777" w:rsidR="00AA47DE" w:rsidRPr="00312FC1" w:rsidRDefault="00AA47DE" w:rsidP="003B4E43">
                <w:r w:rsidRPr="00312FC1">
                  <w:rPr>
                    <w:lang w:bidi="nb-NO"/>
                  </w:rPr>
                  <w:t>Dette området passer perfekt til å skrive inn en målsetning. Du kan bruke høyre del av siden for å oppsummere hvordan du skiller deg ut fra mengden, og bruke midten av siden til en kort suksesshistorie.</w:t>
                </w:r>
              </w:p>
            </w:sdtContent>
          </w:sdt>
          <w:sdt>
            <w:sdtPr>
              <w:id w:val="-1838377829"/>
              <w:placeholder>
                <w:docPart w:val="B6E827383807438B988FF29D25BBD22A"/>
              </w:placeholder>
              <w:temporary/>
              <w:showingPlcHdr/>
              <w15:appearance w15:val="hidden"/>
            </w:sdtPr>
            <w:sdtEndPr/>
            <w:sdtContent>
              <w:p w14:paraId="416C89B9" w14:textId="023AC885" w:rsidR="00AA47DE" w:rsidRPr="00312FC1" w:rsidRDefault="00AA47DE" w:rsidP="003B4E43">
                <w:r w:rsidRPr="00312FC1">
                  <w:rPr>
                    <w:lang w:bidi="nb-NO"/>
                  </w:rPr>
                  <w:t>(Sørg for å velge bilder som viser hva firmaet ditt gjør best. Bilder skal alltid gi best mulig inntrykk.)</w:t>
                </w:r>
              </w:p>
            </w:sdtContent>
          </w:sdt>
        </w:tc>
        <w:tc>
          <w:tcPr>
            <w:tcW w:w="208" w:type="pct"/>
            <w:vMerge w:val="restart"/>
          </w:tcPr>
          <w:p w14:paraId="7BEC56FE" w14:textId="67656F46" w:rsidR="00AA47DE" w:rsidRPr="00312FC1" w:rsidRDefault="00AA47DE" w:rsidP="00BC3FC8"/>
        </w:tc>
        <w:tc>
          <w:tcPr>
            <w:tcW w:w="1548" w:type="pct"/>
          </w:tcPr>
          <w:p w14:paraId="34D257D8" w14:textId="773B0B92" w:rsidR="00AA47DE" w:rsidRPr="00312FC1" w:rsidRDefault="00AA47DE" w:rsidP="003B4E43"/>
        </w:tc>
        <w:tc>
          <w:tcPr>
            <w:tcW w:w="150" w:type="pct"/>
            <w:vMerge w:val="restart"/>
          </w:tcPr>
          <w:p w14:paraId="0480BFD5" w14:textId="0054CB1B" w:rsidR="00AA47DE" w:rsidRPr="00312FC1" w:rsidRDefault="00AA47DE" w:rsidP="00BC3FC8"/>
        </w:tc>
        <w:tc>
          <w:tcPr>
            <w:tcW w:w="1576" w:type="pct"/>
            <w:vMerge w:val="restart"/>
          </w:tcPr>
          <w:p w14:paraId="5A4BF0FF" w14:textId="77777777" w:rsidR="00AA47DE" w:rsidRPr="00312FC1" w:rsidRDefault="00AA47DE" w:rsidP="00BC3FC8"/>
        </w:tc>
      </w:tr>
      <w:tr w:rsidR="00AA47DE" w:rsidRPr="00312FC1" w14:paraId="4F0A4CB4" w14:textId="77777777" w:rsidTr="00AA47DE">
        <w:trPr>
          <w:trHeight w:val="860"/>
        </w:trPr>
        <w:tc>
          <w:tcPr>
            <w:tcW w:w="1518" w:type="pct"/>
            <w:vMerge/>
          </w:tcPr>
          <w:p w14:paraId="4AC991BF" w14:textId="77777777" w:rsidR="00AA47DE" w:rsidRPr="00312FC1" w:rsidRDefault="00AA47DE" w:rsidP="003B4E43">
            <w:pPr>
              <w:pStyle w:val="Overskrift1"/>
            </w:pPr>
          </w:p>
        </w:tc>
        <w:tc>
          <w:tcPr>
            <w:tcW w:w="208" w:type="pct"/>
            <w:vMerge/>
          </w:tcPr>
          <w:p w14:paraId="31E93703" w14:textId="77777777" w:rsidR="00AA47DE" w:rsidRPr="00312FC1" w:rsidRDefault="00AA47DE" w:rsidP="00BC3FC8"/>
        </w:tc>
        <w:tc>
          <w:tcPr>
            <w:tcW w:w="1548" w:type="pct"/>
            <w:vMerge w:val="restart"/>
          </w:tcPr>
          <w:p w14:paraId="3B30C07E" w14:textId="77777777" w:rsidR="00AA47DE" w:rsidRPr="00312FC1" w:rsidRDefault="00360D01" w:rsidP="00AA47DE">
            <w:pPr>
              <w:pStyle w:val="Overskrift2"/>
            </w:pPr>
            <w:sdt>
              <w:sdtPr>
                <w:id w:val="110015235"/>
                <w:placeholder>
                  <w:docPart w:val="2C03979782294A8E98A2860604E260A0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312FC1">
                  <w:rPr>
                    <w:lang w:bidi="nb-NO"/>
                  </w:rPr>
                  <w:t>Tror du det er vanskelig å formatere et dokument som ser så fint ut?</w:t>
                </w:r>
              </w:sdtContent>
            </w:sdt>
          </w:p>
          <w:sdt>
            <w:sdtPr>
              <w:id w:val="-813168921"/>
              <w:placeholder>
                <w:docPart w:val="81C252885F0A4B3791CB8017B5BEC88C"/>
              </w:placeholder>
              <w:temporary/>
              <w:showingPlcHdr/>
              <w15:appearance w15:val="hidden"/>
            </w:sdtPr>
            <w:sdtEndPr/>
            <w:sdtContent>
              <w:p w14:paraId="5AF033C6" w14:textId="6E0D5C47" w:rsidR="00AA47DE" w:rsidRPr="00312FC1" w:rsidRDefault="00AA47DE" w:rsidP="00AA47DE">
                <w:r w:rsidRPr="00312FC1">
                  <w:rPr>
                    <w:lang w:bidi="nb-NO"/>
                  </w:rPr>
                  <w:t xml:space="preserve">Da må du tro om igjen! Vi har laget stiler som lar deg tilpasse formateringen i denne brosjyren kun med et enkelt klikk. På Hjem-fanen på båndet </w:t>
                </w:r>
                <w:r w:rsidRPr="00312FC1">
                  <w:rPr>
                    <w:lang w:bidi="nb-NO"/>
                  </w:rPr>
                  <w:br/>
                  <w:t>kan du sjekke ut Stilgalleriet.</w:t>
                </w:r>
              </w:p>
            </w:sdtContent>
          </w:sdt>
        </w:tc>
        <w:tc>
          <w:tcPr>
            <w:tcW w:w="150" w:type="pct"/>
            <w:vMerge/>
          </w:tcPr>
          <w:p w14:paraId="4BFF09EC" w14:textId="77777777" w:rsidR="00AA47DE" w:rsidRPr="00312FC1" w:rsidRDefault="00AA47DE" w:rsidP="00BC3FC8"/>
        </w:tc>
        <w:tc>
          <w:tcPr>
            <w:tcW w:w="1576" w:type="pct"/>
            <w:vMerge/>
          </w:tcPr>
          <w:p w14:paraId="122C7828" w14:textId="77777777" w:rsidR="00AA47DE" w:rsidRPr="00312FC1" w:rsidRDefault="00AA47DE" w:rsidP="00BC3FC8"/>
        </w:tc>
      </w:tr>
      <w:tr w:rsidR="00AA47DE" w:rsidRPr="00312FC1" w14:paraId="7DD51319" w14:textId="77777777" w:rsidTr="00DF23E6">
        <w:trPr>
          <w:trHeight w:val="8055"/>
        </w:trPr>
        <w:tc>
          <w:tcPr>
            <w:tcW w:w="1518" w:type="pct"/>
            <w:vMerge/>
          </w:tcPr>
          <w:p w14:paraId="4AAAF15B" w14:textId="77777777" w:rsidR="00AA47DE" w:rsidRPr="00312FC1" w:rsidRDefault="00AA47DE" w:rsidP="00AA47DE">
            <w:pPr>
              <w:pStyle w:val="Overskrift1"/>
            </w:pPr>
          </w:p>
        </w:tc>
        <w:tc>
          <w:tcPr>
            <w:tcW w:w="208" w:type="pct"/>
            <w:vMerge/>
          </w:tcPr>
          <w:p w14:paraId="1AFA1E21" w14:textId="77777777" w:rsidR="00AA47DE" w:rsidRPr="00312FC1" w:rsidRDefault="00AA47DE" w:rsidP="00AA47DE"/>
        </w:tc>
        <w:tc>
          <w:tcPr>
            <w:tcW w:w="1548" w:type="pct"/>
            <w:vMerge/>
          </w:tcPr>
          <w:p w14:paraId="0862AB50" w14:textId="2F3FBC8A" w:rsidR="00AA47DE" w:rsidRPr="00312FC1" w:rsidRDefault="00AA47DE" w:rsidP="00AA47DE">
            <w:pPr>
              <w:pStyle w:val="Overskrift2"/>
            </w:pPr>
          </w:p>
        </w:tc>
        <w:tc>
          <w:tcPr>
            <w:tcW w:w="150" w:type="pct"/>
            <w:vMerge/>
          </w:tcPr>
          <w:p w14:paraId="4C52CEF0" w14:textId="77777777" w:rsidR="00AA47DE" w:rsidRPr="00312FC1" w:rsidRDefault="00AA47DE" w:rsidP="00AA47DE"/>
        </w:tc>
        <w:tc>
          <w:tcPr>
            <w:tcW w:w="1576" w:type="pct"/>
            <w:vMerge w:val="restart"/>
          </w:tcPr>
          <w:p w14:paraId="1DE5858A" w14:textId="77777777" w:rsidR="00AA47DE" w:rsidRPr="00312FC1" w:rsidRDefault="00360D01" w:rsidP="00AA47DE">
            <w:pPr>
              <w:pStyle w:val="Overskrift1"/>
            </w:pPr>
            <w:sdt>
              <w:sdtPr>
                <w:id w:val="-1177113007"/>
                <w:placeholder>
                  <w:docPart w:val="8F51D6CA6A1A467093541C7E33AE1EA9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312FC1">
                  <w:rPr>
                    <w:lang w:bidi="nb-NO"/>
                  </w:rPr>
                  <w:t>Produktene og tjenestene våre</w:t>
                </w:r>
              </w:sdtContent>
            </w:sdt>
          </w:p>
          <w:sdt>
            <w:sdtPr>
              <w:id w:val="-834374819"/>
              <w:placeholder>
                <w:docPart w:val="9A4BF86FD3204125B81996715029C490"/>
              </w:placeholder>
              <w:temporary/>
              <w:showingPlcHdr/>
              <w15:appearance w15:val="hidden"/>
            </w:sdtPr>
            <w:sdtEndPr/>
            <w:sdtContent>
              <w:p w14:paraId="0940CDBC" w14:textId="77777777" w:rsidR="00AA47DE" w:rsidRPr="00312FC1" w:rsidRDefault="00AA47DE" w:rsidP="00AA47DE">
                <w:r w:rsidRPr="00312FC1">
                  <w:rPr>
                    <w:lang w:bidi="nb-NO"/>
                  </w:rPr>
                  <w:t>Du kan inkludere en punktliste over produkter, tjenester eller store fordeler med å jobbe med bedriften din. Eller bare oppsummere dine beste poeng i noen konsise avsnitt.</w:t>
                </w:r>
              </w:p>
            </w:sdtContent>
          </w:sdt>
          <w:sdt>
            <w:sdtPr>
              <w:id w:val="39947712"/>
              <w:placeholder>
                <w:docPart w:val="7B67C14262064D2B8AF166EC5D5C15B8"/>
              </w:placeholder>
              <w:temporary/>
              <w:showingPlcHdr/>
              <w15:appearance w15:val="hidden"/>
            </w:sdtPr>
            <w:sdtEndPr/>
            <w:sdtContent>
              <w:p w14:paraId="1FD9B3D7" w14:textId="16216D88" w:rsidR="00AA47DE" w:rsidRPr="00312FC1" w:rsidRDefault="00AA47DE" w:rsidP="00AA47DE">
                <w:r w:rsidRPr="00312FC1">
                  <w:rPr>
                    <w:lang w:bidi="nb-NO"/>
                  </w:rPr>
                  <w:t>Vi vet at du kan snakke i timesvis om hvor fantastisk bedriften din er. (Og vi bebreider deg ikke – du er fantastisk!) Husk at dette er markedsføring. Hvis du vil fange oppmerksomheten deres, må det være kort, vennlig og lesbart.</w:t>
                </w:r>
              </w:p>
            </w:sdtContent>
          </w:sdt>
        </w:tc>
      </w:tr>
      <w:tr w:rsidR="00AA47DE" w:rsidRPr="00312FC1" w14:paraId="28BB27EA" w14:textId="77777777" w:rsidTr="00D44B2D">
        <w:trPr>
          <w:trHeight w:val="241"/>
        </w:trPr>
        <w:tc>
          <w:tcPr>
            <w:tcW w:w="1518" w:type="pct"/>
          </w:tcPr>
          <w:sdt>
            <w:sdtPr>
              <w:id w:val="-1649511174"/>
              <w:placeholder>
                <w:docPart w:val="0D0BC5D82D804F7083499640B4F83B8B"/>
              </w:placeholder>
              <w:temporary/>
              <w:showingPlcHdr/>
              <w15:appearance w15:val="hidden"/>
            </w:sdtPr>
            <w:sdtEndPr/>
            <w:sdtContent>
              <w:p w14:paraId="41977B48" w14:textId="514BE56B" w:rsidR="00AA47DE" w:rsidRPr="00312FC1" w:rsidRDefault="00AA47DE" w:rsidP="00AA47DE">
                <w:r w:rsidRPr="00312FC1">
                  <w:rPr>
                    <w:lang w:bidi="nb-NO"/>
                  </w:rPr>
                  <w:t>Skriv inn en bildetekst for bildet ditt her</w:t>
                </w:r>
              </w:p>
            </w:sdtContent>
          </w:sdt>
        </w:tc>
        <w:tc>
          <w:tcPr>
            <w:tcW w:w="208" w:type="pct"/>
            <w:vMerge/>
          </w:tcPr>
          <w:p w14:paraId="6B615158" w14:textId="77777777" w:rsidR="00AA47DE" w:rsidRPr="00312FC1" w:rsidRDefault="00AA47DE" w:rsidP="00AA47DE"/>
        </w:tc>
        <w:tc>
          <w:tcPr>
            <w:tcW w:w="1548" w:type="pct"/>
          </w:tcPr>
          <w:p w14:paraId="0F7A9528" w14:textId="77777777" w:rsidR="00AA47DE" w:rsidRPr="00312FC1" w:rsidRDefault="00AA47DE" w:rsidP="00AA47DE"/>
        </w:tc>
        <w:tc>
          <w:tcPr>
            <w:tcW w:w="150" w:type="pct"/>
            <w:vMerge/>
          </w:tcPr>
          <w:p w14:paraId="6CB8E07E" w14:textId="77777777" w:rsidR="00AA47DE" w:rsidRPr="00312FC1" w:rsidRDefault="00AA47DE" w:rsidP="00AA47DE"/>
        </w:tc>
        <w:tc>
          <w:tcPr>
            <w:tcW w:w="1576" w:type="pct"/>
            <w:vMerge/>
          </w:tcPr>
          <w:p w14:paraId="0B892E20" w14:textId="1531430A" w:rsidR="00AA47DE" w:rsidRPr="00312FC1" w:rsidRDefault="00AA47DE" w:rsidP="00AA47DE"/>
        </w:tc>
      </w:tr>
    </w:tbl>
    <w:p w14:paraId="4D0E075A" w14:textId="2E3CDB04" w:rsidR="008A67F7" w:rsidRPr="00312FC1" w:rsidRDefault="008A67F7" w:rsidP="00BC3FC8"/>
    <w:sectPr w:rsidR="008A67F7" w:rsidRPr="00312FC1" w:rsidSect="00DF23E6">
      <w:headerReference w:type="default" r:id="rId16"/>
      <w:headerReference w:type="first" r:id="rId17"/>
      <w:type w:val="continuous"/>
      <w:pgSz w:w="16838" w:h="11906" w:orient="landscape" w:code="9"/>
      <w:pgMar w:top="360" w:right="360" w:bottom="360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B6329" w14:textId="77777777" w:rsidR="00360D01" w:rsidRDefault="00360D01" w:rsidP="00180323">
      <w:pPr>
        <w:spacing w:after="0"/>
      </w:pPr>
      <w:r>
        <w:separator/>
      </w:r>
    </w:p>
  </w:endnote>
  <w:endnote w:type="continuationSeparator" w:id="0">
    <w:p w14:paraId="71D91E01" w14:textId="77777777" w:rsidR="00360D01" w:rsidRDefault="00360D01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EE82D" w14:textId="77777777" w:rsidR="00360D01" w:rsidRDefault="00360D01" w:rsidP="00180323">
      <w:pPr>
        <w:spacing w:after="0"/>
      </w:pPr>
      <w:r>
        <w:separator/>
      </w:r>
    </w:p>
  </w:footnote>
  <w:footnote w:type="continuationSeparator" w:id="0">
    <w:p w14:paraId="032FF775" w14:textId="77777777" w:rsidR="00360D01" w:rsidRDefault="00360D01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EF02E" w14:textId="31EADDEC" w:rsidR="005537B1" w:rsidRDefault="005537B1">
    <w:pPr>
      <w:pStyle w:val="Topptekst"/>
    </w:pP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A507E1A" wp14:editId="4F1A9DE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8389" cy="7776800"/>
              <wp:effectExtent l="0" t="0" r="0" b="0"/>
              <wp:wrapNone/>
              <wp:docPr id="37" name="Gruppe 37" descr="To små jenter som klemmer kinn mot kinn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389" cy="7776800"/>
                        <a:chOff x="0" y="0"/>
                        <a:chExt cx="10058389" cy="7776800"/>
                      </a:xfrm>
                    </wpg:grpSpPr>
                    <wps:wsp>
                      <wps:cNvPr id="32" name="Autofigur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10058389" cy="6115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ihåndsform 5"/>
                      <wps:cNvSpPr>
                        <a:spLocks/>
                      </wps:cNvSpPr>
                      <wps:spPr bwMode="auto">
                        <a:xfrm>
                          <a:off x="1733550" y="4105275"/>
                          <a:ext cx="1618801" cy="2017134"/>
                        </a:xfrm>
                        <a:custGeom>
                          <a:avLst/>
                          <a:gdLst>
                            <a:gd name="T0" fmla="*/ 890 w 890"/>
                            <a:gd name="T1" fmla="*/ 0 h 1109"/>
                            <a:gd name="T2" fmla="*/ 0 w 890"/>
                            <a:gd name="T3" fmla="*/ 555 h 1109"/>
                            <a:gd name="T4" fmla="*/ 890 w 890"/>
                            <a:gd name="T5" fmla="*/ 1109 h 1109"/>
                            <a:gd name="T6" fmla="*/ 890 w 890"/>
                            <a:gd name="T7" fmla="*/ 0 h 1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90" h="1109">
                              <a:moveTo>
                                <a:pt x="890" y="0"/>
                              </a:moveTo>
                              <a:lnTo>
                                <a:pt x="0" y="555"/>
                              </a:lnTo>
                              <a:lnTo>
                                <a:pt x="890" y="1109"/>
                              </a:lnTo>
                              <a:lnTo>
                                <a:pt x="8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ihånds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6709837" cy="5802216"/>
                        </a:xfrm>
                        <a:custGeom>
                          <a:avLst/>
                          <a:gdLst>
                            <a:gd name="T0" fmla="*/ 3689 w 3689"/>
                            <a:gd name="T1" fmla="*/ 0 h 3190"/>
                            <a:gd name="T2" fmla="*/ 0 w 3689"/>
                            <a:gd name="T3" fmla="*/ 2 h 3190"/>
                            <a:gd name="T4" fmla="*/ 0 w 3689"/>
                            <a:gd name="T5" fmla="*/ 3190 h 3190"/>
                            <a:gd name="T6" fmla="*/ 3689 w 3689"/>
                            <a:gd name="T7" fmla="*/ 916 h 3190"/>
                            <a:gd name="T8" fmla="*/ 3689 w 3689"/>
                            <a:gd name="T9" fmla="*/ 0 h 3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89" h="3190">
                              <a:moveTo>
                                <a:pt x="3689" y="0"/>
                              </a:moveTo>
                              <a:lnTo>
                                <a:pt x="0" y="2"/>
                              </a:lnTo>
                              <a:lnTo>
                                <a:pt x="0" y="3190"/>
                              </a:lnTo>
                              <a:lnTo>
                                <a:pt x="3689" y="916"/>
                              </a:lnTo>
                              <a:lnTo>
                                <a:pt x="368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ihåndsform 7"/>
                      <wps:cNvSpPr>
                        <a:spLocks/>
                      </wps:cNvSpPr>
                      <wps:spPr bwMode="auto">
                        <a:xfrm>
                          <a:off x="5114925" y="0"/>
                          <a:ext cx="1596974" cy="1558777"/>
                        </a:xfrm>
                        <a:custGeom>
                          <a:avLst/>
                          <a:gdLst>
                            <a:gd name="T0" fmla="*/ 499 w 878"/>
                            <a:gd name="T1" fmla="*/ 0 h 857"/>
                            <a:gd name="T2" fmla="*/ 878 w 878"/>
                            <a:gd name="T3" fmla="*/ 0 h 857"/>
                            <a:gd name="T4" fmla="*/ 878 w 878"/>
                            <a:gd name="T5" fmla="*/ 857 h 857"/>
                            <a:gd name="T6" fmla="*/ 0 w 878"/>
                            <a:gd name="T7" fmla="*/ 311 h 857"/>
                            <a:gd name="T8" fmla="*/ 499 w 878"/>
                            <a:gd name="T9" fmla="*/ 0 h 8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8" h="857">
                              <a:moveTo>
                                <a:pt x="499" y="0"/>
                              </a:moveTo>
                              <a:lnTo>
                                <a:pt x="878" y="0"/>
                              </a:lnTo>
                              <a:lnTo>
                                <a:pt x="878" y="857"/>
                              </a:lnTo>
                              <a:lnTo>
                                <a:pt x="0" y="311"/>
                              </a:lnTo>
                              <a:lnTo>
                                <a:pt x="49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ihåndsform 8"/>
                      <wps:cNvSpPr>
                        <a:spLocks/>
                      </wps:cNvSpPr>
                      <wps:spPr bwMode="auto">
                        <a:xfrm>
                          <a:off x="8001000" y="0"/>
                          <a:ext cx="2057150" cy="1867986"/>
                        </a:xfrm>
                        <a:custGeom>
                          <a:avLst/>
                          <a:gdLst>
                            <a:gd name="T0" fmla="*/ 518 w 1131"/>
                            <a:gd name="T1" fmla="*/ 0 h 1027"/>
                            <a:gd name="T2" fmla="*/ 1131 w 1131"/>
                            <a:gd name="T3" fmla="*/ 0 h 1027"/>
                            <a:gd name="T4" fmla="*/ 1131 w 1131"/>
                            <a:gd name="T5" fmla="*/ 1027 h 1027"/>
                            <a:gd name="T6" fmla="*/ 0 w 1131"/>
                            <a:gd name="T7" fmla="*/ 323 h 1027"/>
                            <a:gd name="T8" fmla="*/ 518 w 1131"/>
                            <a:gd name="T9" fmla="*/ 0 h 10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31" h="1027">
                              <a:moveTo>
                                <a:pt x="518" y="0"/>
                              </a:moveTo>
                              <a:lnTo>
                                <a:pt x="1131" y="0"/>
                              </a:lnTo>
                              <a:lnTo>
                                <a:pt x="1131" y="1027"/>
                              </a:lnTo>
                              <a:lnTo>
                                <a:pt x="0" y="323"/>
                              </a:lnTo>
                              <a:lnTo>
                                <a:pt x="51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ihåndsform: Figur 12" descr="To småjenter som klemmer og smiler">
                        <a:extLst>
                          <a:ext uri="{FF2B5EF4-FFF2-40B4-BE49-F238E27FC236}">
                            <a16:creationId xmlns:a16="http://schemas.microsoft.com/office/drawing/2014/main" id="{4250A31C-9DD4-4B37-9ABA-86AE081DA729}"/>
                          </a:ext>
                        </a:extLst>
                      </wps:cNvPr>
                      <wps:cNvSpPr/>
                      <wps:spPr>
                        <a:xfrm>
                          <a:off x="3352800" y="1666875"/>
                          <a:ext cx="3355827" cy="6109925"/>
                        </a:xfrm>
                        <a:custGeom>
                          <a:avLst/>
                          <a:gdLst>
                            <a:gd name="connsiteX0" fmla="*/ 3355827 w 3355827"/>
                            <a:gd name="connsiteY0" fmla="*/ 0 h 6109925"/>
                            <a:gd name="connsiteX1" fmla="*/ 3355827 w 3355827"/>
                            <a:gd name="connsiteY1" fmla="*/ 6109925 h 6109925"/>
                            <a:gd name="connsiteX2" fmla="*/ 0 w 3355827"/>
                            <a:gd name="connsiteY2" fmla="*/ 6109925 h 6109925"/>
                            <a:gd name="connsiteX3" fmla="*/ 0 w 3355827"/>
                            <a:gd name="connsiteY3" fmla="*/ 2068622 h 6109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355827" h="6109925">
                              <a:moveTo>
                                <a:pt x="3355827" y="0"/>
                              </a:moveTo>
                              <a:lnTo>
                                <a:pt x="3355827" y="6109925"/>
                              </a:lnTo>
                              <a:lnTo>
                                <a:pt x="0" y="6109925"/>
                              </a:lnTo>
                              <a:lnTo>
                                <a:pt x="0" y="2068622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D025164" id="Gruppe 37" o:spid="_x0000_s1026" alt="To små jenter som klemmer kinn mot kinn" style="position:absolute;margin-left:0;margin-top:0;width:11in;height:612.35pt;z-index:251671552;mso-width-percent:1000;mso-height-percent:1000;mso-position-horizontal:center;mso-position-horizontal-relative:page;mso-position-vertical:center;mso-position-vertical-relative:page;mso-width-percent:1000;mso-height-percent:1000" coordsize="100583,7776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">
              <v:rect id="Autofigur 3" o:spid="_x0000_s1027" style="position:absolute;width:100583;height:6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5CTxAAAANsAAAAPAAAAZHJzL2Rvd25yZXYueG1sRI9Ba8JA&#10;FITvhf6H5RW8FN3UQi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NsnkJPEAAAA2wAAAA8A&#10;AAAAAAAAAAAAAAAABwIAAGRycy9kb3ducmV2LnhtbFBLBQYAAAAAAwADALcAAAD4AgAAAAA=&#10;" filled="f" stroked="f">
                <o:lock v:ext="edit" aspectratio="t" text="t"/>
              </v:rect>
              <v:shape id="Frihåndsform 5" o:spid="_x0000_s1028" style="position:absolute;left:17335;top:41052;width:16188;height:20172;visibility:visible;mso-wrap-style:square;v-text-anchor:top" coordsize="890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" path="m890,l,555r890,554l890,xe" fillcolor="black [3213]" stroked="f">
                <v:path arrowok="t" o:connecttype="custom" o:connectlocs="1618801,0;0,1009476;1618801,2017134;1618801,0" o:connectangles="0,0,0,0"/>
              </v:shape>
              <v:shape id="Frihåndsform 6" o:spid="_x0000_s1029" style="position:absolute;width:67098;height:58022;visibility:visible;mso-wrap-style:square;v-text-anchor:top" coordsize="3689,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" path="m3689,l,2,,3190,3689,916,3689,xe" fillcolor="#38bdbb [3204]" stroked="f">
                <v:path arrowok="t" o:connecttype="custom" o:connectlocs="6709837,0;0,3638;0,5802216;6709837,1666091;6709837,0" o:connectangles="0,0,0,0,0"/>
              </v:shape>
              <v:shape id="Frihåndsform 7" o:spid="_x0000_s1030" style="position:absolute;left:51149;width:15969;height:15587;visibility:visible;mso-wrap-style:square;v-text-anchor:top" coordsize="878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" path="m499,l878,r,857l,311,499,xe" fillcolor="black [3213]" stroked="f">
                <v:path arrowok="t" o:connecttype="custom" o:connectlocs="907620,0;1596974,0;1596974,1558777;0,565671;907620,0" o:connectangles="0,0,0,0,0"/>
              </v:shape>
              <v:shape id="Frihåndsform 8" o:spid="_x0000_s1031" style="position:absolute;left:80010;width:20571;height:18679;visibility:visible;mso-wrap-style:square;v-text-anchor:top" coordsize="1131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" path="m518,r613,l1131,1027,,323,518,xe" fillcolor="#38bdbb [3204]" stroked="f">
                <v:path arrowok="t" o:connecttype="custom" o:connectlocs="942178,0;2057150,0;2057150,1867986;0,587497;942178,0" o:connectangles="0,0,0,0,0"/>
              </v:shape>
              <v:shape id="Frihåndsform: Figur 12" o:spid="_x0000_s1032" alt="To småjenter som klemmer og smiler" style="position:absolute;left:33528;top:16668;width:33558;height:61100;visibility:visible;mso-wrap-style:square;v-text-anchor:middle" coordsize="3355827,6109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" path="m3355827,r,6109925l,6109925,,2068622,3355827,xe" stroked="f" strokeweight="1pt">
                <v:fill r:id="rId2" o:title="To småjenter som klemmer og smiler" recolor="t" rotate="t" type="frame"/>
                <v:stroke joinstyle="miter"/>
                <v:path arrowok="t" o:connecttype="custom" o:connectlocs="3355827,0;3355827,6109925;0,6109925;0,2068622" o:connectangles="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131DC" w14:textId="6716D5F4" w:rsidR="00180323" w:rsidRPr="004D5B70" w:rsidRDefault="004D5B70" w:rsidP="004D5B70">
    <w:pPr>
      <w:pStyle w:val="Topptekst"/>
    </w:pP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21AE3AE" wp14:editId="2E9BD8B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3638" cy="7804150"/>
              <wp:effectExtent l="0" t="0" r="0" b="2540"/>
              <wp:wrapNone/>
              <wp:docPr id="15" name="Gruppe 15" descr="Bilde tatt ovenfra av en gutt som ligger på grønt gress og l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3638" cy="7804150"/>
                        <a:chOff x="0" y="0"/>
                        <a:chExt cx="10053638" cy="7804150"/>
                      </a:xfrm>
                    </wpg:grpSpPr>
                    <wps:wsp>
                      <wps:cNvPr id="3" name="Autofigur 3">
                        <a:extLst>
                          <a:ext uri="{FF2B5EF4-FFF2-40B4-BE49-F238E27FC236}">
                            <a16:creationId xmlns:a16="http://schemas.microsoft.com/office/drawing/2014/main" id="{F4320DBF-30BF-4295-8F44-D14E537718CA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10042527" cy="778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ihåndsform 5">
                        <a:extLst>
                          <a:ext uri="{FF2B5EF4-FFF2-40B4-BE49-F238E27FC236}">
                            <a16:creationId xmlns:a16="http://schemas.microsoft.com/office/drawing/2014/main" id="{59DD37DF-F3F1-455B-8D3D-B3B7EBDE2C0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43275" y="3124200"/>
                          <a:ext cx="4330700" cy="4660900"/>
                        </a:xfrm>
                        <a:custGeom>
                          <a:avLst/>
                          <a:gdLst>
                            <a:gd name="T0" fmla="*/ 0 w 2728"/>
                            <a:gd name="T1" fmla="*/ 2936 h 2936"/>
                            <a:gd name="T2" fmla="*/ 2728 w 2728"/>
                            <a:gd name="T3" fmla="*/ 1469 h 2936"/>
                            <a:gd name="T4" fmla="*/ 0 w 2728"/>
                            <a:gd name="T5" fmla="*/ 0 h 2936"/>
                            <a:gd name="T6" fmla="*/ 0 w 2728"/>
                            <a:gd name="T7" fmla="*/ 2936 h 29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728" h="2936">
                              <a:moveTo>
                                <a:pt x="0" y="2936"/>
                              </a:moveTo>
                              <a:lnTo>
                                <a:pt x="2728" y="1469"/>
                              </a:lnTo>
                              <a:lnTo>
                                <a:pt x="0" y="0"/>
                              </a:lnTo>
                              <a:lnTo>
                                <a:pt x="0" y="29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ihåndsform 6">
                        <a:extLst>
                          <a:ext uri="{FF2B5EF4-FFF2-40B4-BE49-F238E27FC236}">
                            <a16:creationId xmlns:a16="http://schemas.microsoft.com/office/drawing/2014/main" id="{9AB836D2-23AC-49A1-AFEE-905AE1B77DF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14500" y="4133850"/>
                          <a:ext cx="1628775" cy="2030413"/>
                        </a:xfrm>
                        <a:custGeom>
                          <a:avLst/>
                          <a:gdLst>
                            <a:gd name="T0" fmla="*/ 1026 w 1026"/>
                            <a:gd name="T1" fmla="*/ 0 h 1279"/>
                            <a:gd name="T2" fmla="*/ 0 w 1026"/>
                            <a:gd name="T3" fmla="*/ 640 h 1279"/>
                            <a:gd name="T4" fmla="*/ 1026 w 1026"/>
                            <a:gd name="T5" fmla="*/ 1279 h 1279"/>
                            <a:gd name="T6" fmla="*/ 1026 w 1026"/>
                            <a:gd name="T7" fmla="*/ 0 h 1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6" h="1279">
                              <a:moveTo>
                                <a:pt x="1026" y="0"/>
                              </a:moveTo>
                              <a:lnTo>
                                <a:pt x="0" y="640"/>
                              </a:lnTo>
                              <a:lnTo>
                                <a:pt x="1026" y="1279"/>
                              </a:lnTo>
                              <a:lnTo>
                                <a:pt x="10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ihåndsform 7">
                        <a:extLst>
                          <a:ext uri="{FF2B5EF4-FFF2-40B4-BE49-F238E27FC236}">
                            <a16:creationId xmlns:a16="http://schemas.microsoft.com/office/drawing/2014/main" id="{1491D866-3A74-4623-AFD3-33E10D931C6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6777035" cy="5673309"/>
                        </a:xfrm>
                        <a:custGeom>
                          <a:avLst/>
                          <a:gdLst>
                            <a:gd name="T0" fmla="*/ 4254 w 4254"/>
                            <a:gd name="T1" fmla="*/ 0 h 3677"/>
                            <a:gd name="T2" fmla="*/ 0 w 4254"/>
                            <a:gd name="T3" fmla="*/ 2 h 3677"/>
                            <a:gd name="T4" fmla="*/ 0 w 4254"/>
                            <a:gd name="T5" fmla="*/ 3677 h 3677"/>
                            <a:gd name="T6" fmla="*/ 4254 w 4254"/>
                            <a:gd name="T7" fmla="*/ 1056 h 3677"/>
                            <a:gd name="T8" fmla="*/ 4254 w 4254"/>
                            <a:gd name="T9" fmla="*/ 0 h 3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54" h="3677">
                              <a:moveTo>
                                <a:pt x="4254" y="0"/>
                              </a:moveTo>
                              <a:lnTo>
                                <a:pt x="0" y="2"/>
                              </a:lnTo>
                              <a:lnTo>
                                <a:pt x="0" y="3677"/>
                              </a:lnTo>
                              <a:lnTo>
                                <a:pt x="4254" y="1056"/>
                              </a:lnTo>
                              <a:lnTo>
                                <a:pt x="425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ihåndsform 8">
                        <a:extLst>
                          <a:ext uri="{FF2B5EF4-FFF2-40B4-BE49-F238E27FC236}">
                            <a16:creationId xmlns:a16="http://schemas.microsoft.com/office/drawing/2014/main" id="{06879660-6AD6-45DA-867F-85E21A93344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72275" y="4867275"/>
                          <a:ext cx="3281363" cy="2936875"/>
                        </a:xfrm>
                        <a:custGeom>
                          <a:avLst/>
                          <a:gdLst>
                            <a:gd name="T0" fmla="*/ 1157 w 2067"/>
                            <a:gd name="T1" fmla="*/ 1850 h 1850"/>
                            <a:gd name="T2" fmla="*/ 2067 w 2067"/>
                            <a:gd name="T3" fmla="*/ 1286 h 1850"/>
                            <a:gd name="T4" fmla="*/ 0 w 2067"/>
                            <a:gd name="T5" fmla="*/ 0 h 1850"/>
                            <a:gd name="T6" fmla="*/ 0 w 2067"/>
                            <a:gd name="T7" fmla="*/ 1850 h 1850"/>
                            <a:gd name="T8" fmla="*/ 1157 w 2067"/>
                            <a:gd name="T9" fmla="*/ 1850 h 1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7" h="1850">
                              <a:moveTo>
                                <a:pt x="1157" y="1850"/>
                              </a:moveTo>
                              <a:lnTo>
                                <a:pt x="2067" y="1286"/>
                              </a:lnTo>
                              <a:lnTo>
                                <a:pt x="0" y="0"/>
                              </a:lnTo>
                              <a:lnTo>
                                <a:pt x="0" y="1850"/>
                              </a:lnTo>
                              <a:lnTo>
                                <a:pt x="1157" y="18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ihåndsform 9">
                        <a:extLst>
                          <a:ext uri="{FF2B5EF4-FFF2-40B4-BE49-F238E27FC236}">
                            <a16:creationId xmlns:a16="http://schemas.microsoft.com/office/drawing/2014/main" id="{77D1D1A3-E692-4BD2-8C68-E2298028099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7981950" y="0"/>
                          <a:ext cx="2071688" cy="1879600"/>
                        </a:xfrm>
                        <a:custGeom>
                          <a:avLst/>
                          <a:gdLst>
                            <a:gd name="T0" fmla="*/ 598 w 1305"/>
                            <a:gd name="T1" fmla="*/ 0 h 1184"/>
                            <a:gd name="T2" fmla="*/ 1305 w 1305"/>
                            <a:gd name="T3" fmla="*/ 0 h 1184"/>
                            <a:gd name="T4" fmla="*/ 1305 w 1305"/>
                            <a:gd name="T5" fmla="*/ 1184 h 1184"/>
                            <a:gd name="T6" fmla="*/ 0 w 1305"/>
                            <a:gd name="T7" fmla="*/ 372 h 1184"/>
                            <a:gd name="T8" fmla="*/ 598 w 1305"/>
                            <a:gd name="T9" fmla="*/ 0 h 1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05" h="1184">
                              <a:moveTo>
                                <a:pt x="598" y="0"/>
                              </a:moveTo>
                              <a:lnTo>
                                <a:pt x="1305" y="0"/>
                              </a:lnTo>
                              <a:lnTo>
                                <a:pt x="1305" y="1184"/>
                              </a:lnTo>
                              <a:lnTo>
                                <a:pt x="0" y="372"/>
                              </a:lnTo>
                              <a:lnTo>
                                <a:pt x="59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ihåndsform: Figur 15" descr="d">
                        <a:extLst>
                          <a:ext uri="{FF2B5EF4-FFF2-40B4-BE49-F238E27FC236}">
                            <a16:creationId xmlns:a16="http://schemas.microsoft.com/office/drawing/2014/main" id="{466F5D3F-3530-4869-927E-DAAE8453D45C}"/>
                          </a:ext>
                        </a:extLst>
                      </wps:cNvPr>
                      <wps:cNvSpPr/>
                      <wps:spPr>
                        <a:xfrm>
                          <a:off x="6772275" y="19050"/>
                          <a:ext cx="3281363" cy="6153151"/>
                        </a:xfrm>
                        <a:custGeom>
                          <a:avLst/>
                          <a:gdLst>
                            <a:gd name="connsiteX0" fmla="*/ 3340100 w 3341687"/>
                            <a:gd name="connsiteY0" fmla="*/ 3933825 h 6153151"/>
                            <a:gd name="connsiteX1" fmla="*/ 1586 w 3341687"/>
                            <a:gd name="connsiteY1" fmla="*/ 6143626 h 6153151"/>
                            <a:gd name="connsiteX2" fmla="*/ 3340100 w 3341687"/>
                            <a:gd name="connsiteY2" fmla="*/ 6143626 h 6153151"/>
                            <a:gd name="connsiteX3" fmla="*/ 0 w 3341687"/>
                            <a:gd name="connsiteY3" fmla="*/ 0 h 6153151"/>
                            <a:gd name="connsiteX4" fmla="*/ 3173 w 3341687"/>
                            <a:gd name="connsiteY4" fmla="*/ 0 h 6153151"/>
                            <a:gd name="connsiteX5" fmla="*/ 3173 w 3341687"/>
                            <a:gd name="connsiteY5" fmla="*/ 2209799 h 6153151"/>
                            <a:gd name="connsiteX6" fmla="*/ 3341684 w 3341687"/>
                            <a:gd name="connsiteY6" fmla="*/ 0 h 6153151"/>
                            <a:gd name="connsiteX7" fmla="*/ 3341687 w 3341687"/>
                            <a:gd name="connsiteY7" fmla="*/ 0 h 6153151"/>
                            <a:gd name="connsiteX8" fmla="*/ 3341687 w 3341687"/>
                            <a:gd name="connsiteY8" fmla="*/ 6153151 h 6153151"/>
                            <a:gd name="connsiteX9" fmla="*/ 0 w 3341687"/>
                            <a:gd name="connsiteY9" fmla="*/ 6153151 h 61531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341687" h="6153151">
                              <a:moveTo>
                                <a:pt x="3340100" y="3933825"/>
                              </a:moveTo>
                              <a:lnTo>
                                <a:pt x="1586" y="6143626"/>
                              </a:lnTo>
                              <a:lnTo>
                                <a:pt x="3340100" y="61436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173" y="0"/>
                              </a:lnTo>
                              <a:lnTo>
                                <a:pt x="3173" y="2209799"/>
                              </a:lnTo>
                              <a:lnTo>
                                <a:pt x="3341684" y="0"/>
                              </a:lnTo>
                              <a:lnTo>
                                <a:pt x="3341687" y="0"/>
                              </a:lnTo>
                              <a:lnTo>
                                <a:pt x="3341687" y="6153151"/>
                              </a:lnTo>
                              <a:lnTo>
                                <a:pt x="0" y="6153151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86D39D2" id="Gruppe 15" o:spid="_x0000_s1026" alt="Bilde tatt ovenfra av en gutt som ligger på grønt gress og ler" style="position:absolute;margin-left:0;margin-top:0;width:791.65pt;height:614.5pt;z-index:251663360;mso-width-percent:1000;mso-height-percent:1000;mso-position-horizontal:center;mso-position-horizontal-relative:page;mso-position-vertical:center;mso-position-vertical-relative:page;mso-width-percent:1000;mso-height-percent:1000" coordsize="100536,7804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">
              <v:rect id="Autofigur 3" o:spid="_x0000_s1027" style="position:absolute;width:100425;height:77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o:lock v:ext="edit" aspectratio="t" text="t"/>
              </v:rect>
              <v:shape id="Frihåndsform 5" o:spid="_x0000_s1028" style="position:absolute;left:33432;top:31242;width:43307;height:46609;visibility:visible;mso-wrap-style:square;v-text-anchor:top" coordsize="2728,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" path="m,2936l2728,1469,,,,2936xe" fillcolor="black [3213]" stroked="f">
                <v:path arrowok="t" o:connecttype="custom" o:connectlocs="0,4660900;4330700,2332038;0,0;0,4660900" o:connectangles="0,0,0,0"/>
              </v:shape>
              <v:shape id="Frihåndsform 6" o:spid="_x0000_s1029" style="position:absolute;left:17145;top:41338;width:16287;height:20304;visibility:visible;mso-wrap-style:square;v-text-anchor:top" coordsize="1026,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" path="m1026,l,640r1026,639l1026,xe" fillcolor="black [3213]" stroked="f">
                <v:path arrowok="t" o:connecttype="custom" o:connectlocs="1628775,0;0,1016000;1628775,2030413;1628775,0" o:connectangles="0,0,0,0"/>
              </v:shape>
              <v:shape id="Frihåndsform 7" o:spid="_x0000_s1030" style="position:absolute;width:67770;height:56733;visibility:visible;mso-wrap-style:square;v-text-anchor:top" coordsize="4254,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" path="m4254,l,2,,3677,4254,1056,4254,xe" fillcolor="#38bdbb [3204]" stroked="f">
                <v:path arrowok="t" o:connecttype="custom" o:connectlocs="6777035,0;0,3086;0,5673309;6777035,1629321;6777035,0" o:connectangles="0,0,0,0,0"/>
              </v:shape>
              <v:shape id="Frihåndsform 8" o:spid="_x0000_s1031" style="position:absolute;left:67722;top:48672;width:32814;height:29369;visibility:visible;mso-wrap-style:square;v-text-anchor:top" coordsize="2067,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" path="m1157,1850r910,-564l,,,1850r1157,xe" fillcolor="#38bdbb [3204]" stroked="f">
                <v:path arrowok="t" o:connecttype="custom" o:connectlocs="1836738,2936875;3281363,2041525;0,0;0,2936875;1836738,2936875" o:connectangles="0,0,0,0,0"/>
              </v:shape>
              <v:shape id="Frihåndsform 9" o:spid="_x0000_s1032" style="position:absolute;left:79819;width:20717;height:18796;visibility:visible;mso-wrap-style:square;v-text-anchor:top" coordsize="1305,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" path="m598,r707,l1305,1184,,372,598,xe" fillcolor="#38bdbb [3204]" stroked="f">
                <v:path arrowok="t" o:connecttype="custom" o:connectlocs="949325,0;2071688,0;2071688,1879600;0,590550;949325,0" o:connectangles="0,0,0,0,0"/>
              </v:shape>
              <v:shape id="Frihåndsform: Figur 15" o:spid="_x0000_s1033" alt="d" style="position:absolute;left:67722;top:190;width:32814;height:61532;visibility:visible;mso-wrap-style:square;v-text-anchor:middle" coordsize="3341687,615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" path="m3340100,3933825l1586,6143626r3338514,l3340100,3933825xm,l3173,r,2209799l3341684,r3,l3341687,6153151,,6153151,,xe" stroked="f" strokeweight="1pt">
                <v:fill r:id="rId2" o:title="d" recolor="t" rotate="t" type="frame"/>
                <v:stroke joinstyle="miter"/>
                <v:path arrowok="t" o:connecttype="custom" o:connectlocs="3279805,3933825;1557,6143626;3279805,6143626;0,0;3116,0;3116,2209799;3281360,0;3281363,0;3281363,6153151;0,6153151" o:connectangles="0,0,0,0,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0C"/>
    <w:rsid w:val="00073478"/>
    <w:rsid w:val="0009495B"/>
    <w:rsid w:val="000A4C25"/>
    <w:rsid w:val="00171385"/>
    <w:rsid w:val="00180323"/>
    <w:rsid w:val="001969C1"/>
    <w:rsid w:val="001E08ED"/>
    <w:rsid w:val="001E6818"/>
    <w:rsid w:val="00222259"/>
    <w:rsid w:val="002341A7"/>
    <w:rsid w:val="002457F5"/>
    <w:rsid w:val="00280BB9"/>
    <w:rsid w:val="002A2C31"/>
    <w:rsid w:val="002C09AF"/>
    <w:rsid w:val="00300B32"/>
    <w:rsid w:val="00312FC1"/>
    <w:rsid w:val="003220D2"/>
    <w:rsid w:val="003238D8"/>
    <w:rsid w:val="00360D01"/>
    <w:rsid w:val="00394730"/>
    <w:rsid w:val="003B4E43"/>
    <w:rsid w:val="003C738F"/>
    <w:rsid w:val="003E5CA4"/>
    <w:rsid w:val="00402E5B"/>
    <w:rsid w:val="004420DF"/>
    <w:rsid w:val="00473DD2"/>
    <w:rsid w:val="00473E6D"/>
    <w:rsid w:val="004B636B"/>
    <w:rsid w:val="004B79BF"/>
    <w:rsid w:val="004D2F0E"/>
    <w:rsid w:val="004D566C"/>
    <w:rsid w:val="004D5B70"/>
    <w:rsid w:val="00512094"/>
    <w:rsid w:val="00523855"/>
    <w:rsid w:val="005527E2"/>
    <w:rsid w:val="005537B1"/>
    <w:rsid w:val="0057590C"/>
    <w:rsid w:val="005B7230"/>
    <w:rsid w:val="005E02C7"/>
    <w:rsid w:val="005E2F51"/>
    <w:rsid w:val="006056EC"/>
    <w:rsid w:val="00640655"/>
    <w:rsid w:val="00644F02"/>
    <w:rsid w:val="00696654"/>
    <w:rsid w:val="006A307A"/>
    <w:rsid w:val="006B04B2"/>
    <w:rsid w:val="006F51BE"/>
    <w:rsid w:val="00717FC7"/>
    <w:rsid w:val="00775B81"/>
    <w:rsid w:val="007D2142"/>
    <w:rsid w:val="00805270"/>
    <w:rsid w:val="008278D8"/>
    <w:rsid w:val="00833F9A"/>
    <w:rsid w:val="00845CBB"/>
    <w:rsid w:val="00884888"/>
    <w:rsid w:val="008A67F7"/>
    <w:rsid w:val="008C2FB8"/>
    <w:rsid w:val="008D1C0D"/>
    <w:rsid w:val="00926AF2"/>
    <w:rsid w:val="009848A9"/>
    <w:rsid w:val="00985C46"/>
    <w:rsid w:val="00987C8A"/>
    <w:rsid w:val="009E3CB1"/>
    <w:rsid w:val="00A338B4"/>
    <w:rsid w:val="00AA47DE"/>
    <w:rsid w:val="00AD217A"/>
    <w:rsid w:val="00AD2AF2"/>
    <w:rsid w:val="00B01AFC"/>
    <w:rsid w:val="00B17CBC"/>
    <w:rsid w:val="00B251F8"/>
    <w:rsid w:val="00B32908"/>
    <w:rsid w:val="00BC3FC8"/>
    <w:rsid w:val="00C87039"/>
    <w:rsid w:val="00CA09D9"/>
    <w:rsid w:val="00CF0653"/>
    <w:rsid w:val="00CF3B20"/>
    <w:rsid w:val="00D44B2D"/>
    <w:rsid w:val="00DE69A8"/>
    <w:rsid w:val="00DF23E6"/>
    <w:rsid w:val="00E514DD"/>
    <w:rsid w:val="00E55CD2"/>
    <w:rsid w:val="00E84247"/>
    <w:rsid w:val="00EE543D"/>
    <w:rsid w:val="00EF59ED"/>
    <w:rsid w:val="00EF680C"/>
    <w:rsid w:val="00F4527F"/>
    <w:rsid w:val="00F6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61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7DE"/>
  </w:style>
  <w:style w:type="paragraph" w:styleId="Overskrift1">
    <w:name w:val="heading 1"/>
    <w:basedOn w:val="Normal"/>
    <w:next w:val="Normal"/>
    <w:link w:val="Overskrift1Tegn"/>
    <w:uiPriority w:val="9"/>
    <w:qFormat/>
    <w:rsid w:val="00B32908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b/>
      <w:caps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A47DE"/>
    <w:pPr>
      <w:keepNext/>
      <w:keepLines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3220D2"/>
    <w:pPr>
      <w:spacing w:after="0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220D2"/>
    <w:rPr>
      <w:rFonts w:asciiTheme="majorHAnsi" w:eastAsiaTheme="majorEastAsia" w:hAnsiTheme="majorHAnsi" w:cstheme="majorBidi"/>
      <w:caps/>
      <w:kern w:val="28"/>
      <w:sz w:val="60"/>
      <w:szCs w:val="56"/>
      <w:lang w:val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C09AF"/>
    <w:pPr>
      <w:numPr>
        <w:ilvl w:val="1"/>
      </w:numPr>
      <w:spacing w:after="160"/>
    </w:pPr>
    <w:rPr>
      <w:rFonts w:eastAsiaTheme="minorEastAsia" w:cstheme="minorBidi"/>
      <w:caps/>
      <w:sz w:val="40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C09AF"/>
    <w:rPr>
      <w:rFonts w:eastAsiaTheme="minorEastAsia" w:cstheme="minorBidi"/>
      <w:caps/>
      <w:sz w:val="40"/>
      <w:szCs w:val="22"/>
      <w:lang w:val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32908"/>
    <w:rPr>
      <w:rFonts w:asciiTheme="majorHAnsi" w:eastAsiaTheme="majorEastAsia" w:hAnsiTheme="majorHAnsi" w:cstheme="majorBidi"/>
      <w:b/>
      <w:caps/>
      <w:sz w:val="40"/>
      <w:szCs w:val="32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A47DE"/>
    <w:rPr>
      <w:rFonts w:asciiTheme="majorHAnsi" w:eastAsiaTheme="majorEastAsia" w:hAnsiTheme="majorHAnsi" w:cstheme="majorBidi"/>
      <w:b/>
      <w:caps/>
      <w:szCs w:val="26"/>
      <w:lang w:val="en-US"/>
    </w:rPr>
  </w:style>
  <w:style w:type="paragraph" w:styleId="Sitat">
    <w:name w:val="Quote"/>
    <w:basedOn w:val="Normal"/>
    <w:next w:val="Normal"/>
    <w:link w:val="SitatTegn"/>
    <w:uiPriority w:val="12"/>
    <w:qFormat/>
    <w:rsid w:val="00B32908"/>
    <w:pPr>
      <w:spacing w:before="800" w:after="800"/>
      <w:jc w:val="right"/>
    </w:pPr>
    <w:rPr>
      <w:iCs/>
      <w:caps/>
      <w:color w:val="38BDBB" w:themeColor="accent1"/>
      <w:sz w:val="40"/>
    </w:rPr>
  </w:style>
  <w:style w:type="character" w:customStyle="1" w:styleId="SitatTegn">
    <w:name w:val="Sitat Tegn"/>
    <w:basedOn w:val="Standardskriftforavsnitt"/>
    <w:link w:val="Sitat"/>
    <w:uiPriority w:val="12"/>
    <w:rsid w:val="003C738F"/>
    <w:rPr>
      <w:iCs/>
      <w:caps/>
      <w:color w:val="38BDBB" w:themeColor="accent1"/>
      <w:sz w:val="40"/>
      <w:lang w:val="en-US"/>
    </w:rPr>
  </w:style>
  <w:style w:type="paragraph" w:styleId="Topptekst">
    <w:name w:val="header"/>
    <w:basedOn w:val="Normal"/>
    <w:link w:val="TopptekstTegn"/>
    <w:uiPriority w:val="99"/>
    <w:semiHidden/>
    <w:rsid w:val="00F4527F"/>
    <w:pPr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84888"/>
  </w:style>
  <w:style w:type="paragraph" w:styleId="Bunntekst">
    <w:name w:val="footer"/>
    <w:basedOn w:val="Normal"/>
    <w:link w:val="BunntekstTegn"/>
    <w:uiPriority w:val="99"/>
    <w:semiHidden/>
    <w:rsid w:val="00F4527F"/>
    <w:pPr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84888"/>
  </w:style>
  <w:style w:type="table" w:styleId="Tabellrutenett">
    <w:name w:val="Table Grid"/>
    <w:basedOn w:val="Vanligtabell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D2F0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E69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Vanligtabell1">
    <w:name w:val="Plain Table 1"/>
    <w:basedOn w:val="Vanligtabell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nnrykk">
    <w:name w:val="Innrykk"/>
    <w:basedOn w:val="Normal"/>
    <w:link w:val="Innrykktegn"/>
    <w:uiPriority w:val="13"/>
    <w:qFormat/>
    <w:rsid w:val="00312FC1"/>
    <w:pPr>
      <w:spacing w:before="260" w:after="260"/>
      <w:ind w:left="964"/>
    </w:pPr>
    <w:rPr>
      <w:color w:val="FFFFFF" w:themeColor="background1"/>
    </w:rPr>
  </w:style>
  <w:style w:type="character" w:customStyle="1" w:styleId="Innrykktegn">
    <w:name w:val="Innrykk – tegn"/>
    <w:basedOn w:val="Standardskriftforavsnitt"/>
    <w:link w:val="Innrykk"/>
    <w:uiPriority w:val="13"/>
    <w:rsid w:val="00312FC1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10" Type="http://schemas.openxmlformats.org/officeDocument/2006/relationships/image" Target="media/image2.sv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82F32117AC4AC6AC688D62E9B2B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20D0E-86C0-456F-9000-425405216050}"/>
      </w:docPartPr>
      <w:docPartBody>
        <w:p w:rsidR="00C85EFE" w:rsidRDefault="00D75C60" w:rsidP="00D75C60">
          <w:pPr>
            <w:pStyle w:val="0282F32117AC4AC6AC688D62E9B2B2B63"/>
          </w:pPr>
          <w:r w:rsidRPr="00312FC1">
            <w:rPr>
              <w:lang w:bidi="nb-NO"/>
            </w:rPr>
            <w:t>Sett inn ikoner her for å få frem poenget ditt.</w:t>
          </w:r>
        </w:p>
      </w:docPartBody>
    </w:docPart>
    <w:docPart>
      <w:docPartPr>
        <w:name w:val="CDD8FAF9AD294D58B088FB6A50EA7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D7760-D1DC-43DB-BEBD-D3405200DFEA}"/>
      </w:docPartPr>
      <w:docPartBody>
        <w:p w:rsidR="00C85EFE" w:rsidRDefault="00D75C60" w:rsidP="00D75C60">
          <w:pPr>
            <w:pStyle w:val="CDD8FAF9AD294D58B088FB6A50EA728E3"/>
          </w:pPr>
          <w:r w:rsidRPr="00312FC1">
            <w:rPr>
              <w:lang w:bidi="nb-NO"/>
            </w:rPr>
            <w:t>Gå til Sett inn på båndet, og velg Ikoner.</w:t>
          </w:r>
        </w:p>
      </w:docPartBody>
    </w:docPart>
    <w:docPart>
      <w:docPartPr>
        <w:name w:val="8B78C2D4BB024AE78BEB82214E98A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9D970-28DC-4345-A0C5-0A70FFBF6364}"/>
      </w:docPartPr>
      <w:docPartBody>
        <w:p w:rsidR="00C85EFE" w:rsidRDefault="00D75C60" w:rsidP="00D75C60">
          <w:pPr>
            <w:pStyle w:val="8B78C2D4BB024AE78BEB82214E98AF3A3"/>
          </w:pPr>
          <w:r w:rsidRPr="00312FC1">
            <w:rPr>
              <w:lang w:bidi="nb-NO"/>
            </w:rPr>
            <w:t>Du kan endre fargen på ikonet slik at det passer, og deretter dra og slippe det på plass.</w:t>
          </w:r>
        </w:p>
      </w:docPartBody>
    </w:docPart>
    <w:docPart>
      <w:docPartPr>
        <w:name w:val="0D0BC5D82D804F7083499640B4F8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12A61-4F35-4201-B18C-EAAA8EB5D174}"/>
      </w:docPartPr>
      <w:docPartBody>
        <w:p w:rsidR="00D7143E" w:rsidRDefault="00D75C60" w:rsidP="00D75C60">
          <w:pPr>
            <w:pStyle w:val="0D0BC5D82D804F7083499640B4F83B8B3"/>
          </w:pPr>
          <w:r w:rsidRPr="00312FC1">
            <w:rPr>
              <w:lang w:bidi="nb-NO"/>
            </w:rPr>
            <w:t>Skriv inn en bildetekst for bildet ditt her</w:t>
          </w:r>
        </w:p>
      </w:docPartBody>
    </w:docPart>
    <w:docPart>
      <w:docPartPr>
        <w:name w:val="9BA909D29137449F84291816A9350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4B0C7-8E65-4FF8-833D-295972EBE929}"/>
      </w:docPartPr>
      <w:docPartBody>
        <w:p w:rsidR="00D7143E" w:rsidRDefault="00D75C60" w:rsidP="00D75C60">
          <w:pPr>
            <w:pStyle w:val="9BA909D29137449F84291816A93509423"/>
          </w:pPr>
          <w:r w:rsidRPr="00312FC1">
            <w:rPr>
              <w:lang w:bidi="nb-NO"/>
            </w:rPr>
            <w:t>Hva tar du med i en brosjyre?</w:t>
          </w:r>
        </w:p>
      </w:docPartBody>
    </w:docPart>
    <w:docPart>
      <w:docPartPr>
        <w:name w:val="82CBD26083054D2C92F0697C984A5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8924D-8FE5-4C12-B0E5-6FCEB99FB53A}"/>
      </w:docPartPr>
      <w:docPartBody>
        <w:p w:rsidR="00D7143E" w:rsidRDefault="00D75C60" w:rsidP="00D75C60">
          <w:pPr>
            <w:pStyle w:val="82CBD26083054D2C92F0697C984A5E2F3"/>
          </w:pPr>
          <w:r w:rsidRPr="00312FC1">
            <w:rPr>
              <w:lang w:bidi="nb-NO"/>
            </w:rPr>
            <w:t>Her er noen ideer...</w:t>
          </w:r>
        </w:p>
      </w:docPartBody>
    </w:docPart>
    <w:docPart>
      <w:docPartPr>
        <w:name w:val="C73884667295403BAE2B67E79324C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71764-130B-41F7-BD23-D1F18717E126}"/>
      </w:docPartPr>
      <w:docPartBody>
        <w:p w:rsidR="00D7143E" w:rsidRDefault="00D75C60" w:rsidP="00D75C60">
          <w:pPr>
            <w:pStyle w:val="C73884667295403BAE2B67E79324C1983"/>
          </w:pPr>
          <w:r w:rsidRPr="00312FC1">
            <w:rPr>
              <w:lang w:bidi="nb-NO"/>
            </w:rPr>
            <w:t>Dette området passer perfekt til å skrive inn en målsetning. Du kan bruke høyre del av siden for å oppsummere hvordan du skiller deg ut fra mengden, og bruke midten av siden til en kort suksesshistorie.</w:t>
          </w:r>
        </w:p>
      </w:docPartBody>
    </w:docPart>
    <w:docPart>
      <w:docPartPr>
        <w:name w:val="B6E827383807438B988FF29D25BBD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E6EE1-A4B7-4F6B-B427-2B45C3EB16D4}"/>
      </w:docPartPr>
      <w:docPartBody>
        <w:p w:rsidR="00D7143E" w:rsidRDefault="00D75C60" w:rsidP="00D75C60">
          <w:pPr>
            <w:pStyle w:val="B6E827383807438B988FF29D25BBD22A3"/>
          </w:pPr>
          <w:r w:rsidRPr="00312FC1">
            <w:rPr>
              <w:lang w:bidi="nb-NO"/>
            </w:rPr>
            <w:t>(Sørg for å velge bilder som viser hva firmaet ditt gjør best. Bilder skal alltid gi best mulig inntrykk.)</w:t>
          </w:r>
        </w:p>
      </w:docPartBody>
    </w:docPart>
    <w:docPart>
      <w:docPartPr>
        <w:name w:val="2C03979782294A8E98A2860604E26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4504F-FAF1-48D3-9D1E-165A3612F097}"/>
      </w:docPartPr>
      <w:docPartBody>
        <w:p w:rsidR="00D7143E" w:rsidRDefault="00D75C60" w:rsidP="00D75C60">
          <w:pPr>
            <w:pStyle w:val="2C03979782294A8E98A2860604E260A03"/>
          </w:pPr>
          <w:r w:rsidRPr="00312FC1">
            <w:rPr>
              <w:lang w:bidi="nb-NO"/>
            </w:rPr>
            <w:t>Tror du det er vanskelig å formatere et dokument som ser så fint ut?</w:t>
          </w:r>
        </w:p>
      </w:docPartBody>
    </w:docPart>
    <w:docPart>
      <w:docPartPr>
        <w:name w:val="81C252885F0A4B3791CB8017B5BEC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F9635-A709-4B21-9C0C-3E96DC1F1B58}"/>
      </w:docPartPr>
      <w:docPartBody>
        <w:p w:rsidR="00D7143E" w:rsidRDefault="00D75C60" w:rsidP="00D75C60">
          <w:pPr>
            <w:pStyle w:val="81C252885F0A4B3791CB8017B5BEC88C3"/>
          </w:pPr>
          <w:r w:rsidRPr="00312FC1">
            <w:rPr>
              <w:lang w:bidi="nb-NO"/>
            </w:rPr>
            <w:t xml:space="preserve">Da må du tro om igjen! Vi har laget stiler som lar deg tilpasse formateringen i denne brosjyren kun med et enkelt klikk. På Hjem-fanen på båndet </w:t>
          </w:r>
          <w:r w:rsidRPr="00312FC1">
            <w:rPr>
              <w:lang w:bidi="nb-NO"/>
            </w:rPr>
            <w:br/>
            <w:t>kan du sjekke ut Stilgalleriet.</w:t>
          </w:r>
        </w:p>
      </w:docPartBody>
    </w:docPart>
    <w:docPart>
      <w:docPartPr>
        <w:name w:val="8F51D6CA6A1A467093541C7E33AE1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CA9A-229E-46E2-9AFA-5DA99AE6D960}"/>
      </w:docPartPr>
      <w:docPartBody>
        <w:p w:rsidR="00D7143E" w:rsidRDefault="00D75C60" w:rsidP="00D75C60">
          <w:pPr>
            <w:pStyle w:val="8F51D6CA6A1A467093541C7E33AE1EA93"/>
          </w:pPr>
          <w:r w:rsidRPr="00312FC1">
            <w:rPr>
              <w:lang w:bidi="nb-NO"/>
            </w:rPr>
            <w:t>Produktene og tjenestene våre</w:t>
          </w:r>
        </w:p>
      </w:docPartBody>
    </w:docPart>
    <w:docPart>
      <w:docPartPr>
        <w:name w:val="9A4BF86FD3204125B81996715029C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AF87B-A57A-49CE-B9AB-00A5FF8C730F}"/>
      </w:docPartPr>
      <w:docPartBody>
        <w:p w:rsidR="00D7143E" w:rsidRDefault="00D75C60" w:rsidP="00D75C60">
          <w:pPr>
            <w:pStyle w:val="9A4BF86FD3204125B81996715029C4903"/>
          </w:pPr>
          <w:r w:rsidRPr="00312FC1">
            <w:rPr>
              <w:lang w:bidi="nb-NO"/>
            </w:rPr>
            <w:t>Du kan inkludere en punktliste over produkter, tjenester eller store fordeler med å jobbe med bedriften din. Eller bare oppsummere dine beste poeng i noen konsise avsnitt.</w:t>
          </w:r>
        </w:p>
      </w:docPartBody>
    </w:docPart>
    <w:docPart>
      <w:docPartPr>
        <w:name w:val="7B67C14262064D2B8AF166EC5D5C1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856E1-C9DF-4AB2-A242-38F496C61574}"/>
      </w:docPartPr>
      <w:docPartBody>
        <w:p w:rsidR="00D7143E" w:rsidRDefault="00D75C60" w:rsidP="00D75C60">
          <w:pPr>
            <w:pStyle w:val="7B67C14262064D2B8AF166EC5D5C15B83"/>
          </w:pPr>
          <w:r w:rsidRPr="00312FC1">
            <w:rPr>
              <w:lang w:bidi="nb-NO"/>
            </w:rPr>
            <w:t>Vi vet at du kan snakke i timesvis om hvor fantastisk bedriften din er. (Og vi bebreider deg ikke – du er fantastisk!) Husk at dette er markedsføring. Hvis du vil fange oppmerksomheten deres, må det være kort, vennlig og lesbart.</w:t>
          </w:r>
        </w:p>
      </w:docPartBody>
    </w:docPart>
    <w:docPart>
      <w:docPartPr>
        <w:name w:val="3EE8B3B47EE142EB9F654F5784DEF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9A26C-F8D8-458E-8025-D9BD6DD665B2}"/>
      </w:docPartPr>
      <w:docPartBody>
        <w:p w:rsidR="00D7143E" w:rsidRDefault="00D75C60" w:rsidP="00D75C60">
          <w:pPr>
            <w:pStyle w:val="3EE8B3B47EE142EB9F654F5784DEF4EA3"/>
          </w:pPr>
          <w:r w:rsidRPr="00312FC1">
            <w:rPr>
              <w:lang w:bidi="nb-NO"/>
            </w:rPr>
            <w:t>Hvordan kommer du i gang med denne malen?</w:t>
          </w:r>
        </w:p>
      </w:docPartBody>
    </w:docPart>
    <w:docPart>
      <w:docPartPr>
        <w:name w:val="8D151951F2D0406D9BD8A09C3F0B7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840AA-2003-4AAB-832E-5FFC8C92D9C0}"/>
      </w:docPartPr>
      <w:docPartBody>
        <w:p w:rsidR="00D7143E" w:rsidRDefault="00D75C60" w:rsidP="00D75C60">
          <w:pPr>
            <w:pStyle w:val="8D151951F2D0406D9BD8A09C3F0B7E463"/>
          </w:pPr>
          <w:r w:rsidRPr="00312FC1">
            <w:rPr>
              <w:lang w:bidi="nb-NO"/>
            </w:rPr>
            <w:t>Du kan bruke denne nye, profesjonelle brosjyren akkurat som den er, eller enkelt tilpasse den.</w:t>
          </w:r>
        </w:p>
      </w:docPartBody>
    </w:docPart>
    <w:docPart>
      <w:docPartPr>
        <w:name w:val="DB73016274EC4996A7CC0C0EB39A9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55ADA-F27B-4C74-9C99-FFAFBEB01E16}"/>
      </w:docPartPr>
      <w:docPartBody>
        <w:p w:rsidR="00D7143E" w:rsidRDefault="00D75C60" w:rsidP="00D75C60">
          <w:pPr>
            <w:pStyle w:val="DB73016274EC4996A7CC0C0EB39A9CE03"/>
          </w:pPr>
          <w:r w:rsidRPr="00312FC1">
            <w:rPr>
              <w:lang w:bidi="nb-NO"/>
            </w:rPr>
            <w:t>Vi har inkludert noen tips gjennom hele malen for å hjelpe deg med å komme i gang.</w:t>
          </w:r>
        </w:p>
      </w:docPartBody>
    </w:docPart>
    <w:docPart>
      <w:docPartPr>
        <w:name w:val="58B1AC91477B49AA98EC7E2F7BA85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ACC6D-FA5C-470D-AC01-7E6C09BADBB1}"/>
      </w:docPartPr>
      <w:docPartBody>
        <w:p w:rsidR="00D7143E" w:rsidRDefault="00D75C60" w:rsidP="00D75C60">
          <w:pPr>
            <w:pStyle w:val="58B1AC91477B49AA98EC7E2F7BA85BB63"/>
          </w:pPr>
          <w:r w:rsidRPr="00312FC1">
            <w:rPr>
              <w:lang w:bidi="nb-NO"/>
            </w:rPr>
            <w:t>Smarte bilder</w:t>
          </w:r>
        </w:p>
      </w:docPartBody>
    </w:docPart>
    <w:docPart>
      <w:docPartPr>
        <w:name w:val="690E2BF76C504372A38D62CE9BFC4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5CDF6-BAA4-4D46-A45F-ACD19FE0337F}"/>
      </w:docPartPr>
      <w:docPartBody>
        <w:p w:rsidR="00D7143E" w:rsidRDefault="00D75C60" w:rsidP="00D75C60">
          <w:pPr>
            <w:pStyle w:val="690E2BF76C504372A38D62CE9BFC47903"/>
          </w:pPr>
          <w:r w:rsidRPr="00312FC1">
            <w:rPr>
              <w:lang w:bidi="nb-NO"/>
            </w:rPr>
            <w:t>Hvis du vil endre bilder i denne brosjyren, viser du bakgrunnen i toppteksten. Deretter velger du bildet og går til Tegneverktøy &gt; Format-fanen på båndet og velger &gt; Figurfyll &gt; Bilde. Da kan du fylle figuren med det nye bildet.</w:t>
          </w:r>
        </w:p>
      </w:docPartBody>
    </w:docPart>
    <w:docPart>
      <w:docPartPr>
        <w:name w:val="ED03420001DC459E97ECFE20F161F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7E9FE-97BB-4700-9D66-7AD14252B126}"/>
      </w:docPartPr>
      <w:docPartBody>
        <w:p w:rsidR="00D7143E" w:rsidRDefault="00D75C60" w:rsidP="00D75C60">
          <w:pPr>
            <w:pStyle w:val="ED03420001DC459E97ECFE20F161F6893"/>
          </w:pPr>
          <w:r w:rsidRPr="00312FC1">
            <w:rPr>
              <w:rStyle w:val="Plassholdertekst"/>
              <w:lang w:bidi="nb-NO"/>
            </w:rPr>
            <w:t>Navn på veldedighet</w:t>
          </w:r>
        </w:p>
      </w:docPartBody>
    </w:docPart>
    <w:docPart>
      <w:docPartPr>
        <w:name w:val="BD3E4E52DB864A9E9602D8CE85816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D174B-BA01-46AA-B4AC-4DC25CFBFDF9}"/>
      </w:docPartPr>
      <w:docPartBody>
        <w:p w:rsidR="00D7143E" w:rsidRDefault="00D75C60" w:rsidP="00D75C60">
          <w:pPr>
            <w:pStyle w:val="BD3E4E52DB864A9E9602D8CE858167E73"/>
          </w:pPr>
          <w:r w:rsidRPr="00312FC1">
            <w:rPr>
              <w:rStyle w:val="UndertittelTegn"/>
              <w:lang w:bidi="nb-NO"/>
            </w:rPr>
            <w:t>Undertittel her</w:t>
          </w:r>
        </w:p>
      </w:docPartBody>
    </w:docPart>
    <w:docPart>
      <w:docPartPr>
        <w:name w:val="A7450FBD32564D47AB94912FB6ADC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BF1A4-A861-42A3-BA51-5E2BA456A4BF}"/>
      </w:docPartPr>
      <w:docPartBody>
        <w:p w:rsidR="00D7143E" w:rsidRDefault="001C0C7F" w:rsidP="001C0C7F">
          <w:pPr>
            <w:pStyle w:val="A7450FBD32564D47AB94912FB6ADC52B"/>
          </w:pPr>
          <w:r w:rsidRPr="004B79BF">
            <w:rPr>
              <w:rStyle w:val="SitatTegn"/>
              <w:lang w:val="nb-NO" w:bidi="nb-NO"/>
            </w:rPr>
            <w:t>«Sett inn et sitat her»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5A"/>
    <w:rsid w:val="001C0C7F"/>
    <w:rsid w:val="00202CFF"/>
    <w:rsid w:val="002B4CA2"/>
    <w:rsid w:val="002F78A3"/>
    <w:rsid w:val="004F4516"/>
    <w:rsid w:val="005304E8"/>
    <w:rsid w:val="00535892"/>
    <w:rsid w:val="006071D7"/>
    <w:rsid w:val="00624044"/>
    <w:rsid w:val="007D5B82"/>
    <w:rsid w:val="007F6ABF"/>
    <w:rsid w:val="00871A7F"/>
    <w:rsid w:val="008759AD"/>
    <w:rsid w:val="00910B30"/>
    <w:rsid w:val="00A563C8"/>
    <w:rsid w:val="00AC64A9"/>
    <w:rsid w:val="00AC7A32"/>
    <w:rsid w:val="00C85EFE"/>
    <w:rsid w:val="00D67F68"/>
    <w:rsid w:val="00D7143E"/>
    <w:rsid w:val="00D7545A"/>
    <w:rsid w:val="00D75C60"/>
    <w:rsid w:val="00E2777E"/>
    <w:rsid w:val="00E41A28"/>
    <w:rsid w:val="00F6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5A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75C60"/>
    <w:rPr>
      <w:color w:val="808080"/>
    </w:rPr>
  </w:style>
  <w:style w:type="paragraph" w:customStyle="1" w:styleId="18EB2AECBA8D4A29A7485DA574D5EAE5">
    <w:name w:val="18EB2AECBA8D4A29A7485DA574D5EAE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18EB2AECBA8D4A29A7485DA574D5EAE51">
    <w:name w:val="18EB2AECBA8D4A29A7485DA574D5EAE5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">
    <w:name w:val="8B99D1218102429195AB7BC82C76083E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">
    <w:name w:val="D3862364D6A443EC88AB623BE314647E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18EB2AECBA8D4A29A7485DA574D5EAE52">
    <w:name w:val="18EB2AECBA8D4A29A7485DA574D5EAE5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1">
    <w:name w:val="8B99D1218102429195AB7BC82C76083E1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1">
    <w:name w:val="D3862364D6A443EC88AB623BE314647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">
    <w:name w:val="35A4DA0312774751AF9E8024194D8BB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3">
    <w:name w:val="18EB2AECBA8D4A29A7485DA574D5EAE5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2">
    <w:name w:val="8B99D1218102429195AB7BC82C76083E2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2">
    <w:name w:val="D3862364D6A443EC88AB623BE314647E2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1">
    <w:name w:val="35A4DA0312774751AF9E8024194D8BB4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">
    <w:name w:val="5F8A8DF7F77B4CB8AF959D64A6EF85AF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4">
    <w:name w:val="18EB2AECBA8D4A29A7485DA574D5EAE5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3">
    <w:name w:val="8B99D1218102429195AB7BC82C76083E3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3">
    <w:name w:val="D3862364D6A443EC88AB623BE314647E3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2">
    <w:name w:val="35A4DA0312774751AF9E8024194D8BB4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1">
    <w:name w:val="5F8A8DF7F77B4CB8AF959D64A6EF85AF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">
    <w:name w:val="EEB6A15D6BC24DF0A350443310963655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18EB2AECBA8D4A29A7485DA574D5EAE55">
    <w:name w:val="18EB2AECBA8D4A29A7485DA574D5EAE5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4">
    <w:name w:val="8B99D1218102429195AB7BC82C76083E4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4">
    <w:name w:val="D3862364D6A443EC88AB623BE314647E4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3">
    <w:name w:val="35A4DA0312774751AF9E8024194D8BB4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2">
    <w:name w:val="5F8A8DF7F77B4CB8AF959D64A6EF85AF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1">
    <w:name w:val="EEB6A15D6BC24DF0A350443310963655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">
    <w:name w:val="50B3C5880694486AAEE08F03A8F0210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6">
    <w:name w:val="18EB2AECBA8D4A29A7485DA574D5EAE5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5">
    <w:name w:val="8B99D1218102429195AB7BC82C76083E5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5">
    <w:name w:val="D3862364D6A443EC88AB623BE314647E5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4">
    <w:name w:val="35A4DA0312774751AF9E8024194D8BB4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3">
    <w:name w:val="5F8A8DF7F77B4CB8AF959D64A6EF85AF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2">
    <w:name w:val="EEB6A15D6BC24DF0A350443310963655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1">
    <w:name w:val="50B3C5880694486AAEE08F03A8F02106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">
    <w:name w:val="BFAD558E2101485894268E4582AADDF7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7">
    <w:name w:val="18EB2AECBA8D4A29A7485DA574D5EAE5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6">
    <w:name w:val="8B99D1218102429195AB7BC82C76083E6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6">
    <w:name w:val="D3862364D6A443EC88AB623BE314647E6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5">
    <w:name w:val="35A4DA0312774751AF9E8024194D8BB4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4">
    <w:name w:val="5F8A8DF7F77B4CB8AF959D64A6EF85AF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3">
    <w:name w:val="EEB6A15D6BC24DF0A3504433109636553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2">
    <w:name w:val="50B3C5880694486AAEE08F03A8F02106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1">
    <w:name w:val="BFAD558E2101485894268E4582AADDF71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8">
    <w:name w:val="18EB2AECBA8D4A29A7485DA574D5EAE5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7">
    <w:name w:val="8B99D1218102429195AB7BC82C76083E7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7">
    <w:name w:val="D3862364D6A443EC88AB623BE314647E7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6">
    <w:name w:val="35A4DA0312774751AF9E8024194D8BB4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5">
    <w:name w:val="5F8A8DF7F77B4CB8AF959D64A6EF85AF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4">
    <w:name w:val="EEB6A15D6BC24DF0A3504433109636554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3">
    <w:name w:val="50B3C5880694486AAEE08F03A8F02106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2">
    <w:name w:val="BFAD558E2101485894268E4582AADDF72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9">
    <w:name w:val="18EB2AECBA8D4A29A7485DA574D5EAE5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8">
    <w:name w:val="8B99D1218102429195AB7BC82C76083E8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395A65FFD9094B36A9ACF2A1448BFE3A">
    <w:name w:val="395A65FFD9094B36A9ACF2A1448BFE3A"/>
    <w:rsid w:val="00D7545A"/>
  </w:style>
  <w:style w:type="paragraph" w:customStyle="1" w:styleId="12E33AFA003E41ECABA1CE176A722872">
    <w:name w:val="12E33AFA003E41ECABA1CE176A722872"/>
    <w:rsid w:val="00D7545A"/>
  </w:style>
  <w:style w:type="paragraph" w:customStyle="1" w:styleId="CA42C7C9E0EA4A92B9A8FF8B3AC64E56">
    <w:name w:val="CA42C7C9E0EA4A92B9A8FF8B3AC64E56"/>
    <w:rsid w:val="00D7545A"/>
  </w:style>
  <w:style w:type="paragraph" w:customStyle="1" w:styleId="D3862364D6A443EC88AB623BE314647E8">
    <w:name w:val="D3862364D6A443EC88AB623BE314647E8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35A4DA0312774751AF9E8024194D8BB47">
    <w:name w:val="35A4DA0312774751AF9E8024194D8BB47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5F8A8DF7F77B4CB8AF959D64A6EF85AF6">
    <w:name w:val="5F8A8DF7F77B4CB8AF959D64A6EF85AF6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2E33AFA003E41ECABA1CE176A7228721">
    <w:name w:val="12E33AFA003E41ECABA1CE176A722872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CA42C7C9E0EA4A92B9A8FF8B3AC64E561">
    <w:name w:val="CA42C7C9E0EA4A92B9A8FF8B3AC64E561"/>
    <w:rsid w:val="00D7545A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eastAsia="en-US"/>
    </w:rPr>
  </w:style>
  <w:style w:type="paragraph" w:customStyle="1" w:styleId="18EB2AECBA8D4A29A7485DA574D5EAE510">
    <w:name w:val="18EB2AECBA8D4A29A7485DA574D5EAE51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9">
    <w:name w:val="8B99D1218102429195AB7BC82C76083E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47EA3F9F9A6543BE9F6B5706607D4395">
    <w:name w:val="47EA3F9F9A6543BE9F6B5706607D4395"/>
    <w:rsid w:val="00D7545A"/>
  </w:style>
  <w:style w:type="paragraph" w:customStyle="1" w:styleId="FBC1E4B76DFA433D981821C8CB53B1CF">
    <w:name w:val="FBC1E4B76DFA433D981821C8CB53B1CF"/>
    <w:rsid w:val="00D7545A"/>
  </w:style>
  <w:style w:type="paragraph" w:customStyle="1" w:styleId="3897ABCA58B24776845F77447C5207AA">
    <w:name w:val="3897ABCA58B24776845F77447C5207AA"/>
    <w:rsid w:val="00D7545A"/>
  </w:style>
  <w:style w:type="paragraph" w:customStyle="1" w:styleId="F3F105D84DBD4BD7978A1C6E9C1F670E">
    <w:name w:val="F3F105D84DBD4BD7978A1C6E9C1F670E"/>
    <w:rsid w:val="00D7545A"/>
  </w:style>
  <w:style w:type="paragraph" w:customStyle="1" w:styleId="34C3DFA3CFDD4CD9852FB28FAF0C14EE">
    <w:name w:val="34C3DFA3CFDD4CD9852FB28FAF0C14EE"/>
    <w:rsid w:val="00D7545A"/>
  </w:style>
  <w:style w:type="paragraph" w:customStyle="1" w:styleId="4646026964204F28A22824A475F45D31">
    <w:name w:val="4646026964204F28A22824A475F45D31"/>
    <w:rsid w:val="00D7545A"/>
  </w:style>
  <w:style w:type="paragraph" w:customStyle="1" w:styleId="E08B16AC55894C9E84DD7ACEBDE5DC4B">
    <w:name w:val="E08B16AC55894C9E84DD7ACEBDE5DC4B"/>
    <w:rsid w:val="00D7545A"/>
  </w:style>
  <w:style w:type="paragraph" w:customStyle="1" w:styleId="CB46F7BB39F24BCCAFC4D642C64B68AC">
    <w:name w:val="CB46F7BB39F24BCCAFC4D642C64B68AC"/>
    <w:rsid w:val="00D7545A"/>
  </w:style>
  <w:style w:type="paragraph" w:customStyle="1" w:styleId="C954E05804E047D0B4EA8157355CC7BD">
    <w:name w:val="C954E05804E047D0B4EA8157355CC7BD"/>
    <w:rsid w:val="00D7545A"/>
  </w:style>
  <w:style w:type="paragraph" w:customStyle="1" w:styleId="49EB0CF7DCDF444EA31CF7A3A49D03A7">
    <w:name w:val="49EB0CF7DCDF444EA31CF7A3A49D03A7"/>
    <w:rsid w:val="00D7545A"/>
  </w:style>
  <w:style w:type="paragraph" w:customStyle="1" w:styleId="5B543BDA8C2A4F879DD08A7519B65CB1">
    <w:name w:val="5B543BDA8C2A4F879DD08A7519B65CB1"/>
    <w:rsid w:val="00D7545A"/>
  </w:style>
  <w:style w:type="paragraph" w:customStyle="1" w:styleId="11D8786E239944B7A261097CC9840D0B">
    <w:name w:val="11D8786E239944B7A261097CC9840D0B"/>
    <w:rsid w:val="00D7545A"/>
  </w:style>
  <w:style w:type="paragraph" w:customStyle="1" w:styleId="CF21E53D562B4E3686C97236B644EC43">
    <w:name w:val="CF21E53D562B4E3686C97236B644EC43"/>
    <w:rsid w:val="00D7545A"/>
  </w:style>
  <w:style w:type="paragraph" w:customStyle="1" w:styleId="54975294A7374A8E89B87AB4AF3828AE">
    <w:name w:val="54975294A7374A8E89B87AB4AF3828AE"/>
    <w:rsid w:val="00D7545A"/>
  </w:style>
  <w:style w:type="paragraph" w:customStyle="1" w:styleId="3A106FC9B67441EBAA6F97B6DC4B065A">
    <w:name w:val="3A106FC9B67441EBAA6F97B6DC4B065A"/>
    <w:rsid w:val="00D7545A"/>
  </w:style>
  <w:style w:type="paragraph" w:customStyle="1" w:styleId="B67E5339740B4B299F9CD04062804FAD">
    <w:name w:val="B67E5339740B4B299F9CD04062804FAD"/>
    <w:rsid w:val="00D7545A"/>
  </w:style>
  <w:style w:type="paragraph" w:customStyle="1" w:styleId="133A45DACD724E2EBB661E84A33EFDB2">
    <w:name w:val="133A45DACD724E2EBB661E84A33EFDB2"/>
    <w:rsid w:val="00D7545A"/>
  </w:style>
  <w:style w:type="paragraph" w:customStyle="1" w:styleId="C5527432D0DD4DEFA6F1EB7FED23C26A">
    <w:name w:val="C5527432D0DD4DEFA6F1EB7FED23C26A"/>
    <w:rsid w:val="00D7545A"/>
  </w:style>
  <w:style w:type="paragraph" w:customStyle="1" w:styleId="C4886D80C2AD4731953B851E3C8F5B1D">
    <w:name w:val="C4886D80C2AD4731953B851E3C8F5B1D"/>
    <w:rsid w:val="00D7545A"/>
  </w:style>
  <w:style w:type="paragraph" w:customStyle="1" w:styleId="A48568455450423E815394CA7E03F1F8">
    <w:name w:val="A48568455450423E815394CA7E03F1F8"/>
    <w:rsid w:val="00D7545A"/>
  </w:style>
  <w:style w:type="paragraph" w:customStyle="1" w:styleId="C429DAEFADD64EBA9B7DFFBD6280B288">
    <w:name w:val="C429DAEFADD64EBA9B7DFFBD6280B288"/>
    <w:rsid w:val="00D7545A"/>
  </w:style>
  <w:style w:type="paragraph" w:customStyle="1" w:styleId="F906DD44DFF54FC9AEA804FF502DED6C">
    <w:name w:val="F906DD44DFF54FC9AEA804FF502DED6C"/>
    <w:rsid w:val="00D7545A"/>
  </w:style>
  <w:style w:type="paragraph" w:customStyle="1" w:styleId="34C3DFA3CFDD4CD9852FB28FAF0C14EE1">
    <w:name w:val="34C3DFA3CFDD4CD9852FB28FAF0C14E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4646026964204F28A22824A475F45D311">
    <w:name w:val="4646026964204F28A22824A475F45D31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E08B16AC55894C9E84DD7ACEBDE5DC4B1">
    <w:name w:val="E08B16AC55894C9E84DD7ACEBDE5DC4B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1">
    <w:name w:val="18EB2AECBA8D4A29A7485DA574D5EAE51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0">
    <w:name w:val="8B99D1218102429195AB7BC82C76083E10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A48568455450423E815394CA7E03F1F81">
    <w:name w:val="A48568455450423E815394CA7E03F1F8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C429DAEFADD64EBA9B7DFFBD6280B2881">
    <w:name w:val="C429DAEFADD64EBA9B7DFFBD6280B288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F906DD44DFF54FC9AEA804FF502DED6C1">
    <w:name w:val="F906DD44DFF54FC9AEA804FF502DED6C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2">
    <w:name w:val="18EB2AECBA8D4A29A7485DA574D5EAE51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1">
    <w:name w:val="8B99D1218102429195AB7BC82C76083E11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">
    <w:name w:val="2FAE7AB3F3694AC087247BCD8A83679C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3">
    <w:name w:val="18EB2AECBA8D4A29A7485DA574D5EAE51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2">
    <w:name w:val="8B99D1218102429195AB7BC82C76083E12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1">
    <w:name w:val="2FAE7AB3F3694AC087247BCD8A83679C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18EB2AECBA8D4A29A7485DA574D5EAE514">
    <w:name w:val="18EB2AECBA8D4A29A7485DA574D5EAE51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3">
    <w:name w:val="8B99D1218102429195AB7BC82C76083E13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2">
    <w:name w:val="2FAE7AB3F3694AC087247BCD8A83679C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AB644332F29749C081CCD519CEF2AAA3">
    <w:name w:val="AB644332F29749C081CCD519CEF2AAA3"/>
    <w:rsid w:val="00D7545A"/>
  </w:style>
  <w:style w:type="paragraph" w:customStyle="1" w:styleId="18EB2AECBA8D4A29A7485DA574D5EAE515">
    <w:name w:val="18EB2AECBA8D4A29A7485DA574D5EAE51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4">
    <w:name w:val="8B99D1218102429195AB7BC82C76083E14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BE238D5DCC5D48C9BEEE2CA419E00319">
    <w:name w:val="BE238D5DCC5D48C9BEEE2CA419E00319"/>
    <w:rsid w:val="00D7545A"/>
  </w:style>
  <w:style w:type="paragraph" w:customStyle="1" w:styleId="BF753B1E681A4D8A87D6F0E98A00536C">
    <w:name w:val="BF753B1E681A4D8A87D6F0E98A00536C"/>
    <w:rsid w:val="00D7545A"/>
  </w:style>
  <w:style w:type="paragraph" w:customStyle="1" w:styleId="9CE8AC2EE8624795BD536383BC87A2B3">
    <w:name w:val="9CE8AC2EE8624795BD536383BC87A2B3"/>
    <w:rsid w:val="00D7545A"/>
  </w:style>
  <w:style w:type="paragraph" w:customStyle="1" w:styleId="4551D48B9B8745E29E38E56D5791056E">
    <w:name w:val="4551D48B9B8745E29E38E56D5791056E"/>
    <w:rsid w:val="00D7545A"/>
  </w:style>
  <w:style w:type="paragraph" w:customStyle="1" w:styleId="11FBADC1D79349BEB1A9522FD179DAA8">
    <w:name w:val="11FBADC1D79349BEB1A9522FD179DAA8"/>
    <w:rsid w:val="00D7545A"/>
  </w:style>
  <w:style w:type="paragraph" w:customStyle="1" w:styleId="A64F433C7AB14FA2BD78813F7E6B2AE5">
    <w:name w:val="A64F433C7AB14FA2BD78813F7E6B2AE5"/>
    <w:rsid w:val="00D7545A"/>
  </w:style>
  <w:style w:type="paragraph" w:customStyle="1" w:styleId="D0F2DF9F6C964E8FA5269E19E1ACCE5B">
    <w:name w:val="D0F2DF9F6C964E8FA5269E19E1ACCE5B"/>
    <w:rsid w:val="00D7545A"/>
  </w:style>
  <w:style w:type="paragraph" w:customStyle="1" w:styleId="58DB94F76FB8453BAA7A279602C2BF20">
    <w:name w:val="58DB94F76FB8453BAA7A279602C2BF20"/>
    <w:rsid w:val="00D7545A"/>
  </w:style>
  <w:style w:type="paragraph" w:customStyle="1" w:styleId="18EB2AECBA8D4A29A7485DA574D5EAE516">
    <w:name w:val="18EB2AECBA8D4A29A7485DA574D5EAE51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5">
    <w:name w:val="8B99D1218102429195AB7BC82C76083E15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7">
    <w:name w:val="18EB2AECBA8D4A29A7485DA574D5EAE51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6">
    <w:name w:val="8B99D1218102429195AB7BC82C76083E16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6E81627A2F647769C0A4212015C8919">
    <w:name w:val="16E81627A2F647769C0A4212015C8919"/>
    <w:rsid w:val="00D7545A"/>
  </w:style>
  <w:style w:type="paragraph" w:customStyle="1" w:styleId="D2F11E6290A6419D844C14285FD1BF91">
    <w:name w:val="D2F11E6290A6419D844C14285FD1BF91"/>
    <w:rsid w:val="00D7545A"/>
  </w:style>
  <w:style w:type="paragraph" w:customStyle="1" w:styleId="835E1B3490224E40A79731D34730EC00">
    <w:name w:val="835E1B3490224E40A79731D34730EC00"/>
    <w:rsid w:val="00D7545A"/>
  </w:style>
  <w:style w:type="paragraph" w:customStyle="1" w:styleId="F9C7F4F5033C41B682F17F313F848B23">
    <w:name w:val="F9C7F4F5033C41B682F17F313F848B23"/>
    <w:rsid w:val="00D7545A"/>
  </w:style>
  <w:style w:type="paragraph" w:customStyle="1" w:styleId="833FDE04CA4E4604A1D3F934BE0A92D1">
    <w:name w:val="833FDE04CA4E4604A1D3F934BE0A92D1"/>
    <w:rsid w:val="00D7545A"/>
  </w:style>
  <w:style w:type="paragraph" w:customStyle="1" w:styleId="8B39A08C9B124277AA31EBEB06469FCF">
    <w:name w:val="8B39A08C9B124277AA31EBEB06469FCF"/>
    <w:rsid w:val="00D7545A"/>
  </w:style>
  <w:style w:type="paragraph" w:customStyle="1" w:styleId="70379E3E47EC4866917A5D7AC90339C1">
    <w:name w:val="70379E3E47EC4866917A5D7AC90339C1"/>
    <w:rsid w:val="00D7545A"/>
  </w:style>
  <w:style w:type="paragraph" w:customStyle="1" w:styleId="014738F911C8477BB5BF73AD0095DC85">
    <w:name w:val="014738F911C8477BB5BF73AD0095DC85"/>
    <w:rsid w:val="00D7545A"/>
  </w:style>
  <w:style w:type="paragraph" w:customStyle="1" w:styleId="6FAC0A31404147F4A7B745AB8C468952">
    <w:name w:val="6FAC0A31404147F4A7B745AB8C468952"/>
    <w:rsid w:val="00D7545A"/>
  </w:style>
  <w:style w:type="paragraph" w:customStyle="1" w:styleId="18EB2AECBA8D4A29A7485DA574D5EAE518">
    <w:name w:val="18EB2AECBA8D4A29A7485DA574D5EAE51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7">
    <w:name w:val="8B99D1218102429195AB7BC82C76083E17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9">
    <w:name w:val="18EB2AECBA8D4A29A7485DA574D5EAE51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8">
    <w:name w:val="8B99D1218102429195AB7BC82C76083E18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20">
    <w:name w:val="18EB2AECBA8D4A29A7485DA574D5EAE52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9">
    <w:name w:val="8B99D1218102429195AB7BC82C76083E1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4193651E80545469ADEE5AFF22A2065">
    <w:name w:val="14193651E80545469ADEE5AFF22A2065"/>
    <w:rsid w:val="00624044"/>
  </w:style>
  <w:style w:type="paragraph" w:customStyle="1" w:styleId="12992FCFAF264F4DB9AF39AFC96AAA98">
    <w:name w:val="12992FCFAF264F4DB9AF39AFC96AAA98"/>
    <w:rsid w:val="00624044"/>
  </w:style>
  <w:style w:type="paragraph" w:customStyle="1" w:styleId="4072ACF8B0E74F8E834047A44854F3D1">
    <w:name w:val="4072ACF8B0E74F8E834047A44854F3D1"/>
    <w:rsid w:val="00624044"/>
  </w:style>
  <w:style w:type="paragraph" w:customStyle="1" w:styleId="9393A29F586A4CCBAD15F002FF2E109B">
    <w:name w:val="9393A29F586A4CCBAD15F002FF2E109B"/>
    <w:rsid w:val="00624044"/>
  </w:style>
  <w:style w:type="paragraph" w:customStyle="1" w:styleId="CF71C16DF0B9494B9B96E741CB3DE9E4">
    <w:name w:val="CF71C16DF0B9494B9B96E741CB3DE9E4"/>
    <w:rsid w:val="00624044"/>
  </w:style>
  <w:style w:type="paragraph" w:customStyle="1" w:styleId="4D14033EFF624147BB95A263EA6F050D">
    <w:name w:val="4D14033EFF624147BB95A263EA6F050D"/>
    <w:rsid w:val="00624044"/>
  </w:style>
  <w:style w:type="paragraph" w:customStyle="1" w:styleId="4E3150F62B4F47B08C22CD493F0D5C6F">
    <w:name w:val="4E3150F62B4F47B08C22CD493F0D5C6F"/>
    <w:rsid w:val="008759AD"/>
  </w:style>
  <w:style w:type="paragraph" w:customStyle="1" w:styleId="4A4155BBF1D045D1AB1E2A4218A09065">
    <w:name w:val="4A4155BBF1D045D1AB1E2A4218A09065"/>
    <w:rsid w:val="008759AD"/>
  </w:style>
  <w:style w:type="paragraph" w:customStyle="1" w:styleId="EB1DCCFFA8464583926A10264A901BA1">
    <w:name w:val="EB1DCCFFA8464583926A10264A901BA1"/>
    <w:rsid w:val="008759AD"/>
  </w:style>
  <w:style w:type="paragraph" w:customStyle="1" w:styleId="779ADD7E0BB24DB9A90141CD40F115B4">
    <w:name w:val="779ADD7E0BB24DB9A90141CD40F115B4"/>
    <w:rsid w:val="008759AD"/>
  </w:style>
  <w:style w:type="paragraph" w:customStyle="1" w:styleId="674BBE6D897945E982D50642517B8D41">
    <w:name w:val="674BBE6D897945E982D50642517B8D41"/>
    <w:rsid w:val="008759AD"/>
  </w:style>
  <w:style w:type="paragraph" w:customStyle="1" w:styleId="15BA094FCC4741A7A465F008BFC5299C">
    <w:name w:val="15BA094FCC4741A7A465F008BFC5299C"/>
    <w:rsid w:val="008759AD"/>
  </w:style>
  <w:style w:type="paragraph" w:customStyle="1" w:styleId="435DC4B827A148D498D538258D9A13E7">
    <w:name w:val="435DC4B827A148D498D538258D9A13E7"/>
    <w:rsid w:val="008759AD"/>
  </w:style>
  <w:style w:type="paragraph" w:customStyle="1" w:styleId="7A8EFBAA52CD4593A1E9D2358E340C0E">
    <w:name w:val="7A8EFBAA52CD4593A1E9D2358E340C0E"/>
    <w:rsid w:val="008759AD"/>
  </w:style>
  <w:style w:type="paragraph" w:customStyle="1" w:styleId="77D75F03E608423F9AF851F241766FC5">
    <w:name w:val="77D75F03E608423F9AF851F241766FC5"/>
    <w:rsid w:val="008759AD"/>
  </w:style>
  <w:style w:type="paragraph" w:customStyle="1" w:styleId="B9FF0153C5BC4A2D8B3EAFD7CC948A76">
    <w:name w:val="B9FF0153C5BC4A2D8B3EAFD7CC948A76"/>
    <w:rsid w:val="008759AD"/>
  </w:style>
  <w:style w:type="paragraph" w:customStyle="1" w:styleId="11E1907C0B2D4C2BA5A1240C046E6302">
    <w:name w:val="11E1907C0B2D4C2BA5A1240C046E6302"/>
    <w:rsid w:val="008759AD"/>
  </w:style>
  <w:style w:type="paragraph" w:customStyle="1" w:styleId="CC0A202DD5EC4141B228035B5A49D8A0">
    <w:name w:val="CC0A202DD5EC4141B228035B5A49D8A0"/>
    <w:rsid w:val="008759AD"/>
  </w:style>
  <w:style w:type="paragraph" w:customStyle="1" w:styleId="0D72AF4B8016441E8714531A6464004E">
    <w:name w:val="0D72AF4B8016441E8714531A6464004E"/>
    <w:rsid w:val="008759AD"/>
  </w:style>
  <w:style w:type="paragraph" w:customStyle="1" w:styleId="15456207445A46D5A3F55869D18A4325">
    <w:name w:val="15456207445A46D5A3F55869D18A4325"/>
    <w:rsid w:val="008759AD"/>
  </w:style>
  <w:style w:type="paragraph" w:customStyle="1" w:styleId="9064F00F55F2487FA6773D91B937B947">
    <w:name w:val="9064F00F55F2487FA6773D91B937B947"/>
    <w:rsid w:val="008759AD"/>
  </w:style>
  <w:style w:type="paragraph" w:customStyle="1" w:styleId="DA8DBDE19D514DEFA5EB5B9E529FAF66">
    <w:name w:val="DA8DBDE19D514DEFA5EB5B9E529FAF66"/>
    <w:rsid w:val="008759AD"/>
  </w:style>
  <w:style w:type="paragraph" w:customStyle="1" w:styleId="9A81FB00EDCD4B32A1FE1C872948CCEA">
    <w:name w:val="9A81FB00EDCD4B32A1FE1C872948CCEA"/>
    <w:rsid w:val="008759AD"/>
  </w:style>
  <w:style w:type="paragraph" w:customStyle="1" w:styleId="4EBFF6AE2244420299577EDA443DB161">
    <w:name w:val="4EBFF6AE2244420299577EDA443DB161"/>
    <w:rsid w:val="008759AD"/>
  </w:style>
  <w:style w:type="paragraph" w:customStyle="1" w:styleId="690C79AFED5E44D7BB3EC50885C5234B">
    <w:name w:val="690C79AFED5E44D7BB3EC50885C5234B"/>
    <w:rsid w:val="008759AD"/>
  </w:style>
  <w:style w:type="paragraph" w:customStyle="1" w:styleId="9795DEA554F14AD5BB50BC7959138AFF">
    <w:name w:val="9795DEA554F14AD5BB50BC7959138AFF"/>
    <w:rsid w:val="008759AD"/>
  </w:style>
  <w:style w:type="paragraph" w:customStyle="1" w:styleId="0155D051FF1248D2B748794B7DA9A6D4">
    <w:name w:val="0155D051FF1248D2B748794B7DA9A6D4"/>
    <w:rsid w:val="008759AD"/>
  </w:style>
  <w:style w:type="paragraph" w:customStyle="1" w:styleId="C4F493A39F8B40ACA66F556AD9A5E9AC">
    <w:name w:val="C4F493A39F8B40ACA66F556AD9A5E9AC"/>
    <w:rsid w:val="008759AD"/>
  </w:style>
  <w:style w:type="paragraph" w:customStyle="1" w:styleId="9768BB9122CB437381077177A2DCB516">
    <w:name w:val="9768BB9122CB437381077177A2DCB516"/>
    <w:rsid w:val="008759AD"/>
  </w:style>
  <w:style w:type="paragraph" w:customStyle="1" w:styleId="4BFAFE7E41A5406D98B5A85BD56CDC24">
    <w:name w:val="4BFAFE7E41A5406D98B5A85BD56CDC24"/>
    <w:rsid w:val="008759AD"/>
  </w:style>
  <w:style w:type="paragraph" w:customStyle="1" w:styleId="5580239DA44B4FC79F2F2CBDB1A060EA">
    <w:name w:val="5580239DA44B4FC79F2F2CBDB1A060EA"/>
    <w:rsid w:val="008759AD"/>
  </w:style>
  <w:style w:type="paragraph" w:customStyle="1" w:styleId="9AEEE56E2B1F44118D5EBBFFD14DF83F">
    <w:name w:val="9AEEE56E2B1F44118D5EBBFFD14DF83F"/>
    <w:rsid w:val="008759AD"/>
  </w:style>
  <w:style w:type="paragraph" w:customStyle="1" w:styleId="55F37E46C7934B9A9E9963A0570AA3B8">
    <w:name w:val="55F37E46C7934B9A9E9963A0570AA3B8"/>
    <w:rsid w:val="008759AD"/>
  </w:style>
  <w:style w:type="paragraph" w:customStyle="1" w:styleId="109490002958441C8E774CA4EC6A1413">
    <w:name w:val="109490002958441C8E774CA4EC6A1413"/>
    <w:rsid w:val="008759AD"/>
  </w:style>
  <w:style w:type="paragraph" w:customStyle="1" w:styleId="8989AFA862E74126A73082EE9F0CFB70">
    <w:name w:val="8989AFA862E74126A73082EE9F0CFB70"/>
    <w:rsid w:val="008759AD"/>
  </w:style>
  <w:style w:type="paragraph" w:customStyle="1" w:styleId="92FE3FF5ED8E4705BF5BD317D2F68DB3">
    <w:name w:val="92FE3FF5ED8E4705BF5BD317D2F68DB3"/>
    <w:rsid w:val="008759AD"/>
  </w:style>
  <w:style w:type="paragraph" w:customStyle="1" w:styleId="136D746D62DE41D8B7634714108181A5">
    <w:name w:val="136D746D62DE41D8B7634714108181A5"/>
    <w:rsid w:val="008759AD"/>
  </w:style>
  <w:style w:type="paragraph" w:customStyle="1" w:styleId="E75DF3B6753F49F4BEB8A780946927A4">
    <w:name w:val="E75DF3B6753F49F4BEB8A780946927A4"/>
    <w:rsid w:val="008759AD"/>
  </w:style>
  <w:style w:type="paragraph" w:customStyle="1" w:styleId="6C3075E0071844AFB454D015D2606617">
    <w:name w:val="6C3075E0071844AFB454D015D2606617"/>
    <w:rsid w:val="008759AD"/>
  </w:style>
  <w:style w:type="paragraph" w:customStyle="1" w:styleId="0280C678E19B4EF5B05E27A09BF58E2E">
    <w:name w:val="0280C678E19B4EF5B05E27A09BF58E2E"/>
    <w:rsid w:val="008759AD"/>
  </w:style>
  <w:style w:type="paragraph" w:customStyle="1" w:styleId="49FF219343AE4A3B9260F220F5FF1ED4">
    <w:name w:val="49FF219343AE4A3B9260F220F5FF1ED4"/>
    <w:rsid w:val="008759AD"/>
  </w:style>
  <w:style w:type="paragraph" w:customStyle="1" w:styleId="C035E1F612094AD19798A15B9E0FF2DF">
    <w:name w:val="C035E1F612094AD19798A15B9E0FF2DF"/>
    <w:rsid w:val="008759AD"/>
  </w:style>
  <w:style w:type="paragraph" w:customStyle="1" w:styleId="7335D2F5F8B2491AACAE4C5C4FAAB05B">
    <w:name w:val="7335D2F5F8B2491AACAE4C5C4FAAB05B"/>
    <w:rsid w:val="008759AD"/>
  </w:style>
  <w:style w:type="paragraph" w:customStyle="1" w:styleId="E9F8677698BB4D2194F1F5187EDF547F">
    <w:name w:val="E9F8677698BB4D2194F1F5187EDF547F"/>
    <w:rsid w:val="008759AD"/>
  </w:style>
  <w:style w:type="paragraph" w:customStyle="1" w:styleId="18F18076EE5B4A97BB99CA0F2BAC720B">
    <w:name w:val="18F18076EE5B4A97BB99CA0F2BAC720B"/>
    <w:rsid w:val="008759AD"/>
  </w:style>
  <w:style w:type="paragraph" w:customStyle="1" w:styleId="EDC9E61B6BAE469CBB4C435FEAB1DB89">
    <w:name w:val="EDC9E61B6BAE469CBB4C435FEAB1DB89"/>
    <w:rsid w:val="008759AD"/>
  </w:style>
  <w:style w:type="paragraph" w:customStyle="1" w:styleId="DD10B2CCE1E94229A9D9398D4E8A35B0">
    <w:name w:val="DD10B2CCE1E94229A9D9398D4E8A35B0"/>
    <w:rsid w:val="008759AD"/>
  </w:style>
  <w:style w:type="paragraph" w:customStyle="1" w:styleId="2B529ECC5A494CF1B035061E455E18DF">
    <w:name w:val="2B529ECC5A494CF1B035061E455E18DF"/>
    <w:rsid w:val="008759AD"/>
  </w:style>
  <w:style w:type="paragraph" w:customStyle="1" w:styleId="54544589A4C844D6941C623A675B1C48">
    <w:name w:val="54544589A4C844D6941C623A675B1C48"/>
    <w:rsid w:val="008759AD"/>
  </w:style>
  <w:style w:type="paragraph" w:customStyle="1" w:styleId="F0B2A8EEE984492E8BC5DACEACC7D03A">
    <w:name w:val="F0B2A8EEE984492E8BC5DACEACC7D03A"/>
    <w:rsid w:val="008759AD"/>
  </w:style>
  <w:style w:type="paragraph" w:customStyle="1" w:styleId="B96B85E9478243748119B411AB783744">
    <w:name w:val="B96B85E9478243748119B411AB783744"/>
    <w:rsid w:val="008759AD"/>
  </w:style>
  <w:style w:type="paragraph" w:customStyle="1" w:styleId="6455D6DD3D4B436081AB9A9041194177">
    <w:name w:val="6455D6DD3D4B436081AB9A9041194177"/>
    <w:rsid w:val="008759AD"/>
  </w:style>
  <w:style w:type="paragraph" w:customStyle="1" w:styleId="8C770F7ECC4F444A826748DF4BF3E6E0">
    <w:name w:val="8C770F7ECC4F444A826748DF4BF3E6E0"/>
    <w:rsid w:val="008759AD"/>
  </w:style>
  <w:style w:type="paragraph" w:customStyle="1" w:styleId="DFE0F1B047F9463FB1E4BFF3705AD275">
    <w:name w:val="DFE0F1B047F9463FB1E4BFF3705AD275"/>
    <w:rsid w:val="008759AD"/>
  </w:style>
  <w:style w:type="paragraph" w:customStyle="1" w:styleId="E690D3BAE54044E0B56B3921D177942C">
    <w:name w:val="E690D3BAE54044E0B56B3921D177942C"/>
    <w:rsid w:val="008759AD"/>
  </w:style>
  <w:style w:type="paragraph" w:customStyle="1" w:styleId="C9CD4EBC2E4B494BBB4598BCDC8C436B">
    <w:name w:val="C9CD4EBC2E4B494BBB4598BCDC8C436B"/>
    <w:rsid w:val="008759AD"/>
  </w:style>
  <w:style w:type="paragraph" w:customStyle="1" w:styleId="13C1A651973A4317ACC1EF5B1A178737">
    <w:name w:val="13C1A651973A4317ACC1EF5B1A178737"/>
    <w:rsid w:val="008759AD"/>
  </w:style>
  <w:style w:type="paragraph" w:customStyle="1" w:styleId="D6C04602E57C453FBFDBC01AD872AB01">
    <w:name w:val="D6C04602E57C453FBFDBC01AD872AB01"/>
    <w:rsid w:val="008759AD"/>
  </w:style>
  <w:style w:type="paragraph" w:customStyle="1" w:styleId="2A6C8B12AEF74A70A9F6056B1A1AAD1D">
    <w:name w:val="2A6C8B12AEF74A70A9F6056B1A1AAD1D"/>
    <w:rsid w:val="008759AD"/>
  </w:style>
  <w:style w:type="paragraph" w:customStyle="1" w:styleId="5692FCD8B32341E08000A4AA04E14B06">
    <w:name w:val="5692FCD8B32341E08000A4AA04E14B06"/>
    <w:rsid w:val="008759AD"/>
  </w:style>
  <w:style w:type="paragraph" w:customStyle="1" w:styleId="B030218946B145F29D8F87E59E858BA9">
    <w:name w:val="B030218946B145F29D8F87E59E858BA9"/>
    <w:rsid w:val="008759AD"/>
  </w:style>
  <w:style w:type="paragraph" w:customStyle="1" w:styleId="DB4AE34D0236404390387C84561080A7">
    <w:name w:val="DB4AE34D0236404390387C84561080A7"/>
    <w:rsid w:val="008759AD"/>
  </w:style>
  <w:style w:type="paragraph" w:customStyle="1" w:styleId="594D23710A8F49E2A26FDA6B8F7643DA">
    <w:name w:val="594D23710A8F49E2A26FDA6B8F7643DA"/>
    <w:rsid w:val="008759AD"/>
  </w:style>
  <w:style w:type="paragraph" w:customStyle="1" w:styleId="D7560112BAD34AC7AFD01177FE5B1EB8">
    <w:name w:val="D7560112BAD34AC7AFD01177FE5B1EB8"/>
    <w:rsid w:val="008759AD"/>
  </w:style>
  <w:style w:type="paragraph" w:customStyle="1" w:styleId="07BC2F75D6494581845215940E79A3E1">
    <w:name w:val="07BC2F75D6494581845215940E79A3E1"/>
    <w:rsid w:val="008759AD"/>
  </w:style>
  <w:style w:type="paragraph" w:customStyle="1" w:styleId="DF45D8D76C0B46129F659F4736ECEFCD">
    <w:name w:val="DF45D8D76C0B46129F659F4736ECEFCD"/>
    <w:rsid w:val="008759AD"/>
  </w:style>
  <w:style w:type="paragraph" w:customStyle="1" w:styleId="2721F0DB384C42E589683055DB3BBB11">
    <w:name w:val="2721F0DB384C42E589683055DB3BBB11"/>
    <w:rsid w:val="008759AD"/>
  </w:style>
  <w:style w:type="paragraph" w:customStyle="1" w:styleId="CCECC7D0F18D480982D71B7FD2EE9E39">
    <w:name w:val="CCECC7D0F18D480982D71B7FD2EE9E39"/>
    <w:rsid w:val="008759AD"/>
  </w:style>
  <w:style w:type="paragraph" w:customStyle="1" w:styleId="6146F31AC8E449EDB22119D56B829495">
    <w:name w:val="6146F31AC8E449EDB22119D56B829495"/>
    <w:rsid w:val="008759AD"/>
  </w:style>
  <w:style w:type="paragraph" w:customStyle="1" w:styleId="70DC2D1A44674F949132E984A6ED70ED">
    <w:name w:val="70DC2D1A44674F949132E984A6ED70ED"/>
    <w:rsid w:val="008759AD"/>
  </w:style>
  <w:style w:type="paragraph" w:customStyle="1" w:styleId="05D7556F2BD8400698743A9625B175BA">
    <w:name w:val="05D7556F2BD8400698743A9625B175BA"/>
    <w:rsid w:val="008759AD"/>
  </w:style>
  <w:style w:type="paragraph" w:customStyle="1" w:styleId="AE0DAE1390234DB6A8A4B7C2C6296D14">
    <w:name w:val="AE0DAE1390234DB6A8A4B7C2C6296D14"/>
    <w:rsid w:val="008759AD"/>
  </w:style>
  <w:style w:type="paragraph" w:customStyle="1" w:styleId="70C053B7BF12408A96159E4597F1F1C6">
    <w:name w:val="70C053B7BF12408A96159E4597F1F1C6"/>
    <w:rsid w:val="008759AD"/>
  </w:style>
  <w:style w:type="paragraph" w:customStyle="1" w:styleId="DD16A4A1816647BD8273C71C09A80531">
    <w:name w:val="DD16A4A1816647BD8273C71C09A80531"/>
    <w:rsid w:val="008759AD"/>
  </w:style>
  <w:style w:type="paragraph" w:customStyle="1" w:styleId="B3974C04D96E4D11A62E4B037C072961">
    <w:name w:val="B3974C04D96E4D11A62E4B037C072961"/>
    <w:rsid w:val="008759AD"/>
  </w:style>
  <w:style w:type="paragraph" w:customStyle="1" w:styleId="7C3BF95E15AC4B7B922A2D5DD5CBE6F5">
    <w:name w:val="7C3BF95E15AC4B7B922A2D5DD5CBE6F5"/>
    <w:rsid w:val="008759AD"/>
  </w:style>
  <w:style w:type="paragraph" w:customStyle="1" w:styleId="CF1A93DE5BB241949BC04E13F34B3EE5">
    <w:name w:val="CF1A93DE5BB241949BC04E13F34B3EE5"/>
    <w:rsid w:val="008759AD"/>
  </w:style>
  <w:style w:type="paragraph" w:customStyle="1" w:styleId="0BCD3BC7BDF745AD87E1003A92975125">
    <w:name w:val="0BCD3BC7BDF745AD87E1003A92975125"/>
    <w:rsid w:val="008759AD"/>
  </w:style>
  <w:style w:type="paragraph" w:customStyle="1" w:styleId="A236329D9E51408BB74E3ED9AD1BDEDF">
    <w:name w:val="A236329D9E51408BB74E3ED9AD1BDEDF"/>
    <w:rsid w:val="008759AD"/>
  </w:style>
  <w:style w:type="paragraph" w:customStyle="1" w:styleId="17D37C12D9D2452E9AB502FBBABEAF37">
    <w:name w:val="17D37C12D9D2452E9AB502FBBABEAF37"/>
    <w:rsid w:val="008759AD"/>
  </w:style>
  <w:style w:type="paragraph" w:customStyle="1" w:styleId="63E9E473888449E28967CC3C97A787C1">
    <w:name w:val="63E9E473888449E28967CC3C97A787C1"/>
    <w:rsid w:val="008759AD"/>
  </w:style>
  <w:style w:type="paragraph" w:customStyle="1" w:styleId="5D3827E625F04AC38C900D98A4FF5A51">
    <w:name w:val="5D3827E625F04AC38C900D98A4FF5A51"/>
    <w:rsid w:val="008759AD"/>
  </w:style>
  <w:style w:type="paragraph" w:customStyle="1" w:styleId="9647BFFFD96D41C1A2288781AD99C18E">
    <w:name w:val="9647BFFFD96D41C1A2288781AD99C18E"/>
    <w:rsid w:val="008759AD"/>
  </w:style>
  <w:style w:type="paragraph" w:customStyle="1" w:styleId="4DA3D7B45BFD4CFC8B2B2416ABC8617C">
    <w:name w:val="4DA3D7B45BFD4CFC8B2B2416ABC8617C"/>
    <w:rsid w:val="008759AD"/>
  </w:style>
  <w:style w:type="paragraph" w:customStyle="1" w:styleId="70F472B0F9964B9BB0D8FA980380FCCB">
    <w:name w:val="70F472B0F9964B9BB0D8FA980380FCCB"/>
    <w:rsid w:val="008759AD"/>
  </w:style>
  <w:style w:type="paragraph" w:customStyle="1" w:styleId="DA8DBDE19D514DEFA5EB5B9E529FAF661">
    <w:name w:val="DA8DBDE19D514DEFA5EB5B9E529FAF661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75C60"/>
    <w:pPr>
      <w:numPr>
        <w:ilvl w:val="1"/>
      </w:numPr>
      <w:spacing w:line="240" w:lineRule="auto"/>
    </w:pPr>
    <w:rPr>
      <w:rFonts w:cstheme="minorBidi"/>
      <w:caps/>
      <w:sz w:val="40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75C60"/>
    <w:rPr>
      <w:caps/>
      <w:sz w:val="40"/>
      <w:lang w:eastAsia="en-US"/>
    </w:rPr>
  </w:style>
  <w:style w:type="paragraph" w:customStyle="1" w:styleId="9A81FB00EDCD4B32A1FE1C872948CCEA1">
    <w:name w:val="9A81FB00EDCD4B32A1FE1C872948CCEA1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styleId="Sitat">
    <w:name w:val="Quote"/>
    <w:basedOn w:val="Normal"/>
    <w:next w:val="Normal"/>
    <w:link w:val="SitatTegn"/>
    <w:uiPriority w:val="29"/>
    <w:qFormat/>
    <w:rsid w:val="001C0C7F"/>
    <w:pPr>
      <w:spacing w:before="800" w:after="800" w:line="240" w:lineRule="auto"/>
      <w:jc w:val="right"/>
    </w:pPr>
    <w:rPr>
      <w:rFonts w:eastAsiaTheme="minorHAnsi"/>
      <w:iCs/>
      <w:caps/>
      <w:color w:val="4472C4" w:themeColor="accent1"/>
      <w:sz w:val="40"/>
      <w:szCs w:val="20"/>
      <w:lang w:val="en-US"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1C0C7F"/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9064F00F55F2487FA6773D91B937B9471">
    <w:name w:val="9064F00F55F2487FA6773D91B937B9471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2">
    <w:name w:val="DA8DBDE19D514DEFA5EB5B9E529FAF662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2">
    <w:name w:val="9A81FB00EDCD4B32A1FE1C872948CCEA2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2">
    <w:name w:val="9064F00F55F2487FA6773D91B937B9472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0282F32117AC4AC6AC688D62E9B2B2B6">
    <w:name w:val="0282F32117AC4AC6AC688D62E9B2B2B6"/>
    <w:rsid w:val="004F4516"/>
    <w:pPr>
      <w:spacing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val="en-US" w:eastAsia="en-US"/>
    </w:rPr>
  </w:style>
  <w:style w:type="paragraph" w:customStyle="1" w:styleId="DA8DBDE19D514DEFA5EB5B9E529FAF663">
    <w:name w:val="DA8DBDE19D514DEFA5EB5B9E529FAF663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3">
    <w:name w:val="9A81FB00EDCD4B32A1FE1C872948CCEA3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3">
    <w:name w:val="9064F00F55F2487FA6773D91B937B9473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CDD8FAF9AD294D58B088FB6A50EA728E">
    <w:name w:val="CDD8FAF9AD294D58B088FB6A50EA728E"/>
    <w:rsid w:val="004F4516"/>
  </w:style>
  <w:style w:type="paragraph" w:customStyle="1" w:styleId="8B78C2D4BB024AE78BEB82214E98AF3A">
    <w:name w:val="8B78C2D4BB024AE78BEB82214E98AF3A"/>
    <w:rsid w:val="004F4516"/>
  </w:style>
  <w:style w:type="paragraph" w:customStyle="1" w:styleId="DA8DBDE19D514DEFA5EB5B9E529FAF664">
    <w:name w:val="DA8DBDE19D514DEFA5EB5B9E529FAF664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4">
    <w:name w:val="9A81FB00EDCD4B32A1FE1C872948CCEA4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4">
    <w:name w:val="9064F00F55F2487FA6773D91B937B9474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5">
    <w:name w:val="DA8DBDE19D514DEFA5EB5B9E529FAF665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5">
    <w:name w:val="9A81FB00EDCD4B32A1FE1C872948CCEA5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5">
    <w:name w:val="9064F00F55F2487FA6773D91B937B9475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6">
    <w:name w:val="DA8DBDE19D514DEFA5EB5B9E529FAF666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6">
    <w:name w:val="9A81FB00EDCD4B32A1FE1C872948CCEA6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6">
    <w:name w:val="9064F00F55F2487FA6773D91B937B9476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7">
    <w:name w:val="DA8DBDE19D514DEFA5EB5B9E529FAF667"/>
    <w:rsid w:val="00C85EF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7">
    <w:name w:val="9A81FB00EDCD4B32A1FE1C872948CCEA7"/>
    <w:rsid w:val="00C85EFE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7">
    <w:name w:val="9064F00F55F2487FA6773D91B937B9477"/>
    <w:rsid w:val="00C85EFE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8">
    <w:name w:val="DA8DBDE19D514DEFA5EB5B9E529FAF668"/>
    <w:rsid w:val="00F6020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8">
    <w:name w:val="9A81FB00EDCD4B32A1FE1C872948CCEA8"/>
    <w:rsid w:val="00F6020E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8">
    <w:name w:val="9064F00F55F2487FA6773D91B937B9478"/>
    <w:rsid w:val="00F6020E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9">
    <w:name w:val="DA8DBDE19D514DEFA5EB5B9E529FAF669"/>
    <w:rsid w:val="001C0C7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9">
    <w:name w:val="9A81FB00EDCD4B32A1FE1C872948CCEA9"/>
    <w:rsid w:val="001C0C7F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53FCBF642B54A81A7BD41254EC311A7">
    <w:name w:val="953FCBF642B54A81A7BD41254EC311A7"/>
    <w:rsid w:val="001C0C7F"/>
    <w:rPr>
      <w:lang w:val="en-US" w:eastAsia="en-US"/>
    </w:rPr>
  </w:style>
  <w:style w:type="paragraph" w:customStyle="1" w:styleId="9484847B7CA943C79CDD85B672102D03">
    <w:name w:val="9484847B7CA943C79CDD85B672102D03"/>
    <w:rsid w:val="001C0C7F"/>
    <w:rPr>
      <w:lang w:val="en-US" w:eastAsia="en-US"/>
    </w:rPr>
  </w:style>
  <w:style w:type="paragraph" w:customStyle="1" w:styleId="660D730DF0F94FAAA8F0CF2F9E4936BA">
    <w:name w:val="660D730DF0F94FAAA8F0CF2F9E4936BA"/>
    <w:rsid w:val="001C0C7F"/>
    <w:rPr>
      <w:lang w:val="en-US" w:eastAsia="en-US"/>
    </w:rPr>
  </w:style>
  <w:style w:type="paragraph" w:customStyle="1" w:styleId="209E33A722DC4C16BA0B9D079C8518E0">
    <w:name w:val="209E33A722DC4C16BA0B9D079C8518E0"/>
    <w:rsid w:val="001C0C7F"/>
    <w:rPr>
      <w:lang w:val="en-US" w:eastAsia="en-US"/>
    </w:rPr>
  </w:style>
  <w:style w:type="paragraph" w:customStyle="1" w:styleId="CE50C1B7FAB84736BF3CEA080C1A2AA8">
    <w:name w:val="CE50C1B7FAB84736BF3CEA080C1A2AA8"/>
    <w:rsid w:val="001C0C7F"/>
    <w:rPr>
      <w:lang w:val="en-US" w:eastAsia="en-US"/>
    </w:rPr>
  </w:style>
  <w:style w:type="paragraph" w:customStyle="1" w:styleId="03CFAB88B5754EEFBA3661C1189B4900">
    <w:name w:val="03CFAB88B5754EEFBA3661C1189B4900"/>
    <w:rsid w:val="001C0C7F"/>
    <w:rPr>
      <w:lang w:val="en-US" w:eastAsia="en-US"/>
    </w:rPr>
  </w:style>
  <w:style w:type="paragraph" w:customStyle="1" w:styleId="8D429F090FFB4E7C952839708F0E59BB">
    <w:name w:val="8D429F090FFB4E7C952839708F0E59BB"/>
    <w:rsid w:val="001C0C7F"/>
    <w:rPr>
      <w:lang w:val="en-US" w:eastAsia="en-US"/>
    </w:rPr>
  </w:style>
  <w:style w:type="paragraph" w:customStyle="1" w:styleId="9A3900B88E6745B795D449838059A83B">
    <w:name w:val="9A3900B88E6745B795D449838059A83B"/>
    <w:rsid w:val="001C0C7F"/>
    <w:rPr>
      <w:lang w:val="en-US" w:eastAsia="en-US"/>
    </w:rPr>
  </w:style>
  <w:style w:type="paragraph" w:customStyle="1" w:styleId="AA947CC96C374D7A80F46089B174CA66">
    <w:name w:val="AA947CC96C374D7A80F46089B174CA66"/>
    <w:rsid w:val="001C0C7F"/>
    <w:rPr>
      <w:lang w:val="en-US" w:eastAsia="en-US"/>
    </w:rPr>
  </w:style>
  <w:style w:type="paragraph" w:customStyle="1" w:styleId="3C9A6A8F2EE24BE9BCA8E3515DC526D3">
    <w:name w:val="3C9A6A8F2EE24BE9BCA8E3515DC526D3"/>
    <w:rsid w:val="001C0C7F"/>
    <w:rPr>
      <w:lang w:val="en-US" w:eastAsia="en-US"/>
    </w:rPr>
  </w:style>
  <w:style w:type="paragraph" w:customStyle="1" w:styleId="97679BF315CE4188B0A20663E401EB12">
    <w:name w:val="97679BF315CE4188B0A20663E401EB12"/>
    <w:rsid w:val="001C0C7F"/>
    <w:rPr>
      <w:lang w:val="en-US" w:eastAsia="en-US"/>
    </w:rPr>
  </w:style>
  <w:style w:type="paragraph" w:customStyle="1" w:styleId="8C65482D36C74977B1284B0D3D945CAD">
    <w:name w:val="8C65482D36C74977B1284B0D3D945CAD"/>
    <w:rsid w:val="001C0C7F"/>
    <w:rPr>
      <w:lang w:val="en-US" w:eastAsia="en-US"/>
    </w:rPr>
  </w:style>
  <w:style w:type="paragraph" w:customStyle="1" w:styleId="2CFC1A1F64FD4E3A804343F196C3FF5F">
    <w:name w:val="2CFC1A1F64FD4E3A804343F196C3FF5F"/>
    <w:rsid w:val="001C0C7F"/>
    <w:rPr>
      <w:lang w:val="en-US" w:eastAsia="en-US"/>
    </w:rPr>
  </w:style>
  <w:style w:type="paragraph" w:customStyle="1" w:styleId="E6BC06980D80400EB9C5938EB4CCBAF7">
    <w:name w:val="E6BC06980D80400EB9C5938EB4CCBAF7"/>
    <w:rsid w:val="001C0C7F"/>
    <w:rPr>
      <w:lang w:val="en-US" w:eastAsia="en-US"/>
    </w:rPr>
  </w:style>
  <w:style w:type="paragraph" w:customStyle="1" w:styleId="AD85C262E4FA46A4B1813722AA8D4E35">
    <w:name w:val="AD85C262E4FA46A4B1813722AA8D4E35"/>
    <w:rsid w:val="001C0C7F"/>
    <w:rPr>
      <w:lang w:val="en-US" w:eastAsia="en-US"/>
    </w:rPr>
  </w:style>
  <w:style w:type="paragraph" w:customStyle="1" w:styleId="ACC134EE34244204AB6286CB9AE6A736">
    <w:name w:val="ACC134EE34244204AB6286CB9AE6A736"/>
    <w:rsid w:val="001C0C7F"/>
    <w:rPr>
      <w:lang w:val="en-US" w:eastAsia="en-US"/>
    </w:rPr>
  </w:style>
  <w:style w:type="paragraph" w:customStyle="1" w:styleId="5B96CF9C5FFE4339848D5ECCF1584199">
    <w:name w:val="5B96CF9C5FFE4339848D5ECCF1584199"/>
    <w:rsid w:val="001C0C7F"/>
    <w:rPr>
      <w:lang w:val="en-US" w:eastAsia="en-US"/>
    </w:rPr>
  </w:style>
  <w:style w:type="paragraph" w:customStyle="1" w:styleId="70B68F3822994C2596E98F584B5EEF85">
    <w:name w:val="70B68F3822994C2596E98F584B5EEF85"/>
    <w:rsid w:val="001C0C7F"/>
    <w:rPr>
      <w:lang w:val="en-US" w:eastAsia="en-US"/>
    </w:rPr>
  </w:style>
  <w:style w:type="paragraph" w:customStyle="1" w:styleId="5460137F83E145FB8AB15182CD9CEF32">
    <w:name w:val="5460137F83E145FB8AB15182CD9CEF32"/>
    <w:rsid w:val="001C0C7F"/>
    <w:rPr>
      <w:lang w:val="en-US" w:eastAsia="en-US"/>
    </w:rPr>
  </w:style>
  <w:style w:type="paragraph" w:customStyle="1" w:styleId="F6ADFE07F80E4021A7199407EBD5C7D8">
    <w:name w:val="F6ADFE07F80E4021A7199407EBD5C7D8"/>
    <w:rsid w:val="001C0C7F"/>
    <w:rPr>
      <w:lang w:val="en-US" w:eastAsia="en-US"/>
    </w:rPr>
  </w:style>
  <w:style w:type="paragraph" w:customStyle="1" w:styleId="C2CEDE6CA47A40858AB54BEA9150C5D9">
    <w:name w:val="C2CEDE6CA47A40858AB54BEA9150C5D9"/>
    <w:rsid w:val="001C0C7F"/>
    <w:rPr>
      <w:lang w:val="en-US" w:eastAsia="en-US"/>
    </w:rPr>
  </w:style>
  <w:style w:type="paragraph" w:customStyle="1" w:styleId="5741782EAD804359A4F4C362F63DE6D4">
    <w:name w:val="5741782EAD804359A4F4C362F63DE6D4"/>
    <w:rsid w:val="001C0C7F"/>
    <w:rPr>
      <w:lang w:val="en-US" w:eastAsia="en-US"/>
    </w:rPr>
  </w:style>
  <w:style w:type="paragraph" w:customStyle="1" w:styleId="CC099F42D38A4012A8A28F8CACC29298">
    <w:name w:val="CC099F42D38A4012A8A28F8CACC29298"/>
    <w:rsid w:val="001C0C7F"/>
    <w:rPr>
      <w:lang w:val="en-US" w:eastAsia="en-US"/>
    </w:rPr>
  </w:style>
  <w:style w:type="paragraph" w:customStyle="1" w:styleId="C869B38FDF9948E4BA275107FA4C7E5B">
    <w:name w:val="C869B38FDF9948E4BA275107FA4C7E5B"/>
    <w:rsid w:val="001C0C7F"/>
    <w:rPr>
      <w:lang w:val="en-US" w:eastAsia="en-US"/>
    </w:rPr>
  </w:style>
  <w:style w:type="paragraph" w:customStyle="1" w:styleId="627605EF7D2E4963BB01D0B67C65BDF7">
    <w:name w:val="627605EF7D2E4963BB01D0B67C65BDF7"/>
    <w:rsid w:val="001C0C7F"/>
    <w:rPr>
      <w:lang w:val="en-US" w:eastAsia="en-US"/>
    </w:rPr>
  </w:style>
  <w:style w:type="paragraph" w:customStyle="1" w:styleId="7FFF86440B79467689AA299AAE1DD746">
    <w:name w:val="7FFF86440B79467689AA299AAE1DD746"/>
    <w:rsid w:val="001C0C7F"/>
    <w:rPr>
      <w:lang w:val="en-US" w:eastAsia="en-US"/>
    </w:rPr>
  </w:style>
  <w:style w:type="paragraph" w:customStyle="1" w:styleId="6D7D7369A826446A8DDA0E782E20A96E">
    <w:name w:val="6D7D7369A826446A8DDA0E782E20A96E"/>
    <w:rsid w:val="001C0C7F"/>
    <w:rPr>
      <w:lang w:val="en-US" w:eastAsia="en-US"/>
    </w:rPr>
  </w:style>
  <w:style w:type="paragraph" w:customStyle="1" w:styleId="91DB95D1C673424EB2AD58573990FD5E">
    <w:name w:val="91DB95D1C673424EB2AD58573990FD5E"/>
    <w:rsid w:val="001C0C7F"/>
    <w:rPr>
      <w:lang w:val="en-US" w:eastAsia="en-US"/>
    </w:rPr>
  </w:style>
  <w:style w:type="paragraph" w:customStyle="1" w:styleId="B3EA30E36AA54C9BA15E6DEC40E2D8B0">
    <w:name w:val="B3EA30E36AA54C9BA15E6DEC40E2D8B0"/>
    <w:rsid w:val="001C0C7F"/>
    <w:rPr>
      <w:lang w:val="en-US" w:eastAsia="en-US"/>
    </w:rPr>
  </w:style>
  <w:style w:type="paragraph" w:customStyle="1" w:styleId="F5DC23944DA44DF8AB14906901FBB82D">
    <w:name w:val="F5DC23944DA44DF8AB14906901FBB82D"/>
    <w:rsid w:val="001C0C7F"/>
    <w:rPr>
      <w:lang w:val="en-US" w:eastAsia="en-US"/>
    </w:rPr>
  </w:style>
  <w:style w:type="paragraph" w:customStyle="1" w:styleId="C764049B8EB14CB38D34C2442CD44CC6">
    <w:name w:val="C764049B8EB14CB38D34C2442CD44CC6"/>
    <w:rsid w:val="001C0C7F"/>
    <w:rPr>
      <w:lang w:val="en-US" w:eastAsia="en-US"/>
    </w:rPr>
  </w:style>
  <w:style w:type="paragraph" w:customStyle="1" w:styleId="AD913D3ADA62469AAE30FB3E804D7C91">
    <w:name w:val="AD913D3ADA62469AAE30FB3E804D7C91"/>
    <w:rsid w:val="001C0C7F"/>
    <w:rPr>
      <w:lang w:val="en-US" w:eastAsia="en-US"/>
    </w:rPr>
  </w:style>
  <w:style w:type="paragraph" w:customStyle="1" w:styleId="6188AB67A1F44EE9831C3D5EDDE28977">
    <w:name w:val="6188AB67A1F44EE9831C3D5EDDE28977"/>
    <w:rsid w:val="001C0C7F"/>
    <w:rPr>
      <w:lang w:val="en-US" w:eastAsia="en-US"/>
    </w:rPr>
  </w:style>
  <w:style w:type="paragraph" w:customStyle="1" w:styleId="BD48CFFA62414790A95B5B0F46142E86">
    <w:name w:val="BD48CFFA62414790A95B5B0F46142E86"/>
    <w:rsid w:val="001C0C7F"/>
    <w:rPr>
      <w:lang w:val="en-US" w:eastAsia="en-US"/>
    </w:rPr>
  </w:style>
  <w:style w:type="paragraph" w:customStyle="1" w:styleId="F56E62BB51D2432C8E72852E89EF6B5B">
    <w:name w:val="F56E62BB51D2432C8E72852E89EF6B5B"/>
    <w:rsid w:val="001C0C7F"/>
    <w:rPr>
      <w:lang w:val="en-US" w:eastAsia="en-US"/>
    </w:rPr>
  </w:style>
  <w:style w:type="paragraph" w:customStyle="1" w:styleId="78A10EDF92D0426A8118FCFE01F55E54">
    <w:name w:val="78A10EDF92D0426A8118FCFE01F55E54"/>
    <w:rsid w:val="001C0C7F"/>
    <w:rPr>
      <w:lang w:val="en-US" w:eastAsia="en-US"/>
    </w:rPr>
  </w:style>
  <w:style w:type="paragraph" w:customStyle="1" w:styleId="A37A18B4DEAF4E7898F125288B972D39">
    <w:name w:val="A37A18B4DEAF4E7898F125288B972D39"/>
    <w:rsid w:val="001C0C7F"/>
    <w:rPr>
      <w:lang w:val="en-US" w:eastAsia="en-US"/>
    </w:rPr>
  </w:style>
  <w:style w:type="paragraph" w:customStyle="1" w:styleId="4BDC91B7BD0B4D25865B899347007AAE">
    <w:name w:val="4BDC91B7BD0B4D25865B899347007AAE"/>
    <w:rsid w:val="001C0C7F"/>
    <w:rPr>
      <w:lang w:val="en-US" w:eastAsia="en-US"/>
    </w:rPr>
  </w:style>
  <w:style w:type="paragraph" w:customStyle="1" w:styleId="CC1AC89843BC4CB296E90EE1D68C8C48">
    <w:name w:val="CC1AC89843BC4CB296E90EE1D68C8C48"/>
    <w:rsid w:val="001C0C7F"/>
    <w:rPr>
      <w:lang w:val="en-US" w:eastAsia="en-US"/>
    </w:rPr>
  </w:style>
  <w:style w:type="paragraph" w:customStyle="1" w:styleId="75204F55937741808CA065112E11ABEC">
    <w:name w:val="75204F55937741808CA065112E11ABEC"/>
    <w:rsid w:val="001C0C7F"/>
    <w:rPr>
      <w:lang w:val="en-US" w:eastAsia="en-US"/>
    </w:rPr>
  </w:style>
  <w:style w:type="paragraph" w:customStyle="1" w:styleId="78A77AFF46464658A372C82E3BD3AD8A">
    <w:name w:val="78A77AFF46464658A372C82E3BD3AD8A"/>
    <w:rsid w:val="001C0C7F"/>
    <w:rPr>
      <w:lang w:val="en-US" w:eastAsia="en-US"/>
    </w:rPr>
  </w:style>
  <w:style w:type="paragraph" w:customStyle="1" w:styleId="5396C43E66B842D1A5DB78D524104CFB">
    <w:name w:val="5396C43E66B842D1A5DB78D524104CFB"/>
    <w:rsid w:val="001C0C7F"/>
    <w:rPr>
      <w:lang w:val="en-US" w:eastAsia="en-US"/>
    </w:rPr>
  </w:style>
  <w:style w:type="paragraph" w:customStyle="1" w:styleId="702F46F34CF5427BABDFB24846F87095">
    <w:name w:val="702F46F34CF5427BABDFB24846F87095"/>
    <w:rsid w:val="001C0C7F"/>
    <w:rPr>
      <w:lang w:val="en-US" w:eastAsia="en-US"/>
    </w:rPr>
  </w:style>
  <w:style w:type="paragraph" w:customStyle="1" w:styleId="B2550A3BD4844A949EA4103519EA198B">
    <w:name w:val="B2550A3BD4844A949EA4103519EA198B"/>
    <w:rsid w:val="001C0C7F"/>
    <w:rPr>
      <w:lang w:val="en-US" w:eastAsia="en-US"/>
    </w:rPr>
  </w:style>
  <w:style w:type="paragraph" w:customStyle="1" w:styleId="B0B5B4F9F4D84FCE964F09858A55AB34">
    <w:name w:val="B0B5B4F9F4D84FCE964F09858A55AB34"/>
    <w:rsid w:val="001C0C7F"/>
    <w:rPr>
      <w:lang w:val="en-US" w:eastAsia="en-US"/>
    </w:rPr>
  </w:style>
  <w:style w:type="paragraph" w:customStyle="1" w:styleId="DA9C021FE4A541BB9044058C09DFB4A3">
    <w:name w:val="DA9C021FE4A541BB9044058C09DFB4A3"/>
    <w:rsid w:val="001C0C7F"/>
    <w:rPr>
      <w:lang w:val="en-US" w:eastAsia="en-US"/>
    </w:rPr>
  </w:style>
  <w:style w:type="paragraph" w:customStyle="1" w:styleId="17099C8A11D449CCBF4BDB56FE689761">
    <w:name w:val="17099C8A11D449CCBF4BDB56FE689761"/>
    <w:rsid w:val="001C0C7F"/>
    <w:rPr>
      <w:lang w:val="en-US" w:eastAsia="en-US"/>
    </w:rPr>
  </w:style>
  <w:style w:type="paragraph" w:customStyle="1" w:styleId="DDCBED19BAAC44FFB1880A3E02CFC2F9">
    <w:name w:val="DDCBED19BAAC44FFB1880A3E02CFC2F9"/>
    <w:rsid w:val="001C0C7F"/>
    <w:rPr>
      <w:lang w:val="en-US" w:eastAsia="en-US"/>
    </w:rPr>
  </w:style>
  <w:style w:type="paragraph" w:customStyle="1" w:styleId="AC88FBB85F8F4D12BE9B7F7B0B597730">
    <w:name w:val="AC88FBB85F8F4D12BE9B7F7B0B597730"/>
    <w:rsid w:val="001C0C7F"/>
    <w:rPr>
      <w:lang w:val="en-US" w:eastAsia="en-US"/>
    </w:rPr>
  </w:style>
  <w:style w:type="paragraph" w:customStyle="1" w:styleId="790FDEF17AF04FBDB808565D76A8B4D4">
    <w:name w:val="790FDEF17AF04FBDB808565D76A8B4D4"/>
    <w:rsid w:val="001C0C7F"/>
    <w:rPr>
      <w:lang w:val="en-US" w:eastAsia="en-US"/>
    </w:rPr>
  </w:style>
  <w:style w:type="paragraph" w:customStyle="1" w:styleId="0A77C09D349649AB991801E16647A39E">
    <w:name w:val="0A77C09D349649AB991801E16647A39E"/>
    <w:rsid w:val="001C0C7F"/>
    <w:rPr>
      <w:lang w:val="en-US" w:eastAsia="en-US"/>
    </w:rPr>
  </w:style>
  <w:style w:type="paragraph" w:customStyle="1" w:styleId="83390E897AC447F1A54023C2B87AA9E5">
    <w:name w:val="83390E897AC447F1A54023C2B87AA9E5"/>
    <w:rsid w:val="001C0C7F"/>
    <w:rPr>
      <w:lang w:val="en-US" w:eastAsia="en-US"/>
    </w:rPr>
  </w:style>
  <w:style w:type="paragraph" w:customStyle="1" w:styleId="984492F1C3C74729BBE640833DAED421">
    <w:name w:val="984492F1C3C74729BBE640833DAED421"/>
    <w:rsid w:val="001C0C7F"/>
    <w:rPr>
      <w:lang w:val="en-US" w:eastAsia="en-US"/>
    </w:rPr>
  </w:style>
  <w:style w:type="paragraph" w:customStyle="1" w:styleId="B47F678C41474300B58E9662A25B3ECF">
    <w:name w:val="B47F678C41474300B58E9662A25B3ECF"/>
    <w:rsid w:val="001C0C7F"/>
    <w:rPr>
      <w:lang w:val="en-US" w:eastAsia="en-US"/>
    </w:rPr>
  </w:style>
  <w:style w:type="paragraph" w:customStyle="1" w:styleId="0D0BC5D82D804F7083499640B4F83B8B">
    <w:name w:val="0D0BC5D82D804F7083499640B4F83B8B"/>
    <w:rsid w:val="001C0C7F"/>
    <w:rPr>
      <w:lang w:val="en-US" w:eastAsia="en-US"/>
    </w:rPr>
  </w:style>
  <w:style w:type="paragraph" w:customStyle="1" w:styleId="9BA909D29137449F84291816A9350942">
    <w:name w:val="9BA909D29137449F84291816A9350942"/>
    <w:rsid w:val="001C0C7F"/>
    <w:rPr>
      <w:lang w:val="en-US" w:eastAsia="en-US"/>
    </w:rPr>
  </w:style>
  <w:style w:type="paragraph" w:customStyle="1" w:styleId="82CBD26083054D2C92F0697C984A5E2F">
    <w:name w:val="82CBD26083054D2C92F0697C984A5E2F"/>
    <w:rsid w:val="001C0C7F"/>
    <w:rPr>
      <w:lang w:val="en-US" w:eastAsia="en-US"/>
    </w:rPr>
  </w:style>
  <w:style w:type="paragraph" w:customStyle="1" w:styleId="C73884667295403BAE2B67E79324C198">
    <w:name w:val="C73884667295403BAE2B67E79324C198"/>
    <w:rsid w:val="001C0C7F"/>
    <w:rPr>
      <w:lang w:val="en-US" w:eastAsia="en-US"/>
    </w:rPr>
  </w:style>
  <w:style w:type="paragraph" w:customStyle="1" w:styleId="B6E827383807438B988FF29D25BBD22A">
    <w:name w:val="B6E827383807438B988FF29D25BBD22A"/>
    <w:rsid w:val="001C0C7F"/>
    <w:rPr>
      <w:lang w:val="en-US" w:eastAsia="en-US"/>
    </w:rPr>
  </w:style>
  <w:style w:type="paragraph" w:customStyle="1" w:styleId="2C03979782294A8E98A2860604E260A0">
    <w:name w:val="2C03979782294A8E98A2860604E260A0"/>
    <w:rsid w:val="001C0C7F"/>
    <w:rPr>
      <w:lang w:val="en-US" w:eastAsia="en-US"/>
    </w:rPr>
  </w:style>
  <w:style w:type="paragraph" w:customStyle="1" w:styleId="81C252885F0A4B3791CB8017B5BEC88C">
    <w:name w:val="81C252885F0A4B3791CB8017B5BEC88C"/>
    <w:rsid w:val="001C0C7F"/>
    <w:rPr>
      <w:lang w:val="en-US" w:eastAsia="en-US"/>
    </w:rPr>
  </w:style>
  <w:style w:type="paragraph" w:customStyle="1" w:styleId="8F51D6CA6A1A467093541C7E33AE1EA9">
    <w:name w:val="8F51D6CA6A1A467093541C7E33AE1EA9"/>
    <w:rsid w:val="001C0C7F"/>
    <w:rPr>
      <w:lang w:val="en-US" w:eastAsia="en-US"/>
    </w:rPr>
  </w:style>
  <w:style w:type="paragraph" w:customStyle="1" w:styleId="9A4BF86FD3204125B81996715029C490">
    <w:name w:val="9A4BF86FD3204125B81996715029C490"/>
    <w:rsid w:val="001C0C7F"/>
    <w:rPr>
      <w:lang w:val="en-US" w:eastAsia="en-US"/>
    </w:rPr>
  </w:style>
  <w:style w:type="paragraph" w:customStyle="1" w:styleId="7B67C14262064D2B8AF166EC5D5C15B8">
    <w:name w:val="7B67C14262064D2B8AF166EC5D5C15B8"/>
    <w:rsid w:val="001C0C7F"/>
    <w:rPr>
      <w:lang w:val="en-US" w:eastAsia="en-US"/>
    </w:rPr>
  </w:style>
  <w:style w:type="paragraph" w:customStyle="1" w:styleId="DA8DBDE19D514DEFA5EB5B9E529FAF6610">
    <w:name w:val="DA8DBDE19D514DEFA5EB5B9E529FAF6610"/>
    <w:rsid w:val="001C0C7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10">
    <w:name w:val="9A81FB00EDCD4B32A1FE1C872948CCEA10"/>
    <w:rsid w:val="001C0C7F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A8DBDE19D514DEFA5EB5B9E529FAF6611">
    <w:name w:val="DA8DBDE19D514DEFA5EB5B9E529FAF6611"/>
    <w:rsid w:val="001C0C7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11">
    <w:name w:val="9A81FB00EDCD4B32A1FE1C872948CCEA11"/>
    <w:rsid w:val="001C0C7F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B4FE26F1A2A43F797E446BD87BDA982">
    <w:name w:val="5B4FE26F1A2A43F797E446BD87BDA982"/>
    <w:rsid w:val="001C0C7F"/>
    <w:rPr>
      <w:lang w:val="en-US" w:eastAsia="en-US"/>
    </w:rPr>
  </w:style>
  <w:style w:type="paragraph" w:customStyle="1" w:styleId="8B3C93BEFD6A490DB4C0EC60167EE748">
    <w:name w:val="8B3C93BEFD6A490DB4C0EC60167EE748"/>
    <w:rsid w:val="001C0C7F"/>
    <w:rPr>
      <w:lang w:val="en-US" w:eastAsia="en-US"/>
    </w:rPr>
  </w:style>
  <w:style w:type="paragraph" w:customStyle="1" w:styleId="3EE8B3B47EE142EB9F654F5784DEF4EA">
    <w:name w:val="3EE8B3B47EE142EB9F654F5784DEF4EA"/>
    <w:rsid w:val="001C0C7F"/>
    <w:rPr>
      <w:lang w:val="en-US" w:eastAsia="en-US"/>
    </w:rPr>
  </w:style>
  <w:style w:type="paragraph" w:customStyle="1" w:styleId="8D151951F2D0406D9BD8A09C3F0B7E46">
    <w:name w:val="8D151951F2D0406D9BD8A09C3F0B7E46"/>
    <w:rsid w:val="001C0C7F"/>
    <w:rPr>
      <w:lang w:val="en-US" w:eastAsia="en-US"/>
    </w:rPr>
  </w:style>
  <w:style w:type="paragraph" w:customStyle="1" w:styleId="DB73016274EC4996A7CC0C0EB39A9CE0">
    <w:name w:val="DB73016274EC4996A7CC0C0EB39A9CE0"/>
    <w:rsid w:val="001C0C7F"/>
    <w:rPr>
      <w:lang w:val="en-US" w:eastAsia="en-US"/>
    </w:rPr>
  </w:style>
  <w:style w:type="paragraph" w:customStyle="1" w:styleId="58B1AC91477B49AA98EC7E2F7BA85BB6">
    <w:name w:val="58B1AC91477B49AA98EC7E2F7BA85BB6"/>
    <w:rsid w:val="001C0C7F"/>
    <w:rPr>
      <w:lang w:val="en-US" w:eastAsia="en-US"/>
    </w:rPr>
  </w:style>
  <w:style w:type="paragraph" w:customStyle="1" w:styleId="690E2BF76C504372A38D62CE9BFC4790">
    <w:name w:val="690E2BF76C504372A38D62CE9BFC4790"/>
    <w:rsid w:val="001C0C7F"/>
    <w:rPr>
      <w:lang w:val="en-US" w:eastAsia="en-US"/>
    </w:rPr>
  </w:style>
  <w:style w:type="paragraph" w:customStyle="1" w:styleId="ED03420001DC459E97ECFE20F161F689">
    <w:name w:val="ED03420001DC459E97ECFE20F161F689"/>
    <w:rsid w:val="001C0C7F"/>
    <w:rPr>
      <w:lang w:val="en-US" w:eastAsia="en-US"/>
    </w:rPr>
  </w:style>
  <w:style w:type="paragraph" w:customStyle="1" w:styleId="BD3E4E52DB864A9E9602D8CE858167E7">
    <w:name w:val="BD3E4E52DB864A9E9602D8CE858167E7"/>
    <w:rsid w:val="001C0C7F"/>
    <w:rPr>
      <w:lang w:val="en-US" w:eastAsia="en-US"/>
    </w:rPr>
  </w:style>
  <w:style w:type="paragraph" w:customStyle="1" w:styleId="A7450FBD32564D47AB94912FB6ADC52B">
    <w:name w:val="A7450FBD32564D47AB94912FB6ADC52B"/>
    <w:rsid w:val="001C0C7F"/>
    <w:rPr>
      <w:lang w:val="en-US" w:eastAsia="en-US"/>
    </w:rPr>
  </w:style>
  <w:style w:type="paragraph" w:customStyle="1" w:styleId="D08165255D2F4B7CB66C1C405C8396EC">
    <w:name w:val="D08165255D2F4B7CB66C1C405C8396EC"/>
    <w:rsid w:val="001C0C7F"/>
    <w:rPr>
      <w:lang w:val="en-US" w:eastAsia="en-US"/>
    </w:rPr>
  </w:style>
  <w:style w:type="paragraph" w:customStyle="1" w:styleId="79A75BEB0A20495A9F43F3E1F80FF052">
    <w:name w:val="79A75BEB0A20495A9F43F3E1F80FF052"/>
    <w:rsid w:val="001C0C7F"/>
    <w:rPr>
      <w:lang w:val="en-US" w:eastAsia="en-US"/>
    </w:rPr>
  </w:style>
  <w:style w:type="paragraph" w:customStyle="1" w:styleId="61D0C6FD295F43709520D66AEDD7BC77">
    <w:name w:val="61D0C6FD295F43709520D66AEDD7BC77"/>
    <w:rsid w:val="001C0C7F"/>
    <w:rPr>
      <w:lang w:val="en-US" w:eastAsia="en-US"/>
    </w:rPr>
  </w:style>
  <w:style w:type="paragraph" w:customStyle="1" w:styleId="3EE8B3B47EE142EB9F654F5784DEF4EA1">
    <w:name w:val="3EE8B3B47EE142EB9F654F5784DEF4EA1"/>
    <w:rsid w:val="00D75C60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8D151951F2D0406D9BD8A09C3F0B7E461">
    <w:name w:val="8D151951F2D0406D9BD8A09C3F0B7E461"/>
    <w:rsid w:val="00D75C60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DB73016274EC4996A7CC0C0EB39A9CE01">
    <w:name w:val="DB73016274EC4996A7CC0C0EB39A9CE01"/>
    <w:rsid w:val="00D75C60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58B1AC91477B49AA98EC7E2F7BA85BB61">
    <w:name w:val="58B1AC91477B49AA98EC7E2F7BA85BB61"/>
    <w:rsid w:val="00D75C60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eastAsia="en-US"/>
    </w:rPr>
  </w:style>
  <w:style w:type="paragraph" w:customStyle="1" w:styleId="690E2BF76C504372A38D62CE9BFC47901">
    <w:name w:val="690E2BF76C504372A38D62CE9BFC47901"/>
    <w:rsid w:val="00D75C60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ED03420001DC459E97ECFE20F161F6891">
    <w:name w:val="ED03420001DC459E97ECFE20F161F6891"/>
    <w:rsid w:val="00D75C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eastAsia="en-US"/>
    </w:rPr>
  </w:style>
  <w:style w:type="paragraph" w:customStyle="1" w:styleId="BD3E4E52DB864A9E9602D8CE858167E71">
    <w:name w:val="BD3E4E52DB864A9E9602D8CE858167E71"/>
    <w:rsid w:val="00D75C60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0282F32117AC4AC6AC688D62E9B2B2B61">
    <w:name w:val="0282F32117AC4AC6AC688D62E9B2B2B61"/>
    <w:rsid w:val="00D75C60"/>
    <w:pPr>
      <w:spacing w:before="200"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eastAsia="en-US"/>
    </w:rPr>
  </w:style>
  <w:style w:type="paragraph" w:customStyle="1" w:styleId="CDD8FAF9AD294D58B088FB6A50EA728E1">
    <w:name w:val="CDD8FAF9AD294D58B088FB6A50EA728E1"/>
    <w:rsid w:val="00D75C60"/>
    <w:pPr>
      <w:spacing w:before="200"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eastAsia="en-US"/>
    </w:rPr>
  </w:style>
  <w:style w:type="paragraph" w:customStyle="1" w:styleId="8B78C2D4BB024AE78BEB82214E98AF3A1">
    <w:name w:val="8B78C2D4BB024AE78BEB82214E98AF3A1"/>
    <w:rsid w:val="00D75C60"/>
    <w:pPr>
      <w:spacing w:before="200"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eastAsia="en-US"/>
    </w:rPr>
  </w:style>
  <w:style w:type="paragraph" w:customStyle="1" w:styleId="9BA909D29137449F84291816A93509421">
    <w:name w:val="9BA909D29137449F84291816A93509421"/>
    <w:rsid w:val="00D75C60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82CBD26083054D2C92F0697C984A5E2F1">
    <w:name w:val="82CBD26083054D2C92F0697C984A5E2F1"/>
    <w:rsid w:val="00D75C60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eastAsia="en-US"/>
    </w:rPr>
  </w:style>
  <w:style w:type="paragraph" w:customStyle="1" w:styleId="C73884667295403BAE2B67E79324C1981">
    <w:name w:val="C73884667295403BAE2B67E79324C1981"/>
    <w:rsid w:val="00D75C60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B6E827383807438B988FF29D25BBD22A1">
    <w:name w:val="B6E827383807438B988FF29D25BBD22A1"/>
    <w:rsid w:val="00D75C60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2C03979782294A8E98A2860604E260A01">
    <w:name w:val="2C03979782294A8E98A2860604E260A01"/>
    <w:rsid w:val="00D75C60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eastAsia="en-US"/>
    </w:rPr>
  </w:style>
  <w:style w:type="paragraph" w:customStyle="1" w:styleId="81C252885F0A4B3791CB8017B5BEC88C1">
    <w:name w:val="81C252885F0A4B3791CB8017B5BEC88C1"/>
    <w:rsid w:val="00D75C60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8F51D6CA6A1A467093541C7E33AE1EA91">
    <w:name w:val="8F51D6CA6A1A467093541C7E33AE1EA91"/>
    <w:rsid w:val="00D75C60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9A4BF86FD3204125B81996715029C4901">
    <w:name w:val="9A4BF86FD3204125B81996715029C4901"/>
    <w:rsid w:val="00D75C60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7B67C14262064D2B8AF166EC5D5C15B81">
    <w:name w:val="7B67C14262064D2B8AF166EC5D5C15B81"/>
    <w:rsid w:val="00D75C60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0D0BC5D82D804F7083499640B4F83B8B1">
    <w:name w:val="0D0BC5D82D804F7083499640B4F83B8B1"/>
    <w:rsid w:val="00D75C60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3EE8B3B47EE142EB9F654F5784DEF4EA2">
    <w:name w:val="3EE8B3B47EE142EB9F654F5784DEF4EA2"/>
    <w:rsid w:val="00D75C60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8D151951F2D0406D9BD8A09C3F0B7E462">
    <w:name w:val="8D151951F2D0406D9BD8A09C3F0B7E462"/>
    <w:rsid w:val="00D75C60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DB73016274EC4996A7CC0C0EB39A9CE02">
    <w:name w:val="DB73016274EC4996A7CC0C0EB39A9CE02"/>
    <w:rsid w:val="00D75C60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58B1AC91477B49AA98EC7E2F7BA85BB62">
    <w:name w:val="58B1AC91477B49AA98EC7E2F7BA85BB62"/>
    <w:rsid w:val="00D75C60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eastAsia="en-US"/>
    </w:rPr>
  </w:style>
  <w:style w:type="paragraph" w:customStyle="1" w:styleId="690E2BF76C504372A38D62CE9BFC47902">
    <w:name w:val="690E2BF76C504372A38D62CE9BFC47902"/>
    <w:rsid w:val="00D75C60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ED03420001DC459E97ECFE20F161F6892">
    <w:name w:val="ED03420001DC459E97ECFE20F161F6892"/>
    <w:rsid w:val="00D75C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eastAsia="en-US"/>
    </w:rPr>
  </w:style>
  <w:style w:type="paragraph" w:customStyle="1" w:styleId="BD3E4E52DB864A9E9602D8CE858167E72">
    <w:name w:val="BD3E4E52DB864A9E9602D8CE858167E72"/>
    <w:rsid w:val="00D75C60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0282F32117AC4AC6AC688D62E9B2B2B62">
    <w:name w:val="0282F32117AC4AC6AC688D62E9B2B2B62"/>
    <w:rsid w:val="00D75C60"/>
    <w:pPr>
      <w:spacing w:before="240"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eastAsia="en-US"/>
    </w:rPr>
  </w:style>
  <w:style w:type="paragraph" w:customStyle="1" w:styleId="CDD8FAF9AD294D58B088FB6A50EA728E2">
    <w:name w:val="CDD8FAF9AD294D58B088FB6A50EA728E2"/>
    <w:rsid w:val="00D75C60"/>
    <w:pPr>
      <w:spacing w:before="240"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eastAsia="en-US"/>
    </w:rPr>
  </w:style>
  <w:style w:type="paragraph" w:customStyle="1" w:styleId="8B78C2D4BB024AE78BEB82214E98AF3A2">
    <w:name w:val="8B78C2D4BB024AE78BEB82214E98AF3A2"/>
    <w:rsid w:val="00D75C60"/>
    <w:pPr>
      <w:spacing w:before="240"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eastAsia="en-US"/>
    </w:rPr>
  </w:style>
  <w:style w:type="paragraph" w:customStyle="1" w:styleId="9BA909D29137449F84291816A93509422">
    <w:name w:val="9BA909D29137449F84291816A93509422"/>
    <w:rsid w:val="00D75C60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82CBD26083054D2C92F0697C984A5E2F2">
    <w:name w:val="82CBD26083054D2C92F0697C984A5E2F2"/>
    <w:rsid w:val="00D75C60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eastAsia="en-US"/>
    </w:rPr>
  </w:style>
  <w:style w:type="paragraph" w:customStyle="1" w:styleId="C73884667295403BAE2B67E79324C1982">
    <w:name w:val="C73884667295403BAE2B67E79324C1982"/>
    <w:rsid w:val="00D75C60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B6E827383807438B988FF29D25BBD22A2">
    <w:name w:val="B6E827383807438B988FF29D25BBD22A2"/>
    <w:rsid w:val="00D75C60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2C03979782294A8E98A2860604E260A02">
    <w:name w:val="2C03979782294A8E98A2860604E260A02"/>
    <w:rsid w:val="00D75C60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eastAsia="en-US"/>
    </w:rPr>
  </w:style>
  <w:style w:type="paragraph" w:customStyle="1" w:styleId="81C252885F0A4B3791CB8017B5BEC88C2">
    <w:name w:val="81C252885F0A4B3791CB8017B5BEC88C2"/>
    <w:rsid w:val="00D75C60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8F51D6CA6A1A467093541C7E33AE1EA92">
    <w:name w:val="8F51D6CA6A1A467093541C7E33AE1EA92"/>
    <w:rsid w:val="00D75C60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9A4BF86FD3204125B81996715029C4902">
    <w:name w:val="9A4BF86FD3204125B81996715029C4902"/>
    <w:rsid w:val="00D75C60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7B67C14262064D2B8AF166EC5D5C15B82">
    <w:name w:val="7B67C14262064D2B8AF166EC5D5C15B82"/>
    <w:rsid w:val="00D75C60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0D0BC5D82D804F7083499640B4F83B8B2">
    <w:name w:val="0D0BC5D82D804F7083499640B4F83B8B2"/>
    <w:rsid w:val="00D75C60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3EE8B3B47EE142EB9F654F5784DEF4EA3">
    <w:name w:val="3EE8B3B47EE142EB9F654F5784DEF4EA3"/>
    <w:rsid w:val="00D75C60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8D151951F2D0406D9BD8A09C3F0B7E463">
    <w:name w:val="8D151951F2D0406D9BD8A09C3F0B7E463"/>
    <w:rsid w:val="00D75C60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DB73016274EC4996A7CC0C0EB39A9CE03">
    <w:name w:val="DB73016274EC4996A7CC0C0EB39A9CE03"/>
    <w:rsid w:val="00D75C60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58B1AC91477B49AA98EC7E2F7BA85BB63">
    <w:name w:val="58B1AC91477B49AA98EC7E2F7BA85BB63"/>
    <w:rsid w:val="00D75C60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eastAsia="en-US"/>
    </w:rPr>
  </w:style>
  <w:style w:type="paragraph" w:customStyle="1" w:styleId="690E2BF76C504372A38D62CE9BFC47903">
    <w:name w:val="690E2BF76C504372A38D62CE9BFC47903"/>
    <w:rsid w:val="00D75C60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ED03420001DC459E97ECFE20F161F6893">
    <w:name w:val="ED03420001DC459E97ECFE20F161F6893"/>
    <w:rsid w:val="00D75C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eastAsia="en-US"/>
    </w:rPr>
  </w:style>
  <w:style w:type="paragraph" w:customStyle="1" w:styleId="BD3E4E52DB864A9E9602D8CE858167E73">
    <w:name w:val="BD3E4E52DB864A9E9602D8CE858167E73"/>
    <w:rsid w:val="00D75C60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0282F32117AC4AC6AC688D62E9B2B2B63">
    <w:name w:val="0282F32117AC4AC6AC688D62E9B2B2B63"/>
    <w:rsid w:val="00D75C60"/>
    <w:pPr>
      <w:spacing w:before="260" w:after="26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eastAsia="en-US"/>
    </w:rPr>
  </w:style>
  <w:style w:type="paragraph" w:customStyle="1" w:styleId="CDD8FAF9AD294D58B088FB6A50EA728E3">
    <w:name w:val="CDD8FAF9AD294D58B088FB6A50EA728E3"/>
    <w:rsid w:val="00D75C60"/>
    <w:pPr>
      <w:spacing w:before="260" w:after="26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eastAsia="en-US"/>
    </w:rPr>
  </w:style>
  <w:style w:type="paragraph" w:customStyle="1" w:styleId="8B78C2D4BB024AE78BEB82214E98AF3A3">
    <w:name w:val="8B78C2D4BB024AE78BEB82214E98AF3A3"/>
    <w:rsid w:val="00D75C60"/>
    <w:pPr>
      <w:spacing w:before="260" w:after="26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eastAsia="en-US"/>
    </w:rPr>
  </w:style>
  <w:style w:type="paragraph" w:customStyle="1" w:styleId="9BA909D29137449F84291816A93509423">
    <w:name w:val="9BA909D29137449F84291816A93509423"/>
    <w:rsid w:val="00D75C60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82CBD26083054D2C92F0697C984A5E2F3">
    <w:name w:val="82CBD26083054D2C92F0697C984A5E2F3"/>
    <w:rsid w:val="00D75C60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eastAsia="en-US"/>
    </w:rPr>
  </w:style>
  <w:style w:type="paragraph" w:customStyle="1" w:styleId="C73884667295403BAE2B67E79324C1983">
    <w:name w:val="C73884667295403BAE2B67E79324C1983"/>
    <w:rsid w:val="00D75C60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B6E827383807438B988FF29D25BBD22A3">
    <w:name w:val="B6E827383807438B988FF29D25BBD22A3"/>
    <w:rsid w:val="00D75C60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2C03979782294A8E98A2860604E260A03">
    <w:name w:val="2C03979782294A8E98A2860604E260A03"/>
    <w:rsid w:val="00D75C60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eastAsia="en-US"/>
    </w:rPr>
  </w:style>
  <w:style w:type="paragraph" w:customStyle="1" w:styleId="81C252885F0A4B3791CB8017B5BEC88C3">
    <w:name w:val="81C252885F0A4B3791CB8017B5BEC88C3"/>
    <w:rsid w:val="00D75C60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8F51D6CA6A1A467093541C7E33AE1EA93">
    <w:name w:val="8F51D6CA6A1A467093541C7E33AE1EA93"/>
    <w:rsid w:val="00D75C60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9A4BF86FD3204125B81996715029C4903">
    <w:name w:val="9A4BF86FD3204125B81996715029C4903"/>
    <w:rsid w:val="00D75C60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7B67C14262064D2B8AF166EC5D5C15B83">
    <w:name w:val="7B67C14262064D2B8AF166EC5D5C15B83"/>
    <w:rsid w:val="00D75C60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0D0BC5D82D804F7083499640B4F83B8B3">
    <w:name w:val="0D0BC5D82D804F7083499640B4F83B8B3"/>
    <w:rsid w:val="00D75C60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arity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8BDBB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38BABA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C1B1A-2CB1-4797-9242-E8D35B07C7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815373A-8A53-4A05-862B-FC69B929B4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08031-7281-4D23-BB2B-7EE466C41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Office_34734439_TF89521590</Template>
  <TotalTime>4</TotalTime>
  <Pages>2</Pages>
  <Words>301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michaele</dc:creator>
  <cp:keywords/>
  <dc:description/>
  <cp:lastModifiedBy>Tester nb-NO</cp:lastModifiedBy>
  <cp:revision>4</cp:revision>
  <dcterms:created xsi:type="dcterms:W3CDTF">2019-06-09T16:41:00Z</dcterms:created>
  <dcterms:modified xsi:type="dcterms:W3CDTF">2019-06-12T09:15:00Z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