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Tabulka rozložení"/>
      </w:tblPr>
      <w:tblGrid>
        <w:gridCol w:w="4893"/>
        <w:gridCol w:w="671"/>
        <w:gridCol w:w="4990"/>
        <w:gridCol w:w="484"/>
        <w:gridCol w:w="5080"/>
      </w:tblGrid>
      <w:tr w:rsidR="00AA47DE" w:rsidRPr="00AA0E40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420024D8" w14:textId="6641A7C9" w:rsidR="00AA47DE" w:rsidRPr="00AA0E40" w:rsidRDefault="00004B35" w:rsidP="00884888">
            <w:pPr>
              <w:pStyle w:val="Nadpis1"/>
            </w:pPr>
            <w:sdt>
              <w:sdt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AA0E40">
                  <w:rPr>
                    <w:lang w:bidi="cs-CZ"/>
                  </w:rPr>
                  <w:t>Jak začít pracovat s touto šablonou?</w:t>
                </w:r>
              </w:sdtContent>
            </w:sdt>
          </w:p>
          <w:sdt>
            <w:sdt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AA0E40" w:rsidRDefault="00AA47DE" w:rsidP="00884888">
                <w:r w:rsidRPr="00AA0E40">
                  <w:rPr>
                    <w:lang w:bidi="cs-CZ"/>
                  </w:rPr>
                  <w:t>Tuto novou profesionální brožuru můžete použít tak, jak je, nebo ji můžete jednoduše přizpůsobit.</w:t>
                </w:r>
              </w:p>
            </w:sdtContent>
          </w:sdt>
          <w:sdt>
            <w:sdt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AA0E40" w:rsidRDefault="00AA47DE" w:rsidP="00884888">
                <w:r w:rsidRPr="00AA0E40">
                  <w:rPr>
                    <w:lang w:bidi="cs-CZ"/>
                  </w:rPr>
                  <w:t>V šabloně uvádíme několik tipů, které vám pomůžou začít.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AA0E40" w:rsidRDefault="00AA47DE" w:rsidP="00BC3FC8"/>
        </w:tc>
        <w:tc>
          <w:tcPr>
            <w:tcW w:w="1548" w:type="pct"/>
          </w:tcPr>
          <w:p w14:paraId="3542B3AD" w14:textId="57790121" w:rsidR="00AA47DE" w:rsidRPr="00AA0E40" w:rsidRDefault="00004B35" w:rsidP="004B79BF">
            <w:pPr>
              <w:pStyle w:val="Nadpis2"/>
            </w:pPr>
            <w:sdt>
              <w:sdt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AA0E40">
                  <w:rPr>
                    <w:lang w:bidi="cs-CZ"/>
                  </w:rPr>
                  <w:t>Inteligentní obrázky</w:t>
                </w:r>
              </w:sdtContent>
            </w:sdt>
          </w:p>
          <w:sdt>
            <w:sdt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AA0E40" w:rsidRDefault="00AA47DE" w:rsidP="004B79BF">
                <w:r w:rsidRPr="00AA0E40">
                  <w:rPr>
                    <w:lang w:bidi="cs-CZ"/>
                  </w:rPr>
                  <w:t>Pokud chcete změnit obrázky v této brožuře, poklikejte na záhlaví. Tím zobrazíte pozadí. Vyberte obrázek a zvolte Nástroje kreslení &gt; kartu Formát umístěnou na pásu karet a v ní vyberte Výplň obrazce &gt; Obrázek. Pak můžete obrazec vyplnit novým obrázkem.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AA0E40" w:rsidRDefault="00AA47DE" w:rsidP="00BC3FC8"/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AA0E40" w:rsidRDefault="00004B35" w:rsidP="003C738F">
            <w:pPr>
              <w:pStyle w:val="Nzev"/>
            </w:pPr>
            <w:sdt>
              <w:sdt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AA47DE" w:rsidRPr="00AA0E40">
                  <w:rPr>
                    <w:rStyle w:val="Zstupntext"/>
                    <w:color w:val="auto"/>
                    <w:lang w:bidi="cs-CZ"/>
                  </w:rPr>
                  <w:t>Název dobročinné organizace</w:t>
                </w:r>
                <w:bookmarkEnd w:id="0"/>
              </w:sdtContent>
            </w:sdt>
          </w:p>
          <w:p w14:paraId="43CD78B0" w14:textId="4967CEC8" w:rsidR="00AA47DE" w:rsidRPr="00AA0E40" w:rsidRDefault="00004B35" w:rsidP="003C738F">
            <w:sdt>
              <w:sdt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AA0E40">
                  <w:rPr>
                    <w:rStyle w:val="PodnadpisChar"/>
                    <w:lang w:val="cs-CZ" w:bidi="cs-CZ"/>
                  </w:rPr>
                  <w:t>Sem napište podnadpis</w:t>
                </w:r>
              </w:sdtContent>
            </w:sdt>
          </w:p>
        </w:tc>
      </w:tr>
      <w:tr w:rsidR="00AA47DE" w:rsidRPr="00AA0E40" w14:paraId="5D56E71B" w14:textId="77777777" w:rsidTr="00AA0E40">
        <w:trPr>
          <w:trHeight w:val="4207"/>
        </w:trPr>
        <w:tc>
          <w:tcPr>
            <w:tcW w:w="1518" w:type="pct"/>
            <w:vMerge/>
          </w:tcPr>
          <w:p w14:paraId="6460A778" w14:textId="77777777" w:rsidR="00AA47DE" w:rsidRPr="00AA0E40" w:rsidRDefault="00AA47DE" w:rsidP="00884888">
            <w:pPr>
              <w:pStyle w:val="Nadpis1"/>
            </w:pPr>
          </w:p>
        </w:tc>
        <w:tc>
          <w:tcPr>
            <w:tcW w:w="208" w:type="pct"/>
            <w:vMerge/>
          </w:tcPr>
          <w:p w14:paraId="6B058201" w14:textId="77777777" w:rsidR="00AA47DE" w:rsidRPr="00AA0E40" w:rsidRDefault="00AA47DE" w:rsidP="00BC3FC8"/>
        </w:tc>
        <w:tc>
          <w:tcPr>
            <w:tcW w:w="1548" w:type="pct"/>
            <w:vAlign w:val="center"/>
          </w:tcPr>
          <w:p w14:paraId="4D595148" w14:textId="7F05E1CB" w:rsidR="00AA47DE" w:rsidRPr="00AA0E40" w:rsidRDefault="00004B35" w:rsidP="00AA47DE">
            <w:pPr>
              <w:pStyle w:val="Citt"/>
            </w:pPr>
            <w:sdt>
              <w:sdt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AA0E40">
                  <w:rPr>
                    <w:rStyle w:val="CittChar"/>
                    <w:lang w:val="cs-CZ" w:bidi="cs-CZ"/>
                  </w:rPr>
                  <w:t>„VLOŽTE</w:t>
                </w:r>
                <w:r w:rsidR="00AA47DE" w:rsidRPr="00AA0E40">
                  <w:rPr>
                    <w:rStyle w:val="CittChar"/>
                    <w:lang w:val="cs-CZ" w:bidi="cs-CZ"/>
                  </w:rPr>
                  <w:br/>
                  <w:t>CITÁT“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AA0E40" w:rsidRDefault="00AA47DE" w:rsidP="00BC3FC8"/>
        </w:tc>
        <w:tc>
          <w:tcPr>
            <w:tcW w:w="1576" w:type="pct"/>
            <w:vMerge/>
          </w:tcPr>
          <w:p w14:paraId="0E61E9E6" w14:textId="77777777" w:rsidR="00AA47DE" w:rsidRPr="00AA0E40" w:rsidRDefault="00AA47DE" w:rsidP="00BC3FC8"/>
        </w:tc>
      </w:tr>
      <w:tr w:rsidR="00AD217A" w:rsidRPr="00AA0E40" w14:paraId="5B730899" w14:textId="77777777" w:rsidTr="00AA0E40">
        <w:trPr>
          <w:trHeight w:val="4098"/>
        </w:trPr>
        <w:tc>
          <w:tcPr>
            <w:tcW w:w="1518" w:type="pct"/>
            <w:vAlign w:val="bottom"/>
          </w:tcPr>
          <w:p w14:paraId="69ECECBE" w14:textId="56BBD89A" w:rsidR="004B79BF" w:rsidRPr="00AA0E40" w:rsidRDefault="00AA47DE" w:rsidP="00AA47DE">
            <w:pPr>
              <w:pStyle w:val="Nadpis1"/>
            </w:pPr>
            <w:r w:rsidRPr="00AA0E40">
              <w:rPr>
                <w:rStyle w:val="CittChar"/>
                <w:lang w:val="cs-CZ" w:bidi="cs-CZ"/>
              </w:rPr>
              <w:t xml:space="preserve">„VLOŽTE </w:t>
            </w:r>
            <w:r w:rsidRPr="00AA0E40">
              <w:rPr>
                <w:rStyle w:val="CittChar"/>
                <w:lang w:val="cs-CZ" w:bidi="cs-CZ"/>
              </w:rPr>
              <w:br/>
              <w:t>CITÁT“</w:t>
            </w:r>
          </w:p>
        </w:tc>
        <w:tc>
          <w:tcPr>
            <w:tcW w:w="208" w:type="pct"/>
            <w:vMerge/>
          </w:tcPr>
          <w:p w14:paraId="4143317B" w14:textId="77777777" w:rsidR="004B79BF" w:rsidRPr="00AA0E40" w:rsidRDefault="004B79BF" w:rsidP="00BC3FC8"/>
        </w:tc>
        <w:tc>
          <w:tcPr>
            <w:tcW w:w="1548" w:type="pct"/>
          </w:tcPr>
          <w:p w14:paraId="2DADB514" w14:textId="19003CAA" w:rsidR="0009495B" w:rsidRPr="00AA0E40" w:rsidRDefault="001969C1" w:rsidP="00222259">
            <w:pPr>
              <w:pStyle w:val="Odsazen"/>
            </w:pPr>
            <w:r w:rsidRPr="00AA0E40">
              <w:rPr>
                <w:lang w:bidi="cs-CZ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Grafika 24" descr="Pruhový 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ruhovýGraf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AA0E40">
              <w:rPr>
                <w:lang w:bidi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Ovál 10" descr="Obrazec na pozad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D224CC" id="Ovál 10" o:spid="_x0000_s1026" alt="Obrazec na pozadí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AA0E40">
              <w:rPr>
                <w:lang w:bidi="cs-CZ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Skupina 23" descr="Obrazec na pozad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Ovál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Grafika 22" descr="Lup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F65CBE" id="Skupina 23" o:spid="_x0000_s1026" alt="Obrazec na pozadí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">
                      <v:oval id="Ovál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 22" o:spid="_x0000_s1028" type="#_x0000_t75" alt="Lupa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Lupa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AA0E40">
                  <w:rPr>
                    <w:lang w:bidi="cs-CZ"/>
                  </w:rPr>
                  <w:t>Vložte ikony a sdělte tak, co máte na srdci.</w:t>
                </w:r>
              </w:sdtContent>
            </w:sdt>
          </w:p>
          <w:p w14:paraId="7B541806" w14:textId="357307D5" w:rsidR="0009495B" w:rsidRPr="00AA0E40" w:rsidRDefault="00004B35" w:rsidP="00222259">
            <w:pPr>
              <w:pStyle w:val="Odsazen"/>
            </w:pPr>
            <w:sdt>
              <w:sdt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AA0E40">
                  <w:rPr>
                    <w:lang w:bidi="cs-CZ"/>
                  </w:rPr>
                  <w:t>Přejděte na kartu Vložení na pásu karet a vyberte Ikony.</w:t>
                </w:r>
              </w:sdtContent>
            </w:sdt>
          </w:p>
          <w:p w14:paraId="49CE0A35" w14:textId="7828EEF5" w:rsidR="004B79BF" w:rsidRPr="00AA0E40" w:rsidRDefault="001969C1" w:rsidP="00222259">
            <w:pPr>
              <w:pStyle w:val="Odsazen"/>
            </w:pPr>
            <w:r w:rsidRPr="00AA0E40">
              <w:rPr>
                <w:lang w:bidi="cs-CZ"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Grafika 25" descr="Uživ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živate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AA0E40">
              <w:rPr>
                <w:lang w:bidi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Ovál 21" descr="Obrazec na pozad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6B303A" id="Ovál 21" o:spid="_x0000_s1026" alt="Obrazec na pozadí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AA0E40">
                  <w:rPr>
                    <w:lang w:bidi="cs-CZ"/>
                  </w:rPr>
                  <w:t xml:space="preserve">Barvu </w:t>
                </w:r>
                <w:r w:rsidRPr="00AA0E40">
                  <w:rPr>
                    <w:lang w:bidi="cs-CZ"/>
                  </w:rPr>
                  <w:t xml:space="preserve">ikony můžete změnit </w:t>
                </w:r>
                <w:r w:rsidR="0009495B" w:rsidRPr="00AA0E40">
                  <w:rPr>
                    <w:lang w:bidi="cs-CZ"/>
                  </w:rPr>
                  <w:t>podle vlastních představ</w:t>
                </w:r>
                <w:r w:rsidRPr="00AA0E40">
                  <w:rPr>
                    <w:lang w:bidi="cs-CZ"/>
                  </w:rPr>
                  <w:t xml:space="preserve"> </w:t>
                </w:r>
                <w:r w:rsidR="0009495B" w:rsidRPr="00AA0E40">
                  <w:rPr>
                    <w:lang w:bidi="cs-CZ"/>
                  </w:rPr>
                  <w:t>a pak</w:t>
                </w:r>
                <w:r w:rsidRPr="00AA0E40">
                  <w:rPr>
                    <w:lang w:bidi="cs-CZ"/>
                  </w:rPr>
                  <w:t xml:space="preserve"> ji</w:t>
                </w:r>
                <w:r w:rsidR="0009495B" w:rsidRPr="00AA0E40">
                  <w:rPr>
                    <w:lang w:bidi="cs-CZ"/>
                  </w:rPr>
                  <w:t xml:space="preserve"> můžete přetáhnout přímo na místo.</w:t>
                </w:r>
              </w:sdtContent>
            </w:sdt>
            <w:r w:rsidR="0009495B" w:rsidRPr="00AA0E40">
              <w:rPr>
                <w:lang w:bidi="cs-CZ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AA0E40" w:rsidRDefault="004B79BF" w:rsidP="00BC3FC8"/>
        </w:tc>
        <w:tc>
          <w:tcPr>
            <w:tcW w:w="1576" w:type="pct"/>
            <w:vMerge/>
          </w:tcPr>
          <w:p w14:paraId="0FF8EB99" w14:textId="77777777" w:rsidR="004B79BF" w:rsidRPr="00AA0E40" w:rsidRDefault="004B79BF" w:rsidP="00BC3FC8"/>
        </w:tc>
      </w:tr>
    </w:tbl>
    <w:p w14:paraId="519D4768" w14:textId="06111715" w:rsidR="008C2FB8" w:rsidRPr="00AA0E40" w:rsidRDefault="008C2FB8">
      <w:r w:rsidRPr="00AA0E40">
        <w:rPr>
          <w:lang w:bidi="cs-CZ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Tabulka rozložení"/>
      </w:tblPr>
      <w:tblGrid>
        <w:gridCol w:w="4893"/>
        <w:gridCol w:w="671"/>
        <w:gridCol w:w="4990"/>
        <w:gridCol w:w="484"/>
        <w:gridCol w:w="5080"/>
      </w:tblGrid>
      <w:tr w:rsidR="00AA47DE" w:rsidRPr="00AA0E40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0727B586" w:rsidR="00AA47DE" w:rsidRPr="00AA0E40" w:rsidRDefault="00004B35" w:rsidP="003B4E43">
            <w:pPr>
              <w:pStyle w:val="Nadpis1"/>
            </w:pPr>
            <w:sdt>
              <w:sdt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AA0E40">
                  <w:rPr>
                    <w:lang w:bidi="cs-CZ"/>
                  </w:rPr>
                  <w:t>Co do brožury zahrnout?</w:t>
                </w:r>
              </w:sdtContent>
            </w:sdt>
          </w:p>
          <w:sdt>
            <w:sdt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AA0E40" w:rsidRDefault="00AA47DE" w:rsidP="003B4E43">
                <w:pPr>
                  <w:pStyle w:val="Nadpis2"/>
                </w:pPr>
                <w:r w:rsidRPr="00AA0E40">
                  <w:rPr>
                    <w:lang w:bidi="cs-CZ"/>
                  </w:rPr>
                  <w:t>Tady je několik nápadů...</w:t>
                </w:r>
              </w:p>
            </w:sdtContent>
          </w:sdt>
          <w:sdt>
            <w:sdt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AA0E40" w:rsidRDefault="00AA47DE" w:rsidP="003B4E43">
                <w:r w:rsidRPr="00AA0E40">
                  <w:rPr>
                    <w:lang w:bidi="cs-CZ"/>
                  </w:rPr>
                  <w:t>Toto místo by bylo vhodné pro vaši podnikatelskou vizi. V pravé části stránky můžete shrnout, čím se lišíte od konkurence, a uprostřed uvést stručnou zprávu o nějakém vašem úspěchu.</w:t>
                </w:r>
              </w:p>
            </w:sdtContent>
          </w:sdt>
          <w:sdt>
            <w:sdt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AA0E40" w:rsidRDefault="00AA47DE" w:rsidP="003B4E43">
                <w:r w:rsidRPr="00AA0E40">
                  <w:rPr>
                    <w:lang w:bidi="cs-CZ"/>
                  </w:rPr>
                  <w:t>(Nezapomeňte vybrat fotografie, které ukazují, v čem je vaše společnost nejlepší. Obrázky by měly udělat dojem.)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AA0E40" w:rsidRDefault="00AA47DE" w:rsidP="00BC3FC8"/>
        </w:tc>
        <w:tc>
          <w:tcPr>
            <w:tcW w:w="1548" w:type="pct"/>
          </w:tcPr>
          <w:p w14:paraId="34D257D8" w14:textId="773B0B92" w:rsidR="00AA47DE" w:rsidRPr="00AA0E40" w:rsidRDefault="00AA47DE" w:rsidP="003B4E43"/>
        </w:tc>
        <w:tc>
          <w:tcPr>
            <w:tcW w:w="150" w:type="pct"/>
            <w:vMerge w:val="restart"/>
          </w:tcPr>
          <w:p w14:paraId="0480BFD5" w14:textId="0054CB1B" w:rsidR="00AA47DE" w:rsidRPr="00AA0E40" w:rsidRDefault="00AA47DE" w:rsidP="00BC3FC8"/>
        </w:tc>
        <w:tc>
          <w:tcPr>
            <w:tcW w:w="1576" w:type="pct"/>
            <w:vMerge w:val="restart"/>
          </w:tcPr>
          <w:p w14:paraId="5A4BF0FF" w14:textId="77777777" w:rsidR="00AA47DE" w:rsidRPr="00AA0E40" w:rsidRDefault="00AA47DE" w:rsidP="00BC3FC8"/>
        </w:tc>
      </w:tr>
      <w:tr w:rsidR="00AA47DE" w:rsidRPr="00AA0E40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AA0E40" w:rsidRDefault="00AA47DE" w:rsidP="003B4E43">
            <w:pPr>
              <w:pStyle w:val="Nadpis1"/>
            </w:pPr>
          </w:p>
        </w:tc>
        <w:tc>
          <w:tcPr>
            <w:tcW w:w="208" w:type="pct"/>
            <w:vMerge/>
          </w:tcPr>
          <w:p w14:paraId="31E93703" w14:textId="77777777" w:rsidR="00AA47DE" w:rsidRPr="00AA0E40" w:rsidRDefault="00AA47DE" w:rsidP="00BC3FC8"/>
        </w:tc>
        <w:tc>
          <w:tcPr>
            <w:tcW w:w="1548" w:type="pct"/>
            <w:vMerge w:val="restart"/>
          </w:tcPr>
          <w:p w14:paraId="3B30C07E" w14:textId="77777777" w:rsidR="00AA47DE" w:rsidRPr="00AA0E40" w:rsidRDefault="00004B35" w:rsidP="00AA47DE">
            <w:pPr>
              <w:pStyle w:val="Nadpis2"/>
            </w:pPr>
            <w:sdt>
              <w:sdt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AA0E40">
                  <w:rPr>
                    <w:lang w:bidi="cs-CZ"/>
                  </w:rPr>
                  <w:t>Myslíte si, že pokud má dokument dobře vypadat, musí se nějak složitě formátovat?</w:t>
                </w:r>
              </w:sdtContent>
            </w:sdt>
          </w:p>
          <w:sdt>
            <w:sdt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E0D5C47" w:rsidR="00AA47DE" w:rsidRPr="00AA0E40" w:rsidRDefault="00AA47DE" w:rsidP="00AA47DE">
                <w:r w:rsidRPr="00AA0E40">
                  <w:rPr>
                    <w:lang w:bidi="cs-CZ"/>
                  </w:rPr>
                  <w:t xml:space="preserve">Vyvedeme vás z omylu! Vytvořili jsme styly, se kterými můžete přizpůsobit formátování této brožury jedním kliknutím. Na kartě Domů na pásu karet </w:t>
                </w:r>
                <w:r w:rsidRPr="00AA0E40">
                  <w:rPr>
                    <w:lang w:bidi="cs-CZ"/>
                  </w:rPr>
                  <w:br/>
                  <w:t>se podívejte na Galerii stylů.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AA0E40" w:rsidRDefault="00AA47DE" w:rsidP="00BC3FC8"/>
        </w:tc>
        <w:tc>
          <w:tcPr>
            <w:tcW w:w="1576" w:type="pct"/>
            <w:vMerge/>
          </w:tcPr>
          <w:p w14:paraId="122C7828" w14:textId="77777777" w:rsidR="00AA47DE" w:rsidRPr="00AA0E40" w:rsidRDefault="00AA47DE" w:rsidP="00BC3FC8"/>
        </w:tc>
      </w:tr>
      <w:tr w:rsidR="00AA47DE" w:rsidRPr="00AA0E40" w14:paraId="7DD51319" w14:textId="77777777" w:rsidTr="00DF23E6">
        <w:trPr>
          <w:trHeight w:val="8055"/>
        </w:trPr>
        <w:tc>
          <w:tcPr>
            <w:tcW w:w="1518" w:type="pct"/>
            <w:vMerge/>
          </w:tcPr>
          <w:p w14:paraId="4AAAF15B" w14:textId="77777777" w:rsidR="00AA47DE" w:rsidRPr="00AA0E40" w:rsidRDefault="00AA47DE" w:rsidP="00AA47DE">
            <w:pPr>
              <w:pStyle w:val="Nadpis1"/>
            </w:pPr>
          </w:p>
        </w:tc>
        <w:tc>
          <w:tcPr>
            <w:tcW w:w="208" w:type="pct"/>
            <w:vMerge/>
          </w:tcPr>
          <w:p w14:paraId="1AFA1E21" w14:textId="77777777" w:rsidR="00AA47DE" w:rsidRPr="00AA0E40" w:rsidRDefault="00AA47DE" w:rsidP="00AA47DE"/>
        </w:tc>
        <w:tc>
          <w:tcPr>
            <w:tcW w:w="1548" w:type="pct"/>
            <w:vMerge/>
          </w:tcPr>
          <w:p w14:paraId="0862AB50" w14:textId="2F3FBC8A" w:rsidR="00AA47DE" w:rsidRPr="00AA0E40" w:rsidRDefault="00AA47DE" w:rsidP="00AA47DE">
            <w:pPr>
              <w:pStyle w:val="Nadpis2"/>
            </w:pPr>
          </w:p>
        </w:tc>
        <w:tc>
          <w:tcPr>
            <w:tcW w:w="150" w:type="pct"/>
            <w:vMerge/>
          </w:tcPr>
          <w:p w14:paraId="4C52CEF0" w14:textId="77777777" w:rsidR="00AA47DE" w:rsidRPr="00AA0E40" w:rsidRDefault="00AA47DE" w:rsidP="00AA47DE"/>
        </w:tc>
        <w:tc>
          <w:tcPr>
            <w:tcW w:w="1576" w:type="pct"/>
            <w:vMerge w:val="restart"/>
          </w:tcPr>
          <w:p w14:paraId="1DE5858A" w14:textId="77777777" w:rsidR="00AA47DE" w:rsidRPr="00AA0E40" w:rsidRDefault="00004B35" w:rsidP="00AA47DE">
            <w:pPr>
              <w:pStyle w:val="Nadpis1"/>
            </w:pPr>
            <w:sdt>
              <w:sdt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AA0E40">
                  <w:rPr>
                    <w:lang w:bidi="cs-CZ"/>
                  </w:rPr>
                  <w:t>Naše produkty a služby</w:t>
                </w:r>
              </w:sdtContent>
            </w:sdt>
          </w:p>
          <w:sdt>
            <w:sdt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AA0E40" w:rsidRDefault="00AA47DE" w:rsidP="00AA47DE">
                <w:r w:rsidRPr="00AA0E40">
                  <w:rPr>
                    <w:lang w:bidi="cs-CZ"/>
                  </w:rPr>
                  <w:t>Můžete uvést odrážkový seznam produktů, služeb nebo hlavních přínosů spolupráce s vaší společností. Nebo uveďte jen souhrn vašich předností v několika stručných odstavcích.</w:t>
                </w:r>
              </w:p>
            </w:sdtContent>
          </w:sdt>
          <w:sdt>
            <w:sdt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AA0E40" w:rsidRDefault="00AA47DE" w:rsidP="00AA47DE">
                <w:r w:rsidRPr="00AA0E40">
                  <w:rPr>
                    <w:lang w:bidi="cs-CZ"/>
                  </w:rPr>
                  <w:t>Víme, že byste o přednostech vaší firmy dokázali hovořit celé hodiny. (A nemyslíme to špatně – jste určitě úžasní!) Mějte ale na paměti, že jde o marketing – pokud chcete získat něčí pozornost, měl by text být stručný, příjemný a čitelný.</w:t>
                </w:r>
              </w:p>
            </w:sdtContent>
          </w:sdt>
        </w:tc>
      </w:tr>
      <w:tr w:rsidR="00AA47DE" w:rsidRPr="00AA0E40" w14:paraId="28BB27EA" w14:textId="77777777" w:rsidTr="00D44B2D">
        <w:trPr>
          <w:trHeight w:val="241"/>
        </w:trPr>
        <w:tc>
          <w:tcPr>
            <w:tcW w:w="1518" w:type="pct"/>
          </w:tcPr>
          <w:sdt>
            <w:sdt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AA0E40" w:rsidRDefault="00AA47DE" w:rsidP="00AA47DE">
                <w:r w:rsidRPr="00AA0E40">
                  <w:rPr>
                    <w:lang w:bidi="cs-CZ"/>
                  </w:rPr>
                  <w:t>Zadejte popisek k fotce.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AA0E40" w:rsidRDefault="00AA47DE" w:rsidP="00AA47DE"/>
        </w:tc>
        <w:tc>
          <w:tcPr>
            <w:tcW w:w="1548" w:type="pct"/>
          </w:tcPr>
          <w:p w14:paraId="0F7A9528" w14:textId="77777777" w:rsidR="00AA47DE" w:rsidRPr="00AA0E40" w:rsidRDefault="00AA47DE" w:rsidP="00AA47DE"/>
        </w:tc>
        <w:tc>
          <w:tcPr>
            <w:tcW w:w="150" w:type="pct"/>
            <w:vMerge/>
          </w:tcPr>
          <w:p w14:paraId="6CB8E07E" w14:textId="77777777" w:rsidR="00AA47DE" w:rsidRPr="00AA0E40" w:rsidRDefault="00AA47DE" w:rsidP="00AA47DE"/>
        </w:tc>
        <w:tc>
          <w:tcPr>
            <w:tcW w:w="1576" w:type="pct"/>
            <w:vMerge/>
          </w:tcPr>
          <w:p w14:paraId="0B892E20" w14:textId="1531430A" w:rsidR="00AA47DE" w:rsidRPr="00AA0E40" w:rsidRDefault="00AA47DE" w:rsidP="00AA47DE"/>
        </w:tc>
      </w:tr>
    </w:tbl>
    <w:p w14:paraId="4D0E075A" w14:textId="2E3CDB04" w:rsidR="008A67F7" w:rsidRPr="00AA0E40" w:rsidRDefault="008A67F7" w:rsidP="00BC3FC8"/>
    <w:sectPr w:rsidR="008A67F7" w:rsidRPr="00AA0E40" w:rsidSect="00DF23E6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E953" w14:textId="77777777" w:rsidR="00004B35" w:rsidRDefault="00004B35" w:rsidP="00180323">
      <w:pPr>
        <w:spacing w:after="0"/>
      </w:pPr>
      <w:r>
        <w:separator/>
      </w:r>
    </w:p>
  </w:endnote>
  <w:endnote w:type="continuationSeparator" w:id="0">
    <w:p w14:paraId="15FB1DD7" w14:textId="77777777" w:rsidR="00004B35" w:rsidRDefault="00004B35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43BA" w14:textId="77777777" w:rsidR="00004B35" w:rsidRDefault="00004B35" w:rsidP="00180323">
      <w:pPr>
        <w:spacing w:after="0"/>
      </w:pPr>
      <w:r>
        <w:separator/>
      </w:r>
    </w:p>
  </w:footnote>
  <w:footnote w:type="continuationSeparator" w:id="0">
    <w:p w14:paraId="726292C0" w14:textId="77777777" w:rsidR="00004B35" w:rsidRDefault="00004B35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F02E" w14:textId="31EADDEC" w:rsidR="005537B1" w:rsidRDefault="005537B1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Skupina 37" descr="Dvě objímající se holčičky ve věku batola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Automatický obrazec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lný tvar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olný tvar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olný tvar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lný tvar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lný tvar: Obrazec 12" descr="Dvě holčičky se objímají a smějí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A90DC30" id="Skupina 37" o:spid="_x0000_s1026" alt="Dvě objímající se holčičky ve věku batolat" style="position:absolute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">
              <v:rect id="Automatický obrazec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Volný tvar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Volný tvar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Volný tvar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Volný tvar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Volný tvar: Obrazec 12" o:spid="_x0000_s1032" alt="Dvě holčičky se objímají a smějí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Dvě holčičky se objímají a smějí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6716D5F4" w:rsidR="00180323" w:rsidRPr="004D5B70" w:rsidRDefault="004D5B70" w:rsidP="004D5B70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Skupina 15" descr="Fotografie z pohledu z hora na smějícího se chlapce ležícího na zeleném trávník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Automatický obrazec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lný tvar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lný tvar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olný tvar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olný tvar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lný tvar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olný tvar: Obrazec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4AEAE2F" id="Skupina 15" o:spid="_x0000_s1026" alt="Fotografie z pohledu z hora na smějícího se chlapce ležícího na zeleném trávníku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">
              <v:rect id="Automatický obrazec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Volný tvar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Volný tvar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Volný tvar 7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Volný tvar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Volný tvar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Volný tvar: Obrazec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4B35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73DD2"/>
    <w:rsid w:val="00473E6D"/>
    <w:rsid w:val="004760C2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5504F"/>
    <w:rsid w:val="00696654"/>
    <w:rsid w:val="006A307A"/>
    <w:rsid w:val="006B04B2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26AF2"/>
    <w:rsid w:val="009848A9"/>
    <w:rsid w:val="00985C46"/>
    <w:rsid w:val="00987C8A"/>
    <w:rsid w:val="009E3CB1"/>
    <w:rsid w:val="00A338B4"/>
    <w:rsid w:val="00AA0E40"/>
    <w:rsid w:val="00AA47DE"/>
    <w:rsid w:val="00AD217A"/>
    <w:rsid w:val="00AD2AF2"/>
    <w:rsid w:val="00B01AFC"/>
    <w:rsid w:val="00B17CBC"/>
    <w:rsid w:val="00B251F8"/>
    <w:rsid w:val="00B32908"/>
    <w:rsid w:val="00BC3FC8"/>
    <w:rsid w:val="00C87039"/>
    <w:rsid w:val="00CA09D9"/>
    <w:rsid w:val="00CF3B20"/>
    <w:rsid w:val="00D44B2D"/>
    <w:rsid w:val="00DE69A8"/>
    <w:rsid w:val="00DF23E6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7DE"/>
  </w:style>
  <w:style w:type="paragraph" w:styleId="Nadpis1">
    <w:name w:val="heading 1"/>
    <w:basedOn w:val="Normln"/>
    <w:next w:val="Normln"/>
    <w:link w:val="Nadpis1Char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Citt">
    <w:name w:val="Quote"/>
    <w:basedOn w:val="Normln"/>
    <w:next w:val="Normln"/>
    <w:link w:val="CittChar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Zhlav">
    <w:name w:val="header"/>
    <w:basedOn w:val="Normln"/>
    <w:link w:val="ZhlavChar"/>
    <w:uiPriority w:val="99"/>
    <w:semiHidden/>
    <w:rsid w:val="00F4527F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4888"/>
  </w:style>
  <w:style w:type="paragraph" w:styleId="Zpat">
    <w:name w:val="footer"/>
    <w:basedOn w:val="Normln"/>
    <w:link w:val="ZpatChar"/>
    <w:uiPriority w:val="99"/>
    <w:semiHidden/>
    <w:rsid w:val="00F4527F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4888"/>
  </w:style>
  <w:style w:type="table" w:styleId="Mkatabulky">
    <w:name w:val="Table Grid"/>
    <w:basedOn w:val="Normlntabulk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D2F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rosttabulka1">
    <w:name w:val="Plain Table 1"/>
    <w:basedOn w:val="Normlntabulk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sazen">
    <w:name w:val="Odsazení"/>
    <w:basedOn w:val="Normln"/>
    <w:link w:val="Znakodsazen"/>
    <w:uiPriority w:val="13"/>
    <w:qFormat/>
    <w:rsid w:val="00AA0E40"/>
    <w:pPr>
      <w:spacing w:before="280" w:after="280"/>
      <w:ind w:left="964"/>
    </w:pPr>
    <w:rPr>
      <w:color w:val="FFFFFF" w:themeColor="background1"/>
    </w:rPr>
  </w:style>
  <w:style w:type="character" w:customStyle="1" w:styleId="Znakodsazen">
    <w:name w:val="Znak odsazení"/>
    <w:basedOn w:val="Standardnpsmoodstavce"/>
    <w:link w:val="Odsazen"/>
    <w:uiPriority w:val="13"/>
    <w:rsid w:val="00AA0E40"/>
    <w:rPr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842DE4" w:rsidP="00842DE4">
          <w:pPr>
            <w:pStyle w:val="0282F32117AC4AC6AC688D62E9B2B2B63"/>
          </w:pPr>
          <w:r w:rsidRPr="00AA0E40">
            <w:rPr>
              <w:lang w:bidi="cs-CZ"/>
            </w:rPr>
            <w:t>Vložte ikony a sdělte tak, co máte na srdci.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842DE4" w:rsidP="00842DE4">
          <w:pPr>
            <w:pStyle w:val="CDD8FAF9AD294D58B088FB6A50EA728E3"/>
          </w:pPr>
          <w:r w:rsidRPr="00AA0E40">
            <w:rPr>
              <w:lang w:bidi="cs-CZ"/>
            </w:rPr>
            <w:t>Přejděte na kartu Vložení na pásu karet a vyberte Ikony.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842DE4" w:rsidP="00842DE4">
          <w:pPr>
            <w:pStyle w:val="8B78C2D4BB024AE78BEB82214E98AF3A3"/>
          </w:pPr>
          <w:r w:rsidRPr="00AA0E40">
            <w:rPr>
              <w:lang w:bidi="cs-CZ"/>
            </w:rPr>
            <w:t>Barvu ikony můžete změnit podle vlastních představ a pak ji můžete přetáhnout přímo na místo.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842DE4" w:rsidP="00842DE4">
          <w:pPr>
            <w:pStyle w:val="0D0BC5D82D804F7083499640B4F83B8B3"/>
          </w:pPr>
          <w:r w:rsidRPr="00AA0E40">
            <w:rPr>
              <w:lang w:bidi="cs-CZ"/>
            </w:rPr>
            <w:t>Zadejte popisek k fotce.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842DE4" w:rsidP="00842DE4">
          <w:pPr>
            <w:pStyle w:val="9BA909D29137449F84291816A93509423"/>
          </w:pPr>
          <w:r w:rsidRPr="00AA0E40">
            <w:rPr>
              <w:lang w:bidi="cs-CZ"/>
            </w:rPr>
            <w:t>Co do brožury zahrnout?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842DE4" w:rsidP="00842DE4">
          <w:pPr>
            <w:pStyle w:val="82CBD26083054D2C92F0697C984A5E2F3"/>
          </w:pPr>
          <w:r w:rsidRPr="00AA0E40">
            <w:rPr>
              <w:lang w:bidi="cs-CZ"/>
            </w:rPr>
            <w:t>Tady je několik nápadů...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842DE4" w:rsidP="00842DE4">
          <w:pPr>
            <w:pStyle w:val="C73884667295403BAE2B67E79324C1983"/>
          </w:pPr>
          <w:r w:rsidRPr="00AA0E40">
            <w:rPr>
              <w:lang w:bidi="cs-CZ"/>
            </w:rPr>
            <w:t>Toto místo by bylo vhodné pro vaši podnikatelskou vizi. V pravé části stránky můžete shrnout, čím se lišíte od konkurence, a uprostřed uvést stručnou zprávu o nějakém vašem úspěchu.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842DE4" w:rsidP="00842DE4">
          <w:pPr>
            <w:pStyle w:val="B6E827383807438B988FF29D25BBD22A3"/>
          </w:pPr>
          <w:r w:rsidRPr="00AA0E40">
            <w:rPr>
              <w:lang w:bidi="cs-CZ"/>
            </w:rPr>
            <w:t>(Nezapomeňte vybrat fotografie, které ukazují, v čem je vaše společnost nejlepší. Obrázky by měly udělat dojem.)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842DE4" w:rsidP="00842DE4">
          <w:pPr>
            <w:pStyle w:val="2C03979782294A8E98A2860604E260A03"/>
          </w:pPr>
          <w:r w:rsidRPr="00AA0E40">
            <w:rPr>
              <w:lang w:bidi="cs-CZ"/>
            </w:rPr>
            <w:t>Myslíte si, že pokud má dokument dobře vypadat, musí se nějak složitě formátovat?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842DE4" w:rsidP="00842DE4">
          <w:pPr>
            <w:pStyle w:val="81C252885F0A4B3791CB8017B5BEC88C3"/>
          </w:pPr>
          <w:r w:rsidRPr="00AA0E40">
            <w:rPr>
              <w:lang w:bidi="cs-CZ"/>
            </w:rPr>
            <w:t xml:space="preserve">Vyvedeme vás z omylu! Vytvořili jsme styly, se kterými můžete přizpůsobit formátování této brožury jedním kliknutím. Na kartě Domů na pásu karet </w:t>
          </w:r>
          <w:r w:rsidRPr="00AA0E40">
            <w:rPr>
              <w:lang w:bidi="cs-CZ"/>
            </w:rPr>
            <w:br/>
            <w:t>se podívejte na Galerii stylů.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842DE4" w:rsidP="00842DE4">
          <w:pPr>
            <w:pStyle w:val="8F51D6CA6A1A467093541C7E33AE1EA93"/>
          </w:pPr>
          <w:r w:rsidRPr="00AA0E40">
            <w:rPr>
              <w:lang w:bidi="cs-CZ"/>
            </w:rPr>
            <w:t>Naše produkty a služby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842DE4" w:rsidP="00842DE4">
          <w:pPr>
            <w:pStyle w:val="9A4BF86FD3204125B81996715029C4903"/>
          </w:pPr>
          <w:r w:rsidRPr="00AA0E40">
            <w:rPr>
              <w:lang w:bidi="cs-CZ"/>
            </w:rPr>
            <w:t>Můžete uvést odrážkový seznam produktů, služeb nebo hlavních přínosů spolupráce s vaší společností. Nebo uveďte jen souhrn vašich předností v několika stručných odstavcích.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842DE4" w:rsidP="00842DE4">
          <w:pPr>
            <w:pStyle w:val="7B67C14262064D2B8AF166EC5D5C15B83"/>
          </w:pPr>
          <w:r w:rsidRPr="00AA0E40">
            <w:rPr>
              <w:lang w:bidi="cs-CZ"/>
            </w:rPr>
            <w:t>Víme, že byste o přednostech vaší firmy dokázali hovořit celé hodiny. (A nemyslíme to špatně – jste určitě úžasní!) Mějte ale na paměti, že jde o marketing – pokud chcete získat něčí pozornost, měl by text být stručný, příjemný a čitelný.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842DE4" w:rsidP="00842DE4">
          <w:pPr>
            <w:pStyle w:val="3EE8B3B47EE142EB9F654F5784DEF4EA3"/>
          </w:pPr>
          <w:r w:rsidRPr="00AA0E40">
            <w:rPr>
              <w:lang w:bidi="cs-CZ"/>
            </w:rPr>
            <w:t>Jak začít pracovat s touto šablonou?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842DE4" w:rsidP="00842DE4">
          <w:pPr>
            <w:pStyle w:val="8D151951F2D0406D9BD8A09C3F0B7E463"/>
          </w:pPr>
          <w:r w:rsidRPr="00AA0E40">
            <w:rPr>
              <w:lang w:bidi="cs-CZ"/>
            </w:rPr>
            <w:t>Tuto novou profesionální brožuru můžete použít tak, jak je, nebo ji můžete jednoduše přizpůsobit.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842DE4" w:rsidP="00842DE4">
          <w:pPr>
            <w:pStyle w:val="DB73016274EC4996A7CC0C0EB39A9CE03"/>
          </w:pPr>
          <w:r w:rsidRPr="00AA0E40">
            <w:rPr>
              <w:lang w:bidi="cs-CZ"/>
            </w:rPr>
            <w:t>V šabloně uvádíme několik tipů, které vám pomůžou začít.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842DE4" w:rsidP="00842DE4">
          <w:pPr>
            <w:pStyle w:val="58B1AC91477B49AA98EC7E2F7BA85BB63"/>
          </w:pPr>
          <w:r w:rsidRPr="00AA0E40">
            <w:rPr>
              <w:lang w:bidi="cs-CZ"/>
            </w:rPr>
            <w:t>Inteligentní obrázky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842DE4" w:rsidP="00842DE4">
          <w:pPr>
            <w:pStyle w:val="690E2BF76C504372A38D62CE9BFC47903"/>
          </w:pPr>
          <w:r w:rsidRPr="00AA0E40">
            <w:rPr>
              <w:lang w:bidi="cs-CZ"/>
            </w:rPr>
            <w:t>Pokud chcete změnit obrázky v této brožuře, poklikejte na záhlaví. Tím zobrazíte pozadí. Vyberte obrázek a zvolte Nástroje kreslení &gt; kartu Formát umístěnou na pásu karet a v ní vyberte Výplň obrazce &gt; Obrázek. Pak můžete obrazec vyplnit novým obrázkem.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842DE4" w:rsidP="00842DE4">
          <w:pPr>
            <w:pStyle w:val="ED03420001DC459E97ECFE20F161F6893"/>
          </w:pPr>
          <w:r w:rsidRPr="00AA0E40">
            <w:rPr>
              <w:rStyle w:val="Zstupntext"/>
              <w:lang w:bidi="cs-CZ"/>
            </w:rPr>
            <w:t>Název dobročinné organizace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842DE4" w:rsidP="00842DE4">
          <w:pPr>
            <w:pStyle w:val="BD3E4E52DB864A9E9602D8CE858167E73"/>
          </w:pPr>
          <w:r w:rsidRPr="00AA0E40">
            <w:rPr>
              <w:rStyle w:val="PodnadpisChar"/>
              <w:lang w:bidi="cs-CZ"/>
            </w:rPr>
            <w:t>Sem napište podnadpis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CittChar"/>
              <w:lang w:val="cs-CZ" w:bidi="cs-CZ"/>
            </w:rPr>
            <w:t>„Vložte citát“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78A3"/>
    <w:rsid w:val="004F4516"/>
    <w:rsid w:val="005304E8"/>
    <w:rsid w:val="00535892"/>
    <w:rsid w:val="00624044"/>
    <w:rsid w:val="007D5B82"/>
    <w:rsid w:val="007F6ABF"/>
    <w:rsid w:val="00842DE4"/>
    <w:rsid w:val="00871A7F"/>
    <w:rsid w:val="008759AD"/>
    <w:rsid w:val="00910B30"/>
    <w:rsid w:val="00A563C8"/>
    <w:rsid w:val="00AC64A9"/>
    <w:rsid w:val="00AC7A32"/>
    <w:rsid w:val="00B37191"/>
    <w:rsid w:val="00C85EFE"/>
    <w:rsid w:val="00D67F68"/>
    <w:rsid w:val="00D7143E"/>
    <w:rsid w:val="00D7545A"/>
    <w:rsid w:val="00E2777E"/>
    <w:rsid w:val="00E41A28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45A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2DE4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42DE4"/>
    <w:pPr>
      <w:numPr>
        <w:ilvl w:val="1"/>
      </w:numPr>
      <w:spacing w:line="240" w:lineRule="auto"/>
    </w:pPr>
    <w:rPr>
      <w:rFonts w:cstheme="minorBidi"/>
      <w:caps/>
      <w:sz w:val="40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842DE4"/>
    <w:rPr>
      <w:caps/>
      <w:sz w:val="40"/>
      <w:lang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842DE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1">
    <w:name w:val="8D151951F2D0406D9BD8A09C3F0B7E46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73016274EC4996A7CC0C0EB39A9CE01">
    <w:name w:val="DB73016274EC4996A7CC0C0EB39A9CE0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8B1AC91477B49AA98EC7E2F7BA85BB61">
    <w:name w:val="58B1AC91477B49AA98EC7E2F7BA85BB61"/>
    <w:rsid w:val="00842DE4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690E2BF76C504372A38D62CE9BFC47901">
    <w:name w:val="690E2BF76C504372A38D62CE9BFC4790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D03420001DC459E97ECFE20F161F6891">
    <w:name w:val="ED03420001DC459E97ECFE20F161F6891"/>
    <w:rsid w:val="00842DE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BD3E4E52DB864A9E9602D8CE858167E71">
    <w:name w:val="BD3E4E52DB864A9E9602D8CE858167E7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282F32117AC4AC6AC688D62E9B2B2B61">
    <w:name w:val="0282F32117AC4AC6AC688D62E9B2B2B61"/>
    <w:rsid w:val="00842DE4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CDD8FAF9AD294D58B088FB6A50EA728E1">
    <w:name w:val="CDD8FAF9AD294D58B088FB6A50EA728E1"/>
    <w:rsid w:val="00842DE4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8B78C2D4BB024AE78BEB82214E98AF3A1">
    <w:name w:val="8B78C2D4BB024AE78BEB82214E98AF3A1"/>
    <w:rsid w:val="00842DE4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9BA909D29137449F84291816A93509421">
    <w:name w:val="9BA909D29137449F84291816A93509421"/>
    <w:rsid w:val="00842DE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1">
    <w:name w:val="82CBD26083054D2C92F0697C984A5E2F1"/>
    <w:rsid w:val="00842DE4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C73884667295403BAE2B67E79324C1981">
    <w:name w:val="C73884667295403BAE2B67E79324C198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6E827383807438B988FF29D25BBD22A1">
    <w:name w:val="B6E827383807438B988FF29D25BBD22A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C03979782294A8E98A2860604E260A01">
    <w:name w:val="2C03979782294A8E98A2860604E260A01"/>
    <w:rsid w:val="00842DE4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81C252885F0A4B3791CB8017B5BEC88C1">
    <w:name w:val="81C252885F0A4B3791CB8017B5BEC88C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F51D6CA6A1A467093541C7E33AE1EA91">
    <w:name w:val="8F51D6CA6A1A467093541C7E33AE1EA91"/>
    <w:rsid w:val="00842DE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1">
    <w:name w:val="9A4BF86FD3204125B81996715029C490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B67C14262064D2B8AF166EC5D5C15B81">
    <w:name w:val="7B67C14262064D2B8AF166EC5D5C15B8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0BC5D82D804F7083499640B4F83B8B1">
    <w:name w:val="0D0BC5D82D804F7083499640B4F83B8B1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EE8B3B47EE142EB9F654F5784DEF4EA2">
    <w:name w:val="3EE8B3B47EE142EB9F654F5784DEF4EA2"/>
    <w:rsid w:val="00842DE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2">
    <w:name w:val="8D151951F2D0406D9BD8A09C3F0B7E46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73016274EC4996A7CC0C0EB39A9CE02">
    <w:name w:val="DB73016274EC4996A7CC0C0EB39A9CE0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8B1AC91477B49AA98EC7E2F7BA85BB62">
    <w:name w:val="58B1AC91477B49AA98EC7E2F7BA85BB62"/>
    <w:rsid w:val="00842DE4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690E2BF76C504372A38D62CE9BFC47902">
    <w:name w:val="690E2BF76C504372A38D62CE9BFC4790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D03420001DC459E97ECFE20F161F6892">
    <w:name w:val="ED03420001DC459E97ECFE20F161F6892"/>
    <w:rsid w:val="00842DE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BD3E4E52DB864A9E9602D8CE858167E72">
    <w:name w:val="BD3E4E52DB864A9E9602D8CE858167E7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282F32117AC4AC6AC688D62E9B2B2B62">
    <w:name w:val="0282F32117AC4AC6AC688D62E9B2B2B62"/>
    <w:rsid w:val="00842DE4"/>
    <w:pPr>
      <w:spacing w:before="280" w:after="28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CDD8FAF9AD294D58B088FB6A50EA728E2">
    <w:name w:val="CDD8FAF9AD294D58B088FB6A50EA728E2"/>
    <w:rsid w:val="00842DE4"/>
    <w:pPr>
      <w:spacing w:before="280" w:after="28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8B78C2D4BB024AE78BEB82214E98AF3A2">
    <w:name w:val="8B78C2D4BB024AE78BEB82214E98AF3A2"/>
    <w:rsid w:val="00842DE4"/>
    <w:pPr>
      <w:spacing w:before="280" w:after="28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9BA909D29137449F84291816A93509422">
    <w:name w:val="9BA909D29137449F84291816A93509422"/>
    <w:rsid w:val="00842DE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2">
    <w:name w:val="82CBD26083054D2C92F0697C984A5E2F2"/>
    <w:rsid w:val="00842DE4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C73884667295403BAE2B67E79324C1982">
    <w:name w:val="C73884667295403BAE2B67E79324C198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6E827383807438B988FF29D25BBD22A2">
    <w:name w:val="B6E827383807438B988FF29D25BBD22A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C03979782294A8E98A2860604E260A02">
    <w:name w:val="2C03979782294A8E98A2860604E260A02"/>
    <w:rsid w:val="00842DE4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81C252885F0A4B3791CB8017B5BEC88C2">
    <w:name w:val="81C252885F0A4B3791CB8017B5BEC88C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F51D6CA6A1A467093541C7E33AE1EA92">
    <w:name w:val="8F51D6CA6A1A467093541C7E33AE1EA92"/>
    <w:rsid w:val="00842DE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2">
    <w:name w:val="9A4BF86FD3204125B81996715029C490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B67C14262064D2B8AF166EC5D5C15B82">
    <w:name w:val="7B67C14262064D2B8AF166EC5D5C15B8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0BC5D82D804F7083499640B4F83B8B2">
    <w:name w:val="0D0BC5D82D804F7083499640B4F83B8B2"/>
    <w:rsid w:val="00842DE4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EE8B3B47EE142EB9F654F5784DEF4EA3">
    <w:name w:val="3EE8B3B47EE142EB9F654F5784DEF4EA3"/>
    <w:rsid w:val="00842DE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3">
    <w:name w:val="8D151951F2D0406D9BD8A09C3F0B7E46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3">
    <w:name w:val="DB73016274EC4996A7CC0C0EB39A9CE0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3">
    <w:name w:val="58B1AC91477B49AA98EC7E2F7BA85BB63"/>
    <w:rsid w:val="00842DE4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3">
    <w:name w:val="690E2BF76C504372A38D62CE9BFC4790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3">
    <w:name w:val="ED03420001DC459E97ECFE20F161F6893"/>
    <w:rsid w:val="00842DE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3">
    <w:name w:val="BD3E4E52DB864A9E9602D8CE858167E7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3">
    <w:name w:val="0282F32117AC4AC6AC688D62E9B2B2B63"/>
    <w:rsid w:val="00842DE4"/>
    <w:pPr>
      <w:spacing w:before="280" w:after="28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3">
    <w:name w:val="CDD8FAF9AD294D58B088FB6A50EA728E3"/>
    <w:rsid w:val="00842DE4"/>
    <w:pPr>
      <w:spacing w:before="280" w:after="28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3">
    <w:name w:val="8B78C2D4BB024AE78BEB82214E98AF3A3"/>
    <w:rsid w:val="00842DE4"/>
    <w:pPr>
      <w:spacing w:before="280" w:after="28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3">
    <w:name w:val="9BA909D29137449F84291816A93509423"/>
    <w:rsid w:val="00842DE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3">
    <w:name w:val="82CBD26083054D2C92F0697C984A5E2F3"/>
    <w:rsid w:val="00842DE4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3">
    <w:name w:val="C73884667295403BAE2B67E79324C198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3">
    <w:name w:val="B6E827383807438B988FF29D25BBD22A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3">
    <w:name w:val="2C03979782294A8E98A2860604E260A03"/>
    <w:rsid w:val="00842DE4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3">
    <w:name w:val="81C252885F0A4B3791CB8017B5BEC88C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3">
    <w:name w:val="8F51D6CA6A1A467093541C7E33AE1EA93"/>
    <w:rsid w:val="00842DE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3">
    <w:name w:val="9A4BF86FD3204125B81996715029C490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3">
    <w:name w:val="7B67C14262064D2B8AF166EC5D5C15B8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3">
    <w:name w:val="0D0BC5D82D804F7083499640B4F83B8B3"/>
    <w:rsid w:val="00842DE4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Office_34734428_TF89521590</Template>
  <TotalTime>11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cs-CZ</cp:lastModifiedBy>
  <cp:revision>3</cp:revision>
  <dcterms:created xsi:type="dcterms:W3CDTF">2019-06-09T16:03:00Z</dcterms:created>
  <dcterms:modified xsi:type="dcterms:W3CDTF">2019-06-11T09:28:00Z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