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600" w:firstRow="0" w:lastRow="0" w:firstColumn="0" w:lastColumn="0" w:noHBand="1" w:noVBand="1"/>
        <w:tblCaption w:val="Bảng bố trí"/>
      </w:tblPr>
      <w:tblGrid>
        <w:gridCol w:w="4893"/>
        <w:gridCol w:w="671"/>
        <w:gridCol w:w="4990"/>
        <w:gridCol w:w="484"/>
        <w:gridCol w:w="5080"/>
      </w:tblGrid>
      <w:tr w:rsidR="00AA47DE" w:rsidRPr="00D55645" w14:paraId="3C9BD5F9" w14:textId="77777777" w:rsidTr="003C738F">
        <w:trPr>
          <w:trHeight w:val="1361"/>
        </w:trPr>
        <w:tc>
          <w:tcPr>
            <w:tcW w:w="1518" w:type="pct"/>
            <w:vMerge w:val="restart"/>
          </w:tcPr>
          <w:p w14:paraId="420024D8" w14:textId="6641A7C9" w:rsidR="00AA47DE" w:rsidRPr="00D55645" w:rsidRDefault="0000288D" w:rsidP="00884888">
            <w:pPr>
              <w:pStyle w:val="u1"/>
            </w:pPr>
            <w:sdt>
              <w:sdtPr>
                <w:id w:val="1245680854"/>
                <w:placeholder>
                  <w:docPart w:val="3EE8B3B47EE142EB9F654F5784DEF4EA"/>
                </w:placeholder>
                <w:temporary/>
                <w:showingPlcHdr/>
                <w15:appearance w15:val="hidden"/>
              </w:sdtPr>
              <w:sdtEndPr/>
              <w:sdtContent>
                <w:r w:rsidR="00AA47DE" w:rsidRPr="00D55645">
                  <w:rPr>
                    <w:lang w:bidi="vi-VN"/>
                  </w:rPr>
                  <w:t>Bạn bắt đầu với mẫu này như thế nào?</w:t>
                </w:r>
              </w:sdtContent>
            </w:sdt>
          </w:p>
          <w:sdt>
            <w:sdtPr>
              <w:id w:val="172221744"/>
              <w:placeholder>
                <w:docPart w:val="8D151951F2D0406D9BD8A09C3F0B7E46"/>
              </w:placeholder>
              <w:temporary/>
              <w:showingPlcHdr/>
              <w15:appearance w15:val="hidden"/>
            </w:sdtPr>
            <w:sdtEndPr/>
            <w:sdtContent>
              <w:p w14:paraId="1A92578D" w14:textId="77777777" w:rsidR="00AA47DE" w:rsidRPr="00D55645" w:rsidRDefault="00AA47DE" w:rsidP="00884888">
                <w:r w:rsidRPr="00D55645">
                  <w:rPr>
                    <w:lang w:bidi="vi-VN"/>
                  </w:rPr>
                  <w:t>Bạn có thể sử dụng nguyên trạng hoặc tùy chỉnh dễ dàng cuốn sách nhỏ quảng cáo mới, chuyên nghiệp này.</w:t>
                </w:r>
              </w:p>
            </w:sdtContent>
          </w:sdt>
          <w:sdt>
            <w:sdtPr>
              <w:id w:val="530853805"/>
              <w:placeholder>
                <w:docPart w:val="DB73016274EC4996A7CC0C0EB39A9CE0"/>
              </w:placeholder>
              <w:temporary/>
              <w:showingPlcHdr/>
              <w15:appearance w15:val="hidden"/>
            </w:sdtPr>
            <w:sdtEndPr/>
            <w:sdtContent>
              <w:p w14:paraId="406B2624" w14:textId="7B3570F8" w:rsidR="00AA47DE" w:rsidRPr="00D55645" w:rsidRDefault="00AA47DE" w:rsidP="00884888">
                <w:r w:rsidRPr="00D55645">
                  <w:rPr>
                    <w:lang w:bidi="vi-VN"/>
                  </w:rPr>
                  <w:t>Chúng tôi đã đưa vào một vài mẹo trong mẫu để hỗ trợ khi bạn bắt đầu.</w:t>
                </w:r>
              </w:p>
            </w:sdtContent>
          </w:sdt>
        </w:tc>
        <w:tc>
          <w:tcPr>
            <w:tcW w:w="208" w:type="pct"/>
            <w:vMerge w:val="restart"/>
          </w:tcPr>
          <w:p w14:paraId="69A31A67" w14:textId="5A1F1C00" w:rsidR="00AA47DE" w:rsidRPr="00D55645" w:rsidRDefault="00AA47DE" w:rsidP="00BC3FC8"/>
        </w:tc>
        <w:tc>
          <w:tcPr>
            <w:tcW w:w="1548" w:type="pct"/>
          </w:tcPr>
          <w:p w14:paraId="3542B3AD" w14:textId="57790121" w:rsidR="00AA47DE" w:rsidRPr="00D55645" w:rsidRDefault="0000288D" w:rsidP="004B79BF">
            <w:pPr>
              <w:pStyle w:val="u2"/>
            </w:pPr>
            <w:sdt>
              <w:sdtPr>
                <w:id w:val="969327009"/>
                <w:placeholder>
                  <w:docPart w:val="58B1AC91477B49AA98EC7E2F7BA85BB6"/>
                </w:placeholder>
                <w:temporary/>
                <w:showingPlcHdr/>
                <w15:appearance w15:val="hidden"/>
              </w:sdtPr>
              <w:sdtEndPr/>
              <w:sdtContent>
                <w:r w:rsidR="00AA47DE" w:rsidRPr="00D55645">
                  <w:rPr>
                    <w:lang w:bidi="vi-VN"/>
                  </w:rPr>
                  <w:t>Hình ảnh thông minh</w:t>
                </w:r>
              </w:sdtContent>
            </w:sdt>
          </w:p>
          <w:sdt>
            <w:sdtPr>
              <w:id w:val="2121789689"/>
              <w:placeholder>
                <w:docPart w:val="690E2BF76C504372A38D62CE9BFC4790"/>
              </w:placeholder>
              <w:temporary/>
              <w:showingPlcHdr/>
              <w15:appearance w15:val="hidden"/>
            </w:sdtPr>
            <w:sdtEndPr/>
            <w:sdtContent>
              <w:p w14:paraId="3138CDC4" w14:textId="7FD2F31B" w:rsidR="00AA47DE" w:rsidRPr="00D55645" w:rsidRDefault="00AA47DE" w:rsidP="004B79BF">
                <w:r w:rsidRPr="00D55645">
                  <w:rPr>
                    <w:lang w:bidi="vi-VN"/>
                  </w:rPr>
                  <w:t>Để thay đổi hình ảnh trong sổ tay này, hãy xem nền trong phần đầu trang. Sau đó, hãy chọn hình ảnh và trên tab Công cụ vẽ &gt; Định dạng của dải băng, hãy chọn Chèn hình &gt; Hình ảnh. Sau đó, bạn có thể chèn hình ảnh mới của mình vào hình.</w:t>
                </w:r>
              </w:p>
            </w:sdtContent>
          </w:sdt>
        </w:tc>
        <w:tc>
          <w:tcPr>
            <w:tcW w:w="150" w:type="pct"/>
            <w:vMerge w:val="restart"/>
          </w:tcPr>
          <w:p w14:paraId="6B3AA4B4" w14:textId="2EF91E28" w:rsidR="00AA47DE" w:rsidRPr="00D55645" w:rsidRDefault="00AA47DE" w:rsidP="00BC3FC8"/>
        </w:tc>
        <w:tc>
          <w:tcPr>
            <w:tcW w:w="1576" w:type="pct"/>
            <w:vMerge w:val="restart"/>
            <w:vAlign w:val="bottom"/>
          </w:tcPr>
          <w:p w14:paraId="36A4146B" w14:textId="48917B6A" w:rsidR="00AA47DE" w:rsidRPr="00D55645" w:rsidRDefault="0000288D" w:rsidP="003C738F">
            <w:pPr>
              <w:pStyle w:val="Tiu"/>
            </w:pPr>
            <w:sdt>
              <w:sdtPr>
                <w:id w:val="-835149878"/>
                <w:placeholder>
                  <w:docPart w:val="ED03420001DC459E97ECFE20F161F689"/>
                </w:placeholder>
                <w:temporary/>
                <w:showingPlcHdr/>
                <w15:appearance w15:val="hidden"/>
              </w:sdtPr>
              <w:sdtEndPr/>
              <w:sdtContent>
                <w:r w:rsidR="00AA47DE" w:rsidRPr="00D55645">
                  <w:rPr>
                    <w:rStyle w:val="VnbanChdanhsn"/>
                    <w:color w:val="auto"/>
                    <w:lang w:bidi="vi-VN"/>
                  </w:rPr>
                  <w:t>Tên tổ chức từ</w:t>
                </w:r>
                <w:r w:rsidR="00CE4362" w:rsidRPr="00D55645">
                  <w:rPr>
                    <w:rStyle w:val="VnbanChdanhsn"/>
                    <w:color w:val="auto"/>
                    <w:lang w:bidi="vi-VN"/>
                  </w:rPr>
                  <w:t> </w:t>
                </w:r>
                <w:r w:rsidR="00AA47DE" w:rsidRPr="00D55645">
                  <w:rPr>
                    <w:rStyle w:val="VnbanChdanhsn"/>
                    <w:color w:val="auto"/>
                    <w:lang w:bidi="vi-VN"/>
                  </w:rPr>
                  <w:t>thiện</w:t>
                </w:r>
              </w:sdtContent>
            </w:sdt>
          </w:p>
          <w:p w14:paraId="43CD78B0" w14:textId="4967CEC8" w:rsidR="00AA47DE" w:rsidRPr="00D55645" w:rsidRDefault="0000288D" w:rsidP="003C738F">
            <w:sdt>
              <w:sdtPr>
                <w:id w:val="2005471161"/>
                <w:placeholder>
                  <w:docPart w:val="BD3E4E52DB864A9E9602D8CE858167E7"/>
                </w:placeholder>
                <w:temporary/>
                <w:showingPlcHdr/>
                <w15:appearance w15:val="hidden"/>
              </w:sdtPr>
              <w:sdtEndPr/>
              <w:sdtContent>
                <w:r w:rsidR="00AA47DE" w:rsidRPr="00D55645">
                  <w:rPr>
                    <w:rStyle w:val="TiuphuChar"/>
                    <w:lang w:val="vi-VN" w:bidi="vi-VN"/>
                  </w:rPr>
                  <w:t>Phụ đề của bạn ở đây</w:t>
                </w:r>
              </w:sdtContent>
            </w:sdt>
          </w:p>
        </w:tc>
      </w:tr>
      <w:tr w:rsidR="00AA47DE" w:rsidRPr="00D55645" w14:paraId="5D56E71B" w14:textId="77777777" w:rsidTr="00AA47DE">
        <w:trPr>
          <w:trHeight w:val="4752"/>
        </w:trPr>
        <w:tc>
          <w:tcPr>
            <w:tcW w:w="1518" w:type="pct"/>
            <w:vMerge/>
          </w:tcPr>
          <w:p w14:paraId="6460A778" w14:textId="77777777" w:rsidR="00AA47DE" w:rsidRPr="00D55645" w:rsidRDefault="00AA47DE" w:rsidP="00884888">
            <w:pPr>
              <w:pStyle w:val="u1"/>
            </w:pPr>
          </w:p>
        </w:tc>
        <w:tc>
          <w:tcPr>
            <w:tcW w:w="208" w:type="pct"/>
            <w:vMerge/>
          </w:tcPr>
          <w:p w14:paraId="6B058201" w14:textId="77777777" w:rsidR="00AA47DE" w:rsidRPr="00D55645" w:rsidRDefault="00AA47DE" w:rsidP="00BC3FC8"/>
        </w:tc>
        <w:tc>
          <w:tcPr>
            <w:tcW w:w="1548" w:type="pct"/>
            <w:vAlign w:val="center"/>
          </w:tcPr>
          <w:p w14:paraId="4D595148" w14:textId="0E059642" w:rsidR="00AA47DE" w:rsidRPr="00D55645" w:rsidRDefault="00AA47DE" w:rsidP="00AA47DE">
            <w:pPr>
              <w:pStyle w:val="Litrichdn"/>
            </w:pPr>
            <w:r w:rsidRPr="00D55645">
              <w:rPr>
                <w:rStyle w:val="LitrichdnChar"/>
                <w:lang w:val="vi-VN" w:bidi="vi-VN"/>
              </w:rPr>
              <w:t>“CHÈN</w:t>
            </w:r>
            <w:r w:rsidR="00CE4362" w:rsidRPr="00D55645">
              <w:rPr>
                <w:rStyle w:val="LitrichdnChar"/>
                <w:lang w:val="vi-VN" w:bidi="vi-VN"/>
              </w:rPr>
              <w:t> </w:t>
            </w:r>
            <w:r w:rsidRPr="00D55645">
              <w:rPr>
                <w:rStyle w:val="LitrichdnChar"/>
                <w:lang w:val="vi-VN" w:bidi="vi-VN"/>
              </w:rPr>
              <w:t>CÂU</w:t>
            </w:r>
            <w:r w:rsidR="00CE4362" w:rsidRPr="00D55645">
              <w:rPr>
                <w:rStyle w:val="LitrichdnChar"/>
                <w:lang w:val="vi-VN" w:bidi="vi-VN"/>
              </w:rPr>
              <w:br/>
            </w:r>
            <w:r w:rsidRPr="00D55645">
              <w:rPr>
                <w:rStyle w:val="LitrichdnChar"/>
                <w:lang w:val="vi-VN" w:bidi="vi-VN"/>
              </w:rPr>
              <w:t>TRÍCH Ở ĐÂY</w:t>
            </w:r>
            <w:r w:rsidR="00CE4362" w:rsidRPr="00D55645">
              <w:rPr>
                <w:rStyle w:val="LitrichdnChar"/>
                <w:lang w:val="vi-VN" w:bidi="vi-VN"/>
              </w:rPr>
              <w:t>”</w:t>
            </w:r>
          </w:p>
        </w:tc>
        <w:tc>
          <w:tcPr>
            <w:tcW w:w="150" w:type="pct"/>
            <w:vMerge/>
          </w:tcPr>
          <w:p w14:paraId="769006CD" w14:textId="77777777" w:rsidR="00AA47DE" w:rsidRPr="00D55645" w:rsidRDefault="00AA47DE" w:rsidP="00BC3FC8"/>
        </w:tc>
        <w:tc>
          <w:tcPr>
            <w:tcW w:w="1576" w:type="pct"/>
            <w:vMerge/>
          </w:tcPr>
          <w:p w14:paraId="0E61E9E6" w14:textId="77777777" w:rsidR="00AA47DE" w:rsidRPr="00D55645" w:rsidRDefault="00AA47DE" w:rsidP="00BC3FC8"/>
        </w:tc>
      </w:tr>
      <w:tr w:rsidR="00AD217A" w:rsidRPr="00D55645" w14:paraId="5B730899" w14:textId="77777777" w:rsidTr="00DF23E6">
        <w:trPr>
          <w:trHeight w:val="3780"/>
        </w:trPr>
        <w:tc>
          <w:tcPr>
            <w:tcW w:w="1518" w:type="pct"/>
            <w:vAlign w:val="bottom"/>
          </w:tcPr>
          <w:p w14:paraId="69ECECBE" w14:textId="6C0C1550" w:rsidR="004B79BF" w:rsidRPr="00D55645" w:rsidRDefault="00AA47DE" w:rsidP="00AA47DE">
            <w:pPr>
              <w:pStyle w:val="u1"/>
            </w:pPr>
            <w:r w:rsidRPr="00D55645">
              <w:rPr>
                <w:rStyle w:val="LitrichdnChar"/>
                <w:lang w:val="vi-VN" w:bidi="vi-VN"/>
              </w:rPr>
              <w:t xml:space="preserve">“CHÈN </w:t>
            </w:r>
            <w:r w:rsidRPr="00D55645">
              <w:rPr>
                <w:rStyle w:val="LitrichdnChar"/>
                <w:lang w:val="vi-VN" w:bidi="vi-VN"/>
              </w:rPr>
              <w:br/>
              <w:t>CÂU TRÍCH Ở ĐÂY</w:t>
            </w:r>
            <w:r w:rsidR="00CE4362" w:rsidRPr="00D55645">
              <w:rPr>
                <w:rStyle w:val="LitrichdnChar"/>
                <w:lang w:val="vi-VN" w:bidi="vi-VN"/>
              </w:rPr>
              <w:t>”</w:t>
            </w:r>
          </w:p>
        </w:tc>
        <w:tc>
          <w:tcPr>
            <w:tcW w:w="208" w:type="pct"/>
            <w:vMerge/>
          </w:tcPr>
          <w:p w14:paraId="4143317B" w14:textId="77777777" w:rsidR="004B79BF" w:rsidRPr="00D55645" w:rsidRDefault="004B79BF" w:rsidP="00BC3FC8"/>
        </w:tc>
        <w:tc>
          <w:tcPr>
            <w:tcW w:w="1548" w:type="pct"/>
          </w:tcPr>
          <w:p w14:paraId="2DADB514" w14:textId="19003CAA" w:rsidR="0009495B" w:rsidRPr="00D55645" w:rsidRDefault="001969C1" w:rsidP="00222259">
            <w:pPr>
              <w:pStyle w:val="Thtl"/>
            </w:pPr>
            <w:r w:rsidRPr="00D55645">
              <w:rPr>
                <w:lang w:bidi="vi-VN"/>
              </w:rPr>
              <w:drawing>
                <wp:anchor distT="0" distB="0" distL="114300" distR="114300" simplePos="0" relativeHeight="251669504" behindDoc="0" locked="0" layoutInCell="1" allowOverlap="1" wp14:anchorId="13E388A5" wp14:editId="3CF545EE">
                  <wp:simplePos x="0" y="0"/>
                  <wp:positionH relativeFrom="column">
                    <wp:posOffset>61595</wp:posOffset>
                  </wp:positionH>
                  <wp:positionV relativeFrom="paragraph">
                    <wp:posOffset>536575</wp:posOffset>
                  </wp:positionV>
                  <wp:extent cx="361950" cy="361950"/>
                  <wp:effectExtent l="0" t="0" r="0" b="0"/>
                  <wp:wrapSquare wrapText="bothSides"/>
                  <wp:docPr id="24" name="Đồ họa 24" descr="Sơ đồ t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ơ_đồ_thanh_LTR.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09495B" w:rsidRPr="00D55645">
              <w:rPr>
                <w:lang w:bidi="vi-VN"/>
              </w:rPr>
              <mc:AlternateContent>
                <mc:Choice Requires="wps">
                  <w:drawing>
                    <wp:anchor distT="0" distB="0" distL="114300" distR="114300" simplePos="0" relativeHeight="251661312" behindDoc="0" locked="0" layoutInCell="1" allowOverlap="1" wp14:anchorId="24BFC41B" wp14:editId="2888A26A">
                      <wp:simplePos x="0" y="0"/>
                      <wp:positionH relativeFrom="column">
                        <wp:posOffset>0</wp:posOffset>
                      </wp:positionH>
                      <wp:positionV relativeFrom="paragraph">
                        <wp:posOffset>485775</wp:posOffset>
                      </wp:positionV>
                      <wp:extent cx="458470" cy="459105"/>
                      <wp:effectExtent l="0" t="0" r="0" b="0"/>
                      <wp:wrapSquare wrapText="bothSides"/>
                      <wp:docPr id="10" name="Hình bầu dục 10" descr="Hình nền"/>
                      <wp:cNvGraphicFramePr/>
                      <a:graphic xmlns:a="http://schemas.openxmlformats.org/drawingml/2006/main">
                        <a:graphicData uri="http://schemas.microsoft.com/office/word/2010/wordprocessingShape">
                          <wps:wsp>
                            <wps:cNvSpPr/>
                            <wps:spPr>
                              <a:xfrm>
                                <a:off x="0" y="0"/>
                                <a:ext cx="458470" cy="45910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1F216C" id="Hình bầu dục 10" o:spid="_x0000_s1026" alt="Hình nền" style="position:absolute;margin-left:0;margin-top:38.25pt;width:36.1pt;height:36.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" fillcolor="#38bdbb [3204]" stroked="f" strokeweight="1pt">
                      <v:stroke joinstyle="miter"/>
                      <w10:wrap type="square"/>
                    </v:oval>
                  </w:pict>
                </mc:Fallback>
              </mc:AlternateContent>
            </w:r>
            <w:r w:rsidR="0009495B" w:rsidRPr="00D55645">
              <w:rPr>
                <w:lang w:bidi="vi-VN"/>
              </w:rPr>
              <mc:AlternateContent>
                <mc:Choice Requires="wpg">
                  <w:drawing>
                    <wp:anchor distT="0" distB="0" distL="114300" distR="114300" simplePos="0" relativeHeight="251668480" behindDoc="0" locked="0" layoutInCell="1" allowOverlap="1" wp14:anchorId="30B6CCF8" wp14:editId="1CCB8604">
                      <wp:simplePos x="0" y="0"/>
                      <wp:positionH relativeFrom="column">
                        <wp:posOffset>3810</wp:posOffset>
                      </wp:positionH>
                      <wp:positionV relativeFrom="paragraph">
                        <wp:posOffset>12700</wp:posOffset>
                      </wp:positionV>
                      <wp:extent cx="429895" cy="429895"/>
                      <wp:effectExtent l="0" t="0" r="8255" b="8255"/>
                      <wp:wrapSquare wrapText="bothSides"/>
                      <wp:docPr id="23" name="Nhóm 23" descr="Hình nền"/>
                      <wp:cNvGraphicFramePr/>
                      <a:graphic xmlns:a="http://schemas.openxmlformats.org/drawingml/2006/main">
                        <a:graphicData uri="http://schemas.microsoft.com/office/word/2010/wordprocessingGroup">
                          <wpg:wgp>
                            <wpg:cNvGrpSpPr/>
                            <wpg:grpSpPr>
                              <a:xfrm>
                                <a:off x="0" y="0"/>
                                <a:ext cx="429895" cy="429895"/>
                                <a:chOff x="0" y="0"/>
                                <a:chExt cx="458470" cy="459105"/>
                              </a:xfrm>
                            </wpg:grpSpPr>
                            <wps:wsp>
                              <wps:cNvPr id="20" name="Hình bầu dục 20"/>
                              <wps:cNvSpPr/>
                              <wps:spPr>
                                <a:xfrm>
                                  <a:off x="0" y="0"/>
                                  <a:ext cx="458470" cy="45910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Đồ họa 22" descr="Kính lúp"/>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9525"/>
                                  <a:ext cx="411480" cy="4114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05B7C1" id="Nhóm 23" o:spid="_x0000_s1026" alt="Hình nền" style="position:absolute;margin-left:.3pt;margin-top:1pt;width:33.85pt;height:33.85pt;z-index:251668480;mso-width-relative:margin;mso-height-relative:margin" coordsize="458470,459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">
                      <v:oval id="Hình bầu dục 20" o:spid="_x0000_s1027" style="position:absolute;width:458470;height:459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" fillcolor="#38bdbb [3204]"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Đồ họa 22" o:spid="_x0000_s1028" type="#_x0000_t75" alt="Kính lúp" style="position:absolute;top:9525;width:411480;height:411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">
                        <v:imagedata r:id="rId14" o:title="Kính lúp"/>
                      </v:shape>
                      <w10:wrap type="square"/>
                    </v:group>
                  </w:pict>
                </mc:Fallback>
              </mc:AlternateContent>
            </w:r>
            <w:sdt>
              <w:sdtPr>
                <w:id w:val="-1557306701"/>
                <w:placeholder>
                  <w:docPart w:val="0282F32117AC4AC6AC688D62E9B2B2B6"/>
                </w:placeholder>
                <w:temporary/>
                <w:showingPlcHdr/>
                <w15:appearance w15:val="hidden"/>
              </w:sdtPr>
              <w:sdtEndPr/>
              <w:sdtContent>
                <w:r w:rsidR="0009495B" w:rsidRPr="00D55645">
                  <w:rPr>
                    <w:lang w:bidi="vi-VN"/>
                  </w:rPr>
                  <w:t>Chèn một số biểu tượng vào đây để minh họa cho ý của bạn.</w:t>
                </w:r>
              </w:sdtContent>
            </w:sdt>
          </w:p>
          <w:p w14:paraId="7B541806" w14:textId="4B8201B0" w:rsidR="0009495B" w:rsidRPr="00D55645" w:rsidRDefault="00CB458D" w:rsidP="00222259">
            <w:pPr>
              <w:pStyle w:val="Thtl"/>
            </w:pPr>
            <w:r w:rsidRPr="00D55645">
              <w:rPr>
                <w:lang w:bidi="vi-VN"/>
              </w:rPr>
              <mc:AlternateContent>
                <mc:Choice Requires="wps">
                  <w:drawing>
                    <wp:anchor distT="0" distB="0" distL="114300" distR="114300" simplePos="0" relativeHeight="251666432" behindDoc="0" locked="0" layoutInCell="1" allowOverlap="1" wp14:anchorId="55D07C21" wp14:editId="0C55C2F1">
                      <wp:simplePos x="0" y="0"/>
                      <wp:positionH relativeFrom="column">
                        <wp:posOffset>0</wp:posOffset>
                      </wp:positionH>
                      <wp:positionV relativeFrom="paragraph">
                        <wp:posOffset>327025</wp:posOffset>
                      </wp:positionV>
                      <wp:extent cx="458470" cy="459105"/>
                      <wp:effectExtent l="0" t="0" r="0" b="0"/>
                      <wp:wrapSquare wrapText="bothSides"/>
                      <wp:docPr id="21" name="Hình bầu dục 21" descr="Hình nền"/>
                      <wp:cNvGraphicFramePr/>
                      <a:graphic xmlns:a="http://schemas.openxmlformats.org/drawingml/2006/main">
                        <a:graphicData uri="http://schemas.microsoft.com/office/word/2010/wordprocessingShape">
                          <wps:wsp>
                            <wps:cNvSpPr/>
                            <wps:spPr>
                              <a:xfrm>
                                <a:off x="0" y="0"/>
                                <a:ext cx="458470" cy="45910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823587" id="Hình bầu dục 21" o:spid="_x0000_s1026" alt="Hình nền" style="position:absolute;margin-left:0;margin-top:25.75pt;width:36.1pt;height:36.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" fillcolor="#38bdbb [3204]" stroked="f" strokeweight="1pt">
                      <v:stroke joinstyle="miter"/>
                      <w10:wrap type="square"/>
                    </v:oval>
                  </w:pict>
                </mc:Fallback>
              </mc:AlternateContent>
            </w:r>
            <w:r w:rsidRPr="00D55645">
              <w:rPr>
                <w:lang w:bidi="vi-VN"/>
              </w:rPr>
              <w:drawing>
                <wp:anchor distT="0" distB="0" distL="114300" distR="114300" simplePos="0" relativeHeight="251670528" behindDoc="0" locked="0" layoutInCell="1" allowOverlap="1" wp14:anchorId="7334C7C5" wp14:editId="5881F30B">
                  <wp:simplePos x="0" y="0"/>
                  <wp:positionH relativeFrom="column">
                    <wp:posOffset>23495</wp:posOffset>
                  </wp:positionH>
                  <wp:positionV relativeFrom="paragraph">
                    <wp:posOffset>304165</wp:posOffset>
                  </wp:positionV>
                  <wp:extent cx="428625" cy="428625"/>
                  <wp:effectExtent l="0" t="0" r="9525" b="0"/>
                  <wp:wrapSquare wrapText="bothSides"/>
                  <wp:docPr id="25" name="Đồ họa 25" descr="Người dù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Người_dùng.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sdt>
              <w:sdtPr>
                <w:id w:val="-979531445"/>
                <w:placeholder>
                  <w:docPart w:val="CDD8FAF9AD294D58B088FB6A50EA728E"/>
                </w:placeholder>
                <w:temporary/>
                <w:showingPlcHdr/>
                <w15:appearance w15:val="hidden"/>
              </w:sdtPr>
              <w:sdtEndPr/>
              <w:sdtContent>
                <w:r w:rsidR="0009495B" w:rsidRPr="00D55645">
                  <w:rPr>
                    <w:lang w:bidi="vi-VN"/>
                  </w:rPr>
                  <w:t>Đi tới Chèn trên dải băng và chọn biểu tượng.</w:t>
                </w:r>
              </w:sdtContent>
            </w:sdt>
          </w:p>
          <w:p w14:paraId="49CE0A35" w14:textId="691777A0" w:rsidR="004B79BF" w:rsidRPr="00D55645" w:rsidRDefault="0000288D" w:rsidP="00222259">
            <w:pPr>
              <w:pStyle w:val="Thtl"/>
            </w:pPr>
            <w:sdt>
              <w:sdtPr>
                <w:id w:val="-933978355"/>
                <w:placeholder>
                  <w:docPart w:val="8B78C2D4BB024AE78BEB82214E98AF3A"/>
                </w:placeholder>
                <w:temporary/>
                <w:showingPlcHdr/>
                <w15:appearance w15:val="hidden"/>
              </w:sdtPr>
              <w:sdtEndPr/>
              <w:sdtContent>
                <w:r w:rsidR="0009495B" w:rsidRPr="00D55645">
                  <w:rPr>
                    <w:lang w:bidi="vi-VN"/>
                  </w:rPr>
                  <w:t>Bạn có thể thay đổi màu của</w:t>
                </w:r>
                <w:r w:rsidR="001969C1" w:rsidRPr="00D55645">
                  <w:rPr>
                    <w:lang w:bidi="vi-VN"/>
                  </w:rPr>
                  <w:t>biểu tượng</w:t>
                </w:r>
                <w:r w:rsidR="0009495B" w:rsidRPr="00D55645">
                  <w:rPr>
                    <w:lang w:bidi="vi-VN"/>
                  </w:rPr>
                  <w:t xml:space="preserve"> sao cho phù hợp</w:t>
                </w:r>
                <w:r w:rsidR="001969C1" w:rsidRPr="00D55645">
                  <w:rPr>
                    <w:lang w:bidi="vi-VN"/>
                  </w:rPr>
                  <w:t>,</w:t>
                </w:r>
                <w:r w:rsidR="0009495B" w:rsidRPr="00D55645">
                  <w:rPr>
                    <w:lang w:bidi="vi-VN"/>
                  </w:rPr>
                  <w:t xml:space="preserve"> rồikéo và thả nó vào đúng chỗ.</w:t>
                </w:r>
              </w:sdtContent>
            </w:sdt>
            <w:r w:rsidR="0009495B" w:rsidRPr="00D55645">
              <w:rPr>
                <w:lang w:bidi="vi-VN"/>
              </w:rPr>
              <w:t xml:space="preserve"> </w:t>
            </w:r>
          </w:p>
        </w:tc>
        <w:tc>
          <w:tcPr>
            <w:tcW w:w="150" w:type="pct"/>
            <w:vMerge/>
          </w:tcPr>
          <w:p w14:paraId="006A7AE2" w14:textId="77777777" w:rsidR="004B79BF" w:rsidRPr="00D55645" w:rsidRDefault="004B79BF" w:rsidP="00BC3FC8"/>
        </w:tc>
        <w:tc>
          <w:tcPr>
            <w:tcW w:w="1576" w:type="pct"/>
            <w:vMerge/>
          </w:tcPr>
          <w:p w14:paraId="0FF8EB99" w14:textId="77777777" w:rsidR="004B79BF" w:rsidRPr="00D55645" w:rsidRDefault="004B79BF" w:rsidP="00BC3FC8"/>
        </w:tc>
      </w:tr>
    </w:tbl>
    <w:p w14:paraId="519D4768" w14:textId="06111715" w:rsidR="008C2FB8" w:rsidRPr="00D55645" w:rsidRDefault="008C2FB8">
      <w:r w:rsidRPr="00D55645">
        <w:rPr>
          <w:lang w:bidi="vi-VN"/>
        </w:rPr>
        <w:br w:type="page"/>
      </w:r>
    </w:p>
    <w:tbl>
      <w:tblPr>
        <w:tblW w:w="5000" w:type="pct"/>
        <w:tblLayout w:type="fixed"/>
        <w:tblLook w:val="0600" w:firstRow="0" w:lastRow="0" w:firstColumn="0" w:lastColumn="0" w:noHBand="1" w:noVBand="1"/>
        <w:tblCaption w:val="Bảng bố trí"/>
      </w:tblPr>
      <w:tblGrid>
        <w:gridCol w:w="4893"/>
        <w:gridCol w:w="671"/>
        <w:gridCol w:w="4990"/>
        <w:gridCol w:w="484"/>
        <w:gridCol w:w="5080"/>
      </w:tblGrid>
      <w:tr w:rsidR="00AA47DE" w:rsidRPr="00D55645" w14:paraId="2E693D55" w14:textId="77777777" w:rsidTr="00AA47DE">
        <w:trPr>
          <w:trHeight w:val="945"/>
        </w:trPr>
        <w:tc>
          <w:tcPr>
            <w:tcW w:w="1518" w:type="pct"/>
            <w:vMerge w:val="restart"/>
          </w:tcPr>
          <w:p w14:paraId="30F63A79" w14:textId="0727B586" w:rsidR="00AA47DE" w:rsidRPr="00D55645" w:rsidRDefault="0000288D" w:rsidP="003B4E43">
            <w:pPr>
              <w:pStyle w:val="u1"/>
            </w:pPr>
            <w:sdt>
              <w:sdtPr>
                <w:id w:val="631681263"/>
                <w:placeholder>
                  <w:docPart w:val="9BA909D29137449F84291816A9350942"/>
                </w:placeholder>
                <w:temporary/>
                <w:showingPlcHdr/>
                <w15:appearance w15:val="hidden"/>
              </w:sdtPr>
              <w:sdtEndPr/>
              <w:sdtContent>
                <w:r w:rsidR="00AA47DE" w:rsidRPr="00D55645">
                  <w:rPr>
                    <w:lang w:bidi="vi-VN"/>
                  </w:rPr>
                  <w:t>Bạn đưa gì vào sách nhỏ quảng cáo?</w:t>
                </w:r>
              </w:sdtContent>
            </w:sdt>
          </w:p>
          <w:sdt>
            <w:sdtPr>
              <w:id w:val="636147456"/>
              <w:placeholder>
                <w:docPart w:val="82CBD26083054D2C92F0697C984A5E2F"/>
              </w:placeholder>
              <w:temporary/>
              <w:showingPlcHdr/>
              <w15:appearance w15:val="hidden"/>
            </w:sdtPr>
            <w:sdtEndPr/>
            <w:sdtContent>
              <w:p w14:paraId="712E0ED8" w14:textId="77777777" w:rsidR="00AA47DE" w:rsidRPr="00D55645" w:rsidRDefault="00AA47DE" w:rsidP="003B4E43">
                <w:pPr>
                  <w:pStyle w:val="u2"/>
                </w:pPr>
                <w:r w:rsidRPr="00D55645">
                  <w:rPr>
                    <w:lang w:bidi="vi-VN"/>
                  </w:rPr>
                  <w:t>Đây là một số ý tưởng...</w:t>
                </w:r>
              </w:p>
            </w:sdtContent>
          </w:sdt>
          <w:sdt>
            <w:sdtPr>
              <w:id w:val="-1751343818"/>
              <w:placeholder>
                <w:docPart w:val="C73884667295403BAE2B67E79324C198"/>
              </w:placeholder>
              <w:temporary/>
              <w:showingPlcHdr/>
              <w15:appearance w15:val="hidden"/>
            </w:sdtPr>
            <w:sdtEndPr/>
            <w:sdtContent>
              <w:p w14:paraId="0EFC5AF9" w14:textId="77777777" w:rsidR="00AA47DE" w:rsidRPr="00D55645" w:rsidRDefault="00AA47DE" w:rsidP="003B4E43">
                <w:r w:rsidRPr="00D55645">
                  <w:rPr>
                    <w:lang w:bidi="vi-VN"/>
                  </w:rPr>
                  <w:t>Chỗ này sẽ thích hợp để báo cáo nhiệm vụ. Bạn có thể dùng phần phía bên phải của trang để tóm tắt về những điểm khiến mình nổi bật so với người khác và dùng phần chính giữa để viết ngắn gọn về một câu chuyện thành công.</w:t>
                </w:r>
              </w:p>
            </w:sdtContent>
          </w:sdt>
          <w:sdt>
            <w:sdtPr>
              <w:id w:val="-1838377829"/>
              <w:placeholder>
                <w:docPart w:val="B6E827383807438B988FF29D25BBD22A"/>
              </w:placeholder>
              <w:temporary/>
              <w:showingPlcHdr/>
              <w15:appearance w15:val="hidden"/>
            </w:sdtPr>
            <w:sdtEndPr/>
            <w:sdtContent>
              <w:p w14:paraId="416C89B9" w14:textId="023AC885" w:rsidR="00AA47DE" w:rsidRPr="00D55645" w:rsidRDefault="00AA47DE" w:rsidP="003B4E43">
                <w:r w:rsidRPr="00D55645">
                  <w:rPr>
                    <w:lang w:bidi="vi-VN"/>
                  </w:rPr>
                  <w:t>(Đồng thời, hãy đảm bảo rằng hình ảnh mà bạn chọn sẽ thể hiện được những gì mà công ty bạn làm tốt nhất. Các hình ảnh nên luôn được chỉnh sửa để gây ấn tượng.</w:t>
                </w:r>
              </w:p>
            </w:sdtContent>
          </w:sdt>
        </w:tc>
        <w:tc>
          <w:tcPr>
            <w:tcW w:w="208" w:type="pct"/>
            <w:vMerge w:val="restart"/>
          </w:tcPr>
          <w:p w14:paraId="7BEC56FE" w14:textId="67656F46" w:rsidR="00AA47DE" w:rsidRPr="00D55645" w:rsidRDefault="00AA47DE" w:rsidP="00BC3FC8"/>
        </w:tc>
        <w:tc>
          <w:tcPr>
            <w:tcW w:w="1548" w:type="pct"/>
          </w:tcPr>
          <w:p w14:paraId="34D257D8" w14:textId="773B0B92" w:rsidR="00AA47DE" w:rsidRPr="00D55645" w:rsidRDefault="00AA47DE" w:rsidP="003B4E43"/>
        </w:tc>
        <w:tc>
          <w:tcPr>
            <w:tcW w:w="150" w:type="pct"/>
            <w:vMerge w:val="restart"/>
          </w:tcPr>
          <w:p w14:paraId="0480BFD5" w14:textId="0054CB1B" w:rsidR="00AA47DE" w:rsidRPr="00D55645" w:rsidRDefault="00AA47DE" w:rsidP="00BC3FC8"/>
        </w:tc>
        <w:tc>
          <w:tcPr>
            <w:tcW w:w="1576" w:type="pct"/>
            <w:vMerge w:val="restart"/>
          </w:tcPr>
          <w:p w14:paraId="5A4BF0FF" w14:textId="77777777" w:rsidR="00AA47DE" w:rsidRPr="00D55645" w:rsidRDefault="00AA47DE" w:rsidP="00BC3FC8"/>
        </w:tc>
      </w:tr>
      <w:tr w:rsidR="00AA47DE" w:rsidRPr="00D55645" w14:paraId="4F0A4CB4" w14:textId="77777777" w:rsidTr="00AA47DE">
        <w:trPr>
          <w:trHeight w:val="1061"/>
        </w:trPr>
        <w:tc>
          <w:tcPr>
            <w:tcW w:w="1518" w:type="pct"/>
            <w:vMerge/>
          </w:tcPr>
          <w:p w14:paraId="4AC991BF" w14:textId="77777777" w:rsidR="00AA47DE" w:rsidRPr="00D55645" w:rsidRDefault="00AA47DE" w:rsidP="003B4E43">
            <w:pPr>
              <w:pStyle w:val="u1"/>
            </w:pPr>
          </w:p>
        </w:tc>
        <w:tc>
          <w:tcPr>
            <w:tcW w:w="208" w:type="pct"/>
            <w:vMerge/>
          </w:tcPr>
          <w:p w14:paraId="31E93703" w14:textId="77777777" w:rsidR="00AA47DE" w:rsidRPr="00D55645" w:rsidRDefault="00AA47DE" w:rsidP="00BC3FC8"/>
        </w:tc>
        <w:tc>
          <w:tcPr>
            <w:tcW w:w="1548" w:type="pct"/>
            <w:vMerge w:val="restart"/>
          </w:tcPr>
          <w:p w14:paraId="3B30C07E" w14:textId="0F14468B" w:rsidR="00AA47DE" w:rsidRPr="00D55645" w:rsidRDefault="0000288D" w:rsidP="00AA47DE">
            <w:pPr>
              <w:pStyle w:val="u2"/>
            </w:pPr>
            <w:sdt>
              <w:sdtPr>
                <w:id w:val="110015235"/>
                <w:placeholder>
                  <w:docPart w:val="2C03979782294A8E98A2860604E260A0"/>
                </w:placeholder>
                <w:temporary/>
                <w:showingPlcHdr/>
                <w15:appearance w15:val="hidden"/>
              </w:sdtPr>
              <w:sdtEndPr/>
              <w:sdtContent>
                <w:r w:rsidR="00AA47DE" w:rsidRPr="00D55645">
                  <w:rPr>
                    <w:lang w:bidi="vi-VN"/>
                  </w:rPr>
                  <w:t>Bạn nghĩ rằng một tài liệu đẹp như thế này thì</w:t>
                </w:r>
                <w:r w:rsidR="00D55645" w:rsidRPr="00D55645">
                  <w:rPr>
                    <w:lang w:bidi="vi-VN"/>
                  </w:rPr>
                  <w:t> </w:t>
                </w:r>
                <w:r w:rsidR="00AA47DE" w:rsidRPr="00D55645">
                  <w:rPr>
                    <w:lang w:bidi="vi-VN"/>
                  </w:rPr>
                  <w:t>sẽ rất khó để định dạng?</w:t>
                </w:r>
              </w:sdtContent>
            </w:sdt>
          </w:p>
          <w:sdt>
            <w:sdtPr>
              <w:id w:val="-813168921"/>
              <w:placeholder>
                <w:docPart w:val="81C252885F0A4B3791CB8017B5BEC88C"/>
              </w:placeholder>
              <w:temporary/>
              <w:showingPlcHdr/>
              <w15:appearance w15:val="hidden"/>
            </w:sdtPr>
            <w:sdtEndPr/>
            <w:sdtContent>
              <w:p w14:paraId="5AF033C6" w14:textId="6E0D5C47" w:rsidR="00AA47DE" w:rsidRPr="00D55645" w:rsidRDefault="00AA47DE" w:rsidP="00CB458D">
                <w:pPr>
                  <w:ind w:right="801"/>
                </w:pPr>
                <w:r w:rsidRPr="00D55645">
                  <w:rPr>
                    <w:lang w:bidi="vi-VN"/>
                  </w:rPr>
                  <w:t xml:space="preserve">Hãy nghĩ lại! Chúng tôi đã tạo sẵn các kiểu phù hợp để giúp bạn tiến hành các định dạng trong sách nhỏ quảng cáo này chỉ với một cú nhấp chuột. Trên tab Trang đầu của dải băng, </w:t>
                </w:r>
                <w:r w:rsidRPr="00D55645">
                  <w:rPr>
                    <w:lang w:bidi="vi-VN"/>
                  </w:rPr>
                  <w:br/>
                  <w:t>hãy xem qua thư viện Kiểu.</w:t>
                </w:r>
              </w:p>
            </w:sdtContent>
          </w:sdt>
        </w:tc>
        <w:tc>
          <w:tcPr>
            <w:tcW w:w="150" w:type="pct"/>
            <w:vMerge/>
          </w:tcPr>
          <w:p w14:paraId="4BFF09EC" w14:textId="77777777" w:rsidR="00AA47DE" w:rsidRPr="00D55645" w:rsidRDefault="00AA47DE" w:rsidP="00BC3FC8"/>
        </w:tc>
        <w:tc>
          <w:tcPr>
            <w:tcW w:w="1576" w:type="pct"/>
            <w:vMerge/>
          </w:tcPr>
          <w:p w14:paraId="122C7828" w14:textId="77777777" w:rsidR="00AA47DE" w:rsidRPr="00D55645" w:rsidRDefault="00AA47DE" w:rsidP="00BC3FC8"/>
        </w:tc>
      </w:tr>
      <w:tr w:rsidR="00AA47DE" w:rsidRPr="00D55645" w14:paraId="7DD51319" w14:textId="77777777" w:rsidTr="00CE4362">
        <w:trPr>
          <w:trHeight w:val="7737"/>
        </w:trPr>
        <w:tc>
          <w:tcPr>
            <w:tcW w:w="1518" w:type="pct"/>
            <w:vMerge/>
          </w:tcPr>
          <w:p w14:paraId="4AAAF15B" w14:textId="77777777" w:rsidR="00AA47DE" w:rsidRPr="00D55645" w:rsidRDefault="00AA47DE" w:rsidP="00AA47DE">
            <w:pPr>
              <w:pStyle w:val="u1"/>
            </w:pPr>
          </w:p>
        </w:tc>
        <w:tc>
          <w:tcPr>
            <w:tcW w:w="208" w:type="pct"/>
            <w:vMerge/>
          </w:tcPr>
          <w:p w14:paraId="1AFA1E21" w14:textId="77777777" w:rsidR="00AA47DE" w:rsidRPr="00D55645" w:rsidRDefault="00AA47DE" w:rsidP="00AA47DE"/>
        </w:tc>
        <w:tc>
          <w:tcPr>
            <w:tcW w:w="1548" w:type="pct"/>
            <w:vMerge/>
          </w:tcPr>
          <w:p w14:paraId="0862AB50" w14:textId="2F3FBC8A" w:rsidR="00AA47DE" w:rsidRPr="00D55645" w:rsidRDefault="00AA47DE" w:rsidP="00AA47DE">
            <w:pPr>
              <w:pStyle w:val="u2"/>
            </w:pPr>
          </w:p>
        </w:tc>
        <w:tc>
          <w:tcPr>
            <w:tcW w:w="150" w:type="pct"/>
            <w:vMerge/>
          </w:tcPr>
          <w:p w14:paraId="4C52CEF0" w14:textId="77777777" w:rsidR="00AA47DE" w:rsidRPr="00D55645" w:rsidRDefault="00AA47DE" w:rsidP="00AA47DE"/>
        </w:tc>
        <w:tc>
          <w:tcPr>
            <w:tcW w:w="1576" w:type="pct"/>
            <w:vMerge w:val="restart"/>
          </w:tcPr>
          <w:p w14:paraId="1DE5858A" w14:textId="111FE173" w:rsidR="00AA47DE" w:rsidRPr="00D55645" w:rsidRDefault="0000288D" w:rsidP="00AA47DE">
            <w:pPr>
              <w:pStyle w:val="u1"/>
            </w:pPr>
            <w:sdt>
              <w:sdtPr>
                <w:id w:val="-1177113007"/>
                <w:placeholder>
                  <w:docPart w:val="8F51D6CA6A1A467093541C7E33AE1EA9"/>
                </w:placeholder>
                <w:temporary/>
                <w:showingPlcHdr/>
                <w15:appearance w15:val="hidden"/>
              </w:sdtPr>
              <w:sdtEndPr/>
              <w:sdtContent>
                <w:r w:rsidR="00AA47DE" w:rsidRPr="00D55645">
                  <w:rPr>
                    <w:lang w:bidi="vi-VN"/>
                  </w:rPr>
                  <w:t>Sản phẩm và Dịch vụ</w:t>
                </w:r>
                <w:r w:rsidR="00D55645" w:rsidRPr="00D55645">
                  <w:rPr>
                    <w:lang w:bidi="vi-VN"/>
                  </w:rPr>
                  <w:t> </w:t>
                </w:r>
                <w:r w:rsidR="00AA47DE" w:rsidRPr="00D55645">
                  <w:rPr>
                    <w:lang w:bidi="vi-VN"/>
                  </w:rPr>
                  <w:t>của chúng tôi</w:t>
                </w:r>
              </w:sdtContent>
            </w:sdt>
          </w:p>
          <w:sdt>
            <w:sdtPr>
              <w:id w:val="-834374819"/>
              <w:placeholder>
                <w:docPart w:val="9A4BF86FD3204125B81996715029C490"/>
              </w:placeholder>
              <w:temporary/>
              <w:showingPlcHdr/>
              <w15:appearance w15:val="hidden"/>
            </w:sdtPr>
            <w:sdtEndPr/>
            <w:sdtContent>
              <w:p w14:paraId="0940CDBC" w14:textId="77777777" w:rsidR="00AA47DE" w:rsidRPr="00D55645" w:rsidRDefault="00AA47DE" w:rsidP="00AA47DE">
                <w:r w:rsidRPr="00D55645">
                  <w:rPr>
                    <w:lang w:bidi="vi-VN"/>
                  </w:rPr>
                  <w:t>Bạn có thể đưa vào một danh sách dấu đầu dòng các sản phẩm, dịch vụ hoặc lợi ích chính khi làm việc với công ty của bạn. Hoặc chỉ cần tóm tắt những điều chi tiết của bạn trong một vài đoạn văn ngắn gọn.</w:t>
                </w:r>
              </w:p>
            </w:sdtContent>
          </w:sdt>
          <w:sdt>
            <w:sdtPr>
              <w:id w:val="39947712"/>
              <w:placeholder>
                <w:docPart w:val="7B67C14262064D2B8AF166EC5D5C15B8"/>
              </w:placeholder>
              <w:temporary/>
              <w:showingPlcHdr/>
              <w15:appearance w15:val="hidden"/>
            </w:sdtPr>
            <w:sdtEndPr/>
            <w:sdtContent>
              <w:p w14:paraId="1FD9B3D7" w14:textId="16216D88" w:rsidR="00AA47DE" w:rsidRPr="00D55645" w:rsidRDefault="00AA47DE" w:rsidP="00AA47DE">
                <w:r w:rsidRPr="00D55645">
                  <w:rPr>
                    <w:lang w:bidi="vi-VN"/>
                  </w:rPr>
                  <w:t>Chúng tôi biết bạn có thể dành hàng giờ nói về doanh nghiệp của bạn tuyệt vời như thế nào. (Và chúng tôi không trách bạn—thực sự doanh nghiệp bạn rất tuyệt vời!) Chỉ cần nhớ rằng đây là tiếp thị—nếu bạn muốn thu hút sự chú ý, hãy đưa ra thông tin ngắn gọn, thân thiện và dễ đọc.</w:t>
                </w:r>
              </w:p>
            </w:sdtContent>
          </w:sdt>
        </w:tc>
        <w:bookmarkStart w:id="0" w:name="_GoBack"/>
        <w:bookmarkEnd w:id="0"/>
      </w:tr>
      <w:tr w:rsidR="00AA47DE" w:rsidRPr="00D55645" w14:paraId="28BB27EA" w14:textId="77777777" w:rsidTr="00D44B2D">
        <w:trPr>
          <w:trHeight w:val="241"/>
        </w:trPr>
        <w:tc>
          <w:tcPr>
            <w:tcW w:w="1518" w:type="pct"/>
          </w:tcPr>
          <w:sdt>
            <w:sdtPr>
              <w:id w:val="-1649511174"/>
              <w:placeholder>
                <w:docPart w:val="0D0BC5D82D804F7083499640B4F83B8B"/>
              </w:placeholder>
              <w:temporary/>
              <w:showingPlcHdr/>
              <w15:appearance w15:val="hidden"/>
            </w:sdtPr>
            <w:sdtEndPr/>
            <w:sdtContent>
              <w:p w14:paraId="41977B48" w14:textId="514BE56B" w:rsidR="00AA47DE" w:rsidRPr="00D55645" w:rsidRDefault="00AA47DE" w:rsidP="00AA47DE">
                <w:r w:rsidRPr="00D55645">
                  <w:rPr>
                    <w:lang w:bidi="vi-VN"/>
                  </w:rPr>
                  <w:t>Nhập chú thích cho ảnh của bạn ở đây</w:t>
                </w:r>
              </w:p>
            </w:sdtContent>
          </w:sdt>
        </w:tc>
        <w:tc>
          <w:tcPr>
            <w:tcW w:w="208" w:type="pct"/>
            <w:vMerge/>
          </w:tcPr>
          <w:p w14:paraId="6B615158" w14:textId="77777777" w:rsidR="00AA47DE" w:rsidRPr="00D55645" w:rsidRDefault="00AA47DE" w:rsidP="00AA47DE"/>
        </w:tc>
        <w:tc>
          <w:tcPr>
            <w:tcW w:w="1548" w:type="pct"/>
          </w:tcPr>
          <w:p w14:paraId="0F7A9528" w14:textId="77777777" w:rsidR="00AA47DE" w:rsidRPr="00D55645" w:rsidRDefault="00AA47DE" w:rsidP="00AA47DE"/>
        </w:tc>
        <w:tc>
          <w:tcPr>
            <w:tcW w:w="150" w:type="pct"/>
            <w:vMerge/>
          </w:tcPr>
          <w:p w14:paraId="6CB8E07E" w14:textId="77777777" w:rsidR="00AA47DE" w:rsidRPr="00D55645" w:rsidRDefault="00AA47DE" w:rsidP="00AA47DE"/>
        </w:tc>
        <w:tc>
          <w:tcPr>
            <w:tcW w:w="1576" w:type="pct"/>
            <w:vMerge/>
          </w:tcPr>
          <w:p w14:paraId="0B892E20" w14:textId="1531430A" w:rsidR="00AA47DE" w:rsidRPr="00D55645" w:rsidRDefault="00AA47DE" w:rsidP="00AA47DE"/>
        </w:tc>
      </w:tr>
    </w:tbl>
    <w:p w14:paraId="4D0E075A" w14:textId="2E3CDB04" w:rsidR="008A67F7" w:rsidRPr="00D55645" w:rsidRDefault="008A67F7" w:rsidP="00BC3FC8"/>
    <w:sectPr w:rsidR="008A67F7" w:rsidRPr="00D55645" w:rsidSect="00CB458D">
      <w:headerReference w:type="default" r:id="rId17"/>
      <w:headerReference w:type="first" r:id="rId18"/>
      <w:type w:val="continuous"/>
      <w:pgSz w:w="16838" w:h="11906" w:orient="landscape" w:code="9"/>
      <w:pgMar w:top="360" w:right="360" w:bottom="64" w:left="360" w:header="720" w:footer="720" w:gutter="0"/>
      <w:cols w:space="102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3A8CD" w14:textId="77777777" w:rsidR="0000288D" w:rsidRDefault="0000288D" w:rsidP="00180323">
      <w:pPr>
        <w:spacing w:after="0"/>
      </w:pPr>
      <w:r>
        <w:separator/>
      </w:r>
    </w:p>
  </w:endnote>
  <w:endnote w:type="continuationSeparator" w:id="0">
    <w:p w14:paraId="7BAE30A3" w14:textId="77777777" w:rsidR="0000288D" w:rsidRDefault="0000288D" w:rsidP="001803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UI">
    <w:charset w:val="80"/>
    <w:family w:val="swiss"/>
    <w:pitch w:val="variable"/>
    <w:sig w:usb0="E00002FF" w:usb1="6AC7FFFF"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5EEDF" w14:textId="77777777" w:rsidR="0000288D" w:rsidRDefault="0000288D" w:rsidP="00180323">
      <w:pPr>
        <w:spacing w:after="0"/>
      </w:pPr>
      <w:r>
        <w:separator/>
      </w:r>
    </w:p>
  </w:footnote>
  <w:footnote w:type="continuationSeparator" w:id="0">
    <w:p w14:paraId="14165DCD" w14:textId="77777777" w:rsidR="0000288D" w:rsidRDefault="0000288D" w:rsidP="001803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EF02E" w14:textId="31EADDEC" w:rsidR="005537B1" w:rsidRDefault="005537B1">
    <w:pPr>
      <w:pStyle w:val="utrang"/>
    </w:pPr>
    <w:r>
      <w:rPr>
        <w:noProof/>
        <w:lang w:bidi="vi-VN"/>
      </w:rPr>
      <mc:AlternateContent>
        <mc:Choice Requires="wpg">
          <w:drawing>
            <wp:anchor distT="0" distB="0" distL="114300" distR="114300" simplePos="0" relativeHeight="251671552" behindDoc="0" locked="0" layoutInCell="1" allowOverlap="1" wp14:anchorId="1A507E1A" wp14:editId="4F1A9DEB">
              <wp:simplePos x="0" y="0"/>
              <wp:positionH relativeFrom="page">
                <wp:align>center</wp:align>
              </wp:positionH>
              <wp:positionV relativeFrom="page">
                <wp:align>center</wp:align>
              </wp:positionV>
              <wp:extent cx="10058389" cy="7776800"/>
              <wp:effectExtent l="0" t="0" r="0" b="0"/>
              <wp:wrapNone/>
              <wp:docPr id="37" name="Nhóm 37" descr="Hai bé gái đang kề má vào nhau">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10058389" cy="7776800"/>
                        <a:chOff x="0" y="0"/>
                        <a:chExt cx="10058389" cy="7776800"/>
                      </a:xfrm>
                    </wpg:grpSpPr>
                    <wps:wsp>
                      <wps:cNvPr id="32" name="Hình tự động 3"/>
                      <wps:cNvSpPr>
                        <a:spLocks noChangeAspect="1" noChangeArrowheads="1" noTextEdit="1"/>
                      </wps:cNvSpPr>
                      <wps:spPr bwMode="auto">
                        <a:xfrm>
                          <a:off x="0" y="0"/>
                          <a:ext cx="10058389" cy="6115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3" name="Hình tự do 5"/>
                      <wps:cNvSpPr>
                        <a:spLocks/>
                      </wps:cNvSpPr>
                      <wps:spPr bwMode="auto">
                        <a:xfrm>
                          <a:off x="1733550" y="4105275"/>
                          <a:ext cx="1618801" cy="2017134"/>
                        </a:xfrm>
                        <a:custGeom>
                          <a:avLst/>
                          <a:gdLst>
                            <a:gd name="T0" fmla="*/ 890 w 890"/>
                            <a:gd name="T1" fmla="*/ 0 h 1109"/>
                            <a:gd name="T2" fmla="*/ 0 w 890"/>
                            <a:gd name="T3" fmla="*/ 555 h 1109"/>
                            <a:gd name="T4" fmla="*/ 890 w 890"/>
                            <a:gd name="T5" fmla="*/ 1109 h 1109"/>
                            <a:gd name="T6" fmla="*/ 890 w 890"/>
                            <a:gd name="T7" fmla="*/ 0 h 1109"/>
                          </a:gdLst>
                          <a:ahLst/>
                          <a:cxnLst>
                            <a:cxn ang="0">
                              <a:pos x="T0" y="T1"/>
                            </a:cxn>
                            <a:cxn ang="0">
                              <a:pos x="T2" y="T3"/>
                            </a:cxn>
                            <a:cxn ang="0">
                              <a:pos x="T4" y="T5"/>
                            </a:cxn>
                            <a:cxn ang="0">
                              <a:pos x="T6" y="T7"/>
                            </a:cxn>
                          </a:cxnLst>
                          <a:rect l="0" t="0" r="r" b="b"/>
                          <a:pathLst>
                            <a:path w="890" h="1109">
                              <a:moveTo>
                                <a:pt x="890" y="0"/>
                              </a:moveTo>
                              <a:lnTo>
                                <a:pt x="0" y="555"/>
                              </a:lnTo>
                              <a:lnTo>
                                <a:pt x="890" y="1109"/>
                              </a:lnTo>
                              <a:lnTo>
                                <a:pt x="890"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Hình tự do 6"/>
                      <wps:cNvSpPr>
                        <a:spLocks/>
                      </wps:cNvSpPr>
                      <wps:spPr bwMode="auto">
                        <a:xfrm>
                          <a:off x="0" y="0"/>
                          <a:ext cx="6709837" cy="5802216"/>
                        </a:xfrm>
                        <a:custGeom>
                          <a:avLst/>
                          <a:gdLst>
                            <a:gd name="T0" fmla="*/ 3689 w 3689"/>
                            <a:gd name="T1" fmla="*/ 0 h 3190"/>
                            <a:gd name="T2" fmla="*/ 0 w 3689"/>
                            <a:gd name="T3" fmla="*/ 2 h 3190"/>
                            <a:gd name="T4" fmla="*/ 0 w 3689"/>
                            <a:gd name="T5" fmla="*/ 3190 h 3190"/>
                            <a:gd name="T6" fmla="*/ 3689 w 3689"/>
                            <a:gd name="T7" fmla="*/ 916 h 3190"/>
                            <a:gd name="T8" fmla="*/ 3689 w 3689"/>
                            <a:gd name="T9" fmla="*/ 0 h 3190"/>
                          </a:gdLst>
                          <a:ahLst/>
                          <a:cxnLst>
                            <a:cxn ang="0">
                              <a:pos x="T0" y="T1"/>
                            </a:cxn>
                            <a:cxn ang="0">
                              <a:pos x="T2" y="T3"/>
                            </a:cxn>
                            <a:cxn ang="0">
                              <a:pos x="T4" y="T5"/>
                            </a:cxn>
                            <a:cxn ang="0">
                              <a:pos x="T6" y="T7"/>
                            </a:cxn>
                            <a:cxn ang="0">
                              <a:pos x="T8" y="T9"/>
                            </a:cxn>
                          </a:cxnLst>
                          <a:rect l="0" t="0" r="r" b="b"/>
                          <a:pathLst>
                            <a:path w="3689" h="3190">
                              <a:moveTo>
                                <a:pt x="3689" y="0"/>
                              </a:moveTo>
                              <a:lnTo>
                                <a:pt x="0" y="2"/>
                              </a:lnTo>
                              <a:lnTo>
                                <a:pt x="0" y="3190"/>
                              </a:lnTo>
                              <a:lnTo>
                                <a:pt x="3689" y="916"/>
                              </a:lnTo>
                              <a:lnTo>
                                <a:pt x="3689"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Hình tự do 7"/>
                      <wps:cNvSpPr>
                        <a:spLocks/>
                      </wps:cNvSpPr>
                      <wps:spPr bwMode="auto">
                        <a:xfrm>
                          <a:off x="5114925" y="0"/>
                          <a:ext cx="1596974" cy="1558777"/>
                        </a:xfrm>
                        <a:custGeom>
                          <a:avLst/>
                          <a:gdLst>
                            <a:gd name="T0" fmla="*/ 499 w 878"/>
                            <a:gd name="T1" fmla="*/ 0 h 857"/>
                            <a:gd name="T2" fmla="*/ 878 w 878"/>
                            <a:gd name="T3" fmla="*/ 0 h 857"/>
                            <a:gd name="T4" fmla="*/ 878 w 878"/>
                            <a:gd name="T5" fmla="*/ 857 h 857"/>
                            <a:gd name="T6" fmla="*/ 0 w 878"/>
                            <a:gd name="T7" fmla="*/ 311 h 857"/>
                            <a:gd name="T8" fmla="*/ 499 w 878"/>
                            <a:gd name="T9" fmla="*/ 0 h 857"/>
                          </a:gdLst>
                          <a:ahLst/>
                          <a:cxnLst>
                            <a:cxn ang="0">
                              <a:pos x="T0" y="T1"/>
                            </a:cxn>
                            <a:cxn ang="0">
                              <a:pos x="T2" y="T3"/>
                            </a:cxn>
                            <a:cxn ang="0">
                              <a:pos x="T4" y="T5"/>
                            </a:cxn>
                            <a:cxn ang="0">
                              <a:pos x="T6" y="T7"/>
                            </a:cxn>
                            <a:cxn ang="0">
                              <a:pos x="T8" y="T9"/>
                            </a:cxn>
                          </a:cxnLst>
                          <a:rect l="0" t="0" r="r" b="b"/>
                          <a:pathLst>
                            <a:path w="878" h="857">
                              <a:moveTo>
                                <a:pt x="499" y="0"/>
                              </a:moveTo>
                              <a:lnTo>
                                <a:pt x="878" y="0"/>
                              </a:lnTo>
                              <a:lnTo>
                                <a:pt x="878" y="857"/>
                              </a:lnTo>
                              <a:lnTo>
                                <a:pt x="0" y="311"/>
                              </a:lnTo>
                              <a:lnTo>
                                <a:pt x="499"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Hình tự do 8"/>
                      <wps:cNvSpPr>
                        <a:spLocks/>
                      </wps:cNvSpPr>
                      <wps:spPr bwMode="auto">
                        <a:xfrm>
                          <a:off x="8001000" y="0"/>
                          <a:ext cx="2057150" cy="1867986"/>
                        </a:xfrm>
                        <a:custGeom>
                          <a:avLst/>
                          <a:gdLst>
                            <a:gd name="T0" fmla="*/ 518 w 1131"/>
                            <a:gd name="T1" fmla="*/ 0 h 1027"/>
                            <a:gd name="T2" fmla="*/ 1131 w 1131"/>
                            <a:gd name="T3" fmla="*/ 0 h 1027"/>
                            <a:gd name="T4" fmla="*/ 1131 w 1131"/>
                            <a:gd name="T5" fmla="*/ 1027 h 1027"/>
                            <a:gd name="T6" fmla="*/ 0 w 1131"/>
                            <a:gd name="T7" fmla="*/ 323 h 1027"/>
                            <a:gd name="T8" fmla="*/ 518 w 1131"/>
                            <a:gd name="T9" fmla="*/ 0 h 1027"/>
                          </a:gdLst>
                          <a:ahLst/>
                          <a:cxnLst>
                            <a:cxn ang="0">
                              <a:pos x="T0" y="T1"/>
                            </a:cxn>
                            <a:cxn ang="0">
                              <a:pos x="T2" y="T3"/>
                            </a:cxn>
                            <a:cxn ang="0">
                              <a:pos x="T4" y="T5"/>
                            </a:cxn>
                            <a:cxn ang="0">
                              <a:pos x="T6" y="T7"/>
                            </a:cxn>
                            <a:cxn ang="0">
                              <a:pos x="T8" y="T9"/>
                            </a:cxn>
                          </a:cxnLst>
                          <a:rect l="0" t="0" r="r" b="b"/>
                          <a:pathLst>
                            <a:path w="1131" h="1027">
                              <a:moveTo>
                                <a:pt x="518" y="0"/>
                              </a:moveTo>
                              <a:lnTo>
                                <a:pt x="1131" y="0"/>
                              </a:lnTo>
                              <a:lnTo>
                                <a:pt x="1131" y="1027"/>
                              </a:lnTo>
                              <a:lnTo>
                                <a:pt x="0" y="323"/>
                              </a:lnTo>
                              <a:lnTo>
                                <a:pt x="518"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Hình tự do: Hình 12" descr="Hai cô bé đang ôm nhau và mỉm cười">
                        <a:extLst>
                          <a:ext uri="{FF2B5EF4-FFF2-40B4-BE49-F238E27FC236}">
                            <a16:creationId xmlns:a16="http://schemas.microsoft.com/office/drawing/2014/main" id="{4250A31C-9DD4-4B37-9ABA-86AE081DA729}"/>
                          </a:ext>
                        </a:extLst>
                      </wps:cNvPr>
                      <wps:cNvSpPr/>
                      <wps:spPr>
                        <a:xfrm>
                          <a:off x="3352800" y="1666875"/>
                          <a:ext cx="3355827" cy="6109925"/>
                        </a:xfrm>
                        <a:custGeom>
                          <a:avLst/>
                          <a:gdLst>
                            <a:gd name="connsiteX0" fmla="*/ 3355827 w 3355827"/>
                            <a:gd name="connsiteY0" fmla="*/ 0 h 6109925"/>
                            <a:gd name="connsiteX1" fmla="*/ 3355827 w 3355827"/>
                            <a:gd name="connsiteY1" fmla="*/ 6109925 h 6109925"/>
                            <a:gd name="connsiteX2" fmla="*/ 0 w 3355827"/>
                            <a:gd name="connsiteY2" fmla="*/ 6109925 h 6109925"/>
                            <a:gd name="connsiteX3" fmla="*/ 0 w 3355827"/>
                            <a:gd name="connsiteY3" fmla="*/ 2068622 h 6109925"/>
                          </a:gdLst>
                          <a:ahLst/>
                          <a:cxnLst>
                            <a:cxn ang="0">
                              <a:pos x="connsiteX0" y="connsiteY0"/>
                            </a:cxn>
                            <a:cxn ang="0">
                              <a:pos x="connsiteX1" y="connsiteY1"/>
                            </a:cxn>
                            <a:cxn ang="0">
                              <a:pos x="connsiteX2" y="connsiteY2"/>
                            </a:cxn>
                            <a:cxn ang="0">
                              <a:pos x="connsiteX3" y="connsiteY3"/>
                            </a:cxn>
                          </a:cxnLst>
                          <a:rect l="l" t="t" r="r" b="b"/>
                          <a:pathLst>
                            <a:path w="3355827" h="6109925">
                              <a:moveTo>
                                <a:pt x="3355827" y="0"/>
                              </a:moveTo>
                              <a:lnTo>
                                <a:pt x="3355827" y="6109925"/>
                              </a:lnTo>
                              <a:lnTo>
                                <a:pt x="0" y="6109925"/>
                              </a:lnTo>
                              <a:lnTo>
                                <a:pt x="0" y="2068622"/>
                              </a:lnTo>
                              <a:close/>
                            </a:path>
                          </a:pathLst>
                        </a:cu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w:pict>
            <v:group w14:anchorId="3692D169" id="Nhóm 37" o:spid="_x0000_s1026" alt="Hai bé gái đang kề má vào nhau" style="position:absolute;margin-left:0;margin-top:0;width:11in;height:612.35pt;z-index:251671552;mso-width-percent:1000;mso-height-percent:1000;mso-position-horizontal:center;mso-position-horizontal-relative:page;mso-position-vertical:center;mso-position-vertical-relative:page;mso-width-percent:1000;mso-height-percent:1000" coordsize="100583,777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">
              <v:rect id="Hình tự động 3" o:spid="_x0000_s1027" style="position:absolute;width:100583;height:6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5CTxAAAANsAAAAPAAAAZHJzL2Rvd25yZXYueG1sRI9Ba8JA&#10;FITvhf6H5RW8FN3UQ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NsnkJPEAAAA2wAAAA8A&#10;AAAAAAAAAAAAAAAABwIAAGRycy9kb3ducmV2LnhtbFBLBQYAAAAAAwADALcAAAD4AgAAAAA=&#10;" filled="f" stroked="f">
                <o:lock v:ext="edit" aspectratio="t" text="t"/>
              </v:rect>
              <v:shape id="Hình tự do 5" o:spid="_x0000_s1028" style="position:absolute;left:17335;top:41052;width:16188;height:20172;visibility:visible;mso-wrap-style:square;v-text-anchor:top" coordsize="890,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" path="m890,l,555r890,554l890,xe" fillcolor="black [3213]" stroked="f">
                <v:path arrowok="t" o:connecttype="custom" o:connectlocs="1618801,0;0,1009476;1618801,2017134;1618801,0" o:connectangles="0,0,0,0"/>
              </v:shape>
              <v:shape id="Hình tự do 6" o:spid="_x0000_s1029" style="position:absolute;width:67098;height:58022;visibility:visible;mso-wrap-style:square;v-text-anchor:top" coordsize="3689,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" path="m3689,l,2,,3190,3689,916,3689,xe" fillcolor="#38bdbb [3204]" stroked="f">
                <v:path arrowok="t" o:connecttype="custom" o:connectlocs="6709837,0;0,3638;0,5802216;6709837,1666091;6709837,0" o:connectangles="0,0,0,0,0"/>
              </v:shape>
              <v:shape id="Hình tự do 7" o:spid="_x0000_s1030" style="position:absolute;left:51149;width:15969;height:15587;visibility:visible;mso-wrap-style:square;v-text-anchor:top" coordsize="8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" path="m499,l878,r,857l,311,499,xe" fillcolor="black [3213]" stroked="f">
                <v:path arrowok="t" o:connecttype="custom" o:connectlocs="907620,0;1596974,0;1596974,1558777;0,565671;907620,0" o:connectangles="0,0,0,0,0"/>
              </v:shape>
              <v:shape id="Hình tự do 8" o:spid="_x0000_s1031" style="position:absolute;left:80010;width:20571;height:18679;visibility:visible;mso-wrap-style:square;v-text-anchor:top" coordsize="1131,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" path="m518,r613,l1131,1027,,323,518,xe" fillcolor="#38bdbb [3204]" stroked="f">
                <v:path arrowok="t" o:connecttype="custom" o:connectlocs="942178,0;2057150,0;2057150,1867986;0,587497;942178,0" o:connectangles="0,0,0,0,0"/>
              </v:shape>
              <v:shape id="Hình tự do: Hình 12" o:spid="_x0000_s1032" alt="Hai cô bé đang ôm nhau và mỉm cười" style="position:absolute;left:33528;top:16668;width:33558;height:61100;visibility:visible;mso-wrap-style:square;v-text-anchor:middle" coordsize="3355827,610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" path="m3355827,r,6109925l,6109925,,2068622,3355827,xe" stroked="f" strokeweight="1pt">
                <v:fill r:id="rId2" o:title="Hai cô bé đang ôm nhau và mỉm cười" recolor="t" rotate="t" type="frame"/>
                <v:stroke joinstyle="miter"/>
                <v:path arrowok="t" o:connecttype="custom" o:connectlocs="3355827,0;3355827,6109925;0,6109925;0,2068622" o:connectangles="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31DC" w14:textId="6716D5F4" w:rsidR="00180323" w:rsidRPr="004D5B70" w:rsidRDefault="004D5B70" w:rsidP="004D5B70">
    <w:pPr>
      <w:pStyle w:val="utrang"/>
    </w:pPr>
    <w:r>
      <w:rPr>
        <w:noProof/>
        <w:lang w:bidi="vi-VN"/>
      </w:rPr>
      <mc:AlternateContent>
        <mc:Choice Requires="wpg">
          <w:drawing>
            <wp:anchor distT="0" distB="0" distL="114300" distR="114300" simplePos="0" relativeHeight="251663360" behindDoc="0" locked="0" layoutInCell="1" allowOverlap="1" wp14:anchorId="721AE3AE" wp14:editId="2E9BD8BF">
              <wp:simplePos x="0" y="0"/>
              <wp:positionH relativeFrom="page">
                <wp:align>center</wp:align>
              </wp:positionH>
              <wp:positionV relativeFrom="page">
                <wp:align>center</wp:align>
              </wp:positionV>
              <wp:extent cx="10053638" cy="7804150"/>
              <wp:effectExtent l="0" t="0" r="0" b="2540"/>
              <wp:wrapNone/>
              <wp:docPr id="15" name="Nhóm 15" descr="Ảnh chụp trên cao cậu bé nằm trên cỏ xanh và cười"/>
              <wp:cNvGraphicFramePr/>
              <a:graphic xmlns:a="http://schemas.openxmlformats.org/drawingml/2006/main">
                <a:graphicData uri="http://schemas.microsoft.com/office/word/2010/wordprocessingGroup">
                  <wpg:wgp>
                    <wpg:cNvGrpSpPr/>
                    <wpg:grpSpPr>
                      <a:xfrm>
                        <a:off x="0" y="0"/>
                        <a:ext cx="10053638" cy="7804150"/>
                        <a:chOff x="0" y="0"/>
                        <a:chExt cx="10053638" cy="7804150"/>
                      </a:xfrm>
                    </wpg:grpSpPr>
                    <wps:wsp>
                      <wps:cNvPr id="3" name="Hình tự động 3">
                        <a:extLst>
                          <a:ext uri="{FF2B5EF4-FFF2-40B4-BE49-F238E27FC236}">
                            <a16:creationId xmlns:a16="http://schemas.microsoft.com/office/drawing/2014/main" id="{F4320DBF-30BF-4295-8F44-D14E537718CA}"/>
                          </a:ext>
                        </a:extLst>
                      </wps:cNvPr>
                      <wps:cNvSpPr>
                        <a:spLocks noChangeAspect="1" noChangeArrowheads="1" noTextEdit="1"/>
                      </wps:cNvSpPr>
                      <wps:spPr bwMode="auto">
                        <a:xfrm>
                          <a:off x="0" y="0"/>
                          <a:ext cx="10042527" cy="778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 name="Hình tự do 5">
                        <a:extLst>
                          <a:ext uri="{FF2B5EF4-FFF2-40B4-BE49-F238E27FC236}">
                            <a16:creationId xmlns:a16="http://schemas.microsoft.com/office/drawing/2014/main" id="{59DD37DF-F3F1-455B-8D3D-B3B7EBDE2C07}"/>
                          </a:ext>
                        </a:extLst>
                      </wps:cNvPr>
                      <wps:cNvSpPr>
                        <a:spLocks/>
                      </wps:cNvSpPr>
                      <wps:spPr bwMode="auto">
                        <a:xfrm>
                          <a:off x="3343275" y="3124200"/>
                          <a:ext cx="4330700" cy="4660900"/>
                        </a:xfrm>
                        <a:custGeom>
                          <a:avLst/>
                          <a:gdLst>
                            <a:gd name="T0" fmla="*/ 0 w 2728"/>
                            <a:gd name="T1" fmla="*/ 2936 h 2936"/>
                            <a:gd name="T2" fmla="*/ 2728 w 2728"/>
                            <a:gd name="T3" fmla="*/ 1469 h 2936"/>
                            <a:gd name="T4" fmla="*/ 0 w 2728"/>
                            <a:gd name="T5" fmla="*/ 0 h 2936"/>
                            <a:gd name="T6" fmla="*/ 0 w 2728"/>
                            <a:gd name="T7" fmla="*/ 2936 h 2936"/>
                          </a:gdLst>
                          <a:ahLst/>
                          <a:cxnLst>
                            <a:cxn ang="0">
                              <a:pos x="T0" y="T1"/>
                            </a:cxn>
                            <a:cxn ang="0">
                              <a:pos x="T2" y="T3"/>
                            </a:cxn>
                            <a:cxn ang="0">
                              <a:pos x="T4" y="T5"/>
                            </a:cxn>
                            <a:cxn ang="0">
                              <a:pos x="T6" y="T7"/>
                            </a:cxn>
                          </a:cxnLst>
                          <a:rect l="0" t="0" r="r" b="b"/>
                          <a:pathLst>
                            <a:path w="2728" h="2936">
                              <a:moveTo>
                                <a:pt x="0" y="2936"/>
                              </a:moveTo>
                              <a:lnTo>
                                <a:pt x="2728" y="1469"/>
                              </a:lnTo>
                              <a:lnTo>
                                <a:pt x="0" y="0"/>
                              </a:lnTo>
                              <a:lnTo>
                                <a:pt x="0" y="2936"/>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Hình tự do 6">
                        <a:extLst>
                          <a:ext uri="{FF2B5EF4-FFF2-40B4-BE49-F238E27FC236}">
                            <a16:creationId xmlns:a16="http://schemas.microsoft.com/office/drawing/2014/main" id="{9AB836D2-23AC-49A1-AFEE-905AE1B77DF5}"/>
                          </a:ext>
                        </a:extLst>
                      </wps:cNvPr>
                      <wps:cNvSpPr>
                        <a:spLocks/>
                      </wps:cNvSpPr>
                      <wps:spPr bwMode="auto">
                        <a:xfrm>
                          <a:off x="1714500" y="4133850"/>
                          <a:ext cx="1628775" cy="2030413"/>
                        </a:xfrm>
                        <a:custGeom>
                          <a:avLst/>
                          <a:gdLst>
                            <a:gd name="T0" fmla="*/ 1026 w 1026"/>
                            <a:gd name="T1" fmla="*/ 0 h 1279"/>
                            <a:gd name="T2" fmla="*/ 0 w 1026"/>
                            <a:gd name="T3" fmla="*/ 640 h 1279"/>
                            <a:gd name="T4" fmla="*/ 1026 w 1026"/>
                            <a:gd name="T5" fmla="*/ 1279 h 1279"/>
                            <a:gd name="T6" fmla="*/ 1026 w 1026"/>
                            <a:gd name="T7" fmla="*/ 0 h 1279"/>
                          </a:gdLst>
                          <a:ahLst/>
                          <a:cxnLst>
                            <a:cxn ang="0">
                              <a:pos x="T0" y="T1"/>
                            </a:cxn>
                            <a:cxn ang="0">
                              <a:pos x="T2" y="T3"/>
                            </a:cxn>
                            <a:cxn ang="0">
                              <a:pos x="T4" y="T5"/>
                            </a:cxn>
                            <a:cxn ang="0">
                              <a:pos x="T6" y="T7"/>
                            </a:cxn>
                          </a:cxnLst>
                          <a:rect l="0" t="0" r="r" b="b"/>
                          <a:pathLst>
                            <a:path w="1026" h="1279">
                              <a:moveTo>
                                <a:pt x="1026" y="0"/>
                              </a:moveTo>
                              <a:lnTo>
                                <a:pt x="0" y="640"/>
                              </a:lnTo>
                              <a:lnTo>
                                <a:pt x="1026" y="1279"/>
                              </a:lnTo>
                              <a:lnTo>
                                <a:pt x="1026"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Hình tự do 7">
                        <a:extLst>
                          <a:ext uri="{FF2B5EF4-FFF2-40B4-BE49-F238E27FC236}">
                            <a16:creationId xmlns:a16="http://schemas.microsoft.com/office/drawing/2014/main" id="{1491D866-3A74-4623-AFD3-33E10D931C60}"/>
                          </a:ext>
                        </a:extLst>
                      </wps:cNvPr>
                      <wps:cNvSpPr>
                        <a:spLocks/>
                      </wps:cNvSpPr>
                      <wps:spPr bwMode="auto">
                        <a:xfrm>
                          <a:off x="0" y="0"/>
                          <a:ext cx="6777035" cy="5673309"/>
                        </a:xfrm>
                        <a:custGeom>
                          <a:avLst/>
                          <a:gdLst>
                            <a:gd name="T0" fmla="*/ 4254 w 4254"/>
                            <a:gd name="T1" fmla="*/ 0 h 3677"/>
                            <a:gd name="T2" fmla="*/ 0 w 4254"/>
                            <a:gd name="T3" fmla="*/ 2 h 3677"/>
                            <a:gd name="T4" fmla="*/ 0 w 4254"/>
                            <a:gd name="T5" fmla="*/ 3677 h 3677"/>
                            <a:gd name="T6" fmla="*/ 4254 w 4254"/>
                            <a:gd name="T7" fmla="*/ 1056 h 3677"/>
                            <a:gd name="T8" fmla="*/ 4254 w 4254"/>
                            <a:gd name="T9" fmla="*/ 0 h 3677"/>
                          </a:gdLst>
                          <a:ahLst/>
                          <a:cxnLst>
                            <a:cxn ang="0">
                              <a:pos x="T0" y="T1"/>
                            </a:cxn>
                            <a:cxn ang="0">
                              <a:pos x="T2" y="T3"/>
                            </a:cxn>
                            <a:cxn ang="0">
                              <a:pos x="T4" y="T5"/>
                            </a:cxn>
                            <a:cxn ang="0">
                              <a:pos x="T6" y="T7"/>
                            </a:cxn>
                            <a:cxn ang="0">
                              <a:pos x="T8" y="T9"/>
                            </a:cxn>
                          </a:cxnLst>
                          <a:rect l="0" t="0" r="r" b="b"/>
                          <a:pathLst>
                            <a:path w="4254" h="3677">
                              <a:moveTo>
                                <a:pt x="4254" y="0"/>
                              </a:moveTo>
                              <a:lnTo>
                                <a:pt x="0" y="2"/>
                              </a:lnTo>
                              <a:lnTo>
                                <a:pt x="0" y="3677"/>
                              </a:lnTo>
                              <a:lnTo>
                                <a:pt x="4254" y="1056"/>
                              </a:lnTo>
                              <a:lnTo>
                                <a:pt x="4254"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Hình tự do 8">
                        <a:extLst>
                          <a:ext uri="{FF2B5EF4-FFF2-40B4-BE49-F238E27FC236}">
                            <a16:creationId xmlns:a16="http://schemas.microsoft.com/office/drawing/2014/main" id="{06879660-6AD6-45DA-867F-85E21A933446}"/>
                          </a:ext>
                        </a:extLst>
                      </wps:cNvPr>
                      <wps:cNvSpPr>
                        <a:spLocks/>
                      </wps:cNvSpPr>
                      <wps:spPr bwMode="auto">
                        <a:xfrm>
                          <a:off x="6772275" y="4867275"/>
                          <a:ext cx="3281363" cy="2936875"/>
                        </a:xfrm>
                        <a:custGeom>
                          <a:avLst/>
                          <a:gdLst>
                            <a:gd name="T0" fmla="*/ 1157 w 2067"/>
                            <a:gd name="T1" fmla="*/ 1850 h 1850"/>
                            <a:gd name="T2" fmla="*/ 2067 w 2067"/>
                            <a:gd name="T3" fmla="*/ 1286 h 1850"/>
                            <a:gd name="T4" fmla="*/ 0 w 2067"/>
                            <a:gd name="T5" fmla="*/ 0 h 1850"/>
                            <a:gd name="T6" fmla="*/ 0 w 2067"/>
                            <a:gd name="T7" fmla="*/ 1850 h 1850"/>
                            <a:gd name="T8" fmla="*/ 1157 w 2067"/>
                            <a:gd name="T9" fmla="*/ 1850 h 1850"/>
                          </a:gdLst>
                          <a:ahLst/>
                          <a:cxnLst>
                            <a:cxn ang="0">
                              <a:pos x="T0" y="T1"/>
                            </a:cxn>
                            <a:cxn ang="0">
                              <a:pos x="T2" y="T3"/>
                            </a:cxn>
                            <a:cxn ang="0">
                              <a:pos x="T4" y="T5"/>
                            </a:cxn>
                            <a:cxn ang="0">
                              <a:pos x="T6" y="T7"/>
                            </a:cxn>
                            <a:cxn ang="0">
                              <a:pos x="T8" y="T9"/>
                            </a:cxn>
                          </a:cxnLst>
                          <a:rect l="0" t="0" r="r" b="b"/>
                          <a:pathLst>
                            <a:path w="2067" h="1850">
                              <a:moveTo>
                                <a:pt x="1157" y="1850"/>
                              </a:moveTo>
                              <a:lnTo>
                                <a:pt x="2067" y="1286"/>
                              </a:lnTo>
                              <a:lnTo>
                                <a:pt x="0" y="0"/>
                              </a:lnTo>
                              <a:lnTo>
                                <a:pt x="0" y="1850"/>
                              </a:lnTo>
                              <a:lnTo>
                                <a:pt x="1157" y="185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Hình tự do 9">
                        <a:extLst>
                          <a:ext uri="{FF2B5EF4-FFF2-40B4-BE49-F238E27FC236}">
                            <a16:creationId xmlns:a16="http://schemas.microsoft.com/office/drawing/2014/main" id="{77D1D1A3-E692-4BD2-8C68-E22980280995}"/>
                          </a:ext>
                        </a:extLst>
                      </wps:cNvPr>
                      <wps:cNvSpPr>
                        <a:spLocks/>
                      </wps:cNvSpPr>
                      <wps:spPr bwMode="auto">
                        <a:xfrm>
                          <a:off x="7981950" y="0"/>
                          <a:ext cx="2071688" cy="1879600"/>
                        </a:xfrm>
                        <a:custGeom>
                          <a:avLst/>
                          <a:gdLst>
                            <a:gd name="T0" fmla="*/ 598 w 1305"/>
                            <a:gd name="T1" fmla="*/ 0 h 1184"/>
                            <a:gd name="T2" fmla="*/ 1305 w 1305"/>
                            <a:gd name="T3" fmla="*/ 0 h 1184"/>
                            <a:gd name="T4" fmla="*/ 1305 w 1305"/>
                            <a:gd name="T5" fmla="*/ 1184 h 1184"/>
                            <a:gd name="T6" fmla="*/ 0 w 1305"/>
                            <a:gd name="T7" fmla="*/ 372 h 1184"/>
                            <a:gd name="T8" fmla="*/ 598 w 1305"/>
                            <a:gd name="T9" fmla="*/ 0 h 1184"/>
                          </a:gdLst>
                          <a:ahLst/>
                          <a:cxnLst>
                            <a:cxn ang="0">
                              <a:pos x="T0" y="T1"/>
                            </a:cxn>
                            <a:cxn ang="0">
                              <a:pos x="T2" y="T3"/>
                            </a:cxn>
                            <a:cxn ang="0">
                              <a:pos x="T4" y="T5"/>
                            </a:cxn>
                            <a:cxn ang="0">
                              <a:pos x="T6" y="T7"/>
                            </a:cxn>
                            <a:cxn ang="0">
                              <a:pos x="T8" y="T9"/>
                            </a:cxn>
                          </a:cxnLst>
                          <a:rect l="0" t="0" r="r" b="b"/>
                          <a:pathLst>
                            <a:path w="1305" h="1184">
                              <a:moveTo>
                                <a:pt x="598" y="0"/>
                              </a:moveTo>
                              <a:lnTo>
                                <a:pt x="1305" y="0"/>
                              </a:lnTo>
                              <a:lnTo>
                                <a:pt x="1305" y="1184"/>
                              </a:lnTo>
                              <a:lnTo>
                                <a:pt x="0" y="372"/>
                              </a:lnTo>
                              <a:lnTo>
                                <a:pt x="598"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Hình tự do: Hình 15" descr="d">
                        <a:extLst>
                          <a:ext uri="{FF2B5EF4-FFF2-40B4-BE49-F238E27FC236}">
                            <a16:creationId xmlns:a16="http://schemas.microsoft.com/office/drawing/2014/main" id="{466F5D3F-3530-4869-927E-DAAE8453D45C}"/>
                          </a:ext>
                        </a:extLst>
                      </wps:cNvPr>
                      <wps:cNvSpPr/>
                      <wps:spPr>
                        <a:xfrm>
                          <a:off x="6772275" y="19050"/>
                          <a:ext cx="3281363" cy="6153151"/>
                        </a:xfrm>
                        <a:custGeom>
                          <a:avLst/>
                          <a:gdLst>
                            <a:gd name="connsiteX0" fmla="*/ 3340100 w 3341687"/>
                            <a:gd name="connsiteY0" fmla="*/ 3933825 h 6153151"/>
                            <a:gd name="connsiteX1" fmla="*/ 1586 w 3341687"/>
                            <a:gd name="connsiteY1" fmla="*/ 6143626 h 6153151"/>
                            <a:gd name="connsiteX2" fmla="*/ 3340100 w 3341687"/>
                            <a:gd name="connsiteY2" fmla="*/ 6143626 h 6153151"/>
                            <a:gd name="connsiteX3" fmla="*/ 0 w 3341687"/>
                            <a:gd name="connsiteY3" fmla="*/ 0 h 6153151"/>
                            <a:gd name="connsiteX4" fmla="*/ 3173 w 3341687"/>
                            <a:gd name="connsiteY4" fmla="*/ 0 h 6153151"/>
                            <a:gd name="connsiteX5" fmla="*/ 3173 w 3341687"/>
                            <a:gd name="connsiteY5" fmla="*/ 2209799 h 6153151"/>
                            <a:gd name="connsiteX6" fmla="*/ 3341684 w 3341687"/>
                            <a:gd name="connsiteY6" fmla="*/ 0 h 6153151"/>
                            <a:gd name="connsiteX7" fmla="*/ 3341687 w 3341687"/>
                            <a:gd name="connsiteY7" fmla="*/ 0 h 6153151"/>
                            <a:gd name="connsiteX8" fmla="*/ 3341687 w 3341687"/>
                            <a:gd name="connsiteY8" fmla="*/ 6153151 h 6153151"/>
                            <a:gd name="connsiteX9" fmla="*/ 0 w 3341687"/>
                            <a:gd name="connsiteY9" fmla="*/ 6153151 h 61531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341687" h="6153151">
                              <a:moveTo>
                                <a:pt x="3340100" y="3933825"/>
                              </a:moveTo>
                              <a:lnTo>
                                <a:pt x="1586" y="6143626"/>
                              </a:lnTo>
                              <a:lnTo>
                                <a:pt x="3340100" y="6143626"/>
                              </a:lnTo>
                              <a:close/>
                              <a:moveTo>
                                <a:pt x="0" y="0"/>
                              </a:moveTo>
                              <a:lnTo>
                                <a:pt x="3173" y="0"/>
                              </a:lnTo>
                              <a:lnTo>
                                <a:pt x="3173" y="2209799"/>
                              </a:lnTo>
                              <a:lnTo>
                                <a:pt x="3341684" y="0"/>
                              </a:lnTo>
                              <a:lnTo>
                                <a:pt x="3341687" y="0"/>
                              </a:lnTo>
                              <a:lnTo>
                                <a:pt x="3341687" y="6153151"/>
                              </a:lnTo>
                              <a:lnTo>
                                <a:pt x="0" y="6153151"/>
                              </a:lnTo>
                              <a:close/>
                            </a:path>
                          </a:pathLst>
                        </a:cu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w:pict>
            <v:group w14:anchorId="04B65B8A" id="Nhóm 15" o:spid="_x0000_s1026" alt="Ảnh chụp trên cao cậu bé nằm trên cỏ xanh và cười" style="position:absolute;margin-left:0;margin-top:0;width:791.65pt;height:614.5pt;z-index:251663360;mso-width-percent:1000;mso-height-percent:1000;mso-position-horizontal:center;mso-position-horizontal-relative:page;mso-position-vertical:center;mso-position-vertical-relative:page;mso-width-percent:1000;mso-height-percent:1000" coordsize="100536,7804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">
              <v:rect id="Hình tự động 3" o:spid="_x0000_s1027" style="position:absolute;width:100425;height:77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text="t"/>
              </v:rect>
              <v:shape id="Hình tự do 5" o:spid="_x0000_s1028" style="position:absolute;left:33432;top:31242;width:43307;height:46609;visibility:visible;mso-wrap-style:square;v-text-anchor:top" coordsize="2728,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" path="m,2936l2728,1469,,,,2936xe" fillcolor="black [3213]" stroked="f">
                <v:path arrowok="t" o:connecttype="custom" o:connectlocs="0,4660900;4330700,2332038;0,0;0,4660900" o:connectangles="0,0,0,0"/>
              </v:shape>
              <v:shape id="Hình tự do 6" o:spid="_x0000_s1029" style="position:absolute;left:17145;top:41338;width:16287;height:20304;visibility:visible;mso-wrap-style:square;v-text-anchor:top" coordsize="1026,1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" path="m1026,l,640r1026,639l1026,xe" fillcolor="black [3213]" stroked="f">
                <v:path arrowok="t" o:connecttype="custom" o:connectlocs="1628775,0;0,1016000;1628775,2030413;1628775,0" o:connectangles="0,0,0,0"/>
              </v:shape>
              <v:shape id="Hình tự do 7" o:spid="_x0000_s1030" style="position:absolute;width:67770;height:56733;visibility:visible;mso-wrap-style:square;v-text-anchor:top" coordsize="4254,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" path="m4254,l,2,,3677,4254,1056,4254,xe" fillcolor="#38bdbb [3204]" stroked="f">
                <v:path arrowok="t" o:connecttype="custom" o:connectlocs="6777035,0;0,3086;0,5673309;6777035,1629321;6777035,0" o:connectangles="0,0,0,0,0"/>
              </v:shape>
              <v:shape id="Hình tự do 8" o:spid="_x0000_s1031" style="position:absolute;left:67722;top:48672;width:32814;height:29369;visibility:visible;mso-wrap-style:square;v-text-anchor:top" coordsize="2067,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" path="m1157,1850r910,-564l,,,1850r1157,xe" fillcolor="#38bdbb [3204]" stroked="f">
                <v:path arrowok="t" o:connecttype="custom" o:connectlocs="1836738,2936875;3281363,2041525;0,0;0,2936875;1836738,2936875" o:connectangles="0,0,0,0,0"/>
              </v:shape>
              <v:shape id="Hình tự do 9" o:spid="_x0000_s1032" style="position:absolute;left:79819;width:20717;height:18796;visibility:visible;mso-wrap-style:square;v-text-anchor:top" coordsize="130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" path="m598,r707,l1305,1184,,372,598,xe" fillcolor="#38bdbb [3204]" stroked="f">
                <v:path arrowok="t" o:connecttype="custom" o:connectlocs="949325,0;2071688,0;2071688,1879600;0,590550;949325,0" o:connectangles="0,0,0,0,0"/>
              </v:shape>
              <v:shape id="Hình tự do: Hình 15" o:spid="_x0000_s1033" alt="d" style="position:absolute;left:67722;top:190;width:32814;height:61532;visibility:visible;mso-wrap-style:square;v-text-anchor:middle" coordsize="3341687,61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" path="m3340100,3933825l1586,6143626r3338514,l3340100,3933825xm,l3173,r,2209799l3341684,r3,l3341687,6153151,,6153151,,xe" stroked="f" strokeweight="1pt">
                <v:fill r:id="rId2" o:title="d" recolor="t" rotate="t" type="frame"/>
                <v:stroke joinstyle="miter"/>
                <v:path arrowok="t" o:connecttype="custom" o:connectlocs="3279805,3933825;1557,6143626;3279805,6143626;0,0;3116,0;3116,2209799;3281360,0;3281363,0;3281363,6153151;0,6153151" o:connectangles="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78D148"/>
    <w:lvl w:ilvl="0">
      <w:start w:val="1"/>
      <w:numFmt w:val="decimal"/>
      <w:pStyle w:val="Sudong5"/>
      <w:lvlText w:val="%1."/>
      <w:lvlJc w:val="left"/>
      <w:pPr>
        <w:tabs>
          <w:tab w:val="num" w:pos="1492"/>
        </w:tabs>
        <w:ind w:left="1492" w:hanging="360"/>
      </w:pPr>
    </w:lvl>
  </w:abstractNum>
  <w:abstractNum w:abstractNumId="1" w15:restartNumberingAfterBreak="0">
    <w:nsid w:val="FFFFFF7D"/>
    <w:multiLevelType w:val="singleLevel"/>
    <w:tmpl w:val="480EC86A"/>
    <w:lvl w:ilvl="0">
      <w:start w:val="1"/>
      <w:numFmt w:val="decimal"/>
      <w:pStyle w:val="Sudong4"/>
      <w:lvlText w:val="%1."/>
      <w:lvlJc w:val="left"/>
      <w:pPr>
        <w:tabs>
          <w:tab w:val="num" w:pos="1209"/>
        </w:tabs>
        <w:ind w:left="1209" w:hanging="360"/>
      </w:pPr>
    </w:lvl>
  </w:abstractNum>
  <w:abstractNum w:abstractNumId="2" w15:restartNumberingAfterBreak="0">
    <w:nsid w:val="FFFFFF7E"/>
    <w:multiLevelType w:val="singleLevel"/>
    <w:tmpl w:val="2D8A7564"/>
    <w:lvl w:ilvl="0">
      <w:start w:val="1"/>
      <w:numFmt w:val="decimal"/>
      <w:pStyle w:val="Sudong3"/>
      <w:lvlText w:val="%1."/>
      <w:lvlJc w:val="left"/>
      <w:pPr>
        <w:tabs>
          <w:tab w:val="num" w:pos="926"/>
        </w:tabs>
        <w:ind w:left="926" w:hanging="360"/>
      </w:pPr>
    </w:lvl>
  </w:abstractNum>
  <w:abstractNum w:abstractNumId="3" w15:restartNumberingAfterBreak="0">
    <w:nsid w:val="FFFFFF7F"/>
    <w:multiLevelType w:val="singleLevel"/>
    <w:tmpl w:val="34FACEBC"/>
    <w:lvl w:ilvl="0">
      <w:start w:val="1"/>
      <w:numFmt w:val="decimal"/>
      <w:pStyle w:val="Sudong2"/>
      <w:lvlText w:val="%1."/>
      <w:lvlJc w:val="left"/>
      <w:pPr>
        <w:tabs>
          <w:tab w:val="num" w:pos="643"/>
        </w:tabs>
        <w:ind w:left="643" w:hanging="360"/>
      </w:pPr>
    </w:lvl>
  </w:abstractNum>
  <w:abstractNum w:abstractNumId="4" w15:restartNumberingAfterBreak="0">
    <w:nsid w:val="FFFFFF80"/>
    <w:multiLevelType w:val="singleLevel"/>
    <w:tmpl w:val="0F92C41A"/>
    <w:lvl w:ilvl="0">
      <w:start w:val="1"/>
      <w:numFmt w:val="bullet"/>
      <w:pStyle w:val="Duudong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C26B18"/>
    <w:lvl w:ilvl="0">
      <w:start w:val="1"/>
      <w:numFmt w:val="bullet"/>
      <w:pStyle w:val="Duudong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F8CEDA"/>
    <w:lvl w:ilvl="0">
      <w:start w:val="1"/>
      <w:numFmt w:val="bullet"/>
      <w:pStyle w:val="Duudong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041A2"/>
    <w:lvl w:ilvl="0">
      <w:start w:val="1"/>
      <w:numFmt w:val="bullet"/>
      <w:pStyle w:val="Duudong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94B61E"/>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DFE8868C"/>
    <w:lvl w:ilvl="0">
      <w:start w:val="1"/>
      <w:numFmt w:val="bullet"/>
      <w:pStyle w:val="Duudong"/>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0C"/>
    <w:rsid w:val="0000288D"/>
    <w:rsid w:val="00073478"/>
    <w:rsid w:val="0009495B"/>
    <w:rsid w:val="000A4C25"/>
    <w:rsid w:val="00171385"/>
    <w:rsid w:val="00180323"/>
    <w:rsid w:val="001969C1"/>
    <w:rsid w:val="001E6818"/>
    <w:rsid w:val="00222259"/>
    <w:rsid w:val="002341A7"/>
    <w:rsid w:val="002457F5"/>
    <w:rsid w:val="00280BB9"/>
    <w:rsid w:val="002A2C31"/>
    <w:rsid w:val="002C09AF"/>
    <w:rsid w:val="00300B32"/>
    <w:rsid w:val="003220D2"/>
    <w:rsid w:val="003238D8"/>
    <w:rsid w:val="00394730"/>
    <w:rsid w:val="003B4E43"/>
    <w:rsid w:val="003C738F"/>
    <w:rsid w:val="003E5CA4"/>
    <w:rsid w:val="00402E5B"/>
    <w:rsid w:val="004420DF"/>
    <w:rsid w:val="00473DD2"/>
    <w:rsid w:val="00473E6D"/>
    <w:rsid w:val="004B636B"/>
    <w:rsid w:val="004B79BF"/>
    <w:rsid w:val="004D2F0E"/>
    <w:rsid w:val="004D566C"/>
    <w:rsid w:val="004D5B70"/>
    <w:rsid w:val="00512094"/>
    <w:rsid w:val="00523855"/>
    <w:rsid w:val="005527E2"/>
    <w:rsid w:val="005537B1"/>
    <w:rsid w:val="0057590C"/>
    <w:rsid w:val="005A7213"/>
    <w:rsid w:val="005B7230"/>
    <w:rsid w:val="005E02C7"/>
    <w:rsid w:val="005E2F51"/>
    <w:rsid w:val="006056EC"/>
    <w:rsid w:val="00640655"/>
    <w:rsid w:val="00644F02"/>
    <w:rsid w:val="00696654"/>
    <w:rsid w:val="006A307A"/>
    <w:rsid w:val="006B04B2"/>
    <w:rsid w:val="006F51BE"/>
    <w:rsid w:val="00717FC7"/>
    <w:rsid w:val="00775B81"/>
    <w:rsid w:val="007D2142"/>
    <w:rsid w:val="00805270"/>
    <w:rsid w:val="008278D8"/>
    <w:rsid w:val="00833F9A"/>
    <w:rsid w:val="00845CBB"/>
    <w:rsid w:val="00884888"/>
    <w:rsid w:val="008A67F7"/>
    <w:rsid w:val="008C2FB8"/>
    <w:rsid w:val="008D1C0D"/>
    <w:rsid w:val="00926AF2"/>
    <w:rsid w:val="009848A9"/>
    <w:rsid w:val="00985C46"/>
    <w:rsid w:val="00987C8A"/>
    <w:rsid w:val="009E3CB1"/>
    <w:rsid w:val="00A338B4"/>
    <w:rsid w:val="00AA47DE"/>
    <w:rsid w:val="00AD217A"/>
    <w:rsid w:val="00AD2AF2"/>
    <w:rsid w:val="00B01AFC"/>
    <w:rsid w:val="00B17CBC"/>
    <w:rsid w:val="00B251F8"/>
    <w:rsid w:val="00B32908"/>
    <w:rsid w:val="00BC3FC8"/>
    <w:rsid w:val="00C87039"/>
    <w:rsid w:val="00CA09D9"/>
    <w:rsid w:val="00CB458D"/>
    <w:rsid w:val="00CE4362"/>
    <w:rsid w:val="00CF3B20"/>
    <w:rsid w:val="00D44B2D"/>
    <w:rsid w:val="00D55645"/>
    <w:rsid w:val="00DE69A8"/>
    <w:rsid w:val="00DF23E6"/>
    <w:rsid w:val="00E514DD"/>
    <w:rsid w:val="00E55CD2"/>
    <w:rsid w:val="00E84247"/>
    <w:rsid w:val="00EE543D"/>
    <w:rsid w:val="00EF59ED"/>
    <w:rsid w:val="00EF680C"/>
    <w:rsid w:val="00F4527F"/>
    <w:rsid w:val="00F648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61C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lang w:val="en-AU" w:eastAsia="vi-VN"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CE4362"/>
    <w:rPr>
      <w:rFonts w:ascii="Segoe UI" w:eastAsia="Meiryo UI" w:hAnsi="Segoe UI" w:cs="Segoe UI"/>
      <w:sz w:val="18"/>
      <w:lang w:val="vi-VN"/>
    </w:rPr>
  </w:style>
  <w:style w:type="paragraph" w:styleId="u1">
    <w:name w:val="heading 1"/>
    <w:basedOn w:val="Binhthng"/>
    <w:next w:val="Binhthng"/>
    <w:link w:val="u1Char"/>
    <w:uiPriority w:val="9"/>
    <w:qFormat/>
    <w:rsid w:val="00B32908"/>
    <w:pPr>
      <w:keepNext/>
      <w:keepLines/>
      <w:spacing w:after="400"/>
      <w:outlineLvl w:val="0"/>
    </w:pPr>
    <w:rPr>
      <w:b/>
      <w:caps/>
      <w:sz w:val="40"/>
      <w:szCs w:val="32"/>
    </w:rPr>
  </w:style>
  <w:style w:type="paragraph" w:styleId="u2">
    <w:name w:val="heading 2"/>
    <w:basedOn w:val="Binhthng"/>
    <w:next w:val="Binhthng"/>
    <w:link w:val="u2Char"/>
    <w:uiPriority w:val="9"/>
    <w:qFormat/>
    <w:rsid w:val="00AA47DE"/>
    <w:pPr>
      <w:keepNext/>
      <w:keepLines/>
      <w:outlineLvl w:val="1"/>
    </w:pPr>
    <w:rPr>
      <w:b/>
      <w:caps/>
      <w:szCs w:val="26"/>
    </w:rPr>
  </w:style>
  <w:style w:type="paragraph" w:styleId="u3">
    <w:name w:val="heading 3"/>
    <w:basedOn w:val="Binhthng"/>
    <w:next w:val="Binhthng"/>
    <w:link w:val="u3Char"/>
    <w:uiPriority w:val="9"/>
    <w:semiHidden/>
    <w:unhideWhenUsed/>
    <w:qFormat/>
    <w:rsid w:val="00CE4362"/>
    <w:pPr>
      <w:keepNext/>
      <w:keepLines/>
      <w:spacing w:before="40" w:after="0"/>
      <w:outlineLvl w:val="2"/>
    </w:pPr>
    <w:rPr>
      <w:color w:val="1C5E5C" w:themeColor="accent1" w:themeShade="7F"/>
      <w:sz w:val="24"/>
      <w:szCs w:val="24"/>
    </w:rPr>
  </w:style>
  <w:style w:type="paragraph" w:styleId="u4">
    <w:name w:val="heading 4"/>
    <w:basedOn w:val="Binhthng"/>
    <w:next w:val="Binhthng"/>
    <w:link w:val="u4Char"/>
    <w:uiPriority w:val="9"/>
    <w:semiHidden/>
    <w:unhideWhenUsed/>
    <w:qFormat/>
    <w:rsid w:val="00CE4362"/>
    <w:pPr>
      <w:keepNext/>
      <w:keepLines/>
      <w:spacing w:before="40" w:after="0"/>
      <w:outlineLvl w:val="3"/>
    </w:pPr>
    <w:rPr>
      <w:i/>
      <w:iCs/>
      <w:color w:val="2A8D8B" w:themeColor="accent1" w:themeShade="BF"/>
    </w:rPr>
  </w:style>
  <w:style w:type="paragraph" w:styleId="u5">
    <w:name w:val="heading 5"/>
    <w:basedOn w:val="Binhthng"/>
    <w:next w:val="Binhthng"/>
    <w:link w:val="u5Char"/>
    <w:uiPriority w:val="9"/>
    <w:semiHidden/>
    <w:unhideWhenUsed/>
    <w:qFormat/>
    <w:rsid w:val="00CE4362"/>
    <w:pPr>
      <w:keepNext/>
      <w:keepLines/>
      <w:spacing w:before="40" w:after="0"/>
      <w:outlineLvl w:val="4"/>
    </w:pPr>
    <w:rPr>
      <w:color w:val="2A8D8B" w:themeColor="accent1" w:themeShade="BF"/>
    </w:rPr>
  </w:style>
  <w:style w:type="paragraph" w:styleId="u6">
    <w:name w:val="heading 6"/>
    <w:basedOn w:val="Binhthng"/>
    <w:next w:val="Binhthng"/>
    <w:link w:val="u6Char"/>
    <w:uiPriority w:val="9"/>
    <w:semiHidden/>
    <w:unhideWhenUsed/>
    <w:qFormat/>
    <w:rsid w:val="00CE4362"/>
    <w:pPr>
      <w:keepNext/>
      <w:keepLines/>
      <w:spacing w:before="40" w:after="0"/>
      <w:outlineLvl w:val="5"/>
    </w:pPr>
    <w:rPr>
      <w:color w:val="1C5E5C" w:themeColor="accent1" w:themeShade="7F"/>
    </w:rPr>
  </w:style>
  <w:style w:type="paragraph" w:styleId="u7">
    <w:name w:val="heading 7"/>
    <w:basedOn w:val="Binhthng"/>
    <w:next w:val="Binhthng"/>
    <w:link w:val="u7Char"/>
    <w:uiPriority w:val="9"/>
    <w:semiHidden/>
    <w:unhideWhenUsed/>
    <w:qFormat/>
    <w:rsid w:val="00CE4362"/>
    <w:pPr>
      <w:keepNext/>
      <w:keepLines/>
      <w:spacing w:before="40" w:after="0"/>
      <w:outlineLvl w:val="6"/>
    </w:pPr>
    <w:rPr>
      <w:i/>
      <w:iCs/>
      <w:color w:val="1C5E5C" w:themeColor="accent1" w:themeShade="7F"/>
    </w:rPr>
  </w:style>
  <w:style w:type="paragraph" w:styleId="u8">
    <w:name w:val="heading 8"/>
    <w:basedOn w:val="Binhthng"/>
    <w:next w:val="Binhthng"/>
    <w:link w:val="u8Char"/>
    <w:uiPriority w:val="9"/>
    <w:semiHidden/>
    <w:unhideWhenUsed/>
    <w:qFormat/>
    <w:rsid w:val="00CE4362"/>
    <w:pPr>
      <w:keepNext/>
      <w:keepLines/>
      <w:spacing w:before="40" w:after="0"/>
      <w:outlineLvl w:val="7"/>
    </w:pPr>
    <w:rPr>
      <w:color w:val="272727" w:themeColor="text1" w:themeTint="D8"/>
      <w:sz w:val="21"/>
      <w:szCs w:val="21"/>
    </w:rPr>
  </w:style>
  <w:style w:type="paragraph" w:styleId="u9">
    <w:name w:val="heading 9"/>
    <w:basedOn w:val="Binhthng"/>
    <w:next w:val="Binhthng"/>
    <w:link w:val="u9Char"/>
    <w:uiPriority w:val="9"/>
    <w:semiHidden/>
    <w:unhideWhenUsed/>
    <w:qFormat/>
    <w:rsid w:val="00CE4362"/>
    <w:pPr>
      <w:keepNext/>
      <w:keepLines/>
      <w:spacing w:before="40" w:after="0"/>
      <w:outlineLvl w:val="8"/>
    </w:pPr>
    <w:rPr>
      <w:i/>
      <w:iCs/>
      <w:color w:val="272727" w:themeColor="text1" w:themeTint="D8"/>
      <w:sz w:val="21"/>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next w:val="Binhthng"/>
    <w:link w:val="TiuChar"/>
    <w:uiPriority w:val="10"/>
    <w:qFormat/>
    <w:rsid w:val="00CE4362"/>
    <w:pPr>
      <w:spacing w:after="0"/>
      <w:contextualSpacing/>
    </w:pPr>
    <w:rPr>
      <w:caps/>
      <w:kern w:val="28"/>
      <w:sz w:val="52"/>
      <w:szCs w:val="56"/>
    </w:rPr>
  </w:style>
  <w:style w:type="character" w:customStyle="1" w:styleId="TiuChar">
    <w:name w:val="Tiêu đề Char"/>
    <w:basedOn w:val="Phngmcinhcuaoanvn"/>
    <w:link w:val="Tiu"/>
    <w:uiPriority w:val="10"/>
    <w:rsid w:val="00CE4362"/>
    <w:rPr>
      <w:rFonts w:ascii="Segoe UI" w:eastAsia="Meiryo UI" w:hAnsi="Segoe UI" w:cs="Segoe UI"/>
      <w:caps/>
      <w:kern w:val="28"/>
      <w:sz w:val="52"/>
      <w:szCs w:val="56"/>
      <w:lang w:val="en-US"/>
    </w:rPr>
  </w:style>
  <w:style w:type="paragraph" w:styleId="Tiuphu">
    <w:name w:val="Subtitle"/>
    <w:basedOn w:val="Binhthng"/>
    <w:next w:val="Binhthng"/>
    <w:link w:val="TiuphuChar"/>
    <w:uiPriority w:val="11"/>
    <w:qFormat/>
    <w:rsid w:val="002C09AF"/>
    <w:pPr>
      <w:numPr>
        <w:ilvl w:val="1"/>
      </w:numPr>
      <w:spacing w:after="160"/>
    </w:pPr>
    <w:rPr>
      <w:caps/>
      <w:sz w:val="40"/>
      <w:szCs w:val="22"/>
    </w:rPr>
  </w:style>
  <w:style w:type="character" w:customStyle="1" w:styleId="TiuphuChar">
    <w:name w:val="Tiêu đề phụ Char"/>
    <w:basedOn w:val="Phngmcinhcuaoanvn"/>
    <w:link w:val="Tiuphu"/>
    <w:uiPriority w:val="11"/>
    <w:rsid w:val="002C09AF"/>
    <w:rPr>
      <w:rFonts w:ascii="Segoe UI" w:eastAsia="Meiryo UI" w:hAnsi="Segoe UI" w:cs="Segoe UI"/>
      <w:caps/>
      <w:sz w:val="40"/>
      <w:szCs w:val="22"/>
      <w:lang w:val="en-US"/>
    </w:rPr>
  </w:style>
  <w:style w:type="character" w:customStyle="1" w:styleId="u1Char">
    <w:name w:val="Đầu đề 1 Char"/>
    <w:basedOn w:val="Phngmcinhcuaoanvn"/>
    <w:link w:val="u1"/>
    <w:uiPriority w:val="9"/>
    <w:rsid w:val="00B32908"/>
    <w:rPr>
      <w:rFonts w:ascii="Segoe UI" w:eastAsia="Meiryo UI" w:hAnsi="Segoe UI" w:cs="Segoe UI"/>
      <w:b/>
      <w:caps/>
      <w:sz w:val="40"/>
      <w:szCs w:val="32"/>
      <w:lang w:val="en-US"/>
    </w:rPr>
  </w:style>
  <w:style w:type="character" w:customStyle="1" w:styleId="u2Char">
    <w:name w:val="Đầu đề 2 Char"/>
    <w:basedOn w:val="Phngmcinhcuaoanvn"/>
    <w:link w:val="u2"/>
    <w:uiPriority w:val="9"/>
    <w:rsid w:val="00AA47DE"/>
    <w:rPr>
      <w:rFonts w:ascii="Segoe UI" w:eastAsia="Meiryo UI" w:hAnsi="Segoe UI" w:cs="Segoe UI"/>
      <w:b/>
      <w:caps/>
      <w:szCs w:val="26"/>
      <w:lang w:val="en-US"/>
    </w:rPr>
  </w:style>
  <w:style w:type="paragraph" w:styleId="Litrichdn">
    <w:name w:val="Quote"/>
    <w:basedOn w:val="Binhthng"/>
    <w:next w:val="Binhthng"/>
    <w:link w:val="LitrichdnChar"/>
    <w:uiPriority w:val="12"/>
    <w:qFormat/>
    <w:rsid w:val="00B32908"/>
    <w:pPr>
      <w:spacing w:before="800" w:after="800"/>
      <w:jc w:val="right"/>
    </w:pPr>
    <w:rPr>
      <w:iCs/>
      <w:caps/>
      <w:color w:val="38BDBB" w:themeColor="accent1"/>
      <w:sz w:val="40"/>
    </w:rPr>
  </w:style>
  <w:style w:type="character" w:customStyle="1" w:styleId="LitrichdnChar">
    <w:name w:val="Lời trích dẫn Char"/>
    <w:basedOn w:val="Phngmcinhcuaoanvn"/>
    <w:link w:val="Litrichdn"/>
    <w:uiPriority w:val="12"/>
    <w:rsid w:val="003C738F"/>
    <w:rPr>
      <w:rFonts w:ascii="Segoe UI" w:eastAsia="Meiryo UI" w:hAnsi="Segoe UI" w:cs="Segoe UI"/>
      <w:iCs/>
      <w:caps/>
      <w:color w:val="38BDBB" w:themeColor="accent1"/>
      <w:sz w:val="40"/>
      <w:lang w:val="en-US"/>
    </w:rPr>
  </w:style>
  <w:style w:type="paragraph" w:styleId="utrang">
    <w:name w:val="header"/>
    <w:basedOn w:val="Binhthng"/>
    <w:link w:val="utrangChar"/>
    <w:uiPriority w:val="99"/>
    <w:semiHidden/>
    <w:rsid w:val="00F4527F"/>
    <w:pPr>
      <w:spacing w:after="0"/>
    </w:pPr>
  </w:style>
  <w:style w:type="character" w:customStyle="1" w:styleId="utrangChar">
    <w:name w:val="Đầu trang Char"/>
    <w:basedOn w:val="Phngmcinhcuaoanvn"/>
    <w:link w:val="utrang"/>
    <w:uiPriority w:val="99"/>
    <w:semiHidden/>
    <w:rsid w:val="00884888"/>
    <w:rPr>
      <w:rFonts w:ascii="Segoe UI" w:eastAsia="Meiryo UI" w:hAnsi="Segoe UI" w:cs="Segoe UI"/>
      <w:lang w:val="en-US"/>
    </w:rPr>
  </w:style>
  <w:style w:type="paragraph" w:styleId="Chntrang">
    <w:name w:val="footer"/>
    <w:basedOn w:val="Binhthng"/>
    <w:link w:val="ChntrangChar"/>
    <w:uiPriority w:val="99"/>
    <w:semiHidden/>
    <w:rsid w:val="00F4527F"/>
    <w:pPr>
      <w:spacing w:after="0"/>
    </w:pPr>
  </w:style>
  <w:style w:type="character" w:customStyle="1" w:styleId="ChntrangChar">
    <w:name w:val="Chân trang Char"/>
    <w:basedOn w:val="Phngmcinhcuaoanvn"/>
    <w:link w:val="Chntrang"/>
    <w:uiPriority w:val="99"/>
    <w:semiHidden/>
    <w:rsid w:val="00884888"/>
    <w:rPr>
      <w:rFonts w:ascii="Segoe UI" w:eastAsia="Meiryo UI" w:hAnsi="Segoe UI" w:cs="Segoe UI"/>
      <w:lang w:val="en-US"/>
    </w:rPr>
  </w:style>
  <w:style w:type="table" w:styleId="LiBang">
    <w:name w:val="Table Grid"/>
    <w:basedOn w:val="BangThngthng"/>
    <w:uiPriority w:val="39"/>
    <w:rsid w:val="00884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nbanChdanhsn">
    <w:name w:val="Placeholder Text"/>
    <w:basedOn w:val="Phngmcinhcuaoanvn"/>
    <w:uiPriority w:val="99"/>
    <w:semiHidden/>
    <w:rsid w:val="004D2F0E"/>
    <w:rPr>
      <w:color w:val="808080"/>
    </w:rPr>
  </w:style>
  <w:style w:type="paragraph" w:styleId="Bongchuthich">
    <w:name w:val="Balloon Text"/>
    <w:basedOn w:val="Binhthng"/>
    <w:link w:val="BongchuthichChar"/>
    <w:uiPriority w:val="99"/>
    <w:semiHidden/>
    <w:unhideWhenUsed/>
    <w:rsid w:val="00DE69A8"/>
    <w:pPr>
      <w:spacing w:after="0"/>
    </w:pPr>
    <w:rPr>
      <w:szCs w:val="18"/>
    </w:rPr>
  </w:style>
  <w:style w:type="character" w:customStyle="1" w:styleId="BongchuthichChar">
    <w:name w:val="Bóng chú thích Char"/>
    <w:basedOn w:val="Phngmcinhcuaoanvn"/>
    <w:link w:val="Bongchuthich"/>
    <w:uiPriority w:val="99"/>
    <w:semiHidden/>
    <w:rsid w:val="00DE69A8"/>
    <w:rPr>
      <w:rFonts w:ascii="Segoe UI" w:eastAsia="Meiryo UI" w:hAnsi="Segoe UI" w:cs="Segoe UI"/>
      <w:sz w:val="18"/>
      <w:szCs w:val="18"/>
      <w:lang w:val="en-US"/>
    </w:rPr>
  </w:style>
  <w:style w:type="table" w:styleId="BangThun1">
    <w:name w:val="Plain Table 1"/>
    <w:basedOn w:val="BangThngthng"/>
    <w:uiPriority w:val="41"/>
    <w:rsid w:val="001E6818"/>
    <w:tblPr>
      <w:tblStyleRowBandSize w:val="1"/>
      <w:tblStyleColBandSize w:val="1"/>
    </w:tblPr>
    <w:tblStylePr w:type="firstRow">
      <w:rPr>
        <w:rFonts w:asciiTheme="minorHAnsi" w:hAnsiTheme="minorHAnsi"/>
        <w:b w:val="0"/>
        <w:bCs/>
        <w:sz w:val="20"/>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htl">
    <w:name w:val="Thụt lề"/>
    <w:basedOn w:val="Binhthng"/>
    <w:link w:val="KtThtl"/>
    <w:uiPriority w:val="13"/>
    <w:qFormat/>
    <w:rsid w:val="00CB458D"/>
    <w:pPr>
      <w:spacing w:before="200" w:after="360"/>
      <w:ind w:left="964"/>
    </w:pPr>
    <w:rPr>
      <w:color w:val="FFFFFF" w:themeColor="background1"/>
    </w:rPr>
  </w:style>
  <w:style w:type="character" w:customStyle="1" w:styleId="KtThtl">
    <w:name w:val="Ký tự Thụt lề"/>
    <w:basedOn w:val="Phngmcinhcuaoanvn"/>
    <w:link w:val="Thtl"/>
    <w:uiPriority w:val="13"/>
    <w:rsid w:val="00CB458D"/>
    <w:rPr>
      <w:rFonts w:ascii="Segoe UI" w:eastAsia="Meiryo UI" w:hAnsi="Segoe UI" w:cs="Segoe UI"/>
      <w:color w:val="FFFFFF" w:themeColor="background1"/>
      <w:sz w:val="18"/>
      <w:lang w:val="vi-VN"/>
    </w:rPr>
  </w:style>
  <w:style w:type="paragraph" w:styleId="Bantailiu">
    <w:name w:val="Document Map"/>
    <w:basedOn w:val="Binhthng"/>
    <w:link w:val="BantailiuChar"/>
    <w:uiPriority w:val="99"/>
    <w:semiHidden/>
    <w:unhideWhenUsed/>
    <w:rsid w:val="00CE4362"/>
    <w:pPr>
      <w:spacing w:after="0"/>
    </w:pPr>
    <w:rPr>
      <w:sz w:val="16"/>
      <w:szCs w:val="16"/>
    </w:rPr>
  </w:style>
  <w:style w:type="character" w:customStyle="1" w:styleId="BantailiuChar">
    <w:name w:val="Bản đồ tài liệu Char"/>
    <w:basedOn w:val="Phngmcinhcuaoanvn"/>
    <w:link w:val="Bantailiu"/>
    <w:uiPriority w:val="99"/>
    <w:semiHidden/>
    <w:rsid w:val="00CE4362"/>
    <w:rPr>
      <w:rFonts w:ascii="Segoe UI" w:eastAsia="Meiryo UI" w:hAnsi="Segoe UI" w:cs="Segoe UI"/>
      <w:sz w:val="16"/>
      <w:szCs w:val="16"/>
      <w:lang w:val="en-US"/>
    </w:rPr>
  </w:style>
  <w:style w:type="paragraph" w:styleId="Banghinhminhhoa">
    <w:name w:val="table of figures"/>
    <w:basedOn w:val="Binhthng"/>
    <w:next w:val="Binhthng"/>
    <w:uiPriority w:val="99"/>
    <w:semiHidden/>
    <w:unhideWhenUsed/>
    <w:rsid w:val="00CE4362"/>
    <w:pPr>
      <w:spacing w:after="0"/>
    </w:pPr>
  </w:style>
  <w:style w:type="paragraph" w:styleId="Chimuc1">
    <w:name w:val="index 1"/>
    <w:basedOn w:val="Binhthng"/>
    <w:next w:val="Binhthng"/>
    <w:autoRedefine/>
    <w:uiPriority w:val="99"/>
    <w:semiHidden/>
    <w:unhideWhenUsed/>
    <w:rsid w:val="00CE4362"/>
    <w:pPr>
      <w:spacing w:after="0"/>
      <w:ind w:left="200" w:hanging="200"/>
    </w:pPr>
  </w:style>
  <w:style w:type="paragraph" w:styleId="Chimuc2">
    <w:name w:val="index 2"/>
    <w:basedOn w:val="Binhthng"/>
    <w:next w:val="Binhthng"/>
    <w:autoRedefine/>
    <w:uiPriority w:val="99"/>
    <w:semiHidden/>
    <w:unhideWhenUsed/>
    <w:rsid w:val="00CE4362"/>
    <w:pPr>
      <w:spacing w:after="0"/>
      <w:ind w:left="400" w:hanging="200"/>
    </w:pPr>
  </w:style>
  <w:style w:type="paragraph" w:styleId="Chimuc3">
    <w:name w:val="index 3"/>
    <w:basedOn w:val="Binhthng"/>
    <w:next w:val="Binhthng"/>
    <w:autoRedefine/>
    <w:uiPriority w:val="99"/>
    <w:semiHidden/>
    <w:unhideWhenUsed/>
    <w:rsid w:val="00CE4362"/>
    <w:pPr>
      <w:spacing w:after="0"/>
      <w:ind w:left="600" w:hanging="200"/>
    </w:pPr>
  </w:style>
  <w:style w:type="paragraph" w:styleId="Chimuc4">
    <w:name w:val="index 4"/>
    <w:basedOn w:val="Binhthng"/>
    <w:next w:val="Binhthng"/>
    <w:autoRedefine/>
    <w:uiPriority w:val="99"/>
    <w:semiHidden/>
    <w:unhideWhenUsed/>
    <w:rsid w:val="00CE4362"/>
    <w:pPr>
      <w:spacing w:after="0"/>
      <w:ind w:left="800" w:hanging="200"/>
    </w:pPr>
  </w:style>
  <w:style w:type="paragraph" w:styleId="Chimuc5">
    <w:name w:val="index 5"/>
    <w:basedOn w:val="Binhthng"/>
    <w:next w:val="Binhthng"/>
    <w:autoRedefine/>
    <w:uiPriority w:val="99"/>
    <w:semiHidden/>
    <w:unhideWhenUsed/>
    <w:rsid w:val="00CE4362"/>
    <w:pPr>
      <w:spacing w:after="0"/>
      <w:ind w:left="1000" w:hanging="200"/>
    </w:pPr>
  </w:style>
  <w:style w:type="paragraph" w:styleId="Chimuc6">
    <w:name w:val="index 6"/>
    <w:basedOn w:val="Binhthng"/>
    <w:next w:val="Binhthng"/>
    <w:autoRedefine/>
    <w:uiPriority w:val="99"/>
    <w:semiHidden/>
    <w:unhideWhenUsed/>
    <w:rsid w:val="00CE4362"/>
    <w:pPr>
      <w:spacing w:after="0"/>
      <w:ind w:left="1200" w:hanging="200"/>
    </w:pPr>
  </w:style>
  <w:style w:type="paragraph" w:styleId="Chimuc7">
    <w:name w:val="index 7"/>
    <w:basedOn w:val="Binhthng"/>
    <w:next w:val="Binhthng"/>
    <w:autoRedefine/>
    <w:uiPriority w:val="99"/>
    <w:semiHidden/>
    <w:unhideWhenUsed/>
    <w:rsid w:val="00CE4362"/>
    <w:pPr>
      <w:spacing w:after="0"/>
      <w:ind w:left="1400" w:hanging="200"/>
    </w:pPr>
  </w:style>
  <w:style w:type="paragraph" w:styleId="Chimuc8">
    <w:name w:val="index 8"/>
    <w:basedOn w:val="Binhthng"/>
    <w:next w:val="Binhthng"/>
    <w:autoRedefine/>
    <w:uiPriority w:val="99"/>
    <w:semiHidden/>
    <w:unhideWhenUsed/>
    <w:rsid w:val="00CE4362"/>
    <w:pPr>
      <w:spacing w:after="0"/>
      <w:ind w:left="1600" w:hanging="200"/>
    </w:pPr>
  </w:style>
  <w:style w:type="paragraph" w:styleId="Chimuc9">
    <w:name w:val="index 9"/>
    <w:basedOn w:val="Binhthng"/>
    <w:next w:val="Binhthng"/>
    <w:autoRedefine/>
    <w:uiPriority w:val="99"/>
    <w:semiHidden/>
    <w:unhideWhenUsed/>
    <w:rsid w:val="00CE4362"/>
    <w:pPr>
      <w:spacing w:after="0"/>
      <w:ind w:left="1800" w:hanging="200"/>
    </w:pPr>
  </w:style>
  <w:style w:type="paragraph" w:styleId="VnbanChuthich">
    <w:name w:val="annotation text"/>
    <w:basedOn w:val="Binhthng"/>
    <w:link w:val="VnbanChuthichChar"/>
    <w:uiPriority w:val="99"/>
    <w:semiHidden/>
    <w:unhideWhenUsed/>
    <w:rsid w:val="00CE4362"/>
  </w:style>
  <w:style w:type="character" w:customStyle="1" w:styleId="VnbanChuthichChar">
    <w:name w:val="Văn bản Chú thích Char"/>
    <w:basedOn w:val="Phngmcinhcuaoanvn"/>
    <w:link w:val="VnbanChuthich"/>
    <w:uiPriority w:val="99"/>
    <w:semiHidden/>
    <w:rsid w:val="00CE4362"/>
    <w:rPr>
      <w:rFonts w:ascii="Segoe UI" w:eastAsia="Meiryo UI" w:hAnsi="Segoe UI" w:cs="Segoe UI"/>
      <w:lang w:val="en-US"/>
    </w:rPr>
  </w:style>
  <w:style w:type="paragraph" w:styleId="ChuChuthich">
    <w:name w:val="annotation subject"/>
    <w:basedOn w:val="VnbanChuthich"/>
    <w:next w:val="VnbanChuthich"/>
    <w:link w:val="ChuChuthichChar"/>
    <w:uiPriority w:val="99"/>
    <w:semiHidden/>
    <w:unhideWhenUsed/>
    <w:rsid w:val="00CE4362"/>
    <w:rPr>
      <w:b/>
      <w:bCs/>
    </w:rPr>
  </w:style>
  <w:style w:type="character" w:customStyle="1" w:styleId="ChuChuthichChar">
    <w:name w:val="Chủ đề Chú thích Char"/>
    <w:basedOn w:val="VnbanChuthichChar"/>
    <w:link w:val="ChuChuthich"/>
    <w:uiPriority w:val="99"/>
    <w:semiHidden/>
    <w:rsid w:val="00CE4362"/>
    <w:rPr>
      <w:rFonts w:ascii="Segoe UI" w:eastAsia="Meiryo UI" w:hAnsi="Segoe UI" w:cs="Segoe UI"/>
      <w:b/>
      <w:bCs/>
      <w:lang w:val="en-US"/>
    </w:rPr>
  </w:style>
  <w:style w:type="paragraph" w:styleId="Chuthich">
    <w:name w:val="caption"/>
    <w:basedOn w:val="Binhthng"/>
    <w:next w:val="Binhthng"/>
    <w:uiPriority w:val="35"/>
    <w:semiHidden/>
    <w:unhideWhenUsed/>
    <w:qFormat/>
    <w:rsid w:val="00CE4362"/>
    <w:rPr>
      <w:i/>
      <w:iCs/>
      <w:color w:val="000000" w:themeColor="text2"/>
      <w:szCs w:val="18"/>
    </w:rPr>
  </w:style>
  <w:style w:type="paragraph" w:styleId="Chky">
    <w:name w:val="Signature"/>
    <w:basedOn w:val="Binhthng"/>
    <w:link w:val="ChkyChar"/>
    <w:uiPriority w:val="99"/>
    <w:semiHidden/>
    <w:unhideWhenUsed/>
    <w:rsid w:val="00CE4362"/>
    <w:pPr>
      <w:spacing w:after="0"/>
      <w:ind w:left="4252"/>
    </w:pPr>
  </w:style>
  <w:style w:type="character" w:customStyle="1" w:styleId="ChkyChar">
    <w:name w:val="Chữ ký Char"/>
    <w:basedOn w:val="Phngmcinhcuaoanvn"/>
    <w:link w:val="Chky"/>
    <w:uiPriority w:val="99"/>
    <w:semiHidden/>
    <w:rsid w:val="00CE4362"/>
    <w:rPr>
      <w:rFonts w:ascii="Segoe UI" w:eastAsia="Meiryo UI" w:hAnsi="Segoe UI" w:cs="Segoe UI"/>
      <w:lang w:val="en-US"/>
    </w:rPr>
  </w:style>
  <w:style w:type="paragraph" w:styleId="ChkyEmail">
    <w:name w:val="E-mail Signature"/>
    <w:basedOn w:val="Binhthng"/>
    <w:link w:val="ChkyEmailChar"/>
    <w:uiPriority w:val="99"/>
    <w:semiHidden/>
    <w:unhideWhenUsed/>
    <w:rsid w:val="00CE4362"/>
    <w:pPr>
      <w:spacing w:after="0"/>
    </w:pPr>
  </w:style>
  <w:style w:type="character" w:customStyle="1" w:styleId="ChkyEmailChar">
    <w:name w:val="Chữ ký Email Char"/>
    <w:basedOn w:val="Phngmcinhcuaoanvn"/>
    <w:link w:val="ChkyEmail"/>
    <w:uiPriority w:val="99"/>
    <w:semiHidden/>
    <w:rsid w:val="00CE4362"/>
    <w:rPr>
      <w:rFonts w:ascii="Segoe UI" w:eastAsia="Meiryo UI" w:hAnsi="Segoe UI" w:cs="Segoe UI"/>
      <w:lang w:val="en-US"/>
    </w:rPr>
  </w:style>
  <w:style w:type="paragraph" w:styleId="DanhmucCnc">
    <w:name w:val="table of authorities"/>
    <w:basedOn w:val="Binhthng"/>
    <w:next w:val="Binhthng"/>
    <w:uiPriority w:val="99"/>
    <w:semiHidden/>
    <w:unhideWhenUsed/>
    <w:rsid w:val="00CE4362"/>
    <w:pPr>
      <w:spacing w:after="0"/>
      <w:ind w:left="200" w:hanging="200"/>
    </w:pPr>
  </w:style>
  <w:style w:type="paragraph" w:styleId="DanhmucTailiuThamkhao">
    <w:name w:val="Bibliography"/>
    <w:basedOn w:val="Binhthng"/>
    <w:next w:val="Binhthng"/>
    <w:uiPriority w:val="37"/>
    <w:semiHidden/>
    <w:unhideWhenUsed/>
    <w:rsid w:val="00CE4362"/>
  </w:style>
  <w:style w:type="paragraph" w:styleId="Danhsach">
    <w:name w:val="List"/>
    <w:basedOn w:val="Binhthng"/>
    <w:uiPriority w:val="99"/>
    <w:semiHidden/>
    <w:unhideWhenUsed/>
    <w:rsid w:val="00CE4362"/>
    <w:pPr>
      <w:ind w:left="283" w:hanging="283"/>
      <w:contextualSpacing/>
    </w:pPr>
  </w:style>
  <w:style w:type="paragraph" w:styleId="Danhsach2">
    <w:name w:val="List 2"/>
    <w:basedOn w:val="Binhthng"/>
    <w:uiPriority w:val="99"/>
    <w:semiHidden/>
    <w:unhideWhenUsed/>
    <w:rsid w:val="00CE4362"/>
    <w:pPr>
      <w:ind w:left="566" w:hanging="283"/>
      <w:contextualSpacing/>
    </w:pPr>
  </w:style>
  <w:style w:type="paragraph" w:styleId="Danhsach3">
    <w:name w:val="List 3"/>
    <w:basedOn w:val="Binhthng"/>
    <w:uiPriority w:val="99"/>
    <w:semiHidden/>
    <w:unhideWhenUsed/>
    <w:rsid w:val="00CE4362"/>
    <w:pPr>
      <w:ind w:left="849" w:hanging="283"/>
      <w:contextualSpacing/>
    </w:pPr>
  </w:style>
  <w:style w:type="paragraph" w:styleId="Danhsach4">
    <w:name w:val="List 4"/>
    <w:basedOn w:val="Binhthng"/>
    <w:uiPriority w:val="99"/>
    <w:semiHidden/>
    <w:unhideWhenUsed/>
    <w:rsid w:val="00CE4362"/>
    <w:pPr>
      <w:ind w:left="1132" w:hanging="283"/>
      <w:contextualSpacing/>
    </w:pPr>
  </w:style>
  <w:style w:type="paragraph" w:styleId="Danhsach5">
    <w:name w:val="List 5"/>
    <w:basedOn w:val="Binhthng"/>
    <w:uiPriority w:val="99"/>
    <w:semiHidden/>
    <w:unhideWhenUsed/>
    <w:rsid w:val="00CE4362"/>
    <w:pPr>
      <w:ind w:left="1415" w:hanging="283"/>
      <w:contextualSpacing/>
    </w:pPr>
  </w:style>
  <w:style w:type="paragraph" w:styleId="Danhsachlintuc">
    <w:name w:val="List Continue"/>
    <w:basedOn w:val="Binhthng"/>
    <w:uiPriority w:val="99"/>
    <w:semiHidden/>
    <w:unhideWhenUsed/>
    <w:rsid w:val="00CE4362"/>
    <w:pPr>
      <w:spacing w:after="120"/>
      <w:ind w:left="283"/>
      <w:contextualSpacing/>
    </w:pPr>
  </w:style>
  <w:style w:type="paragraph" w:styleId="Danhsachlintuc2">
    <w:name w:val="List Continue 2"/>
    <w:basedOn w:val="Binhthng"/>
    <w:uiPriority w:val="99"/>
    <w:semiHidden/>
    <w:unhideWhenUsed/>
    <w:rsid w:val="00CE4362"/>
    <w:pPr>
      <w:spacing w:after="120"/>
      <w:ind w:left="566"/>
      <w:contextualSpacing/>
    </w:pPr>
  </w:style>
  <w:style w:type="paragraph" w:styleId="Danhsachlintuc3">
    <w:name w:val="List Continue 3"/>
    <w:basedOn w:val="Binhthng"/>
    <w:uiPriority w:val="99"/>
    <w:semiHidden/>
    <w:unhideWhenUsed/>
    <w:rsid w:val="00CE4362"/>
    <w:pPr>
      <w:spacing w:after="120"/>
      <w:ind w:left="849"/>
      <w:contextualSpacing/>
    </w:pPr>
  </w:style>
  <w:style w:type="paragraph" w:styleId="Danhsachlintuc4">
    <w:name w:val="List Continue 4"/>
    <w:basedOn w:val="Binhthng"/>
    <w:uiPriority w:val="99"/>
    <w:semiHidden/>
    <w:unhideWhenUsed/>
    <w:rsid w:val="00CE4362"/>
    <w:pPr>
      <w:spacing w:after="120"/>
      <w:ind w:left="1132"/>
      <w:contextualSpacing/>
    </w:pPr>
  </w:style>
  <w:style w:type="paragraph" w:styleId="Danhsachlintuc5">
    <w:name w:val="List Continue 5"/>
    <w:basedOn w:val="Binhthng"/>
    <w:uiPriority w:val="99"/>
    <w:semiHidden/>
    <w:unhideWhenUsed/>
    <w:rsid w:val="00CE4362"/>
    <w:pPr>
      <w:spacing w:after="120"/>
      <w:ind w:left="1415"/>
      <w:contextualSpacing/>
    </w:pPr>
  </w:style>
  <w:style w:type="paragraph" w:styleId="Duudong">
    <w:name w:val="List Bullet"/>
    <w:basedOn w:val="Binhthng"/>
    <w:uiPriority w:val="99"/>
    <w:semiHidden/>
    <w:unhideWhenUsed/>
    <w:rsid w:val="00CE4362"/>
    <w:pPr>
      <w:numPr>
        <w:numId w:val="1"/>
      </w:numPr>
      <w:contextualSpacing/>
    </w:pPr>
  </w:style>
  <w:style w:type="paragraph" w:styleId="Duudong2">
    <w:name w:val="List Bullet 2"/>
    <w:basedOn w:val="Binhthng"/>
    <w:uiPriority w:val="99"/>
    <w:semiHidden/>
    <w:unhideWhenUsed/>
    <w:rsid w:val="00CE4362"/>
    <w:pPr>
      <w:numPr>
        <w:numId w:val="2"/>
      </w:numPr>
      <w:contextualSpacing/>
    </w:pPr>
  </w:style>
  <w:style w:type="paragraph" w:styleId="Duudong3">
    <w:name w:val="List Bullet 3"/>
    <w:basedOn w:val="Binhthng"/>
    <w:uiPriority w:val="99"/>
    <w:semiHidden/>
    <w:unhideWhenUsed/>
    <w:rsid w:val="00CE4362"/>
    <w:pPr>
      <w:numPr>
        <w:numId w:val="3"/>
      </w:numPr>
      <w:contextualSpacing/>
    </w:pPr>
  </w:style>
  <w:style w:type="paragraph" w:styleId="Duudong4">
    <w:name w:val="List Bullet 4"/>
    <w:basedOn w:val="Binhthng"/>
    <w:uiPriority w:val="99"/>
    <w:semiHidden/>
    <w:unhideWhenUsed/>
    <w:rsid w:val="00CE4362"/>
    <w:pPr>
      <w:numPr>
        <w:numId w:val="4"/>
      </w:numPr>
      <w:contextualSpacing/>
    </w:pPr>
  </w:style>
  <w:style w:type="paragraph" w:styleId="Duudong5">
    <w:name w:val="List Bullet 5"/>
    <w:basedOn w:val="Binhthng"/>
    <w:uiPriority w:val="99"/>
    <w:semiHidden/>
    <w:unhideWhenUsed/>
    <w:rsid w:val="00CE4362"/>
    <w:pPr>
      <w:numPr>
        <w:numId w:val="5"/>
      </w:numPr>
      <w:contextualSpacing/>
    </w:pPr>
  </w:style>
  <w:style w:type="character" w:customStyle="1" w:styleId="u3Char">
    <w:name w:val="Đầu đề 3 Char"/>
    <w:basedOn w:val="Phngmcinhcuaoanvn"/>
    <w:link w:val="u3"/>
    <w:uiPriority w:val="9"/>
    <w:semiHidden/>
    <w:rsid w:val="00CE4362"/>
    <w:rPr>
      <w:rFonts w:ascii="Segoe UI" w:eastAsia="Meiryo UI" w:hAnsi="Segoe UI" w:cs="Segoe UI"/>
      <w:color w:val="1C5E5C" w:themeColor="accent1" w:themeShade="7F"/>
      <w:sz w:val="24"/>
      <w:szCs w:val="24"/>
      <w:lang w:val="en-US"/>
    </w:rPr>
  </w:style>
  <w:style w:type="character" w:customStyle="1" w:styleId="u4Char">
    <w:name w:val="Đầu đề 4 Char"/>
    <w:basedOn w:val="Phngmcinhcuaoanvn"/>
    <w:link w:val="u4"/>
    <w:uiPriority w:val="9"/>
    <w:semiHidden/>
    <w:rsid w:val="00CE4362"/>
    <w:rPr>
      <w:rFonts w:ascii="Segoe UI" w:eastAsia="Meiryo UI" w:hAnsi="Segoe UI" w:cs="Segoe UI"/>
      <w:i/>
      <w:iCs/>
      <w:color w:val="2A8D8B" w:themeColor="accent1" w:themeShade="BF"/>
      <w:lang w:val="en-US"/>
    </w:rPr>
  </w:style>
  <w:style w:type="character" w:customStyle="1" w:styleId="u5Char">
    <w:name w:val="Đầu đề 5 Char"/>
    <w:basedOn w:val="Phngmcinhcuaoanvn"/>
    <w:link w:val="u5"/>
    <w:uiPriority w:val="9"/>
    <w:semiHidden/>
    <w:rsid w:val="00CE4362"/>
    <w:rPr>
      <w:rFonts w:ascii="Segoe UI" w:eastAsia="Meiryo UI" w:hAnsi="Segoe UI" w:cs="Segoe UI"/>
      <w:color w:val="2A8D8B" w:themeColor="accent1" w:themeShade="BF"/>
      <w:lang w:val="en-US"/>
    </w:rPr>
  </w:style>
  <w:style w:type="character" w:customStyle="1" w:styleId="u6Char">
    <w:name w:val="Đầu đề 6 Char"/>
    <w:basedOn w:val="Phngmcinhcuaoanvn"/>
    <w:link w:val="u6"/>
    <w:uiPriority w:val="9"/>
    <w:semiHidden/>
    <w:rsid w:val="00CE4362"/>
    <w:rPr>
      <w:rFonts w:ascii="Segoe UI" w:eastAsia="Meiryo UI" w:hAnsi="Segoe UI" w:cs="Segoe UI"/>
      <w:color w:val="1C5E5C" w:themeColor="accent1" w:themeShade="7F"/>
      <w:lang w:val="en-US"/>
    </w:rPr>
  </w:style>
  <w:style w:type="character" w:customStyle="1" w:styleId="u7Char">
    <w:name w:val="Đầu đề 7 Char"/>
    <w:basedOn w:val="Phngmcinhcuaoanvn"/>
    <w:link w:val="u7"/>
    <w:uiPriority w:val="9"/>
    <w:semiHidden/>
    <w:rsid w:val="00CE4362"/>
    <w:rPr>
      <w:rFonts w:ascii="Segoe UI" w:eastAsia="Meiryo UI" w:hAnsi="Segoe UI" w:cs="Segoe UI"/>
      <w:i/>
      <w:iCs/>
      <w:color w:val="1C5E5C" w:themeColor="accent1" w:themeShade="7F"/>
      <w:lang w:val="en-US"/>
    </w:rPr>
  </w:style>
  <w:style w:type="character" w:customStyle="1" w:styleId="u8Char">
    <w:name w:val="Đầu đề 8 Char"/>
    <w:basedOn w:val="Phngmcinhcuaoanvn"/>
    <w:link w:val="u8"/>
    <w:uiPriority w:val="9"/>
    <w:semiHidden/>
    <w:rsid w:val="00CE4362"/>
    <w:rPr>
      <w:rFonts w:ascii="Segoe UI" w:eastAsia="Meiryo UI" w:hAnsi="Segoe UI" w:cs="Segoe UI"/>
      <w:color w:val="272727" w:themeColor="text1" w:themeTint="D8"/>
      <w:sz w:val="21"/>
      <w:szCs w:val="21"/>
      <w:lang w:val="en-US"/>
    </w:rPr>
  </w:style>
  <w:style w:type="character" w:customStyle="1" w:styleId="u9Char">
    <w:name w:val="Đầu đề 9 Char"/>
    <w:basedOn w:val="Phngmcinhcuaoanvn"/>
    <w:link w:val="u9"/>
    <w:uiPriority w:val="9"/>
    <w:semiHidden/>
    <w:rsid w:val="00CE4362"/>
    <w:rPr>
      <w:rFonts w:ascii="Segoe UI" w:eastAsia="Meiryo UI" w:hAnsi="Segoe UI" w:cs="Segoe UI"/>
      <w:i/>
      <w:iCs/>
      <w:color w:val="272727" w:themeColor="text1" w:themeTint="D8"/>
      <w:sz w:val="21"/>
      <w:szCs w:val="21"/>
      <w:lang w:val="en-US"/>
    </w:rPr>
  </w:style>
  <w:style w:type="paragraph" w:styleId="uChimuc">
    <w:name w:val="index heading"/>
    <w:basedOn w:val="Binhthng"/>
    <w:next w:val="Chimuc1"/>
    <w:uiPriority w:val="99"/>
    <w:semiHidden/>
    <w:unhideWhenUsed/>
    <w:rsid w:val="00CE4362"/>
    <w:rPr>
      <w:b/>
      <w:bCs/>
    </w:rPr>
  </w:style>
  <w:style w:type="paragraph" w:styleId="uDanhmucCnc">
    <w:name w:val="toa heading"/>
    <w:basedOn w:val="Binhthng"/>
    <w:next w:val="Binhthng"/>
    <w:uiPriority w:val="99"/>
    <w:semiHidden/>
    <w:unhideWhenUsed/>
    <w:rsid w:val="00CE4362"/>
    <w:pPr>
      <w:spacing w:before="120"/>
    </w:pPr>
    <w:rPr>
      <w:b/>
      <w:bCs/>
      <w:sz w:val="24"/>
      <w:szCs w:val="24"/>
    </w:rPr>
  </w:style>
  <w:style w:type="paragraph" w:styleId="uGhichu">
    <w:name w:val="Note Heading"/>
    <w:basedOn w:val="Binhthng"/>
    <w:next w:val="Binhthng"/>
    <w:link w:val="uGhichuChar"/>
    <w:uiPriority w:val="99"/>
    <w:semiHidden/>
    <w:unhideWhenUsed/>
    <w:rsid w:val="00CE4362"/>
    <w:pPr>
      <w:spacing w:after="0"/>
    </w:pPr>
  </w:style>
  <w:style w:type="character" w:customStyle="1" w:styleId="uGhichuChar">
    <w:name w:val="Đầu đề Ghi chú Char"/>
    <w:basedOn w:val="Phngmcinhcuaoanvn"/>
    <w:link w:val="uGhichu"/>
    <w:uiPriority w:val="99"/>
    <w:semiHidden/>
    <w:rsid w:val="00CE4362"/>
    <w:rPr>
      <w:rFonts w:ascii="Segoe UI" w:eastAsia="Meiryo UI" w:hAnsi="Segoe UI" w:cs="Segoe UI"/>
      <w:lang w:val="en-US"/>
    </w:rPr>
  </w:style>
  <w:style w:type="paragraph" w:styleId="uMucluc">
    <w:name w:val="TOC Heading"/>
    <w:basedOn w:val="u1"/>
    <w:next w:val="Binhthng"/>
    <w:uiPriority w:val="39"/>
    <w:semiHidden/>
    <w:unhideWhenUsed/>
    <w:qFormat/>
    <w:rsid w:val="00CE4362"/>
    <w:pPr>
      <w:spacing w:before="240" w:after="0"/>
      <w:outlineLvl w:val="9"/>
    </w:pPr>
    <w:rPr>
      <w:b w:val="0"/>
      <w:caps w:val="0"/>
      <w:color w:val="2A8D8B" w:themeColor="accent1" w:themeShade="BF"/>
      <w:sz w:val="32"/>
    </w:rPr>
  </w:style>
  <w:style w:type="paragraph" w:styleId="iachiHTML">
    <w:name w:val="HTML Address"/>
    <w:basedOn w:val="Binhthng"/>
    <w:link w:val="iachiHTMLChar"/>
    <w:uiPriority w:val="99"/>
    <w:semiHidden/>
    <w:unhideWhenUsed/>
    <w:rsid w:val="00CE4362"/>
    <w:pPr>
      <w:spacing w:after="0"/>
    </w:pPr>
    <w:rPr>
      <w:i/>
      <w:iCs/>
    </w:rPr>
  </w:style>
  <w:style w:type="character" w:customStyle="1" w:styleId="iachiHTMLChar">
    <w:name w:val="Địa chỉ HTML Char"/>
    <w:basedOn w:val="Phngmcinhcuaoanvn"/>
    <w:link w:val="iachiHTML"/>
    <w:uiPriority w:val="99"/>
    <w:semiHidden/>
    <w:rsid w:val="00CE4362"/>
    <w:rPr>
      <w:rFonts w:ascii="Segoe UI" w:eastAsia="Meiryo UI" w:hAnsi="Segoe UI" w:cs="Segoe UI"/>
      <w:i/>
      <w:iCs/>
      <w:lang w:val="en-US"/>
    </w:rPr>
  </w:style>
  <w:style w:type="paragraph" w:styleId="iachitrnPhongbi">
    <w:name w:val="envelope address"/>
    <w:basedOn w:val="Binhthng"/>
    <w:uiPriority w:val="99"/>
    <w:semiHidden/>
    <w:unhideWhenUsed/>
    <w:rsid w:val="00CE4362"/>
    <w:pPr>
      <w:framePr w:w="7920" w:h="1980" w:hRule="exact" w:hSpace="180" w:wrap="auto" w:hAnchor="page" w:xAlign="center" w:yAlign="bottom"/>
      <w:spacing w:after="0"/>
      <w:ind w:left="2880"/>
    </w:pPr>
    <w:rPr>
      <w:sz w:val="24"/>
      <w:szCs w:val="24"/>
    </w:rPr>
  </w:style>
  <w:style w:type="paragraph" w:styleId="oancuaDanhsach">
    <w:name w:val="List Paragraph"/>
    <w:basedOn w:val="Binhthng"/>
    <w:uiPriority w:val="34"/>
    <w:semiHidden/>
    <w:rsid w:val="00CE4362"/>
    <w:pPr>
      <w:ind w:left="720"/>
      <w:contextualSpacing/>
    </w:pPr>
  </w:style>
  <w:style w:type="paragraph" w:styleId="ong">
    <w:name w:val="Closing"/>
    <w:basedOn w:val="Binhthng"/>
    <w:link w:val="ongChar"/>
    <w:uiPriority w:val="99"/>
    <w:semiHidden/>
    <w:unhideWhenUsed/>
    <w:rsid w:val="00CE4362"/>
    <w:pPr>
      <w:spacing w:after="0"/>
      <w:ind w:left="4252"/>
    </w:pPr>
  </w:style>
  <w:style w:type="character" w:customStyle="1" w:styleId="ongChar">
    <w:name w:val="Đóng Char"/>
    <w:basedOn w:val="Phngmcinhcuaoanvn"/>
    <w:link w:val="ong"/>
    <w:uiPriority w:val="99"/>
    <w:semiHidden/>
    <w:rsid w:val="00CE4362"/>
    <w:rPr>
      <w:rFonts w:ascii="Segoe UI" w:eastAsia="Meiryo UI" w:hAnsi="Segoe UI" w:cs="Segoe UI"/>
      <w:lang w:val="en-US"/>
    </w:rPr>
  </w:style>
  <w:style w:type="paragraph" w:styleId="HTMLinhdangtrc">
    <w:name w:val="HTML Preformatted"/>
    <w:basedOn w:val="Binhthng"/>
    <w:link w:val="HTMLinhdangtrcChar"/>
    <w:uiPriority w:val="99"/>
    <w:semiHidden/>
    <w:unhideWhenUsed/>
    <w:rsid w:val="00CE4362"/>
    <w:pPr>
      <w:spacing w:after="0"/>
    </w:pPr>
  </w:style>
  <w:style w:type="character" w:customStyle="1" w:styleId="HTMLinhdangtrcChar">
    <w:name w:val="HTML Định dạng trước Char"/>
    <w:basedOn w:val="Phngmcinhcuaoanvn"/>
    <w:link w:val="HTMLinhdangtrc"/>
    <w:uiPriority w:val="99"/>
    <w:semiHidden/>
    <w:rsid w:val="00CE4362"/>
    <w:rPr>
      <w:rFonts w:ascii="Segoe UI" w:eastAsia="Meiryo UI" w:hAnsi="Segoe UI" w:cs="Segoe UI"/>
      <w:lang w:val="en-US"/>
    </w:rPr>
  </w:style>
  <w:style w:type="paragraph" w:styleId="Khivnban">
    <w:name w:val="Block Text"/>
    <w:basedOn w:val="Binhthng"/>
    <w:uiPriority w:val="99"/>
    <w:semiHidden/>
    <w:unhideWhenUsed/>
    <w:rsid w:val="00CE4362"/>
    <w:pPr>
      <w:pBdr>
        <w:top w:val="single" w:sz="2" w:space="10" w:color="38BDBB" w:themeColor="accent1"/>
        <w:left w:val="single" w:sz="2" w:space="10" w:color="38BDBB" w:themeColor="accent1"/>
        <w:bottom w:val="single" w:sz="2" w:space="10" w:color="38BDBB" w:themeColor="accent1"/>
        <w:right w:val="single" w:sz="2" w:space="10" w:color="38BDBB" w:themeColor="accent1"/>
      </w:pBdr>
      <w:ind w:left="1152" w:right="1152"/>
    </w:pPr>
    <w:rPr>
      <w:i/>
      <w:iCs/>
      <w:color w:val="38BDBB" w:themeColor="accent1"/>
    </w:rPr>
  </w:style>
  <w:style w:type="paragraph" w:styleId="KhngDncch">
    <w:name w:val="No Spacing"/>
    <w:uiPriority w:val="1"/>
    <w:semiHidden/>
    <w:rsid w:val="00CE4362"/>
    <w:pPr>
      <w:spacing w:after="0"/>
    </w:pPr>
    <w:rPr>
      <w:rFonts w:ascii="Segoe UI" w:eastAsia="Meiryo UI" w:hAnsi="Segoe UI" w:cs="Segoe UI"/>
      <w:lang w:val="en-US"/>
    </w:rPr>
  </w:style>
  <w:style w:type="paragraph" w:styleId="Lichao">
    <w:name w:val="Salutation"/>
    <w:basedOn w:val="Binhthng"/>
    <w:next w:val="Binhthng"/>
    <w:link w:val="LichaoChar"/>
    <w:uiPriority w:val="99"/>
    <w:semiHidden/>
    <w:unhideWhenUsed/>
    <w:rsid w:val="00CE4362"/>
  </w:style>
  <w:style w:type="character" w:customStyle="1" w:styleId="LichaoChar">
    <w:name w:val="Lời chào Char"/>
    <w:basedOn w:val="Phngmcinhcuaoanvn"/>
    <w:link w:val="Lichao"/>
    <w:uiPriority w:val="99"/>
    <w:semiHidden/>
    <w:rsid w:val="00CE4362"/>
    <w:rPr>
      <w:rFonts w:ascii="Segoe UI" w:eastAsia="Meiryo UI" w:hAnsi="Segoe UI" w:cs="Segoe UI"/>
      <w:lang w:val="en-US"/>
    </w:rPr>
  </w:style>
  <w:style w:type="paragraph" w:styleId="Mucluc1">
    <w:name w:val="toc 1"/>
    <w:basedOn w:val="Binhthng"/>
    <w:next w:val="Binhthng"/>
    <w:autoRedefine/>
    <w:uiPriority w:val="39"/>
    <w:semiHidden/>
    <w:unhideWhenUsed/>
    <w:rsid w:val="00CE4362"/>
    <w:pPr>
      <w:spacing w:after="100"/>
    </w:pPr>
  </w:style>
  <w:style w:type="paragraph" w:styleId="Mucluc2">
    <w:name w:val="toc 2"/>
    <w:basedOn w:val="Binhthng"/>
    <w:next w:val="Binhthng"/>
    <w:autoRedefine/>
    <w:uiPriority w:val="39"/>
    <w:semiHidden/>
    <w:unhideWhenUsed/>
    <w:rsid w:val="00CE4362"/>
    <w:pPr>
      <w:spacing w:after="100"/>
      <w:ind w:left="200"/>
    </w:pPr>
  </w:style>
  <w:style w:type="paragraph" w:styleId="Mucluc3">
    <w:name w:val="toc 3"/>
    <w:basedOn w:val="Binhthng"/>
    <w:next w:val="Binhthng"/>
    <w:autoRedefine/>
    <w:uiPriority w:val="39"/>
    <w:semiHidden/>
    <w:unhideWhenUsed/>
    <w:rsid w:val="00CE4362"/>
    <w:pPr>
      <w:spacing w:after="100"/>
      <w:ind w:left="400"/>
    </w:pPr>
  </w:style>
  <w:style w:type="paragraph" w:styleId="Mucluc4">
    <w:name w:val="toc 4"/>
    <w:basedOn w:val="Binhthng"/>
    <w:next w:val="Binhthng"/>
    <w:autoRedefine/>
    <w:uiPriority w:val="39"/>
    <w:semiHidden/>
    <w:unhideWhenUsed/>
    <w:rsid w:val="00CE4362"/>
    <w:pPr>
      <w:spacing w:after="100"/>
      <w:ind w:left="600"/>
    </w:pPr>
  </w:style>
  <w:style w:type="paragraph" w:styleId="Mucluc5">
    <w:name w:val="toc 5"/>
    <w:basedOn w:val="Binhthng"/>
    <w:next w:val="Binhthng"/>
    <w:autoRedefine/>
    <w:uiPriority w:val="39"/>
    <w:semiHidden/>
    <w:unhideWhenUsed/>
    <w:rsid w:val="00CE4362"/>
    <w:pPr>
      <w:spacing w:after="100"/>
      <w:ind w:left="800"/>
    </w:pPr>
  </w:style>
  <w:style w:type="paragraph" w:styleId="Mucluc6">
    <w:name w:val="toc 6"/>
    <w:basedOn w:val="Binhthng"/>
    <w:next w:val="Binhthng"/>
    <w:autoRedefine/>
    <w:uiPriority w:val="39"/>
    <w:semiHidden/>
    <w:unhideWhenUsed/>
    <w:rsid w:val="00CE4362"/>
    <w:pPr>
      <w:spacing w:after="100"/>
      <w:ind w:left="1000"/>
    </w:pPr>
  </w:style>
  <w:style w:type="paragraph" w:styleId="Mucluc7">
    <w:name w:val="toc 7"/>
    <w:basedOn w:val="Binhthng"/>
    <w:next w:val="Binhthng"/>
    <w:autoRedefine/>
    <w:uiPriority w:val="39"/>
    <w:semiHidden/>
    <w:unhideWhenUsed/>
    <w:rsid w:val="00CE4362"/>
    <w:pPr>
      <w:spacing w:after="100"/>
      <w:ind w:left="1200"/>
    </w:pPr>
  </w:style>
  <w:style w:type="paragraph" w:styleId="Mucluc8">
    <w:name w:val="toc 8"/>
    <w:basedOn w:val="Binhthng"/>
    <w:next w:val="Binhthng"/>
    <w:autoRedefine/>
    <w:uiPriority w:val="39"/>
    <w:semiHidden/>
    <w:unhideWhenUsed/>
    <w:rsid w:val="00CE4362"/>
    <w:pPr>
      <w:spacing w:after="100"/>
      <w:ind w:left="1400"/>
    </w:pPr>
  </w:style>
  <w:style w:type="paragraph" w:styleId="Mucluc9">
    <w:name w:val="toc 9"/>
    <w:basedOn w:val="Binhthng"/>
    <w:next w:val="Binhthng"/>
    <w:autoRedefine/>
    <w:uiPriority w:val="39"/>
    <w:semiHidden/>
    <w:unhideWhenUsed/>
    <w:rsid w:val="00CE4362"/>
    <w:pPr>
      <w:spacing w:after="100"/>
      <w:ind w:left="1600"/>
    </w:pPr>
  </w:style>
  <w:style w:type="paragraph" w:styleId="Ngaythang">
    <w:name w:val="Date"/>
    <w:basedOn w:val="Binhthng"/>
    <w:next w:val="Binhthng"/>
    <w:link w:val="NgaythangChar"/>
    <w:uiPriority w:val="99"/>
    <w:semiHidden/>
    <w:unhideWhenUsed/>
    <w:rsid w:val="00CE4362"/>
  </w:style>
  <w:style w:type="character" w:customStyle="1" w:styleId="NgaythangChar">
    <w:name w:val="Ngày tháng Char"/>
    <w:basedOn w:val="Phngmcinhcuaoanvn"/>
    <w:link w:val="Ngaythang"/>
    <w:uiPriority w:val="99"/>
    <w:semiHidden/>
    <w:rsid w:val="00CE4362"/>
    <w:rPr>
      <w:rFonts w:ascii="Segoe UI" w:eastAsia="Meiryo UI" w:hAnsi="Segoe UI" w:cs="Segoe UI"/>
      <w:lang w:val="en-US"/>
    </w:rPr>
  </w:style>
  <w:style w:type="paragraph" w:styleId="Nhaykepm">
    <w:name w:val="Intense Quote"/>
    <w:basedOn w:val="Binhthng"/>
    <w:next w:val="Binhthng"/>
    <w:link w:val="NhaykepmChar"/>
    <w:uiPriority w:val="30"/>
    <w:semiHidden/>
    <w:rsid w:val="00CE4362"/>
    <w:pPr>
      <w:pBdr>
        <w:top w:val="single" w:sz="4" w:space="10" w:color="38BDBB" w:themeColor="accent1"/>
        <w:bottom w:val="single" w:sz="4" w:space="10" w:color="38BDBB" w:themeColor="accent1"/>
      </w:pBdr>
      <w:spacing w:before="360" w:after="360"/>
      <w:ind w:left="864" w:right="864"/>
      <w:jc w:val="center"/>
    </w:pPr>
    <w:rPr>
      <w:i/>
      <w:iCs/>
      <w:color w:val="38BDBB" w:themeColor="accent1"/>
    </w:rPr>
  </w:style>
  <w:style w:type="character" w:customStyle="1" w:styleId="NhaykepmChar">
    <w:name w:val="Nháy kép Đậm Char"/>
    <w:basedOn w:val="Phngmcinhcuaoanvn"/>
    <w:link w:val="Nhaykepm"/>
    <w:uiPriority w:val="30"/>
    <w:semiHidden/>
    <w:rsid w:val="00CE4362"/>
    <w:rPr>
      <w:rFonts w:ascii="Segoe UI" w:eastAsia="Meiryo UI" w:hAnsi="Segoe UI" w:cs="Segoe UI"/>
      <w:i/>
      <w:iCs/>
      <w:color w:val="38BDBB" w:themeColor="accent1"/>
      <w:lang w:val="en-US"/>
    </w:rPr>
  </w:style>
  <w:style w:type="paragraph" w:styleId="Phnuth">
    <w:name w:val="Message Header"/>
    <w:basedOn w:val="Binhthng"/>
    <w:link w:val="PhnuthChar"/>
    <w:uiPriority w:val="99"/>
    <w:semiHidden/>
    <w:unhideWhenUsed/>
    <w:rsid w:val="00CE4362"/>
    <w:pPr>
      <w:pBdr>
        <w:top w:val="single" w:sz="6" w:space="1" w:color="auto"/>
        <w:left w:val="single" w:sz="6" w:space="1" w:color="auto"/>
        <w:bottom w:val="single" w:sz="6" w:space="1" w:color="auto"/>
        <w:right w:val="single" w:sz="6" w:space="1" w:color="auto"/>
      </w:pBdr>
      <w:shd w:val="pct20" w:color="auto" w:fill="auto"/>
      <w:spacing w:after="0"/>
      <w:ind w:left="1134" w:hanging="1134"/>
    </w:pPr>
    <w:rPr>
      <w:sz w:val="24"/>
      <w:szCs w:val="24"/>
    </w:rPr>
  </w:style>
  <w:style w:type="character" w:customStyle="1" w:styleId="PhnuthChar">
    <w:name w:val="Phần đầu thư Char"/>
    <w:basedOn w:val="Phngmcinhcuaoanvn"/>
    <w:link w:val="Phnuth"/>
    <w:uiPriority w:val="99"/>
    <w:semiHidden/>
    <w:rsid w:val="00CE4362"/>
    <w:rPr>
      <w:rFonts w:ascii="Segoe UI" w:eastAsia="Meiryo UI" w:hAnsi="Segoe UI" w:cs="Segoe UI"/>
      <w:sz w:val="24"/>
      <w:szCs w:val="24"/>
      <w:shd w:val="pct20" w:color="auto" w:fill="auto"/>
      <w:lang w:val="en-US"/>
    </w:rPr>
  </w:style>
  <w:style w:type="paragraph" w:styleId="PhongbiGitra">
    <w:name w:val="envelope return"/>
    <w:basedOn w:val="Binhthng"/>
    <w:uiPriority w:val="99"/>
    <w:semiHidden/>
    <w:unhideWhenUsed/>
    <w:rsid w:val="00CE4362"/>
    <w:pPr>
      <w:spacing w:after="0"/>
    </w:pPr>
  </w:style>
  <w:style w:type="paragraph" w:styleId="Sudong">
    <w:name w:val="List Number"/>
    <w:basedOn w:val="Binhthng"/>
    <w:uiPriority w:val="99"/>
    <w:semiHidden/>
    <w:unhideWhenUsed/>
    <w:rsid w:val="00CE4362"/>
    <w:pPr>
      <w:numPr>
        <w:numId w:val="6"/>
      </w:numPr>
      <w:contextualSpacing/>
    </w:pPr>
  </w:style>
  <w:style w:type="paragraph" w:styleId="Sudong2">
    <w:name w:val="List Number 2"/>
    <w:basedOn w:val="Binhthng"/>
    <w:uiPriority w:val="99"/>
    <w:semiHidden/>
    <w:unhideWhenUsed/>
    <w:rsid w:val="00CE4362"/>
    <w:pPr>
      <w:numPr>
        <w:numId w:val="7"/>
      </w:numPr>
      <w:contextualSpacing/>
    </w:pPr>
  </w:style>
  <w:style w:type="paragraph" w:styleId="Sudong3">
    <w:name w:val="List Number 3"/>
    <w:basedOn w:val="Binhthng"/>
    <w:uiPriority w:val="99"/>
    <w:semiHidden/>
    <w:unhideWhenUsed/>
    <w:rsid w:val="00CE4362"/>
    <w:pPr>
      <w:numPr>
        <w:numId w:val="8"/>
      </w:numPr>
      <w:contextualSpacing/>
    </w:pPr>
  </w:style>
  <w:style w:type="paragraph" w:styleId="Sudong4">
    <w:name w:val="List Number 4"/>
    <w:basedOn w:val="Binhthng"/>
    <w:uiPriority w:val="99"/>
    <w:semiHidden/>
    <w:unhideWhenUsed/>
    <w:rsid w:val="00CE4362"/>
    <w:pPr>
      <w:numPr>
        <w:numId w:val="9"/>
      </w:numPr>
      <w:contextualSpacing/>
    </w:pPr>
  </w:style>
  <w:style w:type="paragraph" w:styleId="Sudong5">
    <w:name w:val="List Number 5"/>
    <w:basedOn w:val="Binhthng"/>
    <w:uiPriority w:val="99"/>
    <w:semiHidden/>
    <w:unhideWhenUsed/>
    <w:rsid w:val="00CE4362"/>
    <w:pPr>
      <w:numPr>
        <w:numId w:val="10"/>
      </w:numPr>
      <w:contextualSpacing/>
    </w:pPr>
  </w:style>
  <w:style w:type="paragraph" w:styleId="ThnVnban">
    <w:name w:val="Body Text"/>
    <w:basedOn w:val="Binhthng"/>
    <w:link w:val="ThnVnbanChar"/>
    <w:uiPriority w:val="99"/>
    <w:semiHidden/>
    <w:unhideWhenUsed/>
    <w:rsid w:val="00CE4362"/>
    <w:pPr>
      <w:spacing w:after="120"/>
    </w:pPr>
  </w:style>
  <w:style w:type="character" w:customStyle="1" w:styleId="ThnVnbanChar">
    <w:name w:val="Thân Văn bản Char"/>
    <w:basedOn w:val="Phngmcinhcuaoanvn"/>
    <w:link w:val="ThnVnban"/>
    <w:uiPriority w:val="99"/>
    <w:semiHidden/>
    <w:rsid w:val="00CE4362"/>
    <w:rPr>
      <w:rFonts w:ascii="Segoe UI" w:eastAsia="Meiryo UI" w:hAnsi="Segoe UI" w:cs="Segoe UI"/>
      <w:lang w:val="en-US"/>
    </w:rPr>
  </w:style>
  <w:style w:type="paragraph" w:styleId="Thnvnban2">
    <w:name w:val="Body Text 2"/>
    <w:basedOn w:val="Binhthng"/>
    <w:link w:val="Thnvnban2Char"/>
    <w:uiPriority w:val="99"/>
    <w:semiHidden/>
    <w:unhideWhenUsed/>
    <w:rsid w:val="00CE4362"/>
    <w:pPr>
      <w:spacing w:after="120" w:line="480" w:lineRule="auto"/>
    </w:pPr>
  </w:style>
  <w:style w:type="character" w:customStyle="1" w:styleId="Thnvnban2Char">
    <w:name w:val="Thân văn bản 2 Char"/>
    <w:basedOn w:val="Phngmcinhcuaoanvn"/>
    <w:link w:val="Thnvnban2"/>
    <w:uiPriority w:val="99"/>
    <w:semiHidden/>
    <w:rsid w:val="00CE4362"/>
    <w:rPr>
      <w:rFonts w:ascii="Segoe UI" w:eastAsia="Meiryo UI" w:hAnsi="Segoe UI" w:cs="Segoe UI"/>
      <w:lang w:val="en-US"/>
    </w:rPr>
  </w:style>
  <w:style w:type="paragraph" w:styleId="Thnvnban3">
    <w:name w:val="Body Text 3"/>
    <w:basedOn w:val="Binhthng"/>
    <w:link w:val="Thnvnban3Char"/>
    <w:uiPriority w:val="99"/>
    <w:semiHidden/>
    <w:unhideWhenUsed/>
    <w:rsid w:val="00CE4362"/>
    <w:pPr>
      <w:spacing w:after="120"/>
    </w:pPr>
    <w:rPr>
      <w:sz w:val="16"/>
      <w:szCs w:val="16"/>
    </w:rPr>
  </w:style>
  <w:style w:type="character" w:customStyle="1" w:styleId="Thnvnban3Char">
    <w:name w:val="Thân văn bản 3 Char"/>
    <w:basedOn w:val="Phngmcinhcuaoanvn"/>
    <w:link w:val="Thnvnban3"/>
    <w:uiPriority w:val="99"/>
    <w:semiHidden/>
    <w:rsid w:val="00CE4362"/>
    <w:rPr>
      <w:rFonts w:ascii="Segoe UI" w:eastAsia="Meiryo UI" w:hAnsi="Segoe UI" w:cs="Segoe UI"/>
      <w:sz w:val="16"/>
      <w:szCs w:val="16"/>
      <w:lang w:val="en-US"/>
    </w:rPr>
  </w:style>
  <w:style w:type="paragraph" w:styleId="ThnvnbanThutl2">
    <w:name w:val="Body Text Indent 2"/>
    <w:basedOn w:val="Binhthng"/>
    <w:link w:val="ThnvnbanThutl2Char"/>
    <w:uiPriority w:val="99"/>
    <w:semiHidden/>
    <w:unhideWhenUsed/>
    <w:rsid w:val="00CE4362"/>
    <w:pPr>
      <w:spacing w:after="120" w:line="480" w:lineRule="auto"/>
      <w:ind w:left="283"/>
    </w:pPr>
  </w:style>
  <w:style w:type="character" w:customStyle="1" w:styleId="ThnvnbanThutl2Char">
    <w:name w:val="Thân văn bản Thụt lề 2 Char"/>
    <w:basedOn w:val="Phngmcinhcuaoanvn"/>
    <w:link w:val="ThnvnbanThutl2"/>
    <w:uiPriority w:val="99"/>
    <w:semiHidden/>
    <w:rsid w:val="00CE4362"/>
    <w:rPr>
      <w:rFonts w:ascii="Segoe UI" w:eastAsia="Meiryo UI" w:hAnsi="Segoe UI" w:cs="Segoe UI"/>
      <w:lang w:val="en-US"/>
    </w:rPr>
  </w:style>
  <w:style w:type="paragraph" w:styleId="ThnvnbanThutl3">
    <w:name w:val="Body Text Indent 3"/>
    <w:basedOn w:val="Binhthng"/>
    <w:link w:val="ThnvnbanThutl3Char"/>
    <w:uiPriority w:val="99"/>
    <w:semiHidden/>
    <w:unhideWhenUsed/>
    <w:rsid w:val="00CE4362"/>
    <w:pPr>
      <w:spacing w:after="120"/>
      <w:ind w:left="283"/>
    </w:pPr>
    <w:rPr>
      <w:sz w:val="16"/>
      <w:szCs w:val="16"/>
    </w:rPr>
  </w:style>
  <w:style w:type="character" w:customStyle="1" w:styleId="ThnvnbanThutl3Char">
    <w:name w:val="Thân văn bản Thụt lề 3 Char"/>
    <w:basedOn w:val="Phngmcinhcuaoanvn"/>
    <w:link w:val="ThnvnbanThutl3"/>
    <w:uiPriority w:val="99"/>
    <w:semiHidden/>
    <w:rsid w:val="00CE4362"/>
    <w:rPr>
      <w:rFonts w:ascii="Segoe UI" w:eastAsia="Meiryo UI" w:hAnsi="Segoe UI" w:cs="Segoe UI"/>
      <w:sz w:val="16"/>
      <w:szCs w:val="16"/>
      <w:lang w:val="en-US"/>
    </w:rPr>
  </w:style>
  <w:style w:type="paragraph" w:styleId="ThnvnbanThutlDongu">
    <w:name w:val="Body Text First Indent"/>
    <w:basedOn w:val="ThnVnban"/>
    <w:link w:val="ThnvnbanThutlDonguChar"/>
    <w:uiPriority w:val="99"/>
    <w:semiHidden/>
    <w:unhideWhenUsed/>
    <w:rsid w:val="00CE4362"/>
    <w:pPr>
      <w:spacing w:after="200"/>
      <w:ind w:firstLine="360"/>
    </w:pPr>
  </w:style>
  <w:style w:type="character" w:customStyle="1" w:styleId="ThnvnbanThutlDonguChar">
    <w:name w:val="Thân văn bản Thụt lề Dòng đầu Char"/>
    <w:basedOn w:val="ThnVnbanChar"/>
    <w:link w:val="ThnvnbanThutlDongu"/>
    <w:uiPriority w:val="99"/>
    <w:semiHidden/>
    <w:rsid w:val="00CE4362"/>
    <w:rPr>
      <w:rFonts w:ascii="Segoe UI" w:eastAsia="Meiryo UI" w:hAnsi="Segoe UI" w:cs="Segoe UI"/>
      <w:lang w:val="en-US"/>
    </w:rPr>
  </w:style>
  <w:style w:type="paragraph" w:styleId="ThutlThnVnban">
    <w:name w:val="Body Text Indent"/>
    <w:basedOn w:val="Binhthng"/>
    <w:link w:val="ThutlThnVnbanChar"/>
    <w:uiPriority w:val="99"/>
    <w:semiHidden/>
    <w:unhideWhenUsed/>
    <w:rsid w:val="00CE4362"/>
    <w:pPr>
      <w:spacing w:after="120"/>
      <w:ind w:left="283"/>
    </w:pPr>
  </w:style>
  <w:style w:type="character" w:customStyle="1" w:styleId="ThutlThnVnbanChar">
    <w:name w:val="Thụt lề Thân Văn bản Char"/>
    <w:basedOn w:val="Phngmcinhcuaoanvn"/>
    <w:link w:val="ThutlThnVnban"/>
    <w:uiPriority w:val="99"/>
    <w:semiHidden/>
    <w:rsid w:val="00CE4362"/>
    <w:rPr>
      <w:rFonts w:ascii="Segoe UI" w:eastAsia="Meiryo UI" w:hAnsi="Segoe UI" w:cs="Segoe UI"/>
      <w:lang w:val="en-US"/>
    </w:rPr>
  </w:style>
  <w:style w:type="paragraph" w:styleId="ThnvnbanThutlDongu2">
    <w:name w:val="Body Text First Indent 2"/>
    <w:basedOn w:val="ThutlThnVnban"/>
    <w:link w:val="ThnvnbanThutlDongu2Char"/>
    <w:uiPriority w:val="99"/>
    <w:semiHidden/>
    <w:unhideWhenUsed/>
    <w:rsid w:val="00CE4362"/>
    <w:pPr>
      <w:spacing w:after="200"/>
      <w:ind w:left="360" w:firstLine="360"/>
    </w:pPr>
  </w:style>
  <w:style w:type="character" w:customStyle="1" w:styleId="ThnvnbanThutlDongu2Char">
    <w:name w:val="Thân văn bản Thụt lề Dòng đầu 2 Char"/>
    <w:basedOn w:val="ThutlThnVnbanChar"/>
    <w:link w:val="ThnvnbanThutlDongu2"/>
    <w:uiPriority w:val="99"/>
    <w:semiHidden/>
    <w:rsid w:val="00CE4362"/>
    <w:rPr>
      <w:rFonts w:ascii="Segoe UI" w:eastAsia="Meiryo UI" w:hAnsi="Segoe UI" w:cs="Segoe UI"/>
      <w:lang w:val="en-US"/>
    </w:rPr>
  </w:style>
  <w:style w:type="paragraph" w:styleId="ThngthngWeb">
    <w:name w:val="Normal (Web)"/>
    <w:basedOn w:val="Binhthng"/>
    <w:uiPriority w:val="99"/>
    <w:semiHidden/>
    <w:unhideWhenUsed/>
    <w:rsid w:val="00CE4362"/>
    <w:rPr>
      <w:sz w:val="24"/>
      <w:szCs w:val="24"/>
    </w:rPr>
  </w:style>
  <w:style w:type="paragraph" w:styleId="ThutlBinhthng">
    <w:name w:val="Normal Indent"/>
    <w:basedOn w:val="Binhthng"/>
    <w:uiPriority w:val="99"/>
    <w:semiHidden/>
    <w:unhideWhenUsed/>
    <w:rsid w:val="00CE4362"/>
    <w:pPr>
      <w:ind w:left="720"/>
    </w:pPr>
  </w:style>
  <w:style w:type="paragraph" w:styleId="VnbanCcchu">
    <w:name w:val="footnote text"/>
    <w:basedOn w:val="Binhthng"/>
    <w:link w:val="VnbanCcchuChar"/>
    <w:uiPriority w:val="99"/>
    <w:semiHidden/>
    <w:unhideWhenUsed/>
    <w:rsid w:val="00CE4362"/>
    <w:pPr>
      <w:spacing w:after="0"/>
    </w:pPr>
  </w:style>
  <w:style w:type="character" w:customStyle="1" w:styleId="VnbanCcchuChar">
    <w:name w:val="Văn bản Cước chú Char"/>
    <w:basedOn w:val="Phngmcinhcuaoanvn"/>
    <w:link w:val="VnbanCcchu"/>
    <w:uiPriority w:val="99"/>
    <w:semiHidden/>
    <w:rsid w:val="00CE4362"/>
    <w:rPr>
      <w:rFonts w:ascii="Segoe UI" w:eastAsia="Meiryo UI" w:hAnsi="Segoe UI" w:cs="Segoe UI"/>
      <w:lang w:val="en-US"/>
    </w:rPr>
  </w:style>
  <w:style w:type="paragraph" w:styleId="VnbanChuthichcui">
    <w:name w:val="endnote text"/>
    <w:basedOn w:val="Binhthng"/>
    <w:link w:val="VnbanChuthichcuiChar"/>
    <w:uiPriority w:val="99"/>
    <w:semiHidden/>
    <w:unhideWhenUsed/>
    <w:rsid w:val="00CE4362"/>
    <w:pPr>
      <w:spacing w:after="0"/>
    </w:pPr>
  </w:style>
  <w:style w:type="character" w:customStyle="1" w:styleId="VnbanChuthichcuiChar">
    <w:name w:val="Văn bản Chú thích cuối Char"/>
    <w:basedOn w:val="Phngmcinhcuaoanvn"/>
    <w:link w:val="VnbanChuthichcui"/>
    <w:uiPriority w:val="99"/>
    <w:semiHidden/>
    <w:rsid w:val="00CE4362"/>
    <w:rPr>
      <w:rFonts w:ascii="Segoe UI" w:eastAsia="Meiryo UI" w:hAnsi="Segoe UI" w:cs="Segoe UI"/>
      <w:lang w:val="en-US"/>
    </w:rPr>
  </w:style>
  <w:style w:type="paragraph" w:styleId="VnbanMacro">
    <w:name w:val="macro"/>
    <w:link w:val="VnbanMacroChar"/>
    <w:uiPriority w:val="99"/>
    <w:semiHidden/>
    <w:unhideWhenUsed/>
    <w:rsid w:val="00CE4362"/>
    <w:pPr>
      <w:tabs>
        <w:tab w:val="left" w:pos="480"/>
        <w:tab w:val="left" w:pos="960"/>
        <w:tab w:val="left" w:pos="1440"/>
        <w:tab w:val="left" w:pos="1920"/>
        <w:tab w:val="left" w:pos="2400"/>
        <w:tab w:val="left" w:pos="2880"/>
        <w:tab w:val="left" w:pos="3360"/>
        <w:tab w:val="left" w:pos="3840"/>
        <w:tab w:val="left" w:pos="4320"/>
      </w:tabs>
      <w:spacing w:after="0"/>
    </w:pPr>
    <w:rPr>
      <w:rFonts w:ascii="Segoe UI" w:eastAsia="Meiryo UI" w:hAnsi="Segoe UI" w:cs="Segoe UI"/>
      <w:lang w:val="en-US"/>
    </w:rPr>
  </w:style>
  <w:style w:type="character" w:customStyle="1" w:styleId="VnbanMacroChar">
    <w:name w:val="Văn bản Macro Char"/>
    <w:basedOn w:val="Phngmcinhcuaoanvn"/>
    <w:link w:val="VnbanMacro"/>
    <w:uiPriority w:val="99"/>
    <w:semiHidden/>
    <w:rsid w:val="00CE4362"/>
    <w:rPr>
      <w:rFonts w:ascii="Segoe UI" w:eastAsia="Meiryo UI" w:hAnsi="Segoe UI" w:cs="Segoe UI"/>
      <w:lang w:val="en-US"/>
    </w:rPr>
  </w:style>
  <w:style w:type="paragraph" w:styleId="VnbanThun">
    <w:name w:val="Plain Text"/>
    <w:basedOn w:val="Binhthng"/>
    <w:link w:val="VnbanThunChar"/>
    <w:uiPriority w:val="99"/>
    <w:semiHidden/>
    <w:unhideWhenUsed/>
    <w:rsid w:val="00CE4362"/>
    <w:pPr>
      <w:spacing w:after="0"/>
    </w:pPr>
    <w:rPr>
      <w:sz w:val="21"/>
      <w:szCs w:val="21"/>
    </w:rPr>
  </w:style>
  <w:style w:type="character" w:customStyle="1" w:styleId="VnbanThunChar">
    <w:name w:val="Văn bản Thuần Char"/>
    <w:basedOn w:val="Phngmcinhcuaoanvn"/>
    <w:link w:val="VnbanThun"/>
    <w:uiPriority w:val="99"/>
    <w:semiHidden/>
    <w:rsid w:val="00CE4362"/>
    <w:rPr>
      <w:rFonts w:ascii="Segoe UI" w:eastAsia="Meiryo UI" w:hAnsi="Segoe UI" w:cs="Segoe UI"/>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sv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82F32117AC4AC6AC688D62E9B2B2B6"/>
        <w:category>
          <w:name w:val="General"/>
          <w:gallery w:val="placeholder"/>
        </w:category>
        <w:types>
          <w:type w:val="bbPlcHdr"/>
        </w:types>
        <w:behaviors>
          <w:behavior w:val="content"/>
        </w:behaviors>
        <w:guid w:val="{79D20D0E-86C0-456F-9000-425405216050}"/>
      </w:docPartPr>
      <w:docPartBody>
        <w:p w:rsidR="00C85EFE" w:rsidRDefault="002F3A26" w:rsidP="002F3A26">
          <w:pPr>
            <w:pStyle w:val="0282F32117AC4AC6AC688D62E9B2B2B65"/>
          </w:pPr>
          <w:r w:rsidRPr="00D55645">
            <w:rPr>
              <w:lang w:bidi="vi-VN"/>
            </w:rPr>
            <w:t>Chèn một số biểu tượng vào đây để minh họa cho ý của bạn.</w:t>
          </w:r>
        </w:p>
      </w:docPartBody>
    </w:docPart>
    <w:docPart>
      <w:docPartPr>
        <w:name w:val="CDD8FAF9AD294D58B088FB6A50EA728E"/>
        <w:category>
          <w:name w:val="General"/>
          <w:gallery w:val="placeholder"/>
        </w:category>
        <w:types>
          <w:type w:val="bbPlcHdr"/>
        </w:types>
        <w:behaviors>
          <w:behavior w:val="content"/>
        </w:behaviors>
        <w:guid w:val="{7BFD7760-D1DC-43DB-BEBD-D3405200DFEA}"/>
      </w:docPartPr>
      <w:docPartBody>
        <w:p w:rsidR="00C85EFE" w:rsidRDefault="002F3A26" w:rsidP="002F3A26">
          <w:pPr>
            <w:pStyle w:val="CDD8FAF9AD294D58B088FB6A50EA728E5"/>
          </w:pPr>
          <w:r w:rsidRPr="00D55645">
            <w:rPr>
              <w:lang w:bidi="vi-VN"/>
            </w:rPr>
            <w:t>Đi tới Chèn trên dải băng và chọn biểu tượng.</w:t>
          </w:r>
        </w:p>
      </w:docPartBody>
    </w:docPart>
    <w:docPart>
      <w:docPartPr>
        <w:name w:val="8B78C2D4BB024AE78BEB82214E98AF3A"/>
        <w:category>
          <w:name w:val="General"/>
          <w:gallery w:val="placeholder"/>
        </w:category>
        <w:types>
          <w:type w:val="bbPlcHdr"/>
        </w:types>
        <w:behaviors>
          <w:behavior w:val="content"/>
        </w:behaviors>
        <w:guid w:val="{CBD9D970-28DC-4345-A0C5-0A70FFBF6364}"/>
      </w:docPartPr>
      <w:docPartBody>
        <w:p w:rsidR="00C85EFE" w:rsidRDefault="002F3A26" w:rsidP="002F3A26">
          <w:pPr>
            <w:pStyle w:val="8B78C2D4BB024AE78BEB82214E98AF3A5"/>
          </w:pPr>
          <w:r w:rsidRPr="00D55645">
            <w:rPr>
              <w:lang w:bidi="vi-VN"/>
            </w:rPr>
            <w:t>Bạn có thể thay đổi màu củabiểu tượng sao cho phù hợp, rồikéo và thả nó vào đúng chỗ.</w:t>
          </w:r>
        </w:p>
      </w:docPartBody>
    </w:docPart>
    <w:docPart>
      <w:docPartPr>
        <w:name w:val="0D0BC5D82D804F7083499640B4F83B8B"/>
        <w:category>
          <w:name w:val="General"/>
          <w:gallery w:val="placeholder"/>
        </w:category>
        <w:types>
          <w:type w:val="bbPlcHdr"/>
        </w:types>
        <w:behaviors>
          <w:behavior w:val="content"/>
        </w:behaviors>
        <w:guid w:val="{2FA12A61-4F35-4201-B18C-EAAA8EB5D174}"/>
      </w:docPartPr>
      <w:docPartBody>
        <w:p w:rsidR="00D7143E" w:rsidRDefault="002F3A26" w:rsidP="002F3A26">
          <w:pPr>
            <w:pStyle w:val="0D0BC5D82D804F7083499640B4F83B8B5"/>
          </w:pPr>
          <w:r w:rsidRPr="00D55645">
            <w:rPr>
              <w:lang w:bidi="vi-VN"/>
            </w:rPr>
            <w:t>Nhập chú thích cho ảnh của bạn ở đây</w:t>
          </w:r>
        </w:p>
      </w:docPartBody>
    </w:docPart>
    <w:docPart>
      <w:docPartPr>
        <w:name w:val="9BA909D29137449F84291816A9350942"/>
        <w:category>
          <w:name w:val="General"/>
          <w:gallery w:val="placeholder"/>
        </w:category>
        <w:types>
          <w:type w:val="bbPlcHdr"/>
        </w:types>
        <w:behaviors>
          <w:behavior w:val="content"/>
        </w:behaviors>
        <w:guid w:val="{3004B0C7-8E65-4FF8-833D-295972EBE929}"/>
      </w:docPartPr>
      <w:docPartBody>
        <w:p w:rsidR="00D7143E" w:rsidRDefault="002F3A26" w:rsidP="002F3A26">
          <w:pPr>
            <w:pStyle w:val="9BA909D29137449F84291816A93509425"/>
          </w:pPr>
          <w:r w:rsidRPr="00D55645">
            <w:rPr>
              <w:lang w:bidi="vi-VN"/>
            </w:rPr>
            <w:t>Bạn đưa gì vào sách nhỏ quảng cáo?</w:t>
          </w:r>
        </w:p>
      </w:docPartBody>
    </w:docPart>
    <w:docPart>
      <w:docPartPr>
        <w:name w:val="82CBD26083054D2C92F0697C984A5E2F"/>
        <w:category>
          <w:name w:val="General"/>
          <w:gallery w:val="placeholder"/>
        </w:category>
        <w:types>
          <w:type w:val="bbPlcHdr"/>
        </w:types>
        <w:behaviors>
          <w:behavior w:val="content"/>
        </w:behaviors>
        <w:guid w:val="{E138924D-8FE5-4C12-B0E5-6FCEB99FB53A}"/>
      </w:docPartPr>
      <w:docPartBody>
        <w:p w:rsidR="00D7143E" w:rsidRDefault="002F3A26" w:rsidP="002F3A26">
          <w:pPr>
            <w:pStyle w:val="82CBD26083054D2C92F0697C984A5E2F5"/>
          </w:pPr>
          <w:r w:rsidRPr="00D55645">
            <w:rPr>
              <w:lang w:bidi="vi-VN"/>
            </w:rPr>
            <w:t>Đây là một số ý tưởng...</w:t>
          </w:r>
        </w:p>
      </w:docPartBody>
    </w:docPart>
    <w:docPart>
      <w:docPartPr>
        <w:name w:val="C73884667295403BAE2B67E79324C198"/>
        <w:category>
          <w:name w:val="General"/>
          <w:gallery w:val="placeholder"/>
        </w:category>
        <w:types>
          <w:type w:val="bbPlcHdr"/>
        </w:types>
        <w:behaviors>
          <w:behavior w:val="content"/>
        </w:behaviors>
        <w:guid w:val="{86771764-130B-41F7-BD23-D1F18717E126}"/>
      </w:docPartPr>
      <w:docPartBody>
        <w:p w:rsidR="00D7143E" w:rsidRDefault="002F3A26" w:rsidP="002F3A26">
          <w:pPr>
            <w:pStyle w:val="C73884667295403BAE2B67E79324C1985"/>
          </w:pPr>
          <w:r w:rsidRPr="00D55645">
            <w:rPr>
              <w:lang w:bidi="vi-VN"/>
            </w:rPr>
            <w:t>Chỗ này sẽ thích hợp để báo cáo nhiệm vụ. Bạn có thể dùng phần phía bên phải của trang để tóm tắt về những điểm khiến mình nổi bật so với người khác và dùng phần chính giữa để viết ngắn gọn về một câu chuyện thành công.</w:t>
          </w:r>
        </w:p>
      </w:docPartBody>
    </w:docPart>
    <w:docPart>
      <w:docPartPr>
        <w:name w:val="B6E827383807438B988FF29D25BBD22A"/>
        <w:category>
          <w:name w:val="General"/>
          <w:gallery w:val="placeholder"/>
        </w:category>
        <w:types>
          <w:type w:val="bbPlcHdr"/>
        </w:types>
        <w:behaviors>
          <w:behavior w:val="content"/>
        </w:behaviors>
        <w:guid w:val="{7F4E6EE1-A4B7-4F6B-B427-2B45C3EB16D4}"/>
      </w:docPartPr>
      <w:docPartBody>
        <w:p w:rsidR="00D7143E" w:rsidRDefault="002F3A26" w:rsidP="002F3A26">
          <w:pPr>
            <w:pStyle w:val="B6E827383807438B988FF29D25BBD22A5"/>
          </w:pPr>
          <w:r w:rsidRPr="00D55645">
            <w:rPr>
              <w:lang w:bidi="vi-VN"/>
            </w:rPr>
            <w:t>(Đồng thời, hãy đảm bảo rằng hình ảnh mà bạn chọn sẽ thể hiện được những gì mà công ty bạn làm tốt nhất. Các hình ảnh nên luôn được chỉnh sửa để gây ấn tượng.</w:t>
          </w:r>
        </w:p>
      </w:docPartBody>
    </w:docPart>
    <w:docPart>
      <w:docPartPr>
        <w:name w:val="2C03979782294A8E98A2860604E260A0"/>
        <w:category>
          <w:name w:val="General"/>
          <w:gallery w:val="placeholder"/>
        </w:category>
        <w:types>
          <w:type w:val="bbPlcHdr"/>
        </w:types>
        <w:behaviors>
          <w:behavior w:val="content"/>
        </w:behaviors>
        <w:guid w:val="{40B4504F-FAF1-48D3-9D1E-165A3612F097}"/>
      </w:docPartPr>
      <w:docPartBody>
        <w:p w:rsidR="00D7143E" w:rsidRDefault="002F3A26" w:rsidP="002F3A26">
          <w:pPr>
            <w:pStyle w:val="2C03979782294A8E98A2860604E260A05"/>
          </w:pPr>
          <w:r w:rsidRPr="00D55645">
            <w:rPr>
              <w:lang w:bidi="vi-VN"/>
            </w:rPr>
            <w:t>Bạn nghĩ rằng một tài liệu đẹp như thế này thì sẽ rất khó để định dạng?</w:t>
          </w:r>
        </w:p>
      </w:docPartBody>
    </w:docPart>
    <w:docPart>
      <w:docPartPr>
        <w:name w:val="81C252885F0A4B3791CB8017B5BEC88C"/>
        <w:category>
          <w:name w:val="General"/>
          <w:gallery w:val="placeholder"/>
        </w:category>
        <w:types>
          <w:type w:val="bbPlcHdr"/>
        </w:types>
        <w:behaviors>
          <w:behavior w:val="content"/>
        </w:behaviors>
        <w:guid w:val="{DCCF9635-A709-4B21-9C0C-3E96DC1F1B58}"/>
      </w:docPartPr>
      <w:docPartBody>
        <w:p w:rsidR="00D7143E" w:rsidRDefault="002F3A26" w:rsidP="002F3A26">
          <w:pPr>
            <w:pStyle w:val="81C252885F0A4B3791CB8017B5BEC88C5"/>
          </w:pPr>
          <w:r w:rsidRPr="00D55645">
            <w:rPr>
              <w:lang w:bidi="vi-VN"/>
            </w:rPr>
            <w:t xml:space="preserve">Hãy nghĩ lại! Chúng tôi đã tạo sẵn các kiểu phù hợp để giúp bạn tiến hành các định dạng trong sách nhỏ quảng cáo này chỉ với một cú nhấp chuột. Trên tab Trang đầu của dải băng, </w:t>
          </w:r>
          <w:r w:rsidRPr="00D55645">
            <w:rPr>
              <w:lang w:bidi="vi-VN"/>
            </w:rPr>
            <w:br/>
            <w:t>hãy xem qua thư viện Kiểu.</w:t>
          </w:r>
        </w:p>
      </w:docPartBody>
    </w:docPart>
    <w:docPart>
      <w:docPartPr>
        <w:name w:val="8F51D6CA6A1A467093541C7E33AE1EA9"/>
        <w:category>
          <w:name w:val="General"/>
          <w:gallery w:val="placeholder"/>
        </w:category>
        <w:types>
          <w:type w:val="bbPlcHdr"/>
        </w:types>
        <w:behaviors>
          <w:behavior w:val="content"/>
        </w:behaviors>
        <w:guid w:val="{7DD5CA9A-229E-46E2-9AFA-5DA99AE6D960}"/>
      </w:docPartPr>
      <w:docPartBody>
        <w:p w:rsidR="00D7143E" w:rsidRDefault="002F3A26" w:rsidP="002F3A26">
          <w:pPr>
            <w:pStyle w:val="8F51D6CA6A1A467093541C7E33AE1EA95"/>
          </w:pPr>
          <w:r w:rsidRPr="00D55645">
            <w:rPr>
              <w:lang w:bidi="vi-VN"/>
            </w:rPr>
            <w:t>Sản phẩm và Dịch vụ của chúng tôi</w:t>
          </w:r>
        </w:p>
      </w:docPartBody>
    </w:docPart>
    <w:docPart>
      <w:docPartPr>
        <w:name w:val="9A4BF86FD3204125B81996715029C490"/>
        <w:category>
          <w:name w:val="General"/>
          <w:gallery w:val="placeholder"/>
        </w:category>
        <w:types>
          <w:type w:val="bbPlcHdr"/>
        </w:types>
        <w:behaviors>
          <w:behavior w:val="content"/>
        </w:behaviors>
        <w:guid w:val="{11DAF87B-A57A-49CE-B9AB-00A5FF8C730F}"/>
      </w:docPartPr>
      <w:docPartBody>
        <w:p w:rsidR="00D7143E" w:rsidRDefault="002F3A26" w:rsidP="002F3A26">
          <w:pPr>
            <w:pStyle w:val="9A4BF86FD3204125B81996715029C4905"/>
          </w:pPr>
          <w:r w:rsidRPr="00D55645">
            <w:rPr>
              <w:lang w:bidi="vi-VN"/>
            </w:rPr>
            <w:t>Bạn có thể đưa vào một danh sách dấu đầu dòng các sản phẩm, dịch vụ hoặc lợi ích chính khi làm việc với công ty của bạn. Hoặc chỉ cần tóm tắt những điều chi tiết của bạn trong một vài đoạn văn ngắn gọn.</w:t>
          </w:r>
        </w:p>
      </w:docPartBody>
    </w:docPart>
    <w:docPart>
      <w:docPartPr>
        <w:name w:val="7B67C14262064D2B8AF166EC5D5C15B8"/>
        <w:category>
          <w:name w:val="General"/>
          <w:gallery w:val="placeholder"/>
        </w:category>
        <w:types>
          <w:type w:val="bbPlcHdr"/>
        </w:types>
        <w:behaviors>
          <w:behavior w:val="content"/>
        </w:behaviors>
        <w:guid w:val="{F63856E1-C9DF-4AB2-A242-38F496C61574}"/>
      </w:docPartPr>
      <w:docPartBody>
        <w:p w:rsidR="00D7143E" w:rsidRDefault="002F3A26" w:rsidP="002F3A26">
          <w:pPr>
            <w:pStyle w:val="7B67C14262064D2B8AF166EC5D5C15B85"/>
          </w:pPr>
          <w:r w:rsidRPr="00D55645">
            <w:rPr>
              <w:lang w:bidi="vi-VN"/>
            </w:rPr>
            <w:t>Chúng tôi biết bạn có thể dành hàng giờ nói về doanh nghiệp của bạn tuyệt vời như thế nào. (Và chúng tôi không trách bạn—thực sự doanh nghiệp bạn rất tuyệt vời!) Chỉ cần nhớ rằng đây là tiếp thị—nếu bạn muốn thu hút sự chú ý, hãy đưa ra thông tin ngắn gọn, thân thiện và dễ đọc.</w:t>
          </w:r>
        </w:p>
      </w:docPartBody>
    </w:docPart>
    <w:docPart>
      <w:docPartPr>
        <w:name w:val="3EE8B3B47EE142EB9F654F5784DEF4EA"/>
        <w:category>
          <w:name w:val="General"/>
          <w:gallery w:val="placeholder"/>
        </w:category>
        <w:types>
          <w:type w:val="bbPlcHdr"/>
        </w:types>
        <w:behaviors>
          <w:behavior w:val="content"/>
        </w:behaviors>
        <w:guid w:val="{0DB9A26C-F8D8-458E-8025-D9BD6DD665B2}"/>
      </w:docPartPr>
      <w:docPartBody>
        <w:p w:rsidR="00D7143E" w:rsidRDefault="002F3A26" w:rsidP="002F3A26">
          <w:pPr>
            <w:pStyle w:val="3EE8B3B47EE142EB9F654F5784DEF4EA5"/>
          </w:pPr>
          <w:r w:rsidRPr="00D55645">
            <w:rPr>
              <w:lang w:bidi="vi-VN"/>
            </w:rPr>
            <w:t>Bạn bắt đầu với mẫu này như thế nào?</w:t>
          </w:r>
        </w:p>
      </w:docPartBody>
    </w:docPart>
    <w:docPart>
      <w:docPartPr>
        <w:name w:val="8D151951F2D0406D9BD8A09C3F0B7E46"/>
        <w:category>
          <w:name w:val="General"/>
          <w:gallery w:val="placeholder"/>
        </w:category>
        <w:types>
          <w:type w:val="bbPlcHdr"/>
        </w:types>
        <w:behaviors>
          <w:behavior w:val="content"/>
        </w:behaviors>
        <w:guid w:val="{DF2840AA-2003-4AAB-832E-5FFC8C92D9C0}"/>
      </w:docPartPr>
      <w:docPartBody>
        <w:p w:rsidR="00D7143E" w:rsidRDefault="002F3A26" w:rsidP="002F3A26">
          <w:pPr>
            <w:pStyle w:val="8D151951F2D0406D9BD8A09C3F0B7E465"/>
          </w:pPr>
          <w:r w:rsidRPr="00D55645">
            <w:rPr>
              <w:lang w:bidi="vi-VN"/>
            </w:rPr>
            <w:t>Bạn có thể sử dụng nguyên trạng hoặc tùy chỉnh dễ dàng cuốn sách nhỏ quảng cáo mới, chuyên nghiệp này.</w:t>
          </w:r>
        </w:p>
      </w:docPartBody>
    </w:docPart>
    <w:docPart>
      <w:docPartPr>
        <w:name w:val="DB73016274EC4996A7CC0C0EB39A9CE0"/>
        <w:category>
          <w:name w:val="General"/>
          <w:gallery w:val="placeholder"/>
        </w:category>
        <w:types>
          <w:type w:val="bbPlcHdr"/>
        </w:types>
        <w:behaviors>
          <w:behavior w:val="content"/>
        </w:behaviors>
        <w:guid w:val="{92355ADA-F27B-4C74-9C99-FFAFBEB01E16}"/>
      </w:docPartPr>
      <w:docPartBody>
        <w:p w:rsidR="00D7143E" w:rsidRDefault="002F3A26" w:rsidP="002F3A26">
          <w:pPr>
            <w:pStyle w:val="DB73016274EC4996A7CC0C0EB39A9CE05"/>
          </w:pPr>
          <w:r w:rsidRPr="00D55645">
            <w:rPr>
              <w:lang w:bidi="vi-VN"/>
            </w:rPr>
            <w:t>Chúng tôi đã đưa vào một vài mẹo trong mẫu để hỗ trợ khi bạn bắt đầu.</w:t>
          </w:r>
        </w:p>
      </w:docPartBody>
    </w:docPart>
    <w:docPart>
      <w:docPartPr>
        <w:name w:val="58B1AC91477B49AA98EC7E2F7BA85BB6"/>
        <w:category>
          <w:name w:val="General"/>
          <w:gallery w:val="placeholder"/>
        </w:category>
        <w:types>
          <w:type w:val="bbPlcHdr"/>
        </w:types>
        <w:behaviors>
          <w:behavior w:val="content"/>
        </w:behaviors>
        <w:guid w:val="{FF0ACC6D-FA5C-470D-AC01-7E6C09BADBB1}"/>
      </w:docPartPr>
      <w:docPartBody>
        <w:p w:rsidR="00D7143E" w:rsidRDefault="002F3A26" w:rsidP="002F3A26">
          <w:pPr>
            <w:pStyle w:val="58B1AC91477B49AA98EC7E2F7BA85BB65"/>
          </w:pPr>
          <w:r w:rsidRPr="00D55645">
            <w:rPr>
              <w:lang w:bidi="vi-VN"/>
            </w:rPr>
            <w:t>Hình ảnh thông minh</w:t>
          </w:r>
        </w:p>
      </w:docPartBody>
    </w:docPart>
    <w:docPart>
      <w:docPartPr>
        <w:name w:val="690E2BF76C504372A38D62CE9BFC4790"/>
        <w:category>
          <w:name w:val="General"/>
          <w:gallery w:val="placeholder"/>
        </w:category>
        <w:types>
          <w:type w:val="bbPlcHdr"/>
        </w:types>
        <w:behaviors>
          <w:behavior w:val="content"/>
        </w:behaviors>
        <w:guid w:val="{E825CDF6-BAA4-4D46-A45F-ACD19FE0337F}"/>
      </w:docPartPr>
      <w:docPartBody>
        <w:p w:rsidR="00D7143E" w:rsidRDefault="002F3A26" w:rsidP="002F3A26">
          <w:pPr>
            <w:pStyle w:val="690E2BF76C504372A38D62CE9BFC47905"/>
          </w:pPr>
          <w:r w:rsidRPr="00D55645">
            <w:rPr>
              <w:lang w:bidi="vi-VN"/>
            </w:rPr>
            <w:t>Để thay đổi hình ảnh trong sổ tay này, hãy xem nền trong phần đầu trang. Sau đó, hãy chọn hình ảnh và trên tab Công cụ vẽ &gt; Định dạng của dải băng, hãy chọn Chèn hình &gt; Hình ảnh. Sau đó, bạn có thể chèn hình ảnh mới của mình vào hình.</w:t>
          </w:r>
        </w:p>
      </w:docPartBody>
    </w:docPart>
    <w:docPart>
      <w:docPartPr>
        <w:name w:val="ED03420001DC459E97ECFE20F161F689"/>
        <w:category>
          <w:name w:val="General"/>
          <w:gallery w:val="placeholder"/>
        </w:category>
        <w:types>
          <w:type w:val="bbPlcHdr"/>
        </w:types>
        <w:behaviors>
          <w:behavior w:val="content"/>
        </w:behaviors>
        <w:guid w:val="{37B7E9FE-97BB-4700-9D66-7AD14252B126}"/>
      </w:docPartPr>
      <w:docPartBody>
        <w:p w:rsidR="00D7143E" w:rsidRDefault="002F3A26" w:rsidP="002F3A26">
          <w:pPr>
            <w:pStyle w:val="ED03420001DC459E97ECFE20F161F6895"/>
          </w:pPr>
          <w:r w:rsidRPr="00D55645">
            <w:rPr>
              <w:rStyle w:val="VnbanChdanhsn"/>
              <w:lang w:bidi="vi-VN"/>
            </w:rPr>
            <w:t>Tên tổ chức từ thiện</w:t>
          </w:r>
        </w:p>
      </w:docPartBody>
    </w:docPart>
    <w:docPart>
      <w:docPartPr>
        <w:name w:val="BD3E4E52DB864A9E9602D8CE858167E7"/>
        <w:category>
          <w:name w:val="General"/>
          <w:gallery w:val="placeholder"/>
        </w:category>
        <w:types>
          <w:type w:val="bbPlcHdr"/>
        </w:types>
        <w:behaviors>
          <w:behavior w:val="content"/>
        </w:behaviors>
        <w:guid w:val="{7BCD174B-BA01-46AA-B4AC-4DC25CFBFDF9}"/>
      </w:docPartPr>
      <w:docPartBody>
        <w:p w:rsidR="00D7143E" w:rsidRDefault="002F3A26" w:rsidP="002F3A26">
          <w:pPr>
            <w:pStyle w:val="BD3E4E52DB864A9E9602D8CE858167E75"/>
          </w:pPr>
          <w:r w:rsidRPr="00D55645">
            <w:rPr>
              <w:rStyle w:val="TiuphuChar"/>
              <w:lang w:bidi="vi-VN"/>
            </w:rPr>
            <w:t>Phụ đề của bạn ở đây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UI">
    <w:charset w:val="80"/>
    <w:family w:val="swiss"/>
    <w:pitch w:val="variable"/>
    <w:sig w:usb0="E00002FF" w:usb1="6AC7FFFF"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45A"/>
    <w:rsid w:val="001C0C7F"/>
    <w:rsid w:val="00202CFF"/>
    <w:rsid w:val="002B4CA2"/>
    <w:rsid w:val="002F3A26"/>
    <w:rsid w:val="002F78A3"/>
    <w:rsid w:val="004F4516"/>
    <w:rsid w:val="005304E8"/>
    <w:rsid w:val="00535892"/>
    <w:rsid w:val="00624044"/>
    <w:rsid w:val="007D5B82"/>
    <w:rsid w:val="007F6ABF"/>
    <w:rsid w:val="00871A7F"/>
    <w:rsid w:val="008759AD"/>
    <w:rsid w:val="008C0C3F"/>
    <w:rsid w:val="00910B30"/>
    <w:rsid w:val="00A563C8"/>
    <w:rsid w:val="00AC64A9"/>
    <w:rsid w:val="00AC7A32"/>
    <w:rsid w:val="00C85EFE"/>
    <w:rsid w:val="00D67F68"/>
    <w:rsid w:val="00D7143E"/>
    <w:rsid w:val="00D7545A"/>
    <w:rsid w:val="00E2777E"/>
    <w:rsid w:val="00E41A28"/>
    <w:rsid w:val="00F6020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D7545A"/>
    <w:rPr>
      <w:rFonts w:cs="Times New Roman"/>
      <w:sz w:val="3276"/>
      <w:szCs w:val="327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2F3A26"/>
    <w:rPr>
      <w:color w:val="808080"/>
    </w:rPr>
  </w:style>
  <w:style w:type="paragraph" w:customStyle="1" w:styleId="18EB2AECBA8D4A29A7485DA574D5EAE5">
    <w:name w:val="18EB2AECBA8D4A29A7485DA574D5EAE5"/>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18EB2AECBA8D4A29A7485DA574D5EAE51">
    <w:name w:val="18EB2AECBA8D4A29A7485DA574D5EAE51"/>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
    <w:name w:val="8B99D1218102429195AB7BC82C76083E"/>
    <w:rsid w:val="00D7545A"/>
    <w:pPr>
      <w:numPr>
        <w:ilvl w:val="1"/>
      </w:numPr>
      <w:spacing w:line="240" w:lineRule="auto"/>
    </w:pPr>
    <w:rPr>
      <w:caps/>
      <w:spacing w:val="15"/>
      <w:sz w:val="40"/>
      <w:lang w:val="en-US" w:eastAsia="en-US"/>
    </w:rPr>
  </w:style>
  <w:style w:type="paragraph" w:customStyle="1" w:styleId="D3862364D6A443EC88AB623BE314647E">
    <w:name w:val="D3862364D6A443EC88AB623BE314647E"/>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18EB2AECBA8D4A29A7485DA574D5EAE52">
    <w:name w:val="18EB2AECBA8D4A29A7485DA574D5EAE52"/>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1">
    <w:name w:val="8B99D1218102429195AB7BC82C76083E1"/>
    <w:rsid w:val="00D7545A"/>
    <w:pPr>
      <w:numPr>
        <w:ilvl w:val="1"/>
      </w:numPr>
      <w:spacing w:line="240" w:lineRule="auto"/>
    </w:pPr>
    <w:rPr>
      <w:caps/>
      <w:spacing w:val="15"/>
      <w:sz w:val="40"/>
      <w:lang w:val="en-US" w:eastAsia="en-US"/>
    </w:rPr>
  </w:style>
  <w:style w:type="paragraph" w:customStyle="1" w:styleId="D3862364D6A443EC88AB623BE314647E1">
    <w:name w:val="D3862364D6A443EC88AB623BE314647E1"/>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
    <w:name w:val="35A4DA0312774751AF9E8024194D8BB4"/>
    <w:rsid w:val="00D7545A"/>
    <w:pPr>
      <w:spacing w:after="200" w:line="240" w:lineRule="auto"/>
    </w:pPr>
    <w:rPr>
      <w:rFonts w:ascii="Arial" w:eastAsiaTheme="minorHAnsi" w:hAnsi="Arial" w:cs="Times New Roman"/>
      <w:sz w:val="20"/>
      <w:szCs w:val="20"/>
      <w:lang w:val="en-US" w:eastAsia="en-US"/>
    </w:rPr>
  </w:style>
  <w:style w:type="paragraph" w:customStyle="1" w:styleId="18EB2AECBA8D4A29A7485DA574D5EAE53">
    <w:name w:val="18EB2AECBA8D4A29A7485DA574D5EAE53"/>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2">
    <w:name w:val="8B99D1218102429195AB7BC82C76083E2"/>
    <w:rsid w:val="00D7545A"/>
    <w:pPr>
      <w:numPr>
        <w:ilvl w:val="1"/>
      </w:numPr>
      <w:spacing w:line="240" w:lineRule="auto"/>
    </w:pPr>
    <w:rPr>
      <w:caps/>
      <w:spacing w:val="15"/>
      <w:sz w:val="40"/>
      <w:lang w:val="en-US" w:eastAsia="en-US"/>
    </w:rPr>
  </w:style>
  <w:style w:type="paragraph" w:customStyle="1" w:styleId="D3862364D6A443EC88AB623BE314647E2">
    <w:name w:val="D3862364D6A443EC88AB623BE314647E2"/>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1">
    <w:name w:val="35A4DA0312774751AF9E8024194D8BB41"/>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
    <w:name w:val="5F8A8DF7F77B4CB8AF959D64A6EF85AF"/>
    <w:rsid w:val="00D7545A"/>
    <w:pPr>
      <w:spacing w:after="200" w:line="240" w:lineRule="auto"/>
    </w:pPr>
    <w:rPr>
      <w:rFonts w:ascii="Arial" w:eastAsiaTheme="minorHAnsi" w:hAnsi="Arial" w:cs="Times New Roman"/>
      <w:sz w:val="20"/>
      <w:szCs w:val="20"/>
      <w:lang w:val="en-US" w:eastAsia="en-US"/>
    </w:rPr>
  </w:style>
  <w:style w:type="paragraph" w:customStyle="1" w:styleId="18EB2AECBA8D4A29A7485DA574D5EAE54">
    <w:name w:val="18EB2AECBA8D4A29A7485DA574D5EAE54"/>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3">
    <w:name w:val="8B99D1218102429195AB7BC82C76083E3"/>
    <w:rsid w:val="00D7545A"/>
    <w:pPr>
      <w:numPr>
        <w:ilvl w:val="1"/>
      </w:numPr>
      <w:spacing w:line="240" w:lineRule="auto"/>
    </w:pPr>
    <w:rPr>
      <w:caps/>
      <w:spacing w:val="15"/>
      <w:sz w:val="40"/>
      <w:lang w:val="en-US" w:eastAsia="en-US"/>
    </w:rPr>
  </w:style>
  <w:style w:type="paragraph" w:customStyle="1" w:styleId="D3862364D6A443EC88AB623BE314647E3">
    <w:name w:val="D3862364D6A443EC88AB623BE314647E3"/>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2">
    <w:name w:val="35A4DA0312774751AF9E8024194D8BB42"/>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1">
    <w:name w:val="5F8A8DF7F77B4CB8AF959D64A6EF85AF1"/>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
    <w:name w:val="EEB6A15D6BC24DF0A350443310963655"/>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18EB2AECBA8D4A29A7485DA574D5EAE55">
    <w:name w:val="18EB2AECBA8D4A29A7485DA574D5EAE55"/>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4">
    <w:name w:val="8B99D1218102429195AB7BC82C76083E4"/>
    <w:rsid w:val="00D7545A"/>
    <w:pPr>
      <w:numPr>
        <w:ilvl w:val="1"/>
      </w:numPr>
      <w:spacing w:line="240" w:lineRule="auto"/>
    </w:pPr>
    <w:rPr>
      <w:caps/>
      <w:spacing w:val="15"/>
      <w:sz w:val="40"/>
      <w:lang w:val="en-US" w:eastAsia="en-US"/>
    </w:rPr>
  </w:style>
  <w:style w:type="paragraph" w:customStyle="1" w:styleId="D3862364D6A443EC88AB623BE314647E4">
    <w:name w:val="D3862364D6A443EC88AB623BE314647E4"/>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3">
    <w:name w:val="35A4DA0312774751AF9E8024194D8BB43"/>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2">
    <w:name w:val="5F8A8DF7F77B4CB8AF959D64A6EF85AF2"/>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1">
    <w:name w:val="EEB6A15D6BC24DF0A3504433109636551"/>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
    <w:name w:val="50B3C5880694486AAEE08F03A8F02106"/>
    <w:rsid w:val="00D7545A"/>
    <w:pPr>
      <w:spacing w:after="200" w:line="240" w:lineRule="auto"/>
    </w:pPr>
    <w:rPr>
      <w:rFonts w:ascii="Arial" w:eastAsiaTheme="minorHAnsi" w:hAnsi="Arial" w:cs="Times New Roman"/>
      <w:sz w:val="20"/>
      <w:szCs w:val="20"/>
      <w:lang w:val="en-US" w:eastAsia="en-US"/>
    </w:rPr>
  </w:style>
  <w:style w:type="paragraph" w:customStyle="1" w:styleId="18EB2AECBA8D4A29A7485DA574D5EAE56">
    <w:name w:val="18EB2AECBA8D4A29A7485DA574D5EAE56"/>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5">
    <w:name w:val="8B99D1218102429195AB7BC82C76083E5"/>
    <w:rsid w:val="00D7545A"/>
    <w:pPr>
      <w:numPr>
        <w:ilvl w:val="1"/>
      </w:numPr>
      <w:spacing w:line="240" w:lineRule="auto"/>
    </w:pPr>
    <w:rPr>
      <w:caps/>
      <w:spacing w:val="15"/>
      <w:sz w:val="40"/>
      <w:lang w:val="en-US" w:eastAsia="en-US"/>
    </w:rPr>
  </w:style>
  <w:style w:type="paragraph" w:customStyle="1" w:styleId="D3862364D6A443EC88AB623BE314647E5">
    <w:name w:val="D3862364D6A443EC88AB623BE314647E5"/>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4">
    <w:name w:val="35A4DA0312774751AF9E8024194D8BB44"/>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3">
    <w:name w:val="5F8A8DF7F77B4CB8AF959D64A6EF85AF3"/>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2">
    <w:name w:val="EEB6A15D6BC24DF0A3504433109636552"/>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1">
    <w:name w:val="50B3C5880694486AAEE08F03A8F021061"/>
    <w:rsid w:val="00D7545A"/>
    <w:pPr>
      <w:spacing w:after="200" w:line="240" w:lineRule="auto"/>
    </w:pPr>
    <w:rPr>
      <w:rFonts w:ascii="Arial" w:eastAsiaTheme="minorHAnsi" w:hAnsi="Arial" w:cs="Times New Roman"/>
      <w:sz w:val="20"/>
      <w:szCs w:val="20"/>
      <w:lang w:val="en-US" w:eastAsia="en-US"/>
    </w:rPr>
  </w:style>
  <w:style w:type="paragraph" w:customStyle="1" w:styleId="BFAD558E2101485894268E4582AADDF7">
    <w:name w:val="BFAD558E2101485894268E4582AADDF7"/>
    <w:rsid w:val="00D7545A"/>
    <w:pPr>
      <w:spacing w:before="800" w:after="800" w:line="240" w:lineRule="auto"/>
      <w:jc w:val="right"/>
    </w:pPr>
    <w:rPr>
      <w:rFonts w:ascii="Arial" w:eastAsiaTheme="minorHAnsi" w:hAnsi="Arial" w:cs="Times New Roman"/>
      <w:iCs/>
      <w:caps/>
      <w:color w:val="4472C4" w:themeColor="accent1"/>
      <w:sz w:val="40"/>
      <w:szCs w:val="20"/>
      <w:lang w:val="en-US" w:eastAsia="en-US"/>
    </w:rPr>
  </w:style>
  <w:style w:type="paragraph" w:customStyle="1" w:styleId="18EB2AECBA8D4A29A7485DA574D5EAE57">
    <w:name w:val="18EB2AECBA8D4A29A7485DA574D5EAE57"/>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6">
    <w:name w:val="8B99D1218102429195AB7BC82C76083E6"/>
    <w:rsid w:val="00D7545A"/>
    <w:pPr>
      <w:numPr>
        <w:ilvl w:val="1"/>
      </w:numPr>
      <w:spacing w:line="240" w:lineRule="auto"/>
    </w:pPr>
    <w:rPr>
      <w:caps/>
      <w:spacing w:val="15"/>
      <w:sz w:val="40"/>
      <w:lang w:val="en-US" w:eastAsia="en-US"/>
    </w:rPr>
  </w:style>
  <w:style w:type="paragraph" w:customStyle="1" w:styleId="D3862364D6A443EC88AB623BE314647E6">
    <w:name w:val="D3862364D6A443EC88AB623BE314647E6"/>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5">
    <w:name w:val="35A4DA0312774751AF9E8024194D8BB45"/>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4">
    <w:name w:val="5F8A8DF7F77B4CB8AF959D64A6EF85AF4"/>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3">
    <w:name w:val="EEB6A15D6BC24DF0A3504433109636553"/>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2">
    <w:name w:val="50B3C5880694486AAEE08F03A8F021062"/>
    <w:rsid w:val="00D7545A"/>
    <w:pPr>
      <w:spacing w:after="200" w:line="240" w:lineRule="auto"/>
    </w:pPr>
    <w:rPr>
      <w:rFonts w:ascii="Arial" w:eastAsiaTheme="minorHAnsi" w:hAnsi="Arial" w:cs="Times New Roman"/>
      <w:sz w:val="20"/>
      <w:szCs w:val="20"/>
      <w:lang w:val="en-US" w:eastAsia="en-US"/>
    </w:rPr>
  </w:style>
  <w:style w:type="paragraph" w:customStyle="1" w:styleId="BFAD558E2101485894268E4582AADDF71">
    <w:name w:val="BFAD558E2101485894268E4582AADDF71"/>
    <w:rsid w:val="00D7545A"/>
    <w:pPr>
      <w:spacing w:before="800" w:after="800" w:line="240" w:lineRule="auto"/>
      <w:jc w:val="right"/>
    </w:pPr>
    <w:rPr>
      <w:rFonts w:ascii="Arial" w:eastAsiaTheme="minorHAnsi" w:hAnsi="Arial" w:cs="Times New Roman"/>
      <w:iCs/>
      <w:caps/>
      <w:color w:val="4472C4" w:themeColor="accent1"/>
      <w:sz w:val="40"/>
      <w:szCs w:val="20"/>
      <w:lang w:val="en-US" w:eastAsia="en-US"/>
    </w:rPr>
  </w:style>
  <w:style w:type="paragraph" w:customStyle="1" w:styleId="18EB2AECBA8D4A29A7485DA574D5EAE58">
    <w:name w:val="18EB2AECBA8D4A29A7485DA574D5EAE58"/>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7">
    <w:name w:val="8B99D1218102429195AB7BC82C76083E7"/>
    <w:rsid w:val="00D7545A"/>
    <w:pPr>
      <w:numPr>
        <w:ilvl w:val="1"/>
      </w:numPr>
      <w:spacing w:line="240" w:lineRule="auto"/>
    </w:pPr>
    <w:rPr>
      <w:caps/>
      <w:spacing w:val="15"/>
      <w:sz w:val="40"/>
      <w:lang w:val="en-US" w:eastAsia="en-US"/>
    </w:rPr>
  </w:style>
  <w:style w:type="paragraph" w:customStyle="1" w:styleId="D3862364D6A443EC88AB623BE314647E7">
    <w:name w:val="D3862364D6A443EC88AB623BE314647E7"/>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6">
    <w:name w:val="35A4DA0312774751AF9E8024194D8BB46"/>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5">
    <w:name w:val="5F8A8DF7F77B4CB8AF959D64A6EF85AF5"/>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4">
    <w:name w:val="EEB6A15D6BC24DF0A3504433109636554"/>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3">
    <w:name w:val="50B3C5880694486AAEE08F03A8F021063"/>
    <w:rsid w:val="00D7545A"/>
    <w:pPr>
      <w:spacing w:after="200" w:line="240" w:lineRule="auto"/>
    </w:pPr>
    <w:rPr>
      <w:rFonts w:ascii="Arial" w:eastAsiaTheme="minorHAnsi" w:hAnsi="Arial" w:cs="Times New Roman"/>
      <w:sz w:val="20"/>
      <w:szCs w:val="20"/>
      <w:lang w:val="en-US" w:eastAsia="en-US"/>
    </w:rPr>
  </w:style>
  <w:style w:type="paragraph" w:customStyle="1" w:styleId="BFAD558E2101485894268E4582AADDF72">
    <w:name w:val="BFAD558E2101485894268E4582AADDF72"/>
    <w:rsid w:val="00D7545A"/>
    <w:pPr>
      <w:spacing w:before="800" w:after="800" w:line="240" w:lineRule="auto"/>
      <w:jc w:val="right"/>
    </w:pPr>
    <w:rPr>
      <w:rFonts w:ascii="Arial" w:eastAsiaTheme="minorHAnsi" w:hAnsi="Arial" w:cs="Times New Roman"/>
      <w:iCs/>
      <w:caps/>
      <w:color w:val="4472C4" w:themeColor="accent1"/>
      <w:sz w:val="40"/>
      <w:szCs w:val="20"/>
      <w:lang w:val="en-US" w:eastAsia="en-US"/>
    </w:rPr>
  </w:style>
  <w:style w:type="paragraph" w:customStyle="1" w:styleId="18EB2AECBA8D4A29A7485DA574D5EAE59">
    <w:name w:val="18EB2AECBA8D4A29A7485DA574D5EAE59"/>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8">
    <w:name w:val="8B99D1218102429195AB7BC82C76083E8"/>
    <w:rsid w:val="00D7545A"/>
    <w:pPr>
      <w:numPr>
        <w:ilvl w:val="1"/>
      </w:numPr>
      <w:spacing w:line="240" w:lineRule="auto"/>
    </w:pPr>
    <w:rPr>
      <w:caps/>
      <w:spacing w:val="15"/>
      <w:sz w:val="40"/>
      <w:lang w:val="en-US" w:eastAsia="en-US"/>
    </w:rPr>
  </w:style>
  <w:style w:type="paragraph" w:customStyle="1" w:styleId="395A65FFD9094B36A9ACF2A1448BFE3A">
    <w:name w:val="395A65FFD9094B36A9ACF2A1448BFE3A"/>
    <w:rsid w:val="00D7545A"/>
  </w:style>
  <w:style w:type="paragraph" w:customStyle="1" w:styleId="12E33AFA003E41ECABA1CE176A722872">
    <w:name w:val="12E33AFA003E41ECABA1CE176A722872"/>
    <w:rsid w:val="00D7545A"/>
  </w:style>
  <w:style w:type="paragraph" w:customStyle="1" w:styleId="CA42C7C9E0EA4A92B9A8FF8B3AC64E56">
    <w:name w:val="CA42C7C9E0EA4A92B9A8FF8B3AC64E56"/>
    <w:rsid w:val="00D7545A"/>
  </w:style>
  <w:style w:type="paragraph" w:customStyle="1" w:styleId="D3862364D6A443EC88AB623BE314647E8">
    <w:name w:val="D3862364D6A443EC88AB623BE314647E8"/>
    <w:rsid w:val="00D7545A"/>
    <w:pPr>
      <w:keepNext/>
      <w:keepLines/>
      <w:spacing w:after="400" w:line="240" w:lineRule="auto"/>
      <w:outlineLvl w:val="0"/>
    </w:pPr>
    <w:rPr>
      <w:rFonts w:asciiTheme="majorHAnsi" w:eastAsiaTheme="majorEastAsia" w:hAnsiTheme="majorHAnsi" w:cstheme="majorBidi"/>
      <w:b/>
      <w:caps/>
      <w:sz w:val="40"/>
      <w:szCs w:val="32"/>
      <w:lang w:eastAsia="en-US"/>
    </w:rPr>
  </w:style>
  <w:style w:type="paragraph" w:customStyle="1" w:styleId="35A4DA0312774751AF9E8024194D8BB47">
    <w:name w:val="35A4DA0312774751AF9E8024194D8BB47"/>
    <w:rsid w:val="00D7545A"/>
    <w:pPr>
      <w:spacing w:after="200" w:line="240" w:lineRule="auto"/>
    </w:pPr>
    <w:rPr>
      <w:rFonts w:eastAsiaTheme="minorHAnsi" w:cs="Times New Roman"/>
      <w:sz w:val="20"/>
      <w:szCs w:val="20"/>
      <w:lang w:eastAsia="en-US"/>
    </w:rPr>
  </w:style>
  <w:style w:type="paragraph" w:customStyle="1" w:styleId="5F8A8DF7F77B4CB8AF959D64A6EF85AF6">
    <w:name w:val="5F8A8DF7F77B4CB8AF959D64A6EF85AF6"/>
    <w:rsid w:val="00D7545A"/>
    <w:pPr>
      <w:spacing w:after="200" w:line="240" w:lineRule="auto"/>
    </w:pPr>
    <w:rPr>
      <w:rFonts w:eastAsiaTheme="minorHAnsi" w:cs="Times New Roman"/>
      <w:sz w:val="20"/>
      <w:szCs w:val="20"/>
      <w:lang w:eastAsia="en-US"/>
    </w:rPr>
  </w:style>
  <w:style w:type="paragraph" w:customStyle="1" w:styleId="12E33AFA003E41ECABA1CE176A7228721">
    <w:name w:val="12E33AFA003E41ECABA1CE176A7228721"/>
    <w:rsid w:val="00D7545A"/>
    <w:pPr>
      <w:spacing w:after="200" w:line="240" w:lineRule="auto"/>
    </w:pPr>
    <w:rPr>
      <w:rFonts w:eastAsiaTheme="minorHAnsi" w:cs="Times New Roman"/>
      <w:sz w:val="20"/>
      <w:szCs w:val="20"/>
      <w:lang w:eastAsia="en-US"/>
    </w:rPr>
  </w:style>
  <w:style w:type="paragraph" w:customStyle="1" w:styleId="CA42C7C9E0EA4A92B9A8FF8B3AC64E561">
    <w:name w:val="CA42C7C9E0EA4A92B9A8FF8B3AC64E561"/>
    <w:rsid w:val="00D7545A"/>
    <w:pPr>
      <w:spacing w:before="800" w:after="800" w:line="240" w:lineRule="auto"/>
      <w:jc w:val="right"/>
    </w:pPr>
    <w:rPr>
      <w:rFonts w:eastAsiaTheme="minorHAnsi" w:cs="Times New Roman"/>
      <w:iCs/>
      <w:caps/>
      <w:color w:val="4472C4" w:themeColor="accent1"/>
      <w:sz w:val="40"/>
      <w:szCs w:val="20"/>
      <w:lang w:eastAsia="en-US"/>
    </w:rPr>
  </w:style>
  <w:style w:type="paragraph" w:customStyle="1" w:styleId="18EB2AECBA8D4A29A7485DA574D5EAE510">
    <w:name w:val="18EB2AECBA8D4A29A7485DA574D5EAE510"/>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9">
    <w:name w:val="8B99D1218102429195AB7BC82C76083E9"/>
    <w:rsid w:val="00D7545A"/>
    <w:pPr>
      <w:numPr>
        <w:ilvl w:val="1"/>
      </w:numPr>
      <w:spacing w:line="240" w:lineRule="auto"/>
    </w:pPr>
    <w:rPr>
      <w:caps/>
      <w:spacing w:val="15"/>
      <w:sz w:val="40"/>
      <w:lang w:eastAsia="en-US"/>
    </w:rPr>
  </w:style>
  <w:style w:type="paragraph" w:customStyle="1" w:styleId="47EA3F9F9A6543BE9F6B5706607D4395">
    <w:name w:val="47EA3F9F9A6543BE9F6B5706607D4395"/>
    <w:rsid w:val="00D7545A"/>
  </w:style>
  <w:style w:type="paragraph" w:customStyle="1" w:styleId="FBC1E4B76DFA433D981821C8CB53B1CF">
    <w:name w:val="FBC1E4B76DFA433D981821C8CB53B1CF"/>
    <w:rsid w:val="00D7545A"/>
  </w:style>
  <w:style w:type="paragraph" w:customStyle="1" w:styleId="3897ABCA58B24776845F77447C5207AA">
    <w:name w:val="3897ABCA58B24776845F77447C5207AA"/>
    <w:rsid w:val="00D7545A"/>
  </w:style>
  <w:style w:type="paragraph" w:customStyle="1" w:styleId="F3F105D84DBD4BD7978A1C6E9C1F670E">
    <w:name w:val="F3F105D84DBD4BD7978A1C6E9C1F670E"/>
    <w:rsid w:val="00D7545A"/>
  </w:style>
  <w:style w:type="paragraph" w:customStyle="1" w:styleId="34C3DFA3CFDD4CD9852FB28FAF0C14EE">
    <w:name w:val="34C3DFA3CFDD4CD9852FB28FAF0C14EE"/>
    <w:rsid w:val="00D7545A"/>
  </w:style>
  <w:style w:type="paragraph" w:customStyle="1" w:styleId="4646026964204F28A22824A475F45D31">
    <w:name w:val="4646026964204F28A22824A475F45D31"/>
    <w:rsid w:val="00D7545A"/>
  </w:style>
  <w:style w:type="paragraph" w:customStyle="1" w:styleId="E08B16AC55894C9E84DD7ACEBDE5DC4B">
    <w:name w:val="E08B16AC55894C9E84DD7ACEBDE5DC4B"/>
    <w:rsid w:val="00D7545A"/>
  </w:style>
  <w:style w:type="paragraph" w:customStyle="1" w:styleId="CB46F7BB39F24BCCAFC4D642C64B68AC">
    <w:name w:val="CB46F7BB39F24BCCAFC4D642C64B68AC"/>
    <w:rsid w:val="00D7545A"/>
  </w:style>
  <w:style w:type="paragraph" w:customStyle="1" w:styleId="C954E05804E047D0B4EA8157355CC7BD">
    <w:name w:val="C954E05804E047D0B4EA8157355CC7BD"/>
    <w:rsid w:val="00D7545A"/>
  </w:style>
  <w:style w:type="paragraph" w:customStyle="1" w:styleId="49EB0CF7DCDF444EA31CF7A3A49D03A7">
    <w:name w:val="49EB0CF7DCDF444EA31CF7A3A49D03A7"/>
    <w:rsid w:val="00D7545A"/>
  </w:style>
  <w:style w:type="paragraph" w:customStyle="1" w:styleId="5B543BDA8C2A4F879DD08A7519B65CB1">
    <w:name w:val="5B543BDA8C2A4F879DD08A7519B65CB1"/>
    <w:rsid w:val="00D7545A"/>
  </w:style>
  <w:style w:type="paragraph" w:customStyle="1" w:styleId="11D8786E239944B7A261097CC9840D0B">
    <w:name w:val="11D8786E239944B7A261097CC9840D0B"/>
    <w:rsid w:val="00D7545A"/>
  </w:style>
  <w:style w:type="paragraph" w:customStyle="1" w:styleId="CF21E53D562B4E3686C97236B644EC43">
    <w:name w:val="CF21E53D562B4E3686C97236B644EC43"/>
    <w:rsid w:val="00D7545A"/>
  </w:style>
  <w:style w:type="paragraph" w:customStyle="1" w:styleId="54975294A7374A8E89B87AB4AF3828AE">
    <w:name w:val="54975294A7374A8E89B87AB4AF3828AE"/>
    <w:rsid w:val="00D7545A"/>
  </w:style>
  <w:style w:type="paragraph" w:customStyle="1" w:styleId="3A106FC9B67441EBAA6F97B6DC4B065A">
    <w:name w:val="3A106FC9B67441EBAA6F97B6DC4B065A"/>
    <w:rsid w:val="00D7545A"/>
  </w:style>
  <w:style w:type="paragraph" w:customStyle="1" w:styleId="B67E5339740B4B299F9CD04062804FAD">
    <w:name w:val="B67E5339740B4B299F9CD04062804FAD"/>
    <w:rsid w:val="00D7545A"/>
  </w:style>
  <w:style w:type="paragraph" w:customStyle="1" w:styleId="133A45DACD724E2EBB661E84A33EFDB2">
    <w:name w:val="133A45DACD724E2EBB661E84A33EFDB2"/>
    <w:rsid w:val="00D7545A"/>
  </w:style>
  <w:style w:type="paragraph" w:customStyle="1" w:styleId="C5527432D0DD4DEFA6F1EB7FED23C26A">
    <w:name w:val="C5527432D0DD4DEFA6F1EB7FED23C26A"/>
    <w:rsid w:val="00D7545A"/>
  </w:style>
  <w:style w:type="paragraph" w:customStyle="1" w:styleId="C4886D80C2AD4731953B851E3C8F5B1D">
    <w:name w:val="C4886D80C2AD4731953B851E3C8F5B1D"/>
    <w:rsid w:val="00D7545A"/>
  </w:style>
  <w:style w:type="paragraph" w:customStyle="1" w:styleId="A48568455450423E815394CA7E03F1F8">
    <w:name w:val="A48568455450423E815394CA7E03F1F8"/>
    <w:rsid w:val="00D7545A"/>
  </w:style>
  <w:style w:type="paragraph" w:customStyle="1" w:styleId="C429DAEFADD64EBA9B7DFFBD6280B288">
    <w:name w:val="C429DAEFADD64EBA9B7DFFBD6280B288"/>
    <w:rsid w:val="00D7545A"/>
  </w:style>
  <w:style w:type="paragraph" w:customStyle="1" w:styleId="F906DD44DFF54FC9AEA804FF502DED6C">
    <w:name w:val="F906DD44DFF54FC9AEA804FF502DED6C"/>
    <w:rsid w:val="00D7545A"/>
  </w:style>
  <w:style w:type="paragraph" w:customStyle="1" w:styleId="34C3DFA3CFDD4CD9852FB28FAF0C14EE1">
    <w:name w:val="34C3DFA3CFDD4CD9852FB28FAF0C14EE1"/>
    <w:rsid w:val="00D7545A"/>
    <w:pPr>
      <w:keepNext/>
      <w:keepLines/>
      <w:spacing w:after="400" w:line="240" w:lineRule="auto"/>
      <w:outlineLvl w:val="0"/>
    </w:pPr>
    <w:rPr>
      <w:rFonts w:asciiTheme="majorHAnsi" w:eastAsiaTheme="majorEastAsia" w:hAnsiTheme="majorHAnsi" w:cstheme="majorBidi"/>
      <w:b/>
      <w:caps/>
      <w:sz w:val="40"/>
      <w:szCs w:val="32"/>
      <w:lang w:eastAsia="en-US"/>
    </w:rPr>
  </w:style>
  <w:style w:type="paragraph" w:customStyle="1" w:styleId="4646026964204F28A22824A475F45D311">
    <w:name w:val="4646026964204F28A22824A475F45D311"/>
    <w:rsid w:val="00D7545A"/>
    <w:pPr>
      <w:spacing w:after="200" w:line="240" w:lineRule="auto"/>
    </w:pPr>
    <w:rPr>
      <w:rFonts w:eastAsiaTheme="minorHAnsi" w:cs="Times New Roman"/>
      <w:sz w:val="20"/>
      <w:szCs w:val="20"/>
      <w:lang w:eastAsia="en-US"/>
    </w:rPr>
  </w:style>
  <w:style w:type="paragraph" w:customStyle="1" w:styleId="E08B16AC55894C9E84DD7ACEBDE5DC4B1">
    <w:name w:val="E08B16AC55894C9E84DD7ACEBDE5DC4B1"/>
    <w:rsid w:val="00D7545A"/>
    <w:pPr>
      <w:spacing w:after="200" w:line="240" w:lineRule="auto"/>
    </w:pPr>
    <w:rPr>
      <w:rFonts w:eastAsiaTheme="minorHAnsi" w:cs="Times New Roman"/>
      <w:sz w:val="20"/>
      <w:szCs w:val="20"/>
      <w:lang w:eastAsia="en-US"/>
    </w:rPr>
  </w:style>
  <w:style w:type="paragraph" w:customStyle="1" w:styleId="18EB2AECBA8D4A29A7485DA574D5EAE511">
    <w:name w:val="18EB2AECBA8D4A29A7485DA574D5EAE511"/>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0">
    <w:name w:val="8B99D1218102429195AB7BC82C76083E10"/>
    <w:rsid w:val="00D7545A"/>
    <w:pPr>
      <w:numPr>
        <w:ilvl w:val="1"/>
      </w:numPr>
      <w:spacing w:line="240" w:lineRule="auto"/>
    </w:pPr>
    <w:rPr>
      <w:caps/>
      <w:spacing w:val="15"/>
      <w:sz w:val="40"/>
      <w:lang w:eastAsia="en-US"/>
    </w:rPr>
  </w:style>
  <w:style w:type="paragraph" w:customStyle="1" w:styleId="A48568455450423E815394CA7E03F1F81">
    <w:name w:val="A48568455450423E815394CA7E03F1F81"/>
    <w:rsid w:val="00D7545A"/>
    <w:pPr>
      <w:keepNext/>
      <w:keepLines/>
      <w:spacing w:after="400" w:line="240" w:lineRule="auto"/>
      <w:outlineLvl w:val="0"/>
    </w:pPr>
    <w:rPr>
      <w:rFonts w:asciiTheme="majorHAnsi" w:eastAsiaTheme="majorEastAsia" w:hAnsiTheme="majorHAnsi" w:cstheme="majorBidi"/>
      <w:b/>
      <w:caps/>
      <w:sz w:val="40"/>
      <w:szCs w:val="32"/>
      <w:lang w:eastAsia="en-US"/>
    </w:rPr>
  </w:style>
  <w:style w:type="paragraph" w:customStyle="1" w:styleId="C429DAEFADD64EBA9B7DFFBD6280B2881">
    <w:name w:val="C429DAEFADD64EBA9B7DFFBD6280B2881"/>
    <w:rsid w:val="00D7545A"/>
    <w:pPr>
      <w:spacing w:after="200" w:line="240" w:lineRule="auto"/>
    </w:pPr>
    <w:rPr>
      <w:rFonts w:eastAsiaTheme="minorHAnsi" w:cs="Times New Roman"/>
      <w:sz w:val="20"/>
      <w:szCs w:val="20"/>
      <w:lang w:eastAsia="en-US"/>
    </w:rPr>
  </w:style>
  <w:style w:type="paragraph" w:customStyle="1" w:styleId="F906DD44DFF54FC9AEA804FF502DED6C1">
    <w:name w:val="F906DD44DFF54FC9AEA804FF502DED6C1"/>
    <w:rsid w:val="00D7545A"/>
    <w:pPr>
      <w:spacing w:after="200" w:line="240" w:lineRule="auto"/>
    </w:pPr>
    <w:rPr>
      <w:rFonts w:eastAsiaTheme="minorHAnsi" w:cs="Times New Roman"/>
      <w:sz w:val="20"/>
      <w:szCs w:val="20"/>
      <w:lang w:eastAsia="en-US"/>
    </w:rPr>
  </w:style>
  <w:style w:type="paragraph" w:customStyle="1" w:styleId="18EB2AECBA8D4A29A7485DA574D5EAE512">
    <w:name w:val="18EB2AECBA8D4A29A7485DA574D5EAE512"/>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1">
    <w:name w:val="8B99D1218102429195AB7BC82C76083E11"/>
    <w:rsid w:val="00D7545A"/>
    <w:pPr>
      <w:numPr>
        <w:ilvl w:val="1"/>
      </w:numPr>
      <w:spacing w:line="240" w:lineRule="auto"/>
    </w:pPr>
    <w:rPr>
      <w:caps/>
      <w:spacing w:val="15"/>
      <w:sz w:val="40"/>
      <w:lang w:eastAsia="en-US"/>
    </w:rPr>
  </w:style>
  <w:style w:type="paragraph" w:customStyle="1" w:styleId="2FAE7AB3F3694AC087247BCD8A83679C">
    <w:name w:val="2FAE7AB3F3694AC087247BCD8A83679C"/>
    <w:rsid w:val="00D7545A"/>
    <w:pPr>
      <w:spacing w:after="200" w:line="240" w:lineRule="auto"/>
    </w:pPr>
    <w:rPr>
      <w:rFonts w:eastAsiaTheme="minorHAnsi" w:cs="Times New Roman"/>
      <w:sz w:val="20"/>
      <w:szCs w:val="20"/>
      <w:lang w:eastAsia="en-US"/>
    </w:rPr>
  </w:style>
  <w:style w:type="paragraph" w:customStyle="1" w:styleId="18EB2AECBA8D4A29A7485DA574D5EAE513">
    <w:name w:val="18EB2AECBA8D4A29A7485DA574D5EAE513"/>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2">
    <w:name w:val="8B99D1218102429195AB7BC82C76083E12"/>
    <w:rsid w:val="00D7545A"/>
    <w:pPr>
      <w:numPr>
        <w:ilvl w:val="1"/>
      </w:numPr>
      <w:spacing w:line="240" w:lineRule="auto"/>
    </w:pPr>
    <w:rPr>
      <w:caps/>
      <w:spacing w:val="15"/>
      <w:sz w:val="40"/>
      <w:lang w:eastAsia="en-US"/>
    </w:rPr>
  </w:style>
  <w:style w:type="paragraph" w:customStyle="1" w:styleId="2FAE7AB3F3694AC087247BCD8A83679C1">
    <w:name w:val="2FAE7AB3F3694AC087247BCD8A83679C1"/>
    <w:rsid w:val="00D7545A"/>
    <w:pPr>
      <w:keepNext/>
      <w:keepLines/>
      <w:spacing w:after="200" w:line="240" w:lineRule="auto"/>
      <w:outlineLvl w:val="1"/>
    </w:pPr>
    <w:rPr>
      <w:rFonts w:asciiTheme="majorHAnsi" w:eastAsiaTheme="majorEastAsia" w:hAnsiTheme="majorHAnsi" w:cstheme="majorBidi"/>
      <w:caps/>
      <w:sz w:val="20"/>
      <w:szCs w:val="26"/>
      <w:lang w:eastAsia="en-US"/>
    </w:rPr>
  </w:style>
  <w:style w:type="paragraph" w:customStyle="1" w:styleId="18EB2AECBA8D4A29A7485DA574D5EAE514">
    <w:name w:val="18EB2AECBA8D4A29A7485DA574D5EAE514"/>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3">
    <w:name w:val="8B99D1218102429195AB7BC82C76083E13"/>
    <w:rsid w:val="00D7545A"/>
    <w:pPr>
      <w:numPr>
        <w:ilvl w:val="1"/>
      </w:numPr>
      <w:spacing w:line="240" w:lineRule="auto"/>
    </w:pPr>
    <w:rPr>
      <w:caps/>
      <w:spacing w:val="15"/>
      <w:sz w:val="40"/>
      <w:lang w:eastAsia="en-US"/>
    </w:rPr>
  </w:style>
  <w:style w:type="paragraph" w:customStyle="1" w:styleId="2FAE7AB3F3694AC087247BCD8A83679C2">
    <w:name w:val="2FAE7AB3F3694AC087247BCD8A83679C2"/>
    <w:rsid w:val="00D7545A"/>
    <w:pPr>
      <w:keepNext/>
      <w:keepLines/>
      <w:spacing w:after="200" w:line="240" w:lineRule="auto"/>
      <w:outlineLvl w:val="1"/>
    </w:pPr>
    <w:rPr>
      <w:rFonts w:asciiTheme="majorHAnsi" w:eastAsiaTheme="majorEastAsia" w:hAnsiTheme="majorHAnsi" w:cstheme="majorBidi"/>
      <w:caps/>
      <w:sz w:val="20"/>
      <w:szCs w:val="26"/>
      <w:lang w:eastAsia="en-US"/>
    </w:rPr>
  </w:style>
  <w:style w:type="paragraph" w:customStyle="1" w:styleId="AB644332F29749C081CCD519CEF2AAA3">
    <w:name w:val="AB644332F29749C081CCD519CEF2AAA3"/>
    <w:rsid w:val="00D7545A"/>
  </w:style>
  <w:style w:type="paragraph" w:customStyle="1" w:styleId="18EB2AECBA8D4A29A7485DA574D5EAE515">
    <w:name w:val="18EB2AECBA8D4A29A7485DA574D5EAE515"/>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4">
    <w:name w:val="8B99D1218102429195AB7BC82C76083E14"/>
    <w:rsid w:val="00D7545A"/>
    <w:pPr>
      <w:numPr>
        <w:ilvl w:val="1"/>
      </w:numPr>
      <w:spacing w:line="240" w:lineRule="auto"/>
    </w:pPr>
    <w:rPr>
      <w:caps/>
      <w:spacing w:val="15"/>
      <w:sz w:val="40"/>
      <w:lang w:eastAsia="en-US"/>
    </w:rPr>
  </w:style>
  <w:style w:type="paragraph" w:customStyle="1" w:styleId="BE238D5DCC5D48C9BEEE2CA419E00319">
    <w:name w:val="BE238D5DCC5D48C9BEEE2CA419E00319"/>
    <w:rsid w:val="00D7545A"/>
  </w:style>
  <w:style w:type="paragraph" w:customStyle="1" w:styleId="BF753B1E681A4D8A87D6F0E98A00536C">
    <w:name w:val="BF753B1E681A4D8A87D6F0E98A00536C"/>
    <w:rsid w:val="00D7545A"/>
  </w:style>
  <w:style w:type="paragraph" w:customStyle="1" w:styleId="9CE8AC2EE8624795BD536383BC87A2B3">
    <w:name w:val="9CE8AC2EE8624795BD536383BC87A2B3"/>
    <w:rsid w:val="00D7545A"/>
  </w:style>
  <w:style w:type="paragraph" w:customStyle="1" w:styleId="4551D48B9B8745E29E38E56D5791056E">
    <w:name w:val="4551D48B9B8745E29E38E56D5791056E"/>
    <w:rsid w:val="00D7545A"/>
  </w:style>
  <w:style w:type="paragraph" w:customStyle="1" w:styleId="11FBADC1D79349BEB1A9522FD179DAA8">
    <w:name w:val="11FBADC1D79349BEB1A9522FD179DAA8"/>
    <w:rsid w:val="00D7545A"/>
  </w:style>
  <w:style w:type="paragraph" w:customStyle="1" w:styleId="A64F433C7AB14FA2BD78813F7E6B2AE5">
    <w:name w:val="A64F433C7AB14FA2BD78813F7E6B2AE5"/>
    <w:rsid w:val="00D7545A"/>
  </w:style>
  <w:style w:type="paragraph" w:customStyle="1" w:styleId="D0F2DF9F6C964E8FA5269E19E1ACCE5B">
    <w:name w:val="D0F2DF9F6C964E8FA5269E19E1ACCE5B"/>
    <w:rsid w:val="00D7545A"/>
  </w:style>
  <w:style w:type="paragraph" w:customStyle="1" w:styleId="58DB94F76FB8453BAA7A279602C2BF20">
    <w:name w:val="58DB94F76FB8453BAA7A279602C2BF20"/>
    <w:rsid w:val="00D7545A"/>
  </w:style>
  <w:style w:type="paragraph" w:customStyle="1" w:styleId="18EB2AECBA8D4A29A7485DA574D5EAE516">
    <w:name w:val="18EB2AECBA8D4A29A7485DA574D5EAE516"/>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5">
    <w:name w:val="8B99D1218102429195AB7BC82C76083E15"/>
    <w:rsid w:val="00D7545A"/>
    <w:pPr>
      <w:numPr>
        <w:ilvl w:val="1"/>
      </w:numPr>
      <w:spacing w:line="240" w:lineRule="auto"/>
    </w:pPr>
    <w:rPr>
      <w:caps/>
      <w:spacing w:val="15"/>
      <w:sz w:val="40"/>
      <w:lang w:eastAsia="en-US"/>
    </w:rPr>
  </w:style>
  <w:style w:type="paragraph" w:customStyle="1" w:styleId="18EB2AECBA8D4A29A7485DA574D5EAE517">
    <w:name w:val="18EB2AECBA8D4A29A7485DA574D5EAE517"/>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6">
    <w:name w:val="8B99D1218102429195AB7BC82C76083E16"/>
    <w:rsid w:val="00D7545A"/>
    <w:pPr>
      <w:numPr>
        <w:ilvl w:val="1"/>
      </w:numPr>
      <w:spacing w:line="240" w:lineRule="auto"/>
    </w:pPr>
    <w:rPr>
      <w:caps/>
      <w:spacing w:val="15"/>
      <w:sz w:val="40"/>
      <w:lang w:eastAsia="en-US"/>
    </w:rPr>
  </w:style>
  <w:style w:type="paragraph" w:customStyle="1" w:styleId="16E81627A2F647769C0A4212015C8919">
    <w:name w:val="16E81627A2F647769C0A4212015C8919"/>
    <w:rsid w:val="00D7545A"/>
  </w:style>
  <w:style w:type="paragraph" w:customStyle="1" w:styleId="D2F11E6290A6419D844C14285FD1BF91">
    <w:name w:val="D2F11E6290A6419D844C14285FD1BF91"/>
    <w:rsid w:val="00D7545A"/>
  </w:style>
  <w:style w:type="paragraph" w:customStyle="1" w:styleId="835E1B3490224E40A79731D34730EC00">
    <w:name w:val="835E1B3490224E40A79731D34730EC00"/>
    <w:rsid w:val="00D7545A"/>
  </w:style>
  <w:style w:type="paragraph" w:customStyle="1" w:styleId="F9C7F4F5033C41B682F17F313F848B23">
    <w:name w:val="F9C7F4F5033C41B682F17F313F848B23"/>
    <w:rsid w:val="00D7545A"/>
  </w:style>
  <w:style w:type="paragraph" w:customStyle="1" w:styleId="833FDE04CA4E4604A1D3F934BE0A92D1">
    <w:name w:val="833FDE04CA4E4604A1D3F934BE0A92D1"/>
    <w:rsid w:val="00D7545A"/>
  </w:style>
  <w:style w:type="paragraph" w:customStyle="1" w:styleId="8B39A08C9B124277AA31EBEB06469FCF">
    <w:name w:val="8B39A08C9B124277AA31EBEB06469FCF"/>
    <w:rsid w:val="00D7545A"/>
  </w:style>
  <w:style w:type="paragraph" w:customStyle="1" w:styleId="70379E3E47EC4866917A5D7AC90339C1">
    <w:name w:val="70379E3E47EC4866917A5D7AC90339C1"/>
    <w:rsid w:val="00D7545A"/>
  </w:style>
  <w:style w:type="paragraph" w:customStyle="1" w:styleId="014738F911C8477BB5BF73AD0095DC85">
    <w:name w:val="014738F911C8477BB5BF73AD0095DC85"/>
    <w:rsid w:val="00D7545A"/>
  </w:style>
  <w:style w:type="paragraph" w:customStyle="1" w:styleId="6FAC0A31404147F4A7B745AB8C468952">
    <w:name w:val="6FAC0A31404147F4A7B745AB8C468952"/>
    <w:rsid w:val="00D7545A"/>
  </w:style>
  <w:style w:type="paragraph" w:customStyle="1" w:styleId="18EB2AECBA8D4A29A7485DA574D5EAE518">
    <w:name w:val="18EB2AECBA8D4A29A7485DA574D5EAE518"/>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7">
    <w:name w:val="8B99D1218102429195AB7BC82C76083E17"/>
    <w:rsid w:val="00D7545A"/>
    <w:pPr>
      <w:numPr>
        <w:ilvl w:val="1"/>
      </w:numPr>
      <w:spacing w:line="240" w:lineRule="auto"/>
    </w:pPr>
    <w:rPr>
      <w:caps/>
      <w:spacing w:val="15"/>
      <w:sz w:val="40"/>
      <w:lang w:eastAsia="en-US"/>
    </w:rPr>
  </w:style>
  <w:style w:type="paragraph" w:customStyle="1" w:styleId="18EB2AECBA8D4A29A7485DA574D5EAE519">
    <w:name w:val="18EB2AECBA8D4A29A7485DA574D5EAE519"/>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8">
    <w:name w:val="8B99D1218102429195AB7BC82C76083E18"/>
    <w:rsid w:val="00D7545A"/>
    <w:pPr>
      <w:numPr>
        <w:ilvl w:val="1"/>
      </w:numPr>
      <w:spacing w:line="240" w:lineRule="auto"/>
    </w:pPr>
    <w:rPr>
      <w:caps/>
      <w:spacing w:val="15"/>
      <w:sz w:val="40"/>
      <w:lang w:eastAsia="en-US"/>
    </w:rPr>
  </w:style>
  <w:style w:type="paragraph" w:customStyle="1" w:styleId="18EB2AECBA8D4A29A7485DA574D5EAE520">
    <w:name w:val="18EB2AECBA8D4A29A7485DA574D5EAE520"/>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9">
    <w:name w:val="8B99D1218102429195AB7BC82C76083E19"/>
    <w:rsid w:val="00D7545A"/>
    <w:pPr>
      <w:numPr>
        <w:ilvl w:val="1"/>
      </w:numPr>
      <w:spacing w:line="240" w:lineRule="auto"/>
    </w:pPr>
    <w:rPr>
      <w:caps/>
      <w:spacing w:val="15"/>
      <w:sz w:val="40"/>
      <w:lang w:eastAsia="en-US"/>
    </w:rPr>
  </w:style>
  <w:style w:type="paragraph" w:customStyle="1" w:styleId="14193651E80545469ADEE5AFF22A2065">
    <w:name w:val="14193651E80545469ADEE5AFF22A2065"/>
    <w:rsid w:val="00624044"/>
  </w:style>
  <w:style w:type="paragraph" w:customStyle="1" w:styleId="12992FCFAF264F4DB9AF39AFC96AAA98">
    <w:name w:val="12992FCFAF264F4DB9AF39AFC96AAA98"/>
    <w:rsid w:val="00624044"/>
  </w:style>
  <w:style w:type="paragraph" w:customStyle="1" w:styleId="4072ACF8B0E74F8E834047A44854F3D1">
    <w:name w:val="4072ACF8B0E74F8E834047A44854F3D1"/>
    <w:rsid w:val="00624044"/>
  </w:style>
  <w:style w:type="paragraph" w:customStyle="1" w:styleId="9393A29F586A4CCBAD15F002FF2E109B">
    <w:name w:val="9393A29F586A4CCBAD15F002FF2E109B"/>
    <w:rsid w:val="00624044"/>
  </w:style>
  <w:style w:type="paragraph" w:customStyle="1" w:styleId="CF71C16DF0B9494B9B96E741CB3DE9E4">
    <w:name w:val="CF71C16DF0B9494B9B96E741CB3DE9E4"/>
    <w:rsid w:val="00624044"/>
  </w:style>
  <w:style w:type="paragraph" w:customStyle="1" w:styleId="4D14033EFF624147BB95A263EA6F050D">
    <w:name w:val="4D14033EFF624147BB95A263EA6F050D"/>
    <w:rsid w:val="00624044"/>
  </w:style>
  <w:style w:type="paragraph" w:customStyle="1" w:styleId="4E3150F62B4F47B08C22CD493F0D5C6F">
    <w:name w:val="4E3150F62B4F47B08C22CD493F0D5C6F"/>
    <w:rsid w:val="008759AD"/>
  </w:style>
  <w:style w:type="paragraph" w:customStyle="1" w:styleId="4A4155BBF1D045D1AB1E2A4218A09065">
    <w:name w:val="4A4155BBF1D045D1AB1E2A4218A09065"/>
    <w:rsid w:val="008759AD"/>
  </w:style>
  <w:style w:type="paragraph" w:customStyle="1" w:styleId="EB1DCCFFA8464583926A10264A901BA1">
    <w:name w:val="EB1DCCFFA8464583926A10264A901BA1"/>
    <w:rsid w:val="008759AD"/>
  </w:style>
  <w:style w:type="paragraph" w:customStyle="1" w:styleId="779ADD7E0BB24DB9A90141CD40F115B4">
    <w:name w:val="779ADD7E0BB24DB9A90141CD40F115B4"/>
    <w:rsid w:val="008759AD"/>
  </w:style>
  <w:style w:type="paragraph" w:customStyle="1" w:styleId="674BBE6D897945E982D50642517B8D41">
    <w:name w:val="674BBE6D897945E982D50642517B8D41"/>
    <w:rsid w:val="008759AD"/>
  </w:style>
  <w:style w:type="paragraph" w:customStyle="1" w:styleId="15BA094FCC4741A7A465F008BFC5299C">
    <w:name w:val="15BA094FCC4741A7A465F008BFC5299C"/>
    <w:rsid w:val="008759AD"/>
  </w:style>
  <w:style w:type="paragraph" w:customStyle="1" w:styleId="435DC4B827A148D498D538258D9A13E7">
    <w:name w:val="435DC4B827A148D498D538258D9A13E7"/>
    <w:rsid w:val="008759AD"/>
  </w:style>
  <w:style w:type="paragraph" w:customStyle="1" w:styleId="7A8EFBAA52CD4593A1E9D2358E340C0E">
    <w:name w:val="7A8EFBAA52CD4593A1E9D2358E340C0E"/>
    <w:rsid w:val="008759AD"/>
  </w:style>
  <w:style w:type="paragraph" w:customStyle="1" w:styleId="77D75F03E608423F9AF851F241766FC5">
    <w:name w:val="77D75F03E608423F9AF851F241766FC5"/>
    <w:rsid w:val="008759AD"/>
  </w:style>
  <w:style w:type="paragraph" w:customStyle="1" w:styleId="B9FF0153C5BC4A2D8B3EAFD7CC948A76">
    <w:name w:val="B9FF0153C5BC4A2D8B3EAFD7CC948A76"/>
    <w:rsid w:val="008759AD"/>
  </w:style>
  <w:style w:type="paragraph" w:customStyle="1" w:styleId="11E1907C0B2D4C2BA5A1240C046E6302">
    <w:name w:val="11E1907C0B2D4C2BA5A1240C046E6302"/>
    <w:rsid w:val="008759AD"/>
  </w:style>
  <w:style w:type="paragraph" w:customStyle="1" w:styleId="CC0A202DD5EC4141B228035B5A49D8A0">
    <w:name w:val="CC0A202DD5EC4141B228035B5A49D8A0"/>
    <w:rsid w:val="008759AD"/>
  </w:style>
  <w:style w:type="paragraph" w:customStyle="1" w:styleId="0D72AF4B8016441E8714531A6464004E">
    <w:name w:val="0D72AF4B8016441E8714531A6464004E"/>
    <w:rsid w:val="008759AD"/>
  </w:style>
  <w:style w:type="paragraph" w:customStyle="1" w:styleId="15456207445A46D5A3F55869D18A4325">
    <w:name w:val="15456207445A46D5A3F55869D18A4325"/>
    <w:rsid w:val="008759AD"/>
  </w:style>
  <w:style w:type="paragraph" w:customStyle="1" w:styleId="9064F00F55F2487FA6773D91B937B947">
    <w:name w:val="9064F00F55F2487FA6773D91B937B947"/>
    <w:rsid w:val="008759AD"/>
  </w:style>
  <w:style w:type="paragraph" w:customStyle="1" w:styleId="DA8DBDE19D514DEFA5EB5B9E529FAF66">
    <w:name w:val="DA8DBDE19D514DEFA5EB5B9E529FAF66"/>
    <w:rsid w:val="008759AD"/>
  </w:style>
  <w:style w:type="paragraph" w:customStyle="1" w:styleId="9A81FB00EDCD4B32A1FE1C872948CCEA">
    <w:name w:val="9A81FB00EDCD4B32A1FE1C872948CCEA"/>
    <w:rsid w:val="008759AD"/>
  </w:style>
  <w:style w:type="paragraph" w:customStyle="1" w:styleId="4EBFF6AE2244420299577EDA443DB161">
    <w:name w:val="4EBFF6AE2244420299577EDA443DB161"/>
    <w:rsid w:val="008759AD"/>
  </w:style>
  <w:style w:type="paragraph" w:customStyle="1" w:styleId="690C79AFED5E44D7BB3EC50885C5234B">
    <w:name w:val="690C79AFED5E44D7BB3EC50885C5234B"/>
    <w:rsid w:val="008759AD"/>
  </w:style>
  <w:style w:type="paragraph" w:customStyle="1" w:styleId="9795DEA554F14AD5BB50BC7959138AFF">
    <w:name w:val="9795DEA554F14AD5BB50BC7959138AFF"/>
    <w:rsid w:val="008759AD"/>
  </w:style>
  <w:style w:type="paragraph" w:customStyle="1" w:styleId="0155D051FF1248D2B748794B7DA9A6D4">
    <w:name w:val="0155D051FF1248D2B748794B7DA9A6D4"/>
    <w:rsid w:val="008759AD"/>
  </w:style>
  <w:style w:type="paragraph" w:customStyle="1" w:styleId="C4F493A39F8B40ACA66F556AD9A5E9AC">
    <w:name w:val="C4F493A39F8B40ACA66F556AD9A5E9AC"/>
    <w:rsid w:val="008759AD"/>
  </w:style>
  <w:style w:type="paragraph" w:customStyle="1" w:styleId="9768BB9122CB437381077177A2DCB516">
    <w:name w:val="9768BB9122CB437381077177A2DCB516"/>
    <w:rsid w:val="008759AD"/>
  </w:style>
  <w:style w:type="paragraph" w:customStyle="1" w:styleId="4BFAFE7E41A5406D98B5A85BD56CDC24">
    <w:name w:val="4BFAFE7E41A5406D98B5A85BD56CDC24"/>
    <w:rsid w:val="008759AD"/>
  </w:style>
  <w:style w:type="paragraph" w:customStyle="1" w:styleId="5580239DA44B4FC79F2F2CBDB1A060EA">
    <w:name w:val="5580239DA44B4FC79F2F2CBDB1A060EA"/>
    <w:rsid w:val="008759AD"/>
  </w:style>
  <w:style w:type="paragraph" w:customStyle="1" w:styleId="9AEEE56E2B1F44118D5EBBFFD14DF83F">
    <w:name w:val="9AEEE56E2B1F44118D5EBBFFD14DF83F"/>
    <w:rsid w:val="008759AD"/>
  </w:style>
  <w:style w:type="paragraph" w:customStyle="1" w:styleId="55F37E46C7934B9A9E9963A0570AA3B8">
    <w:name w:val="55F37E46C7934B9A9E9963A0570AA3B8"/>
    <w:rsid w:val="008759AD"/>
  </w:style>
  <w:style w:type="paragraph" w:customStyle="1" w:styleId="109490002958441C8E774CA4EC6A1413">
    <w:name w:val="109490002958441C8E774CA4EC6A1413"/>
    <w:rsid w:val="008759AD"/>
  </w:style>
  <w:style w:type="paragraph" w:customStyle="1" w:styleId="8989AFA862E74126A73082EE9F0CFB70">
    <w:name w:val="8989AFA862E74126A73082EE9F0CFB70"/>
    <w:rsid w:val="008759AD"/>
  </w:style>
  <w:style w:type="paragraph" w:customStyle="1" w:styleId="92FE3FF5ED8E4705BF5BD317D2F68DB3">
    <w:name w:val="92FE3FF5ED8E4705BF5BD317D2F68DB3"/>
    <w:rsid w:val="008759AD"/>
  </w:style>
  <w:style w:type="paragraph" w:customStyle="1" w:styleId="136D746D62DE41D8B7634714108181A5">
    <w:name w:val="136D746D62DE41D8B7634714108181A5"/>
    <w:rsid w:val="008759AD"/>
  </w:style>
  <w:style w:type="paragraph" w:customStyle="1" w:styleId="E75DF3B6753F49F4BEB8A780946927A4">
    <w:name w:val="E75DF3B6753F49F4BEB8A780946927A4"/>
    <w:rsid w:val="008759AD"/>
  </w:style>
  <w:style w:type="paragraph" w:customStyle="1" w:styleId="6C3075E0071844AFB454D015D2606617">
    <w:name w:val="6C3075E0071844AFB454D015D2606617"/>
    <w:rsid w:val="008759AD"/>
  </w:style>
  <w:style w:type="paragraph" w:customStyle="1" w:styleId="0280C678E19B4EF5B05E27A09BF58E2E">
    <w:name w:val="0280C678E19B4EF5B05E27A09BF58E2E"/>
    <w:rsid w:val="008759AD"/>
  </w:style>
  <w:style w:type="paragraph" w:customStyle="1" w:styleId="49FF219343AE4A3B9260F220F5FF1ED4">
    <w:name w:val="49FF219343AE4A3B9260F220F5FF1ED4"/>
    <w:rsid w:val="008759AD"/>
  </w:style>
  <w:style w:type="paragraph" w:customStyle="1" w:styleId="C035E1F612094AD19798A15B9E0FF2DF">
    <w:name w:val="C035E1F612094AD19798A15B9E0FF2DF"/>
    <w:rsid w:val="008759AD"/>
  </w:style>
  <w:style w:type="paragraph" w:customStyle="1" w:styleId="7335D2F5F8B2491AACAE4C5C4FAAB05B">
    <w:name w:val="7335D2F5F8B2491AACAE4C5C4FAAB05B"/>
    <w:rsid w:val="008759AD"/>
  </w:style>
  <w:style w:type="paragraph" w:customStyle="1" w:styleId="E9F8677698BB4D2194F1F5187EDF547F">
    <w:name w:val="E9F8677698BB4D2194F1F5187EDF547F"/>
    <w:rsid w:val="008759AD"/>
  </w:style>
  <w:style w:type="paragraph" w:customStyle="1" w:styleId="18F18076EE5B4A97BB99CA0F2BAC720B">
    <w:name w:val="18F18076EE5B4A97BB99CA0F2BAC720B"/>
    <w:rsid w:val="008759AD"/>
  </w:style>
  <w:style w:type="paragraph" w:customStyle="1" w:styleId="EDC9E61B6BAE469CBB4C435FEAB1DB89">
    <w:name w:val="EDC9E61B6BAE469CBB4C435FEAB1DB89"/>
    <w:rsid w:val="008759AD"/>
  </w:style>
  <w:style w:type="paragraph" w:customStyle="1" w:styleId="DD10B2CCE1E94229A9D9398D4E8A35B0">
    <w:name w:val="DD10B2CCE1E94229A9D9398D4E8A35B0"/>
    <w:rsid w:val="008759AD"/>
  </w:style>
  <w:style w:type="paragraph" w:customStyle="1" w:styleId="2B529ECC5A494CF1B035061E455E18DF">
    <w:name w:val="2B529ECC5A494CF1B035061E455E18DF"/>
    <w:rsid w:val="008759AD"/>
  </w:style>
  <w:style w:type="paragraph" w:customStyle="1" w:styleId="54544589A4C844D6941C623A675B1C48">
    <w:name w:val="54544589A4C844D6941C623A675B1C48"/>
    <w:rsid w:val="008759AD"/>
  </w:style>
  <w:style w:type="paragraph" w:customStyle="1" w:styleId="F0B2A8EEE984492E8BC5DACEACC7D03A">
    <w:name w:val="F0B2A8EEE984492E8BC5DACEACC7D03A"/>
    <w:rsid w:val="008759AD"/>
  </w:style>
  <w:style w:type="paragraph" w:customStyle="1" w:styleId="B96B85E9478243748119B411AB783744">
    <w:name w:val="B96B85E9478243748119B411AB783744"/>
    <w:rsid w:val="008759AD"/>
  </w:style>
  <w:style w:type="paragraph" w:customStyle="1" w:styleId="6455D6DD3D4B436081AB9A9041194177">
    <w:name w:val="6455D6DD3D4B436081AB9A9041194177"/>
    <w:rsid w:val="008759AD"/>
  </w:style>
  <w:style w:type="paragraph" w:customStyle="1" w:styleId="8C770F7ECC4F444A826748DF4BF3E6E0">
    <w:name w:val="8C770F7ECC4F444A826748DF4BF3E6E0"/>
    <w:rsid w:val="008759AD"/>
  </w:style>
  <w:style w:type="paragraph" w:customStyle="1" w:styleId="DFE0F1B047F9463FB1E4BFF3705AD275">
    <w:name w:val="DFE0F1B047F9463FB1E4BFF3705AD275"/>
    <w:rsid w:val="008759AD"/>
  </w:style>
  <w:style w:type="paragraph" w:customStyle="1" w:styleId="E690D3BAE54044E0B56B3921D177942C">
    <w:name w:val="E690D3BAE54044E0B56B3921D177942C"/>
    <w:rsid w:val="008759AD"/>
  </w:style>
  <w:style w:type="paragraph" w:customStyle="1" w:styleId="C9CD4EBC2E4B494BBB4598BCDC8C436B">
    <w:name w:val="C9CD4EBC2E4B494BBB4598BCDC8C436B"/>
    <w:rsid w:val="008759AD"/>
  </w:style>
  <w:style w:type="paragraph" w:customStyle="1" w:styleId="13C1A651973A4317ACC1EF5B1A178737">
    <w:name w:val="13C1A651973A4317ACC1EF5B1A178737"/>
    <w:rsid w:val="008759AD"/>
  </w:style>
  <w:style w:type="paragraph" w:customStyle="1" w:styleId="D6C04602E57C453FBFDBC01AD872AB01">
    <w:name w:val="D6C04602E57C453FBFDBC01AD872AB01"/>
    <w:rsid w:val="008759AD"/>
  </w:style>
  <w:style w:type="paragraph" w:customStyle="1" w:styleId="2A6C8B12AEF74A70A9F6056B1A1AAD1D">
    <w:name w:val="2A6C8B12AEF74A70A9F6056B1A1AAD1D"/>
    <w:rsid w:val="008759AD"/>
  </w:style>
  <w:style w:type="paragraph" w:customStyle="1" w:styleId="5692FCD8B32341E08000A4AA04E14B06">
    <w:name w:val="5692FCD8B32341E08000A4AA04E14B06"/>
    <w:rsid w:val="008759AD"/>
  </w:style>
  <w:style w:type="paragraph" w:customStyle="1" w:styleId="B030218946B145F29D8F87E59E858BA9">
    <w:name w:val="B030218946B145F29D8F87E59E858BA9"/>
    <w:rsid w:val="008759AD"/>
  </w:style>
  <w:style w:type="paragraph" w:customStyle="1" w:styleId="DB4AE34D0236404390387C84561080A7">
    <w:name w:val="DB4AE34D0236404390387C84561080A7"/>
    <w:rsid w:val="008759AD"/>
  </w:style>
  <w:style w:type="paragraph" w:customStyle="1" w:styleId="594D23710A8F49E2A26FDA6B8F7643DA">
    <w:name w:val="594D23710A8F49E2A26FDA6B8F7643DA"/>
    <w:rsid w:val="008759AD"/>
  </w:style>
  <w:style w:type="paragraph" w:customStyle="1" w:styleId="D7560112BAD34AC7AFD01177FE5B1EB8">
    <w:name w:val="D7560112BAD34AC7AFD01177FE5B1EB8"/>
    <w:rsid w:val="008759AD"/>
  </w:style>
  <w:style w:type="paragraph" w:customStyle="1" w:styleId="07BC2F75D6494581845215940E79A3E1">
    <w:name w:val="07BC2F75D6494581845215940E79A3E1"/>
    <w:rsid w:val="008759AD"/>
  </w:style>
  <w:style w:type="paragraph" w:customStyle="1" w:styleId="DF45D8D76C0B46129F659F4736ECEFCD">
    <w:name w:val="DF45D8D76C0B46129F659F4736ECEFCD"/>
    <w:rsid w:val="008759AD"/>
  </w:style>
  <w:style w:type="paragraph" w:customStyle="1" w:styleId="2721F0DB384C42E589683055DB3BBB11">
    <w:name w:val="2721F0DB384C42E589683055DB3BBB11"/>
    <w:rsid w:val="008759AD"/>
  </w:style>
  <w:style w:type="paragraph" w:customStyle="1" w:styleId="CCECC7D0F18D480982D71B7FD2EE9E39">
    <w:name w:val="CCECC7D0F18D480982D71B7FD2EE9E39"/>
    <w:rsid w:val="008759AD"/>
  </w:style>
  <w:style w:type="paragraph" w:customStyle="1" w:styleId="6146F31AC8E449EDB22119D56B829495">
    <w:name w:val="6146F31AC8E449EDB22119D56B829495"/>
    <w:rsid w:val="008759AD"/>
  </w:style>
  <w:style w:type="paragraph" w:customStyle="1" w:styleId="70DC2D1A44674F949132E984A6ED70ED">
    <w:name w:val="70DC2D1A44674F949132E984A6ED70ED"/>
    <w:rsid w:val="008759AD"/>
  </w:style>
  <w:style w:type="paragraph" w:customStyle="1" w:styleId="05D7556F2BD8400698743A9625B175BA">
    <w:name w:val="05D7556F2BD8400698743A9625B175BA"/>
    <w:rsid w:val="008759AD"/>
  </w:style>
  <w:style w:type="paragraph" w:customStyle="1" w:styleId="AE0DAE1390234DB6A8A4B7C2C6296D14">
    <w:name w:val="AE0DAE1390234DB6A8A4B7C2C6296D14"/>
    <w:rsid w:val="008759AD"/>
  </w:style>
  <w:style w:type="paragraph" w:customStyle="1" w:styleId="70C053B7BF12408A96159E4597F1F1C6">
    <w:name w:val="70C053B7BF12408A96159E4597F1F1C6"/>
    <w:rsid w:val="008759AD"/>
  </w:style>
  <w:style w:type="paragraph" w:customStyle="1" w:styleId="DD16A4A1816647BD8273C71C09A80531">
    <w:name w:val="DD16A4A1816647BD8273C71C09A80531"/>
    <w:rsid w:val="008759AD"/>
  </w:style>
  <w:style w:type="paragraph" w:customStyle="1" w:styleId="B3974C04D96E4D11A62E4B037C072961">
    <w:name w:val="B3974C04D96E4D11A62E4B037C072961"/>
    <w:rsid w:val="008759AD"/>
  </w:style>
  <w:style w:type="paragraph" w:customStyle="1" w:styleId="7C3BF95E15AC4B7B922A2D5DD5CBE6F5">
    <w:name w:val="7C3BF95E15AC4B7B922A2D5DD5CBE6F5"/>
    <w:rsid w:val="008759AD"/>
  </w:style>
  <w:style w:type="paragraph" w:customStyle="1" w:styleId="CF1A93DE5BB241949BC04E13F34B3EE5">
    <w:name w:val="CF1A93DE5BB241949BC04E13F34B3EE5"/>
    <w:rsid w:val="008759AD"/>
  </w:style>
  <w:style w:type="paragraph" w:customStyle="1" w:styleId="0BCD3BC7BDF745AD87E1003A92975125">
    <w:name w:val="0BCD3BC7BDF745AD87E1003A92975125"/>
    <w:rsid w:val="008759AD"/>
  </w:style>
  <w:style w:type="paragraph" w:customStyle="1" w:styleId="A236329D9E51408BB74E3ED9AD1BDEDF">
    <w:name w:val="A236329D9E51408BB74E3ED9AD1BDEDF"/>
    <w:rsid w:val="008759AD"/>
  </w:style>
  <w:style w:type="paragraph" w:customStyle="1" w:styleId="17D37C12D9D2452E9AB502FBBABEAF37">
    <w:name w:val="17D37C12D9D2452E9AB502FBBABEAF37"/>
    <w:rsid w:val="008759AD"/>
  </w:style>
  <w:style w:type="paragraph" w:customStyle="1" w:styleId="63E9E473888449E28967CC3C97A787C1">
    <w:name w:val="63E9E473888449E28967CC3C97A787C1"/>
    <w:rsid w:val="008759AD"/>
  </w:style>
  <w:style w:type="paragraph" w:customStyle="1" w:styleId="5D3827E625F04AC38C900D98A4FF5A51">
    <w:name w:val="5D3827E625F04AC38C900D98A4FF5A51"/>
    <w:rsid w:val="008759AD"/>
  </w:style>
  <w:style w:type="paragraph" w:customStyle="1" w:styleId="9647BFFFD96D41C1A2288781AD99C18E">
    <w:name w:val="9647BFFFD96D41C1A2288781AD99C18E"/>
    <w:rsid w:val="008759AD"/>
  </w:style>
  <w:style w:type="paragraph" w:customStyle="1" w:styleId="4DA3D7B45BFD4CFC8B2B2416ABC8617C">
    <w:name w:val="4DA3D7B45BFD4CFC8B2B2416ABC8617C"/>
    <w:rsid w:val="008759AD"/>
  </w:style>
  <w:style w:type="paragraph" w:customStyle="1" w:styleId="70F472B0F9964B9BB0D8FA980380FCCB">
    <w:name w:val="70F472B0F9964B9BB0D8FA980380FCCB"/>
    <w:rsid w:val="008759AD"/>
  </w:style>
  <w:style w:type="paragraph" w:customStyle="1" w:styleId="DA8DBDE19D514DEFA5EB5B9E529FAF661">
    <w:name w:val="DA8DBDE19D514DEFA5EB5B9E529FAF661"/>
    <w:rsid w:val="004F4516"/>
    <w:pPr>
      <w:spacing w:after="0" w:line="240" w:lineRule="auto"/>
      <w:contextualSpacing/>
    </w:pPr>
    <w:rPr>
      <w:rFonts w:asciiTheme="majorHAnsi" w:eastAsiaTheme="majorEastAsia" w:hAnsiTheme="majorHAnsi" w:cstheme="majorBidi"/>
      <w:caps/>
      <w:kern w:val="28"/>
      <w:sz w:val="60"/>
      <w:szCs w:val="56"/>
      <w:lang w:val="en-US" w:eastAsia="en-US"/>
    </w:rPr>
  </w:style>
  <w:style w:type="paragraph" w:styleId="Tiuphu">
    <w:name w:val="Subtitle"/>
    <w:basedOn w:val="Binhthng"/>
    <w:next w:val="Binhthng"/>
    <w:link w:val="TiuphuChar"/>
    <w:uiPriority w:val="11"/>
    <w:qFormat/>
    <w:rsid w:val="002F3A26"/>
    <w:pPr>
      <w:numPr>
        <w:ilvl w:val="1"/>
      </w:numPr>
      <w:spacing w:line="240" w:lineRule="auto"/>
    </w:pPr>
    <w:rPr>
      <w:rFonts w:ascii="Segoe UI" w:eastAsia="Meiryo UI" w:hAnsi="Segoe UI" w:cs="Segoe UI"/>
      <w:caps/>
      <w:sz w:val="40"/>
      <w:szCs w:val="22"/>
      <w:lang w:val="vi-VN"/>
    </w:rPr>
  </w:style>
  <w:style w:type="character" w:customStyle="1" w:styleId="TiuphuChar">
    <w:name w:val="Tiêu đề phụ Char"/>
    <w:basedOn w:val="Phngmcinhcuaoanvn"/>
    <w:link w:val="Tiuphu"/>
    <w:uiPriority w:val="11"/>
    <w:rsid w:val="002F3A26"/>
    <w:rPr>
      <w:rFonts w:ascii="Segoe UI" w:eastAsia="Meiryo UI" w:hAnsi="Segoe UI" w:cs="Segoe UI"/>
      <w:caps/>
      <w:sz w:val="40"/>
      <w:lang w:val="vi-VN"/>
    </w:rPr>
  </w:style>
  <w:style w:type="paragraph" w:customStyle="1" w:styleId="9A81FB00EDCD4B32A1FE1C872948CCEA1">
    <w:name w:val="9A81FB00EDCD4B32A1FE1C872948CCEA1"/>
    <w:rsid w:val="004F4516"/>
    <w:pPr>
      <w:spacing w:after="200" w:line="240" w:lineRule="auto"/>
    </w:pPr>
    <w:rPr>
      <w:rFonts w:eastAsiaTheme="minorHAnsi" w:cs="Times New Roman"/>
      <w:sz w:val="20"/>
      <w:szCs w:val="20"/>
      <w:lang w:val="en-US" w:eastAsia="en-US"/>
    </w:rPr>
  </w:style>
  <w:style w:type="paragraph" w:styleId="Litrichdn">
    <w:name w:val="Quote"/>
    <w:basedOn w:val="Binhthng"/>
    <w:next w:val="Binhthng"/>
    <w:link w:val="LitrichdnChar"/>
    <w:uiPriority w:val="29"/>
    <w:qFormat/>
    <w:rsid w:val="001C0C7F"/>
    <w:pPr>
      <w:spacing w:before="800" w:after="800" w:line="240" w:lineRule="auto"/>
      <w:jc w:val="right"/>
    </w:pPr>
    <w:rPr>
      <w:rFonts w:eastAsiaTheme="minorHAnsi"/>
      <w:iCs/>
      <w:caps/>
      <w:color w:val="4472C4" w:themeColor="accent1"/>
      <w:sz w:val="40"/>
      <w:szCs w:val="20"/>
      <w:lang w:val="en-US" w:eastAsia="en-US"/>
    </w:rPr>
  </w:style>
  <w:style w:type="character" w:customStyle="1" w:styleId="LitrichdnChar">
    <w:name w:val="Lời trích dẫn Char"/>
    <w:basedOn w:val="Phngmcinhcuaoanvn"/>
    <w:link w:val="Litrichdn"/>
    <w:uiPriority w:val="29"/>
    <w:rsid w:val="001C0C7F"/>
    <w:rPr>
      <w:rFonts w:eastAsiaTheme="minorHAnsi" w:cs="Times New Roman"/>
      <w:iCs/>
      <w:caps/>
      <w:color w:val="4472C4" w:themeColor="accent1"/>
      <w:sz w:val="40"/>
      <w:szCs w:val="20"/>
      <w:lang w:val="en-US" w:eastAsia="en-US"/>
    </w:rPr>
  </w:style>
  <w:style w:type="paragraph" w:customStyle="1" w:styleId="9064F00F55F2487FA6773D91B937B9471">
    <w:name w:val="9064F00F55F2487FA6773D91B937B9471"/>
    <w:rsid w:val="004F4516"/>
    <w:pPr>
      <w:spacing w:before="800" w:after="800" w:line="240" w:lineRule="auto"/>
      <w:jc w:val="right"/>
    </w:pPr>
    <w:rPr>
      <w:rFonts w:eastAsiaTheme="minorHAnsi" w:cs="Times New Roman"/>
      <w:iCs/>
      <w:caps/>
      <w:color w:val="4472C4" w:themeColor="accent1"/>
      <w:sz w:val="40"/>
      <w:szCs w:val="20"/>
      <w:lang w:val="en-US" w:eastAsia="en-US"/>
    </w:rPr>
  </w:style>
  <w:style w:type="paragraph" w:customStyle="1" w:styleId="DA8DBDE19D514DEFA5EB5B9E529FAF662">
    <w:name w:val="DA8DBDE19D514DEFA5EB5B9E529FAF662"/>
    <w:rsid w:val="004F4516"/>
    <w:pPr>
      <w:spacing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9A81FB00EDCD4B32A1FE1C872948CCEA2">
    <w:name w:val="9A81FB00EDCD4B32A1FE1C872948CCEA2"/>
    <w:rsid w:val="004F4516"/>
    <w:pPr>
      <w:spacing w:after="200" w:line="240" w:lineRule="auto"/>
    </w:pPr>
    <w:rPr>
      <w:rFonts w:eastAsiaTheme="minorHAnsi" w:cs="Times New Roman"/>
      <w:sz w:val="20"/>
      <w:szCs w:val="20"/>
      <w:lang w:val="en-US" w:eastAsia="en-US"/>
    </w:rPr>
  </w:style>
  <w:style w:type="paragraph" w:customStyle="1" w:styleId="9064F00F55F2487FA6773D91B937B9472">
    <w:name w:val="9064F00F55F2487FA6773D91B937B9472"/>
    <w:rsid w:val="004F4516"/>
    <w:pPr>
      <w:spacing w:before="800" w:after="800" w:line="240" w:lineRule="auto"/>
      <w:jc w:val="right"/>
    </w:pPr>
    <w:rPr>
      <w:rFonts w:eastAsiaTheme="minorHAnsi" w:cs="Times New Roman"/>
      <w:iCs/>
      <w:caps/>
      <w:color w:val="4472C4" w:themeColor="accent1"/>
      <w:sz w:val="40"/>
      <w:szCs w:val="20"/>
      <w:lang w:val="en-US" w:eastAsia="en-US"/>
    </w:rPr>
  </w:style>
  <w:style w:type="paragraph" w:customStyle="1" w:styleId="0282F32117AC4AC6AC688D62E9B2B2B6">
    <w:name w:val="0282F32117AC4AC6AC688D62E9B2B2B6"/>
    <w:rsid w:val="004F4516"/>
    <w:pPr>
      <w:spacing w:after="200" w:line="240" w:lineRule="auto"/>
      <w:ind w:left="964"/>
    </w:pPr>
    <w:rPr>
      <w:rFonts w:eastAsiaTheme="minorHAnsi" w:cs="Times New Roman"/>
      <w:color w:val="FFFFFF" w:themeColor="background1"/>
      <w:sz w:val="20"/>
      <w:szCs w:val="20"/>
      <w:lang w:val="en-US" w:eastAsia="en-US"/>
    </w:rPr>
  </w:style>
  <w:style w:type="paragraph" w:customStyle="1" w:styleId="DA8DBDE19D514DEFA5EB5B9E529FAF663">
    <w:name w:val="DA8DBDE19D514DEFA5EB5B9E529FAF663"/>
    <w:rsid w:val="004F4516"/>
    <w:pPr>
      <w:spacing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9A81FB00EDCD4B32A1FE1C872948CCEA3">
    <w:name w:val="9A81FB00EDCD4B32A1FE1C872948CCEA3"/>
    <w:rsid w:val="004F4516"/>
    <w:pPr>
      <w:spacing w:after="200" w:line="240" w:lineRule="auto"/>
    </w:pPr>
    <w:rPr>
      <w:rFonts w:eastAsiaTheme="minorHAnsi" w:cs="Times New Roman"/>
      <w:sz w:val="20"/>
      <w:szCs w:val="20"/>
      <w:lang w:val="en-US" w:eastAsia="en-US"/>
    </w:rPr>
  </w:style>
  <w:style w:type="paragraph" w:customStyle="1" w:styleId="9064F00F55F2487FA6773D91B937B9473">
    <w:name w:val="9064F00F55F2487FA6773D91B937B9473"/>
    <w:rsid w:val="004F4516"/>
    <w:pPr>
      <w:spacing w:before="800" w:after="800" w:line="240" w:lineRule="auto"/>
      <w:jc w:val="right"/>
    </w:pPr>
    <w:rPr>
      <w:rFonts w:eastAsiaTheme="minorHAnsi" w:cs="Times New Roman"/>
      <w:iCs/>
      <w:caps/>
      <w:color w:val="4472C4" w:themeColor="accent1"/>
      <w:sz w:val="40"/>
      <w:szCs w:val="20"/>
      <w:lang w:val="en-US" w:eastAsia="en-US"/>
    </w:rPr>
  </w:style>
  <w:style w:type="paragraph" w:customStyle="1" w:styleId="CDD8FAF9AD294D58B088FB6A50EA728E">
    <w:name w:val="CDD8FAF9AD294D58B088FB6A50EA728E"/>
    <w:rsid w:val="004F4516"/>
  </w:style>
  <w:style w:type="paragraph" w:customStyle="1" w:styleId="8B78C2D4BB024AE78BEB82214E98AF3A">
    <w:name w:val="8B78C2D4BB024AE78BEB82214E98AF3A"/>
    <w:rsid w:val="004F4516"/>
  </w:style>
  <w:style w:type="paragraph" w:customStyle="1" w:styleId="DA8DBDE19D514DEFA5EB5B9E529FAF664">
    <w:name w:val="DA8DBDE19D514DEFA5EB5B9E529FAF664"/>
    <w:rsid w:val="004F4516"/>
    <w:pPr>
      <w:spacing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9A81FB00EDCD4B32A1FE1C872948CCEA4">
    <w:name w:val="9A81FB00EDCD4B32A1FE1C872948CCEA4"/>
    <w:rsid w:val="004F4516"/>
    <w:pPr>
      <w:spacing w:after="200" w:line="240" w:lineRule="auto"/>
    </w:pPr>
    <w:rPr>
      <w:rFonts w:eastAsiaTheme="minorHAnsi" w:cs="Times New Roman"/>
      <w:sz w:val="20"/>
      <w:szCs w:val="20"/>
      <w:lang w:val="en-US" w:eastAsia="en-US"/>
    </w:rPr>
  </w:style>
  <w:style w:type="paragraph" w:customStyle="1" w:styleId="9064F00F55F2487FA6773D91B937B9474">
    <w:name w:val="9064F00F55F2487FA6773D91B937B9474"/>
    <w:rsid w:val="004F4516"/>
    <w:pPr>
      <w:spacing w:before="800" w:after="800" w:line="240" w:lineRule="auto"/>
      <w:jc w:val="right"/>
    </w:pPr>
    <w:rPr>
      <w:rFonts w:eastAsiaTheme="minorHAnsi" w:cs="Times New Roman"/>
      <w:iCs/>
      <w:caps/>
      <w:color w:val="4472C4" w:themeColor="accent1"/>
      <w:sz w:val="40"/>
      <w:szCs w:val="20"/>
      <w:lang w:val="en-US" w:eastAsia="en-US"/>
    </w:rPr>
  </w:style>
  <w:style w:type="paragraph" w:customStyle="1" w:styleId="DA8DBDE19D514DEFA5EB5B9E529FAF665">
    <w:name w:val="DA8DBDE19D514DEFA5EB5B9E529FAF665"/>
    <w:rsid w:val="004F4516"/>
    <w:pPr>
      <w:spacing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9A81FB00EDCD4B32A1FE1C872948CCEA5">
    <w:name w:val="9A81FB00EDCD4B32A1FE1C872948CCEA5"/>
    <w:rsid w:val="004F4516"/>
    <w:pPr>
      <w:spacing w:after="200" w:line="240" w:lineRule="auto"/>
    </w:pPr>
    <w:rPr>
      <w:rFonts w:eastAsiaTheme="minorHAnsi" w:cs="Times New Roman"/>
      <w:sz w:val="20"/>
      <w:szCs w:val="20"/>
      <w:lang w:val="en-US" w:eastAsia="en-US"/>
    </w:rPr>
  </w:style>
  <w:style w:type="paragraph" w:customStyle="1" w:styleId="9064F00F55F2487FA6773D91B937B9475">
    <w:name w:val="9064F00F55F2487FA6773D91B937B9475"/>
    <w:rsid w:val="004F4516"/>
    <w:pPr>
      <w:spacing w:before="800" w:after="800" w:line="240" w:lineRule="auto"/>
      <w:jc w:val="right"/>
    </w:pPr>
    <w:rPr>
      <w:rFonts w:eastAsiaTheme="minorHAnsi" w:cs="Times New Roman"/>
      <w:iCs/>
      <w:caps/>
      <w:color w:val="4472C4" w:themeColor="accent1"/>
      <w:sz w:val="40"/>
      <w:szCs w:val="20"/>
      <w:lang w:val="en-US" w:eastAsia="en-US"/>
    </w:rPr>
  </w:style>
  <w:style w:type="paragraph" w:customStyle="1" w:styleId="DA8DBDE19D514DEFA5EB5B9E529FAF666">
    <w:name w:val="DA8DBDE19D514DEFA5EB5B9E529FAF666"/>
    <w:rsid w:val="004F4516"/>
    <w:pPr>
      <w:spacing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9A81FB00EDCD4B32A1FE1C872948CCEA6">
    <w:name w:val="9A81FB00EDCD4B32A1FE1C872948CCEA6"/>
    <w:rsid w:val="004F4516"/>
    <w:pPr>
      <w:spacing w:after="200" w:line="240" w:lineRule="auto"/>
    </w:pPr>
    <w:rPr>
      <w:rFonts w:eastAsiaTheme="minorHAnsi" w:cs="Times New Roman"/>
      <w:sz w:val="20"/>
      <w:szCs w:val="20"/>
      <w:lang w:val="en-US" w:eastAsia="en-US"/>
    </w:rPr>
  </w:style>
  <w:style w:type="paragraph" w:customStyle="1" w:styleId="9064F00F55F2487FA6773D91B937B9476">
    <w:name w:val="9064F00F55F2487FA6773D91B937B9476"/>
    <w:rsid w:val="004F4516"/>
    <w:pPr>
      <w:spacing w:before="800" w:after="800" w:line="240" w:lineRule="auto"/>
      <w:jc w:val="right"/>
    </w:pPr>
    <w:rPr>
      <w:rFonts w:eastAsiaTheme="minorHAnsi" w:cs="Times New Roman"/>
      <w:iCs/>
      <w:caps/>
      <w:color w:val="4472C4" w:themeColor="accent1"/>
      <w:sz w:val="40"/>
      <w:szCs w:val="20"/>
      <w:lang w:val="en-US" w:eastAsia="en-US"/>
    </w:rPr>
  </w:style>
  <w:style w:type="paragraph" w:customStyle="1" w:styleId="DA8DBDE19D514DEFA5EB5B9E529FAF667">
    <w:name w:val="DA8DBDE19D514DEFA5EB5B9E529FAF667"/>
    <w:rsid w:val="00C85EFE"/>
    <w:pPr>
      <w:spacing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9A81FB00EDCD4B32A1FE1C872948CCEA7">
    <w:name w:val="9A81FB00EDCD4B32A1FE1C872948CCEA7"/>
    <w:rsid w:val="00C85EFE"/>
    <w:pPr>
      <w:spacing w:after="200" w:line="240" w:lineRule="auto"/>
    </w:pPr>
    <w:rPr>
      <w:rFonts w:eastAsiaTheme="minorHAnsi" w:cs="Times New Roman"/>
      <w:sz w:val="20"/>
      <w:szCs w:val="20"/>
      <w:lang w:val="en-US" w:eastAsia="en-US"/>
    </w:rPr>
  </w:style>
  <w:style w:type="paragraph" w:customStyle="1" w:styleId="9064F00F55F2487FA6773D91B937B9477">
    <w:name w:val="9064F00F55F2487FA6773D91B937B9477"/>
    <w:rsid w:val="00C85EFE"/>
    <w:pPr>
      <w:spacing w:before="800" w:after="800" w:line="240" w:lineRule="auto"/>
      <w:jc w:val="right"/>
    </w:pPr>
    <w:rPr>
      <w:rFonts w:eastAsiaTheme="minorHAnsi" w:cs="Times New Roman"/>
      <w:iCs/>
      <w:caps/>
      <w:color w:val="4472C4" w:themeColor="accent1"/>
      <w:sz w:val="40"/>
      <w:szCs w:val="20"/>
      <w:lang w:val="en-US" w:eastAsia="en-US"/>
    </w:rPr>
  </w:style>
  <w:style w:type="paragraph" w:customStyle="1" w:styleId="DA8DBDE19D514DEFA5EB5B9E529FAF668">
    <w:name w:val="DA8DBDE19D514DEFA5EB5B9E529FAF668"/>
    <w:rsid w:val="00F6020E"/>
    <w:pPr>
      <w:spacing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9A81FB00EDCD4B32A1FE1C872948CCEA8">
    <w:name w:val="9A81FB00EDCD4B32A1FE1C872948CCEA8"/>
    <w:rsid w:val="00F6020E"/>
    <w:pPr>
      <w:spacing w:after="200" w:line="240" w:lineRule="auto"/>
    </w:pPr>
    <w:rPr>
      <w:rFonts w:eastAsiaTheme="minorHAnsi" w:cs="Times New Roman"/>
      <w:sz w:val="20"/>
      <w:szCs w:val="20"/>
      <w:lang w:val="en-US" w:eastAsia="en-US"/>
    </w:rPr>
  </w:style>
  <w:style w:type="paragraph" w:customStyle="1" w:styleId="9064F00F55F2487FA6773D91B937B9478">
    <w:name w:val="9064F00F55F2487FA6773D91B937B9478"/>
    <w:rsid w:val="00F6020E"/>
    <w:pPr>
      <w:spacing w:before="800" w:after="800" w:line="240" w:lineRule="auto"/>
      <w:jc w:val="right"/>
    </w:pPr>
    <w:rPr>
      <w:rFonts w:eastAsiaTheme="minorHAnsi" w:cs="Times New Roman"/>
      <w:iCs/>
      <w:caps/>
      <w:color w:val="4472C4" w:themeColor="accent1"/>
      <w:sz w:val="40"/>
      <w:szCs w:val="20"/>
      <w:lang w:val="en-US" w:eastAsia="en-US"/>
    </w:rPr>
  </w:style>
  <w:style w:type="paragraph" w:customStyle="1" w:styleId="DA8DBDE19D514DEFA5EB5B9E529FAF669">
    <w:name w:val="DA8DBDE19D514DEFA5EB5B9E529FAF669"/>
    <w:rsid w:val="001C0C7F"/>
    <w:pPr>
      <w:spacing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9A81FB00EDCD4B32A1FE1C872948CCEA9">
    <w:name w:val="9A81FB00EDCD4B32A1FE1C872948CCEA9"/>
    <w:rsid w:val="001C0C7F"/>
    <w:pPr>
      <w:spacing w:after="200" w:line="240" w:lineRule="auto"/>
    </w:pPr>
    <w:rPr>
      <w:rFonts w:eastAsiaTheme="minorHAnsi" w:cs="Times New Roman"/>
      <w:sz w:val="20"/>
      <w:szCs w:val="20"/>
      <w:lang w:val="en-US" w:eastAsia="en-US"/>
    </w:rPr>
  </w:style>
  <w:style w:type="paragraph" w:customStyle="1" w:styleId="953FCBF642B54A81A7BD41254EC311A7">
    <w:name w:val="953FCBF642B54A81A7BD41254EC311A7"/>
    <w:rsid w:val="001C0C7F"/>
    <w:rPr>
      <w:lang w:val="en-US" w:eastAsia="en-US"/>
    </w:rPr>
  </w:style>
  <w:style w:type="paragraph" w:customStyle="1" w:styleId="9484847B7CA943C79CDD85B672102D03">
    <w:name w:val="9484847B7CA943C79CDD85B672102D03"/>
    <w:rsid w:val="001C0C7F"/>
    <w:rPr>
      <w:lang w:val="en-US" w:eastAsia="en-US"/>
    </w:rPr>
  </w:style>
  <w:style w:type="paragraph" w:customStyle="1" w:styleId="660D730DF0F94FAAA8F0CF2F9E4936BA">
    <w:name w:val="660D730DF0F94FAAA8F0CF2F9E4936BA"/>
    <w:rsid w:val="001C0C7F"/>
    <w:rPr>
      <w:lang w:val="en-US" w:eastAsia="en-US"/>
    </w:rPr>
  </w:style>
  <w:style w:type="paragraph" w:customStyle="1" w:styleId="209E33A722DC4C16BA0B9D079C8518E0">
    <w:name w:val="209E33A722DC4C16BA0B9D079C8518E0"/>
    <w:rsid w:val="001C0C7F"/>
    <w:rPr>
      <w:lang w:val="en-US" w:eastAsia="en-US"/>
    </w:rPr>
  </w:style>
  <w:style w:type="paragraph" w:customStyle="1" w:styleId="CE50C1B7FAB84736BF3CEA080C1A2AA8">
    <w:name w:val="CE50C1B7FAB84736BF3CEA080C1A2AA8"/>
    <w:rsid w:val="001C0C7F"/>
    <w:rPr>
      <w:lang w:val="en-US" w:eastAsia="en-US"/>
    </w:rPr>
  </w:style>
  <w:style w:type="paragraph" w:customStyle="1" w:styleId="03CFAB88B5754EEFBA3661C1189B4900">
    <w:name w:val="03CFAB88B5754EEFBA3661C1189B4900"/>
    <w:rsid w:val="001C0C7F"/>
    <w:rPr>
      <w:lang w:val="en-US" w:eastAsia="en-US"/>
    </w:rPr>
  </w:style>
  <w:style w:type="paragraph" w:customStyle="1" w:styleId="8D429F090FFB4E7C952839708F0E59BB">
    <w:name w:val="8D429F090FFB4E7C952839708F0E59BB"/>
    <w:rsid w:val="001C0C7F"/>
    <w:rPr>
      <w:lang w:val="en-US" w:eastAsia="en-US"/>
    </w:rPr>
  </w:style>
  <w:style w:type="paragraph" w:customStyle="1" w:styleId="9A3900B88E6745B795D449838059A83B">
    <w:name w:val="9A3900B88E6745B795D449838059A83B"/>
    <w:rsid w:val="001C0C7F"/>
    <w:rPr>
      <w:lang w:val="en-US" w:eastAsia="en-US"/>
    </w:rPr>
  </w:style>
  <w:style w:type="paragraph" w:customStyle="1" w:styleId="AA947CC96C374D7A80F46089B174CA66">
    <w:name w:val="AA947CC96C374D7A80F46089B174CA66"/>
    <w:rsid w:val="001C0C7F"/>
    <w:rPr>
      <w:lang w:val="en-US" w:eastAsia="en-US"/>
    </w:rPr>
  </w:style>
  <w:style w:type="paragraph" w:customStyle="1" w:styleId="3C9A6A8F2EE24BE9BCA8E3515DC526D3">
    <w:name w:val="3C9A6A8F2EE24BE9BCA8E3515DC526D3"/>
    <w:rsid w:val="001C0C7F"/>
    <w:rPr>
      <w:lang w:val="en-US" w:eastAsia="en-US"/>
    </w:rPr>
  </w:style>
  <w:style w:type="paragraph" w:customStyle="1" w:styleId="97679BF315CE4188B0A20663E401EB12">
    <w:name w:val="97679BF315CE4188B0A20663E401EB12"/>
    <w:rsid w:val="001C0C7F"/>
    <w:rPr>
      <w:lang w:val="en-US" w:eastAsia="en-US"/>
    </w:rPr>
  </w:style>
  <w:style w:type="paragraph" w:customStyle="1" w:styleId="8C65482D36C74977B1284B0D3D945CAD">
    <w:name w:val="8C65482D36C74977B1284B0D3D945CAD"/>
    <w:rsid w:val="001C0C7F"/>
    <w:rPr>
      <w:lang w:val="en-US" w:eastAsia="en-US"/>
    </w:rPr>
  </w:style>
  <w:style w:type="paragraph" w:customStyle="1" w:styleId="2CFC1A1F64FD4E3A804343F196C3FF5F">
    <w:name w:val="2CFC1A1F64FD4E3A804343F196C3FF5F"/>
    <w:rsid w:val="001C0C7F"/>
    <w:rPr>
      <w:lang w:val="en-US" w:eastAsia="en-US"/>
    </w:rPr>
  </w:style>
  <w:style w:type="paragraph" w:customStyle="1" w:styleId="E6BC06980D80400EB9C5938EB4CCBAF7">
    <w:name w:val="E6BC06980D80400EB9C5938EB4CCBAF7"/>
    <w:rsid w:val="001C0C7F"/>
    <w:rPr>
      <w:lang w:val="en-US" w:eastAsia="en-US"/>
    </w:rPr>
  </w:style>
  <w:style w:type="paragraph" w:customStyle="1" w:styleId="AD85C262E4FA46A4B1813722AA8D4E35">
    <w:name w:val="AD85C262E4FA46A4B1813722AA8D4E35"/>
    <w:rsid w:val="001C0C7F"/>
    <w:rPr>
      <w:lang w:val="en-US" w:eastAsia="en-US"/>
    </w:rPr>
  </w:style>
  <w:style w:type="paragraph" w:customStyle="1" w:styleId="ACC134EE34244204AB6286CB9AE6A736">
    <w:name w:val="ACC134EE34244204AB6286CB9AE6A736"/>
    <w:rsid w:val="001C0C7F"/>
    <w:rPr>
      <w:lang w:val="en-US" w:eastAsia="en-US"/>
    </w:rPr>
  </w:style>
  <w:style w:type="paragraph" w:customStyle="1" w:styleId="5B96CF9C5FFE4339848D5ECCF1584199">
    <w:name w:val="5B96CF9C5FFE4339848D5ECCF1584199"/>
    <w:rsid w:val="001C0C7F"/>
    <w:rPr>
      <w:lang w:val="en-US" w:eastAsia="en-US"/>
    </w:rPr>
  </w:style>
  <w:style w:type="paragraph" w:customStyle="1" w:styleId="70B68F3822994C2596E98F584B5EEF85">
    <w:name w:val="70B68F3822994C2596E98F584B5EEF85"/>
    <w:rsid w:val="001C0C7F"/>
    <w:rPr>
      <w:lang w:val="en-US" w:eastAsia="en-US"/>
    </w:rPr>
  </w:style>
  <w:style w:type="paragraph" w:customStyle="1" w:styleId="5460137F83E145FB8AB15182CD9CEF32">
    <w:name w:val="5460137F83E145FB8AB15182CD9CEF32"/>
    <w:rsid w:val="001C0C7F"/>
    <w:rPr>
      <w:lang w:val="en-US" w:eastAsia="en-US"/>
    </w:rPr>
  </w:style>
  <w:style w:type="paragraph" w:customStyle="1" w:styleId="F6ADFE07F80E4021A7199407EBD5C7D8">
    <w:name w:val="F6ADFE07F80E4021A7199407EBD5C7D8"/>
    <w:rsid w:val="001C0C7F"/>
    <w:rPr>
      <w:lang w:val="en-US" w:eastAsia="en-US"/>
    </w:rPr>
  </w:style>
  <w:style w:type="paragraph" w:customStyle="1" w:styleId="C2CEDE6CA47A40858AB54BEA9150C5D9">
    <w:name w:val="C2CEDE6CA47A40858AB54BEA9150C5D9"/>
    <w:rsid w:val="001C0C7F"/>
    <w:rPr>
      <w:lang w:val="en-US" w:eastAsia="en-US"/>
    </w:rPr>
  </w:style>
  <w:style w:type="paragraph" w:customStyle="1" w:styleId="5741782EAD804359A4F4C362F63DE6D4">
    <w:name w:val="5741782EAD804359A4F4C362F63DE6D4"/>
    <w:rsid w:val="001C0C7F"/>
    <w:rPr>
      <w:lang w:val="en-US" w:eastAsia="en-US"/>
    </w:rPr>
  </w:style>
  <w:style w:type="paragraph" w:customStyle="1" w:styleId="CC099F42D38A4012A8A28F8CACC29298">
    <w:name w:val="CC099F42D38A4012A8A28F8CACC29298"/>
    <w:rsid w:val="001C0C7F"/>
    <w:rPr>
      <w:lang w:val="en-US" w:eastAsia="en-US"/>
    </w:rPr>
  </w:style>
  <w:style w:type="paragraph" w:customStyle="1" w:styleId="C869B38FDF9948E4BA275107FA4C7E5B">
    <w:name w:val="C869B38FDF9948E4BA275107FA4C7E5B"/>
    <w:rsid w:val="001C0C7F"/>
    <w:rPr>
      <w:lang w:val="en-US" w:eastAsia="en-US"/>
    </w:rPr>
  </w:style>
  <w:style w:type="paragraph" w:customStyle="1" w:styleId="627605EF7D2E4963BB01D0B67C65BDF7">
    <w:name w:val="627605EF7D2E4963BB01D0B67C65BDF7"/>
    <w:rsid w:val="001C0C7F"/>
    <w:rPr>
      <w:lang w:val="en-US" w:eastAsia="en-US"/>
    </w:rPr>
  </w:style>
  <w:style w:type="paragraph" w:customStyle="1" w:styleId="7FFF86440B79467689AA299AAE1DD746">
    <w:name w:val="7FFF86440B79467689AA299AAE1DD746"/>
    <w:rsid w:val="001C0C7F"/>
    <w:rPr>
      <w:lang w:val="en-US" w:eastAsia="en-US"/>
    </w:rPr>
  </w:style>
  <w:style w:type="paragraph" w:customStyle="1" w:styleId="6D7D7369A826446A8DDA0E782E20A96E">
    <w:name w:val="6D7D7369A826446A8DDA0E782E20A96E"/>
    <w:rsid w:val="001C0C7F"/>
    <w:rPr>
      <w:lang w:val="en-US" w:eastAsia="en-US"/>
    </w:rPr>
  </w:style>
  <w:style w:type="paragraph" w:customStyle="1" w:styleId="91DB95D1C673424EB2AD58573990FD5E">
    <w:name w:val="91DB95D1C673424EB2AD58573990FD5E"/>
    <w:rsid w:val="001C0C7F"/>
    <w:rPr>
      <w:lang w:val="en-US" w:eastAsia="en-US"/>
    </w:rPr>
  </w:style>
  <w:style w:type="paragraph" w:customStyle="1" w:styleId="B3EA30E36AA54C9BA15E6DEC40E2D8B0">
    <w:name w:val="B3EA30E36AA54C9BA15E6DEC40E2D8B0"/>
    <w:rsid w:val="001C0C7F"/>
    <w:rPr>
      <w:lang w:val="en-US" w:eastAsia="en-US"/>
    </w:rPr>
  </w:style>
  <w:style w:type="paragraph" w:customStyle="1" w:styleId="F5DC23944DA44DF8AB14906901FBB82D">
    <w:name w:val="F5DC23944DA44DF8AB14906901FBB82D"/>
    <w:rsid w:val="001C0C7F"/>
    <w:rPr>
      <w:lang w:val="en-US" w:eastAsia="en-US"/>
    </w:rPr>
  </w:style>
  <w:style w:type="paragraph" w:customStyle="1" w:styleId="C764049B8EB14CB38D34C2442CD44CC6">
    <w:name w:val="C764049B8EB14CB38D34C2442CD44CC6"/>
    <w:rsid w:val="001C0C7F"/>
    <w:rPr>
      <w:lang w:val="en-US" w:eastAsia="en-US"/>
    </w:rPr>
  </w:style>
  <w:style w:type="paragraph" w:customStyle="1" w:styleId="AD913D3ADA62469AAE30FB3E804D7C91">
    <w:name w:val="AD913D3ADA62469AAE30FB3E804D7C91"/>
    <w:rsid w:val="001C0C7F"/>
    <w:rPr>
      <w:lang w:val="en-US" w:eastAsia="en-US"/>
    </w:rPr>
  </w:style>
  <w:style w:type="paragraph" w:customStyle="1" w:styleId="6188AB67A1F44EE9831C3D5EDDE28977">
    <w:name w:val="6188AB67A1F44EE9831C3D5EDDE28977"/>
    <w:rsid w:val="001C0C7F"/>
    <w:rPr>
      <w:lang w:val="en-US" w:eastAsia="en-US"/>
    </w:rPr>
  </w:style>
  <w:style w:type="paragraph" w:customStyle="1" w:styleId="BD48CFFA62414790A95B5B0F46142E86">
    <w:name w:val="BD48CFFA62414790A95B5B0F46142E86"/>
    <w:rsid w:val="001C0C7F"/>
    <w:rPr>
      <w:lang w:val="en-US" w:eastAsia="en-US"/>
    </w:rPr>
  </w:style>
  <w:style w:type="paragraph" w:customStyle="1" w:styleId="F56E62BB51D2432C8E72852E89EF6B5B">
    <w:name w:val="F56E62BB51D2432C8E72852E89EF6B5B"/>
    <w:rsid w:val="001C0C7F"/>
    <w:rPr>
      <w:lang w:val="en-US" w:eastAsia="en-US"/>
    </w:rPr>
  </w:style>
  <w:style w:type="paragraph" w:customStyle="1" w:styleId="78A10EDF92D0426A8118FCFE01F55E54">
    <w:name w:val="78A10EDF92D0426A8118FCFE01F55E54"/>
    <w:rsid w:val="001C0C7F"/>
    <w:rPr>
      <w:lang w:val="en-US" w:eastAsia="en-US"/>
    </w:rPr>
  </w:style>
  <w:style w:type="paragraph" w:customStyle="1" w:styleId="A37A18B4DEAF4E7898F125288B972D39">
    <w:name w:val="A37A18B4DEAF4E7898F125288B972D39"/>
    <w:rsid w:val="001C0C7F"/>
    <w:rPr>
      <w:lang w:val="en-US" w:eastAsia="en-US"/>
    </w:rPr>
  </w:style>
  <w:style w:type="paragraph" w:customStyle="1" w:styleId="4BDC91B7BD0B4D25865B899347007AAE">
    <w:name w:val="4BDC91B7BD0B4D25865B899347007AAE"/>
    <w:rsid w:val="001C0C7F"/>
    <w:rPr>
      <w:lang w:val="en-US" w:eastAsia="en-US"/>
    </w:rPr>
  </w:style>
  <w:style w:type="paragraph" w:customStyle="1" w:styleId="CC1AC89843BC4CB296E90EE1D68C8C48">
    <w:name w:val="CC1AC89843BC4CB296E90EE1D68C8C48"/>
    <w:rsid w:val="001C0C7F"/>
    <w:rPr>
      <w:lang w:val="en-US" w:eastAsia="en-US"/>
    </w:rPr>
  </w:style>
  <w:style w:type="paragraph" w:customStyle="1" w:styleId="75204F55937741808CA065112E11ABEC">
    <w:name w:val="75204F55937741808CA065112E11ABEC"/>
    <w:rsid w:val="001C0C7F"/>
    <w:rPr>
      <w:lang w:val="en-US" w:eastAsia="en-US"/>
    </w:rPr>
  </w:style>
  <w:style w:type="paragraph" w:customStyle="1" w:styleId="78A77AFF46464658A372C82E3BD3AD8A">
    <w:name w:val="78A77AFF46464658A372C82E3BD3AD8A"/>
    <w:rsid w:val="001C0C7F"/>
    <w:rPr>
      <w:lang w:val="en-US" w:eastAsia="en-US"/>
    </w:rPr>
  </w:style>
  <w:style w:type="paragraph" w:customStyle="1" w:styleId="5396C43E66B842D1A5DB78D524104CFB">
    <w:name w:val="5396C43E66B842D1A5DB78D524104CFB"/>
    <w:rsid w:val="001C0C7F"/>
    <w:rPr>
      <w:lang w:val="en-US" w:eastAsia="en-US"/>
    </w:rPr>
  </w:style>
  <w:style w:type="paragraph" w:customStyle="1" w:styleId="702F46F34CF5427BABDFB24846F87095">
    <w:name w:val="702F46F34CF5427BABDFB24846F87095"/>
    <w:rsid w:val="001C0C7F"/>
    <w:rPr>
      <w:lang w:val="en-US" w:eastAsia="en-US"/>
    </w:rPr>
  </w:style>
  <w:style w:type="paragraph" w:customStyle="1" w:styleId="B2550A3BD4844A949EA4103519EA198B">
    <w:name w:val="B2550A3BD4844A949EA4103519EA198B"/>
    <w:rsid w:val="001C0C7F"/>
    <w:rPr>
      <w:lang w:val="en-US" w:eastAsia="en-US"/>
    </w:rPr>
  </w:style>
  <w:style w:type="paragraph" w:customStyle="1" w:styleId="B0B5B4F9F4D84FCE964F09858A55AB34">
    <w:name w:val="B0B5B4F9F4D84FCE964F09858A55AB34"/>
    <w:rsid w:val="001C0C7F"/>
    <w:rPr>
      <w:lang w:val="en-US" w:eastAsia="en-US"/>
    </w:rPr>
  </w:style>
  <w:style w:type="paragraph" w:customStyle="1" w:styleId="DA9C021FE4A541BB9044058C09DFB4A3">
    <w:name w:val="DA9C021FE4A541BB9044058C09DFB4A3"/>
    <w:rsid w:val="001C0C7F"/>
    <w:rPr>
      <w:lang w:val="en-US" w:eastAsia="en-US"/>
    </w:rPr>
  </w:style>
  <w:style w:type="paragraph" w:customStyle="1" w:styleId="17099C8A11D449CCBF4BDB56FE689761">
    <w:name w:val="17099C8A11D449CCBF4BDB56FE689761"/>
    <w:rsid w:val="001C0C7F"/>
    <w:rPr>
      <w:lang w:val="en-US" w:eastAsia="en-US"/>
    </w:rPr>
  </w:style>
  <w:style w:type="paragraph" w:customStyle="1" w:styleId="DDCBED19BAAC44FFB1880A3E02CFC2F9">
    <w:name w:val="DDCBED19BAAC44FFB1880A3E02CFC2F9"/>
    <w:rsid w:val="001C0C7F"/>
    <w:rPr>
      <w:lang w:val="en-US" w:eastAsia="en-US"/>
    </w:rPr>
  </w:style>
  <w:style w:type="paragraph" w:customStyle="1" w:styleId="AC88FBB85F8F4D12BE9B7F7B0B597730">
    <w:name w:val="AC88FBB85F8F4D12BE9B7F7B0B597730"/>
    <w:rsid w:val="001C0C7F"/>
    <w:rPr>
      <w:lang w:val="en-US" w:eastAsia="en-US"/>
    </w:rPr>
  </w:style>
  <w:style w:type="paragraph" w:customStyle="1" w:styleId="790FDEF17AF04FBDB808565D76A8B4D4">
    <w:name w:val="790FDEF17AF04FBDB808565D76A8B4D4"/>
    <w:rsid w:val="001C0C7F"/>
    <w:rPr>
      <w:lang w:val="en-US" w:eastAsia="en-US"/>
    </w:rPr>
  </w:style>
  <w:style w:type="paragraph" w:customStyle="1" w:styleId="0A77C09D349649AB991801E16647A39E">
    <w:name w:val="0A77C09D349649AB991801E16647A39E"/>
    <w:rsid w:val="001C0C7F"/>
    <w:rPr>
      <w:lang w:val="en-US" w:eastAsia="en-US"/>
    </w:rPr>
  </w:style>
  <w:style w:type="paragraph" w:customStyle="1" w:styleId="83390E897AC447F1A54023C2B87AA9E5">
    <w:name w:val="83390E897AC447F1A54023C2B87AA9E5"/>
    <w:rsid w:val="001C0C7F"/>
    <w:rPr>
      <w:lang w:val="en-US" w:eastAsia="en-US"/>
    </w:rPr>
  </w:style>
  <w:style w:type="paragraph" w:customStyle="1" w:styleId="984492F1C3C74729BBE640833DAED421">
    <w:name w:val="984492F1C3C74729BBE640833DAED421"/>
    <w:rsid w:val="001C0C7F"/>
    <w:rPr>
      <w:lang w:val="en-US" w:eastAsia="en-US"/>
    </w:rPr>
  </w:style>
  <w:style w:type="paragraph" w:customStyle="1" w:styleId="B47F678C41474300B58E9662A25B3ECF">
    <w:name w:val="B47F678C41474300B58E9662A25B3ECF"/>
    <w:rsid w:val="001C0C7F"/>
    <w:rPr>
      <w:lang w:val="en-US" w:eastAsia="en-US"/>
    </w:rPr>
  </w:style>
  <w:style w:type="paragraph" w:customStyle="1" w:styleId="0D0BC5D82D804F7083499640B4F83B8B">
    <w:name w:val="0D0BC5D82D804F7083499640B4F83B8B"/>
    <w:rsid w:val="001C0C7F"/>
    <w:rPr>
      <w:lang w:val="en-US" w:eastAsia="en-US"/>
    </w:rPr>
  </w:style>
  <w:style w:type="paragraph" w:customStyle="1" w:styleId="9BA909D29137449F84291816A9350942">
    <w:name w:val="9BA909D29137449F84291816A9350942"/>
    <w:rsid w:val="001C0C7F"/>
    <w:rPr>
      <w:lang w:val="en-US" w:eastAsia="en-US"/>
    </w:rPr>
  </w:style>
  <w:style w:type="paragraph" w:customStyle="1" w:styleId="82CBD26083054D2C92F0697C984A5E2F">
    <w:name w:val="82CBD26083054D2C92F0697C984A5E2F"/>
    <w:rsid w:val="001C0C7F"/>
    <w:rPr>
      <w:lang w:val="en-US" w:eastAsia="en-US"/>
    </w:rPr>
  </w:style>
  <w:style w:type="paragraph" w:customStyle="1" w:styleId="C73884667295403BAE2B67E79324C198">
    <w:name w:val="C73884667295403BAE2B67E79324C198"/>
    <w:rsid w:val="001C0C7F"/>
    <w:rPr>
      <w:lang w:val="en-US" w:eastAsia="en-US"/>
    </w:rPr>
  </w:style>
  <w:style w:type="paragraph" w:customStyle="1" w:styleId="B6E827383807438B988FF29D25BBD22A">
    <w:name w:val="B6E827383807438B988FF29D25BBD22A"/>
    <w:rsid w:val="001C0C7F"/>
    <w:rPr>
      <w:lang w:val="en-US" w:eastAsia="en-US"/>
    </w:rPr>
  </w:style>
  <w:style w:type="paragraph" w:customStyle="1" w:styleId="2C03979782294A8E98A2860604E260A0">
    <w:name w:val="2C03979782294A8E98A2860604E260A0"/>
    <w:rsid w:val="001C0C7F"/>
    <w:rPr>
      <w:lang w:val="en-US" w:eastAsia="en-US"/>
    </w:rPr>
  </w:style>
  <w:style w:type="paragraph" w:customStyle="1" w:styleId="81C252885F0A4B3791CB8017B5BEC88C">
    <w:name w:val="81C252885F0A4B3791CB8017B5BEC88C"/>
    <w:rsid w:val="001C0C7F"/>
    <w:rPr>
      <w:lang w:val="en-US" w:eastAsia="en-US"/>
    </w:rPr>
  </w:style>
  <w:style w:type="paragraph" w:customStyle="1" w:styleId="8F51D6CA6A1A467093541C7E33AE1EA9">
    <w:name w:val="8F51D6CA6A1A467093541C7E33AE1EA9"/>
    <w:rsid w:val="001C0C7F"/>
    <w:rPr>
      <w:lang w:val="en-US" w:eastAsia="en-US"/>
    </w:rPr>
  </w:style>
  <w:style w:type="paragraph" w:customStyle="1" w:styleId="9A4BF86FD3204125B81996715029C490">
    <w:name w:val="9A4BF86FD3204125B81996715029C490"/>
    <w:rsid w:val="001C0C7F"/>
    <w:rPr>
      <w:lang w:val="en-US" w:eastAsia="en-US"/>
    </w:rPr>
  </w:style>
  <w:style w:type="paragraph" w:customStyle="1" w:styleId="7B67C14262064D2B8AF166EC5D5C15B8">
    <w:name w:val="7B67C14262064D2B8AF166EC5D5C15B8"/>
    <w:rsid w:val="001C0C7F"/>
    <w:rPr>
      <w:lang w:val="en-US" w:eastAsia="en-US"/>
    </w:rPr>
  </w:style>
  <w:style w:type="paragraph" w:customStyle="1" w:styleId="DA8DBDE19D514DEFA5EB5B9E529FAF6610">
    <w:name w:val="DA8DBDE19D514DEFA5EB5B9E529FAF6610"/>
    <w:rsid w:val="001C0C7F"/>
    <w:pPr>
      <w:spacing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9A81FB00EDCD4B32A1FE1C872948CCEA10">
    <w:name w:val="9A81FB00EDCD4B32A1FE1C872948CCEA10"/>
    <w:rsid w:val="001C0C7F"/>
    <w:pPr>
      <w:spacing w:after="200" w:line="240" w:lineRule="auto"/>
    </w:pPr>
    <w:rPr>
      <w:rFonts w:eastAsiaTheme="minorHAnsi" w:cs="Times New Roman"/>
      <w:sz w:val="20"/>
      <w:szCs w:val="20"/>
      <w:lang w:val="en-US" w:eastAsia="en-US"/>
    </w:rPr>
  </w:style>
  <w:style w:type="paragraph" w:customStyle="1" w:styleId="DA8DBDE19D514DEFA5EB5B9E529FAF6611">
    <w:name w:val="DA8DBDE19D514DEFA5EB5B9E529FAF6611"/>
    <w:rsid w:val="001C0C7F"/>
    <w:pPr>
      <w:spacing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9A81FB00EDCD4B32A1FE1C872948CCEA11">
    <w:name w:val="9A81FB00EDCD4B32A1FE1C872948CCEA11"/>
    <w:rsid w:val="001C0C7F"/>
    <w:pPr>
      <w:spacing w:after="200" w:line="240" w:lineRule="auto"/>
    </w:pPr>
    <w:rPr>
      <w:rFonts w:eastAsiaTheme="minorHAnsi" w:cs="Times New Roman"/>
      <w:sz w:val="20"/>
      <w:szCs w:val="20"/>
      <w:lang w:val="en-US" w:eastAsia="en-US"/>
    </w:rPr>
  </w:style>
  <w:style w:type="paragraph" w:customStyle="1" w:styleId="5B4FE26F1A2A43F797E446BD87BDA982">
    <w:name w:val="5B4FE26F1A2A43F797E446BD87BDA982"/>
    <w:rsid w:val="001C0C7F"/>
    <w:rPr>
      <w:lang w:val="en-US" w:eastAsia="en-US"/>
    </w:rPr>
  </w:style>
  <w:style w:type="paragraph" w:customStyle="1" w:styleId="8B3C93BEFD6A490DB4C0EC60167EE748">
    <w:name w:val="8B3C93BEFD6A490DB4C0EC60167EE748"/>
    <w:rsid w:val="001C0C7F"/>
    <w:rPr>
      <w:lang w:val="en-US" w:eastAsia="en-US"/>
    </w:rPr>
  </w:style>
  <w:style w:type="paragraph" w:customStyle="1" w:styleId="3EE8B3B47EE142EB9F654F5784DEF4EA">
    <w:name w:val="3EE8B3B47EE142EB9F654F5784DEF4EA"/>
    <w:rsid w:val="001C0C7F"/>
    <w:rPr>
      <w:lang w:val="en-US" w:eastAsia="en-US"/>
    </w:rPr>
  </w:style>
  <w:style w:type="paragraph" w:customStyle="1" w:styleId="8D151951F2D0406D9BD8A09C3F0B7E46">
    <w:name w:val="8D151951F2D0406D9BD8A09C3F0B7E46"/>
    <w:rsid w:val="001C0C7F"/>
    <w:rPr>
      <w:lang w:val="en-US" w:eastAsia="en-US"/>
    </w:rPr>
  </w:style>
  <w:style w:type="paragraph" w:customStyle="1" w:styleId="DB73016274EC4996A7CC0C0EB39A9CE0">
    <w:name w:val="DB73016274EC4996A7CC0C0EB39A9CE0"/>
    <w:rsid w:val="001C0C7F"/>
    <w:rPr>
      <w:lang w:val="en-US" w:eastAsia="en-US"/>
    </w:rPr>
  </w:style>
  <w:style w:type="paragraph" w:customStyle="1" w:styleId="58B1AC91477B49AA98EC7E2F7BA85BB6">
    <w:name w:val="58B1AC91477B49AA98EC7E2F7BA85BB6"/>
    <w:rsid w:val="001C0C7F"/>
    <w:rPr>
      <w:lang w:val="en-US" w:eastAsia="en-US"/>
    </w:rPr>
  </w:style>
  <w:style w:type="paragraph" w:customStyle="1" w:styleId="690E2BF76C504372A38D62CE9BFC4790">
    <w:name w:val="690E2BF76C504372A38D62CE9BFC4790"/>
    <w:rsid w:val="001C0C7F"/>
    <w:rPr>
      <w:lang w:val="en-US" w:eastAsia="en-US"/>
    </w:rPr>
  </w:style>
  <w:style w:type="paragraph" w:customStyle="1" w:styleId="ED03420001DC459E97ECFE20F161F689">
    <w:name w:val="ED03420001DC459E97ECFE20F161F689"/>
    <w:rsid w:val="001C0C7F"/>
    <w:rPr>
      <w:lang w:val="en-US" w:eastAsia="en-US"/>
    </w:rPr>
  </w:style>
  <w:style w:type="paragraph" w:customStyle="1" w:styleId="BD3E4E52DB864A9E9602D8CE858167E7">
    <w:name w:val="BD3E4E52DB864A9E9602D8CE858167E7"/>
    <w:rsid w:val="001C0C7F"/>
    <w:rPr>
      <w:lang w:val="en-US" w:eastAsia="en-US"/>
    </w:rPr>
  </w:style>
  <w:style w:type="paragraph" w:customStyle="1" w:styleId="A7450FBD32564D47AB94912FB6ADC52B">
    <w:name w:val="A7450FBD32564D47AB94912FB6ADC52B"/>
    <w:rsid w:val="001C0C7F"/>
    <w:rPr>
      <w:lang w:val="en-US" w:eastAsia="en-US"/>
    </w:rPr>
  </w:style>
  <w:style w:type="paragraph" w:customStyle="1" w:styleId="D08165255D2F4B7CB66C1C405C8396EC">
    <w:name w:val="D08165255D2F4B7CB66C1C405C8396EC"/>
    <w:rsid w:val="001C0C7F"/>
    <w:rPr>
      <w:lang w:val="en-US" w:eastAsia="en-US"/>
    </w:rPr>
  </w:style>
  <w:style w:type="paragraph" w:customStyle="1" w:styleId="79A75BEB0A20495A9F43F3E1F80FF052">
    <w:name w:val="79A75BEB0A20495A9F43F3E1F80FF052"/>
    <w:rsid w:val="001C0C7F"/>
    <w:rPr>
      <w:lang w:val="en-US" w:eastAsia="en-US"/>
    </w:rPr>
  </w:style>
  <w:style w:type="paragraph" w:customStyle="1" w:styleId="61D0C6FD295F43709520D66AEDD7BC77">
    <w:name w:val="61D0C6FD295F43709520D66AEDD7BC77"/>
    <w:rsid w:val="001C0C7F"/>
    <w:rPr>
      <w:lang w:val="en-US" w:eastAsia="en-US"/>
    </w:rPr>
  </w:style>
  <w:style w:type="paragraph" w:customStyle="1" w:styleId="3EE8B3B47EE142EB9F654F5784DEF4EA1">
    <w:name w:val="3EE8B3B47EE142EB9F654F5784DEF4EA1"/>
    <w:rsid w:val="002F3A26"/>
    <w:pPr>
      <w:keepNext/>
      <w:keepLines/>
      <w:spacing w:after="400" w:line="240" w:lineRule="auto"/>
      <w:outlineLvl w:val="0"/>
    </w:pPr>
    <w:rPr>
      <w:rFonts w:ascii="Segoe UI" w:eastAsia="Meiryo UI" w:hAnsi="Segoe UI" w:cs="Segoe UI"/>
      <w:b/>
      <w:caps/>
      <w:sz w:val="40"/>
      <w:szCs w:val="32"/>
      <w:lang w:val="en-US"/>
    </w:rPr>
  </w:style>
  <w:style w:type="paragraph" w:customStyle="1" w:styleId="8D151951F2D0406D9BD8A09C3F0B7E461">
    <w:name w:val="8D151951F2D0406D9BD8A09C3F0B7E461"/>
    <w:rsid w:val="002F3A26"/>
    <w:pPr>
      <w:spacing w:after="200" w:line="240" w:lineRule="auto"/>
    </w:pPr>
    <w:rPr>
      <w:rFonts w:ascii="Segoe UI" w:eastAsia="Meiryo UI" w:hAnsi="Segoe UI" w:cs="Segoe UI"/>
      <w:sz w:val="20"/>
      <w:szCs w:val="20"/>
      <w:lang w:val="en-US"/>
    </w:rPr>
  </w:style>
  <w:style w:type="paragraph" w:customStyle="1" w:styleId="DB73016274EC4996A7CC0C0EB39A9CE01">
    <w:name w:val="DB73016274EC4996A7CC0C0EB39A9CE01"/>
    <w:rsid w:val="002F3A26"/>
    <w:pPr>
      <w:spacing w:after="200" w:line="240" w:lineRule="auto"/>
    </w:pPr>
    <w:rPr>
      <w:rFonts w:ascii="Segoe UI" w:eastAsia="Meiryo UI" w:hAnsi="Segoe UI" w:cs="Segoe UI"/>
      <w:sz w:val="20"/>
      <w:szCs w:val="20"/>
      <w:lang w:val="en-US"/>
    </w:rPr>
  </w:style>
  <w:style w:type="paragraph" w:customStyle="1" w:styleId="58B1AC91477B49AA98EC7E2F7BA85BB61">
    <w:name w:val="58B1AC91477B49AA98EC7E2F7BA85BB61"/>
    <w:rsid w:val="002F3A26"/>
    <w:pPr>
      <w:keepNext/>
      <w:keepLines/>
      <w:spacing w:after="200" w:line="240" w:lineRule="auto"/>
      <w:outlineLvl w:val="1"/>
    </w:pPr>
    <w:rPr>
      <w:rFonts w:ascii="Segoe UI" w:eastAsia="Meiryo UI" w:hAnsi="Segoe UI" w:cs="Segoe UI"/>
      <w:b/>
      <w:caps/>
      <w:sz w:val="20"/>
      <w:szCs w:val="26"/>
      <w:lang w:val="en-US"/>
    </w:rPr>
  </w:style>
  <w:style w:type="paragraph" w:customStyle="1" w:styleId="690E2BF76C504372A38D62CE9BFC47901">
    <w:name w:val="690E2BF76C504372A38D62CE9BFC47901"/>
    <w:rsid w:val="002F3A26"/>
    <w:pPr>
      <w:spacing w:after="200" w:line="240" w:lineRule="auto"/>
    </w:pPr>
    <w:rPr>
      <w:rFonts w:ascii="Segoe UI" w:eastAsia="Meiryo UI" w:hAnsi="Segoe UI" w:cs="Segoe UI"/>
      <w:sz w:val="20"/>
      <w:szCs w:val="20"/>
      <w:lang w:val="en-US"/>
    </w:rPr>
  </w:style>
  <w:style w:type="paragraph" w:customStyle="1" w:styleId="ED03420001DC459E97ECFE20F161F6891">
    <w:name w:val="ED03420001DC459E97ECFE20F161F6891"/>
    <w:rsid w:val="002F3A26"/>
    <w:pPr>
      <w:spacing w:after="0" w:line="240" w:lineRule="auto"/>
      <w:contextualSpacing/>
    </w:pPr>
    <w:rPr>
      <w:rFonts w:ascii="Segoe UI" w:eastAsia="Meiryo UI" w:hAnsi="Segoe UI" w:cs="Segoe UI"/>
      <w:caps/>
      <w:kern w:val="28"/>
      <w:sz w:val="60"/>
      <w:szCs w:val="56"/>
      <w:lang w:val="en-US"/>
    </w:rPr>
  </w:style>
  <w:style w:type="paragraph" w:customStyle="1" w:styleId="BD3E4E52DB864A9E9602D8CE858167E71">
    <w:name w:val="BD3E4E52DB864A9E9602D8CE858167E71"/>
    <w:rsid w:val="002F3A26"/>
    <w:pPr>
      <w:spacing w:after="200" w:line="240" w:lineRule="auto"/>
    </w:pPr>
    <w:rPr>
      <w:rFonts w:ascii="Segoe UI" w:eastAsia="Meiryo UI" w:hAnsi="Segoe UI" w:cs="Segoe UI"/>
      <w:sz w:val="20"/>
      <w:szCs w:val="20"/>
      <w:lang w:val="en-US"/>
    </w:rPr>
  </w:style>
  <w:style w:type="paragraph" w:customStyle="1" w:styleId="0282F32117AC4AC6AC688D62E9B2B2B61">
    <w:name w:val="0282F32117AC4AC6AC688D62E9B2B2B61"/>
    <w:rsid w:val="002F3A26"/>
    <w:pPr>
      <w:spacing w:before="200" w:after="200" w:line="240" w:lineRule="auto"/>
      <w:ind w:left="964"/>
    </w:pPr>
    <w:rPr>
      <w:rFonts w:ascii="Segoe UI" w:eastAsia="Meiryo UI" w:hAnsi="Segoe UI" w:cs="Segoe UI"/>
      <w:color w:val="FFFFFF" w:themeColor="background1"/>
      <w:sz w:val="20"/>
      <w:szCs w:val="20"/>
      <w:lang w:val="en-US"/>
    </w:rPr>
  </w:style>
  <w:style w:type="paragraph" w:customStyle="1" w:styleId="CDD8FAF9AD294D58B088FB6A50EA728E1">
    <w:name w:val="CDD8FAF9AD294D58B088FB6A50EA728E1"/>
    <w:rsid w:val="002F3A26"/>
    <w:pPr>
      <w:spacing w:before="200" w:after="200" w:line="240" w:lineRule="auto"/>
      <w:ind w:left="964"/>
    </w:pPr>
    <w:rPr>
      <w:rFonts w:ascii="Segoe UI" w:eastAsia="Meiryo UI" w:hAnsi="Segoe UI" w:cs="Segoe UI"/>
      <w:color w:val="FFFFFF" w:themeColor="background1"/>
      <w:sz w:val="20"/>
      <w:szCs w:val="20"/>
      <w:lang w:val="en-US"/>
    </w:rPr>
  </w:style>
  <w:style w:type="paragraph" w:customStyle="1" w:styleId="8B78C2D4BB024AE78BEB82214E98AF3A1">
    <w:name w:val="8B78C2D4BB024AE78BEB82214E98AF3A1"/>
    <w:rsid w:val="002F3A26"/>
    <w:pPr>
      <w:spacing w:before="200" w:after="200" w:line="240" w:lineRule="auto"/>
      <w:ind w:left="964"/>
    </w:pPr>
    <w:rPr>
      <w:rFonts w:ascii="Segoe UI" w:eastAsia="Meiryo UI" w:hAnsi="Segoe UI" w:cs="Segoe UI"/>
      <w:color w:val="FFFFFF" w:themeColor="background1"/>
      <w:sz w:val="20"/>
      <w:szCs w:val="20"/>
      <w:lang w:val="en-US"/>
    </w:rPr>
  </w:style>
  <w:style w:type="paragraph" w:customStyle="1" w:styleId="9BA909D29137449F84291816A93509421">
    <w:name w:val="9BA909D29137449F84291816A93509421"/>
    <w:rsid w:val="002F3A26"/>
    <w:pPr>
      <w:keepNext/>
      <w:keepLines/>
      <w:spacing w:after="400" w:line="240" w:lineRule="auto"/>
      <w:outlineLvl w:val="0"/>
    </w:pPr>
    <w:rPr>
      <w:rFonts w:ascii="Segoe UI" w:eastAsia="Meiryo UI" w:hAnsi="Segoe UI" w:cs="Segoe UI"/>
      <w:b/>
      <w:caps/>
      <w:sz w:val="40"/>
      <w:szCs w:val="32"/>
      <w:lang w:val="en-US"/>
    </w:rPr>
  </w:style>
  <w:style w:type="paragraph" w:customStyle="1" w:styleId="82CBD26083054D2C92F0697C984A5E2F1">
    <w:name w:val="82CBD26083054D2C92F0697C984A5E2F1"/>
    <w:rsid w:val="002F3A26"/>
    <w:pPr>
      <w:keepNext/>
      <w:keepLines/>
      <w:spacing w:after="200" w:line="240" w:lineRule="auto"/>
      <w:outlineLvl w:val="1"/>
    </w:pPr>
    <w:rPr>
      <w:rFonts w:ascii="Segoe UI" w:eastAsia="Meiryo UI" w:hAnsi="Segoe UI" w:cs="Segoe UI"/>
      <w:b/>
      <w:caps/>
      <w:sz w:val="20"/>
      <w:szCs w:val="26"/>
      <w:lang w:val="en-US"/>
    </w:rPr>
  </w:style>
  <w:style w:type="paragraph" w:customStyle="1" w:styleId="C73884667295403BAE2B67E79324C1981">
    <w:name w:val="C73884667295403BAE2B67E79324C1981"/>
    <w:rsid w:val="002F3A26"/>
    <w:pPr>
      <w:spacing w:after="200" w:line="240" w:lineRule="auto"/>
    </w:pPr>
    <w:rPr>
      <w:rFonts w:ascii="Segoe UI" w:eastAsia="Meiryo UI" w:hAnsi="Segoe UI" w:cs="Segoe UI"/>
      <w:sz w:val="20"/>
      <w:szCs w:val="20"/>
      <w:lang w:val="en-US"/>
    </w:rPr>
  </w:style>
  <w:style w:type="paragraph" w:customStyle="1" w:styleId="B6E827383807438B988FF29D25BBD22A1">
    <w:name w:val="B6E827383807438B988FF29D25BBD22A1"/>
    <w:rsid w:val="002F3A26"/>
    <w:pPr>
      <w:spacing w:after="200" w:line="240" w:lineRule="auto"/>
    </w:pPr>
    <w:rPr>
      <w:rFonts w:ascii="Segoe UI" w:eastAsia="Meiryo UI" w:hAnsi="Segoe UI" w:cs="Segoe UI"/>
      <w:sz w:val="20"/>
      <w:szCs w:val="20"/>
      <w:lang w:val="en-US"/>
    </w:rPr>
  </w:style>
  <w:style w:type="paragraph" w:customStyle="1" w:styleId="2C03979782294A8E98A2860604E260A01">
    <w:name w:val="2C03979782294A8E98A2860604E260A01"/>
    <w:rsid w:val="002F3A26"/>
    <w:pPr>
      <w:keepNext/>
      <w:keepLines/>
      <w:spacing w:after="200" w:line="240" w:lineRule="auto"/>
      <w:outlineLvl w:val="1"/>
    </w:pPr>
    <w:rPr>
      <w:rFonts w:ascii="Segoe UI" w:eastAsia="Meiryo UI" w:hAnsi="Segoe UI" w:cs="Segoe UI"/>
      <w:b/>
      <w:caps/>
      <w:sz w:val="20"/>
      <w:szCs w:val="26"/>
      <w:lang w:val="en-US"/>
    </w:rPr>
  </w:style>
  <w:style w:type="paragraph" w:customStyle="1" w:styleId="81C252885F0A4B3791CB8017B5BEC88C1">
    <w:name w:val="81C252885F0A4B3791CB8017B5BEC88C1"/>
    <w:rsid w:val="002F3A26"/>
    <w:pPr>
      <w:spacing w:after="200" w:line="240" w:lineRule="auto"/>
    </w:pPr>
    <w:rPr>
      <w:rFonts w:ascii="Segoe UI" w:eastAsia="Meiryo UI" w:hAnsi="Segoe UI" w:cs="Segoe UI"/>
      <w:sz w:val="20"/>
      <w:szCs w:val="20"/>
      <w:lang w:val="en-US"/>
    </w:rPr>
  </w:style>
  <w:style w:type="paragraph" w:customStyle="1" w:styleId="8F51D6CA6A1A467093541C7E33AE1EA91">
    <w:name w:val="8F51D6CA6A1A467093541C7E33AE1EA91"/>
    <w:rsid w:val="002F3A26"/>
    <w:pPr>
      <w:keepNext/>
      <w:keepLines/>
      <w:spacing w:after="400" w:line="240" w:lineRule="auto"/>
      <w:outlineLvl w:val="0"/>
    </w:pPr>
    <w:rPr>
      <w:rFonts w:ascii="Segoe UI" w:eastAsia="Meiryo UI" w:hAnsi="Segoe UI" w:cs="Segoe UI"/>
      <w:b/>
      <w:caps/>
      <w:sz w:val="40"/>
      <w:szCs w:val="32"/>
      <w:lang w:val="en-US"/>
    </w:rPr>
  </w:style>
  <w:style w:type="paragraph" w:customStyle="1" w:styleId="9A4BF86FD3204125B81996715029C4901">
    <w:name w:val="9A4BF86FD3204125B81996715029C4901"/>
    <w:rsid w:val="002F3A26"/>
    <w:pPr>
      <w:spacing w:after="200" w:line="240" w:lineRule="auto"/>
    </w:pPr>
    <w:rPr>
      <w:rFonts w:ascii="Segoe UI" w:eastAsia="Meiryo UI" w:hAnsi="Segoe UI" w:cs="Segoe UI"/>
      <w:sz w:val="20"/>
      <w:szCs w:val="20"/>
      <w:lang w:val="en-US"/>
    </w:rPr>
  </w:style>
  <w:style w:type="paragraph" w:customStyle="1" w:styleId="7B67C14262064D2B8AF166EC5D5C15B81">
    <w:name w:val="7B67C14262064D2B8AF166EC5D5C15B81"/>
    <w:rsid w:val="002F3A26"/>
    <w:pPr>
      <w:spacing w:after="200" w:line="240" w:lineRule="auto"/>
    </w:pPr>
    <w:rPr>
      <w:rFonts w:ascii="Segoe UI" w:eastAsia="Meiryo UI" w:hAnsi="Segoe UI" w:cs="Segoe UI"/>
      <w:sz w:val="20"/>
      <w:szCs w:val="20"/>
      <w:lang w:val="en-US"/>
    </w:rPr>
  </w:style>
  <w:style w:type="paragraph" w:customStyle="1" w:styleId="0D0BC5D82D804F7083499640B4F83B8B1">
    <w:name w:val="0D0BC5D82D804F7083499640B4F83B8B1"/>
    <w:rsid w:val="002F3A26"/>
    <w:pPr>
      <w:spacing w:after="200" w:line="240" w:lineRule="auto"/>
    </w:pPr>
    <w:rPr>
      <w:rFonts w:ascii="Segoe UI" w:eastAsia="Meiryo UI" w:hAnsi="Segoe UI" w:cs="Segoe UI"/>
      <w:sz w:val="20"/>
      <w:szCs w:val="20"/>
      <w:lang w:val="en-US"/>
    </w:rPr>
  </w:style>
  <w:style w:type="paragraph" w:customStyle="1" w:styleId="3EE8B3B47EE142EB9F654F5784DEF4EA2">
    <w:name w:val="3EE8B3B47EE142EB9F654F5784DEF4EA2"/>
    <w:rsid w:val="002F3A26"/>
    <w:pPr>
      <w:keepNext/>
      <w:keepLines/>
      <w:spacing w:after="400" w:line="240" w:lineRule="auto"/>
      <w:outlineLvl w:val="0"/>
    </w:pPr>
    <w:rPr>
      <w:rFonts w:ascii="Segoe UI" w:eastAsia="Meiryo UI" w:hAnsi="Segoe UI" w:cs="Segoe UI"/>
      <w:b/>
      <w:caps/>
      <w:sz w:val="40"/>
      <w:szCs w:val="32"/>
      <w:lang w:val="en-US"/>
    </w:rPr>
  </w:style>
  <w:style w:type="paragraph" w:customStyle="1" w:styleId="8D151951F2D0406D9BD8A09C3F0B7E462">
    <w:name w:val="8D151951F2D0406D9BD8A09C3F0B7E462"/>
    <w:rsid w:val="002F3A26"/>
    <w:pPr>
      <w:spacing w:after="200" w:line="240" w:lineRule="auto"/>
    </w:pPr>
    <w:rPr>
      <w:rFonts w:ascii="Segoe UI" w:eastAsia="Meiryo UI" w:hAnsi="Segoe UI" w:cs="Segoe UI"/>
      <w:sz w:val="20"/>
      <w:szCs w:val="20"/>
      <w:lang w:val="en-US"/>
    </w:rPr>
  </w:style>
  <w:style w:type="paragraph" w:customStyle="1" w:styleId="DB73016274EC4996A7CC0C0EB39A9CE02">
    <w:name w:val="DB73016274EC4996A7CC0C0EB39A9CE02"/>
    <w:rsid w:val="002F3A26"/>
    <w:pPr>
      <w:spacing w:after="200" w:line="240" w:lineRule="auto"/>
    </w:pPr>
    <w:rPr>
      <w:rFonts w:ascii="Segoe UI" w:eastAsia="Meiryo UI" w:hAnsi="Segoe UI" w:cs="Segoe UI"/>
      <w:sz w:val="20"/>
      <w:szCs w:val="20"/>
      <w:lang w:val="en-US"/>
    </w:rPr>
  </w:style>
  <w:style w:type="paragraph" w:customStyle="1" w:styleId="58B1AC91477B49AA98EC7E2F7BA85BB62">
    <w:name w:val="58B1AC91477B49AA98EC7E2F7BA85BB62"/>
    <w:rsid w:val="002F3A26"/>
    <w:pPr>
      <w:keepNext/>
      <w:keepLines/>
      <w:spacing w:after="200" w:line="240" w:lineRule="auto"/>
      <w:outlineLvl w:val="1"/>
    </w:pPr>
    <w:rPr>
      <w:rFonts w:ascii="Segoe UI" w:eastAsia="Meiryo UI" w:hAnsi="Segoe UI" w:cs="Segoe UI"/>
      <w:b/>
      <w:caps/>
      <w:sz w:val="20"/>
      <w:szCs w:val="26"/>
      <w:lang w:val="en-US"/>
    </w:rPr>
  </w:style>
  <w:style w:type="paragraph" w:customStyle="1" w:styleId="690E2BF76C504372A38D62CE9BFC47902">
    <w:name w:val="690E2BF76C504372A38D62CE9BFC47902"/>
    <w:rsid w:val="002F3A26"/>
    <w:pPr>
      <w:spacing w:after="200" w:line="240" w:lineRule="auto"/>
    </w:pPr>
    <w:rPr>
      <w:rFonts w:ascii="Segoe UI" w:eastAsia="Meiryo UI" w:hAnsi="Segoe UI" w:cs="Segoe UI"/>
      <w:sz w:val="20"/>
      <w:szCs w:val="20"/>
      <w:lang w:val="en-US"/>
    </w:rPr>
  </w:style>
  <w:style w:type="paragraph" w:customStyle="1" w:styleId="ED03420001DC459E97ECFE20F161F6892">
    <w:name w:val="ED03420001DC459E97ECFE20F161F6892"/>
    <w:rsid w:val="002F3A26"/>
    <w:pPr>
      <w:spacing w:after="0" w:line="240" w:lineRule="auto"/>
      <w:contextualSpacing/>
    </w:pPr>
    <w:rPr>
      <w:rFonts w:ascii="Segoe UI" w:eastAsia="Meiryo UI" w:hAnsi="Segoe UI" w:cs="Segoe UI"/>
      <w:caps/>
      <w:kern w:val="28"/>
      <w:sz w:val="60"/>
      <w:szCs w:val="56"/>
      <w:lang w:val="en-US"/>
    </w:rPr>
  </w:style>
  <w:style w:type="paragraph" w:customStyle="1" w:styleId="BD3E4E52DB864A9E9602D8CE858167E72">
    <w:name w:val="BD3E4E52DB864A9E9602D8CE858167E72"/>
    <w:rsid w:val="002F3A26"/>
    <w:pPr>
      <w:spacing w:after="200" w:line="240" w:lineRule="auto"/>
    </w:pPr>
    <w:rPr>
      <w:rFonts w:ascii="Segoe UI" w:eastAsia="Meiryo UI" w:hAnsi="Segoe UI" w:cs="Segoe UI"/>
      <w:sz w:val="20"/>
      <w:szCs w:val="20"/>
      <w:lang w:val="en-US"/>
    </w:rPr>
  </w:style>
  <w:style w:type="paragraph" w:customStyle="1" w:styleId="0282F32117AC4AC6AC688D62E9B2B2B62">
    <w:name w:val="0282F32117AC4AC6AC688D62E9B2B2B62"/>
    <w:rsid w:val="002F3A26"/>
    <w:pPr>
      <w:spacing w:before="200" w:after="200" w:line="240" w:lineRule="auto"/>
      <w:ind w:left="964"/>
    </w:pPr>
    <w:rPr>
      <w:rFonts w:ascii="Segoe UI" w:eastAsia="Meiryo UI" w:hAnsi="Segoe UI" w:cs="Segoe UI"/>
      <w:color w:val="FFFFFF" w:themeColor="background1"/>
      <w:sz w:val="20"/>
      <w:szCs w:val="20"/>
      <w:lang w:val="en-US"/>
    </w:rPr>
  </w:style>
  <w:style w:type="paragraph" w:customStyle="1" w:styleId="CDD8FAF9AD294D58B088FB6A50EA728E2">
    <w:name w:val="CDD8FAF9AD294D58B088FB6A50EA728E2"/>
    <w:rsid w:val="002F3A26"/>
    <w:pPr>
      <w:spacing w:before="200" w:after="200" w:line="240" w:lineRule="auto"/>
      <w:ind w:left="964"/>
    </w:pPr>
    <w:rPr>
      <w:rFonts w:ascii="Segoe UI" w:eastAsia="Meiryo UI" w:hAnsi="Segoe UI" w:cs="Segoe UI"/>
      <w:color w:val="FFFFFF" w:themeColor="background1"/>
      <w:sz w:val="20"/>
      <w:szCs w:val="20"/>
      <w:lang w:val="en-US"/>
    </w:rPr>
  </w:style>
  <w:style w:type="paragraph" w:customStyle="1" w:styleId="8B78C2D4BB024AE78BEB82214E98AF3A2">
    <w:name w:val="8B78C2D4BB024AE78BEB82214E98AF3A2"/>
    <w:rsid w:val="002F3A26"/>
    <w:pPr>
      <w:spacing w:before="200" w:after="200" w:line="240" w:lineRule="auto"/>
      <w:ind w:left="964"/>
    </w:pPr>
    <w:rPr>
      <w:rFonts w:ascii="Segoe UI" w:eastAsia="Meiryo UI" w:hAnsi="Segoe UI" w:cs="Segoe UI"/>
      <w:color w:val="FFFFFF" w:themeColor="background1"/>
      <w:sz w:val="20"/>
      <w:szCs w:val="20"/>
      <w:lang w:val="en-US"/>
    </w:rPr>
  </w:style>
  <w:style w:type="paragraph" w:customStyle="1" w:styleId="9BA909D29137449F84291816A93509422">
    <w:name w:val="9BA909D29137449F84291816A93509422"/>
    <w:rsid w:val="002F3A26"/>
    <w:pPr>
      <w:keepNext/>
      <w:keepLines/>
      <w:spacing w:after="400" w:line="240" w:lineRule="auto"/>
      <w:outlineLvl w:val="0"/>
    </w:pPr>
    <w:rPr>
      <w:rFonts w:ascii="Segoe UI" w:eastAsia="Meiryo UI" w:hAnsi="Segoe UI" w:cs="Segoe UI"/>
      <w:b/>
      <w:caps/>
      <w:sz w:val="40"/>
      <w:szCs w:val="32"/>
      <w:lang w:val="en-US"/>
    </w:rPr>
  </w:style>
  <w:style w:type="paragraph" w:customStyle="1" w:styleId="82CBD26083054D2C92F0697C984A5E2F2">
    <w:name w:val="82CBD26083054D2C92F0697C984A5E2F2"/>
    <w:rsid w:val="002F3A26"/>
    <w:pPr>
      <w:keepNext/>
      <w:keepLines/>
      <w:spacing w:after="200" w:line="240" w:lineRule="auto"/>
      <w:outlineLvl w:val="1"/>
    </w:pPr>
    <w:rPr>
      <w:rFonts w:ascii="Segoe UI" w:eastAsia="Meiryo UI" w:hAnsi="Segoe UI" w:cs="Segoe UI"/>
      <w:b/>
      <w:caps/>
      <w:sz w:val="20"/>
      <w:szCs w:val="26"/>
      <w:lang w:val="en-US"/>
    </w:rPr>
  </w:style>
  <w:style w:type="paragraph" w:customStyle="1" w:styleId="C73884667295403BAE2B67E79324C1982">
    <w:name w:val="C73884667295403BAE2B67E79324C1982"/>
    <w:rsid w:val="002F3A26"/>
    <w:pPr>
      <w:spacing w:after="200" w:line="240" w:lineRule="auto"/>
    </w:pPr>
    <w:rPr>
      <w:rFonts w:ascii="Segoe UI" w:eastAsia="Meiryo UI" w:hAnsi="Segoe UI" w:cs="Segoe UI"/>
      <w:sz w:val="20"/>
      <w:szCs w:val="20"/>
      <w:lang w:val="en-US"/>
    </w:rPr>
  </w:style>
  <w:style w:type="paragraph" w:customStyle="1" w:styleId="B6E827383807438B988FF29D25BBD22A2">
    <w:name w:val="B6E827383807438B988FF29D25BBD22A2"/>
    <w:rsid w:val="002F3A26"/>
    <w:pPr>
      <w:spacing w:after="200" w:line="240" w:lineRule="auto"/>
    </w:pPr>
    <w:rPr>
      <w:rFonts w:ascii="Segoe UI" w:eastAsia="Meiryo UI" w:hAnsi="Segoe UI" w:cs="Segoe UI"/>
      <w:sz w:val="20"/>
      <w:szCs w:val="20"/>
      <w:lang w:val="en-US"/>
    </w:rPr>
  </w:style>
  <w:style w:type="paragraph" w:customStyle="1" w:styleId="2C03979782294A8E98A2860604E260A02">
    <w:name w:val="2C03979782294A8E98A2860604E260A02"/>
    <w:rsid w:val="002F3A26"/>
    <w:pPr>
      <w:keepNext/>
      <w:keepLines/>
      <w:spacing w:after="200" w:line="240" w:lineRule="auto"/>
      <w:outlineLvl w:val="1"/>
    </w:pPr>
    <w:rPr>
      <w:rFonts w:ascii="Segoe UI" w:eastAsia="Meiryo UI" w:hAnsi="Segoe UI" w:cs="Segoe UI"/>
      <w:b/>
      <w:caps/>
      <w:sz w:val="20"/>
      <w:szCs w:val="26"/>
      <w:lang w:val="en-US"/>
    </w:rPr>
  </w:style>
  <w:style w:type="paragraph" w:customStyle="1" w:styleId="81C252885F0A4B3791CB8017B5BEC88C2">
    <w:name w:val="81C252885F0A4B3791CB8017B5BEC88C2"/>
    <w:rsid w:val="002F3A26"/>
    <w:pPr>
      <w:spacing w:after="200" w:line="240" w:lineRule="auto"/>
    </w:pPr>
    <w:rPr>
      <w:rFonts w:ascii="Segoe UI" w:eastAsia="Meiryo UI" w:hAnsi="Segoe UI" w:cs="Segoe UI"/>
      <w:sz w:val="20"/>
      <w:szCs w:val="20"/>
      <w:lang w:val="en-US"/>
    </w:rPr>
  </w:style>
  <w:style w:type="paragraph" w:customStyle="1" w:styleId="8F51D6CA6A1A467093541C7E33AE1EA92">
    <w:name w:val="8F51D6CA6A1A467093541C7E33AE1EA92"/>
    <w:rsid w:val="002F3A26"/>
    <w:pPr>
      <w:keepNext/>
      <w:keepLines/>
      <w:spacing w:after="400" w:line="240" w:lineRule="auto"/>
      <w:outlineLvl w:val="0"/>
    </w:pPr>
    <w:rPr>
      <w:rFonts w:ascii="Segoe UI" w:eastAsia="Meiryo UI" w:hAnsi="Segoe UI" w:cs="Segoe UI"/>
      <w:b/>
      <w:caps/>
      <w:sz w:val="40"/>
      <w:szCs w:val="32"/>
      <w:lang w:val="en-US"/>
    </w:rPr>
  </w:style>
  <w:style w:type="paragraph" w:customStyle="1" w:styleId="9A4BF86FD3204125B81996715029C4902">
    <w:name w:val="9A4BF86FD3204125B81996715029C4902"/>
    <w:rsid w:val="002F3A26"/>
    <w:pPr>
      <w:spacing w:after="200" w:line="240" w:lineRule="auto"/>
    </w:pPr>
    <w:rPr>
      <w:rFonts w:ascii="Segoe UI" w:eastAsia="Meiryo UI" w:hAnsi="Segoe UI" w:cs="Segoe UI"/>
      <w:sz w:val="20"/>
      <w:szCs w:val="20"/>
      <w:lang w:val="en-US"/>
    </w:rPr>
  </w:style>
  <w:style w:type="paragraph" w:customStyle="1" w:styleId="7B67C14262064D2B8AF166EC5D5C15B82">
    <w:name w:val="7B67C14262064D2B8AF166EC5D5C15B82"/>
    <w:rsid w:val="002F3A26"/>
    <w:pPr>
      <w:spacing w:after="200" w:line="240" w:lineRule="auto"/>
    </w:pPr>
    <w:rPr>
      <w:rFonts w:ascii="Segoe UI" w:eastAsia="Meiryo UI" w:hAnsi="Segoe UI" w:cs="Segoe UI"/>
      <w:sz w:val="20"/>
      <w:szCs w:val="20"/>
      <w:lang w:val="en-US"/>
    </w:rPr>
  </w:style>
  <w:style w:type="paragraph" w:customStyle="1" w:styleId="0D0BC5D82D804F7083499640B4F83B8B2">
    <w:name w:val="0D0BC5D82D804F7083499640B4F83B8B2"/>
    <w:rsid w:val="002F3A26"/>
    <w:pPr>
      <w:spacing w:after="200" w:line="240" w:lineRule="auto"/>
    </w:pPr>
    <w:rPr>
      <w:rFonts w:ascii="Segoe UI" w:eastAsia="Meiryo UI" w:hAnsi="Segoe UI" w:cs="Segoe UI"/>
      <w:sz w:val="20"/>
      <w:szCs w:val="20"/>
      <w:lang w:val="en-US"/>
    </w:rPr>
  </w:style>
  <w:style w:type="paragraph" w:customStyle="1" w:styleId="3EE8B3B47EE142EB9F654F5784DEF4EA3">
    <w:name w:val="3EE8B3B47EE142EB9F654F5784DEF4EA3"/>
    <w:rsid w:val="002F3A26"/>
    <w:pPr>
      <w:keepNext/>
      <w:keepLines/>
      <w:spacing w:after="400" w:line="240" w:lineRule="auto"/>
      <w:outlineLvl w:val="0"/>
    </w:pPr>
    <w:rPr>
      <w:rFonts w:ascii="Segoe UI" w:eastAsia="Meiryo UI" w:hAnsi="Segoe UI" w:cs="Segoe UI"/>
      <w:b/>
      <w:caps/>
      <w:sz w:val="40"/>
      <w:szCs w:val="32"/>
      <w:lang w:val="en-US"/>
    </w:rPr>
  </w:style>
  <w:style w:type="paragraph" w:customStyle="1" w:styleId="8D151951F2D0406D9BD8A09C3F0B7E463">
    <w:name w:val="8D151951F2D0406D9BD8A09C3F0B7E463"/>
    <w:rsid w:val="002F3A26"/>
    <w:pPr>
      <w:spacing w:after="200" w:line="240" w:lineRule="auto"/>
    </w:pPr>
    <w:rPr>
      <w:rFonts w:ascii="Segoe UI" w:eastAsia="Meiryo UI" w:hAnsi="Segoe UI" w:cs="Segoe UI"/>
      <w:sz w:val="18"/>
      <w:szCs w:val="20"/>
      <w:lang w:val="en-US"/>
    </w:rPr>
  </w:style>
  <w:style w:type="paragraph" w:customStyle="1" w:styleId="DB73016274EC4996A7CC0C0EB39A9CE03">
    <w:name w:val="DB73016274EC4996A7CC0C0EB39A9CE03"/>
    <w:rsid w:val="002F3A26"/>
    <w:pPr>
      <w:spacing w:after="200" w:line="240" w:lineRule="auto"/>
    </w:pPr>
    <w:rPr>
      <w:rFonts w:ascii="Segoe UI" w:eastAsia="Meiryo UI" w:hAnsi="Segoe UI" w:cs="Segoe UI"/>
      <w:sz w:val="18"/>
      <w:szCs w:val="20"/>
      <w:lang w:val="en-US"/>
    </w:rPr>
  </w:style>
  <w:style w:type="paragraph" w:customStyle="1" w:styleId="58B1AC91477B49AA98EC7E2F7BA85BB63">
    <w:name w:val="58B1AC91477B49AA98EC7E2F7BA85BB63"/>
    <w:rsid w:val="002F3A26"/>
    <w:pPr>
      <w:keepNext/>
      <w:keepLines/>
      <w:spacing w:after="200" w:line="240" w:lineRule="auto"/>
      <w:outlineLvl w:val="1"/>
    </w:pPr>
    <w:rPr>
      <w:rFonts w:ascii="Segoe UI" w:eastAsia="Meiryo UI" w:hAnsi="Segoe UI" w:cs="Segoe UI"/>
      <w:b/>
      <w:caps/>
      <w:sz w:val="18"/>
      <w:szCs w:val="26"/>
      <w:lang w:val="en-US"/>
    </w:rPr>
  </w:style>
  <w:style w:type="paragraph" w:customStyle="1" w:styleId="690E2BF76C504372A38D62CE9BFC47903">
    <w:name w:val="690E2BF76C504372A38D62CE9BFC47903"/>
    <w:rsid w:val="002F3A26"/>
    <w:pPr>
      <w:spacing w:after="200" w:line="240" w:lineRule="auto"/>
    </w:pPr>
    <w:rPr>
      <w:rFonts w:ascii="Segoe UI" w:eastAsia="Meiryo UI" w:hAnsi="Segoe UI" w:cs="Segoe UI"/>
      <w:sz w:val="18"/>
      <w:szCs w:val="20"/>
      <w:lang w:val="en-US"/>
    </w:rPr>
  </w:style>
  <w:style w:type="paragraph" w:customStyle="1" w:styleId="ED03420001DC459E97ECFE20F161F6893">
    <w:name w:val="ED03420001DC459E97ECFE20F161F6893"/>
    <w:rsid w:val="002F3A26"/>
    <w:pPr>
      <w:spacing w:after="0" w:line="240" w:lineRule="auto"/>
      <w:contextualSpacing/>
    </w:pPr>
    <w:rPr>
      <w:rFonts w:ascii="Segoe UI" w:eastAsia="Meiryo UI" w:hAnsi="Segoe UI" w:cs="Segoe UI"/>
      <w:caps/>
      <w:kern w:val="28"/>
      <w:sz w:val="52"/>
      <w:szCs w:val="56"/>
      <w:lang w:val="en-US"/>
    </w:rPr>
  </w:style>
  <w:style w:type="paragraph" w:customStyle="1" w:styleId="BD3E4E52DB864A9E9602D8CE858167E73">
    <w:name w:val="BD3E4E52DB864A9E9602D8CE858167E73"/>
    <w:rsid w:val="002F3A26"/>
    <w:pPr>
      <w:spacing w:after="200" w:line="240" w:lineRule="auto"/>
    </w:pPr>
    <w:rPr>
      <w:rFonts w:ascii="Segoe UI" w:eastAsia="Meiryo UI" w:hAnsi="Segoe UI" w:cs="Segoe UI"/>
      <w:sz w:val="18"/>
      <w:szCs w:val="20"/>
      <w:lang w:val="en-US"/>
    </w:rPr>
  </w:style>
  <w:style w:type="paragraph" w:customStyle="1" w:styleId="0282F32117AC4AC6AC688D62E9B2B2B63">
    <w:name w:val="0282F32117AC4AC6AC688D62E9B2B2B63"/>
    <w:rsid w:val="002F3A26"/>
    <w:pPr>
      <w:spacing w:before="200" w:after="200" w:line="240" w:lineRule="auto"/>
      <w:ind w:left="964"/>
    </w:pPr>
    <w:rPr>
      <w:rFonts w:ascii="Segoe UI" w:eastAsia="Meiryo UI" w:hAnsi="Segoe UI" w:cs="Segoe UI"/>
      <w:color w:val="FFFFFF" w:themeColor="background1"/>
      <w:sz w:val="18"/>
      <w:szCs w:val="20"/>
      <w:lang w:val="en-US"/>
    </w:rPr>
  </w:style>
  <w:style w:type="paragraph" w:customStyle="1" w:styleId="CDD8FAF9AD294D58B088FB6A50EA728E3">
    <w:name w:val="CDD8FAF9AD294D58B088FB6A50EA728E3"/>
    <w:rsid w:val="002F3A26"/>
    <w:pPr>
      <w:spacing w:before="200" w:after="200" w:line="240" w:lineRule="auto"/>
      <w:ind w:left="964"/>
    </w:pPr>
    <w:rPr>
      <w:rFonts w:ascii="Segoe UI" w:eastAsia="Meiryo UI" w:hAnsi="Segoe UI" w:cs="Segoe UI"/>
      <w:color w:val="FFFFFF" w:themeColor="background1"/>
      <w:sz w:val="18"/>
      <w:szCs w:val="20"/>
      <w:lang w:val="en-US"/>
    </w:rPr>
  </w:style>
  <w:style w:type="paragraph" w:customStyle="1" w:styleId="8B78C2D4BB024AE78BEB82214E98AF3A3">
    <w:name w:val="8B78C2D4BB024AE78BEB82214E98AF3A3"/>
    <w:rsid w:val="002F3A26"/>
    <w:pPr>
      <w:spacing w:before="200" w:after="200" w:line="240" w:lineRule="auto"/>
      <w:ind w:left="964"/>
    </w:pPr>
    <w:rPr>
      <w:rFonts w:ascii="Segoe UI" w:eastAsia="Meiryo UI" w:hAnsi="Segoe UI" w:cs="Segoe UI"/>
      <w:color w:val="FFFFFF" w:themeColor="background1"/>
      <w:sz w:val="18"/>
      <w:szCs w:val="20"/>
      <w:lang w:val="en-US"/>
    </w:rPr>
  </w:style>
  <w:style w:type="paragraph" w:customStyle="1" w:styleId="9BA909D29137449F84291816A93509423">
    <w:name w:val="9BA909D29137449F84291816A93509423"/>
    <w:rsid w:val="002F3A26"/>
    <w:pPr>
      <w:keepNext/>
      <w:keepLines/>
      <w:spacing w:after="400" w:line="240" w:lineRule="auto"/>
      <w:outlineLvl w:val="0"/>
    </w:pPr>
    <w:rPr>
      <w:rFonts w:ascii="Segoe UI" w:eastAsia="Meiryo UI" w:hAnsi="Segoe UI" w:cs="Segoe UI"/>
      <w:b/>
      <w:caps/>
      <w:sz w:val="40"/>
      <w:szCs w:val="32"/>
      <w:lang w:val="en-US"/>
    </w:rPr>
  </w:style>
  <w:style w:type="paragraph" w:customStyle="1" w:styleId="82CBD26083054D2C92F0697C984A5E2F3">
    <w:name w:val="82CBD26083054D2C92F0697C984A5E2F3"/>
    <w:rsid w:val="002F3A26"/>
    <w:pPr>
      <w:keepNext/>
      <w:keepLines/>
      <w:spacing w:after="200" w:line="240" w:lineRule="auto"/>
      <w:outlineLvl w:val="1"/>
    </w:pPr>
    <w:rPr>
      <w:rFonts w:ascii="Segoe UI" w:eastAsia="Meiryo UI" w:hAnsi="Segoe UI" w:cs="Segoe UI"/>
      <w:b/>
      <w:caps/>
      <w:sz w:val="18"/>
      <w:szCs w:val="26"/>
      <w:lang w:val="en-US"/>
    </w:rPr>
  </w:style>
  <w:style w:type="paragraph" w:customStyle="1" w:styleId="C73884667295403BAE2B67E79324C1983">
    <w:name w:val="C73884667295403BAE2B67E79324C1983"/>
    <w:rsid w:val="002F3A26"/>
    <w:pPr>
      <w:spacing w:after="200" w:line="240" w:lineRule="auto"/>
    </w:pPr>
    <w:rPr>
      <w:rFonts w:ascii="Segoe UI" w:eastAsia="Meiryo UI" w:hAnsi="Segoe UI" w:cs="Segoe UI"/>
      <w:sz w:val="18"/>
      <w:szCs w:val="20"/>
      <w:lang w:val="en-US"/>
    </w:rPr>
  </w:style>
  <w:style w:type="paragraph" w:customStyle="1" w:styleId="B6E827383807438B988FF29D25BBD22A3">
    <w:name w:val="B6E827383807438B988FF29D25BBD22A3"/>
    <w:rsid w:val="002F3A26"/>
    <w:pPr>
      <w:spacing w:after="200" w:line="240" w:lineRule="auto"/>
    </w:pPr>
    <w:rPr>
      <w:rFonts w:ascii="Segoe UI" w:eastAsia="Meiryo UI" w:hAnsi="Segoe UI" w:cs="Segoe UI"/>
      <w:sz w:val="18"/>
      <w:szCs w:val="20"/>
      <w:lang w:val="en-US"/>
    </w:rPr>
  </w:style>
  <w:style w:type="paragraph" w:customStyle="1" w:styleId="2C03979782294A8E98A2860604E260A03">
    <w:name w:val="2C03979782294A8E98A2860604E260A03"/>
    <w:rsid w:val="002F3A26"/>
    <w:pPr>
      <w:keepNext/>
      <w:keepLines/>
      <w:spacing w:after="200" w:line="240" w:lineRule="auto"/>
      <w:outlineLvl w:val="1"/>
    </w:pPr>
    <w:rPr>
      <w:rFonts w:ascii="Segoe UI" w:eastAsia="Meiryo UI" w:hAnsi="Segoe UI" w:cs="Segoe UI"/>
      <w:b/>
      <w:caps/>
      <w:sz w:val="18"/>
      <w:szCs w:val="26"/>
      <w:lang w:val="en-US"/>
    </w:rPr>
  </w:style>
  <w:style w:type="paragraph" w:customStyle="1" w:styleId="81C252885F0A4B3791CB8017B5BEC88C3">
    <w:name w:val="81C252885F0A4B3791CB8017B5BEC88C3"/>
    <w:rsid w:val="002F3A26"/>
    <w:pPr>
      <w:spacing w:after="200" w:line="240" w:lineRule="auto"/>
    </w:pPr>
    <w:rPr>
      <w:rFonts w:ascii="Segoe UI" w:eastAsia="Meiryo UI" w:hAnsi="Segoe UI" w:cs="Segoe UI"/>
      <w:sz w:val="18"/>
      <w:szCs w:val="20"/>
      <w:lang w:val="en-US"/>
    </w:rPr>
  </w:style>
  <w:style w:type="paragraph" w:customStyle="1" w:styleId="8F51D6CA6A1A467093541C7E33AE1EA93">
    <w:name w:val="8F51D6CA6A1A467093541C7E33AE1EA93"/>
    <w:rsid w:val="002F3A26"/>
    <w:pPr>
      <w:keepNext/>
      <w:keepLines/>
      <w:spacing w:after="400" w:line="240" w:lineRule="auto"/>
      <w:outlineLvl w:val="0"/>
    </w:pPr>
    <w:rPr>
      <w:rFonts w:ascii="Segoe UI" w:eastAsia="Meiryo UI" w:hAnsi="Segoe UI" w:cs="Segoe UI"/>
      <w:b/>
      <w:caps/>
      <w:sz w:val="40"/>
      <w:szCs w:val="32"/>
      <w:lang w:val="en-US"/>
    </w:rPr>
  </w:style>
  <w:style w:type="paragraph" w:customStyle="1" w:styleId="9A4BF86FD3204125B81996715029C4903">
    <w:name w:val="9A4BF86FD3204125B81996715029C4903"/>
    <w:rsid w:val="002F3A26"/>
    <w:pPr>
      <w:spacing w:after="200" w:line="240" w:lineRule="auto"/>
    </w:pPr>
    <w:rPr>
      <w:rFonts w:ascii="Segoe UI" w:eastAsia="Meiryo UI" w:hAnsi="Segoe UI" w:cs="Segoe UI"/>
      <w:sz w:val="18"/>
      <w:szCs w:val="20"/>
      <w:lang w:val="en-US"/>
    </w:rPr>
  </w:style>
  <w:style w:type="paragraph" w:customStyle="1" w:styleId="7B67C14262064D2B8AF166EC5D5C15B83">
    <w:name w:val="7B67C14262064D2B8AF166EC5D5C15B83"/>
    <w:rsid w:val="002F3A26"/>
    <w:pPr>
      <w:spacing w:after="200" w:line="240" w:lineRule="auto"/>
    </w:pPr>
    <w:rPr>
      <w:rFonts w:ascii="Segoe UI" w:eastAsia="Meiryo UI" w:hAnsi="Segoe UI" w:cs="Segoe UI"/>
      <w:sz w:val="18"/>
      <w:szCs w:val="20"/>
      <w:lang w:val="en-US"/>
    </w:rPr>
  </w:style>
  <w:style w:type="paragraph" w:customStyle="1" w:styleId="0D0BC5D82D804F7083499640B4F83B8B3">
    <w:name w:val="0D0BC5D82D804F7083499640B4F83B8B3"/>
    <w:rsid w:val="002F3A26"/>
    <w:pPr>
      <w:spacing w:after="200" w:line="240" w:lineRule="auto"/>
    </w:pPr>
    <w:rPr>
      <w:rFonts w:ascii="Segoe UI" w:eastAsia="Meiryo UI" w:hAnsi="Segoe UI" w:cs="Segoe UI"/>
      <w:sz w:val="18"/>
      <w:szCs w:val="20"/>
      <w:lang w:val="en-US"/>
    </w:rPr>
  </w:style>
  <w:style w:type="paragraph" w:customStyle="1" w:styleId="3EE8B3B47EE142EB9F654F5784DEF4EA4">
    <w:name w:val="3EE8B3B47EE142EB9F654F5784DEF4EA4"/>
    <w:rsid w:val="002F3A26"/>
    <w:pPr>
      <w:keepNext/>
      <w:keepLines/>
      <w:spacing w:after="400" w:line="240" w:lineRule="auto"/>
      <w:outlineLvl w:val="0"/>
    </w:pPr>
    <w:rPr>
      <w:rFonts w:ascii="Segoe UI" w:eastAsia="Meiryo UI" w:hAnsi="Segoe UI" w:cs="Segoe UI"/>
      <w:b/>
      <w:caps/>
      <w:sz w:val="40"/>
      <w:szCs w:val="32"/>
      <w:lang w:val="en-US"/>
    </w:rPr>
  </w:style>
  <w:style w:type="paragraph" w:customStyle="1" w:styleId="8D151951F2D0406D9BD8A09C3F0B7E464">
    <w:name w:val="8D151951F2D0406D9BD8A09C3F0B7E464"/>
    <w:rsid w:val="002F3A26"/>
    <w:pPr>
      <w:spacing w:after="200" w:line="240" w:lineRule="auto"/>
    </w:pPr>
    <w:rPr>
      <w:rFonts w:ascii="Segoe UI" w:eastAsia="Meiryo UI" w:hAnsi="Segoe UI" w:cs="Segoe UI"/>
      <w:sz w:val="18"/>
      <w:szCs w:val="20"/>
      <w:lang w:val="en-US"/>
    </w:rPr>
  </w:style>
  <w:style w:type="paragraph" w:customStyle="1" w:styleId="DB73016274EC4996A7CC0C0EB39A9CE04">
    <w:name w:val="DB73016274EC4996A7CC0C0EB39A9CE04"/>
    <w:rsid w:val="002F3A26"/>
    <w:pPr>
      <w:spacing w:after="200" w:line="240" w:lineRule="auto"/>
    </w:pPr>
    <w:rPr>
      <w:rFonts w:ascii="Segoe UI" w:eastAsia="Meiryo UI" w:hAnsi="Segoe UI" w:cs="Segoe UI"/>
      <w:sz w:val="18"/>
      <w:szCs w:val="20"/>
      <w:lang w:val="en-US"/>
    </w:rPr>
  </w:style>
  <w:style w:type="paragraph" w:customStyle="1" w:styleId="58B1AC91477B49AA98EC7E2F7BA85BB64">
    <w:name w:val="58B1AC91477B49AA98EC7E2F7BA85BB64"/>
    <w:rsid w:val="002F3A26"/>
    <w:pPr>
      <w:keepNext/>
      <w:keepLines/>
      <w:spacing w:after="200" w:line="240" w:lineRule="auto"/>
      <w:outlineLvl w:val="1"/>
    </w:pPr>
    <w:rPr>
      <w:rFonts w:ascii="Segoe UI" w:eastAsia="Meiryo UI" w:hAnsi="Segoe UI" w:cs="Segoe UI"/>
      <w:b/>
      <w:caps/>
      <w:sz w:val="18"/>
      <w:szCs w:val="26"/>
      <w:lang w:val="en-US"/>
    </w:rPr>
  </w:style>
  <w:style w:type="paragraph" w:customStyle="1" w:styleId="690E2BF76C504372A38D62CE9BFC47904">
    <w:name w:val="690E2BF76C504372A38D62CE9BFC47904"/>
    <w:rsid w:val="002F3A26"/>
    <w:pPr>
      <w:spacing w:after="200" w:line="240" w:lineRule="auto"/>
    </w:pPr>
    <w:rPr>
      <w:rFonts w:ascii="Segoe UI" w:eastAsia="Meiryo UI" w:hAnsi="Segoe UI" w:cs="Segoe UI"/>
      <w:sz w:val="18"/>
      <w:szCs w:val="20"/>
      <w:lang w:val="en-US"/>
    </w:rPr>
  </w:style>
  <w:style w:type="paragraph" w:customStyle="1" w:styleId="ED03420001DC459E97ECFE20F161F6894">
    <w:name w:val="ED03420001DC459E97ECFE20F161F6894"/>
    <w:rsid w:val="002F3A26"/>
    <w:pPr>
      <w:spacing w:after="0" w:line="240" w:lineRule="auto"/>
      <w:contextualSpacing/>
    </w:pPr>
    <w:rPr>
      <w:rFonts w:ascii="Segoe UI" w:eastAsia="Meiryo UI" w:hAnsi="Segoe UI" w:cs="Segoe UI"/>
      <w:caps/>
      <w:kern w:val="28"/>
      <w:sz w:val="52"/>
      <w:szCs w:val="56"/>
      <w:lang w:val="en-US"/>
    </w:rPr>
  </w:style>
  <w:style w:type="paragraph" w:customStyle="1" w:styleId="BD3E4E52DB864A9E9602D8CE858167E74">
    <w:name w:val="BD3E4E52DB864A9E9602D8CE858167E74"/>
    <w:rsid w:val="002F3A26"/>
    <w:pPr>
      <w:spacing w:after="200" w:line="240" w:lineRule="auto"/>
    </w:pPr>
    <w:rPr>
      <w:rFonts w:ascii="Segoe UI" w:eastAsia="Meiryo UI" w:hAnsi="Segoe UI" w:cs="Segoe UI"/>
      <w:sz w:val="18"/>
      <w:szCs w:val="20"/>
      <w:lang w:val="en-US"/>
    </w:rPr>
  </w:style>
  <w:style w:type="paragraph" w:customStyle="1" w:styleId="0282F32117AC4AC6AC688D62E9B2B2B64">
    <w:name w:val="0282F32117AC4AC6AC688D62E9B2B2B64"/>
    <w:rsid w:val="002F3A26"/>
    <w:pPr>
      <w:spacing w:before="200" w:after="200" w:line="240" w:lineRule="auto"/>
      <w:ind w:left="964"/>
    </w:pPr>
    <w:rPr>
      <w:rFonts w:ascii="Segoe UI" w:eastAsia="Meiryo UI" w:hAnsi="Segoe UI" w:cs="Segoe UI"/>
      <w:color w:val="FFFFFF" w:themeColor="background1"/>
      <w:sz w:val="18"/>
      <w:szCs w:val="20"/>
      <w:lang w:val="en-US"/>
    </w:rPr>
  </w:style>
  <w:style w:type="paragraph" w:customStyle="1" w:styleId="CDD8FAF9AD294D58B088FB6A50EA728E4">
    <w:name w:val="CDD8FAF9AD294D58B088FB6A50EA728E4"/>
    <w:rsid w:val="002F3A26"/>
    <w:pPr>
      <w:spacing w:before="200" w:after="200" w:line="240" w:lineRule="auto"/>
      <w:ind w:left="964"/>
    </w:pPr>
    <w:rPr>
      <w:rFonts w:ascii="Segoe UI" w:eastAsia="Meiryo UI" w:hAnsi="Segoe UI" w:cs="Segoe UI"/>
      <w:color w:val="FFFFFF" w:themeColor="background1"/>
      <w:sz w:val="18"/>
      <w:szCs w:val="20"/>
      <w:lang w:val="en-US"/>
    </w:rPr>
  </w:style>
  <w:style w:type="paragraph" w:customStyle="1" w:styleId="8B78C2D4BB024AE78BEB82214E98AF3A4">
    <w:name w:val="8B78C2D4BB024AE78BEB82214E98AF3A4"/>
    <w:rsid w:val="002F3A26"/>
    <w:pPr>
      <w:spacing w:before="200" w:after="200" w:line="240" w:lineRule="auto"/>
      <w:ind w:left="964"/>
    </w:pPr>
    <w:rPr>
      <w:rFonts w:ascii="Segoe UI" w:eastAsia="Meiryo UI" w:hAnsi="Segoe UI" w:cs="Segoe UI"/>
      <w:color w:val="FFFFFF" w:themeColor="background1"/>
      <w:sz w:val="18"/>
      <w:szCs w:val="20"/>
      <w:lang w:val="en-US"/>
    </w:rPr>
  </w:style>
  <w:style w:type="paragraph" w:customStyle="1" w:styleId="9BA909D29137449F84291816A93509424">
    <w:name w:val="9BA909D29137449F84291816A93509424"/>
    <w:rsid w:val="002F3A26"/>
    <w:pPr>
      <w:keepNext/>
      <w:keepLines/>
      <w:spacing w:after="400" w:line="240" w:lineRule="auto"/>
      <w:outlineLvl w:val="0"/>
    </w:pPr>
    <w:rPr>
      <w:rFonts w:ascii="Segoe UI" w:eastAsia="Meiryo UI" w:hAnsi="Segoe UI" w:cs="Segoe UI"/>
      <w:b/>
      <w:caps/>
      <w:sz w:val="40"/>
      <w:szCs w:val="32"/>
      <w:lang w:val="en-US"/>
    </w:rPr>
  </w:style>
  <w:style w:type="paragraph" w:customStyle="1" w:styleId="82CBD26083054D2C92F0697C984A5E2F4">
    <w:name w:val="82CBD26083054D2C92F0697C984A5E2F4"/>
    <w:rsid w:val="002F3A26"/>
    <w:pPr>
      <w:keepNext/>
      <w:keepLines/>
      <w:spacing w:after="200" w:line="240" w:lineRule="auto"/>
      <w:outlineLvl w:val="1"/>
    </w:pPr>
    <w:rPr>
      <w:rFonts w:ascii="Segoe UI" w:eastAsia="Meiryo UI" w:hAnsi="Segoe UI" w:cs="Segoe UI"/>
      <w:b/>
      <w:caps/>
      <w:sz w:val="18"/>
      <w:szCs w:val="26"/>
      <w:lang w:val="en-US"/>
    </w:rPr>
  </w:style>
  <w:style w:type="paragraph" w:customStyle="1" w:styleId="C73884667295403BAE2B67E79324C1984">
    <w:name w:val="C73884667295403BAE2B67E79324C1984"/>
    <w:rsid w:val="002F3A26"/>
    <w:pPr>
      <w:spacing w:after="200" w:line="240" w:lineRule="auto"/>
    </w:pPr>
    <w:rPr>
      <w:rFonts w:ascii="Segoe UI" w:eastAsia="Meiryo UI" w:hAnsi="Segoe UI" w:cs="Segoe UI"/>
      <w:sz w:val="18"/>
      <w:szCs w:val="20"/>
      <w:lang w:val="en-US"/>
    </w:rPr>
  </w:style>
  <w:style w:type="paragraph" w:customStyle="1" w:styleId="B6E827383807438B988FF29D25BBD22A4">
    <w:name w:val="B6E827383807438B988FF29D25BBD22A4"/>
    <w:rsid w:val="002F3A26"/>
    <w:pPr>
      <w:spacing w:after="200" w:line="240" w:lineRule="auto"/>
    </w:pPr>
    <w:rPr>
      <w:rFonts w:ascii="Segoe UI" w:eastAsia="Meiryo UI" w:hAnsi="Segoe UI" w:cs="Segoe UI"/>
      <w:sz w:val="18"/>
      <w:szCs w:val="20"/>
      <w:lang w:val="en-US"/>
    </w:rPr>
  </w:style>
  <w:style w:type="paragraph" w:customStyle="1" w:styleId="2C03979782294A8E98A2860604E260A04">
    <w:name w:val="2C03979782294A8E98A2860604E260A04"/>
    <w:rsid w:val="002F3A26"/>
    <w:pPr>
      <w:keepNext/>
      <w:keepLines/>
      <w:spacing w:after="200" w:line="240" w:lineRule="auto"/>
      <w:outlineLvl w:val="1"/>
    </w:pPr>
    <w:rPr>
      <w:rFonts w:ascii="Segoe UI" w:eastAsia="Meiryo UI" w:hAnsi="Segoe UI" w:cs="Segoe UI"/>
      <w:b/>
      <w:caps/>
      <w:sz w:val="18"/>
      <w:szCs w:val="26"/>
      <w:lang w:val="en-US"/>
    </w:rPr>
  </w:style>
  <w:style w:type="paragraph" w:customStyle="1" w:styleId="81C252885F0A4B3791CB8017B5BEC88C4">
    <w:name w:val="81C252885F0A4B3791CB8017B5BEC88C4"/>
    <w:rsid w:val="002F3A26"/>
    <w:pPr>
      <w:spacing w:after="200" w:line="240" w:lineRule="auto"/>
    </w:pPr>
    <w:rPr>
      <w:rFonts w:ascii="Segoe UI" w:eastAsia="Meiryo UI" w:hAnsi="Segoe UI" w:cs="Segoe UI"/>
      <w:sz w:val="18"/>
      <w:szCs w:val="20"/>
      <w:lang w:val="en-US"/>
    </w:rPr>
  </w:style>
  <w:style w:type="paragraph" w:customStyle="1" w:styleId="8F51D6CA6A1A467093541C7E33AE1EA94">
    <w:name w:val="8F51D6CA6A1A467093541C7E33AE1EA94"/>
    <w:rsid w:val="002F3A26"/>
    <w:pPr>
      <w:keepNext/>
      <w:keepLines/>
      <w:spacing w:after="400" w:line="240" w:lineRule="auto"/>
      <w:outlineLvl w:val="0"/>
    </w:pPr>
    <w:rPr>
      <w:rFonts w:ascii="Segoe UI" w:eastAsia="Meiryo UI" w:hAnsi="Segoe UI" w:cs="Segoe UI"/>
      <w:b/>
      <w:caps/>
      <w:sz w:val="40"/>
      <w:szCs w:val="32"/>
      <w:lang w:val="en-US"/>
    </w:rPr>
  </w:style>
  <w:style w:type="paragraph" w:customStyle="1" w:styleId="9A4BF86FD3204125B81996715029C4904">
    <w:name w:val="9A4BF86FD3204125B81996715029C4904"/>
    <w:rsid w:val="002F3A26"/>
    <w:pPr>
      <w:spacing w:after="200" w:line="240" w:lineRule="auto"/>
    </w:pPr>
    <w:rPr>
      <w:rFonts w:ascii="Segoe UI" w:eastAsia="Meiryo UI" w:hAnsi="Segoe UI" w:cs="Segoe UI"/>
      <w:sz w:val="18"/>
      <w:szCs w:val="20"/>
      <w:lang w:val="en-US"/>
    </w:rPr>
  </w:style>
  <w:style w:type="paragraph" w:customStyle="1" w:styleId="7B67C14262064D2B8AF166EC5D5C15B84">
    <w:name w:val="7B67C14262064D2B8AF166EC5D5C15B84"/>
    <w:rsid w:val="002F3A26"/>
    <w:pPr>
      <w:spacing w:after="200" w:line="240" w:lineRule="auto"/>
    </w:pPr>
    <w:rPr>
      <w:rFonts w:ascii="Segoe UI" w:eastAsia="Meiryo UI" w:hAnsi="Segoe UI" w:cs="Segoe UI"/>
      <w:sz w:val="18"/>
      <w:szCs w:val="20"/>
      <w:lang w:val="en-US"/>
    </w:rPr>
  </w:style>
  <w:style w:type="paragraph" w:customStyle="1" w:styleId="0D0BC5D82D804F7083499640B4F83B8B4">
    <w:name w:val="0D0BC5D82D804F7083499640B4F83B8B4"/>
    <w:rsid w:val="002F3A26"/>
    <w:pPr>
      <w:spacing w:after="200" w:line="240" w:lineRule="auto"/>
    </w:pPr>
    <w:rPr>
      <w:rFonts w:ascii="Segoe UI" w:eastAsia="Meiryo UI" w:hAnsi="Segoe UI" w:cs="Segoe UI"/>
      <w:sz w:val="18"/>
      <w:szCs w:val="20"/>
      <w:lang w:val="en-US"/>
    </w:rPr>
  </w:style>
  <w:style w:type="paragraph" w:customStyle="1" w:styleId="3EE8B3B47EE142EB9F654F5784DEF4EA5">
    <w:name w:val="3EE8B3B47EE142EB9F654F5784DEF4EA5"/>
    <w:rsid w:val="002F3A26"/>
    <w:pPr>
      <w:keepNext/>
      <w:keepLines/>
      <w:spacing w:after="400" w:line="240" w:lineRule="auto"/>
      <w:outlineLvl w:val="0"/>
    </w:pPr>
    <w:rPr>
      <w:rFonts w:ascii="Segoe UI" w:eastAsia="Meiryo UI" w:hAnsi="Segoe UI" w:cs="Segoe UI"/>
      <w:b/>
      <w:caps/>
      <w:sz w:val="40"/>
      <w:szCs w:val="32"/>
      <w:lang w:val="vi-VN"/>
    </w:rPr>
  </w:style>
  <w:style w:type="paragraph" w:customStyle="1" w:styleId="8D151951F2D0406D9BD8A09C3F0B7E465">
    <w:name w:val="8D151951F2D0406D9BD8A09C3F0B7E465"/>
    <w:rsid w:val="002F3A26"/>
    <w:pPr>
      <w:spacing w:after="200" w:line="240" w:lineRule="auto"/>
    </w:pPr>
    <w:rPr>
      <w:rFonts w:ascii="Segoe UI" w:eastAsia="Meiryo UI" w:hAnsi="Segoe UI" w:cs="Segoe UI"/>
      <w:sz w:val="18"/>
      <w:szCs w:val="20"/>
      <w:lang w:val="vi-VN"/>
    </w:rPr>
  </w:style>
  <w:style w:type="paragraph" w:customStyle="1" w:styleId="DB73016274EC4996A7CC0C0EB39A9CE05">
    <w:name w:val="DB73016274EC4996A7CC0C0EB39A9CE05"/>
    <w:rsid w:val="002F3A26"/>
    <w:pPr>
      <w:spacing w:after="200" w:line="240" w:lineRule="auto"/>
    </w:pPr>
    <w:rPr>
      <w:rFonts w:ascii="Segoe UI" w:eastAsia="Meiryo UI" w:hAnsi="Segoe UI" w:cs="Segoe UI"/>
      <w:sz w:val="18"/>
      <w:szCs w:val="20"/>
      <w:lang w:val="vi-VN"/>
    </w:rPr>
  </w:style>
  <w:style w:type="paragraph" w:customStyle="1" w:styleId="58B1AC91477B49AA98EC7E2F7BA85BB65">
    <w:name w:val="58B1AC91477B49AA98EC7E2F7BA85BB65"/>
    <w:rsid w:val="002F3A26"/>
    <w:pPr>
      <w:keepNext/>
      <w:keepLines/>
      <w:spacing w:after="200" w:line="240" w:lineRule="auto"/>
      <w:outlineLvl w:val="1"/>
    </w:pPr>
    <w:rPr>
      <w:rFonts w:ascii="Segoe UI" w:eastAsia="Meiryo UI" w:hAnsi="Segoe UI" w:cs="Segoe UI"/>
      <w:b/>
      <w:caps/>
      <w:sz w:val="18"/>
      <w:szCs w:val="26"/>
      <w:lang w:val="vi-VN"/>
    </w:rPr>
  </w:style>
  <w:style w:type="paragraph" w:customStyle="1" w:styleId="690E2BF76C504372A38D62CE9BFC47905">
    <w:name w:val="690E2BF76C504372A38D62CE9BFC47905"/>
    <w:rsid w:val="002F3A26"/>
    <w:pPr>
      <w:spacing w:after="200" w:line="240" w:lineRule="auto"/>
    </w:pPr>
    <w:rPr>
      <w:rFonts w:ascii="Segoe UI" w:eastAsia="Meiryo UI" w:hAnsi="Segoe UI" w:cs="Segoe UI"/>
      <w:sz w:val="18"/>
      <w:szCs w:val="20"/>
      <w:lang w:val="vi-VN"/>
    </w:rPr>
  </w:style>
  <w:style w:type="paragraph" w:customStyle="1" w:styleId="ED03420001DC459E97ECFE20F161F6895">
    <w:name w:val="ED03420001DC459E97ECFE20F161F6895"/>
    <w:rsid w:val="002F3A26"/>
    <w:pPr>
      <w:spacing w:after="0" w:line="240" w:lineRule="auto"/>
      <w:contextualSpacing/>
    </w:pPr>
    <w:rPr>
      <w:rFonts w:ascii="Segoe UI" w:eastAsia="Meiryo UI" w:hAnsi="Segoe UI" w:cs="Segoe UI"/>
      <w:caps/>
      <w:kern w:val="28"/>
      <w:sz w:val="52"/>
      <w:szCs w:val="56"/>
      <w:lang w:val="vi-VN"/>
    </w:rPr>
  </w:style>
  <w:style w:type="paragraph" w:customStyle="1" w:styleId="BD3E4E52DB864A9E9602D8CE858167E75">
    <w:name w:val="BD3E4E52DB864A9E9602D8CE858167E75"/>
    <w:rsid w:val="002F3A26"/>
    <w:pPr>
      <w:spacing w:after="200" w:line="240" w:lineRule="auto"/>
    </w:pPr>
    <w:rPr>
      <w:rFonts w:ascii="Segoe UI" w:eastAsia="Meiryo UI" w:hAnsi="Segoe UI" w:cs="Segoe UI"/>
      <w:sz w:val="18"/>
      <w:szCs w:val="20"/>
      <w:lang w:val="vi-VN"/>
    </w:rPr>
  </w:style>
  <w:style w:type="paragraph" w:customStyle="1" w:styleId="0282F32117AC4AC6AC688D62E9B2B2B65">
    <w:name w:val="0282F32117AC4AC6AC688D62E9B2B2B65"/>
    <w:rsid w:val="002F3A26"/>
    <w:pPr>
      <w:spacing w:before="200" w:after="200" w:line="240" w:lineRule="auto"/>
      <w:ind w:left="964"/>
    </w:pPr>
    <w:rPr>
      <w:rFonts w:ascii="Segoe UI" w:eastAsia="Meiryo UI" w:hAnsi="Segoe UI" w:cs="Segoe UI"/>
      <w:color w:val="FFFFFF" w:themeColor="background1"/>
      <w:sz w:val="18"/>
      <w:szCs w:val="20"/>
      <w:lang w:val="vi-VN"/>
    </w:rPr>
  </w:style>
  <w:style w:type="paragraph" w:customStyle="1" w:styleId="CDD8FAF9AD294D58B088FB6A50EA728E5">
    <w:name w:val="CDD8FAF9AD294D58B088FB6A50EA728E5"/>
    <w:rsid w:val="002F3A26"/>
    <w:pPr>
      <w:spacing w:before="200" w:after="200" w:line="240" w:lineRule="auto"/>
      <w:ind w:left="964"/>
    </w:pPr>
    <w:rPr>
      <w:rFonts w:ascii="Segoe UI" w:eastAsia="Meiryo UI" w:hAnsi="Segoe UI" w:cs="Segoe UI"/>
      <w:color w:val="FFFFFF" w:themeColor="background1"/>
      <w:sz w:val="18"/>
      <w:szCs w:val="20"/>
      <w:lang w:val="vi-VN"/>
    </w:rPr>
  </w:style>
  <w:style w:type="paragraph" w:customStyle="1" w:styleId="8B78C2D4BB024AE78BEB82214E98AF3A5">
    <w:name w:val="8B78C2D4BB024AE78BEB82214E98AF3A5"/>
    <w:rsid w:val="002F3A26"/>
    <w:pPr>
      <w:spacing w:before="200" w:after="200" w:line="240" w:lineRule="auto"/>
      <w:ind w:left="964"/>
    </w:pPr>
    <w:rPr>
      <w:rFonts w:ascii="Segoe UI" w:eastAsia="Meiryo UI" w:hAnsi="Segoe UI" w:cs="Segoe UI"/>
      <w:color w:val="FFFFFF" w:themeColor="background1"/>
      <w:sz w:val="18"/>
      <w:szCs w:val="20"/>
      <w:lang w:val="vi-VN"/>
    </w:rPr>
  </w:style>
  <w:style w:type="paragraph" w:customStyle="1" w:styleId="9BA909D29137449F84291816A93509425">
    <w:name w:val="9BA909D29137449F84291816A93509425"/>
    <w:rsid w:val="002F3A26"/>
    <w:pPr>
      <w:keepNext/>
      <w:keepLines/>
      <w:spacing w:after="400" w:line="240" w:lineRule="auto"/>
      <w:outlineLvl w:val="0"/>
    </w:pPr>
    <w:rPr>
      <w:rFonts w:ascii="Segoe UI" w:eastAsia="Meiryo UI" w:hAnsi="Segoe UI" w:cs="Segoe UI"/>
      <w:b/>
      <w:caps/>
      <w:sz w:val="40"/>
      <w:szCs w:val="32"/>
      <w:lang w:val="vi-VN"/>
    </w:rPr>
  </w:style>
  <w:style w:type="paragraph" w:customStyle="1" w:styleId="82CBD26083054D2C92F0697C984A5E2F5">
    <w:name w:val="82CBD26083054D2C92F0697C984A5E2F5"/>
    <w:rsid w:val="002F3A26"/>
    <w:pPr>
      <w:keepNext/>
      <w:keepLines/>
      <w:spacing w:after="200" w:line="240" w:lineRule="auto"/>
      <w:outlineLvl w:val="1"/>
    </w:pPr>
    <w:rPr>
      <w:rFonts w:ascii="Segoe UI" w:eastAsia="Meiryo UI" w:hAnsi="Segoe UI" w:cs="Segoe UI"/>
      <w:b/>
      <w:caps/>
      <w:sz w:val="18"/>
      <w:szCs w:val="26"/>
      <w:lang w:val="vi-VN"/>
    </w:rPr>
  </w:style>
  <w:style w:type="paragraph" w:customStyle="1" w:styleId="C73884667295403BAE2B67E79324C1985">
    <w:name w:val="C73884667295403BAE2B67E79324C1985"/>
    <w:rsid w:val="002F3A26"/>
    <w:pPr>
      <w:spacing w:after="200" w:line="240" w:lineRule="auto"/>
    </w:pPr>
    <w:rPr>
      <w:rFonts w:ascii="Segoe UI" w:eastAsia="Meiryo UI" w:hAnsi="Segoe UI" w:cs="Segoe UI"/>
      <w:sz w:val="18"/>
      <w:szCs w:val="20"/>
      <w:lang w:val="vi-VN"/>
    </w:rPr>
  </w:style>
  <w:style w:type="paragraph" w:customStyle="1" w:styleId="B6E827383807438B988FF29D25BBD22A5">
    <w:name w:val="B6E827383807438B988FF29D25BBD22A5"/>
    <w:rsid w:val="002F3A26"/>
    <w:pPr>
      <w:spacing w:after="200" w:line="240" w:lineRule="auto"/>
    </w:pPr>
    <w:rPr>
      <w:rFonts w:ascii="Segoe UI" w:eastAsia="Meiryo UI" w:hAnsi="Segoe UI" w:cs="Segoe UI"/>
      <w:sz w:val="18"/>
      <w:szCs w:val="20"/>
      <w:lang w:val="vi-VN"/>
    </w:rPr>
  </w:style>
  <w:style w:type="paragraph" w:customStyle="1" w:styleId="2C03979782294A8E98A2860604E260A05">
    <w:name w:val="2C03979782294A8E98A2860604E260A05"/>
    <w:rsid w:val="002F3A26"/>
    <w:pPr>
      <w:keepNext/>
      <w:keepLines/>
      <w:spacing w:after="200" w:line="240" w:lineRule="auto"/>
      <w:outlineLvl w:val="1"/>
    </w:pPr>
    <w:rPr>
      <w:rFonts w:ascii="Segoe UI" w:eastAsia="Meiryo UI" w:hAnsi="Segoe UI" w:cs="Segoe UI"/>
      <w:b/>
      <w:caps/>
      <w:sz w:val="18"/>
      <w:szCs w:val="26"/>
      <w:lang w:val="vi-VN"/>
    </w:rPr>
  </w:style>
  <w:style w:type="paragraph" w:customStyle="1" w:styleId="81C252885F0A4B3791CB8017B5BEC88C5">
    <w:name w:val="81C252885F0A4B3791CB8017B5BEC88C5"/>
    <w:rsid w:val="002F3A26"/>
    <w:pPr>
      <w:spacing w:after="200" w:line="240" w:lineRule="auto"/>
    </w:pPr>
    <w:rPr>
      <w:rFonts w:ascii="Segoe UI" w:eastAsia="Meiryo UI" w:hAnsi="Segoe UI" w:cs="Segoe UI"/>
      <w:sz w:val="18"/>
      <w:szCs w:val="20"/>
      <w:lang w:val="vi-VN"/>
    </w:rPr>
  </w:style>
  <w:style w:type="paragraph" w:customStyle="1" w:styleId="8F51D6CA6A1A467093541C7E33AE1EA95">
    <w:name w:val="8F51D6CA6A1A467093541C7E33AE1EA95"/>
    <w:rsid w:val="002F3A26"/>
    <w:pPr>
      <w:keepNext/>
      <w:keepLines/>
      <w:spacing w:after="400" w:line="240" w:lineRule="auto"/>
      <w:outlineLvl w:val="0"/>
    </w:pPr>
    <w:rPr>
      <w:rFonts w:ascii="Segoe UI" w:eastAsia="Meiryo UI" w:hAnsi="Segoe UI" w:cs="Segoe UI"/>
      <w:b/>
      <w:caps/>
      <w:sz w:val="40"/>
      <w:szCs w:val="32"/>
      <w:lang w:val="vi-VN"/>
    </w:rPr>
  </w:style>
  <w:style w:type="paragraph" w:customStyle="1" w:styleId="9A4BF86FD3204125B81996715029C4905">
    <w:name w:val="9A4BF86FD3204125B81996715029C4905"/>
    <w:rsid w:val="002F3A26"/>
    <w:pPr>
      <w:spacing w:after="200" w:line="240" w:lineRule="auto"/>
    </w:pPr>
    <w:rPr>
      <w:rFonts w:ascii="Segoe UI" w:eastAsia="Meiryo UI" w:hAnsi="Segoe UI" w:cs="Segoe UI"/>
      <w:sz w:val="18"/>
      <w:szCs w:val="20"/>
      <w:lang w:val="vi-VN"/>
    </w:rPr>
  </w:style>
  <w:style w:type="paragraph" w:customStyle="1" w:styleId="7B67C14262064D2B8AF166EC5D5C15B85">
    <w:name w:val="7B67C14262064D2B8AF166EC5D5C15B85"/>
    <w:rsid w:val="002F3A26"/>
    <w:pPr>
      <w:spacing w:after="200" w:line="240" w:lineRule="auto"/>
    </w:pPr>
    <w:rPr>
      <w:rFonts w:ascii="Segoe UI" w:eastAsia="Meiryo UI" w:hAnsi="Segoe UI" w:cs="Segoe UI"/>
      <w:sz w:val="18"/>
      <w:szCs w:val="20"/>
      <w:lang w:val="vi-VN"/>
    </w:rPr>
  </w:style>
  <w:style w:type="paragraph" w:customStyle="1" w:styleId="0D0BC5D82D804F7083499640B4F83B8B5">
    <w:name w:val="0D0BC5D82D804F7083499640B4F83B8B5"/>
    <w:rsid w:val="002F3A26"/>
    <w:pPr>
      <w:spacing w:after="200" w:line="240" w:lineRule="auto"/>
    </w:pPr>
    <w:rPr>
      <w:rFonts w:ascii="Segoe UI" w:eastAsia="Meiryo UI" w:hAnsi="Segoe UI" w:cs="Segoe UI"/>
      <w:sz w:val="18"/>
      <w:szCs w:val="20"/>
      <w:lang w:val="vi-V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harity brochure">
      <a:dk1>
        <a:sysClr val="windowText" lastClr="000000"/>
      </a:dk1>
      <a:lt1>
        <a:sysClr val="window" lastClr="FFFFFF"/>
      </a:lt1>
      <a:dk2>
        <a:srgbClr val="000000"/>
      </a:dk2>
      <a:lt2>
        <a:srgbClr val="FFFFFF"/>
      </a:lt2>
      <a:accent1>
        <a:srgbClr val="38BDBB"/>
      </a:accent1>
      <a:accent2>
        <a:srgbClr val="FFFFFF"/>
      </a:accent2>
      <a:accent3>
        <a:srgbClr val="FFFFFF"/>
      </a:accent3>
      <a:accent4>
        <a:srgbClr val="FFFFFF"/>
      </a:accent4>
      <a:accent5>
        <a:srgbClr val="FFFFFF"/>
      </a:accent5>
      <a:accent6>
        <a:srgbClr val="FFFFFF"/>
      </a:accent6>
      <a:hlink>
        <a:srgbClr val="38BABA"/>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815373A-8A53-4A05-862B-FC69B929B42C}">
  <ds:schemaRefs>
    <ds:schemaRef ds:uri="http://schemas.microsoft.com/sharepoint/v3/contenttype/forms"/>
  </ds:schemaRefs>
</ds:datastoreItem>
</file>

<file path=customXml/itemProps2.xml><?xml version="1.0" encoding="utf-8"?>
<ds:datastoreItem xmlns:ds="http://schemas.openxmlformats.org/officeDocument/2006/customXml" ds:itemID="{CE108031-7281-4D23-BB2B-7EE466C41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C1B1A-2CB1-4797-9242-E8D35B07C77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Office_34734450_TF89521590</Template>
  <TotalTime>17</TotalTime>
  <Pages>2</Pages>
  <Words>312</Words>
  <Characters>1785</Characters>
  <Application>Microsoft Office Word</Application>
  <DocSecurity>0</DocSecurity>
  <Lines>14</Lines>
  <Paragraphs>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michaele</dc:creator>
  <cp:keywords/>
  <dc:description/>
  <cp:lastModifiedBy>Tester vi-VN</cp:lastModifiedBy>
  <cp:revision>6</cp:revision>
  <dcterms:created xsi:type="dcterms:W3CDTF">2019-06-09T11:31:00Z</dcterms:created>
  <dcterms:modified xsi:type="dcterms:W3CDTF">2019-06-13T12:10:00Z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