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Paigutustabel"/>
      </w:tblPr>
      <w:tblGrid>
        <w:gridCol w:w="4893"/>
        <w:gridCol w:w="671"/>
        <w:gridCol w:w="4990"/>
        <w:gridCol w:w="484"/>
        <w:gridCol w:w="5080"/>
      </w:tblGrid>
      <w:tr w:rsidR="00AA47DE" w:rsidRPr="00EF4A03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6641A7C9" w:rsidR="00AA47DE" w:rsidRPr="00EF4A03" w:rsidRDefault="004B4A37" w:rsidP="00884888">
            <w:pPr>
              <w:pStyle w:val="Pealkiri1"/>
            </w:pPr>
            <w:sdt>
              <w:sdt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EF4A03">
                  <w:rPr>
                    <w:lang w:bidi="et-EE"/>
                  </w:rPr>
                  <w:t>Kuidas selle malli kasutamist alustada?</w:t>
                </w:r>
              </w:sdtContent>
            </w:sdt>
          </w:p>
          <w:sdt>
            <w:sdt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EF4A03" w:rsidRDefault="00AA47DE" w:rsidP="00884888">
                <w:r w:rsidRPr="00EF4A03">
                  <w:rPr>
                    <w:lang w:bidi="et-EE"/>
                  </w:rPr>
                  <w:t>Seda värske ja professionaalse ilmega voldikut saab kasutada olemasoleval kujul, kuid seda saab ka hõlpsalt kohandada.</w:t>
                </w:r>
              </w:p>
            </w:sdtContent>
          </w:sdt>
          <w:sdt>
            <w:sdt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EF4A03" w:rsidRDefault="00AA47DE" w:rsidP="00884888">
                <w:r w:rsidRPr="00EF4A03">
                  <w:rPr>
                    <w:lang w:bidi="et-EE"/>
                  </w:rPr>
                  <w:t>Oleme mallile lisanud mõne näpunäite, mis hõlbustavad töö alustamist.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EF4A03" w:rsidRDefault="00AA47DE" w:rsidP="00BC3FC8"/>
        </w:tc>
        <w:tc>
          <w:tcPr>
            <w:tcW w:w="1548" w:type="pct"/>
          </w:tcPr>
          <w:p w14:paraId="3542B3AD" w14:textId="57790121" w:rsidR="00AA47DE" w:rsidRPr="00EF4A03" w:rsidRDefault="004B4A37" w:rsidP="004B79BF">
            <w:pPr>
              <w:pStyle w:val="Pealkiri2"/>
            </w:pPr>
            <w:sdt>
              <w:sdt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EF4A03">
                  <w:rPr>
                    <w:lang w:bidi="et-EE"/>
                  </w:rPr>
                  <w:t>Nutikad pildid</w:t>
                </w:r>
              </w:sdtContent>
            </w:sdt>
          </w:p>
          <w:sdt>
            <w:sdt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EF4A03" w:rsidRDefault="00AA47DE" w:rsidP="004B79BF">
                <w:r w:rsidRPr="00EF4A03">
                  <w:rPr>
                    <w:lang w:bidi="et-EE"/>
                  </w:rPr>
                  <w:t>Voldiku piltide muutmiseks vaadake päises tausta. Seejärel valige pilt ja menüüs Joonistusriistad &gt; Vorming valige Kujunditäide &gt; Pilt. Seejärel saate kujundisse sisestada uue pildi.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EF4A03" w:rsidRDefault="00AA47DE" w:rsidP="00BC3FC8"/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EF4A03" w:rsidRDefault="004B4A37" w:rsidP="003C738F">
            <w:pPr>
              <w:pStyle w:val="Pealkiri"/>
            </w:pPr>
            <w:sdt>
              <w:sdt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EF4A03">
                  <w:rPr>
                    <w:rStyle w:val="Kohatitetekst"/>
                    <w:color w:val="auto"/>
                    <w:lang w:bidi="et-EE"/>
                  </w:rPr>
                  <w:t>Heategevuse nimi</w:t>
                </w:r>
              </w:sdtContent>
            </w:sdt>
          </w:p>
          <w:p w14:paraId="43CD78B0" w14:textId="4967CEC8" w:rsidR="00AA47DE" w:rsidRPr="00EF4A03" w:rsidRDefault="004B4A37" w:rsidP="003C738F">
            <w:sdt>
              <w:sdt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EF4A03">
                  <w:rPr>
                    <w:rStyle w:val="AlapealkiriMrk"/>
                    <w:lang w:val="et-EE" w:bidi="et-EE"/>
                  </w:rPr>
                  <w:t>Sisestage siia alapealkiri</w:t>
                </w:r>
              </w:sdtContent>
            </w:sdt>
          </w:p>
        </w:tc>
      </w:tr>
      <w:tr w:rsidR="00AA47DE" w:rsidRPr="00EF4A03" w14:paraId="5D56E71B" w14:textId="77777777" w:rsidTr="00AA47DE">
        <w:trPr>
          <w:trHeight w:val="4752"/>
        </w:trPr>
        <w:tc>
          <w:tcPr>
            <w:tcW w:w="1518" w:type="pct"/>
            <w:vMerge/>
          </w:tcPr>
          <w:p w14:paraId="6460A778" w14:textId="77777777" w:rsidR="00AA47DE" w:rsidRPr="00EF4A03" w:rsidRDefault="00AA47DE" w:rsidP="00884888">
            <w:pPr>
              <w:pStyle w:val="Pealkiri1"/>
            </w:pPr>
          </w:p>
        </w:tc>
        <w:tc>
          <w:tcPr>
            <w:tcW w:w="208" w:type="pct"/>
            <w:vMerge/>
          </w:tcPr>
          <w:p w14:paraId="6B058201" w14:textId="77777777" w:rsidR="00AA47DE" w:rsidRPr="00EF4A03" w:rsidRDefault="00AA47DE" w:rsidP="00BC3FC8"/>
        </w:tc>
        <w:tc>
          <w:tcPr>
            <w:tcW w:w="1548" w:type="pct"/>
            <w:vAlign w:val="center"/>
          </w:tcPr>
          <w:p w14:paraId="4D595148" w14:textId="7F05E1CB" w:rsidR="00AA47DE" w:rsidRPr="00EF4A03" w:rsidRDefault="004B4A37" w:rsidP="00AA47DE">
            <w:pPr>
              <w:pStyle w:val="Tsitaat"/>
            </w:pPr>
            <w:sdt>
              <w:sdt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EF4A03">
                  <w:rPr>
                    <w:rStyle w:val="TsitaatMrk"/>
                    <w:lang w:val="et-EE" w:bidi="et-EE"/>
                  </w:rPr>
                  <w:t>„SISESTAGE</w:t>
                </w:r>
                <w:r w:rsidR="00AA47DE" w:rsidRPr="00EF4A03">
                  <w:rPr>
                    <w:rStyle w:val="TsitaatMrk"/>
                    <w:lang w:val="et-EE" w:bidi="et-EE"/>
                  </w:rPr>
                  <w:br/>
                  <w:t>SIIA TSITAAT”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EF4A03" w:rsidRDefault="00AA47DE" w:rsidP="00BC3FC8"/>
        </w:tc>
        <w:tc>
          <w:tcPr>
            <w:tcW w:w="1576" w:type="pct"/>
            <w:vMerge/>
          </w:tcPr>
          <w:p w14:paraId="0E61E9E6" w14:textId="77777777" w:rsidR="00AA47DE" w:rsidRPr="00EF4A03" w:rsidRDefault="00AA47DE" w:rsidP="00BC3FC8"/>
        </w:tc>
        <w:bookmarkStart w:id="0" w:name="_GoBack"/>
        <w:bookmarkEnd w:id="0"/>
      </w:tr>
      <w:tr w:rsidR="00AD217A" w:rsidRPr="00EF4A03" w14:paraId="5B730899" w14:textId="77777777" w:rsidTr="00EF4A03">
        <w:trPr>
          <w:trHeight w:val="4028"/>
        </w:trPr>
        <w:tc>
          <w:tcPr>
            <w:tcW w:w="1518" w:type="pct"/>
            <w:vAlign w:val="bottom"/>
          </w:tcPr>
          <w:p w14:paraId="69ECECBE" w14:textId="56BBD89A" w:rsidR="004B79BF" w:rsidRPr="00EF4A03" w:rsidRDefault="00AA47DE" w:rsidP="00AA47DE">
            <w:pPr>
              <w:pStyle w:val="Pealkiri1"/>
            </w:pPr>
            <w:r w:rsidRPr="00EF4A03">
              <w:rPr>
                <w:rStyle w:val="TsitaatMrk"/>
                <w:lang w:val="et-EE" w:bidi="et-EE"/>
              </w:rPr>
              <w:t xml:space="preserve">„SISESTAGE </w:t>
            </w:r>
            <w:r w:rsidRPr="00EF4A03">
              <w:rPr>
                <w:rStyle w:val="TsitaatMrk"/>
                <w:lang w:val="et-EE" w:bidi="et-EE"/>
              </w:rPr>
              <w:br/>
              <w:t>SIIA TSITAAT”</w:t>
            </w:r>
          </w:p>
        </w:tc>
        <w:tc>
          <w:tcPr>
            <w:tcW w:w="208" w:type="pct"/>
            <w:vMerge/>
          </w:tcPr>
          <w:p w14:paraId="4143317B" w14:textId="77777777" w:rsidR="004B79BF" w:rsidRPr="00EF4A03" w:rsidRDefault="004B79BF" w:rsidP="00BC3FC8"/>
        </w:tc>
        <w:tc>
          <w:tcPr>
            <w:tcW w:w="1548" w:type="pct"/>
          </w:tcPr>
          <w:p w14:paraId="2DADB514" w14:textId="1BC249ED" w:rsidR="0009495B" w:rsidRPr="00EF4A03" w:rsidRDefault="001969C1" w:rsidP="00222259">
            <w:pPr>
              <w:pStyle w:val="Taane"/>
            </w:pPr>
            <w:r w:rsidRPr="00EF4A03">
              <w:rPr>
                <w:lang w:bidi="et-EE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Kujutis 24" descr="Lintdiagr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EF4A03">
              <w:rPr>
                <w:lang w:bidi="et-E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Ovaal 10" descr="Taustkuj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042072" id="Ovaal 10" o:spid="_x0000_s1026" alt="Taustkujund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EF4A03">
              <w:rPr>
                <w:lang w:bidi="et-E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Rühm 23" descr="Taustkuju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Ovaal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Kujutis 22" descr="Suurenduskla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41381" id="Rühm 23" o:spid="_x0000_s1026" alt="Taustkujund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">
                      <v:oval id="Ovaal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ujutis 22" o:spid="_x0000_s1028" type="#_x0000_t75" alt="Suurendusklaas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Suurendusklaas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EF4A03">
                  <w:rPr>
                    <w:lang w:bidi="et-EE"/>
                  </w:rPr>
                  <w:t>Sisestage siia mõned ikoonid, et</w:t>
                </w:r>
                <w:r w:rsidR="00EF4A03">
                  <w:rPr>
                    <w:lang w:bidi="et-EE"/>
                  </w:rPr>
                  <w:t> </w:t>
                </w:r>
                <w:r w:rsidR="0009495B" w:rsidRPr="00EF4A03">
                  <w:rPr>
                    <w:lang w:bidi="et-EE"/>
                  </w:rPr>
                  <w:t>väljendada oma seisukohta.</w:t>
                </w:r>
              </w:sdtContent>
            </w:sdt>
          </w:p>
          <w:p w14:paraId="7B541806" w14:textId="357307D5" w:rsidR="0009495B" w:rsidRPr="00EF4A03" w:rsidRDefault="004B4A37" w:rsidP="00222259">
            <w:pPr>
              <w:pStyle w:val="Taane"/>
            </w:pPr>
            <w:sdt>
              <w:sdt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EF4A03">
                  <w:rPr>
                    <w:lang w:bidi="et-EE"/>
                  </w:rPr>
                  <w:t>Avage lindi lisamiseks ja ikoonide valimiseks.</w:t>
                </w:r>
              </w:sdtContent>
            </w:sdt>
          </w:p>
          <w:p w14:paraId="49CE0A35" w14:textId="7828EEF5" w:rsidR="004B79BF" w:rsidRPr="00EF4A03" w:rsidRDefault="001969C1" w:rsidP="00222259">
            <w:pPr>
              <w:pStyle w:val="Taane"/>
            </w:pPr>
            <w:r w:rsidRPr="00EF4A03">
              <w:rPr>
                <w:lang w:bidi="et-EE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Kujutis 25" descr="Kasut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EF4A03">
              <w:rPr>
                <w:lang w:bidi="et-E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Ovaal 21" descr="Taustkuj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D54489" id="Ovaal 21" o:spid="_x0000_s1026" alt="Taustkujund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EF4A03">
                  <w:rPr>
                    <w:lang w:bidi="et-EE"/>
                  </w:rPr>
                  <w:t xml:space="preserve">Saate muuta </w:t>
                </w:r>
                <w:r w:rsidRPr="00EF4A03">
                  <w:rPr>
                    <w:lang w:bidi="et-EE"/>
                  </w:rPr>
                  <w:t>ikooni</w:t>
                </w:r>
                <w:r w:rsidR="0009495B" w:rsidRPr="00EF4A03">
                  <w:rPr>
                    <w:lang w:bidi="et-EE"/>
                  </w:rPr>
                  <w:t xml:space="preserve"> värvi sobivaks</w:t>
                </w:r>
                <w:r w:rsidRPr="00EF4A03">
                  <w:rPr>
                    <w:lang w:bidi="et-EE"/>
                  </w:rPr>
                  <w:t>,</w:t>
                </w:r>
                <w:r w:rsidR="0009495B" w:rsidRPr="00EF4A03">
                  <w:rPr>
                    <w:lang w:bidi="et-EE"/>
                  </w:rPr>
                  <w:t xml:space="preserve"> seejäre</w:t>
                </w:r>
                <w:r w:rsidRPr="00EF4A03">
                  <w:rPr>
                    <w:lang w:bidi="et-EE"/>
                  </w:rPr>
                  <w:t>l</w:t>
                </w:r>
                <w:r w:rsidR="0009495B" w:rsidRPr="00EF4A03">
                  <w:rPr>
                    <w:lang w:bidi="et-EE"/>
                  </w:rPr>
                  <w:t xml:space="preserve"> lohistage see paigale.</w:t>
                </w:r>
              </w:sdtContent>
            </w:sdt>
            <w:r w:rsidR="0009495B" w:rsidRPr="00EF4A03">
              <w:rPr>
                <w:lang w:bidi="et-EE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EF4A03" w:rsidRDefault="004B79BF" w:rsidP="00BC3FC8"/>
        </w:tc>
        <w:tc>
          <w:tcPr>
            <w:tcW w:w="1576" w:type="pct"/>
            <w:vMerge/>
          </w:tcPr>
          <w:p w14:paraId="0FF8EB99" w14:textId="77777777" w:rsidR="004B79BF" w:rsidRPr="00EF4A03" w:rsidRDefault="004B79BF" w:rsidP="00BC3FC8"/>
        </w:tc>
      </w:tr>
    </w:tbl>
    <w:p w14:paraId="519D4768" w14:textId="06111715" w:rsidR="008C2FB8" w:rsidRPr="00EF4A03" w:rsidRDefault="008C2FB8">
      <w:r w:rsidRPr="00EF4A03">
        <w:rPr>
          <w:lang w:bidi="et-EE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Paigutustabel"/>
      </w:tblPr>
      <w:tblGrid>
        <w:gridCol w:w="4893"/>
        <w:gridCol w:w="671"/>
        <w:gridCol w:w="4990"/>
        <w:gridCol w:w="484"/>
        <w:gridCol w:w="5080"/>
      </w:tblGrid>
      <w:tr w:rsidR="00AA47DE" w:rsidRPr="00EF4A03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EF4A03" w:rsidRDefault="004B4A37" w:rsidP="003B4E43">
            <w:pPr>
              <w:pStyle w:val="Pealkiri1"/>
            </w:pPr>
            <w:sdt>
              <w:sdt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EF4A03">
                  <w:rPr>
                    <w:lang w:bidi="et-EE"/>
                  </w:rPr>
                  <w:t>Mida te voldikusse lisate?</w:t>
                </w:r>
              </w:sdtContent>
            </w:sdt>
          </w:p>
          <w:sdt>
            <w:sdt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EF4A03" w:rsidRDefault="00AA47DE" w:rsidP="003B4E43">
                <w:pPr>
                  <w:pStyle w:val="Pealkiri2"/>
                </w:pPr>
                <w:r w:rsidRPr="00EF4A03">
                  <w:rPr>
                    <w:lang w:bidi="et-EE"/>
                  </w:rPr>
                  <w:t>Siin on mõned ideed...</w:t>
                </w:r>
              </w:p>
            </w:sdtContent>
          </w:sdt>
          <w:sdt>
            <w:sdt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EF4A03" w:rsidRDefault="00AA47DE" w:rsidP="003B4E43">
                <w:r w:rsidRPr="00EF4A03">
                  <w:rPr>
                    <w:lang w:bidi="et-EE"/>
                  </w:rPr>
                  <w:t xml:space="preserve">See on suurepärane koht eesmärkide kirjapanekuks. Lehe paremale poolele võite lisada kokkuvõtte, mille poolest oma konkurentidest erinete, ja lehe keskele kirjutada lühikese </w:t>
                </w:r>
                <w:proofErr w:type="spellStart"/>
                <w:r w:rsidRPr="00EF4A03">
                  <w:rPr>
                    <w:lang w:bidi="et-EE"/>
                  </w:rPr>
                  <w:t>eduloo</w:t>
                </w:r>
                <w:proofErr w:type="spellEnd"/>
                <w:r w:rsidRPr="00EF4A03">
                  <w:rPr>
                    <w:lang w:bidi="et-EE"/>
                  </w:rPr>
                  <w:t>.</w:t>
                </w:r>
              </w:p>
            </w:sdtContent>
          </w:sdt>
          <w:sdt>
            <w:sdt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EF4A03" w:rsidRDefault="00AA47DE" w:rsidP="003B4E43">
                <w:r w:rsidRPr="00EF4A03">
                  <w:rPr>
                    <w:lang w:bidi="et-EE"/>
                  </w:rPr>
                  <w:t>(Ja valige alati fotod, mis näitavad, milles teie ettevõte parim on. Pildid peaksid alati muljet avaldama.)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EF4A03" w:rsidRDefault="00AA47DE" w:rsidP="00BC3FC8"/>
        </w:tc>
        <w:tc>
          <w:tcPr>
            <w:tcW w:w="1548" w:type="pct"/>
          </w:tcPr>
          <w:p w14:paraId="34D257D8" w14:textId="773B0B92" w:rsidR="00AA47DE" w:rsidRPr="00EF4A03" w:rsidRDefault="00AA47DE" w:rsidP="003B4E43"/>
        </w:tc>
        <w:tc>
          <w:tcPr>
            <w:tcW w:w="150" w:type="pct"/>
            <w:vMerge w:val="restart"/>
          </w:tcPr>
          <w:p w14:paraId="0480BFD5" w14:textId="0054CB1B" w:rsidR="00AA47DE" w:rsidRPr="00EF4A03" w:rsidRDefault="00AA47DE" w:rsidP="00BC3FC8"/>
        </w:tc>
        <w:tc>
          <w:tcPr>
            <w:tcW w:w="1576" w:type="pct"/>
            <w:vMerge w:val="restart"/>
          </w:tcPr>
          <w:p w14:paraId="5A4BF0FF" w14:textId="77777777" w:rsidR="00AA47DE" w:rsidRPr="00EF4A03" w:rsidRDefault="00AA47DE" w:rsidP="00BC3FC8"/>
        </w:tc>
      </w:tr>
      <w:tr w:rsidR="00AA47DE" w:rsidRPr="00EF4A03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EF4A03" w:rsidRDefault="00AA47DE" w:rsidP="003B4E43">
            <w:pPr>
              <w:pStyle w:val="Pealkiri1"/>
            </w:pPr>
          </w:p>
        </w:tc>
        <w:tc>
          <w:tcPr>
            <w:tcW w:w="208" w:type="pct"/>
            <w:vMerge/>
          </w:tcPr>
          <w:p w14:paraId="31E93703" w14:textId="77777777" w:rsidR="00AA47DE" w:rsidRPr="00EF4A03" w:rsidRDefault="00AA47DE" w:rsidP="00BC3FC8"/>
        </w:tc>
        <w:tc>
          <w:tcPr>
            <w:tcW w:w="1548" w:type="pct"/>
            <w:vMerge w:val="restart"/>
          </w:tcPr>
          <w:p w14:paraId="3B30C07E" w14:textId="77777777" w:rsidR="00AA47DE" w:rsidRPr="00EF4A03" w:rsidRDefault="004B4A37" w:rsidP="00AA47DE">
            <w:pPr>
              <w:pStyle w:val="Pealkiri2"/>
            </w:pPr>
            <w:sdt>
              <w:sdt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EF4A03">
                  <w:rPr>
                    <w:lang w:bidi="et-EE"/>
                  </w:rPr>
                  <w:t>Kas arvate, et nii kaunilt kujundatud dokumenti on kindlasti raske vormindada?</w:t>
                </w:r>
              </w:sdtContent>
            </w:sdt>
          </w:p>
          <w:sdt>
            <w:sdt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EF4A03" w:rsidRDefault="00AA47DE" w:rsidP="00AA47DE">
                <w:r w:rsidRPr="00EF4A03">
                  <w:rPr>
                    <w:lang w:bidi="et-EE"/>
                  </w:rPr>
                  <w:t xml:space="preserve">Sugugi mitte! Oleme loonud laadid, mille abil saate vaid ühe klõpsuga valida selle voldiku vormingu. Vaadake lindimenüüs Avaleht </w:t>
                </w:r>
                <w:r w:rsidRPr="00EF4A03">
                  <w:rPr>
                    <w:lang w:bidi="et-EE"/>
                  </w:rPr>
                  <w:br/>
                  <w:t>galeriid Laadid.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EF4A03" w:rsidRDefault="00AA47DE" w:rsidP="00BC3FC8"/>
        </w:tc>
        <w:tc>
          <w:tcPr>
            <w:tcW w:w="1576" w:type="pct"/>
            <w:vMerge/>
          </w:tcPr>
          <w:p w14:paraId="122C7828" w14:textId="77777777" w:rsidR="00AA47DE" w:rsidRPr="00EF4A03" w:rsidRDefault="00AA47DE" w:rsidP="00BC3FC8"/>
        </w:tc>
      </w:tr>
      <w:tr w:rsidR="00AA47DE" w:rsidRPr="00EF4A03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EF4A03" w:rsidRDefault="00AA47DE" w:rsidP="00AA47DE">
            <w:pPr>
              <w:pStyle w:val="Pealkiri1"/>
            </w:pPr>
          </w:p>
        </w:tc>
        <w:tc>
          <w:tcPr>
            <w:tcW w:w="208" w:type="pct"/>
            <w:vMerge/>
          </w:tcPr>
          <w:p w14:paraId="1AFA1E21" w14:textId="77777777" w:rsidR="00AA47DE" w:rsidRPr="00EF4A03" w:rsidRDefault="00AA47DE" w:rsidP="00AA47DE"/>
        </w:tc>
        <w:tc>
          <w:tcPr>
            <w:tcW w:w="1548" w:type="pct"/>
            <w:vMerge/>
          </w:tcPr>
          <w:p w14:paraId="0862AB50" w14:textId="2F3FBC8A" w:rsidR="00AA47DE" w:rsidRPr="00EF4A03" w:rsidRDefault="00AA47DE" w:rsidP="00AA47DE">
            <w:pPr>
              <w:pStyle w:val="Pealkiri2"/>
            </w:pPr>
          </w:p>
        </w:tc>
        <w:tc>
          <w:tcPr>
            <w:tcW w:w="150" w:type="pct"/>
            <w:vMerge/>
          </w:tcPr>
          <w:p w14:paraId="4C52CEF0" w14:textId="77777777" w:rsidR="00AA47DE" w:rsidRPr="00EF4A03" w:rsidRDefault="00AA47DE" w:rsidP="00AA47DE"/>
        </w:tc>
        <w:tc>
          <w:tcPr>
            <w:tcW w:w="1576" w:type="pct"/>
            <w:vMerge w:val="restart"/>
          </w:tcPr>
          <w:p w14:paraId="1DE5858A" w14:textId="77777777" w:rsidR="00AA47DE" w:rsidRPr="00EF4A03" w:rsidRDefault="004B4A37" w:rsidP="00AA47DE">
            <w:pPr>
              <w:pStyle w:val="Pealkiri1"/>
            </w:pPr>
            <w:sdt>
              <w:sdt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EF4A03">
                  <w:rPr>
                    <w:lang w:bidi="et-EE"/>
                  </w:rPr>
                  <w:t>Meie tooted ja teenused</w:t>
                </w:r>
              </w:sdtContent>
            </w:sdt>
          </w:p>
          <w:sdt>
            <w:sdt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EF4A03" w:rsidRDefault="00AA47DE" w:rsidP="00AA47DE">
                <w:r w:rsidRPr="00EF4A03">
                  <w:rPr>
                    <w:lang w:bidi="et-EE"/>
                  </w:rPr>
                  <w:t>Võite lisada oma toodete, teenuste või teie ettevõttega tehtava koostöö põhieeliste täpploendi. Või kirjeldage lühidalt ja konkreetselt (paar lõiku) ettevõtte tugevaid külgi.</w:t>
                </w:r>
              </w:p>
            </w:sdtContent>
          </w:sdt>
          <w:sdt>
            <w:sdt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EF4A03" w:rsidRDefault="00AA47DE" w:rsidP="00AA47DE">
                <w:r w:rsidRPr="00EF4A03">
                  <w:rPr>
                    <w:lang w:bidi="et-EE"/>
                  </w:rPr>
                  <w:t>Me teame, et te võiksite oma ettevõttest ja selle headusest rääkida tunde. (Ja sellest pole midagi. Te oletegi suurepärased.) Kuid pidage meeles, et see on turundus – kui soovite, et teid märgataks, siis kirjutage lühidalt, sõbralikult ja loetavalt.</w:t>
                </w:r>
              </w:p>
            </w:sdtContent>
          </w:sdt>
        </w:tc>
      </w:tr>
      <w:tr w:rsidR="00AA47DE" w:rsidRPr="00EF4A03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EF4A03" w:rsidRDefault="00AA47DE" w:rsidP="00AA47DE">
                <w:r w:rsidRPr="00EF4A03">
                  <w:rPr>
                    <w:lang w:bidi="et-EE"/>
                  </w:rPr>
                  <w:t>Tippige siia foto pildiallkiri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EF4A03" w:rsidRDefault="00AA47DE" w:rsidP="00AA47DE"/>
        </w:tc>
        <w:tc>
          <w:tcPr>
            <w:tcW w:w="1548" w:type="pct"/>
          </w:tcPr>
          <w:p w14:paraId="0F7A9528" w14:textId="77777777" w:rsidR="00AA47DE" w:rsidRPr="00EF4A03" w:rsidRDefault="00AA47DE" w:rsidP="00AA47DE"/>
        </w:tc>
        <w:tc>
          <w:tcPr>
            <w:tcW w:w="150" w:type="pct"/>
            <w:vMerge/>
          </w:tcPr>
          <w:p w14:paraId="6CB8E07E" w14:textId="77777777" w:rsidR="00AA47DE" w:rsidRPr="00EF4A03" w:rsidRDefault="00AA47DE" w:rsidP="00AA47DE"/>
        </w:tc>
        <w:tc>
          <w:tcPr>
            <w:tcW w:w="1576" w:type="pct"/>
            <w:vMerge/>
          </w:tcPr>
          <w:p w14:paraId="0B892E20" w14:textId="1531430A" w:rsidR="00AA47DE" w:rsidRPr="00EF4A03" w:rsidRDefault="00AA47DE" w:rsidP="00AA47DE"/>
        </w:tc>
      </w:tr>
    </w:tbl>
    <w:p w14:paraId="4D0E075A" w14:textId="2E3CDB04" w:rsidR="008A67F7" w:rsidRPr="00EF4A03" w:rsidRDefault="008A67F7" w:rsidP="00BC3FC8"/>
    <w:sectPr w:rsidR="008A67F7" w:rsidRPr="00EF4A03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26D8" w14:textId="77777777" w:rsidR="004B4A37" w:rsidRDefault="004B4A37" w:rsidP="00180323">
      <w:pPr>
        <w:spacing w:after="0"/>
      </w:pPr>
      <w:r>
        <w:separator/>
      </w:r>
    </w:p>
  </w:endnote>
  <w:endnote w:type="continuationSeparator" w:id="0">
    <w:p w14:paraId="19AEC5D2" w14:textId="77777777" w:rsidR="004B4A37" w:rsidRDefault="004B4A37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289F" w14:textId="77777777" w:rsidR="004B4A37" w:rsidRDefault="004B4A37" w:rsidP="00180323">
      <w:pPr>
        <w:spacing w:after="0"/>
      </w:pPr>
      <w:r>
        <w:separator/>
      </w:r>
    </w:p>
  </w:footnote>
  <w:footnote w:type="continuationSeparator" w:id="0">
    <w:p w14:paraId="63133A76" w14:textId="77777777" w:rsidR="004B4A37" w:rsidRDefault="004B4A37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F02E" w14:textId="31EADDEC" w:rsidR="005537B1" w:rsidRDefault="005537B1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Rühm 37" descr="Kaks väikest tüdrukut embavad üksteis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Automaatkujund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abakuju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abakuju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abakuju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abakuju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abakuju: Kujund 12" descr="Kaks väikest tüdrukut kallistamas ja naeratamas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AF4C8AF" id="Rühm 37" o:spid="_x0000_s1026" alt="Kaks väikest tüdrukut embavad üksteist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">
              <v:rect id="Automaatkujund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Vabakuju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Vabakuju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Vabakuju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Vabakuju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Vabakuju: Kujund 12" o:spid="_x0000_s1032" alt="Kaks väikest tüdrukut kallistamas ja naeratamas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Kaks väikest tüdrukut kallistamas ja naeratamas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716D5F4" w:rsidR="00180323" w:rsidRPr="004D5B70" w:rsidRDefault="004D5B70" w:rsidP="004D5B70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Rühm 15" descr="Õhust tehtud pilt rohelisel murul lebavast ja naervast poisi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Automaatkujund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abakuju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abakuju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abakuju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abakuju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abakuju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abakuju: Kujund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6F2E0E" id="Rühm 15" o:spid="_x0000_s1026" alt="Õhust tehtud pilt rohelisel murul lebavast ja naervast poisist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">
              <v:rect id="Automaatkujund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Vabakuju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Vabakuju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Vabakuju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Vabakuju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Vabakuju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Vabakuju: Kujund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B4A37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848A9"/>
    <w:rsid w:val="00985C46"/>
    <w:rsid w:val="00987C8A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71628"/>
    <w:rsid w:val="00C87039"/>
    <w:rsid w:val="00CA09D9"/>
    <w:rsid w:val="00CF3B20"/>
    <w:rsid w:val="00D44B2D"/>
    <w:rsid w:val="00DE69A8"/>
    <w:rsid w:val="00DF23E6"/>
    <w:rsid w:val="00E514DD"/>
    <w:rsid w:val="00E55CD2"/>
    <w:rsid w:val="00E84247"/>
    <w:rsid w:val="00EE543D"/>
    <w:rsid w:val="00EF4A03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A47DE"/>
  </w:style>
  <w:style w:type="paragraph" w:styleId="Pealkiri1">
    <w:name w:val="heading 1"/>
    <w:basedOn w:val="Normaallaad"/>
    <w:next w:val="Normaallaad"/>
    <w:link w:val="Pealkiri1Mrk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Tsitaat">
    <w:name w:val="Quote"/>
    <w:basedOn w:val="Normaallaad"/>
    <w:next w:val="Normaallaad"/>
    <w:link w:val="TsitaatMrk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TsitaatMrk">
    <w:name w:val="Tsitaat Märk"/>
    <w:basedOn w:val="Liguvaikefont"/>
    <w:link w:val="Tsitaat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Pis">
    <w:name w:val="header"/>
    <w:basedOn w:val="Normaallaad"/>
    <w:link w:val="PisMrk"/>
    <w:uiPriority w:val="99"/>
    <w:semiHidden/>
    <w:rsid w:val="00F4527F"/>
    <w:pPr>
      <w:spacing w:after="0"/>
    </w:pPr>
  </w:style>
  <w:style w:type="character" w:customStyle="1" w:styleId="PisMrk">
    <w:name w:val="Päis Märk"/>
    <w:basedOn w:val="Liguvaikefont"/>
    <w:link w:val="Pis"/>
    <w:uiPriority w:val="99"/>
    <w:semiHidden/>
    <w:rsid w:val="00884888"/>
  </w:style>
  <w:style w:type="paragraph" w:styleId="Jalus">
    <w:name w:val="footer"/>
    <w:basedOn w:val="Normaallaad"/>
    <w:link w:val="JalusMrk"/>
    <w:uiPriority w:val="99"/>
    <w:semiHidden/>
    <w:rsid w:val="00F4527F"/>
    <w:pPr>
      <w:spacing w:after="0"/>
    </w:pPr>
  </w:style>
  <w:style w:type="character" w:customStyle="1" w:styleId="JalusMrk">
    <w:name w:val="Jalus Märk"/>
    <w:basedOn w:val="Liguvaikefont"/>
    <w:link w:val="Jalus"/>
    <w:uiPriority w:val="99"/>
    <w:semiHidden/>
    <w:rsid w:val="00884888"/>
  </w:style>
  <w:style w:type="table" w:styleId="Kontuurtabel">
    <w:name w:val="Table Grid"/>
    <w:basedOn w:val="Normaaltabe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4D2F0E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Tavatabel1">
    <w:name w:val="Plain Table 1"/>
    <w:basedOn w:val="Normaaltabe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ane">
    <w:name w:val="Taane"/>
    <w:basedOn w:val="Normaallaad"/>
    <w:link w:val="Taanetrkandmed"/>
    <w:uiPriority w:val="13"/>
    <w:qFormat/>
    <w:rsid w:val="00EF4A03"/>
    <w:pPr>
      <w:spacing w:before="240"/>
      <w:ind w:left="964"/>
    </w:pPr>
    <w:rPr>
      <w:color w:val="FFFFFF" w:themeColor="background1"/>
    </w:rPr>
  </w:style>
  <w:style w:type="character" w:customStyle="1" w:styleId="Taanetrkandmed">
    <w:name w:val="Taane (tärkandmed)"/>
    <w:basedOn w:val="Liguvaikefont"/>
    <w:link w:val="Taane"/>
    <w:uiPriority w:val="13"/>
    <w:rsid w:val="00EF4A03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D354D1" w:rsidP="00D354D1">
          <w:pPr>
            <w:pStyle w:val="0282F32117AC4AC6AC688D62E9B2B2B63"/>
          </w:pPr>
          <w:r w:rsidRPr="00EF4A03">
            <w:rPr>
              <w:lang w:bidi="et-EE"/>
            </w:rPr>
            <w:t>Sisestage siia mõned ikoonid, et</w:t>
          </w:r>
          <w:r>
            <w:rPr>
              <w:lang w:bidi="et-EE"/>
            </w:rPr>
            <w:t> </w:t>
          </w:r>
          <w:r w:rsidRPr="00EF4A03">
            <w:rPr>
              <w:lang w:bidi="et-EE"/>
            </w:rPr>
            <w:t>väljendada oma seisukohta.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D354D1" w:rsidP="00D354D1">
          <w:pPr>
            <w:pStyle w:val="CDD8FAF9AD294D58B088FB6A50EA728E3"/>
          </w:pPr>
          <w:r w:rsidRPr="00EF4A03">
            <w:rPr>
              <w:lang w:bidi="et-EE"/>
            </w:rPr>
            <w:t>Avage lindi lisamiseks ja ikoonide valimiseks.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D354D1" w:rsidP="00D354D1">
          <w:pPr>
            <w:pStyle w:val="8B78C2D4BB024AE78BEB82214E98AF3A3"/>
          </w:pPr>
          <w:r w:rsidRPr="00EF4A03">
            <w:rPr>
              <w:lang w:bidi="et-EE"/>
            </w:rPr>
            <w:t>Saate muuta ikooni värvi sobivaks, seejärel lohistage see paigale.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D354D1" w:rsidP="00D354D1">
          <w:pPr>
            <w:pStyle w:val="0D0BC5D82D804F7083499640B4F83B8B3"/>
          </w:pPr>
          <w:r w:rsidRPr="00EF4A03">
            <w:rPr>
              <w:lang w:bidi="et-EE"/>
            </w:rPr>
            <w:t>Tippige siia foto pildiallkiri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D354D1" w:rsidP="00D354D1">
          <w:pPr>
            <w:pStyle w:val="9BA909D29137449F84291816A93509423"/>
          </w:pPr>
          <w:r w:rsidRPr="00EF4A03">
            <w:rPr>
              <w:lang w:bidi="et-EE"/>
            </w:rPr>
            <w:t>Mida te voldikusse lisate?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D354D1" w:rsidP="00D354D1">
          <w:pPr>
            <w:pStyle w:val="82CBD26083054D2C92F0697C984A5E2F3"/>
          </w:pPr>
          <w:r w:rsidRPr="00EF4A03">
            <w:rPr>
              <w:lang w:bidi="et-EE"/>
            </w:rPr>
            <w:t>Siin on mõned ideed...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D354D1" w:rsidP="00D354D1">
          <w:pPr>
            <w:pStyle w:val="C73884667295403BAE2B67E79324C1983"/>
          </w:pPr>
          <w:r w:rsidRPr="00EF4A03">
            <w:rPr>
              <w:lang w:bidi="et-EE"/>
            </w:rPr>
            <w:t>See on suurepärane koht eesmärkide kirjapanekuks. Lehe paremale poolele võite lisada kokkuvõtte, mille poolest oma konkurentidest erinete, ja lehe keskele kirjutada lühikese eduloo.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D354D1" w:rsidP="00D354D1">
          <w:pPr>
            <w:pStyle w:val="B6E827383807438B988FF29D25BBD22A3"/>
          </w:pPr>
          <w:r w:rsidRPr="00EF4A03">
            <w:rPr>
              <w:lang w:bidi="et-EE"/>
            </w:rPr>
            <w:t>(Ja valige alati fotod, mis näitavad, milles teie ettevõte parim on. Pildid peaksid alati muljet avaldama.)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D354D1" w:rsidP="00D354D1">
          <w:pPr>
            <w:pStyle w:val="2C03979782294A8E98A2860604E260A03"/>
          </w:pPr>
          <w:r w:rsidRPr="00EF4A03">
            <w:rPr>
              <w:lang w:bidi="et-EE"/>
            </w:rPr>
            <w:t>Kas arvate, et nii kaunilt kujundatud dokumenti on kindlasti raske vormindada?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D354D1" w:rsidP="00D354D1">
          <w:pPr>
            <w:pStyle w:val="81C252885F0A4B3791CB8017B5BEC88C3"/>
          </w:pPr>
          <w:r w:rsidRPr="00EF4A03">
            <w:rPr>
              <w:lang w:bidi="et-EE"/>
            </w:rPr>
            <w:t xml:space="preserve">Sugugi mitte! Oleme loonud laadid, mille abil saate vaid ühe klõpsuga valida selle voldiku vormingu. Vaadake lindimenüüs Avaleht </w:t>
          </w:r>
          <w:r w:rsidRPr="00EF4A03">
            <w:rPr>
              <w:lang w:bidi="et-EE"/>
            </w:rPr>
            <w:br/>
            <w:t>galeriid Laadid.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D354D1" w:rsidP="00D354D1">
          <w:pPr>
            <w:pStyle w:val="8F51D6CA6A1A467093541C7E33AE1EA93"/>
          </w:pPr>
          <w:r w:rsidRPr="00EF4A03">
            <w:rPr>
              <w:lang w:bidi="et-EE"/>
            </w:rPr>
            <w:t>Meie tooted ja teenused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D354D1" w:rsidP="00D354D1">
          <w:pPr>
            <w:pStyle w:val="9A4BF86FD3204125B81996715029C4903"/>
          </w:pPr>
          <w:r w:rsidRPr="00EF4A03">
            <w:rPr>
              <w:lang w:bidi="et-EE"/>
            </w:rPr>
            <w:t>Võite lisada oma toodete, teenuste või teie ettevõttega tehtava koostöö põhieeliste täpploendi. Või kirjeldage lühidalt ja konkreetselt (paar lõiku) ettevõtte tugevaid külgi.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D354D1" w:rsidP="00D354D1">
          <w:pPr>
            <w:pStyle w:val="7B67C14262064D2B8AF166EC5D5C15B83"/>
          </w:pPr>
          <w:r w:rsidRPr="00EF4A03">
            <w:rPr>
              <w:lang w:bidi="et-EE"/>
            </w:rPr>
            <w:t>Me teame, et te võiksite oma ettevõttest ja selle headusest rääkida tunde. (Ja sellest pole midagi. Te oletegi suurepärased.) Kuid pidage meeles, et see on turundus – kui soovite, et teid märgataks, siis kirjutage lühidalt, sõbralikult ja loetavalt.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D354D1" w:rsidP="00D354D1">
          <w:pPr>
            <w:pStyle w:val="3EE8B3B47EE142EB9F654F5784DEF4EA3"/>
          </w:pPr>
          <w:r w:rsidRPr="00EF4A03">
            <w:rPr>
              <w:lang w:bidi="et-EE"/>
            </w:rPr>
            <w:t>Kuidas selle malli kasutamist alustada?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D354D1" w:rsidP="00D354D1">
          <w:pPr>
            <w:pStyle w:val="8D151951F2D0406D9BD8A09C3F0B7E463"/>
          </w:pPr>
          <w:r w:rsidRPr="00EF4A03">
            <w:rPr>
              <w:lang w:bidi="et-EE"/>
            </w:rPr>
            <w:t>Seda värske ja professionaalse ilmega voldikut saab kasutada olemasoleval kujul, kuid seda saab ka hõlpsalt kohandada.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D354D1" w:rsidP="00D354D1">
          <w:pPr>
            <w:pStyle w:val="DB73016274EC4996A7CC0C0EB39A9CE03"/>
          </w:pPr>
          <w:r w:rsidRPr="00EF4A03">
            <w:rPr>
              <w:lang w:bidi="et-EE"/>
            </w:rPr>
            <w:t>Oleme mallile lisanud mõne näpunäite, mis hõlbustavad töö alustamist.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D354D1" w:rsidP="00D354D1">
          <w:pPr>
            <w:pStyle w:val="58B1AC91477B49AA98EC7E2F7BA85BB63"/>
          </w:pPr>
          <w:r w:rsidRPr="00EF4A03">
            <w:rPr>
              <w:lang w:bidi="et-EE"/>
            </w:rPr>
            <w:t>Nutikad pildid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D354D1" w:rsidP="00D354D1">
          <w:pPr>
            <w:pStyle w:val="690E2BF76C504372A38D62CE9BFC47903"/>
          </w:pPr>
          <w:r w:rsidRPr="00EF4A03">
            <w:rPr>
              <w:lang w:bidi="et-EE"/>
            </w:rPr>
            <w:t>Voldiku piltide muutmiseks vaadake päises tausta. Seejärel valige pilt ja menüüs Joonistusriistad &gt; Vorming valige Kujunditäide &gt; Pilt. Seejärel saate kujundisse sisestada uue pildi.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D354D1" w:rsidP="00D354D1">
          <w:pPr>
            <w:pStyle w:val="ED03420001DC459E97ECFE20F161F6893"/>
          </w:pPr>
          <w:r w:rsidRPr="00EF4A03">
            <w:rPr>
              <w:rStyle w:val="Kohatitetekst"/>
              <w:lang w:bidi="et-EE"/>
            </w:rPr>
            <w:t>Heategevuse nimi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D354D1" w:rsidP="00D354D1">
          <w:pPr>
            <w:pStyle w:val="BD3E4E52DB864A9E9602D8CE858167E73"/>
          </w:pPr>
          <w:r w:rsidRPr="00EF4A03">
            <w:rPr>
              <w:rStyle w:val="AlapealkiriMrk"/>
              <w:lang w:bidi="et-EE"/>
            </w:rPr>
            <w:t>Sisestage siia alapealkiri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TsitaatMrk"/>
              <w:lang w:val="et-EE" w:bidi="et-EE"/>
            </w:rPr>
            <w:t>„Lisage siia tsitaat”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4F4516"/>
    <w:rsid w:val="005304E8"/>
    <w:rsid w:val="00535892"/>
    <w:rsid w:val="00624044"/>
    <w:rsid w:val="007D5B82"/>
    <w:rsid w:val="007F6ABF"/>
    <w:rsid w:val="00871A7F"/>
    <w:rsid w:val="008759AD"/>
    <w:rsid w:val="00910B30"/>
    <w:rsid w:val="00A563C8"/>
    <w:rsid w:val="00AC64A9"/>
    <w:rsid w:val="00AC7A32"/>
    <w:rsid w:val="00C85EFE"/>
    <w:rsid w:val="00D354D1"/>
    <w:rsid w:val="00D67F68"/>
    <w:rsid w:val="00D7143E"/>
    <w:rsid w:val="00D7545A"/>
    <w:rsid w:val="00E2777E"/>
    <w:rsid w:val="00E41A28"/>
    <w:rsid w:val="00E7369F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7545A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354D1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D354D1"/>
    <w:pPr>
      <w:numPr>
        <w:ilvl w:val="1"/>
      </w:numPr>
      <w:spacing w:line="240" w:lineRule="auto"/>
    </w:pPr>
    <w:rPr>
      <w:rFonts w:cstheme="minorBidi"/>
      <w:caps/>
      <w:sz w:val="40"/>
      <w:szCs w:val="22"/>
      <w:lang w:eastAsia="en-US"/>
    </w:rPr>
  </w:style>
  <w:style w:type="character" w:customStyle="1" w:styleId="AlapealkiriMrk">
    <w:name w:val="Alapealkiri Märk"/>
    <w:basedOn w:val="Liguvaikefont"/>
    <w:link w:val="Alapealkiri"/>
    <w:uiPriority w:val="11"/>
    <w:rsid w:val="00D354D1"/>
    <w:rPr>
      <w:caps/>
      <w:sz w:val="40"/>
      <w:lang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TsitaatMrk">
    <w:name w:val="Tsitaat Märk"/>
    <w:basedOn w:val="Liguvaikefont"/>
    <w:link w:val="Tsitaat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1">
    <w:name w:val="8D151951F2D0406D9BD8A09C3F0B7E46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1">
    <w:name w:val="DB73016274EC4996A7CC0C0EB39A9CE0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1">
    <w:name w:val="58B1AC91477B49AA98EC7E2F7BA85BB61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1">
    <w:name w:val="690E2BF76C504372A38D62CE9BFC4790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1">
    <w:name w:val="ED03420001DC459E97ECFE20F161F6891"/>
    <w:rsid w:val="00D354D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1">
    <w:name w:val="BD3E4E52DB864A9E9602D8CE858167E7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1">
    <w:name w:val="0282F32117AC4AC6AC688D62E9B2B2B61"/>
    <w:rsid w:val="00D354D1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1">
    <w:name w:val="CDD8FAF9AD294D58B088FB6A50EA728E1"/>
    <w:rsid w:val="00D354D1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1">
    <w:name w:val="8B78C2D4BB024AE78BEB82214E98AF3A1"/>
    <w:rsid w:val="00D354D1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1">
    <w:name w:val="9BA909D29137449F84291816A93509421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1">
    <w:name w:val="82CBD26083054D2C92F0697C984A5E2F1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1">
    <w:name w:val="C73884667295403BAE2B67E79324C198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1">
    <w:name w:val="B6E827383807438B988FF29D25BBD22A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1">
    <w:name w:val="2C03979782294A8E98A2860604E260A01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1">
    <w:name w:val="81C252885F0A4B3791CB8017B5BEC88C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1">
    <w:name w:val="8F51D6CA6A1A467093541C7E33AE1EA91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1">
    <w:name w:val="9A4BF86FD3204125B81996715029C490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1">
    <w:name w:val="7B67C14262064D2B8AF166EC5D5C15B8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1">
    <w:name w:val="0D0BC5D82D804F7083499640B4F83B8B1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EE8B3B47EE142EB9F654F5784DEF4EA2">
    <w:name w:val="3EE8B3B47EE142EB9F654F5784DEF4EA2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2">
    <w:name w:val="8D151951F2D0406D9BD8A09C3F0B7E46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2">
    <w:name w:val="DB73016274EC4996A7CC0C0EB39A9CE0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2">
    <w:name w:val="58B1AC91477B49AA98EC7E2F7BA85BB62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2">
    <w:name w:val="690E2BF76C504372A38D62CE9BFC4790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2">
    <w:name w:val="ED03420001DC459E97ECFE20F161F6892"/>
    <w:rsid w:val="00D354D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2">
    <w:name w:val="BD3E4E52DB864A9E9602D8CE858167E7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2">
    <w:name w:val="0282F32117AC4AC6AC688D62E9B2B2B62"/>
    <w:rsid w:val="00D354D1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2">
    <w:name w:val="CDD8FAF9AD294D58B088FB6A50EA728E2"/>
    <w:rsid w:val="00D354D1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2">
    <w:name w:val="8B78C2D4BB024AE78BEB82214E98AF3A2"/>
    <w:rsid w:val="00D354D1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2">
    <w:name w:val="9BA909D29137449F84291816A93509422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2">
    <w:name w:val="82CBD26083054D2C92F0697C984A5E2F2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2">
    <w:name w:val="C73884667295403BAE2B67E79324C198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2">
    <w:name w:val="B6E827383807438B988FF29D25BBD22A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2">
    <w:name w:val="2C03979782294A8E98A2860604E260A02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2">
    <w:name w:val="81C252885F0A4B3791CB8017B5BEC88C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2">
    <w:name w:val="8F51D6CA6A1A467093541C7E33AE1EA92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2">
    <w:name w:val="9A4BF86FD3204125B81996715029C490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2">
    <w:name w:val="7B67C14262064D2B8AF166EC5D5C15B8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2">
    <w:name w:val="0D0BC5D82D804F7083499640B4F83B8B2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EE8B3B47EE142EB9F654F5784DEF4EA3">
    <w:name w:val="3EE8B3B47EE142EB9F654F5784DEF4EA3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3">
    <w:name w:val="8D151951F2D0406D9BD8A09C3F0B7E46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3">
    <w:name w:val="DB73016274EC4996A7CC0C0EB39A9CE0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3">
    <w:name w:val="58B1AC91477B49AA98EC7E2F7BA85BB63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3">
    <w:name w:val="690E2BF76C504372A38D62CE9BFC4790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3">
    <w:name w:val="ED03420001DC459E97ECFE20F161F6893"/>
    <w:rsid w:val="00D354D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3">
    <w:name w:val="BD3E4E52DB864A9E9602D8CE858167E7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3">
    <w:name w:val="0282F32117AC4AC6AC688D62E9B2B2B63"/>
    <w:rsid w:val="00D354D1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3">
    <w:name w:val="CDD8FAF9AD294D58B088FB6A50EA728E3"/>
    <w:rsid w:val="00D354D1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3">
    <w:name w:val="8B78C2D4BB024AE78BEB82214E98AF3A3"/>
    <w:rsid w:val="00D354D1"/>
    <w:pPr>
      <w:spacing w:before="24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3">
    <w:name w:val="9BA909D29137449F84291816A93509423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3">
    <w:name w:val="82CBD26083054D2C92F0697C984A5E2F3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3">
    <w:name w:val="C73884667295403BAE2B67E79324C198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3">
    <w:name w:val="B6E827383807438B988FF29D25BBD22A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3">
    <w:name w:val="2C03979782294A8E98A2860604E260A03"/>
    <w:rsid w:val="00D354D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3">
    <w:name w:val="81C252885F0A4B3791CB8017B5BEC88C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3">
    <w:name w:val="8F51D6CA6A1A467093541C7E33AE1EA93"/>
    <w:rsid w:val="00D354D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3">
    <w:name w:val="9A4BF86FD3204125B81996715029C490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3">
    <w:name w:val="7B67C14262064D2B8AF166EC5D5C15B8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3">
    <w:name w:val="0D0BC5D82D804F7083499640B4F83B8B3"/>
    <w:rsid w:val="00D354D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Office_34734430_TF89521590</Template>
  <TotalTime>5</TotalTime>
  <Pages>2</Pages>
  <Words>268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et-EE</cp:lastModifiedBy>
  <cp:revision>3</cp:revision>
  <dcterms:created xsi:type="dcterms:W3CDTF">2019-06-09T18:39:00Z</dcterms:created>
  <dcterms:modified xsi:type="dcterms:W3CDTF">2019-06-11T11:51:00Z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