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Tabela rasporeda"/>
      </w:tblPr>
      <w:tblGrid>
        <w:gridCol w:w="4894"/>
        <w:gridCol w:w="671"/>
        <w:gridCol w:w="4993"/>
        <w:gridCol w:w="478"/>
        <w:gridCol w:w="5079"/>
      </w:tblGrid>
      <w:tr w:rsidR="008A67F7" w:rsidRPr="00FA3FA8" w14:paraId="3C9BD5F9" w14:textId="77777777" w:rsidTr="00E77933">
        <w:trPr>
          <w:trHeight w:val="6768"/>
        </w:trPr>
        <w:tc>
          <w:tcPr>
            <w:tcW w:w="1518" w:type="pct"/>
          </w:tcPr>
          <w:p w14:paraId="420024D8" w14:textId="77777777" w:rsidR="00884888" w:rsidRPr="00FA3FA8" w:rsidRDefault="00E06D99" w:rsidP="00884888">
            <w:pPr>
              <w:pStyle w:val="Naslov1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245680854"/>
                <w:placeholder>
                  <w:docPart w:val="9393A29F586A4CCBAD15F002FF2E109B"/>
                </w:placeholder>
                <w:temporary/>
                <w:showingPlcHdr/>
                <w15:appearance w15:val="hidden"/>
              </w:sdtPr>
              <w:sdtEndPr/>
              <w:sdtContent>
                <w:r w:rsidR="00884888" w:rsidRPr="00FA3FA8">
                  <w:rPr>
                    <w:lang w:val="sr-Latn-RS" w:bidi="sr-Latn-RS"/>
                  </w:rPr>
                  <w:t>Kako da počnete da koristite ovaj predložak?</w:t>
                </w:r>
              </w:sdtContent>
            </w:sdt>
          </w:p>
          <w:sdt>
            <w:sdtPr>
              <w:rPr>
                <w:lang w:val="sr-Latn-RS"/>
              </w:rPr>
              <w:id w:val="172221744"/>
              <w:placeholder>
                <w:docPart w:val="CF71C16DF0B9494B9B96E741CB3DE9E4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884888" w:rsidRPr="00FA3FA8" w:rsidRDefault="00884888" w:rsidP="00884888">
                <w:pPr>
                  <w:rPr>
                    <w:lang w:val="sr-Latn-RS"/>
                  </w:rPr>
                </w:pPr>
                <w:r w:rsidRPr="00FA3FA8">
                  <w:rPr>
                    <w:lang w:val="sr-Latn-RS" w:bidi="sr-Latn-RS"/>
                  </w:rPr>
                  <w:t>Ovu novu, profesionalnu brošuru možete da koristite takvu kakva je ili da je lako prilagodite.</w:t>
                </w:r>
              </w:p>
            </w:sdtContent>
          </w:sdt>
          <w:sdt>
            <w:sdtPr>
              <w:rPr>
                <w:lang w:val="sr-Latn-RS"/>
              </w:rPr>
              <w:id w:val="530853805"/>
              <w:placeholder>
                <w:docPart w:val="4D14033EFF624147BB95A263EA6F050D"/>
              </w:placeholder>
              <w:temporary/>
              <w:showingPlcHdr/>
              <w15:appearance w15:val="hidden"/>
            </w:sdtPr>
            <w:sdtEndPr/>
            <w:sdtContent>
              <w:p w14:paraId="0C3175EE" w14:textId="77777777" w:rsidR="00B05CA9" w:rsidRPr="00FA3FA8" w:rsidRDefault="00884888" w:rsidP="00884888">
                <w:pPr>
                  <w:rPr>
                    <w:lang w:val="sr-Latn-RS"/>
                  </w:rPr>
                </w:pPr>
                <w:r w:rsidRPr="00FA3FA8">
                  <w:rPr>
                    <w:lang w:val="sr-Latn-RS" w:bidi="sr-Latn-RS"/>
                  </w:rPr>
                  <w:t>U predložak smo uključili nekoliko saveta kako bismo vam pomogli da počnete s radom.</w:t>
                </w:r>
              </w:p>
              <w:p w14:paraId="406B2624" w14:textId="23E6496B" w:rsidR="008A67F7" w:rsidRPr="00FA3FA8" w:rsidRDefault="00B05CA9" w:rsidP="00884888">
                <w:pPr>
                  <w:rPr>
                    <w:lang w:val="sr-Latn-RS"/>
                  </w:rPr>
                </w:pPr>
                <w:r w:rsidRPr="00FA3FA8">
                  <w:rPr>
                    <w:lang w:val="sr-Latn-RS" w:bidi="sr-Latn-RS"/>
                  </w:rPr>
                  <w:t>Dizajn pozadine je uključen kao jedna slika. Da</w:t>
                </w:r>
                <w:r w:rsidR="00FA3FA8">
                  <w:rPr>
                    <w:lang w:val="sr-Latn-RS" w:bidi="sr-Latn-RS"/>
                  </w:rPr>
                  <w:t> </w:t>
                </w:r>
                <w:r w:rsidRPr="00FA3FA8">
                  <w:rPr>
                    <w:lang w:val="sr-Latn-RS" w:bidi="sr-Latn-RS"/>
                  </w:rPr>
                  <w:t>biste ga zamenili, samo kliknite dvaput na zaglavlje i izaberite sliku. Kada je izaberete kliknite desnim tasterom miša i u meniju izaberite opciju „Popuni“. Odaberite stavku „Slika“ sa liste i idite do željene slike. Odaberite željenu sliku i pozadina će se jednostavno ažurirati.</w:t>
                </w:r>
              </w:p>
            </w:sdtContent>
          </w:sdt>
        </w:tc>
        <w:tc>
          <w:tcPr>
            <w:tcW w:w="208" w:type="pct"/>
          </w:tcPr>
          <w:p w14:paraId="69A31A67" w14:textId="77777777" w:rsidR="008A67F7" w:rsidRPr="00FA3FA8" w:rsidRDefault="008A67F7" w:rsidP="00BC3FC8">
            <w:pPr>
              <w:rPr>
                <w:lang w:val="sr-Latn-RS"/>
              </w:rPr>
            </w:pPr>
          </w:p>
        </w:tc>
        <w:tc>
          <w:tcPr>
            <w:tcW w:w="1549" w:type="pct"/>
            <w:vAlign w:val="center"/>
          </w:tcPr>
          <w:p w14:paraId="4CAE990B" w14:textId="77777777" w:rsidR="008A67F7" w:rsidRPr="00FA3FA8" w:rsidRDefault="00AE5C09" w:rsidP="00E77933">
            <w:pPr>
              <w:pStyle w:val="Naslov2"/>
              <w:rPr>
                <w:lang w:val="sr-Latn-RS"/>
              </w:rPr>
            </w:pPr>
            <w:r w:rsidRPr="00FA3FA8">
              <w:rPr>
                <w:lang w:val="sr-Latn-RS" w:bidi="sr-Latn-RS"/>
              </w:rPr>
              <w:t>Adresa</w:t>
            </w:r>
          </w:p>
          <w:sdt>
            <w:sdtPr>
              <w:rPr>
                <w:color w:val="FFFFFF" w:themeColor="background2"/>
                <w:lang w:val="sr-Latn-RS"/>
              </w:rPr>
              <w:id w:val="1619031217"/>
              <w:placeholder>
                <w:docPart w:val="0D357D708CCB4A2386C709DE653D666B"/>
              </w:placeholder>
              <w:temporary/>
              <w:showingPlcHdr/>
              <w15:appearance w15:val="hidden"/>
            </w:sdtPr>
            <w:sdtEndPr/>
            <w:sdtContent>
              <w:p w14:paraId="63A35139" w14:textId="77777777" w:rsidR="00AE5C09" w:rsidRPr="00FA3FA8" w:rsidRDefault="00AE5C09" w:rsidP="00E77933">
                <w:pPr>
                  <w:pStyle w:val="Kontakt"/>
                  <w:rPr>
                    <w:color w:val="FFFFFF" w:themeColor="background2"/>
                    <w:lang w:val="sr-Latn-RS"/>
                  </w:rPr>
                </w:pPr>
                <w:r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 xml:space="preserve">4567 </w:t>
                </w:r>
                <w:proofErr w:type="spellStart"/>
                <w:r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>Main</w:t>
                </w:r>
                <w:proofErr w:type="spellEnd"/>
                <w:r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 xml:space="preserve"> </w:t>
                </w:r>
                <w:proofErr w:type="spellStart"/>
                <w:r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>St</w:t>
                </w:r>
                <w:proofErr w:type="spellEnd"/>
                <w:r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 xml:space="preserve"> </w:t>
                </w:r>
                <w:proofErr w:type="spellStart"/>
                <w:r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>Buffalo</w:t>
                </w:r>
                <w:proofErr w:type="spellEnd"/>
                <w:r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>, NY 98052</w:t>
                </w:r>
              </w:p>
            </w:sdtContent>
          </w:sdt>
          <w:p w14:paraId="71F13C64" w14:textId="77777777" w:rsidR="00AE5C09" w:rsidRPr="00FA3FA8" w:rsidRDefault="00AE5C09" w:rsidP="00E77933">
            <w:pPr>
              <w:pStyle w:val="Naslov2"/>
              <w:rPr>
                <w:lang w:val="sr-Latn-RS"/>
              </w:rPr>
            </w:pPr>
            <w:r w:rsidRPr="00FA3FA8">
              <w:rPr>
                <w:lang w:val="sr-Latn-RS" w:bidi="sr-Latn-RS"/>
              </w:rPr>
              <w:t>obratite nam se</w:t>
            </w:r>
          </w:p>
          <w:p w14:paraId="7CD23457" w14:textId="5F323C92" w:rsidR="00AE5C09" w:rsidRPr="00FA3FA8" w:rsidRDefault="00E06D99" w:rsidP="00E77933">
            <w:pPr>
              <w:pStyle w:val="Kontakt"/>
              <w:rPr>
                <w:color w:val="FFFFFF" w:themeColor="background2"/>
                <w:lang w:val="sr-Latn-RS"/>
              </w:rPr>
            </w:pPr>
            <w:sdt>
              <w:sdtPr>
                <w:rPr>
                  <w:lang w:val="sr-Latn-RS"/>
                </w:rPr>
                <w:id w:val="-131416220"/>
                <w:placeholder>
                  <w:docPart w:val="D62A62EEC61C44AEAC2254A15FC16193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2"/>
                </w:rPr>
              </w:sdtEndPr>
              <w:sdtContent>
                <w:r w:rsidR="00946E3C"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>Telefonska kompanija</w:t>
                </w:r>
              </w:sdtContent>
            </w:sdt>
            <w:r w:rsidR="00946E3C" w:rsidRPr="00FA3FA8">
              <w:rPr>
                <w:color w:val="FFFFFF" w:themeColor="background2"/>
                <w:lang w:val="sr-Latn-RS" w:bidi="sr-Latn-RS"/>
              </w:rPr>
              <w:t xml:space="preserve"> | </w:t>
            </w:r>
            <w:sdt>
              <w:sdtPr>
                <w:rPr>
                  <w:color w:val="FFFFFF" w:themeColor="background2"/>
                  <w:lang w:val="sr-Latn-RS"/>
                </w:rPr>
                <w:id w:val="1333726980"/>
                <w:placeholder>
                  <w:docPart w:val="DADE410CA9B449559D38D439452EBB13"/>
                </w:placeholder>
                <w:temporary/>
                <w:showingPlcHdr/>
                <w15:appearance w15:val="hidden"/>
              </w:sdtPr>
              <w:sdtEndPr/>
              <w:sdtContent>
                <w:r w:rsidR="00B05CA9" w:rsidRPr="00FA3FA8">
                  <w:rPr>
                    <w:color w:val="FFFFFF" w:themeColor="background2"/>
                    <w:lang w:val="sr-Latn-RS" w:bidi="sr-Latn-RS"/>
                  </w:rPr>
                  <w:t xml:space="preserve">(034) </w:t>
                </w:r>
                <w:r w:rsidR="00946E3C"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>555</w:t>
                </w:r>
                <w:r w:rsidR="00946E3C" w:rsidRPr="00FA3FA8">
                  <w:rPr>
                    <w:rStyle w:val="Tekstuvaramesta"/>
                    <w:rFonts w:ascii="Cambria Math" w:eastAsia="Cambria Math" w:hAnsi="Cambria Math" w:cs="Cambria Math"/>
                    <w:color w:val="FFFFFF" w:themeColor="background2"/>
                    <w:lang w:val="sr-Latn-RS" w:bidi="sr-Latn-RS"/>
                  </w:rPr>
                  <w:t>‐</w:t>
                </w:r>
                <w:r w:rsidR="00946E3C"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>0100</w:t>
                </w:r>
              </w:sdtContent>
            </w:sdt>
            <w:r w:rsidR="00946E3C" w:rsidRPr="00FA3FA8">
              <w:rPr>
                <w:color w:val="FFFFFF" w:themeColor="background2"/>
                <w:lang w:val="sr-Latn-RS" w:bidi="sr-Latn-RS"/>
              </w:rPr>
              <w:t xml:space="preserve"> | </w:t>
            </w:r>
            <w:sdt>
              <w:sdtPr>
                <w:rPr>
                  <w:color w:val="FFFFFF" w:themeColor="background2"/>
                  <w:lang w:val="sr-Latn-RS"/>
                </w:rPr>
                <w:id w:val="-2018537683"/>
                <w:placeholder>
                  <w:docPart w:val="9CD4D68E4065489BB893EB924CBAD3D0"/>
                </w:placeholder>
                <w:temporary/>
                <w:showingPlcHdr/>
                <w15:appearance w15:val="hidden"/>
              </w:sdtPr>
              <w:sdtEndPr/>
              <w:sdtContent>
                <w:r w:rsidR="00843AD5" w:rsidRPr="00FA3FA8">
                  <w:rPr>
                    <w:lang w:val="sr-Latn-RS" w:bidi="sr-Latn-RS"/>
                  </w:rPr>
                  <w:t>info@telefonska-kompanija.com</w:t>
                </w:r>
              </w:sdtContent>
            </w:sdt>
          </w:p>
          <w:sdt>
            <w:sdtPr>
              <w:rPr>
                <w:color w:val="FFFFFF" w:themeColor="background2"/>
                <w:lang w:val="sr-Latn-RS"/>
              </w:rPr>
              <w:id w:val="1395389194"/>
              <w:placeholder>
                <w:docPart w:val="29057D8F16DC49029B5AB9E27D19BDF6"/>
              </w:placeholder>
              <w:temporary/>
              <w:showingPlcHdr/>
              <w15:appearance w15:val="hidden"/>
            </w:sdtPr>
            <w:sdtEndPr/>
            <w:sdtContent>
              <w:p w14:paraId="3138CDC4" w14:textId="0230E9FE" w:rsidR="00946E3C" w:rsidRPr="00FA3FA8" w:rsidRDefault="00946E3C" w:rsidP="00E77933">
                <w:pPr>
                  <w:pStyle w:val="Kontakt"/>
                  <w:rPr>
                    <w:lang w:val="sr-Latn-RS"/>
                  </w:rPr>
                </w:pPr>
                <w:r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>www.telefonska-kompanija.com</w:t>
                </w:r>
              </w:p>
            </w:sdtContent>
          </w:sdt>
        </w:tc>
        <w:tc>
          <w:tcPr>
            <w:tcW w:w="148" w:type="pct"/>
          </w:tcPr>
          <w:p w14:paraId="6B3AA4B4" w14:textId="77777777" w:rsidR="008A67F7" w:rsidRPr="00FA3FA8" w:rsidRDefault="008A67F7" w:rsidP="00BC3FC8">
            <w:pPr>
              <w:rPr>
                <w:lang w:val="sr-Latn-RS"/>
              </w:rPr>
            </w:pPr>
          </w:p>
        </w:tc>
        <w:tc>
          <w:tcPr>
            <w:tcW w:w="1576" w:type="pct"/>
          </w:tcPr>
          <w:p w14:paraId="6B731CE3" w14:textId="23AD5355" w:rsidR="00172036" w:rsidRPr="00FA3FA8" w:rsidRDefault="00E06D99" w:rsidP="00172036">
            <w:pPr>
              <w:pStyle w:val="Pod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889614098"/>
                <w:placeholder>
                  <w:docPart w:val="08443735127D4EFBA33E8DEB924DF717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FA3FA8">
                  <w:rPr>
                    <w:lang w:val="sr-Latn-RS" w:bidi="sr-Latn-RS"/>
                  </w:rPr>
                  <w:t>Podnaslov događaja</w:t>
                </w:r>
              </w:sdtContent>
            </w:sdt>
          </w:p>
          <w:p w14:paraId="66A6B0F7" w14:textId="66334F24" w:rsidR="008A67F7" w:rsidRPr="00FA3FA8" w:rsidRDefault="00E06D99" w:rsidP="00172036">
            <w:pPr>
              <w:pStyle w:val="Naslov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36600462"/>
                <w:placeholder>
                  <w:docPart w:val="7FEB9611E62345CD8B5F9F5E64865AFA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FA3FA8">
                  <w:rPr>
                    <w:lang w:val="sr-Latn-RS" w:bidi="sr-Latn-RS"/>
                  </w:rPr>
                  <w:t>ime grupe događaja</w:t>
                </w:r>
              </w:sdtContent>
            </w:sdt>
          </w:p>
          <w:p w14:paraId="43CD78B0" w14:textId="1D3DAFAA" w:rsidR="00172036" w:rsidRPr="00FA3FA8" w:rsidRDefault="00E06D99" w:rsidP="003C300F">
            <w:pPr>
              <w:rPr>
                <w:lang w:val="sr-Latn-RS"/>
              </w:rPr>
            </w:pPr>
            <w:sdt>
              <w:sdtPr>
                <w:rPr>
                  <w:color w:val="FFFFFF" w:themeColor="background2"/>
                  <w:lang w:val="sr-Latn-RS"/>
                </w:rPr>
                <w:id w:val="1849061901"/>
                <w:placeholder>
                  <w:docPart w:val="7F0D42BA83404836AD324B5A360E9D7F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FA3FA8">
                  <w:rPr>
                    <w:rStyle w:val="Tekstuvaramesta"/>
                    <w:color w:val="FFFFFF" w:themeColor="background2"/>
                    <w:lang w:val="sr-Latn-RS" w:bidi="sr-Latn-RS"/>
                  </w:rPr>
                  <w:t>Ovde dodajte kratak opis grupe događaja.</w:t>
                </w:r>
              </w:sdtContent>
            </w:sdt>
          </w:p>
        </w:tc>
      </w:tr>
    </w:tbl>
    <w:p w14:paraId="13381118" w14:textId="77777777" w:rsidR="0035526D" w:rsidRPr="00FA3FA8" w:rsidRDefault="0035526D">
      <w:pPr>
        <w:rPr>
          <w:lang w:val="sr-Latn-RS"/>
        </w:rPr>
      </w:pPr>
      <w:r w:rsidRPr="00FA3FA8">
        <w:rPr>
          <w:lang w:val="sr-Latn-RS" w:bidi="sr-Latn-RS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rasporeda"/>
      </w:tblPr>
      <w:tblGrid>
        <w:gridCol w:w="4894"/>
        <w:gridCol w:w="671"/>
        <w:gridCol w:w="4993"/>
        <w:gridCol w:w="478"/>
        <w:gridCol w:w="5079"/>
      </w:tblGrid>
      <w:tr w:rsidR="008A67F7" w:rsidRPr="00FA3FA8" w14:paraId="2E693D55" w14:textId="77777777" w:rsidTr="00E77933">
        <w:trPr>
          <w:cantSplit/>
          <w:trHeight w:val="5783"/>
        </w:trPr>
        <w:tc>
          <w:tcPr>
            <w:tcW w:w="1518" w:type="pct"/>
          </w:tcPr>
          <w:sdt>
            <w:sdtPr>
              <w:rPr>
                <w:lang w:val="sr-Latn-RS"/>
              </w:rPr>
              <w:id w:val="-2114737685"/>
              <w:placeholder>
                <w:docPart w:val="598E1248448A4C24BA4DBCAB35460786"/>
              </w:placeholder>
              <w:temporary/>
              <w:showingPlcHdr/>
              <w15:appearance w15:val="hidden"/>
            </w:sdtPr>
            <w:sdtEndPr>
              <w:rPr>
                <w:rStyle w:val="Naslov3Char"/>
                <w:rFonts w:asciiTheme="majorHAnsi" w:eastAsiaTheme="majorEastAsia" w:hAnsiTheme="majorHAnsi" w:cstheme="majorBidi"/>
                <w:caps/>
                <w:sz w:val="36"/>
                <w:szCs w:val="24"/>
              </w:rPr>
            </w:sdtEndPr>
            <w:sdtContent>
              <w:p w14:paraId="5F80AFDD" w14:textId="2716C050" w:rsidR="008A67F7" w:rsidRPr="00FA3FA8" w:rsidRDefault="00503D4F" w:rsidP="00C42279">
                <w:pPr>
                  <w:rPr>
                    <w:rStyle w:val="Naslov3Char"/>
                    <w:lang w:val="sr-Latn-RS"/>
                  </w:rPr>
                </w:pPr>
                <w:r w:rsidRPr="00FA3FA8">
                  <w:rPr>
                    <w:rStyle w:val="Naslov3Char"/>
                    <w:lang w:val="sr-Latn-RS" w:bidi="sr-Latn-RS"/>
                  </w:rPr>
                  <w:t>Koristite ikone da biste privukli pažnju</w:t>
                </w:r>
              </w:p>
            </w:sdtContent>
          </w:sdt>
          <w:p w14:paraId="00DA2E8B" w14:textId="6CDDCF66" w:rsidR="00C42279" w:rsidRPr="00FA3FA8" w:rsidRDefault="00E06D38" w:rsidP="00C42279">
            <w:pPr>
              <w:pStyle w:val="Naslov4"/>
              <w:rPr>
                <w:lang w:val="sr-Latn-RS"/>
              </w:rPr>
            </w:pPr>
            <w:r w:rsidRPr="00FA3FA8">
              <w:rPr>
                <w:lang w:val="sr-Latn-RS" w:bidi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1C12A" wp14:editId="72474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Ovalno 1" descr="Mehur kao znak za nabrajanje koji privlači pažnju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D4A954" id="Ovalno 1" o:spid="_x0000_s1026" alt="Mehur kao znak za nabrajanje koji privlači pažnju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FA3FA8">
              <w:rPr>
                <w:lang w:val="sr-Latn-RS" w:bidi="sr-Latn-RS"/>
              </w:rPr>
              <w:drawing>
                <wp:anchor distT="0" distB="0" distL="114300" distR="114300" simplePos="0" relativeHeight="251668480" behindDoc="0" locked="0" layoutInCell="1" allowOverlap="1" wp14:anchorId="56CA324D" wp14:editId="6737505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Grafika 10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lang w:val="sr-Latn-RS"/>
                </w:rPr>
                <w:id w:val="-878392508"/>
                <w:placeholder>
                  <w:docPart w:val="D9CC296C6B5A49B0B49CCB6C6B1B3F62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FA3FA8">
                  <w:rPr>
                    <w:lang w:val="sr-Latn-RS" w:bidi="sr-Latn-RS"/>
                  </w:rPr>
                  <w:t>koristeći ikone</w:t>
                </w:r>
              </w:sdtContent>
            </w:sdt>
          </w:p>
          <w:sdt>
            <w:sdtPr>
              <w:rPr>
                <w:lang w:val="sr-Latn-RS"/>
              </w:rPr>
              <w:id w:val="-675809491"/>
              <w:placeholder>
                <w:docPart w:val="163C5140332F4C2FB3C9447461F4C29C"/>
              </w:placeholder>
              <w:temporary/>
              <w:showingPlcHdr/>
              <w15:appearance w15:val="hidden"/>
            </w:sdtPr>
            <w:sdtEndPr/>
            <w:sdtContent>
              <w:p w14:paraId="3F129BFF" w14:textId="6D1F3CFA" w:rsidR="00C42279" w:rsidRPr="00FA3FA8" w:rsidRDefault="00503D4F" w:rsidP="00C42279">
                <w:pPr>
                  <w:rPr>
                    <w:lang w:val="sr-Latn-RS"/>
                  </w:rPr>
                </w:pPr>
                <w:r w:rsidRPr="00FA3FA8">
                  <w:rPr>
                    <w:lang w:val="sr-Latn-RS" w:bidi="sr-Latn-RS"/>
                  </w:rPr>
                  <w:t>Umetnite neke ikone ovde da biste se istakli. Da biste umetnuli novu ikonu, idite na traku Umetanje i izaberite ikone. Pomerite se kroz ugrađene Microsoft ikone i izaberite onu koju želite.</w:t>
                </w:r>
              </w:p>
            </w:sdtContent>
          </w:sdt>
          <w:p w14:paraId="5FFED0BA" w14:textId="40E00391" w:rsidR="001C1648" w:rsidRPr="00FA3FA8" w:rsidRDefault="001C1648" w:rsidP="001C1648">
            <w:pPr>
              <w:pStyle w:val="Naslov4"/>
              <w:rPr>
                <w:lang w:val="sr-Latn-RS"/>
              </w:rPr>
            </w:pPr>
            <w:r w:rsidRPr="00FA3FA8">
              <w:rPr>
                <w:lang w:val="sr-Latn-RS" w:bidi="sr-Latn-RS"/>
              </w:rPr>
              <w:drawing>
                <wp:anchor distT="0" distB="0" distL="114300" distR="114300" simplePos="0" relativeHeight="251667456" behindDoc="0" locked="0" layoutInCell="1" allowOverlap="1" wp14:anchorId="629A6A89" wp14:editId="093803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Grafika 9" descr="Trakasti graf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3FA8">
              <w:rPr>
                <w:lang w:val="sr-Latn-RS" w:bidi="sr-Latn-RS"/>
              </w:rPr>
              <w:t>pronalaženje ikona</w:t>
            </w:r>
            <w:r w:rsidRPr="00FA3FA8">
              <w:rPr>
                <w:lang w:val="sr-Latn-RS" w:bidi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15321" wp14:editId="34885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Ovalno 5" descr="Mehur kao znak za nabrajanje koji privlači pažnju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264210" id="Ovalno 5" o:spid="_x0000_s1026" alt="Mehur kao znak za nabrajanje koji privlači pažnju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sdt>
            <w:sdtPr>
              <w:rPr>
                <w:lang w:val="sr-Latn-RS"/>
              </w:rPr>
              <w:id w:val="1563833942"/>
              <w:placeholder>
                <w:docPart w:val="5204B162F1414A2592A6780F5E0B9B04"/>
              </w:placeholder>
              <w:temporary/>
              <w:showingPlcHdr/>
              <w15:appearance w15:val="hidden"/>
            </w:sdtPr>
            <w:sdtEndPr/>
            <w:sdtContent>
              <w:p w14:paraId="5F0481DD" w14:textId="21ED8189" w:rsidR="001C1648" w:rsidRPr="00FA3FA8" w:rsidRDefault="00B05CA9" w:rsidP="001C1648">
                <w:pPr>
                  <w:rPr>
                    <w:lang w:val="sr-Latn-RS"/>
                  </w:rPr>
                </w:pPr>
                <w:r w:rsidRPr="00FA3FA8">
                  <w:rPr>
                    <w:lang w:val="sr-Latn-RS" w:bidi="sr-Latn-RS"/>
                  </w:rPr>
                  <w:t xml:space="preserve">Da biste izmenili ikonu, izaberite je a zatim kliknite desnim tasterom miša. U meniju odaberite stavku „Promeni grafiku“. Izaberite stavku iz ikona da biste je ažurirali na neku od raznih ugrađenih Microsoft ikona. </w:t>
                </w:r>
              </w:p>
            </w:sdtContent>
          </w:sdt>
          <w:p w14:paraId="62F0AD76" w14:textId="29222012" w:rsidR="001C1648" w:rsidRPr="00FA3FA8" w:rsidRDefault="00E06D38" w:rsidP="001C1648">
            <w:pPr>
              <w:pStyle w:val="Naslov4"/>
              <w:rPr>
                <w:lang w:val="sr-Latn-RS"/>
              </w:rPr>
            </w:pPr>
            <w:r w:rsidRPr="00FA3FA8">
              <w:rPr>
                <w:lang w:val="sr-Latn-RS" w:bidi="sr-Latn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049D0" wp14:editId="4759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Ovalno 7" descr="Mehur kao znak za nabrajanje koji privlači pažnju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587D6" w14:textId="6906DD00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rPr>
                                      <w:lang w:val="sr-Latn-RS" w:bidi="sr-Latn-RS"/>
                                    </w:rPr>
                                    <w:t>Mehur kao znak za nabrajanje koji privlači pažnju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049D0" id="Ovalno 7" o:spid="_x0000_s1026" alt="Mehur kao znak za nabrajanje koji privlači pažnju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" fillcolor="#ed377a [3205]" stroked="f" strokeweight="1pt">
                      <v:stroke joinstyle="miter"/>
                      <v:textbox>
                        <w:txbxContent>
                          <w:p w14:paraId="63D587D6" w14:textId="6906DD00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rPr>
                                <w:lang w:val="sr-Latn-RS" w:bidi="sr-Latn-RS"/>
                              </w:rPr>
                              <w:t>Mehur kao znak za nabrajanje koji privlači pažnju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FA3FA8">
              <w:rPr>
                <w:lang w:val="sr-Latn-RS" w:bidi="sr-Latn-RS"/>
              </w:rPr>
              <w:drawing>
                <wp:anchor distT="0" distB="0" distL="114300" distR="114300" simplePos="0" relativeHeight="251666432" behindDoc="0" locked="0" layoutInCell="1" allowOverlap="1" wp14:anchorId="70C3DB8B" wp14:editId="1EA2E12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Grafika 8" descr="Koris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648" w:rsidRPr="00FA3FA8">
              <w:rPr>
                <w:lang w:val="sr-Latn-RS" w:bidi="sr-Latn-RS"/>
              </w:rPr>
              <w:t>Oblikovanje ikona</w:t>
            </w:r>
          </w:p>
          <w:sdt>
            <w:sdtPr>
              <w:rPr>
                <w:lang w:val="sr-Latn-RS"/>
              </w:rPr>
              <w:id w:val="1832721023"/>
              <w:placeholder>
                <w:docPart w:val="7EABAA9FC39F481C976F9727B538D519"/>
              </w:placeholder>
              <w:temporary/>
              <w:showingPlcHdr/>
              <w15:appearance w15:val="hidden"/>
            </w:sdtPr>
            <w:sdtEndPr/>
            <w:sdtContent>
              <w:p w14:paraId="416C89B9" w14:textId="79880061" w:rsidR="001C1648" w:rsidRPr="00FA3FA8" w:rsidRDefault="001C1648" w:rsidP="001C1648">
                <w:pPr>
                  <w:rPr>
                    <w:lang w:val="sr-Latn-RS"/>
                  </w:rPr>
                </w:pPr>
                <w:r w:rsidRPr="00FA3FA8">
                  <w:rPr>
                    <w:lang w:val="sr-Latn-RS" w:bidi="sr-Latn-RS"/>
                  </w:rPr>
                  <w:t>Možete da promenite boju ikone da bi bila odgovarajuća, a zatim prevucite i otpustite.</w:t>
                </w:r>
              </w:p>
            </w:sdtContent>
          </w:sdt>
        </w:tc>
        <w:tc>
          <w:tcPr>
            <w:tcW w:w="208" w:type="pct"/>
          </w:tcPr>
          <w:p w14:paraId="7BEC56FE" w14:textId="77777777" w:rsidR="008A67F7" w:rsidRPr="00FA3FA8" w:rsidRDefault="008A67F7" w:rsidP="00BC3FC8">
            <w:pPr>
              <w:rPr>
                <w:lang w:val="sr-Latn-RS"/>
              </w:rPr>
            </w:pPr>
          </w:p>
        </w:tc>
        <w:tc>
          <w:tcPr>
            <w:tcW w:w="1549" w:type="pct"/>
          </w:tcPr>
          <w:sdt>
            <w:sdtPr>
              <w:rPr>
                <w:lang w:val="sr-Latn-RS"/>
              </w:rPr>
              <w:id w:val="686334388"/>
              <w:placeholder>
                <w:docPart w:val="67E8E60CCCE34A22A1D46FBD6851C975"/>
              </w:placeholder>
              <w:temporary/>
              <w:showingPlcHdr/>
              <w15:appearance w15:val="hidden"/>
            </w:sdtPr>
            <w:sdtEndPr/>
            <w:sdtContent>
              <w:p w14:paraId="493DDF47" w14:textId="2330457B" w:rsidR="007F549E" w:rsidRPr="00FA3FA8" w:rsidRDefault="00B65472" w:rsidP="007F549E">
                <w:pPr>
                  <w:pStyle w:val="Naslov5"/>
                  <w:rPr>
                    <w:lang w:val="sr-Latn-RS"/>
                  </w:rPr>
                </w:pPr>
                <w:r w:rsidRPr="00FA3FA8">
                  <w:rPr>
                    <w:lang w:val="sr-Latn-RS" w:bidi="sr-Latn-RS"/>
                  </w:rPr>
                  <w:t>Personalizujte je</w:t>
                </w:r>
              </w:p>
            </w:sdtContent>
          </w:sdt>
          <w:sdt>
            <w:sdtPr>
              <w:rPr>
                <w:lang w:val="sr-Latn-RS"/>
              </w:rPr>
              <w:id w:val="-611280272"/>
              <w:placeholder>
                <w:docPart w:val="743B6FDDAA8341ADA776EE802E0AE5C4"/>
              </w:placeholder>
              <w:temporary/>
              <w:showingPlcHdr/>
              <w15:appearance w15:val="hidden"/>
            </w:sdtPr>
            <w:sdtEndPr/>
            <w:sdtContent>
              <w:p w14:paraId="0A9093EA" w14:textId="271FAD93" w:rsidR="007F549E" w:rsidRPr="00FA3FA8" w:rsidRDefault="00B65472" w:rsidP="007F549E">
                <w:pPr>
                  <w:rPr>
                    <w:lang w:val="sr-Latn-RS"/>
                  </w:rPr>
                </w:pPr>
                <w:r w:rsidRPr="00FA3FA8">
                  <w:rPr>
                    <w:lang w:val="sr-Latn-RS" w:bidi="sr-Latn-RS"/>
                  </w:rPr>
                  <w:t>Da biste odmah započeli rad, treba samo da izaberete bilo koji tekst čuvara mesta (kao što je ovaj) i da počnete da kucate kako biste ga zamenili sopstvenim tekstom.</w:t>
                </w:r>
              </w:p>
            </w:sdtContent>
          </w:sdt>
          <w:sdt>
            <w:sdtPr>
              <w:rPr>
                <w:lang w:val="sr-Latn-RS"/>
              </w:rPr>
              <w:id w:val="-1850858989"/>
              <w:placeholder>
                <w:docPart w:val="0771D5FE83DC4D99B2CD2BBEB9A12393"/>
              </w:placeholder>
              <w:temporary/>
              <w:showingPlcHdr/>
              <w15:appearance w15:val="hidden"/>
            </w:sdtPr>
            <w:sdtEndPr/>
            <w:sdtContent>
              <w:p w14:paraId="470B3B55" w14:textId="7BD61158" w:rsidR="007F549E" w:rsidRPr="00FA3FA8" w:rsidRDefault="00B65472" w:rsidP="00B65472">
                <w:pPr>
                  <w:pStyle w:val="Naslov6"/>
                  <w:rPr>
                    <w:lang w:val="sr-Latn-RS"/>
                  </w:rPr>
                </w:pPr>
                <w:r w:rsidRPr="00FA3FA8">
                  <w:rPr>
                    <w:lang w:val="sr-Latn-RS" w:bidi="sr-Latn-RS"/>
                  </w:rPr>
                  <w:t>Postignite baš one rezultate koje želite</w:t>
                </w:r>
              </w:p>
            </w:sdtContent>
          </w:sdt>
          <w:sdt>
            <w:sdtPr>
              <w:rPr>
                <w:lang w:val="sr-Latn-RS"/>
              </w:rPr>
              <w:id w:val="1598369481"/>
              <w:placeholder>
                <w:docPart w:val="760BA4EECDA7450EB45C4BD9B59977CF"/>
              </w:placeholder>
              <w:temporary/>
              <w:showingPlcHdr/>
              <w15:appearance w15:val="hidden"/>
            </w:sdtPr>
            <w:sdtEndPr/>
            <w:sdtContent>
              <w:p w14:paraId="14F00B44" w14:textId="695AE768" w:rsidR="007F549E" w:rsidRPr="00FA3FA8" w:rsidRDefault="00B65472" w:rsidP="00B65472">
                <w:pPr>
                  <w:pStyle w:val="Uvlaenje"/>
                  <w:rPr>
                    <w:lang w:val="sr-Latn-RS"/>
                  </w:rPr>
                </w:pPr>
                <w:r w:rsidRPr="00FA3FA8">
                  <w:rPr>
                    <w:rStyle w:val="Tekstuvaramesta"/>
                    <w:color w:val="FFFFFF" w:themeColor="background1"/>
                    <w:lang w:val="sr-Latn-RS" w:bidi="sr-Latn-RS"/>
                  </w:rPr>
                  <w:t>Da biste lako prilagodili izgled ove brošure, na kartici „Dizajn“ na traci pregledajte galerije „Teme“, „Boje“ i „Fontovi“.</w:t>
                </w:r>
              </w:p>
            </w:sdtContent>
          </w:sdt>
          <w:sdt>
            <w:sdtPr>
              <w:rPr>
                <w:lang w:val="sr-Latn-RS"/>
              </w:rPr>
              <w:id w:val="-1536878889"/>
              <w:placeholder>
                <w:docPart w:val="F93D91C35A14483CAFBBED08D5FD3744"/>
              </w:placeholder>
              <w:temporary/>
              <w:showingPlcHdr/>
              <w15:appearance w15:val="hidden"/>
            </w:sdtPr>
            <w:sdtEndPr/>
            <w:sdtContent>
              <w:p w14:paraId="57ECEBF2" w14:textId="0986343B" w:rsidR="007F549E" w:rsidRPr="00FA3FA8" w:rsidRDefault="00B65472" w:rsidP="00B65472">
                <w:pPr>
                  <w:pStyle w:val="Naslov6"/>
                  <w:rPr>
                    <w:lang w:val="sr-Latn-RS"/>
                  </w:rPr>
                </w:pPr>
                <w:r w:rsidRPr="00FA3FA8">
                  <w:rPr>
                    <w:lang w:val="sr-Latn-RS" w:bidi="sr-Latn-RS"/>
                  </w:rPr>
                  <w:t>Da li imate neke boje ili fontove sa brendom preduzeća?</w:t>
                </w:r>
              </w:p>
            </w:sdtContent>
          </w:sdt>
          <w:sdt>
            <w:sdtPr>
              <w:rPr>
                <w:lang w:val="sr-Latn-RS"/>
              </w:rPr>
              <w:id w:val="-1758594613"/>
              <w:placeholder>
                <w:docPart w:val="56FF8FA4C69B429E8C6010F2068B001B"/>
              </w:placeholder>
              <w:temporary/>
              <w:showingPlcHdr/>
              <w15:appearance w15:val="hidden"/>
            </w:sdtPr>
            <w:sdtEndPr/>
            <w:sdtContent>
              <w:p w14:paraId="34D257D8" w14:textId="4FBC78D0" w:rsidR="008A67F7" w:rsidRPr="00FA3FA8" w:rsidRDefault="00B65472" w:rsidP="00B65472">
                <w:pPr>
                  <w:pStyle w:val="Uvlaenje"/>
                  <w:rPr>
                    <w:lang w:val="sr-Latn-RS"/>
                  </w:rPr>
                </w:pPr>
                <w:r w:rsidRPr="00FA3FA8">
                  <w:rPr>
                    <w:rStyle w:val="Tekstuvaramesta"/>
                    <w:color w:val="FFFFFF" w:themeColor="background1"/>
                    <w:lang w:val="sr-Latn-RS" w:bidi="sr-Latn-RS"/>
                  </w:rPr>
                  <w:t>Nema problema! Galerije „Teme“, „Boje“ i „Fontovi“ vam pružaju opciju da dodate sopstvene.</w:t>
                </w:r>
              </w:p>
            </w:sdtContent>
          </w:sdt>
        </w:tc>
        <w:tc>
          <w:tcPr>
            <w:tcW w:w="148" w:type="pct"/>
          </w:tcPr>
          <w:p w14:paraId="0480BFD5" w14:textId="77777777" w:rsidR="008A67F7" w:rsidRPr="00FA3FA8" w:rsidRDefault="008A67F7" w:rsidP="00BC3FC8">
            <w:pPr>
              <w:rPr>
                <w:lang w:val="sr-Latn-RS"/>
              </w:rPr>
            </w:pPr>
          </w:p>
        </w:tc>
        <w:tc>
          <w:tcPr>
            <w:tcW w:w="1576" w:type="pct"/>
            <w:vAlign w:val="center"/>
          </w:tcPr>
          <w:p w14:paraId="074453FF" w14:textId="58DCC15C" w:rsidR="008A67F7" w:rsidRPr="00FA3FA8" w:rsidRDefault="00E06D99" w:rsidP="00E77933">
            <w:pPr>
              <w:pStyle w:val="Navoenje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827358155"/>
                <w:placeholder>
                  <w:docPart w:val="45BFFD774A494320A9A60CADFA972120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FA3FA8">
                  <w:rPr>
                    <w:lang w:val="sr-Latn-RS" w:bidi="sr-Latn-RS"/>
                  </w:rPr>
                  <w:t>„Umetnite ponudu ovde“</w:t>
                </w:r>
              </w:sdtContent>
            </w:sdt>
          </w:p>
          <w:p w14:paraId="27F2B8FF" w14:textId="4FDC5AA1" w:rsidR="003D08C5" w:rsidRPr="00FA3FA8" w:rsidRDefault="003D08C5" w:rsidP="00E77933">
            <w:pPr>
              <w:pStyle w:val="Izvor"/>
              <w:rPr>
                <w:lang w:val="sr-Latn-RS"/>
              </w:rPr>
            </w:pPr>
            <w:r w:rsidRPr="00FA3FA8">
              <w:rPr>
                <w:lang w:val="sr-Latn-RS" w:bidi="sr-Latn-RS"/>
              </w:rPr>
              <w:t xml:space="preserve">- </w:t>
            </w:r>
            <w:sdt>
              <w:sdtPr>
                <w:rPr>
                  <w:lang w:val="sr-Latn-RS"/>
                </w:rPr>
                <w:id w:val="-2081199302"/>
                <w:placeholder>
                  <w:docPart w:val="9A2162A60C3243FEB7012B76C2FE217D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FA3FA8">
                  <w:rPr>
                    <w:lang w:val="sr-Latn-RS" w:bidi="sr-Latn-RS"/>
                  </w:rPr>
                  <w:t>Citirajte izvor</w:t>
                </w:r>
              </w:sdtContent>
            </w:sdt>
            <w:r w:rsidRPr="00FA3FA8">
              <w:rPr>
                <w:lang w:val="sr-Latn-RS" w:bidi="sr-Latn-RS"/>
              </w:rPr>
              <w:t xml:space="preserve"> -</w:t>
            </w:r>
          </w:p>
          <w:p w14:paraId="5A4BF0FF" w14:textId="158E183B" w:rsidR="003D08C5" w:rsidRPr="00FA3FA8" w:rsidRDefault="003D08C5" w:rsidP="00E77933">
            <w:pPr>
              <w:pStyle w:val="Izvor"/>
              <w:jc w:val="center"/>
              <w:rPr>
                <w:lang w:val="sr-Latn-RS"/>
              </w:rPr>
            </w:pPr>
          </w:p>
        </w:tc>
        <w:bookmarkStart w:id="0" w:name="_GoBack"/>
        <w:bookmarkEnd w:id="0"/>
      </w:tr>
    </w:tbl>
    <w:p w14:paraId="714FDEB0" w14:textId="77777777" w:rsidR="006F51BE" w:rsidRPr="00FA3FA8" w:rsidRDefault="006F51BE" w:rsidP="0083691C">
      <w:pPr>
        <w:rPr>
          <w:lang w:val="sr-Latn-RS"/>
        </w:rPr>
      </w:pPr>
    </w:p>
    <w:sectPr w:rsidR="006F51BE" w:rsidRPr="00FA3FA8" w:rsidSect="008E079E">
      <w:headerReference w:type="default" r:id="rId16"/>
      <w:headerReference w:type="first" r:id="rId17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7390" w14:textId="77777777" w:rsidR="00E06D99" w:rsidRDefault="00E06D99" w:rsidP="00180323">
      <w:pPr>
        <w:spacing w:after="0"/>
      </w:pPr>
      <w:r>
        <w:separator/>
      </w:r>
    </w:p>
  </w:endnote>
  <w:endnote w:type="continuationSeparator" w:id="0">
    <w:p w14:paraId="4B91D0F9" w14:textId="77777777" w:rsidR="00E06D99" w:rsidRDefault="00E06D99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7F9DA" w14:textId="77777777" w:rsidR="00E06D99" w:rsidRDefault="00E06D99" w:rsidP="00180323">
      <w:pPr>
        <w:spacing w:after="0"/>
      </w:pPr>
      <w:r>
        <w:separator/>
      </w:r>
    </w:p>
  </w:footnote>
  <w:footnote w:type="continuationSeparator" w:id="0">
    <w:p w14:paraId="4C307426" w14:textId="77777777" w:rsidR="00E06D99" w:rsidRDefault="00E06D99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3C51406B" w:rsidR="00180323" w:rsidRDefault="003D4ABD">
    <w:pPr>
      <w:pStyle w:val="Zaglavljestranice"/>
    </w:pPr>
    <w:r>
      <w:rPr>
        <w:noProof/>
        <w:lang w:val="sr-Latn-RS" w:bidi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ugaonik 11" descr="Oblik koji se koristi za raspor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3041618" id="Pravougaonik 11" o:spid="_x0000_s1026" alt="Oblik koji se koristi za raspored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V2ZW50IFNlcmllcz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BTEFFQU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lGRjU4Nzg3OEQ1RkU4MTFCNjg3QUVDQTQ4QkFFODEzPC94&#10;bXBNTTpJbnN0YW5jZUlEPgogICAgICAgICA8eG1wTU06RG9jdW1lbnRJRD54bXAuZGlkOjlGRjU4&#10;Nzg3OEQ1RkU4MTFCNjg3QUVDQTQ4QkFFODEz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mZmODNjMzEtYTQ2Ni00ZmE1LTllOTUtODdiY2Q3NDA2OGJhPC9zdFJl&#10;ZjppbnN0YW5jZUlEPgogICAgICAgICAgICA8c3RSZWY6ZG9jdW1lbnRJRD54bXAuZGlkOkZBQzFG&#10;N0Y0M0U1QkU4MTE4OTM1RUY2OEY0NUFEMjdG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MxRjdGNDNFNUJFODEx&#10;ODkzNUVGNjhGNDVBRDI3Rjwvc3RFdnQ6aW5zdGFuY2VJRD4KICAgICAgICAgICAgICAgICAgPHN0&#10;RXZ0OndoZW4+MjAxOC0wNS0xOVQxNjozMDo1OSswOD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" stroked="f" strokeweight="1pt">
              <v:fill r:id="rId2" o:title="Oblik koji se koristi za raspored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61876B5C" w:rsidR="00180323" w:rsidRDefault="003D4ABD">
    <w:pPr>
      <w:pStyle w:val="Zaglavljestranice"/>
    </w:pPr>
    <w:r>
      <w:rPr>
        <w:noProof/>
        <w:lang w:val="sr-Latn-RS" w:bidi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ugaonik 2" descr="Oblik koji se koristi za raspor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42ECAB5" id="Pravougaonik 2" o:spid="_x0000_s1026" alt="Oblik koji se koristi za raspored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FdmVudCBTZXJpZXM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UxBRUF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luc3RhbmNlSUQ+eG1wLmlpZDo5RkY1ODc4NzhENUZFODExQjY4N0FFQ0E0OEJBRTgxMzwv&#10;eG1wTU06SW5zdGFuY2VJRD4KICAgICAgICAgPHhtcE1NOkRvY3VtZW50SUQ+eG1wLmRpZDo5RkY1&#10;ODc4NzhENUZFODExQjY4N0FFQ0E0OEJBRTgxMz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RjZDMUY3RjQzRTVCRTgx&#10;MTg5MzVFRjY4RjQ1QUQyN0Y8L3N0RXZ0Omluc3RhbmNlSUQ+CiAgICAgICAgICAgICAgICAgIDxz&#10;dEV2dDp3aGVuPjIwMTgtMDUtMTlUMTY6MzA6NTkrMDg6MDA8L3N0RXZ0OndoZW4+CiAgICAgICAg&#10;ICAgICAgICAgIDxzdEV2dDpzb2Z0d2FyZUFnZW50PkFkb2JlIElsbHVzdHJhdG9yIENTNiAoV2lu&#10;ZG93cyk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" stroked="f" strokeweight="1pt">
              <v:fill r:id="rId2" o:title="Oblik koji se koristi za raspored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A4C25"/>
    <w:rsid w:val="00172036"/>
    <w:rsid w:val="00180323"/>
    <w:rsid w:val="00193B15"/>
    <w:rsid w:val="001C1648"/>
    <w:rsid w:val="001E6818"/>
    <w:rsid w:val="00202BB7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6C26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D436E3"/>
    <w:rsid w:val="00DE69A8"/>
    <w:rsid w:val="00E06D38"/>
    <w:rsid w:val="00E06D99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sr-Latn-RS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ormal"/>
    <w:link w:val="Naslov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ormal"/>
    <w:link w:val="Naslov3Char"/>
    <w:uiPriority w:val="9"/>
    <w:qFormat/>
    <w:rsid w:val="00FA3FA8"/>
    <w:pPr>
      <w:jc w:val="left"/>
      <w:outlineLvl w:val="2"/>
    </w:pPr>
    <w:rPr>
      <w:color w:val="FFFFFF" w:themeColor="background1"/>
      <w:sz w:val="36"/>
      <w:szCs w:val="24"/>
    </w:rPr>
  </w:style>
  <w:style w:type="paragraph" w:styleId="Naslov4">
    <w:name w:val="heading 4"/>
    <w:basedOn w:val="Naslov3"/>
    <w:next w:val="Normal"/>
    <w:link w:val="Naslov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ormal"/>
    <w:link w:val="Naslov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Uvlaenje"/>
    <w:link w:val="Naslov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Char">
    <w:name w:val="Naslov Char"/>
    <w:basedOn w:val="Podrazumevanifontpasus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Char">
    <w:name w:val="Naslov 1 Char"/>
    <w:basedOn w:val="Podrazumevanifontpasus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Navoenje">
    <w:name w:val="Quote"/>
    <w:basedOn w:val="Normal"/>
    <w:next w:val="Normal"/>
    <w:link w:val="Navoenj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NavoenjeChar">
    <w:name w:val="Navođenje Char"/>
    <w:basedOn w:val="Podrazumevanifontpasusa"/>
    <w:link w:val="Navoenj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rsid w:val="00F4527F"/>
    <w:pPr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84888"/>
  </w:style>
  <w:style w:type="paragraph" w:styleId="Podnojestranice">
    <w:name w:val="footer"/>
    <w:basedOn w:val="Normal"/>
    <w:link w:val="PodnojestraniceChar"/>
    <w:uiPriority w:val="99"/>
    <w:semiHidden/>
    <w:rsid w:val="00F4527F"/>
    <w:pPr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884888"/>
  </w:style>
  <w:style w:type="table" w:styleId="Koordinatnamreatabele">
    <w:name w:val="Table Grid"/>
    <w:basedOn w:val="Normal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4D2F0E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Obinatabela1">
    <w:name w:val="Plain Table 1"/>
    <w:basedOn w:val="Normal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al"/>
    <w:link w:val="Znakkontakta"/>
    <w:uiPriority w:val="10"/>
    <w:qFormat/>
    <w:rsid w:val="00946E3C"/>
    <w:pPr>
      <w:spacing w:after="800"/>
      <w:contextualSpacing/>
      <w:jc w:val="center"/>
    </w:pPr>
  </w:style>
  <w:style w:type="character" w:styleId="Hiperveza">
    <w:name w:val="Hyperlink"/>
    <w:basedOn w:val="Podrazumevanifontpasusa"/>
    <w:uiPriority w:val="99"/>
    <w:semiHidden/>
    <w:rsid w:val="00946E3C"/>
    <w:rPr>
      <w:color w:val="72BADB" w:themeColor="hyperlink"/>
      <w:u w:val="single"/>
    </w:rPr>
  </w:style>
  <w:style w:type="character" w:customStyle="1" w:styleId="Znakkontakta">
    <w:name w:val="Znak kontakta"/>
    <w:basedOn w:val="Podrazumevanifontpasusa"/>
    <w:link w:val="Kontakt"/>
    <w:uiPriority w:val="10"/>
    <w:rsid w:val="00202BB7"/>
    <w:rPr>
      <w:color w:val="FFFFFF" w:themeColor="background1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Izvor">
    <w:name w:val="Izvor"/>
    <w:basedOn w:val="Normal"/>
    <w:link w:val="Znakizvora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Char">
    <w:name w:val="Naslov 3 Char"/>
    <w:basedOn w:val="Podrazumevanifontpasusa"/>
    <w:link w:val="Naslov3"/>
    <w:uiPriority w:val="9"/>
    <w:rsid w:val="00FA3FA8"/>
    <w:rPr>
      <w:rFonts w:asciiTheme="majorHAnsi" w:eastAsiaTheme="majorEastAsia" w:hAnsiTheme="majorHAnsi" w:cstheme="majorBidi"/>
      <w:caps/>
      <w:color w:val="FFFFFF" w:themeColor="background1"/>
      <w:sz w:val="36"/>
      <w:szCs w:val="24"/>
      <w:lang w:val="en-US"/>
    </w:rPr>
  </w:style>
  <w:style w:type="character" w:customStyle="1" w:styleId="Znakizvora">
    <w:name w:val="Znak izvora"/>
    <w:basedOn w:val="Podrazumevanifontpasusa"/>
    <w:link w:val="Izvor"/>
    <w:uiPriority w:val="15"/>
    <w:rsid w:val="00202BB7"/>
    <w:rPr>
      <w:color w:val="1F1F50" w:themeColor="accent3"/>
      <w:sz w:val="32"/>
    </w:rPr>
  </w:style>
  <w:style w:type="character" w:customStyle="1" w:styleId="Naslov4Char">
    <w:name w:val="Naslov 4 Char"/>
    <w:basedOn w:val="Podrazumevanifontpasus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Char">
    <w:name w:val="Naslov 5 Char"/>
    <w:basedOn w:val="Podrazumevanifontpasus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Char">
    <w:name w:val="Naslov 6 Char"/>
    <w:basedOn w:val="Podrazumevanifontpasus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Uvlaenje">
    <w:name w:val="Uvlačenje"/>
    <w:basedOn w:val="Normal"/>
    <w:link w:val="Znakuvlaenja"/>
    <w:uiPriority w:val="15"/>
    <w:qFormat/>
    <w:rsid w:val="00B65472"/>
    <w:pPr>
      <w:ind w:left="357"/>
    </w:pPr>
  </w:style>
  <w:style w:type="character" w:customStyle="1" w:styleId="Znakuvlaenja">
    <w:name w:val="Znak uvlačenja"/>
    <w:basedOn w:val="Podrazumevanifontpasusa"/>
    <w:link w:val="Uvlaenje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93A29F586A4CCBAD15F002FF2E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837E-810B-4258-A7B2-549551AE6205}"/>
      </w:docPartPr>
      <w:docPartBody>
        <w:p w:rsidR="001E3577" w:rsidRDefault="00F228D9" w:rsidP="00F228D9">
          <w:pPr>
            <w:pStyle w:val="9393A29F586A4CCBAD15F002FF2E109B1"/>
          </w:pPr>
          <w:r w:rsidRPr="00FA3FA8">
            <w:rPr>
              <w:lang w:val="sr-Latn-RS" w:bidi="sr-Latn-RS"/>
            </w:rPr>
            <w:t>Kako da počnete da koristite ovaj predložak?</w:t>
          </w:r>
        </w:p>
      </w:docPartBody>
    </w:docPart>
    <w:docPart>
      <w:docPartPr>
        <w:name w:val="CF71C16DF0B9494B9B96E741CB3D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7E7A-EA5D-4EB1-A628-7818B9F2801B}"/>
      </w:docPartPr>
      <w:docPartBody>
        <w:p w:rsidR="001E3577" w:rsidRDefault="00F228D9" w:rsidP="00F228D9">
          <w:pPr>
            <w:pStyle w:val="CF71C16DF0B9494B9B96E741CB3DE9E41"/>
          </w:pPr>
          <w:r w:rsidRPr="00FA3FA8">
            <w:rPr>
              <w:lang w:val="sr-Latn-RS" w:bidi="sr-Latn-RS"/>
            </w:rPr>
            <w:t>Ovu novu, profesionalnu brošuru možete da koristite takvu kakva je ili da je lako prilagodite.</w:t>
          </w:r>
        </w:p>
      </w:docPartBody>
    </w:docPart>
    <w:docPart>
      <w:docPartPr>
        <w:name w:val="4D14033EFF624147BB95A263EA6F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3B59-AEFD-4188-AF5A-1ED338939F0A}"/>
      </w:docPartPr>
      <w:docPartBody>
        <w:p w:rsidR="00F228D9" w:rsidRPr="00FA3FA8" w:rsidRDefault="00F228D9" w:rsidP="00884888">
          <w:r w:rsidRPr="00FA3FA8">
            <w:rPr>
              <w:lang w:bidi="sr-Latn-RS"/>
            </w:rPr>
            <w:t>U predložak smo uključili nekoliko saveta kako bismo vam pomogli da počnete s radom.</w:t>
          </w:r>
        </w:p>
        <w:p w:rsidR="001E3577" w:rsidRDefault="00F228D9" w:rsidP="00F228D9">
          <w:pPr>
            <w:pStyle w:val="4D14033EFF624147BB95A263EA6F050D1"/>
          </w:pPr>
          <w:r w:rsidRPr="00FA3FA8">
            <w:rPr>
              <w:lang w:val="sr-Latn-RS" w:bidi="sr-Latn-RS"/>
            </w:rPr>
            <w:t>Dizajn pozadine je uključen kao jedna slika. Da</w:t>
          </w:r>
          <w:r>
            <w:rPr>
              <w:lang w:val="sr-Latn-RS" w:bidi="sr-Latn-RS"/>
            </w:rPr>
            <w:t> </w:t>
          </w:r>
          <w:r w:rsidRPr="00FA3FA8">
            <w:rPr>
              <w:lang w:val="sr-Latn-RS" w:bidi="sr-Latn-RS"/>
            </w:rPr>
            <w:t>biste ga zamenili, samo kliknite dvaput na zaglavlje i izaberite sliku. Kada je izaberete kliknite desnim tasterom miša i u meniju izaberite opciju „Popuni“. Odaberite stavku „Slika“ sa liste i idite do željene slike. Odaberite željenu sliku i pozadina će se jednostavno ažurirati.</w:t>
          </w:r>
        </w:p>
      </w:docPartBody>
    </w:docPart>
    <w:docPart>
      <w:docPartPr>
        <w:name w:val="45BFFD774A494320A9A60CADFA97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149D-2431-4B20-A97B-4C2B5DC13D5A}"/>
      </w:docPartPr>
      <w:docPartBody>
        <w:p w:rsidR="00DB227C" w:rsidRDefault="00F228D9" w:rsidP="00F228D9">
          <w:pPr>
            <w:pStyle w:val="45BFFD774A494320A9A60CADFA9721201"/>
          </w:pPr>
          <w:r w:rsidRPr="00FA3FA8">
            <w:rPr>
              <w:lang w:val="sr-Latn-RS" w:bidi="sr-Latn-RS"/>
            </w:rPr>
            <w:t>„Umetnite ponudu ovde“</w:t>
          </w:r>
        </w:p>
      </w:docPartBody>
    </w:docPart>
    <w:docPart>
      <w:docPartPr>
        <w:name w:val="0D357D708CCB4A2386C709DE653D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A683-12D6-4BA7-8A2C-FA35394D64B3}"/>
      </w:docPartPr>
      <w:docPartBody>
        <w:p w:rsidR="00DB227C" w:rsidRDefault="00F228D9" w:rsidP="00F228D9">
          <w:pPr>
            <w:pStyle w:val="0D357D708CCB4A2386C709DE653D666B19"/>
          </w:pPr>
          <w:r w:rsidRPr="00FA3FA8">
            <w:rPr>
              <w:rStyle w:val="Tekstuvaramesta"/>
              <w:color w:val="E7E6E6" w:themeColor="background2"/>
              <w:lang w:val="sr-Latn-RS" w:bidi="sr-Latn-RS"/>
            </w:rPr>
            <w:t>4567 Main St Buffalo, NY 98052</w:t>
          </w:r>
        </w:p>
      </w:docPartBody>
    </w:docPart>
    <w:docPart>
      <w:docPartPr>
        <w:name w:val="D62A62EEC61C44AEAC2254A15FC1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0E9E-4A28-4A5B-B12F-946DDA996129}"/>
      </w:docPartPr>
      <w:docPartBody>
        <w:p w:rsidR="00DB227C" w:rsidRDefault="00F228D9" w:rsidP="00F228D9">
          <w:pPr>
            <w:pStyle w:val="D62A62EEC61C44AEAC2254A15FC1619318"/>
          </w:pPr>
          <w:r w:rsidRPr="00FA3FA8">
            <w:rPr>
              <w:rStyle w:val="Tekstuvaramesta"/>
              <w:color w:val="E7E6E6" w:themeColor="background2"/>
              <w:lang w:val="sr-Latn-RS" w:bidi="sr-Latn-RS"/>
            </w:rPr>
            <w:t>Telefonska kompanija</w:t>
          </w:r>
        </w:p>
      </w:docPartBody>
    </w:docPart>
    <w:docPart>
      <w:docPartPr>
        <w:name w:val="DADE410CA9B449559D38D439452E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B3C7-9D79-4551-A45E-39333AA252EE}"/>
      </w:docPartPr>
      <w:docPartBody>
        <w:p w:rsidR="00DB227C" w:rsidRDefault="00F228D9" w:rsidP="00F228D9">
          <w:pPr>
            <w:pStyle w:val="DADE410CA9B449559D38D439452EBB1317"/>
          </w:pPr>
          <w:r w:rsidRPr="00FA3FA8">
            <w:rPr>
              <w:color w:val="E7E6E6" w:themeColor="background2"/>
              <w:lang w:val="sr-Latn-RS" w:bidi="sr-Latn-RS"/>
            </w:rPr>
            <w:t xml:space="preserve">(034) </w:t>
          </w:r>
          <w:r w:rsidRPr="00FA3FA8">
            <w:rPr>
              <w:rStyle w:val="Tekstuvaramesta"/>
              <w:color w:val="E7E6E6" w:themeColor="background2"/>
              <w:lang w:val="sr-Latn-RS" w:bidi="sr-Latn-RS"/>
            </w:rPr>
            <w:t>555</w:t>
          </w:r>
          <w:r w:rsidRPr="00FA3FA8">
            <w:rPr>
              <w:rStyle w:val="Tekstuvaramesta"/>
              <w:rFonts w:ascii="Cambria Math" w:eastAsia="Cambria Math" w:hAnsi="Cambria Math" w:cs="Cambria Math"/>
              <w:color w:val="E7E6E6" w:themeColor="background2"/>
              <w:lang w:val="sr-Latn-RS" w:bidi="sr-Latn-RS"/>
            </w:rPr>
            <w:t>‐</w:t>
          </w:r>
          <w:r w:rsidRPr="00FA3FA8">
            <w:rPr>
              <w:rStyle w:val="Tekstuvaramesta"/>
              <w:color w:val="E7E6E6" w:themeColor="background2"/>
              <w:lang w:val="sr-Latn-RS" w:bidi="sr-Latn-RS"/>
            </w:rPr>
            <w:t>0100</w:t>
          </w:r>
        </w:p>
      </w:docPartBody>
    </w:docPart>
    <w:docPart>
      <w:docPartPr>
        <w:name w:val="29057D8F16DC49029B5AB9E27D19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6DF-02CB-4333-B328-28FCFF920474}"/>
      </w:docPartPr>
      <w:docPartBody>
        <w:p w:rsidR="00DB227C" w:rsidRDefault="00F228D9" w:rsidP="00F228D9">
          <w:pPr>
            <w:pStyle w:val="29057D8F16DC49029B5AB9E27D19BDF616"/>
          </w:pPr>
          <w:r w:rsidRPr="00FA3FA8">
            <w:rPr>
              <w:rStyle w:val="Tekstuvaramesta"/>
              <w:color w:val="E7E6E6" w:themeColor="background2"/>
              <w:lang w:val="sr-Latn-RS" w:bidi="sr-Latn-RS"/>
            </w:rPr>
            <w:t>www.telefonska-kompanija.com</w:t>
          </w:r>
        </w:p>
      </w:docPartBody>
    </w:docPart>
    <w:docPart>
      <w:docPartPr>
        <w:name w:val="08443735127D4EFBA33E8DEB924D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C2F3-B3DE-4DF4-A9CF-5F0CD80EE9CE}"/>
      </w:docPartPr>
      <w:docPartBody>
        <w:p w:rsidR="00DB227C" w:rsidRDefault="00F228D9" w:rsidP="00F228D9">
          <w:pPr>
            <w:pStyle w:val="08443735127D4EFBA33E8DEB924DF7171"/>
          </w:pPr>
          <w:r w:rsidRPr="00FA3FA8">
            <w:rPr>
              <w:lang w:val="sr-Latn-RS" w:bidi="sr-Latn-RS"/>
            </w:rPr>
            <w:t>Podnaslov događaja</w:t>
          </w:r>
        </w:p>
      </w:docPartBody>
    </w:docPart>
    <w:docPart>
      <w:docPartPr>
        <w:name w:val="7FEB9611E62345CD8B5F9F5E6486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740D-DCD8-4640-9E84-887EEAAE1E59}"/>
      </w:docPartPr>
      <w:docPartBody>
        <w:p w:rsidR="00DB227C" w:rsidRDefault="00F228D9" w:rsidP="00F228D9">
          <w:pPr>
            <w:pStyle w:val="7FEB9611E62345CD8B5F9F5E64865AFA1"/>
          </w:pPr>
          <w:r w:rsidRPr="00FA3FA8">
            <w:rPr>
              <w:lang w:val="sr-Latn-RS" w:bidi="sr-Latn-RS"/>
            </w:rPr>
            <w:t>ime grupe događaja</w:t>
          </w:r>
        </w:p>
      </w:docPartBody>
    </w:docPart>
    <w:docPart>
      <w:docPartPr>
        <w:name w:val="7F0D42BA83404836AD324B5A360E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1264-072F-42B6-B116-509849EF166D}"/>
      </w:docPartPr>
      <w:docPartBody>
        <w:p w:rsidR="00DB227C" w:rsidRDefault="00F228D9" w:rsidP="00F228D9">
          <w:pPr>
            <w:pStyle w:val="7F0D42BA83404836AD324B5A360E9D7F14"/>
          </w:pPr>
          <w:r w:rsidRPr="00FA3FA8">
            <w:rPr>
              <w:rStyle w:val="Tekstuvaramesta"/>
              <w:color w:val="E7E6E6" w:themeColor="background2"/>
              <w:lang w:val="sr-Latn-RS" w:bidi="sr-Latn-RS"/>
            </w:rPr>
            <w:t>Ovde dodajte kratak opis grupe događaja.</w:t>
          </w:r>
        </w:p>
      </w:docPartBody>
    </w:docPart>
    <w:docPart>
      <w:docPartPr>
        <w:name w:val="9A2162A60C3243FEB7012B76C2FE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EC0C-1E8E-4328-87A5-7545E1AAFE19}"/>
      </w:docPartPr>
      <w:docPartBody>
        <w:p w:rsidR="00DB227C" w:rsidRDefault="00F228D9" w:rsidP="00F228D9">
          <w:pPr>
            <w:pStyle w:val="9A2162A60C3243FEB7012B76C2FE217D9"/>
          </w:pPr>
          <w:r w:rsidRPr="00FA3FA8">
            <w:rPr>
              <w:lang w:val="sr-Latn-RS" w:bidi="sr-Latn-RS"/>
            </w:rPr>
            <w:t>Citirajte izvor</w:t>
          </w:r>
        </w:p>
      </w:docPartBody>
    </w:docPart>
    <w:docPart>
      <w:docPartPr>
        <w:name w:val="598E1248448A4C24BA4DBCAB3546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8F52-D4C8-4A16-BC61-505B4480564B}"/>
      </w:docPartPr>
      <w:docPartBody>
        <w:p w:rsidR="00DB227C" w:rsidRDefault="00F228D9" w:rsidP="00F228D9">
          <w:pPr>
            <w:pStyle w:val="598E1248448A4C24BA4DBCAB3546078610"/>
          </w:pPr>
          <w:r w:rsidRPr="00FA3FA8">
            <w:rPr>
              <w:rStyle w:val="Naslov3Char"/>
              <w:lang w:val="sr-Latn-RS" w:bidi="sr-Latn-RS"/>
            </w:rPr>
            <w:t>Koristite ikone da biste privukli pažnju</w:t>
          </w:r>
        </w:p>
      </w:docPartBody>
    </w:docPart>
    <w:docPart>
      <w:docPartPr>
        <w:name w:val="163C5140332F4C2FB3C9447461F4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8472-DE81-496C-A10B-9E2FF5CE1846}"/>
      </w:docPartPr>
      <w:docPartBody>
        <w:p w:rsidR="00DB227C" w:rsidRDefault="00F228D9" w:rsidP="00F228D9">
          <w:pPr>
            <w:pStyle w:val="163C5140332F4C2FB3C9447461F4C29C1"/>
          </w:pPr>
          <w:r w:rsidRPr="00FA3FA8">
            <w:rPr>
              <w:lang w:val="sr-Latn-RS" w:bidi="sr-Latn-RS"/>
            </w:rPr>
            <w:t>Umetnite neke ikone ovde da biste se istakli. Da biste umetnuli novu ikonu, idite na traku Umetanje i izaberite ikone. Pomerite se kroz ugrađene Microsoft ikone i izaberite onu koju želite.</w:t>
          </w:r>
        </w:p>
      </w:docPartBody>
    </w:docPart>
    <w:docPart>
      <w:docPartPr>
        <w:name w:val="67E8E60CCCE34A22A1D46FBD6851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E494-6583-4655-8390-D3C6677B083B}"/>
      </w:docPartPr>
      <w:docPartBody>
        <w:p w:rsidR="00DB227C" w:rsidRDefault="00F228D9" w:rsidP="00F228D9">
          <w:pPr>
            <w:pStyle w:val="67E8E60CCCE34A22A1D46FBD6851C9751"/>
          </w:pPr>
          <w:r w:rsidRPr="00FA3FA8">
            <w:rPr>
              <w:lang w:val="sr-Latn-RS" w:bidi="sr-Latn-RS"/>
            </w:rPr>
            <w:t>Personalizujte je</w:t>
          </w:r>
        </w:p>
      </w:docPartBody>
    </w:docPart>
    <w:docPart>
      <w:docPartPr>
        <w:name w:val="743B6FDDAA8341ADA776EE802E0A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D978-8A61-4CF2-87A5-6888C6EC783E}"/>
      </w:docPartPr>
      <w:docPartBody>
        <w:p w:rsidR="00DB227C" w:rsidRDefault="00F228D9" w:rsidP="00F228D9">
          <w:pPr>
            <w:pStyle w:val="743B6FDDAA8341ADA776EE802E0AE5C41"/>
          </w:pPr>
          <w:r w:rsidRPr="00FA3FA8">
            <w:rPr>
              <w:lang w:val="sr-Latn-RS" w:bidi="sr-Latn-RS"/>
            </w:rPr>
            <w:t>Da biste odmah započeli rad, treba samo da izaberete bilo koji tekst čuvara mesta (kao što je ovaj) i da počnete da kucate kako biste ga zamenili sopstvenim tekstom.</w:t>
          </w:r>
        </w:p>
      </w:docPartBody>
    </w:docPart>
    <w:docPart>
      <w:docPartPr>
        <w:name w:val="0771D5FE83DC4D99B2CD2BBEB9A1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786D-0B6A-420E-BB93-EF618814A518}"/>
      </w:docPartPr>
      <w:docPartBody>
        <w:p w:rsidR="00DB227C" w:rsidRDefault="00F228D9" w:rsidP="00F228D9">
          <w:pPr>
            <w:pStyle w:val="0771D5FE83DC4D99B2CD2BBEB9A123931"/>
          </w:pPr>
          <w:r w:rsidRPr="00FA3FA8">
            <w:rPr>
              <w:lang w:val="sr-Latn-RS" w:bidi="sr-Latn-RS"/>
            </w:rPr>
            <w:t>Postignite baš one rezultate koje želite</w:t>
          </w:r>
        </w:p>
      </w:docPartBody>
    </w:docPart>
    <w:docPart>
      <w:docPartPr>
        <w:name w:val="760BA4EECDA7450EB45C4BD9B599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3847-7DD9-4FAE-BAD7-643AD463EA0E}"/>
      </w:docPartPr>
      <w:docPartBody>
        <w:p w:rsidR="00DB227C" w:rsidRDefault="00F228D9" w:rsidP="00F228D9">
          <w:pPr>
            <w:pStyle w:val="760BA4EECDA7450EB45C4BD9B59977CF8"/>
          </w:pPr>
          <w:r w:rsidRPr="00FA3FA8">
            <w:rPr>
              <w:rStyle w:val="Tekstuvaramesta"/>
              <w:lang w:val="sr-Latn-RS" w:bidi="sr-Latn-RS"/>
            </w:rPr>
            <w:t>Da biste lako prilagodili izgled ove brošure, na kartici „Dizajn“ na traci pregledajte galerije „Teme“, „Boje“ i „Fontovi“.</w:t>
          </w:r>
        </w:p>
      </w:docPartBody>
    </w:docPart>
    <w:docPart>
      <w:docPartPr>
        <w:name w:val="F93D91C35A14483CAFBBED08D5FD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356D-C383-4116-8121-EEAA2828628A}"/>
      </w:docPartPr>
      <w:docPartBody>
        <w:p w:rsidR="00DB227C" w:rsidRDefault="00F228D9" w:rsidP="00F228D9">
          <w:pPr>
            <w:pStyle w:val="F93D91C35A14483CAFBBED08D5FD37441"/>
          </w:pPr>
          <w:r w:rsidRPr="00FA3FA8">
            <w:rPr>
              <w:lang w:val="sr-Latn-RS" w:bidi="sr-Latn-RS"/>
            </w:rPr>
            <w:t>Da li imate neke boje ili fontove sa brendom preduzeća?</w:t>
          </w:r>
        </w:p>
      </w:docPartBody>
    </w:docPart>
    <w:docPart>
      <w:docPartPr>
        <w:name w:val="56FF8FA4C69B429E8C6010F2068B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59BD-BF57-4CA8-BE4A-A5A093E274AA}"/>
      </w:docPartPr>
      <w:docPartBody>
        <w:p w:rsidR="00DB227C" w:rsidRDefault="00F228D9" w:rsidP="00F228D9">
          <w:pPr>
            <w:pStyle w:val="56FF8FA4C69B429E8C6010F2068B001B8"/>
          </w:pPr>
          <w:r w:rsidRPr="00FA3FA8">
            <w:rPr>
              <w:rStyle w:val="Tekstuvaramesta"/>
              <w:lang w:val="sr-Latn-RS" w:bidi="sr-Latn-RS"/>
            </w:rPr>
            <w:t>Nema problema! Galerije „Teme“, „Boje“ i „Fontovi“ vam pružaju opciju da dodate sopstvene.</w:t>
          </w:r>
        </w:p>
      </w:docPartBody>
    </w:docPart>
    <w:docPart>
      <w:docPartPr>
        <w:name w:val="9CD4D68E4065489BB893EB924CBA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6662-E7DC-4988-80B5-AFC2412D1459}"/>
      </w:docPartPr>
      <w:docPartBody>
        <w:p w:rsidR="00BD1254" w:rsidRDefault="00F228D9" w:rsidP="00F228D9">
          <w:pPr>
            <w:pStyle w:val="9CD4D68E4065489BB893EB924CBAD3D01"/>
          </w:pPr>
          <w:r w:rsidRPr="00FA3FA8">
            <w:rPr>
              <w:lang w:val="sr-Latn-RS" w:bidi="sr-Latn-RS"/>
            </w:rPr>
            <w:t>info@telefonska-kompanija.com</w:t>
          </w:r>
        </w:p>
      </w:docPartBody>
    </w:docPart>
    <w:docPart>
      <w:docPartPr>
        <w:name w:val="D9CC296C6B5A49B0B49CCB6C6B1B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07C3-5DF4-4C9A-8852-CB9C1FF2704E}"/>
      </w:docPartPr>
      <w:docPartBody>
        <w:p w:rsidR="006759FC" w:rsidRDefault="00F228D9" w:rsidP="00F228D9">
          <w:pPr>
            <w:pStyle w:val="D9CC296C6B5A49B0B49CCB6C6B1B3F621"/>
          </w:pPr>
          <w:r w:rsidRPr="00FA3FA8">
            <w:rPr>
              <w:lang w:val="sr-Latn-RS" w:bidi="sr-Latn-RS"/>
            </w:rPr>
            <w:t>koristeći ikone</w:t>
          </w:r>
        </w:p>
      </w:docPartBody>
    </w:docPart>
    <w:docPart>
      <w:docPartPr>
        <w:name w:val="5204B162F1414A2592A6780F5E0B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8934-668E-421D-867F-CA59C6435B3C}"/>
      </w:docPartPr>
      <w:docPartBody>
        <w:p w:rsidR="006759FC" w:rsidRDefault="00F228D9" w:rsidP="00F228D9">
          <w:pPr>
            <w:pStyle w:val="5204B162F1414A2592A6780F5E0B9B041"/>
          </w:pPr>
          <w:r w:rsidRPr="00FA3FA8">
            <w:rPr>
              <w:lang w:val="sr-Latn-RS" w:bidi="sr-Latn-RS"/>
            </w:rPr>
            <w:t xml:space="preserve">Da biste izmenili ikonu, izaberite je a zatim kliknite desnim tasterom miša. U meniju odaberite stavku „Promeni grafiku“. Izaberite stavku iz ikona da biste je ažurirali na neku od raznih ugrađenih Microsoft ikona. </w:t>
          </w:r>
        </w:p>
      </w:docPartBody>
    </w:docPart>
    <w:docPart>
      <w:docPartPr>
        <w:name w:val="7EABAA9FC39F481C976F9727B538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80DF-C2A4-4DCF-87E1-319CFA458E46}"/>
      </w:docPartPr>
      <w:docPartBody>
        <w:p w:rsidR="006759FC" w:rsidRDefault="00F228D9" w:rsidP="00F228D9">
          <w:pPr>
            <w:pStyle w:val="7EABAA9FC39F481C976F9727B538D5191"/>
          </w:pPr>
          <w:r w:rsidRPr="00FA3FA8">
            <w:rPr>
              <w:lang w:val="sr-Latn-RS" w:bidi="sr-Latn-RS"/>
            </w:rPr>
            <w:t>Možete da promenite boju ikone da bi bila odgovarajuća, a zatim prevucite i otpustite.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D4287"/>
    <w:multiLevelType w:val="multilevel"/>
    <w:tmpl w:val="D024940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053B6"/>
    <w:rsid w:val="001935D4"/>
    <w:rsid w:val="001E3577"/>
    <w:rsid w:val="002C36EC"/>
    <w:rsid w:val="00624044"/>
    <w:rsid w:val="00636FA0"/>
    <w:rsid w:val="006759FC"/>
    <w:rsid w:val="007F3B75"/>
    <w:rsid w:val="00974EF7"/>
    <w:rsid w:val="00991373"/>
    <w:rsid w:val="009A27E2"/>
    <w:rsid w:val="00A563C8"/>
    <w:rsid w:val="00AF5C07"/>
    <w:rsid w:val="00BD1254"/>
    <w:rsid w:val="00D52E98"/>
    <w:rsid w:val="00D7545A"/>
    <w:rsid w:val="00DB227C"/>
    <w:rsid w:val="00ED219B"/>
    <w:rsid w:val="00F2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slov2"/>
    <w:next w:val="Normal"/>
    <w:link w:val="Naslov3Char"/>
    <w:uiPriority w:val="9"/>
    <w:qFormat/>
    <w:rsid w:val="00F228D9"/>
    <w:pPr>
      <w:spacing w:before="0" w:after="400" w:line="240" w:lineRule="auto"/>
      <w:outlineLvl w:val="2"/>
    </w:pPr>
    <w:rPr>
      <w:caps/>
      <w:color w:val="FFFFFF" w:themeColor="background1"/>
      <w:sz w:val="36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F228D9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Naslov3Char">
    <w:name w:val="Naslov 3 Char"/>
    <w:basedOn w:val="Podrazumevanifontpasusa"/>
    <w:link w:val="Naslov3"/>
    <w:uiPriority w:val="9"/>
    <w:rsid w:val="00F228D9"/>
    <w:rPr>
      <w:rFonts w:asciiTheme="majorHAnsi" w:eastAsiaTheme="majorEastAsia" w:hAnsiTheme="majorHAnsi" w:cstheme="majorBidi"/>
      <w:caps/>
      <w:color w:val="FFFFFF" w:themeColor="background1"/>
      <w:sz w:val="36"/>
      <w:szCs w:val="24"/>
      <w:lang w:val="en-US" w:eastAsia="en-US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2">
    <w:name w:val="0D357D708CCB4A2386C709DE653D666B12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1">
    <w:name w:val="D62A62EEC61C44AEAC2254A15FC1619311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0">
    <w:name w:val="DADE410CA9B449559D38D439452EBB131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CD4D68E4065489BB893EB924CBAD3D0">
    <w:name w:val="9CD4D68E4065489BB893EB924CBAD3D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9">
    <w:name w:val="29057D8F16DC49029B5AB9E27D19BDF69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7">
    <w:name w:val="7F0D42BA83404836AD324B5A360E9D7F7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3">
    <w:name w:val="598E1248448A4C24BA4DBCAB354607863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1">
    <w:name w:val="760BA4EECDA7450EB45C4BD9B59977CF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1">
    <w:name w:val="56FF8FA4C69B429E8C6010F2068B001B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4">
    <w:name w:val="9A2162A60C3243FEB7012B76C2FE217D4"/>
    <w:rsid w:val="00DB227C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3">
    <w:name w:val="0D357D708CCB4A2386C709DE653D666B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2">
    <w:name w:val="D62A62EEC61C44AEAC2254A15FC1619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1">
    <w:name w:val="DADE410CA9B449559D38D439452EBB13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0">
    <w:name w:val="29057D8F16DC49029B5AB9E27D19BDF610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8">
    <w:name w:val="7F0D42BA83404836AD324B5A360E9D7F8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4">
    <w:name w:val="598E1248448A4C24BA4DBCAB354607864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2">
    <w:name w:val="760BA4EECDA7450EB45C4BD9B59977CF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2">
    <w:name w:val="56FF8FA4C69B429E8C6010F2068B001B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5">
    <w:name w:val="9A2162A60C3243FEB7012B76C2FE217D5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4">
    <w:name w:val="0D357D708CCB4A2386C709DE653D666B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3">
    <w:name w:val="D62A62EEC61C44AEAC2254A15FC1619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2">
    <w:name w:val="DADE410CA9B449559D38D439452EBB1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1">
    <w:name w:val="29057D8F16DC49029B5AB9E27D19BDF6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9">
    <w:name w:val="7F0D42BA83404836AD324B5A360E9D7F9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5">
    <w:name w:val="598E1248448A4C24BA4DBCAB354607865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9CC296C6B5A49B0B49CCB6C6B1B3F62">
    <w:name w:val="D9CC296C6B5A49B0B49CCB6C6B1B3F62"/>
    <w:rsid w:val="00BD1254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760BA4EECDA7450EB45C4BD9B59977CF3">
    <w:name w:val="760BA4EECDA7450EB45C4BD9B59977CF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3">
    <w:name w:val="56FF8FA4C69B429E8C6010F2068B001B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6">
    <w:name w:val="9A2162A60C3243FEB7012B76C2FE217D6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5">
    <w:name w:val="0D357D708CCB4A2386C709DE653D666B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4">
    <w:name w:val="D62A62EEC61C44AEAC2254A15FC1619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3">
    <w:name w:val="DADE410CA9B449559D38D439452EBB1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2">
    <w:name w:val="29057D8F16DC49029B5AB9E27D19BDF6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0">
    <w:name w:val="7F0D42BA83404836AD324B5A360E9D7F10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6">
    <w:name w:val="598E1248448A4C24BA4DBCAB354607866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4">
    <w:name w:val="760BA4EECDA7450EB45C4BD9B59977CF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4">
    <w:name w:val="56FF8FA4C69B429E8C6010F2068B001B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7">
    <w:name w:val="9A2162A60C3243FEB7012B76C2FE217D7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75D41F90A3074D8AB881DCC375680740">
    <w:name w:val="75D41F90A3074D8AB881DCC375680740"/>
    <w:rsid w:val="00BD1254"/>
  </w:style>
  <w:style w:type="paragraph" w:customStyle="1" w:styleId="5204B162F1414A2592A6780F5E0B9B04">
    <w:name w:val="5204B162F1414A2592A6780F5E0B9B04"/>
    <w:rsid w:val="00BD1254"/>
  </w:style>
  <w:style w:type="paragraph" w:customStyle="1" w:styleId="C40FF5CB43704356B810EEC626D43563">
    <w:name w:val="C40FF5CB43704356B810EEC626D43563"/>
    <w:rsid w:val="00BD1254"/>
  </w:style>
  <w:style w:type="paragraph" w:customStyle="1" w:styleId="7EABAA9FC39F481C976F9727B538D519">
    <w:name w:val="7EABAA9FC39F481C976F9727B538D519"/>
    <w:rsid w:val="00BD1254"/>
  </w:style>
  <w:style w:type="paragraph" w:customStyle="1" w:styleId="0D357D708CCB4A2386C709DE653D666B16">
    <w:name w:val="0D357D708CCB4A2386C709DE653D666B16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5">
    <w:name w:val="D62A62EEC61C44AEAC2254A15FC16193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4">
    <w:name w:val="DADE410CA9B449559D38D439452EBB1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3">
    <w:name w:val="29057D8F16DC49029B5AB9E27D19BDF6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1">
    <w:name w:val="7F0D42BA83404836AD324B5A360E9D7F11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7">
    <w:name w:val="598E1248448A4C24BA4DBCAB354607867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5">
    <w:name w:val="760BA4EECDA7450EB45C4BD9B59977CF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5">
    <w:name w:val="56FF8FA4C69B429E8C6010F2068B001B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8">
    <w:name w:val="9A2162A60C3243FEB7012B76C2FE217D8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7">
    <w:name w:val="0D357D708CCB4A2386C709DE653D666B17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6">
    <w:name w:val="D62A62EEC61C44AEAC2254A15FC1619316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5">
    <w:name w:val="DADE410CA9B449559D38D439452EBB1315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4">
    <w:name w:val="29057D8F16DC49029B5AB9E27D19BDF614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2">
    <w:name w:val="7F0D42BA83404836AD324B5A360E9D7F12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8">
    <w:name w:val="598E1248448A4C24BA4DBCAB354607868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6">
    <w:name w:val="760BA4EECDA7450EB45C4BD9B59977CF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6">
    <w:name w:val="56FF8FA4C69B429E8C6010F2068B001B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18">
    <w:name w:val="0D357D708CCB4A2386C709DE653D666B18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7">
    <w:name w:val="D62A62EEC61C44AEAC2254A15FC1619317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6">
    <w:name w:val="DADE410CA9B449559D38D439452EBB1316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5">
    <w:name w:val="29057D8F16DC49029B5AB9E27D19BDF615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3">
    <w:name w:val="7F0D42BA83404836AD324B5A360E9D7F13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9">
    <w:name w:val="598E1248448A4C24BA4DBCAB354607869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7">
    <w:name w:val="760BA4EECDA7450EB45C4BD9B59977CF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7">
    <w:name w:val="56FF8FA4C69B429E8C6010F2068B001B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393A29F586A4CCBAD15F002FF2E109B1">
    <w:name w:val="9393A29F586A4CCBAD15F002FF2E109B1"/>
    <w:rsid w:val="00F228D9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 w:eastAsia="en-US"/>
    </w:rPr>
  </w:style>
  <w:style w:type="paragraph" w:customStyle="1" w:styleId="CF71C16DF0B9494B9B96E741CB3DE9E41">
    <w:name w:val="CF71C16DF0B9494B9B96E741CB3DE9E41"/>
    <w:rsid w:val="00F228D9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D14033EFF624147BB95A263EA6F050D1">
    <w:name w:val="4D14033EFF624147BB95A263EA6F050D1"/>
    <w:rsid w:val="00F228D9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19">
    <w:name w:val="0D357D708CCB4A2386C709DE653D666B19"/>
    <w:rsid w:val="00F228D9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8">
    <w:name w:val="D62A62EEC61C44AEAC2254A15FC1619318"/>
    <w:rsid w:val="00F228D9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7">
    <w:name w:val="DADE410CA9B449559D38D439452EBB1317"/>
    <w:rsid w:val="00F228D9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CD4D68E4065489BB893EB924CBAD3D01">
    <w:name w:val="9CD4D68E4065489BB893EB924CBAD3D01"/>
    <w:rsid w:val="00F228D9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6">
    <w:name w:val="29057D8F16DC49029B5AB9E27D19BDF616"/>
    <w:rsid w:val="00F228D9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8443735127D4EFBA33E8DEB924DF7171">
    <w:name w:val="08443735127D4EFBA33E8DEB924DF7171"/>
    <w:rsid w:val="00F228D9"/>
    <w:pPr>
      <w:numPr>
        <w:ilvl w:val="1"/>
      </w:numPr>
      <w:spacing w:after="240" w:line="240" w:lineRule="auto"/>
    </w:pPr>
    <w:rPr>
      <w:caps/>
      <w:color w:val="FFFFFF" w:themeColor="background1"/>
      <w:lang w:val="en-US" w:eastAsia="en-US"/>
    </w:rPr>
  </w:style>
  <w:style w:type="paragraph" w:customStyle="1" w:styleId="7FEB9611E62345CD8B5F9F5E64865AFA1">
    <w:name w:val="7FEB9611E62345CD8B5F9F5E64865AFA1"/>
    <w:rsid w:val="00F228D9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val="en-US" w:eastAsia="en-US"/>
    </w:rPr>
  </w:style>
  <w:style w:type="paragraph" w:customStyle="1" w:styleId="7F0D42BA83404836AD324B5A360E9D7F14">
    <w:name w:val="7F0D42BA83404836AD324B5A360E9D7F14"/>
    <w:rsid w:val="00F228D9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10">
    <w:name w:val="598E1248448A4C24BA4DBCAB3546078610"/>
    <w:rsid w:val="00F228D9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9CC296C6B5A49B0B49CCB6C6B1B3F621">
    <w:name w:val="D9CC296C6B5A49B0B49CCB6C6B1B3F621"/>
    <w:rsid w:val="00F228D9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163C5140332F4C2FB3C9447461F4C29C1">
    <w:name w:val="163C5140332F4C2FB3C9447461F4C29C1"/>
    <w:rsid w:val="00F228D9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204B162F1414A2592A6780F5E0B9B041">
    <w:name w:val="5204B162F1414A2592A6780F5E0B9B041"/>
    <w:rsid w:val="00F228D9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EABAA9FC39F481C976F9727B538D5191">
    <w:name w:val="7EABAA9FC39F481C976F9727B538D5191"/>
    <w:rsid w:val="00F228D9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67E8E60CCCE34A22A1D46FBD6851C9751">
    <w:name w:val="67E8E60CCCE34A22A1D46FBD6851C9751"/>
    <w:rsid w:val="00F228D9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val="en-US" w:eastAsia="en-US"/>
    </w:rPr>
  </w:style>
  <w:style w:type="paragraph" w:customStyle="1" w:styleId="743B6FDDAA8341ADA776EE802E0AE5C41">
    <w:name w:val="743B6FDDAA8341ADA776EE802E0AE5C41"/>
    <w:rsid w:val="00F228D9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771D5FE83DC4D99B2CD2BBEB9A123931">
    <w:name w:val="0771D5FE83DC4D99B2CD2BBEB9A123931"/>
    <w:rsid w:val="00F228D9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760BA4EECDA7450EB45C4BD9B59977CF8">
    <w:name w:val="760BA4EECDA7450EB45C4BD9B59977CF8"/>
    <w:rsid w:val="00F228D9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F93D91C35A14483CAFBBED08D5FD37441">
    <w:name w:val="F93D91C35A14483CAFBBED08D5FD37441"/>
    <w:rsid w:val="00F228D9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56FF8FA4C69B429E8C6010F2068B001B8">
    <w:name w:val="56FF8FA4C69B429E8C6010F2068B001B8"/>
    <w:rsid w:val="00F228D9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5BFFD774A494320A9A60CADFA9721201">
    <w:name w:val="45BFFD774A494320A9A60CADFA9721201"/>
    <w:rsid w:val="00F228D9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val="en-US" w:eastAsia="en-US"/>
    </w:rPr>
  </w:style>
  <w:style w:type="paragraph" w:customStyle="1" w:styleId="9A2162A60C3243FEB7012B76C2FE217D9">
    <w:name w:val="9A2162A60C3243FEB7012B76C2FE217D9"/>
    <w:rsid w:val="00F228D9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Office_34734713_TF78018332</Template>
  <TotalTime>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sr-Latn-RS</cp:lastModifiedBy>
  <cp:revision>3</cp:revision>
  <dcterms:created xsi:type="dcterms:W3CDTF">2019-06-09T13:19:00Z</dcterms:created>
  <dcterms:modified xsi:type="dcterms:W3CDTF">2019-06-13T08:33:00Z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