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B212F" w14:textId="67B9D7A3" w:rsidR="005F70E4" w:rsidRDefault="00692632">
      <w:pPr>
        <w:rPr>
          <w:rFonts w:hint="eastAsia"/>
        </w:rPr>
      </w:pPr>
      <w:bookmarkStart w:id="0" w:name="_GoBack"/>
      <w:r>
        <w:rPr>
          <w:rFonts w:hint="eastAsia"/>
          <w:lang w:val="ja-JP" w:bidi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FAD7C8" wp14:editId="4775F951">
                <wp:simplePos x="0" y="0"/>
                <wp:positionH relativeFrom="column">
                  <wp:posOffset>4893097</wp:posOffset>
                </wp:positionH>
                <wp:positionV relativeFrom="paragraph">
                  <wp:posOffset>5796926</wp:posOffset>
                </wp:positionV>
                <wp:extent cx="1657350" cy="2996906"/>
                <wp:effectExtent l="0" t="0" r="0" b="0"/>
                <wp:wrapNone/>
                <wp:docPr id="73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996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DB8CD9" w14:textId="77777777" w:rsidR="00692632" w:rsidRPr="00692632" w:rsidRDefault="00692632" w:rsidP="00692632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692632">
                              <w:rPr>
                                <w:rFonts w:ascii="Meiryo UI" w:hAnsi="Meiryo UI" w:cs="Arial"/>
                                <w:b/>
                                <w:color w:val="EF792F"/>
                                <w:spacing w:val="16"/>
                                <w:w w:val="90"/>
                                <w:sz w:val="18"/>
                                <w:szCs w:val="18"/>
                                <w:lang w:val="ja-JP" w:bidi="ja-JP"/>
                              </w:rPr>
                              <w:t>利用可能なサービス</w:t>
                            </w:r>
                          </w:p>
                          <w:p w14:paraId="2AB724CB" w14:textId="77777777" w:rsidR="00692632" w:rsidRPr="00692632" w:rsidRDefault="00692632" w:rsidP="00692632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spacing w:val="16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</w:p>
                          <w:p w14:paraId="4F0B4FEB" w14:textId="77777777" w:rsidR="00692632" w:rsidRPr="00692632" w:rsidRDefault="00692632" w:rsidP="00692632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B6BDCA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692632">
                              <w:rPr>
                                <w:rFonts w:ascii="Meiryo UI" w:hAnsi="Meiryo UI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val="ja-JP" w:bidi="ja-JP"/>
                              </w:rPr>
                              <w:t>アプリケーション開発</w:t>
                            </w:r>
                          </w:p>
                          <w:p w14:paraId="0005D1DA" w14:textId="77777777" w:rsidR="00692632" w:rsidRPr="00692632" w:rsidRDefault="00692632" w:rsidP="00692632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692632">
                              <w:rPr>
                                <w:rFonts w:ascii="Meiryo UI" w:hAnsi="Meiryo UI" w:cs="Arial"/>
                                <w:color w:val="FFFFFE"/>
                                <w:sz w:val="13"/>
                                <w:szCs w:val="13"/>
                                <w:lang w:val="ja-JP" w:bidi="ja-JP"/>
                              </w:rPr>
                              <w:t>Justo odio dignissim qui blandit praesent luptatum zzril delenit augue duis dolor.</w:t>
                            </w:r>
                          </w:p>
                          <w:p w14:paraId="7A5045C0" w14:textId="77777777" w:rsidR="00692632" w:rsidRPr="00692632" w:rsidRDefault="00692632" w:rsidP="00692632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</w:p>
                          <w:p w14:paraId="7490C15F" w14:textId="77777777" w:rsidR="00692632" w:rsidRPr="00692632" w:rsidRDefault="00692632" w:rsidP="00692632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B6BDCA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692632">
                              <w:rPr>
                                <w:rFonts w:ascii="Meiryo UI" w:hAnsi="Meiryo UI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val="ja-JP" w:bidi="ja-JP"/>
                              </w:rPr>
                              <w:t>データベース管理</w:t>
                            </w:r>
                          </w:p>
                          <w:p w14:paraId="7057536B" w14:textId="77777777" w:rsidR="00692632" w:rsidRPr="00692632" w:rsidRDefault="00692632" w:rsidP="00692632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692632">
                              <w:rPr>
                                <w:rFonts w:ascii="Meiryo UI" w:hAnsi="Meiryo UI" w:cs="Arial"/>
                                <w:color w:val="FFFFFE"/>
                                <w:sz w:val="13"/>
                                <w:szCs w:val="13"/>
                                <w:lang w:val="ja-JP" w:bidi="ja-JP"/>
                              </w:rPr>
                              <w:t>Lorem ipsum dolor sit amet, conse ctetuer adipiscing elit, sed diam nonum.</w:t>
                            </w:r>
                          </w:p>
                          <w:p w14:paraId="61281E17" w14:textId="77777777" w:rsidR="00692632" w:rsidRPr="00692632" w:rsidRDefault="00692632" w:rsidP="00692632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</w:p>
                          <w:p w14:paraId="5B1739B0" w14:textId="77777777" w:rsidR="00692632" w:rsidRPr="00692632" w:rsidRDefault="00692632" w:rsidP="00692632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B6BDCA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692632">
                              <w:rPr>
                                <w:rFonts w:ascii="Meiryo UI" w:hAnsi="Meiryo UI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val="ja-JP" w:bidi="ja-JP"/>
                              </w:rPr>
                              <w:t>ネットワーク管理</w:t>
                            </w:r>
                          </w:p>
                          <w:p w14:paraId="250CECE8" w14:textId="77777777" w:rsidR="00692632" w:rsidRPr="00692632" w:rsidRDefault="00692632" w:rsidP="00692632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692632">
                              <w:rPr>
                                <w:rFonts w:ascii="Meiryo UI" w:hAnsi="Meiryo UI" w:cs="Arial"/>
                                <w:color w:val="FFFFFE"/>
                                <w:sz w:val="13"/>
                                <w:szCs w:val="13"/>
                                <w:lang w:val="ja-JP" w:bidi="ja-JP"/>
                              </w:rPr>
                              <w:t>Feugait nulla facilisi.Lorem ipsum dolor sit amet, conse ctetuer laoreet dolor.</w:t>
                            </w:r>
                          </w:p>
                          <w:p w14:paraId="7BE93D32" w14:textId="77777777" w:rsidR="00692632" w:rsidRPr="00692632" w:rsidRDefault="00692632" w:rsidP="00692632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</w:p>
                          <w:p w14:paraId="3DDD9ADB" w14:textId="77777777" w:rsidR="00692632" w:rsidRPr="00692632" w:rsidRDefault="00692632" w:rsidP="00692632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B6BDCA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692632">
                              <w:rPr>
                                <w:rFonts w:ascii="Meiryo UI" w:hAnsi="Meiryo UI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val="ja-JP" w:bidi="ja-JP"/>
                              </w:rPr>
                              <w:t>プロジェクト管理</w:t>
                            </w:r>
                          </w:p>
                          <w:p w14:paraId="798A886A" w14:textId="77777777" w:rsidR="00692632" w:rsidRPr="00692632" w:rsidRDefault="00692632" w:rsidP="00692632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692632">
                              <w:rPr>
                                <w:rFonts w:ascii="Meiryo UI" w:hAnsi="Meiryo UI" w:cs="Arial"/>
                                <w:color w:val="FFFFFE"/>
                                <w:sz w:val="13"/>
                                <w:szCs w:val="13"/>
                                <w:lang w:val="ja-JP" w:bidi="ja-JP"/>
                              </w:rPr>
                              <w:t>Nulla facilisi.Lorem ipsum dolorsit amet, conse ctetuer laoreet dolor.</w:t>
                            </w:r>
                          </w:p>
                          <w:p w14:paraId="3B9164C4" w14:textId="1820D016" w:rsidR="002A256B" w:rsidRPr="00692632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Meiryo UI" w:hAnsi="Meiryo UI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AD7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85.3pt;margin-top:456.45pt;width:130.5pt;height:236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" filled="f" fillcolor="#fffffe" stroked="f" strokecolor="#212120" insetpen="t">
                <v:textbox inset="2.88pt,2.88pt,2.88pt,2.88pt">
                  <w:txbxContent>
                    <w:p w14:paraId="3DDB8CD9" w14:textId="77777777" w:rsidR="00692632" w:rsidRPr="00692632" w:rsidRDefault="00692632" w:rsidP="00692632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b/>
                          <w:bCs/>
                          <w:color w:val="EF792F"/>
                          <w:spacing w:val="16"/>
                          <w:w w:val="90"/>
                          <w:sz w:val="18"/>
                          <w:szCs w:val="18"/>
                          <w:lang w:val="en"/>
                        </w:rPr>
                      </w:pPr>
                      <w:r w:rsidRPr="00692632">
                        <w:rPr>
                          <w:rFonts w:ascii="Meiryo UI" w:hAnsi="Meiryo UI" w:cs="Arial"/>
                          <w:b/>
                          <w:color w:val="EF792F"/>
                          <w:spacing w:val="16"/>
                          <w:w w:val="90"/>
                          <w:sz w:val="18"/>
                          <w:szCs w:val="18"/>
                          <w:lang w:val="ja-JP" w:bidi="ja-JP"/>
                        </w:rPr>
                        <w:t>利用可能なサービス</w:t>
                      </w:r>
                    </w:p>
                    <w:p w14:paraId="2AB724CB" w14:textId="77777777" w:rsidR="00692632" w:rsidRPr="00692632" w:rsidRDefault="00692632" w:rsidP="00692632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spacing w:val="16"/>
                          <w:w w:val="90"/>
                          <w:sz w:val="13"/>
                          <w:szCs w:val="13"/>
                          <w:lang w:val="en"/>
                        </w:rPr>
                      </w:pPr>
                    </w:p>
                    <w:p w14:paraId="4F0B4FEB" w14:textId="77777777" w:rsidR="00692632" w:rsidRPr="00692632" w:rsidRDefault="00692632" w:rsidP="00692632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B6BDCA"/>
                          <w:w w:val="90"/>
                          <w:sz w:val="13"/>
                          <w:szCs w:val="13"/>
                          <w:lang w:val="en"/>
                        </w:rPr>
                      </w:pPr>
                      <w:r w:rsidRPr="00692632">
                        <w:rPr>
                          <w:rFonts w:ascii="Meiryo UI" w:hAnsi="Meiryo UI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val="ja-JP" w:bidi="ja-JP"/>
                        </w:rPr>
                        <w:t>アプリケーション開発</w:t>
                      </w:r>
                    </w:p>
                    <w:p w14:paraId="0005D1DA" w14:textId="77777777" w:rsidR="00692632" w:rsidRPr="00692632" w:rsidRDefault="00692632" w:rsidP="00692632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  <w:r w:rsidRPr="00692632">
                        <w:rPr>
                          <w:rFonts w:ascii="Meiryo UI" w:hAnsi="Meiryo UI" w:cs="Arial"/>
                          <w:color w:val="FFFFFE"/>
                          <w:sz w:val="13"/>
                          <w:szCs w:val="13"/>
                          <w:lang w:val="ja-JP" w:bidi="ja-JP"/>
                        </w:rPr>
                        <w:t>Justo odio dignissim qui blandit praesent luptatum zzril delenit augue duis dolor.</w:t>
                      </w:r>
                    </w:p>
                    <w:p w14:paraId="7A5045C0" w14:textId="77777777" w:rsidR="00692632" w:rsidRPr="00692632" w:rsidRDefault="00692632" w:rsidP="00692632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</w:p>
                    <w:p w14:paraId="7490C15F" w14:textId="77777777" w:rsidR="00692632" w:rsidRPr="00692632" w:rsidRDefault="00692632" w:rsidP="00692632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B6BDCA"/>
                          <w:w w:val="90"/>
                          <w:sz w:val="13"/>
                          <w:szCs w:val="13"/>
                          <w:lang w:val="en"/>
                        </w:rPr>
                      </w:pPr>
                      <w:r w:rsidRPr="00692632">
                        <w:rPr>
                          <w:rFonts w:ascii="Meiryo UI" w:hAnsi="Meiryo UI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val="ja-JP" w:bidi="ja-JP"/>
                        </w:rPr>
                        <w:t>データベース管理</w:t>
                      </w:r>
                    </w:p>
                    <w:p w14:paraId="7057536B" w14:textId="77777777" w:rsidR="00692632" w:rsidRPr="00692632" w:rsidRDefault="00692632" w:rsidP="00692632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  <w:r w:rsidRPr="00692632">
                        <w:rPr>
                          <w:rFonts w:ascii="Meiryo UI" w:hAnsi="Meiryo UI" w:cs="Arial"/>
                          <w:color w:val="FFFFFE"/>
                          <w:sz w:val="13"/>
                          <w:szCs w:val="13"/>
                          <w:lang w:val="ja-JP" w:bidi="ja-JP"/>
                        </w:rPr>
                        <w:t>Lorem ipsum dolor sit amet, conse ctetuer adipiscing elit, sed diam nonum.</w:t>
                      </w:r>
                    </w:p>
                    <w:p w14:paraId="61281E17" w14:textId="77777777" w:rsidR="00692632" w:rsidRPr="00692632" w:rsidRDefault="00692632" w:rsidP="00692632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</w:p>
                    <w:p w14:paraId="5B1739B0" w14:textId="77777777" w:rsidR="00692632" w:rsidRPr="00692632" w:rsidRDefault="00692632" w:rsidP="00692632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B6BDCA"/>
                          <w:w w:val="90"/>
                          <w:sz w:val="13"/>
                          <w:szCs w:val="13"/>
                          <w:lang w:val="en"/>
                        </w:rPr>
                      </w:pPr>
                      <w:r w:rsidRPr="00692632">
                        <w:rPr>
                          <w:rFonts w:ascii="Meiryo UI" w:hAnsi="Meiryo UI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val="ja-JP" w:bidi="ja-JP"/>
                        </w:rPr>
                        <w:t>ネットワーク管理</w:t>
                      </w:r>
                    </w:p>
                    <w:p w14:paraId="250CECE8" w14:textId="77777777" w:rsidR="00692632" w:rsidRPr="00692632" w:rsidRDefault="00692632" w:rsidP="00692632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  <w:r w:rsidRPr="00692632">
                        <w:rPr>
                          <w:rFonts w:ascii="Meiryo UI" w:hAnsi="Meiryo UI" w:cs="Arial"/>
                          <w:color w:val="FFFFFE"/>
                          <w:sz w:val="13"/>
                          <w:szCs w:val="13"/>
                          <w:lang w:val="ja-JP" w:bidi="ja-JP"/>
                        </w:rPr>
                        <w:t>Feugait nulla facilisi.Lorem ipsum dolor sit amet, conse ctetuer laoreet dolor.</w:t>
                      </w:r>
                    </w:p>
                    <w:p w14:paraId="7BE93D32" w14:textId="77777777" w:rsidR="00692632" w:rsidRPr="00692632" w:rsidRDefault="00692632" w:rsidP="00692632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</w:p>
                    <w:p w14:paraId="3DDD9ADB" w14:textId="77777777" w:rsidR="00692632" w:rsidRPr="00692632" w:rsidRDefault="00692632" w:rsidP="00692632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B6BDCA"/>
                          <w:w w:val="90"/>
                          <w:sz w:val="13"/>
                          <w:szCs w:val="13"/>
                          <w:lang w:val="en"/>
                        </w:rPr>
                      </w:pPr>
                      <w:r w:rsidRPr="00692632">
                        <w:rPr>
                          <w:rFonts w:ascii="Meiryo UI" w:hAnsi="Meiryo UI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val="ja-JP" w:bidi="ja-JP"/>
                        </w:rPr>
                        <w:t>プロジェクト管理</w:t>
                      </w:r>
                    </w:p>
                    <w:p w14:paraId="798A886A" w14:textId="77777777" w:rsidR="00692632" w:rsidRPr="00692632" w:rsidRDefault="00692632" w:rsidP="00692632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  <w:r w:rsidRPr="00692632">
                        <w:rPr>
                          <w:rFonts w:ascii="Meiryo UI" w:hAnsi="Meiryo UI" w:cs="Arial"/>
                          <w:color w:val="FFFFFE"/>
                          <w:sz w:val="13"/>
                          <w:szCs w:val="13"/>
                          <w:lang w:val="ja-JP" w:bidi="ja-JP"/>
                        </w:rPr>
                        <w:t>Nulla facilisi.Lorem ipsum dolorsit amet, conse ctetuer laoreet dolor.</w:t>
                      </w:r>
                    </w:p>
                    <w:p w14:paraId="3B9164C4" w14:textId="1820D016" w:rsidR="002A256B" w:rsidRPr="00692632" w:rsidRDefault="002A256B" w:rsidP="002A256B">
                      <w:pPr>
                        <w:widowControl w:val="0"/>
                        <w:spacing w:line="240" w:lineRule="exact"/>
                        <w:rPr>
                          <w:rFonts w:ascii="Meiryo UI" w:hAnsi="Meiryo UI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ja-JP" w:bidi="ja-JP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27712326" wp14:editId="135323CA">
                <wp:simplePos x="0" y="0"/>
                <wp:positionH relativeFrom="column">
                  <wp:posOffset>4893097</wp:posOffset>
                </wp:positionH>
                <wp:positionV relativeFrom="paragraph">
                  <wp:posOffset>765083</wp:posOffset>
                </wp:positionV>
                <wp:extent cx="1657350" cy="3134331"/>
                <wp:effectExtent l="0" t="0" r="0" b="9525"/>
                <wp:wrapNone/>
                <wp:docPr id="4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134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5C180F" w14:textId="77777777" w:rsidR="00311472" w:rsidRPr="00692632" w:rsidRDefault="00311472" w:rsidP="00692632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692632">
                              <w:rPr>
                                <w:rFonts w:ascii="Meiryo UI" w:hAnsi="Meiryo UI" w:cs="Arial"/>
                                <w:b/>
                                <w:color w:val="EF792F"/>
                                <w:spacing w:val="16"/>
                                <w:w w:val="90"/>
                                <w:sz w:val="18"/>
                                <w:szCs w:val="18"/>
                                <w:lang w:val="ja-JP" w:bidi="ja-JP"/>
                              </w:rPr>
                              <w:t>利用可能なサービス</w:t>
                            </w:r>
                          </w:p>
                          <w:p w14:paraId="5913BA22" w14:textId="77777777" w:rsidR="00311472" w:rsidRPr="00692632" w:rsidRDefault="00311472" w:rsidP="00692632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spacing w:val="16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</w:p>
                          <w:p w14:paraId="64D89D84" w14:textId="77777777" w:rsidR="00D74B73" w:rsidRPr="00692632" w:rsidRDefault="00D74B73" w:rsidP="00692632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B6BDCA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692632">
                              <w:rPr>
                                <w:rFonts w:ascii="Meiryo UI" w:hAnsi="Meiryo UI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val="ja-JP" w:bidi="ja-JP"/>
                              </w:rPr>
                              <w:t>アプリケーション開発</w:t>
                            </w:r>
                          </w:p>
                          <w:p w14:paraId="651FB1C2" w14:textId="77777777" w:rsidR="00311472" w:rsidRPr="00692632" w:rsidRDefault="00311472" w:rsidP="00692632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692632">
                              <w:rPr>
                                <w:rFonts w:ascii="Meiryo UI" w:hAnsi="Meiryo UI" w:cs="Arial"/>
                                <w:color w:val="FFFFFE"/>
                                <w:sz w:val="13"/>
                                <w:szCs w:val="13"/>
                                <w:lang w:val="ja-JP" w:bidi="ja-JP"/>
                              </w:rPr>
                              <w:t>Justo odio dignissim qui blandit praesent luptatum zzril delenit augue duis dolor.</w:t>
                            </w:r>
                          </w:p>
                          <w:p w14:paraId="0BF35365" w14:textId="77777777" w:rsidR="00311472" w:rsidRPr="00692632" w:rsidRDefault="00311472" w:rsidP="00692632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</w:p>
                          <w:p w14:paraId="10D2FD18" w14:textId="77777777" w:rsidR="00311472" w:rsidRPr="00692632" w:rsidRDefault="00311472" w:rsidP="00692632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B6BDCA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692632">
                              <w:rPr>
                                <w:rFonts w:ascii="Meiryo UI" w:hAnsi="Meiryo UI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val="ja-JP" w:bidi="ja-JP"/>
                              </w:rPr>
                              <w:t>データベース管理</w:t>
                            </w:r>
                          </w:p>
                          <w:p w14:paraId="09444C6D" w14:textId="77777777" w:rsidR="00311472" w:rsidRPr="00692632" w:rsidRDefault="00311472" w:rsidP="00692632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692632">
                              <w:rPr>
                                <w:rFonts w:ascii="Meiryo UI" w:hAnsi="Meiryo UI" w:cs="Arial"/>
                                <w:color w:val="FFFFFE"/>
                                <w:sz w:val="13"/>
                                <w:szCs w:val="13"/>
                                <w:lang w:val="ja-JP" w:bidi="ja-JP"/>
                              </w:rPr>
                              <w:t>Lorem ipsum dolor sit amet, conse ctetuer adipiscing elit, sed diam nonum.</w:t>
                            </w:r>
                          </w:p>
                          <w:p w14:paraId="1C34A8BF" w14:textId="77777777" w:rsidR="00311472" w:rsidRPr="00692632" w:rsidRDefault="00311472" w:rsidP="00692632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</w:p>
                          <w:p w14:paraId="2B3A753D" w14:textId="77777777" w:rsidR="00311472" w:rsidRPr="00692632" w:rsidRDefault="00311472" w:rsidP="00692632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B6BDCA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692632">
                              <w:rPr>
                                <w:rFonts w:ascii="Meiryo UI" w:hAnsi="Meiryo UI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val="ja-JP" w:bidi="ja-JP"/>
                              </w:rPr>
                              <w:t>ネットワーク管理</w:t>
                            </w:r>
                          </w:p>
                          <w:p w14:paraId="7CB0746E" w14:textId="77777777" w:rsidR="00311472" w:rsidRPr="00692632" w:rsidRDefault="00311472" w:rsidP="00692632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692632">
                              <w:rPr>
                                <w:rFonts w:ascii="Meiryo UI" w:hAnsi="Meiryo UI" w:cs="Arial"/>
                                <w:color w:val="FFFFFE"/>
                                <w:sz w:val="13"/>
                                <w:szCs w:val="13"/>
                                <w:lang w:val="ja-JP" w:bidi="ja-JP"/>
                              </w:rPr>
                              <w:t>Feugait nulla facilisi.Lorem ipsum dolor sit amet, conse ctetuer laoreet dolor.</w:t>
                            </w:r>
                          </w:p>
                          <w:p w14:paraId="186FA6E9" w14:textId="77777777" w:rsidR="00311472" w:rsidRPr="00692632" w:rsidRDefault="00311472" w:rsidP="00692632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</w:p>
                          <w:p w14:paraId="0E62F15E" w14:textId="77777777" w:rsidR="00311472" w:rsidRPr="00692632" w:rsidRDefault="00311472" w:rsidP="00692632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B6BDCA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692632">
                              <w:rPr>
                                <w:rFonts w:ascii="Meiryo UI" w:hAnsi="Meiryo UI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val="ja-JP" w:bidi="ja-JP"/>
                              </w:rPr>
                              <w:t>プロジェクト管理</w:t>
                            </w:r>
                          </w:p>
                          <w:p w14:paraId="04D269E2" w14:textId="77777777" w:rsidR="00311472" w:rsidRPr="00692632" w:rsidRDefault="00311472" w:rsidP="00692632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692632">
                              <w:rPr>
                                <w:rFonts w:ascii="Meiryo UI" w:hAnsi="Meiryo UI" w:cs="Arial"/>
                                <w:color w:val="FFFFFE"/>
                                <w:sz w:val="13"/>
                                <w:szCs w:val="13"/>
                                <w:lang w:val="ja-JP" w:bidi="ja-JP"/>
                              </w:rPr>
                              <w:t>Nulla facilisi.Lorem ipsum dolorsit amet, conse ctetuer laoreet dolor.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12326" id="_x0000_s1027" type="#_x0000_t202" style="position:absolute;margin-left:385.3pt;margin-top:60.25pt;width:130.5pt;height:246.8pt;z-index:25160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" filled="f" fillcolor="#fffffe" stroked="f" strokecolor="#212120" insetpen="t">
                <v:textbox inset="2.88pt,2.88pt,2.88pt,2.88pt">
                  <w:txbxContent>
                    <w:p w14:paraId="255C180F" w14:textId="77777777" w:rsidR="00311472" w:rsidRPr="00692632" w:rsidRDefault="00311472" w:rsidP="00692632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b/>
                          <w:bCs/>
                          <w:color w:val="EF792F"/>
                          <w:spacing w:val="16"/>
                          <w:w w:val="90"/>
                          <w:sz w:val="18"/>
                          <w:szCs w:val="18"/>
                          <w:lang w:val="en"/>
                        </w:rPr>
                      </w:pPr>
                      <w:r w:rsidRPr="00692632">
                        <w:rPr>
                          <w:rFonts w:ascii="Meiryo UI" w:hAnsi="Meiryo UI" w:cs="Arial"/>
                          <w:b/>
                          <w:color w:val="EF792F"/>
                          <w:spacing w:val="16"/>
                          <w:w w:val="90"/>
                          <w:sz w:val="18"/>
                          <w:szCs w:val="18"/>
                          <w:lang w:val="ja-JP" w:bidi="ja-JP"/>
                        </w:rPr>
                        <w:t>利用可能なサービス</w:t>
                      </w:r>
                    </w:p>
                    <w:p w14:paraId="5913BA22" w14:textId="77777777" w:rsidR="00311472" w:rsidRPr="00692632" w:rsidRDefault="00311472" w:rsidP="00692632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spacing w:val="16"/>
                          <w:w w:val="90"/>
                          <w:sz w:val="13"/>
                          <w:szCs w:val="13"/>
                          <w:lang w:val="en"/>
                        </w:rPr>
                      </w:pPr>
                    </w:p>
                    <w:p w14:paraId="64D89D84" w14:textId="77777777" w:rsidR="00D74B73" w:rsidRPr="00692632" w:rsidRDefault="00D74B73" w:rsidP="00692632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B6BDCA"/>
                          <w:w w:val="90"/>
                          <w:sz w:val="13"/>
                          <w:szCs w:val="13"/>
                          <w:lang w:val="en"/>
                        </w:rPr>
                      </w:pPr>
                      <w:r w:rsidRPr="00692632">
                        <w:rPr>
                          <w:rFonts w:ascii="Meiryo UI" w:hAnsi="Meiryo UI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val="ja-JP" w:bidi="ja-JP"/>
                        </w:rPr>
                        <w:t>アプリケーション開発</w:t>
                      </w:r>
                    </w:p>
                    <w:p w14:paraId="651FB1C2" w14:textId="77777777" w:rsidR="00311472" w:rsidRPr="00692632" w:rsidRDefault="00311472" w:rsidP="00692632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  <w:r w:rsidRPr="00692632">
                        <w:rPr>
                          <w:rFonts w:ascii="Meiryo UI" w:hAnsi="Meiryo UI" w:cs="Arial"/>
                          <w:color w:val="FFFFFE"/>
                          <w:sz w:val="13"/>
                          <w:szCs w:val="13"/>
                          <w:lang w:val="ja-JP" w:bidi="ja-JP"/>
                        </w:rPr>
                        <w:t>Justo odio dignissim qui blandit praesent luptatum zzril delenit augue duis dolor.</w:t>
                      </w:r>
                    </w:p>
                    <w:p w14:paraId="0BF35365" w14:textId="77777777" w:rsidR="00311472" w:rsidRPr="00692632" w:rsidRDefault="00311472" w:rsidP="00692632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</w:p>
                    <w:p w14:paraId="10D2FD18" w14:textId="77777777" w:rsidR="00311472" w:rsidRPr="00692632" w:rsidRDefault="00311472" w:rsidP="00692632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B6BDCA"/>
                          <w:w w:val="90"/>
                          <w:sz w:val="13"/>
                          <w:szCs w:val="13"/>
                          <w:lang w:val="en"/>
                        </w:rPr>
                      </w:pPr>
                      <w:r w:rsidRPr="00692632">
                        <w:rPr>
                          <w:rFonts w:ascii="Meiryo UI" w:hAnsi="Meiryo UI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val="ja-JP" w:bidi="ja-JP"/>
                        </w:rPr>
                        <w:t>データベース管理</w:t>
                      </w:r>
                    </w:p>
                    <w:p w14:paraId="09444C6D" w14:textId="77777777" w:rsidR="00311472" w:rsidRPr="00692632" w:rsidRDefault="00311472" w:rsidP="00692632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  <w:r w:rsidRPr="00692632">
                        <w:rPr>
                          <w:rFonts w:ascii="Meiryo UI" w:hAnsi="Meiryo UI" w:cs="Arial"/>
                          <w:color w:val="FFFFFE"/>
                          <w:sz w:val="13"/>
                          <w:szCs w:val="13"/>
                          <w:lang w:val="ja-JP" w:bidi="ja-JP"/>
                        </w:rPr>
                        <w:t>Lorem ipsum dolor sit amet, conse ctetuer adipiscing elit, sed diam nonum.</w:t>
                      </w:r>
                    </w:p>
                    <w:p w14:paraId="1C34A8BF" w14:textId="77777777" w:rsidR="00311472" w:rsidRPr="00692632" w:rsidRDefault="00311472" w:rsidP="00692632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</w:p>
                    <w:p w14:paraId="2B3A753D" w14:textId="77777777" w:rsidR="00311472" w:rsidRPr="00692632" w:rsidRDefault="00311472" w:rsidP="00692632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B6BDCA"/>
                          <w:w w:val="90"/>
                          <w:sz w:val="13"/>
                          <w:szCs w:val="13"/>
                          <w:lang w:val="en"/>
                        </w:rPr>
                      </w:pPr>
                      <w:r w:rsidRPr="00692632">
                        <w:rPr>
                          <w:rFonts w:ascii="Meiryo UI" w:hAnsi="Meiryo UI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val="ja-JP" w:bidi="ja-JP"/>
                        </w:rPr>
                        <w:t>ネットワーク管理</w:t>
                      </w:r>
                    </w:p>
                    <w:p w14:paraId="7CB0746E" w14:textId="77777777" w:rsidR="00311472" w:rsidRPr="00692632" w:rsidRDefault="00311472" w:rsidP="00692632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  <w:r w:rsidRPr="00692632">
                        <w:rPr>
                          <w:rFonts w:ascii="Meiryo UI" w:hAnsi="Meiryo UI" w:cs="Arial"/>
                          <w:color w:val="FFFFFE"/>
                          <w:sz w:val="13"/>
                          <w:szCs w:val="13"/>
                          <w:lang w:val="ja-JP" w:bidi="ja-JP"/>
                        </w:rPr>
                        <w:t>Feugait nulla facilisi.Lorem ipsum dolor sit amet, conse ctetuer laoreet dolor.</w:t>
                      </w:r>
                    </w:p>
                    <w:p w14:paraId="186FA6E9" w14:textId="77777777" w:rsidR="00311472" w:rsidRPr="00692632" w:rsidRDefault="00311472" w:rsidP="00692632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</w:p>
                    <w:p w14:paraId="0E62F15E" w14:textId="77777777" w:rsidR="00311472" w:rsidRPr="00692632" w:rsidRDefault="00311472" w:rsidP="00692632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B6BDCA"/>
                          <w:w w:val="90"/>
                          <w:sz w:val="13"/>
                          <w:szCs w:val="13"/>
                          <w:lang w:val="en"/>
                        </w:rPr>
                      </w:pPr>
                      <w:r w:rsidRPr="00692632">
                        <w:rPr>
                          <w:rFonts w:ascii="Meiryo UI" w:hAnsi="Meiryo UI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val="ja-JP" w:bidi="ja-JP"/>
                        </w:rPr>
                        <w:t>プロジェクト管理</w:t>
                      </w:r>
                    </w:p>
                    <w:p w14:paraId="04D269E2" w14:textId="77777777" w:rsidR="00311472" w:rsidRPr="00692632" w:rsidRDefault="00311472" w:rsidP="00692632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  <w:r w:rsidRPr="00692632">
                        <w:rPr>
                          <w:rFonts w:ascii="Meiryo UI" w:hAnsi="Meiryo UI" w:cs="Arial"/>
                          <w:color w:val="FFFFFE"/>
                          <w:sz w:val="13"/>
                          <w:szCs w:val="13"/>
                          <w:lang w:val="ja-JP" w:bidi="ja-JP"/>
                        </w:rPr>
                        <w:t>Nulla facilisi.Lorem ipsum dolorsit amet, conse ctetuer laoreet dolor.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ja-JP" w:bidi="ja-JP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23A720" wp14:editId="7D87F42F">
                <wp:simplePos x="0" y="0"/>
                <wp:positionH relativeFrom="column">
                  <wp:posOffset>2044186</wp:posOffset>
                </wp:positionH>
                <wp:positionV relativeFrom="paragraph">
                  <wp:posOffset>9153250</wp:posOffset>
                </wp:positionV>
                <wp:extent cx="2320687" cy="685165"/>
                <wp:effectExtent l="0" t="0" r="3810" b="635"/>
                <wp:wrapNone/>
                <wp:docPr id="84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687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FEFE66" w14:textId="77777777" w:rsidR="002A256B" w:rsidRPr="00692632" w:rsidRDefault="002A256B" w:rsidP="002A256B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Meiryo UI" w:hAnsi="Meiryo UI" w:cs="Arial"/>
                                <w:b/>
                                <w:bCs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692632">
                              <w:rPr>
                                <w:rFonts w:ascii="Meiryo UI" w:hAnsi="Meiryo UI" w:cs="Arial"/>
                                <w:b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 xml:space="preserve">54321 </w:t>
                            </w:r>
                            <w:r w:rsidRPr="00692632">
                              <w:rPr>
                                <w:rFonts w:ascii="Meiryo UI" w:hAnsi="Meiryo UI" w:cs="Arial"/>
                                <w:b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 xml:space="preserve">都道府県、市町村、番地 5432     </w:t>
                            </w:r>
                          </w:p>
                          <w:p w14:paraId="777270D5" w14:textId="77777777" w:rsidR="002A256B" w:rsidRPr="00692632" w:rsidRDefault="002A256B" w:rsidP="002A256B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Meiryo UI" w:hAnsi="Meiryo UI" w:cs="Arial"/>
                                <w:b/>
                                <w:bCs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692632">
                              <w:rPr>
                                <w:rFonts w:ascii="Meiryo UI" w:hAnsi="Meiryo UI" w:cs="Arial"/>
                                <w:b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電話: 555-543-5432   FAX: 555-543-5431</w:t>
                            </w:r>
                          </w:p>
                          <w:p w14:paraId="7C5F9D27" w14:textId="77777777" w:rsidR="002A256B" w:rsidRPr="00692632" w:rsidRDefault="002A256B" w:rsidP="002A256B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Meiryo UI" w:hAnsi="Meiryo UI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692632">
                              <w:rPr>
                                <w:rFonts w:ascii="Meiryo UI" w:hAnsi="Meiryo UI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23A720" id="テキスト ボックス 17" o:spid="_x0000_s1028" type="#_x0000_t202" style="position:absolute;margin-left:160.95pt;margin-top:720.75pt;width:182.75pt;height:53.9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" filled="f" fillcolor="#fffffe" stroked="f" strokecolor="#212120" insetpen="t">
                <v:textbox inset="2.88pt,2.88pt,2.88pt,2.88pt">
                  <w:txbxContent>
                    <w:p w14:paraId="5EFEFE66" w14:textId="77777777" w:rsidR="002A256B" w:rsidRPr="00692632" w:rsidRDefault="002A256B" w:rsidP="002A256B">
                      <w:pPr>
                        <w:widowControl w:val="0"/>
                        <w:spacing w:line="280" w:lineRule="exact"/>
                        <w:jc w:val="right"/>
                        <w:rPr>
                          <w:rFonts w:ascii="Meiryo UI" w:hAnsi="Meiryo UI" w:cs="Arial"/>
                          <w:b/>
                          <w:bCs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692632">
                        <w:rPr>
                          <w:rFonts w:ascii="Meiryo UI" w:hAnsi="Meiryo UI" w:cs="Arial"/>
                          <w:b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 xml:space="preserve">54321 </w:t>
                      </w:r>
                      <w:r w:rsidRPr="00692632">
                        <w:rPr>
                          <w:rFonts w:ascii="Meiryo UI" w:hAnsi="Meiryo UI" w:cs="Arial"/>
                          <w:b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 xml:space="preserve">都道府県、市町村、番地 5432     </w:t>
                      </w:r>
                    </w:p>
                    <w:p w14:paraId="777270D5" w14:textId="77777777" w:rsidR="002A256B" w:rsidRPr="00692632" w:rsidRDefault="002A256B" w:rsidP="002A256B">
                      <w:pPr>
                        <w:widowControl w:val="0"/>
                        <w:spacing w:line="280" w:lineRule="exact"/>
                        <w:jc w:val="right"/>
                        <w:rPr>
                          <w:rFonts w:ascii="Meiryo UI" w:hAnsi="Meiryo UI" w:cs="Arial"/>
                          <w:b/>
                          <w:bCs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692632">
                        <w:rPr>
                          <w:rFonts w:ascii="Meiryo UI" w:hAnsi="Meiryo UI" w:cs="Arial"/>
                          <w:b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電話: 555-543-5432   FAX: 555-543-5431</w:t>
                      </w:r>
                    </w:p>
                    <w:p w14:paraId="7C5F9D27" w14:textId="77777777" w:rsidR="002A256B" w:rsidRPr="00692632" w:rsidRDefault="002A256B" w:rsidP="002A256B">
                      <w:pPr>
                        <w:widowControl w:val="0"/>
                        <w:spacing w:line="280" w:lineRule="exact"/>
                        <w:jc w:val="right"/>
                        <w:rPr>
                          <w:rFonts w:ascii="Meiryo UI" w:hAnsi="Meiryo UI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692632">
                        <w:rPr>
                          <w:rFonts w:ascii="Meiryo UI" w:hAnsi="Meiryo UI" w:cs="Arial"/>
                          <w:b/>
                          <w:color w:val="FFFFFE"/>
                          <w:w w:val="90"/>
                          <w:sz w:val="14"/>
                          <w:szCs w:val="14"/>
                          <w:lang w:val="ja-JP" w:bidi="ja-JP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ja-JP" w:bidi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3F1BC8" wp14:editId="7AE53D79">
                <wp:simplePos x="0" y="0"/>
                <wp:positionH relativeFrom="column">
                  <wp:posOffset>1912047</wp:posOffset>
                </wp:positionH>
                <wp:positionV relativeFrom="paragraph">
                  <wp:posOffset>4121407</wp:posOffset>
                </wp:positionV>
                <wp:extent cx="2452826" cy="685165"/>
                <wp:effectExtent l="0" t="0" r="5080" b="635"/>
                <wp:wrapNone/>
                <wp:docPr id="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826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F52FDA" w14:textId="77777777" w:rsidR="00311472" w:rsidRPr="00692632" w:rsidRDefault="00311472" w:rsidP="00311472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Meiryo UI" w:hAnsi="Meiryo UI" w:cs="Arial"/>
                                <w:b/>
                                <w:bCs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692632">
                              <w:rPr>
                                <w:rFonts w:ascii="Meiryo UI" w:hAnsi="Meiryo UI" w:cs="Arial"/>
                                <w:b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 xml:space="preserve">54321 都道府県、市町村、番地 5432     </w:t>
                            </w:r>
                          </w:p>
                          <w:p w14:paraId="0C39939E" w14:textId="77777777" w:rsidR="00311472" w:rsidRPr="00692632" w:rsidRDefault="00311472" w:rsidP="00311472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Meiryo UI" w:hAnsi="Meiryo UI" w:cs="Arial"/>
                                <w:b/>
                                <w:bCs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692632">
                              <w:rPr>
                                <w:rFonts w:ascii="Meiryo UI" w:hAnsi="Meiryo UI" w:cs="Arial"/>
                                <w:b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電話: 555-543-5432   FAX: 555-543-5431</w:t>
                            </w:r>
                          </w:p>
                          <w:p w14:paraId="17E0CA93" w14:textId="77777777" w:rsidR="00311472" w:rsidRPr="00692632" w:rsidRDefault="00311472" w:rsidP="00311472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Meiryo UI" w:hAnsi="Meiryo UI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692632">
                              <w:rPr>
                                <w:rFonts w:ascii="Meiryo UI" w:hAnsi="Meiryo UI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3F1BC8" id="_x0000_s1029" type="#_x0000_t202" style="position:absolute;margin-left:150.55pt;margin-top:324.5pt;width:193.15pt;height:53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" filled="f" fillcolor="#fffffe" stroked="f" strokecolor="#212120" insetpen="t">
                <v:textbox inset="2.88pt,2.88pt,2.88pt,2.88pt">
                  <w:txbxContent>
                    <w:p w14:paraId="4FF52FDA" w14:textId="77777777" w:rsidR="00311472" w:rsidRPr="00692632" w:rsidRDefault="00311472" w:rsidP="00311472">
                      <w:pPr>
                        <w:widowControl w:val="0"/>
                        <w:spacing w:line="280" w:lineRule="exact"/>
                        <w:jc w:val="right"/>
                        <w:rPr>
                          <w:rFonts w:ascii="Meiryo UI" w:hAnsi="Meiryo UI" w:cs="Arial"/>
                          <w:b/>
                          <w:bCs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692632">
                        <w:rPr>
                          <w:rFonts w:ascii="Meiryo UI" w:hAnsi="Meiryo UI" w:cs="Arial"/>
                          <w:b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 xml:space="preserve">54321 都道府県、市町村、番地 5432     </w:t>
                      </w:r>
                    </w:p>
                    <w:p w14:paraId="0C39939E" w14:textId="77777777" w:rsidR="00311472" w:rsidRPr="00692632" w:rsidRDefault="00311472" w:rsidP="00311472">
                      <w:pPr>
                        <w:widowControl w:val="0"/>
                        <w:spacing w:line="280" w:lineRule="exact"/>
                        <w:jc w:val="right"/>
                        <w:rPr>
                          <w:rFonts w:ascii="Meiryo UI" w:hAnsi="Meiryo UI" w:cs="Arial"/>
                          <w:b/>
                          <w:bCs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692632">
                        <w:rPr>
                          <w:rFonts w:ascii="Meiryo UI" w:hAnsi="Meiryo UI" w:cs="Arial"/>
                          <w:b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電話: 555-543-5432   FAX: 555-543-5431</w:t>
                      </w:r>
                    </w:p>
                    <w:p w14:paraId="17E0CA93" w14:textId="77777777" w:rsidR="00311472" w:rsidRPr="00692632" w:rsidRDefault="00311472" w:rsidP="00311472">
                      <w:pPr>
                        <w:widowControl w:val="0"/>
                        <w:spacing w:line="280" w:lineRule="exact"/>
                        <w:jc w:val="right"/>
                        <w:rPr>
                          <w:rFonts w:ascii="Meiryo UI" w:hAnsi="Meiryo UI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692632">
                        <w:rPr>
                          <w:rFonts w:ascii="Meiryo UI" w:hAnsi="Meiryo UI" w:cs="Arial"/>
                          <w:b/>
                          <w:color w:val="FFFFFE"/>
                          <w:w w:val="90"/>
                          <w:sz w:val="14"/>
                          <w:szCs w:val="14"/>
                          <w:lang w:val="ja-JP" w:bidi="ja-JP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ja-JP" w:bidi="ja-JP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4C598F" wp14:editId="7E22459C">
                <wp:simplePos x="0" y="0"/>
                <wp:positionH relativeFrom="column">
                  <wp:posOffset>5226088</wp:posOffset>
                </wp:positionH>
                <wp:positionV relativeFrom="paragraph">
                  <wp:posOffset>9496810</wp:posOffset>
                </wp:positionV>
                <wp:extent cx="954728" cy="217805"/>
                <wp:effectExtent l="0" t="0" r="0" b="0"/>
                <wp:wrapNone/>
                <wp:docPr id="83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728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B465A5" w14:textId="77777777" w:rsidR="002A256B" w:rsidRPr="00692632" w:rsidRDefault="002A256B" w:rsidP="002A256B">
                            <w:pPr>
                              <w:widowControl w:val="0"/>
                              <w:spacing w:line="200" w:lineRule="exact"/>
                              <w:rPr>
                                <w:rFonts w:ascii="Meiryo UI" w:hAnsi="Meiryo UI" w:cs="Arial"/>
                                <w:color w:val="EF792F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692632">
                              <w:rPr>
                                <w:rFonts w:ascii="Meiryo UI" w:hAnsi="Meiryo UI" w:cs="Arial"/>
                                <w:color w:val="EF792F"/>
                                <w:spacing w:val="16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コンサルティング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4C598F" id="テキスト ボックス 16" o:spid="_x0000_s1030" type="#_x0000_t202" style="position:absolute;margin-left:411.5pt;margin-top:747.8pt;width:75.2pt;height:17.1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" filled="f" fillcolor="#fffffe" stroked="f" strokecolor="#212120" insetpen="t">
                <v:textbox inset="2.88pt,2.88pt,2.88pt,2.88pt">
                  <w:txbxContent>
                    <w:p w14:paraId="1BB465A5" w14:textId="77777777" w:rsidR="002A256B" w:rsidRPr="00692632" w:rsidRDefault="002A256B" w:rsidP="002A256B">
                      <w:pPr>
                        <w:widowControl w:val="0"/>
                        <w:spacing w:line="200" w:lineRule="exact"/>
                        <w:rPr>
                          <w:rFonts w:ascii="Meiryo UI" w:hAnsi="Meiryo UI" w:cs="Arial"/>
                          <w:color w:val="EF792F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692632">
                        <w:rPr>
                          <w:rFonts w:ascii="Meiryo UI" w:hAnsi="Meiryo UI" w:cs="Arial"/>
                          <w:color w:val="EF792F"/>
                          <w:spacing w:val="16"/>
                          <w:w w:val="90"/>
                          <w:sz w:val="14"/>
                          <w:szCs w:val="14"/>
                          <w:lang w:val="ja-JP" w:bidi="ja-JP"/>
                        </w:rPr>
                        <w:t>コンサルティング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ja-JP" w:bidi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3F05E3" wp14:editId="631BED7E">
                <wp:simplePos x="0" y="0"/>
                <wp:positionH relativeFrom="column">
                  <wp:posOffset>5241944</wp:posOffset>
                </wp:positionH>
                <wp:positionV relativeFrom="paragraph">
                  <wp:posOffset>4464968</wp:posOffset>
                </wp:positionV>
                <wp:extent cx="938872" cy="217805"/>
                <wp:effectExtent l="0" t="0" r="0" b="0"/>
                <wp:wrapNone/>
                <wp:docPr id="21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872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E8BFD1" w14:textId="77777777" w:rsidR="00311472" w:rsidRPr="00692632" w:rsidRDefault="00311472" w:rsidP="00311472">
                            <w:pPr>
                              <w:widowControl w:val="0"/>
                              <w:spacing w:line="200" w:lineRule="exact"/>
                              <w:rPr>
                                <w:rFonts w:ascii="Meiryo UI" w:hAnsi="Meiryo UI" w:cs="Arial"/>
                                <w:color w:val="EF792F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692632">
                              <w:rPr>
                                <w:rFonts w:ascii="Meiryo UI" w:hAnsi="Meiryo UI" w:cs="Arial"/>
                                <w:color w:val="EF792F"/>
                                <w:spacing w:val="16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コンサルティング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3F05E3" id="_x0000_s1031" type="#_x0000_t202" style="position:absolute;margin-left:412.75pt;margin-top:351.55pt;width:73.95pt;height:17.1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" filled="f" fillcolor="#fffffe" stroked="f" strokecolor="#212120" insetpen="t">
                <v:textbox inset="2.88pt,2.88pt,2.88pt,2.88pt">
                  <w:txbxContent>
                    <w:p w14:paraId="0AE8BFD1" w14:textId="77777777" w:rsidR="00311472" w:rsidRPr="00692632" w:rsidRDefault="00311472" w:rsidP="00311472">
                      <w:pPr>
                        <w:widowControl w:val="0"/>
                        <w:spacing w:line="200" w:lineRule="exact"/>
                        <w:rPr>
                          <w:rFonts w:ascii="Meiryo UI" w:hAnsi="Meiryo UI" w:cs="Arial"/>
                          <w:color w:val="EF792F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692632">
                        <w:rPr>
                          <w:rFonts w:ascii="Meiryo UI" w:hAnsi="Meiryo UI" w:cs="Arial"/>
                          <w:color w:val="EF792F"/>
                          <w:spacing w:val="16"/>
                          <w:w w:val="90"/>
                          <w:sz w:val="14"/>
                          <w:szCs w:val="14"/>
                          <w:lang w:val="ja-JP" w:bidi="ja-JP"/>
                        </w:rPr>
                        <w:t>コンサルティング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ja-JP" w:bidi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E33884" wp14:editId="7ECA3E0A">
                <wp:simplePos x="0" y="0"/>
                <wp:positionH relativeFrom="column">
                  <wp:posOffset>2393031</wp:posOffset>
                </wp:positionH>
                <wp:positionV relativeFrom="paragraph">
                  <wp:posOffset>7023173</wp:posOffset>
                </wp:positionV>
                <wp:extent cx="2056079" cy="519430"/>
                <wp:effectExtent l="0" t="0" r="1905" b="0"/>
                <wp:wrapNone/>
                <wp:docPr id="74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079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4995F1" w14:textId="77777777" w:rsidR="00692632" w:rsidRPr="00692632" w:rsidRDefault="00692632" w:rsidP="00692632">
                            <w:pPr>
                              <w:widowControl w:val="0"/>
                              <w:spacing w:line="30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692632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26"/>
                                <w:szCs w:val="26"/>
                                <w:lang w:val="ja-JP" w:bidi="ja-JP"/>
                              </w:rPr>
                              <w:t xml:space="preserve">お客様のビジネスに直結した </w:t>
                            </w:r>
                            <w:r w:rsidRPr="00692632">
                              <w:rPr>
                                <w:rFonts w:ascii="Meiryo UI" w:hAnsi="Meiryo UI" w:cs="Arial"/>
                                <w:b/>
                                <w:color w:val="EF792F"/>
                                <w:w w:val="90"/>
                                <w:sz w:val="26"/>
                                <w:szCs w:val="26"/>
                                <w:lang w:val="ja-JP" w:bidi="ja-JP"/>
                              </w:rPr>
                              <w:t>IT</w:t>
                            </w:r>
                          </w:p>
                          <w:p w14:paraId="6D0A0DE6" w14:textId="77777777" w:rsidR="00692632" w:rsidRPr="00692632" w:rsidRDefault="00692632" w:rsidP="00692632">
                            <w:pPr>
                              <w:widowControl w:val="0"/>
                              <w:spacing w:line="30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692632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26"/>
                                <w:szCs w:val="26"/>
                                <w:lang w:val="ja-JP" w:bidi="ja-JP"/>
                              </w:rPr>
                              <w:t>ソリューション。</w:t>
                            </w:r>
                          </w:p>
                          <w:p w14:paraId="0A280913" w14:textId="7CF46813" w:rsidR="002A256B" w:rsidRDefault="002A256B" w:rsidP="002A256B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E33884" id="テキスト ボックス 7" o:spid="_x0000_s1032" type="#_x0000_t202" style="position:absolute;margin-left:188.45pt;margin-top:553pt;width:161.9pt;height:40.9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" filled="f" fillcolor="#fffffe" stroked="f" strokecolor="#212120" insetpen="t">
                <v:textbox inset="2.88pt,2.88pt,2.88pt,2.88pt">
                  <w:txbxContent>
                    <w:p w14:paraId="474995F1" w14:textId="77777777" w:rsidR="00692632" w:rsidRPr="00692632" w:rsidRDefault="00692632" w:rsidP="00692632">
                      <w:pPr>
                        <w:widowControl w:val="0"/>
                        <w:spacing w:line="30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26"/>
                          <w:szCs w:val="26"/>
                          <w:lang w:val="en"/>
                        </w:rPr>
                      </w:pPr>
                      <w:r w:rsidRPr="00692632">
                        <w:rPr>
                          <w:rFonts w:ascii="Meiryo UI" w:hAnsi="Meiryo UI" w:cs="Arial"/>
                          <w:color w:val="2E3640"/>
                          <w:w w:val="90"/>
                          <w:sz w:val="26"/>
                          <w:szCs w:val="26"/>
                          <w:lang w:val="ja-JP" w:bidi="ja-JP"/>
                        </w:rPr>
                        <w:t xml:space="preserve">お客様のビジネスに直結した </w:t>
                      </w:r>
                      <w:r w:rsidRPr="00692632">
                        <w:rPr>
                          <w:rFonts w:ascii="Meiryo UI" w:hAnsi="Meiryo UI" w:cs="Arial"/>
                          <w:b/>
                          <w:color w:val="EF792F"/>
                          <w:w w:val="90"/>
                          <w:sz w:val="26"/>
                          <w:szCs w:val="26"/>
                          <w:lang w:val="ja-JP" w:bidi="ja-JP"/>
                        </w:rPr>
                        <w:t>IT</w:t>
                      </w:r>
                    </w:p>
                    <w:p w14:paraId="6D0A0DE6" w14:textId="77777777" w:rsidR="00692632" w:rsidRPr="00692632" w:rsidRDefault="00692632" w:rsidP="00692632">
                      <w:pPr>
                        <w:widowControl w:val="0"/>
                        <w:spacing w:line="30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26"/>
                          <w:szCs w:val="26"/>
                          <w:lang w:val="en"/>
                        </w:rPr>
                      </w:pPr>
                      <w:r w:rsidRPr="00692632">
                        <w:rPr>
                          <w:rFonts w:ascii="Meiryo UI" w:hAnsi="Meiryo UI" w:cs="Arial"/>
                          <w:color w:val="2E3640"/>
                          <w:w w:val="90"/>
                          <w:sz w:val="26"/>
                          <w:szCs w:val="26"/>
                          <w:lang w:val="ja-JP" w:bidi="ja-JP"/>
                        </w:rPr>
                        <w:t>ソリューション。</w:t>
                      </w:r>
                    </w:p>
                    <w:p w14:paraId="0A280913" w14:textId="7CF46813" w:rsidR="002A256B" w:rsidRDefault="002A256B" w:rsidP="002A256B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ja-JP" w:bidi="ja-JP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7EF1E58" wp14:editId="4ACECA38">
                <wp:simplePos x="0" y="0"/>
                <wp:positionH relativeFrom="column">
                  <wp:posOffset>2393031</wp:posOffset>
                </wp:positionH>
                <wp:positionV relativeFrom="paragraph">
                  <wp:posOffset>1991331</wp:posOffset>
                </wp:positionV>
                <wp:extent cx="2267501" cy="519430"/>
                <wp:effectExtent l="0" t="0" r="0" b="0"/>
                <wp:wrapNone/>
                <wp:docPr id="5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01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7792AE" w14:textId="77777777" w:rsidR="00311472" w:rsidRPr="00692632" w:rsidRDefault="00311472" w:rsidP="00311472">
                            <w:pPr>
                              <w:widowControl w:val="0"/>
                              <w:spacing w:line="30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692632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26"/>
                                <w:szCs w:val="26"/>
                                <w:lang w:val="ja-JP" w:bidi="ja-JP"/>
                              </w:rPr>
                              <w:t xml:space="preserve">お客様のビジネスに直結した </w:t>
                            </w:r>
                            <w:r w:rsidRPr="00692632">
                              <w:rPr>
                                <w:rFonts w:ascii="Meiryo UI" w:hAnsi="Meiryo UI" w:cs="Arial"/>
                                <w:b/>
                                <w:color w:val="EF792F"/>
                                <w:w w:val="90"/>
                                <w:sz w:val="26"/>
                                <w:szCs w:val="26"/>
                                <w:lang w:val="ja-JP" w:bidi="ja-JP"/>
                              </w:rPr>
                              <w:t>IT</w:t>
                            </w:r>
                          </w:p>
                          <w:p w14:paraId="0B430417" w14:textId="77777777" w:rsidR="00311472" w:rsidRPr="00692632" w:rsidRDefault="00311472" w:rsidP="00311472">
                            <w:pPr>
                              <w:widowControl w:val="0"/>
                              <w:spacing w:line="30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692632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26"/>
                                <w:szCs w:val="26"/>
                                <w:lang w:val="ja-JP" w:bidi="ja-JP"/>
                              </w:rPr>
                              <w:t>ソリューション。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EF1E58" id="_x0000_s1033" type="#_x0000_t202" style="position:absolute;margin-left:188.45pt;margin-top:156.8pt;width:178.55pt;height:40.9pt;z-index: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" filled="f" fillcolor="#fffffe" stroked="f" strokecolor="#212120" insetpen="t">
                <v:textbox inset="2.88pt,2.88pt,2.88pt,2.88pt">
                  <w:txbxContent>
                    <w:p w14:paraId="497792AE" w14:textId="77777777" w:rsidR="00311472" w:rsidRPr="00692632" w:rsidRDefault="00311472" w:rsidP="00311472">
                      <w:pPr>
                        <w:widowControl w:val="0"/>
                        <w:spacing w:line="30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26"/>
                          <w:szCs w:val="26"/>
                          <w:lang w:val="en"/>
                        </w:rPr>
                      </w:pPr>
                      <w:r w:rsidRPr="00692632">
                        <w:rPr>
                          <w:rFonts w:ascii="Meiryo UI" w:hAnsi="Meiryo UI" w:cs="Arial"/>
                          <w:color w:val="2E3640"/>
                          <w:w w:val="90"/>
                          <w:sz w:val="26"/>
                          <w:szCs w:val="26"/>
                          <w:lang w:val="ja-JP" w:bidi="ja-JP"/>
                        </w:rPr>
                        <w:t xml:space="preserve">お客様のビジネスに直結した </w:t>
                      </w:r>
                      <w:r w:rsidRPr="00692632">
                        <w:rPr>
                          <w:rFonts w:ascii="Meiryo UI" w:hAnsi="Meiryo UI" w:cs="Arial"/>
                          <w:b/>
                          <w:color w:val="EF792F"/>
                          <w:w w:val="90"/>
                          <w:sz w:val="26"/>
                          <w:szCs w:val="26"/>
                          <w:lang w:val="ja-JP" w:bidi="ja-JP"/>
                        </w:rPr>
                        <w:t>IT</w:t>
                      </w:r>
                    </w:p>
                    <w:p w14:paraId="0B430417" w14:textId="77777777" w:rsidR="00311472" w:rsidRPr="00692632" w:rsidRDefault="00311472" w:rsidP="00311472">
                      <w:pPr>
                        <w:widowControl w:val="0"/>
                        <w:spacing w:line="30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26"/>
                          <w:szCs w:val="26"/>
                          <w:lang w:val="en"/>
                        </w:rPr>
                      </w:pPr>
                      <w:r w:rsidRPr="00692632">
                        <w:rPr>
                          <w:rFonts w:ascii="Meiryo UI" w:hAnsi="Meiryo UI" w:cs="Arial"/>
                          <w:color w:val="2E3640"/>
                          <w:w w:val="90"/>
                          <w:sz w:val="26"/>
                          <w:szCs w:val="26"/>
                          <w:lang w:val="ja-JP" w:bidi="ja-JP"/>
                        </w:rPr>
                        <w:t>ソリューション。</w:t>
                      </w:r>
                    </w:p>
                  </w:txbxContent>
                </v:textbox>
              </v:shape>
            </w:pict>
          </mc:Fallback>
        </mc:AlternateContent>
      </w:r>
      <w:r w:rsidR="00725786">
        <w:rPr>
          <w:rFonts w:hint="eastAsia"/>
          <w:lang w:val="ja-JP" w:bidi="ja-JP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E64EE20" wp14:editId="20D605C1">
                <wp:simplePos x="0" y="0"/>
                <wp:positionH relativeFrom="column">
                  <wp:posOffset>340995</wp:posOffset>
                </wp:positionH>
                <wp:positionV relativeFrom="paragraph">
                  <wp:posOffset>3597275</wp:posOffset>
                </wp:positionV>
                <wp:extent cx="6391275" cy="650240"/>
                <wp:effectExtent l="0" t="0" r="28575" b="16510"/>
                <wp:wrapNone/>
                <wp:docPr id="14" name="グループ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650240"/>
                          <a:chOff x="106994219" y="111164347"/>
                          <a:chExt cx="6381958" cy="650684"/>
                        </a:xfrm>
                      </wpg:grpSpPr>
                      <wps:wsp>
                        <wps:cNvPr id="16" name="フリーフォーム 19"/>
                        <wps:cNvSpPr>
                          <a:spLocks/>
                        </wps:cNvSpPr>
                        <wps:spPr bwMode="auto">
                          <a:xfrm>
                            <a:off x="106994219" y="111327018"/>
                            <a:ext cx="6381958" cy="382755"/>
                          </a:xfrm>
                          <a:custGeom>
                            <a:avLst/>
                            <a:gdLst>
                              <a:gd name="T0" fmla="*/ 0 w 2016"/>
                              <a:gd name="T1" fmla="*/ 111 h 120"/>
                              <a:gd name="T2" fmla="*/ 2016 w 2016"/>
                              <a:gd name="T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0">
                                <a:moveTo>
                                  <a:pt x="0" y="111"/>
                                </a:moveTo>
                                <a:cubicBezTo>
                                  <a:pt x="746" y="0"/>
                                  <a:pt x="1452" y="39"/>
                                  <a:pt x="2016" y="1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フリーフォーム(F) 20"/>
                        <wps:cNvSpPr>
                          <a:spLocks/>
                        </wps:cNvSpPr>
                        <wps:spPr bwMode="auto">
                          <a:xfrm>
                            <a:off x="106994219" y="111317449"/>
                            <a:ext cx="6381958" cy="440169"/>
                          </a:xfrm>
                          <a:custGeom>
                            <a:avLst/>
                            <a:gdLst>
                              <a:gd name="T0" fmla="*/ 0 w 2016"/>
                              <a:gd name="T1" fmla="*/ 138 h 138"/>
                              <a:gd name="T2" fmla="*/ 2016 w 2016"/>
                              <a:gd name="T3" fmla="*/ 73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38">
                                <a:moveTo>
                                  <a:pt x="0" y="138"/>
                                </a:moveTo>
                                <a:cubicBezTo>
                                  <a:pt x="741" y="0"/>
                                  <a:pt x="1447" y="13"/>
                                  <a:pt x="2016" y="7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フリーフォーム(F) 21"/>
                        <wps:cNvSpPr>
                          <a:spLocks/>
                        </wps:cNvSpPr>
                        <wps:spPr bwMode="auto">
                          <a:xfrm>
                            <a:off x="106994219" y="111164347"/>
                            <a:ext cx="6381958" cy="411462"/>
                          </a:xfrm>
                          <a:custGeom>
                            <a:avLst/>
                            <a:gdLst>
                              <a:gd name="T0" fmla="*/ 2016 w 2016"/>
                              <a:gd name="T1" fmla="*/ 88 h 129"/>
                              <a:gd name="T2" fmla="*/ 0 w 2016"/>
                              <a:gd name="T3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9">
                                <a:moveTo>
                                  <a:pt x="2016" y="88"/>
                                </a:moveTo>
                                <a:cubicBezTo>
                                  <a:pt x="1448" y="20"/>
                                  <a:pt x="742" y="0"/>
                                  <a:pt x="0" y="12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フリーフォーム(F) 22"/>
                        <wps:cNvSpPr>
                          <a:spLocks/>
                        </wps:cNvSpPr>
                        <wps:spPr bwMode="auto">
                          <a:xfrm>
                            <a:off x="106994219" y="111279174"/>
                            <a:ext cx="6381958" cy="408272"/>
                          </a:xfrm>
                          <a:custGeom>
                            <a:avLst/>
                            <a:gdLst>
                              <a:gd name="T0" fmla="*/ 0 w 2016"/>
                              <a:gd name="T1" fmla="*/ 128 h 128"/>
                              <a:gd name="T2" fmla="*/ 2016 w 2016"/>
                              <a:gd name="T3" fmla="*/ 91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8">
                                <a:moveTo>
                                  <a:pt x="0" y="128"/>
                                </a:moveTo>
                                <a:cubicBezTo>
                                  <a:pt x="742" y="0"/>
                                  <a:pt x="1448" y="23"/>
                                  <a:pt x="2016" y="9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フリーフォーム(F) 23"/>
                        <wps:cNvSpPr>
                          <a:spLocks/>
                        </wps:cNvSpPr>
                        <wps:spPr bwMode="auto">
                          <a:xfrm>
                            <a:off x="106994219" y="111403569"/>
                            <a:ext cx="6381958" cy="411462"/>
                          </a:xfrm>
                          <a:custGeom>
                            <a:avLst/>
                            <a:gdLst>
                              <a:gd name="T0" fmla="*/ 0 w 2016"/>
                              <a:gd name="T1" fmla="*/ 129 h 129"/>
                              <a:gd name="T2" fmla="*/ 2016 w 2016"/>
                              <a:gd name="T3" fmla="*/ 88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9">
                                <a:moveTo>
                                  <a:pt x="0" y="129"/>
                                </a:moveTo>
                                <a:cubicBezTo>
                                  <a:pt x="742" y="0"/>
                                  <a:pt x="1448" y="21"/>
                                  <a:pt x="2016" y="8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57CF6F" id="グループ 18" o:spid="_x0000_s1026" style="position:absolute;left:0;text-align:left;margin-left:26.85pt;margin-top:283.25pt;width:503.25pt;height:51.2pt;z-index:251691008" coordorigin="1069942,1111643" coordsize="63819,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">
                <v:shape id="フリーフォーム 19" o:spid="_x0000_s1027" style="position:absolute;left:1069942;top:1113270;width:63819;height:3827;visibility:visible;mso-wrap-style:square;v-text-anchor:top" coordsize="20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" path="m,111c746,,1452,39,2016,120e" filled="f" fillcolor="#fffffe" strokecolor="#fffffe" strokeweight=".5pt">
                  <v:stroke joinstyle="miter"/>
                  <v:shadow color="#8c8682"/>
                  <v:path arrowok="t" o:connecttype="custom" o:connectlocs="0,354048;6381958,382755" o:connectangles="0,0"/>
                </v:shape>
                <v:shape id="フリーフォーム(F) 20" o:spid="_x0000_s1028" style="position:absolute;left:1069942;top:1113174;width:63819;height:4402;visibility:visible;mso-wrap-style:square;v-text-anchor:top" coordsize="2016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" path="m,138c741,,1447,13,2016,73e" filled="f" fillcolor="#fffffe" strokecolor="#fffffe" strokeweight=".5pt">
                  <v:stroke joinstyle="miter"/>
                  <v:shadow color="#8c8682"/>
                  <v:path arrowok="t" o:connecttype="custom" o:connectlocs="0,440169;6381958,232843" o:connectangles="0,0"/>
                </v:shape>
                <v:shape id="フリーフォーム(F) 21" o:spid="_x0000_s1029" style="position:absolute;left:1069942;top:1111643;width:63819;height:4115;visibility:visible;mso-wrap-style:square;v-text-anchor:top" coordsize="201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" path="m2016,88c1448,20,742,,,129e" filled="f" fillcolor="#fffffe" strokecolor="#efb32f" strokeweight=".5pt">
                  <v:stroke joinstyle="miter"/>
                  <v:shadow color="#8c8682"/>
                  <v:path arrowok="t" o:connecttype="custom" o:connectlocs="6381958,280687;0,411462" o:connectangles="0,0"/>
                </v:shape>
                <v:shape id="フリーフォーム(F) 22" o:spid="_x0000_s1030" style="position:absolute;left:1069942;top:1112791;width:63819;height:4083;visibility:visible;mso-wrap-style:square;v-text-anchor:top" coordsize="201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" path="m,128c742,,1448,23,2016,91e" filled="f" fillcolor="#fffffe" strokecolor="#fffffe" strokeweight=".5pt">
                  <v:stroke joinstyle="miter"/>
                  <v:shadow color="#8c8682"/>
                  <v:path arrowok="t" o:connecttype="custom" o:connectlocs="0,408272;6381958,290256" o:connectangles="0,0"/>
                </v:shape>
                <v:shape id="フリーフォーム(F) 23" o:spid="_x0000_s1031" style="position:absolute;left:1069942;top:1114035;width:63819;height:4115;visibility:visible;mso-wrap-style:square;v-text-anchor:top" coordsize="201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" path="m,129c742,,1448,21,2016,88e" filled="f" fillcolor="#fffffe" strokecolor="#efb32f" strokeweight=".5pt">
                  <v:stroke joinstyle="miter"/>
                  <v:shadow color="#8c8682"/>
                  <v:path arrowok="t" o:connecttype="custom" o:connectlocs="0,411462;6381958,280687" o:connectangles="0,0"/>
                </v:shape>
              </v:group>
            </w:pict>
          </mc:Fallback>
        </mc:AlternateContent>
      </w:r>
      <w:r w:rsidR="00725786">
        <w:rPr>
          <w:rFonts w:hint="eastAsia"/>
          <w:lang w:val="ja-JP" w:bidi="ja-JP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00095105" wp14:editId="0075D9DA">
                <wp:simplePos x="0" y="0"/>
                <wp:positionH relativeFrom="column">
                  <wp:posOffset>4868545</wp:posOffset>
                </wp:positionH>
                <wp:positionV relativeFrom="paragraph">
                  <wp:posOffset>4232910</wp:posOffset>
                </wp:positionV>
                <wp:extent cx="326390" cy="352425"/>
                <wp:effectExtent l="0" t="0" r="0" b="0"/>
                <wp:wrapNone/>
                <wp:docPr id="6" name="グルー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" cy="352425"/>
                          <a:chOff x="114379548" y="106280986"/>
                          <a:chExt cx="450000" cy="487500"/>
                        </a:xfrm>
                      </wpg:grpSpPr>
                      <wps:wsp>
                        <wps:cNvPr id="8" name="フリーフォーム 10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フリーフォーム 1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フリーフォーム 1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フリーフォーム 1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フリーフォーム 1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フリーフォーム(F) 1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DD9821" id="グループ 9" o:spid="_x0000_s1026" style="position:absolute;left:0;text-align:left;margin-left:383.35pt;margin-top:333.3pt;width:25.7pt;height:27.75pt;z-index:251641856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">
                <v:shape id="フリーフォーム 10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フリーフォーム 11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フリーフォーム 12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フリーフォーム 13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フリーフォーム 14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フリーフォーム(F) 15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725786">
        <w:rPr>
          <w:rFonts w:hint="eastAsia"/>
          <w:lang w:val="ja-JP" w:bidi="ja-JP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4333A0B" wp14:editId="7DA1A8C2">
                <wp:simplePos x="0" y="0"/>
                <wp:positionH relativeFrom="column">
                  <wp:posOffset>5225415</wp:posOffset>
                </wp:positionH>
                <wp:positionV relativeFrom="paragraph">
                  <wp:posOffset>4266565</wp:posOffset>
                </wp:positionV>
                <wp:extent cx="957580" cy="415290"/>
                <wp:effectExtent l="0" t="0" r="0" b="3810"/>
                <wp:wrapNone/>
                <wp:docPr id="22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E0E5DB" w14:textId="77777777" w:rsidR="00311472" w:rsidRPr="00692632" w:rsidRDefault="00311472" w:rsidP="00311472">
                            <w:pPr>
                              <w:widowControl w:val="0"/>
                              <w:spacing w:line="320" w:lineRule="exact"/>
                              <w:rPr>
                                <w:rFonts w:ascii="Meiryo UI" w:hAnsi="Meiryo UI" w:cs="Arial"/>
                                <w:color w:val="FFFFFE"/>
                                <w:w w:val="90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692632">
                              <w:rPr>
                                <w:rFonts w:ascii="Meiryo UI" w:hAnsi="Meiryo UI" w:cs="Arial"/>
                                <w:color w:val="FFFFFE"/>
                                <w:spacing w:val="20"/>
                                <w:w w:val="90"/>
                                <w:sz w:val="26"/>
                                <w:szCs w:val="26"/>
                                <w:lang w:val="ja-JP" w:bidi="ja-JP"/>
                              </w:rPr>
                              <w:t>テクノロジ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33A0B" id="テキスト ボックス 8" o:spid="_x0000_s1034" type="#_x0000_t202" style="position:absolute;margin-left:411.45pt;margin-top:335.95pt;width:75.4pt;height:32.7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" filled="f" fillcolor="#fffffe" stroked="f" strokecolor="#212120" insetpen="t">
                <v:textbox inset="2.88pt,2.88pt,2.88pt,2.88pt">
                  <w:txbxContent>
                    <w:p w14:paraId="69E0E5DB" w14:textId="77777777" w:rsidR="00311472" w:rsidRPr="00692632" w:rsidRDefault="00311472" w:rsidP="00311472">
                      <w:pPr>
                        <w:widowControl w:val="0"/>
                        <w:spacing w:line="320" w:lineRule="exact"/>
                        <w:rPr>
                          <w:rFonts w:ascii="Meiryo UI" w:hAnsi="Meiryo UI" w:cs="Arial"/>
                          <w:color w:val="FFFFFE"/>
                          <w:w w:val="90"/>
                          <w:sz w:val="26"/>
                          <w:szCs w:val="26"/>
                          <w:lang w:val="en"/>
                        </w:rPr>
                      </w:pPr>
                      <w:r w:rsidRPr="00692632">
                        <w:rPr>
                          <w:rFonts w:ascii="Meiryo UI" w:hAnsi="Meiryo UI" w:cs="Arial"/>
                          <w:color w:val="FFFFFE"/>
                          <w:spacing w:val="20"/>
                          <w:w w:val="90"/>
                          <w:sz w:val="26"/>
                          <w:szCs w:val="26"/>
                          <w:lang w:val="ja-JP" w:bidi="ja-JP"/>
                        </w:rPr>
                        <w:t>テクノロジ</w:t>
                      </w:r>
                    </w:p>
                  </w:txbxContent>
                </v:textbox>
              </v:shape>
            </w:pict>
          </mc:Fallback>
        </mc:AlternateContent>
      </w:r>
      <w:r w:rsidR="00725786">
        <w:rPr>
          <w:rFonts w:hint="eastAsia"/>
          <w:lang w:val="ja-JP" w:bidi="ja-JP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49C5ACEE" wp14:editId="3F87F2AA">
                <wp:simplePos x="0" y="0"/>
                <wp:positionH relativeFrom="column">
                  <wp:posOffset>4500880</wp:posOffset>
                </wp:positionH>
                <wp:positionV relativeFrom="paragraph">
                  <wp:posOffset>396875</wp:posOffset>
                </wp:positionV>
                <wp:extent cx="2240915" cy="4457065"/>
                <wp:effectExtent l="0" t="0" r="6985" b="635"/>
                <wp:wrapNone/>
                <wp:docPr id="2" name="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915" cy="445706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25674" id="長方形 5" o:spid="_x0000_s1026" style="position:absolute;left:0;text-align:left;margin-left:354.4pt;margin-top:31.25pt;width:176.45pt;height:350.95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725786">
        <w:rPr>
          <w:rFonts w:hint="eastAsia"/>
          <w:lang w:val="ja-JP" w:bidi="ja-JP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5D75332E" wp14:editId="74395A3A">
                <wp:simplePos x="0" y="0"/>
                <wp:positionH relativeFrom="column">
                  <wp:posOffset>340995</wp:posOffset>
                </wp:positionH>
                <wp:positionV relativeFrom="paragraph">
                  <wp:posOffset>3697605</wp:posOffset>
                </wp:positionV>
                <wp:extent cx="6400800" cy="1156335"/>
                <wp:effectExtent l="0" t="0" r="0" b="5715"/>
                <wp:wrapNone/>
                <wp:docPr id="1" name="フリーフォーム(F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156335"/>
                        </a:xfrm>
                        <a:custGeom>
                          <a:avLst/>
                          <a:gdLst>
                            <a:gd name="T0" fmla="*/ 2016 w 2016"/>
                            <a:gd name="T1" fmla="*/ 363 h 363"/>
                            <a:gd name="T2" fmla="*/ 2016 w 2016"/>
                            <a:gd name="T3" fmla="*/ 77 h 363"/>
                            <a:gd name="T4" fmla="*/ 0 w 2016"/>
                            <a:gd name="T5" fmla="*/ 137 h 363"/>
                            <a:gd name="T6" fmla="*/ 0 w 2016"/>
                            <a:gd name="T7" fmla="*/ 363 h 363"/>
                            <a:gd name="T8" fmla="*/ 2016 w 2016"/>
                            <a:gd name="T9" fmla="*/ 363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16" h="363">
                              <a:moveTo>
                                <a:pt x="2016" y="363"/>
                              </a:moveTo>
                              <a:cubicBezTo>
                                <a:pt x="2016" y="77"/>
                                <a:pt x="2016" y="77"/>
                                <a:pt x="2016" y="77"/>
                              </a:cubicBezTo>
                              <a:cubicBezTo>
                                <a:pt x="1019" y="0"/>
                                <a:pt x="345" y="84"/>
                                <a:pt x="0" y="137"/>
                              </a:cubicBezTo>
                              <a:cubicBezTo>
                                <a:pt x="0" y="363"/>
                                <a:pt x="0" y="363"/>
                                <a:pt x="0" y="363"/>
                              </a:cubicBezTo>
                              <a:lnTo>
                                <a:pt x="2016" y="3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47DD5" id="フリーフォーム(F) 4" o:spid="_x0000_s1026" style="position:absolute;left:0;text-align:left;margin-left:26.85pt;margin-top:291.15pt;width:7in;height:91.05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6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" path="m2016,363v,-286,,-286,,-286c1019,,345,84,,137,,363,,363,,363r2016,xe" fillcolor="#b7c134" stroked="f" strokecolor="#212120">
                <v:shadow color="#8c8682"/>
                <v:path arrowok="t" o:connecttype="custom" o:connectlocs="6400800,1156335;6400800,245283;0,436413;0,1156335;6400800,1156335" o:connectangles="0,0,0,0,0"/>
              </v:shape>
            </w:pict>
          </mc:Fallback>
        </mc:AlternateContent>
      </w:r>
      <w:r w:rsidR="00725786">
        <w:rPr>
          <w:rFonts w:hint="eastAsia"/>
          <w:lang w:val="ja-JP" w:bidi="ja-JP"/>
        </w:rPr>
        <w:drawing>
          <wp:anchor distT="0" distB="0" distL="114300" distR="114300" simplePos="0" relativeHeight="251574272" behindDoc="0" locked="0" layoutInCell="1" allowOverlap="1" wp14:anchorId="57476033" wp14:editId="68426B8D">
            <wp:simplePos x="0" y="0"/>
            <wp:positionH relativeFrom="column">
              <wp:posOffset>340995</wp:posOffset>
            </wp:positionH>
            <wp:positionV relativeFrom="paragraph">
              <wp:posOffset>396875</wp:posOffset>
            </wp:positionV>
            <wp:extent cx="4171950" cy="4457065"/>
            <wp:effectExtent l="0" t="0" r="0" b="635"/>
            <wp:wrapNone/>
            <wp:docPr id="3" name="画像 3" descr="青いぼやけた背景の前面にいる笑顔の女性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画像 3" descr="C:\Documents and Settings\tamic\Desktop\TC999D\TC9990701D-PB\TC9990701-IMG04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2" t="10686" r="2608" b="19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725786">
        <w:rPr>
          <w:rFonts w:hint="eastAsia"/>
          <w:lang w:val="ja-JP" w:bidi="ja-JP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5724F70F" wp14:editId="6EEF314C">
                <wp:simplePos x="0" y="0"/>
                <wp:positionH relativeFrom="column">
                  <wp:posOffset>340995</wp:posOffset>
                </wp:positionH>
                <wp:positionV relativeFrom="paragraph">
                  <wp:posOffset>8626475</wp:posOffset>
                </wp:positionV>
                <wp:extent cx="6391275" cy="650240"/>
                <wp:effectExtent l="0" t="0" r="28575" b="16510"/>
                <wp:wrapNone/>
                <wp:docPr id="85" name="グループ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650240"/>
                          <a:chOff x="106994219" y="111164347"/>
                          <a:chExt cx="6381958" cy="650684"/>
                        </a:xfrm>
                      </wpg:grpSpPr>
                      <wps:wsp>
                        <wps:cNvPr id="86" name="フリーフォーム 19"/>
                        <wps:cNvSpPr>
                          <a:spLocks/>
                        </wps:cNvSpPr>
                        <wps:spPr bwMode="auto">
                          <a:xfrm>
                            <a:off x="106994219" y="111327018"/>
                            <a:ext cx="6381958" cy="382755"/>
                          </a:xfrm>
                          <a:custGeom>
                            <a:avLst/>
                            <a:gdLst>
                              <a:gd name="T0" fmla="*/ 0 w 2016"/>
                              <a:gd name="T1" fmla="*/ 111 h 120"/>
                              <a:gd name="T2" fmla="*/ 2016 w 2016"/>
                              <a:gd name="T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0">
                                <a:moveTo>
                                  <a:pt x="0" y="111"/>
                                </a:moveTo>
                                <a:cubicBezTo>
                                  <a:pt x="746" y="0"/>
                                  <a:pt x="1452" y="39"/>
                                  <a:pt x="2016" y="1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フリーフォーム(F) 20"/>
                        <wps:cNvSpPr>
                          <a:spLocks/>
                        </wps:cNvSpPr>
                        <wps:spPr bwMode="auto">
                          <a:xfrm>
                            <a:off x="106994219" y="111317449"/>
                            <a:ext cx="6381958" cy="440169"/>
                          </a:xfrm>
                          <a:custGeom>
                            <a:avLst/>
                            <a:gdLst>
                              <a:gd name="T0" fmla="*/ 0 w 2016"/>
                              <a:gd name="T1" fmla="*/ 138 h 138"/>
                              <a:gd name="T2" fmla="*/ 2016 w 2016"/>
                              <a:gd name="T3" fmla="*/ 73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38">
                                <a:moveTo>
                                  <a:pt x="0" y="138"/>
                                </a:moveTo>
                                <a:cubicBezTo>
                                  <a:pt x="741" y="0"/>
                                  <a:pt x="1447" y="13"/>
                                  <a:pt x="2016" y="7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フリーフォーム(F) 21"/>
                        <wps:cNvSpPr>
                          <a:spLocks/>
                        </wps:cNvSpPr>
                        <wps:spPr bwMode="auto">
                          <a:xfrm>
                            <a:off x="106994219" y="111164347"/>
                            <a:ext cx="6381958" cy="411462"/>
                          </a:xfrm>
                          <a:custGeom>
                            <a:avLst/>
                            <a:gdLst>
                              <a:gd name="T0" fmla="*/ 2016 w 2016"/>
                              <a:gd name="T1" fmla="*/ 88 h 129"/>
                              <a:gd name="T2" fmla="*/ 0 w 2016"/>
                              <a:gd name="T3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9">
                                <a:moveTo>
                                  <a:pt x="2016" y="88"/>
                                </a:moveTo>
                                <a:cubicBezTo>
                                  <a:pt x="1448" y="20"/>
                                  <a:pt x="742" y="0"/>
                                  <a:pt x="0" y="12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フリーフォーム(F) 22"/>
                        <wps:cNvSpPr>
                          <a:spLocks/>
                        </wps:cNvSpPr>
                        <wps:spPr bwMode="auto">
                          <a:xfrm>
                            <a:off x="106994219" y="111279174"/>
                            <a:ext cx="6381958" cy="408272"/>
                          </a:xfrm>
                          <a:custGeom>
                            <a:avLst/>
                            <a:gdLst>
                              <a:gd name="T0" fmla="*/ 0 w 2016"/>
                              <a:gd name="T1" fmla="*/ 128 h 128"/>
                              <a:gd name="T2" fmla="*/ 2016 w 2016"/>
                              <a:gd name="T3" fmla="*/ 91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8">
                                <a:moveTo>
                                  <a:pt x="0" y="128"/>
                                </a:moveTo>
                                <a:cubicBezTo>
                                  <a:pt x="742" y="0"/>
                                  <a:pt x="1448" y="23"/>
                                  <a:pt x="2016" y="9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フリーフォーム(F) 23"/>
                        <wps:cNvSpPr>
                          <a:spLocks/>
                        </wps:cNvSpPr>
                        <wps:spPr bwMode="auto">
                          <a:xfrm>
                            <a:off x="106994219" y="111403569"/>
                            <a:ext cx="6381958" cy="411462"/>
                          </a:xfrm>
                          <a:custGeom>
                            <a:avLst/>
                            <a:gdLst>
                              <a:gd name="T0" fmla="*/ 0 w 2016"/>
                              <a:gd name="T1" fmla="*/ 129 h 129"/>
                              <a:gd name="T2" fmla="*/ 2016 w 2016"/>
                              <a:gd name="T3" fmla="*/ 88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9">
                                <a:moveTo>
                                  <a:pt x="0" y="129"/>
                                </a:moveTo>
                                <a:cubicBezTo>
                                  <a:pt x="742" y="0"/>
                                  <a:pt x="1448" y="21"/>
                                  <a:pt x="2016" y="8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B539CD" id="グループ 18" o:spid="_x0000_s1026" style="position:absolute;left:0;text-align:left;margin-left:26.85pt;margin-top:679.25pt;width:503.25pt;height:51.2pt;z-index:251746304" coordorigin="1069942,1111643" coordsize="63819,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">
                <v:shape id="フリーフォーム 19" o:spid="_x0000_s1027" style="position:absolute;left:1069942;top:1113270;width:63819;height:3827;visibility:visible;mso-wrap-style:square;v-text-anchor:top" coordsize="20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" path="m,111c746,,1452,39,2016,120e" filled="f" fillcolor="#fffffe" strokecolor="#fffffe" strokeweight=".5pt">
                  <v:stroke joinstyle="miter"/>
                  <v:shadow color="#8c8682"/>
                  <v:path arrowok="t" o:connecttype="custom" o:connectlocs="0,354048;6381958,382755" o:connectangles="0,0"/>
                </v:shape>
                <v:shape id="フリーフォーム(F) 20" o:spid="_x0000_s1028" style="position:absolute;left:1069942;top:1113174;width:63819;height:4402;visibility:visible;mso-wrap-style:square;v-text-anchor:top" coordsize="2016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" path="m,138c741,,1447,13,2016,73e" filled="f" fillcolor="#fffffe" strokecolor="#fffffe" strokeweight=".5pt">
                  <v:stroke joinstyle="miter"/>
                  <v:shadow color="#8c8682"/>
                  <v:path arrowok="t" o:connecttype="custom" o:connectlocs="0,440169;6381958,232843" o:connectangles="0,0"/>
                </v:shape>
                <v:shape id="フリーフォーム(F) 21" o:spid="_x0000_s1029" style="position:absolute;left:1069942;top:1111643;width:63819;height:4115;visibility:visible;mso-wrap-style:square;v-text-anchor:top" coordsize="201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" path="m2016,88c1448,20,742,,,129e" filled="f" fillcolor="#fffffe" strokecolor="#efb32f" strokeweight=".5pt">
                  <v:stroke joinstyle="miter"/>
                  <v:shadow color="#8c8682"/>
                  <v:path arrowok="t" o:connecttype="custom" o:connectlocs="6381958,280687;0,411462" o:connectangles="0,0"/>
                </v:shape>
                <v:shape id="フリーフォーム(F) 22" o:spid="_x0000_s1030" style="position:absolute;left:1069942;top:1112791;width:63819;height:4083;visibility:visible;mso-wrap-style:square;v-text-anchor:top" coordsize="201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" path="m,128c742,,1448,23,2016,91e" filled="f" fillcolor="#fffffe" strokecolor="#fffffe" strokeweight=".5pt">
                  <v:stroke joinstyle="miter"/>
                  <v:shadow color="#8c8682"/>
                  <v:path arrowok="t" o:connecttype="custom" o:connectlocs="0,408272;6381958,290256" o:connectangles="0,0"/>
                </v:shape>
                <v:shape id="フリーフォーム(F) 23" o:spid="_x0000_s1031" style="position:absolute;left:1069942;top:1114035;width:63819;height:4115;visibility:visible;mso-wrap-style:square;v-text-anchor:top" coordsize="201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" path="m,129c742,,1448,21,2016,88e" filled="f" fillcolor="#fffffe" strokecolor="#efb32f" strokeweight=".5pt">
                  <v:stroke joinstyle="miter"/>
                  <v:shadow color="#8c8682"/>
                  <v:path arrowok="t" o:connecttype="custom" o:connectlocs="0,411462;6381958,280687" o:connectangles="0,0"/>
                </v:shape>
              </v:group>
            </w:pict>
          </mc:Fallback>
        </mc:AlternateContent>
      </w:r>
      <w:r w:rsidR="00725786">
        <w:rPr>
          <w:rFonts w:hint="eastAsia"/>
          <w:lang w:val="ja-JP" w:bidi="ja-JP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A47CF95" wp14:editId="6FF369F5">
                <wp:simplePos x="0" y="0"/>
                <wp:positionH relativeFrom="column">
                  <wp:posOffset>4868545</wp:posOffset>
                </wp:positionH>
                <wp:positionV relativeFrom="paragraph">
                  <wp:posOffset>9262110</wp:posOffset>
                </wp:positionV>
                <wp:extent cx="326390" cy="352425"/>
                <wp:effectExtent l="0" t="0" r="0" b="0"/>
                <wp:wrapNone/>
                <wp:docPr id="76" name="グルー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" cy="352425"/>
                          <a:chOff x="114379548" y="106280986"/>
                          <a:chExt cx="450000" cy="487500"/>
                        </a:xfrm>
                      </wpg:grpSpPr>
                      <wps:wsp>
                        <wps:cNvPr id="77" name="フリーフォーム 10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フリーフォーム 1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フリーフォーム 1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フリーフォーム 1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フリーフォーム 1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フリーフォーム(F) 1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6C7EA9" id="グループ 9" o:spid="_x0000_s1026" style="position:absolute;left:0;text-align:left;margin-left:383.35pt;margin-top:729.3pt;width:25.7pt;height:27.75pt;z-index:251715584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">
                <v:shape id="フリーフォーム 10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フリーフォーム 11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フリーフォーム 12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フリーフォーム 13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フリーフォーム 14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フリーフォーム(F) 15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725786">
        <w:rPr>
          <w:rFonts w:hint="eastAsia"/>
          <w:lang w:val="ja-JP" w:bidi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34CC3F" wp14:editId="37DB7436">
                <wp:simplePos x="0" y="0"/>
                <wp:positionH relativeFrom="column">
                  <wp:posOffset>5225415</wp:posOffset>
                </wp:positionH>
                <wp:positionV relativeFrom="paragraph">
                  <wp:posOffset>9295765</wp:posOffset>
                </wp:positionV>
                <wp:extent cx="957580" cy="415290"/>
                <wp:effectExtent l="0" t="0" r="0" b="3810"/>
                <wp:wrapNone/>
                <wp:docPr id="75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963ADA" w14:textId="77777777" w:rsidR="002A256B" w:rsidRPr="00692632" w:rsidRDefault="002A256B" w:rsidP="002A256B">
                            <w:pPr>
                              <w:widowControl w:val="0"/>
                              <w:spacing w:line="320" w:lineRule="exact"/>
                              <w:rPr>
                                <w:rFonts w:ascii="Meiryo UI" w:hAnsi="Meiryo UI" w:cs="Arial"/>
                                <w:color w:val="FFFFFE"/>
                                <w:w w:val="90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692632">
                              <w:rPr>
                                <w:rFonts w:ascii="Meiryo UI" w:hAnsi="Meiryo UI" w:cs="Arial"/>
                                <w:color w:val="FFFFFE"/>
                                <w:spacing w:val="20"/>
                                <w:w w:val="90"/>
                                <w:sz w:val="26"/>
                                <w:szCs w:val="26"/>
                                <w:lang w:val="ja-JP" w:bidi="ja-JP"/>
                              </w:rPr>
                              <w:t>テクノロジ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4CC3F" id="_x0000_s1035" type="#_x0000_t202" style="position:absolute;margin-left:411.45pt;margin-top:731.95pt;width:75.4pt;height:32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" filled="f" fillcolor="#fffffe" stroked="f" strokecolor="#212120" insetpen="t">
                <v:textbox inset="2.88pt,2.88pt,2.88pt,2.88pt">
                  <w:txbxContent>
                    <w:p w14:paraId="50963ADA" w14:textId="77777777" w:rsidR="002A256B" w:rsidRPr="00692632" w:rsidRDefault="002A256B" w:rsidP="002A256B">
                      <w:pPr>
                        <w:widowControl w:val="0"/>
                        <w:spacing w:line="320" w:lineRule="exact"/>
                        <w:rPr>
                          <w:rFonts w:ascii="Meiryo UI" w:hAnsi="Meiryo UI" w:cs="Arial"/>
                          <w:color w:val="FFFFFE"/>
                          <w:w w:val="90"/>
                          <w:sz w:val="26"/>
                          <w:szCs w:val="26"/>
                          <w:lang w:val="en"/>
                        </w:rPr>
                      </w:pPr>
                      <w:r w:rsidRPr="00692632">
                        <w:rPr>
                          <w:rFonts w:ascii="Meiryo UI" w:hAnsi="Meiryo UI" w:cs="Arial"/>
                          <w:color w:val="FFFFFE"/>
                          <w:spacing w:val="20"/>
                          <w:w w:val="90"/>
                          <w:sz w:val="26"/>
                          <w:szCs w:val="26"/>
                          <w:lang w:val="ja-JP" w:bidi="ja-JP"/>
                        </w:rPr>
                        <w:t>テクノロジ</w:t>
                      </w:r>
                    </w:p>
                  </w:txbxContent>
                </v:textbox>
              </v:shape>
            </w:pict>
          </mc:Fallback>
        </mc:AlternateContent>
      </w:r>
      <w:r w:rsidR="00725786">
        <w:rPr>
          <w:rFonts w:hint="eastAsia"/>
          <w:lang w:val="ja-JP" w:bidi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93E56" wp14:editId="4FD93871">
                <wp:simplePos x="0" y="0"/>
                <wp:positionH relativeFrom="column">
                  <wp:posOffset>4500880</wp:posOffset>
                </wp:positionH>
                <wp:positionV relativeFrom="paragraph">
                  <wp:posOffset>5426075</wp:posOffset>
                </wp:positionV>
                <wp:extent cx="2240915" cy="4457065"/>
                <wp:effectExtent l="0" t="0" r="6985" b="635"/>
                <wp:wrapNone/>
                <wp:docPr id="72" name="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915" cy="445706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FC1F6" id="長方形 5" o:spid="_x0000_s1026" style="position:absolute;left:0;text-align:left;margin-left:354.4pt;margin-top:427.25pt;width:176.45pt;height:350.9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725786">
        <w:rPr>
          <w:rFonts w:hint="eastAsia"/>
          <w:lang w:val="ja-JP" w:bidi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5720AA" wp14:editId="388CFCE4">
                <wp:simplePos x="0" y="0"/>
                <wp:positionH relativeFrom="column">
                  <wp:posOffset>340995</wp:posOffset>
                </wp:positionH>
                <wp:positionV relativeFrom="paragraph">
                  <wp:posOffset>8726805</wp:posOffset>
                </wp:positionV>
                <wp:extent cx="6400800" cy="1156335"/>
                <wp:effectExtent l="0" t="0" r="0" b="5715"/>
                <wp:wrapNone/>
                <wp:docPr id="71" name="フリーフォーム(F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156335"/>
                        </a:xfrm>
                        <a:custGeom>
                          <a:avLst/>
                          <a:gdLst>
                            <a:gd name="T0" fmla="*/ 2016 w 2016"/>
                            <a:gd name="T1" fmla="*/ 363 h 363"/>
                            <a:gd name="T2" fmla="*/ 2016 w 2016"/>
                            <a:gd name="T3" fmla="*/ 77 h 363"/>
                            <a:gd name="T4" fmla="*/ 0 w 2016"/>
                            <a:gd name="T5" fmla="*/ 137 h 363"/>
                            <a:gd name="T6" fmla="*/ 0 w 2016"/>
                            <a:gd name="T7" fmla="*/ 363 h 363"/>
                            <a:gd name="T8" fmla="*/ 2016 w 2016"/>
                            <a:gd name="T9" fmla="*/ 363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16" h="363">
                              <a:moveTo>
                                <a:pt x="2016" y="363"/>
                              </a:moveTo>
                              <a:cubicBezTo>
                                <a:pt x="2016" y="77"/>
                                <a:pt x="2016" y="77"/>
                                <a:pt x="2016" y="77"/>
                              </a:cubicBezTo>
                              <a:cubicBezTo>
                                <a:pt x="1019" y="0"/>
                                <a:pt x="345" y="84"/>
                                <a:pt x="0" y="137"/>
                              </a:cubicBezTo>
                              <a:cubicBezTo>
                                <a:pt x="0" y="363"/>
                                <a:pt x="0" y="363"/>
                                <a:pt x="0" y="363"/>
                              </a:cubicBezTo>
                              <a:lnTo>
                                <a:pt x="2016" y="3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9D166" id="フリーフォーム(F) 4" o:spid="_x0000_s1026" style="position:absolute;left:0;text-align:left;margin-left:26.85pt;margin-top:687.15pt;width:7in;height:91.0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6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" path="m2016,363v,-286,,-286,,-286c1019,,345,84,,137,,363,,363,,363r2016,xe" fillcolor="#b7c134" stroked="f" strokecolor="#212120">
                <v:shadow color="#8c8682"/>
                <v:path arrowok="t" o:connecttype="custom" o:connectlocs="6400800,1156335;6400800,245283;0,436413;0,1156335;6400800,1156335" o:connectangles="0,0,0,0,0"/>
              </v:shape>
            </w:pict>
          </mc:Fallback>
        </mc:AlternateContent>
      </w:r>
      <w:r w:rsidR="00725786">
        <w:rPr>
          <w:rFonts w:hint="eastAsia"/>
          <w:lang w:val="ja-JP" w:bidi="ja-JP"/>
        </w:rPr>
        <w:drawing>
          <wp:anchor distT="0" distB="0" distL="114300" distR="114300" simplePos="0" relativeHeight="251655680" behindDoc="0" locked="0" layoutInCell="1" allowOverlap="1" wp14:anchorId="13CE7638" wp14:editId="729A0F71">
            <wp:simplePos x="0" y="0"/>
            <wp:positionH relativeFrom="column">
              <wp:posOffset>340995</wp:posOffset>
            </wp:positionH>
            <wp:positionV relativeFrom="paragraph">
              <wp:posOffset>5426075</wp:posOffset>
            </wp:positionV>
            <wp:extent cx="4171950" cy="4457065"/>
            <wp:effectExtent l="0" t="0" r="0" b="635"/>
            <wp:wrapNone/>
            <wp:docPr id="70" name="画像 70" descr="青いぼやけた背景の前面にいる笑顔の女性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画像 70" descr="C:\Documents and Settings\tamic\Desktop\TC999D\TC9990701D-PB\TC9990701-IMG04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2" t="10686" r="2608" b="19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bookmarkEnd w:id="0"/>
    </w:p>
    <w:sectPr w:rsidR="005F70E4" w:rsidSect="00725786">
      <w:pgSz w:w="11906" w:h="16838" w:code="9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C0BB6" w14:textId="77777777" w:rsidR="00014ADB" w:rsidRDefault="00014ADB" w:rsidP="00C12F40">
      <w:r>
        <w:separator/>
      </w:r>
    </w:p>
  </w:endnote>
  <w:endnote w:type="continuationSeparator" w:id="0">
    <w:p w14:paraId="105C74C6" w14:textId="77777777" w:rsidR="00014ADB" w:rsidRDefault="00014ADB" w:rsidP="00C1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D5076" w14:textId="77777777" w:rsidR="00014ADB" w:rsidRDefault="00014ADB" w:rsidP="00C12F40">
      <w:r>
        <w:separator/>
      </w:r>
    </w:p>
  </w:footnote>
  <w:footnote w:type="continuationSeparator" w:id="0">
    <w:p w14:paraId="38E56169" w14:textId="77777777" w:rsidR="00014ADB" w:rsidRDefault="00014ADB" w:rsidP="00C12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hideSpellingErrors/>
  <w:hideGrammaticalError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72"/>
    <w:rsid w:val="00014ADB"/>
    <w:rsid w:val="00092903"/>
    <w:rsid w:val="000D247E"/>
    <w:rsid w:val="00184022"/>
    <w:rsid w:val="00194B1B"/>
    <w:rsid w:val="001B326D"/>
    <w:rsid w:val="00260DE8"/>
    <w:rsid w:val="002802ED"/>
    <w:rsid w:val="002A256B"/>
    <w:rsid w:val="00311472"/>
    <w:rsid w:val="003A591E"/>
    <w:rsid w:val="003B7DE5"/>
    <w:rsid w:val="00441C30"/>
    <w:rsid w:val="0047207A"/>
    <w:rsid w:val="0053403E"/>
    <w:rsid w:val="00535DFE"/>
    <w:rsid w:val="005E4588"/>
    <w:rsid w:val="005F70E4"/>
    <w:rsid w:val="00606D3B"/>
    <w:rsid w:val="00692632"/>
    <w:rsid w:val="006E6861"/>
    <w:rsid w:val="00725786"/>
    <w:rsid w:val="0076254F"/>
    <w:rsid w:val="00770380"/>
    <w:rsid w:val="00904EDB"/>
    <w:rsid w:val="0091124A"/>
    <w:rsid w:val="00B024DE"/>
    <w:rsid w:val="00C12F40"/>
    <w:rsid w:val="00CF3341"/>
    <w:rsid w:val="00D6026A"/>
    <w:rsid w:val="00D74B73"/>
    <w:rsid w:val="00E6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3161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2632"/>
    <w:rPr>
      <w:rFonts w:eastAsia="Meiryo UI"/>
      <w:color w:val="212120"/>
      <w:kern w:val="28"/>
    </w:rPr>
  </w:style>
  <w:style w:type="paragraph" w:styleId="1">
    <w:name w:val="heading 1"/>
    <w:basedOn w:val="a"/>
    <w:next w:val="a"/>
    <w:link w:val="10"/>
    <w:qFormat/>
    <w:rsid w:val="00692632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2F40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rsid w:val="00C12F40"/>
    <w:rPr>
      <w:color w:val="212120"/>
      <w:kern w:val="28"/>
    </w:rPr>
  </w:style>
  <w:style w:type="paragraph" w:styleId="a5">
    <w:name w:val="footer"/>
    <w:basedOn w:val="a"/>
    <w:link w:val="a6"/>
    <w:rsid w:val="00C12F40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rsid w:val="00C12F40"/>
    <w:rPr>
      <w:color w:val="212120"/>
      <w:kern w:val="28"/>
    </w:rPr>
  </w:style>
  <w:style w:type="character" w:styleId="a7">
    <w:name w:val="Emphasis"/>
    <w:basedOn w:val="a0"/>
    <w:qFormat/>
    <w:rsid w:val="00692632"/>
    <w:rPr>
      <w:rFonts w:eastAsia="Meiryo UI"/>
      <w:i/>
      <w:iCs/>
    </w:rPr>
  </w:style>
  <w:style w:type="character" w:styleId="a8">
    <w:name w:val="Strong"/>
    <w:basedOn w:val="a0"/>
    <w:qFormat/>
    <w:rsid w:val="00692632"/>
    <w:rPr>
      <w:rFonts w:eastAsia="Meiryo UI"/>
      <w:b/>
      <w:bCs/>
    </w:rPr>
  </w:style>
  <w:style w:type="character" w:customStyle="1" w:styleId="10">
    <w:name w:val="見出し 1 (文字)"/>
    <w:basedOn w:val="a0"/>
    <w:link w:val="1"/>
    <w:rsid w:val="00692632"/>
    <w:rPr>
      <w:rFonts w:asciiTheme="majorHAnsi" w:eastAsia="Meiryo UI" w:hAnsiTheme="majorHAnsi" w:cstheme="majorBidi"/>
      <w:color w:val="212120"/>
      <w:kern w:val="28"/>
      <w:sz w:val="24"/>
      <w:szCs w:val="24"/>
    </w:rPr>
  </w:style>
  <w:style w:type="paragraph" w:styleId="a9">
    <w:name w:val="Title"/>
    <w:basedOn w:val="a"/>
    <w:next w:val="a"/>
    <w:link w:val="aa"/>
    <w:qFormat/>
    <w:rsid w:val="00692632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rsid w:val="00692632"/>
    <w:rPr>
      <w:rFonts w:asciiTheme="majorHAnsi" w:eastAsia="Meiryo UI" w:hAnsiTheme="majorHAnsi" w:cstheme="majorBidi"/>
      <w:color w:val="212120"/>
      <w:kern w:val="28"/>
      <w:sz w:val="32"/>
      <w:szCs w:val="32"/>
    </w:rPr>
  </w:style>
  <w:style w:type="paragraph" w:styleId="ab">
    <w:name w:val="Subtitle"/>
    <w:basedOn w:val="a"/>
    <w:next w:val="a"/>
    <w:link w:val="ac"/>
    <w:qFormat/>
    <w:rsid w:val="00692632"/>
    <w:pPr>
      <w:jc w:val="center"/>
      <w:outlineLvl w:val="1"/>
    </w:pPr>
    <w:rPr>
      <w:rFonts w:asciiTheme="minorHAnsi" w:hAnsiTheme="minorHAnsi" w:cstheme="minorBidi"/>
      <w:sz w:val="24"/>
      <w:szCs w:val="24"/>
    </w:rPr>
  </w:style>
  <w:style w:type="character" w:customStyle="1" w:styleId="ac">
    <w:name w:val="副題 (文字)"/>
    <w:basedOn w:val="a0"/>
    <w:link w:val="ab"/>
    <w:rsid w:val="00692632"/>
    <w:rPr>
      <w:rFonts w:asciiTheme="minorHAnsi" w:eastAsia="Meiryo UI" w:hAnsiTheme="minorHAnsi" w:cstheme="minorBidi"/>
      <w:color w:val="212120"/>
      <w:kern w:val="28"/>
      <w:sz w:val="24"/>
      <w:szCs w:val="24"/>
    </w:rPr>
  </w:style>
  <w:style w:type="paragraph" w:styleId="ad">
    <w:name w:val="No Spacing"/>
    <w:uiPriority w:val="1"/>
    <w:qFormat/>
    <w:rsid w:val="00692632"/>
    <w:rPr>
      <w:rFonts w:eastAsia="Meiryo UI"/>
      <w:color w:val="212120"/>
      <w:kern w:val="28"/>
    </w:rPr>
  </w:style>
  <w:style w:type="character" w:styleId="ae">
    <w:name w:val="Subtle Emphasis"/>
    <w:basedOn w:val="a0"/>
    <w:uiPriority w:val="19"/>
    <w:qFormat/>
    <w:rsid w:val="00692632"/>
    <w:rPr>
      <w:rFonts w:eastAsia="Meiryo UI"/>
      <w:i/>
      <w:iCs/>
      <w:color w:val="404040" w:themeColor="text1" w:themeTint="BF"/>
    </w:rPr>
  </w:style>
  <w:style w:type="character" w:styleId="2">
    <w:name w:val="Intense Emphasis"/>
    <w:basedOn w:val="a0"/>
    <w:uiPriority w:val="21"/>
    <w:qFormat/>
    <w:rsid w:val="00692632"/>
    <w:rPr>
      <w:rFonts w:eastAsia="Meiryo UI"/>
      <w:i/>
      <w:iCs/>
      <w:color w:val="4472C4" w:themeColor="accent1"/>
    </w:rPr>
  </w:style>
  <w:style w:type="paragraph" w:styleId="af">
    <w:name w:val="Quote"/>
    <w:basedOn w:val="a"/>
    <w:next w:val="a"/>
    <w:link w:val="af0"/>
    <w:uiPriority w:val="29"/>
    <w:qFormat/>
    <w:rsid w:val="0069263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引用文 (文字)"/>
    <w:basedOn w:val="a0"/>
    <w:link w:val="af"/>
    <w:uiPriority w:val="29"/>
    <w:rsid w:val="00692632"/>
    <w:rPr>
      <w:rFonts w:eastAsia="Meiryo UI"/>
      <w:i/>
      <w:iCs/>
      <w:color w:val="404040" w:themeColor="text1" w:themeTint="BF"/>
      <w:kern w:val="28"/>
    </w:rPr>
  </w:style>
  <w:style w:type="character" w:styleId="af1">
    <w:name w:val="Subtle Reference"/>
    <w:basedOn w:val="a0"/>
    <w:uiPriority w:val="31"/>
    <w:qFormat/>
    <w:rsid w:val="00692632"/>
    <w:rPr>
      <w:rFonts w:eastAsia="Meiryo UI"/>
      <w:smallCaps/>
      <w:color w:val="5A5A5A" w:themeColor="text1" w:themeTint="A5"/>
    </w:rPr>
  </w:style>
  <w:style w:type="character" w:styleId="20">
    <w:name w:val="Intense Reference"/>
    <w:basedOn w:val="a0"/>
    <w:uiPriority w:val="32"/>
    <w:qFormat/>
    <w:rsid w:val="00692632"/>
    <w:rPr>
      <w:rFonts w:eastAsia="Meiryo UI"/>
      <w:b/>
      <w:bCs/>
      <w:smallCaps/>
      <w:color w:val="4472C4" w:themeColor="accent1"/>
      <w:spacing w:val="5"/>
    </w:rPr>
  </w:style>
  <w:style w:type="character" w:styleId="af2">
    <w:name w:val="Book Title"/>
    <w:basedOn w:val="a0"/>
    <w:uiPriority w:val="33"/>
    <w:qFormat/>
    <w:rsid w:val="00692632"/>
    <w:rPr>
      <w:rFonts w:eastAsia="Meiryo UI"/>
      <w:b/>
      <w:bCs/>
      <w:i/>
      <w:iCs/>
      <w:spacing w:val="5"/>
    </w:rPr>
  </w:style>
  <w:style w:type="paragraph" w:styleId="af3">
    <w:name w:val="List Paragraph"/>
    <w:basedOn w:val="a"/>
    <w:uiPriority w:val="34"/>
    <w:qFormat/>
    <w:rsid w:val="006926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0701D-PB\TC9990701-IMG0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Office_34524391_TF16402901</Template>
  <TotalTime>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Links>
    <vt:vector size="6" baseType="variant">
      <vt:variant>
        <vt:i4>3276913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Settings\tamic\Desktop\TC999D\TC9990701D-PB\TC9990701-IMG04.jpg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ja-JP</cp:lastModifiedBy>
  <cp:revision>6</cp:revision>
  <dcterms:created xsi:type="dcterms:W3CDTF">2019-06-01T16:50:00Z</dcterms:created>
  <dcterms:modified xsi:type="dcterms:W3CDTF">2019-06-07T10:10:00Z</dcterms:modified>
</cp:coreProperties>
</file>