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0F56" w14:textId="463CAA5B" w:rsidR="007D2232" w:rsidRDefault="007D2232" w:rsidP="007D2232">
      <w:pPr>
        <w:pStyle w:val="Heading1LeftAligned"/>
      </w:pPr>
      <w:bookmarkStart w:id="0" w:name="_Toc6922282"/>
      <w:r>
        <w:t xml:space="preserve">Installing Data8 TPS for Microsoft Dynamics CRM </w:t>
      </w:r>
      <w:r w:rsidR="00C46A51">
        <w:t>365</w:t>
      </w:r>
      <w:bookmarkEnd w:id="0"/>
    </w:p>
    <w:p w14:paraId="1DAA2BD0" w14:textId="77777777" w:rsidR="007D2232" w:rsidRDefault="007D2232" w:rsidP="007D2232"/>
    <w:p w14:paraId="245F8EAD" w14:textId="77777777" w:rsidR="007D2232" w:rsidRDefault="007D2232" w:rsidP="007D2232"/>
    <w:p w14:paraId="00F13A99" w14:textId="77777777" w:rsidR="007D2232" w:rsidRDefault="007D2232" w:rsidP="007D2232"/>
    <w:p w14:paraId="4161B874" w14:textId="77777777" w:rsidR="007D2232" w:rsidRDefault="007D2232" w:rsidP="007D2232"/>
    <w:p w14:paraId="5CEE0ECF" w14:textId="77777777" w:rsidR="007D2232" w:rsidRDefault="007D2232" w:rsidP="007D2232"/>
    <w:p w14:paraId="33BB0A3E" w14:textId="77777777" w:rsidR="007D2232" w:rsidRDefault="007D2232" w:rsidP="007D2232"/>
    <w:p w14:paraId="2984CDB5" w14:textId="77777777" w:rsidR="007D2232" w:rsidRDefault="007D2232" w:rsidP="007D2232"/>
    <w:p w14:paraId="66D462C8" w14:textId="77777777" w:rsidR="007D2232" w:rsidRDefault="007D2232" w:rsidP="007D2232"/>
    <w:p w14:paraId="7CDE7E2D" w14:textId="77777777" w:rsidR="007D2232" w:rsidRDefault="007D2232" w:rsidP="007D2232"/>
    <w:p w14:paraId="7E9B7749" w14:textId="77777777" w:rsidR="007D2232" w:rsidRDefault="007D2232" w:rsidP="007D2232"/>
    <w:p w14:paraId="2D3C1DF0" w14:textId="77777777" w:rsidR="007D2232" w:rsidRDefault="007D2232" w:rsidP="007D2232"/>
    <w:p w14:paraId="765541BF" w14:textId="77777777" w:rsidR="007D2232" w:rsidRDefault="007D2232" w:rsidP="007D2232"/>
    <w:p w14:paraId="3FC83A1E" w14:textId="77777777" w:rsidR="007D2232" w:rsidRDefault="007D2232" w:rsidP="007D2232"/>
    <w:p w14:paraId="7F6A62F1" w14:textId="77777777" w:rsidR="007D2232" w:rsidRDefault="007D2232" w:rsidP="007D2232"/>
    <w:p w14:paraId="2F62B3C9" w14:textId="77777777" w:rsidR="007D2232" w:rsidRDefault="007D2232" w:rsidP="007D2232"/>
    <w:p w14:paraId="7897DFC9" w14:textId="77777777" w:rsidR="007D2232" w:rsidRDefault="007D2232" w:rsidP="007D2232"/>
    <w:p w14:paraId="757123F1" w14:textId="77777777" w:rsidR="007D2232" w:rsidRDefault="007D2232" w:rsidP="007D2232"/>
    <w:p w14:paraId="107CD38F" w14:textId="77777777" w:rsidR="007D2232" w:rsidRDefault="007D2232" w:rsidP="007D2232"/>
    <w:p w14:paraId="1FCCC3EE" w14:textId="77777777" w:rsidR="007D2232" w:rsidRDefault="007D2232" w:rsidP="007D2232"/>
    <w:p w14:paraId="0D855708" w14:textId="77777777" w:rsidR="007D2232" w:rsidRDefault="007D2232" w:rsidP="007D2232"/>
    <w:p w14:paraId="4F689204" w14:textId="77777777" w:rsidR="007D2232" w:rsidRDefault="007D2232" w:rsidP="007D2232"/>
    <w:p w14:paraId="79B6818F" w14:textId="77777777" w:rsidR="007D2232" w:rsidRDefault="007D2232" w:rsidP="007D2232"/>
    <w:p w14:paraId="6995508B" w14:textId="77777777" w:rsidR="007D2232" w:rsidRDefault="007D2232" w:rsidP="007D2232"/>
    <w:p w14:paraId="203FDF9B" w14:textId="77777777" w:rsidR="007D2232" w:rsidRDefault="007D2232" w:rsidP="007D2232"/>
    <w:p w14:paraId="4D72017E" w14:textId="77777777" w:rsidR="007D2232" w:rsidRDefault="007D2232" w:rsidP="007D2232"/>
    <w:p w14:paraId="29B023DA" w14:textId="77777777" w:rsidR="007D2232" w:rsidRPr="007D2232" w:rsidRDefault="007D2232" w:rsidP="007D2232"/>
    <w:sdt>
      <w:sdtPr>
        <w:rPr>
          <w:rFonts w:asciiTheme="minorHAnsi" w:eastAsiaTheme="minorHAnsi" w:hAnsiTheme="minorHAnsi" w:cstheme="minorBidi"/>
          <w:color w:val="000000" w:themeColor="text1"/>
          <w:sz w:val="22"/>
          <w:szCs w:val="22"/>
          <w:lang w:val="en-GB"/>
        </w:rPr>
        <w:id w:val="2072226314"/>
        <w:docPartObj>
          <w:docPartGallery w:val="Table of Contents"/>
          <w:docPartUnique/>
        </w:docPartObj>
      </w:sdtPr>
      <w:sdtEndPr>
        <w:rPr>
          <w:b/>
          <w:bCs/>
          <w:noProof/>
        </w:rPr>
      </w:sdtEndPr>
      <w:sdtContent>
        <w:p w14:paraId="710CB12A" w14:textId="4E2A09AC" w:rsidR="00597E9F" w:rsidRDefault="00597E9F">
          <w:pPr>
            <w:pStyle w:val="TOCHeading"/>
          </w:pPr>
          <w:r>
            <w:t>Table of Contents</w:t>
          </w:r>
        </w:p>
        <w:p w14:paraId="2C808E22" w14:textId="113F2F9D" w:rsidR="003555E8" w:rsidRDefault="00597E9F">
          <w:pPr>
            <w:pStyle w:val="TOC1"/>
            <w:tabs>
              <w:tab w:val="right" w:leader="dot" w:pos="10196"/>
            </w:tabs>
            <w:rPr>
              <w:rFonts w:asciiTheme="minorHAnsi" w:eastAsiaTheme="minorEastAsia" w:hAnsiTheme="minorHAnsi" w:cstheme="minorBidi"/>
              <w:noProof/>
              <w:color w:val="auto"/>
              <w:lang w:eastAsia="en-GB"/>
            </w:rPr>
          </w:pPr>
          <w:r>
            <w:rPr>
              <w:b/>
              <w:bCs/>
              <w:noProof/>
            </w:rPr>
            <w:fldChar w:fldCharType="begin"/>
          </w:r>
          <w:r>
            <w:rPr>
              <w:b/>
              <w:bCs/>
              <w:noProof/>
            </w:rPr>
            <w:instrText xml:space="preserve"> TOC \o "1-3" \h \z \u </w:instrText>
          </w:r>
          <w:r>
            <w:rPr>
              <w:b/>
              <w:bCs/>
              <w:noProof/>
            </w:rPr>
            <w:fldChar w:fldCharType="separate"/>
          </w:r>
          <w:hyperlink w:anchor="_Toc6922282" w:history="1">
            <w:r w:rsidR="003555E8" w:rsidRPr="005A79A5">
              <w:rPr>
                <w:rStyle w:val="Hyperlink"/>
                <w:noProof/>
              </w:rPr>
              <w:t>Installing Data8 TPS for Microsoft Dynamics CRM 365</w:t>
            </w:r>
            <w:r w:rsidR="003555E8">
              <w:rPr>
                <w:noProof/>
                <w:webHidden/>
              </w:rPr>
              <w:tab/>
            </w:r>
            <w:r w:rsidR="003555E8">
              <w:rPr>
                <w:noProof/>
                <w:webHidden/>
              </w:rPr>
              <w:fldChar w:fldCharType="begin"/>
            </w:r>
            <w:r w:rsidR="003555E8">
              <w:rPr>
                <w:noProof/>
                <w:webHidden/>
              </w:rPr>
              <w:instrText xml:space="preserve"> PAGEREF _Toc6922282 \h </w:instrText>
            </w:r>
            <w:r w:rsidR="003555E8">
              <w:rPr>
                <w:noProof/>
                <w:webHidden/>
              </w:rPr>
            </w:r>
            <w:r w:rsidR="003555E8">
              <w:rPr>
                <w:noProof/>
                <w:webHidden/>
              </w:rPr>
              <w:fldChar w:fldCharType="separate"/>
            </w:r>
            <w:r w:rsidR="003555E8">
              <w:rPr>
                <w:noProof/>
                <w:webHidden/>
              </w:rPr>
              <w:t>1</w:t>
            </w:r>
            <w:r w:rsidR="003555E8">
              <w:rPr>
                <w:noProof/>
                <w:webHidden/>
              </w:rPr>
              <w:fldChar w:fldCharType="end"/>
            </w:r>
          </w:hyperlink>
        </w:p>
        <w:p w14:paraId="5AD9850B" w14:textId="264B134F"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3" w:history="1">
            <w:r w:rsidRPr="005A79A5">
              <w:rPr>
                <w:rStyle w:val="Hyperlink"/>
                <w:noProof/>
              </w:rPr>
              <w:t>Installing the solution</w:t>
            </w:r>
            <w:r>
              <w:rPr>
                <w:noProof/>
                <w:webHidden/>
              </w:rPr>
              <w:tab/>
            </w:r>
            <w:r>
              <w:rPr>
                <w:noProof/>
                <w:webHidden/>
              </w:rPr>
              <w:fldChar w:fldCharType="begin"/>
            </w:r>
            <w:r>
              <w:rPr>
                <w:noProof/>
                <w:webHidden/>
              </w:rPr>
              <w:instrText xml:space="preserve"> PAGEREF _Toc6922283 \h </w:instrText>
            </w:r>
            <w:r>
              <w:rPr>
                <w:noProof/>
                <w:webHidden/>
              </w:rPr>
            </w:r>
            <w:r>
              <w:rPr>
                <w:noProof/>
                <w:webHidden/>
              </w:rPr>
              <w:fldChar w:fldCharType="separate"/>
            </w:r>
            <w:r>
              <w:rPr>
                <w:noProof/>
                <w:webHidden/>
              </w:rPr>
              <w:t>3</w:t>
            </w:r>
            <w:r>
              <w:rPr>
                <w:noProof/>
                <w:webHidden/>
              </w:rPr>
              <w:fldChar w:fldCharType="end"/>
            </w:r>
          </w:hyperlink>
        </w:p>
        <w:p w14:paraId="65D1D6E7" w14:textId="1328C834"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4" w:history="1">
            <w:r w:rsidRPr="005A79A5">
              <w:rPr>
                <w:rStyle w:val="Hyperlink"/>
                <w:noProof/>
              </w:rPr>
              <w:t>Configuring the TPS system</w:t>
            </w:r>
            <w:r>
              <w:rPr>
                <w:noProof/>
                <w:webHidden/>
              </w:rPr>
              <w:tab/>
            </w:r>
            <w:r>
              <w:rPr>
                <w:noProof/>
                <w:webHidden/>
              </w:rPr>
              <w:fldChar w:fldCharType="begin"/>
            </w:r>
            <w:r>
              <w:rPr>
                <w:noProof/>
                <w:webHidden/>
              </w:rPr>
              <w:instrText xml:space="preserve"> PAGEREF _Toc6922284 \h </w:instrText>
            </w:r>
            <w:r>
              <w:rPr>
                <w:noProof/>
                <w:webHidden/>
              </w:rPr>
            </w:r>
            <w:r>
              <w:rPr>
                <w:noProof/>
                <w:webHidden/>
              </w:rPr>
              <w:fldChar w:fldCharType="separate"/>
            </w:r>
            <w:r>
              <w:rPr>
                <w:noProof/>
                <w:webHidden/>
              </w:rPr>
              <w:t>5</w:t>
            </w:r>
            <w:r>
              <w:rPr>
                <w:noProof/>
                <w:webHidden/>
              </w:rPr>
              <w:fldChar w:fldCharType="end"/>
            </w:r>
          </w:hyperlink>
        </w:p>
        <w:p w14:paraId="3E2E48F0" w14:textId="1D8D9F92"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5" w:history="1">
            <w:r w:rsidRPr="005A79A5">
              <w:rPr>
                <w:rStyle w:val="Hyperlink"/>
                <w:noProof/>
              </w:rPr>
              <w:t>Initial Configuration</w:t>
            </w:r>
            <w:r>
              <w:rPr>
                <w:noProof/>
                <w:webHidden/>
              </w:rPr>
              <w:tab/>
            </w:r>
            <w:r>
              <w:rPr>
                <w:noProof/>
                <w:webHidden/>
              </w:rPr>
              <w:fldChar w:fldCharType="begin"/>
            </w:r>
            <w:r>
              <w:rPr>
                <w:noProof/>
                <w:webHidden/>
              </w:rPr>
              <w:instrText xml:space="preserve"> PAGEREF _Toc6922285 \h </w:instrText>
            </w:r>
            <w:r>
              <w:rPr>
                <w:noProof/>
                <w:webHidden/>
              </w:rPr>
            </w:r>
            <w:r>
              <w:rPr>
                <w:noProof/>
                <w:webHidden/>
              </w:rPr>
              <w:fldChar w:fldCharType="separate"/>
            </w:r>
            <w:r>
              <w:rPr>
                <w:noProof/>
                <w:webHidden/>
              </w:rPr>
              <w:t>5</w:t>
            </w:r>
            <w:r>
              <w:rPr>
                <w:noProof/>
                <w:webHidden/>
              </w:rPr>
              <w:fldChar w:fldCharType="end"/>
            </w:r>
          </w:hyperlink>
        </w:p>
        <w:p w14:paraId="10B1040B" w14:textId="12EF02E9"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6" w:history="1">
            <w:r w:rsidRPr="005A79A5">
              <w:rPr>
                <w:rStyle w:val="Hyperlink"/>
                <w:noProof/>
              </w:rPr>
              <w:t>Quick Field Configuration</w:t>
            </w:r>
            <w:r>
              <w:rPr>
                <w:noProof/>
                <w:webHidden/>
              </w:rPr>
              <w:tab/>
            </w:r>
            <w:r>
              <w:rPr>
                <w:noProof/>
                <w:webHidden/>
              </w:rPr>
              <w:fldChar w:fldCharType="begin"/>
            </w:r>
            <w:r>
              <w:rPr>
                <w:noProof/>
                <w:webHidden/>
              </w:rPr>
              <w:instrText xml:space="preserve"> PAGEREF _Toc6922286 \h </w:instrText>
            </w:r>
            <w:r>
              <w:rPr>
                <w:noProof/>
                <w:webHidden/>
              </w:rPr>
            </w:r>
            <w:r>
              <w:rPr>
                <w:noProof/>
                <w:webHidden/>
              </w:rPr>
              <w:fldChar w:fldCharType="separate"/>
            </w:r>
            <w:r>
              <w:rPr>
                <w:noProof/>
                <w:webHidden/>
              </w:rPr>
              <w:t>5</w:t>
            </w:r>
            <w:r>
              <w:rPr>
                <w:noProof/>
                <w:webHidden/>
              </w:rPr>
              <w:fldChar w:fldCharType="end"/>
            </w:r>
          </w:hyperlink>
        </w:p>
        <w:p w14:paraId="71F4E034" w14:textId="19EE1A3A"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7" w:history="1">
            <w:r w:rsidRPr="005A79A5">
              <w:rPr>
                <w:rStyle w:val="Hyperlink"/>
                <w:noProof/>
              </w:rPr>
              <w:t>Advanced Field Configuration</w:t>
            </w:r>
            <w:r>
              <w:rPr>
                <w:noProof/>
                <w:webHidden/>
              </w:rPr>
              <w:tab/>
            </w:r>
            <w:r>
              <w:rPr>
                <w:noProof/>
                <w:webHidden/>
              </w:rPr>
              <w:fldChar w:fldCharType="begin"/>
            </w:r>
            <w:r>
              <w:rPr>
                <w:noProof/>
                <w:webHidden/>
              </w:rPr>
              <w:instrText xml:space="preserve"> PAGEREF _Toc6922287 \h </w:instrText>
            </w:r>
            <w:r>
              <w:rPr>
                <w:noProof/>
                <w:webHidden/>
              </w:rPr>
            </w:r>
            <w:r>
              <w:rPr>
                <w:noProof/>
                <w:webHidden/>
              </w:rPr>
              <w:fldChar w:fldCharType="separate"/>
            </w:r>
            <w:r>
              <w:rPr>
                <w:noProof/>
                <w:webHidden/>
              </w:rPr>
              <w:t>5</w:t>
            </w:r>
            <w:r>
              <w:rPr>
                <w:noProof/>
                <w:webHidden/>
              </w:rPr>
              <w:fldChar w:fldCharType="end"/>
            </w:r>
          </w:hyperlink>
        </w:p>
        <w:p w14:paraId="5A4A0C4C" w14:textId="69CB76BA"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8" w:history="1">
            <w:r w:rsidRPr="005A79A5">
              <w:rPr>
                <w:rStyle w:val="Hyperlink"/>
                <w:noProof/>
              </w:rPr>
              <w:t>Setting up how to view TPS and CTPS status</w:t>
            </w:r>
            <w:r>
              <w:rPr>
                <w:noProof/>
                <w:webHidden/>
              </w:rPr>
              <w:tab/>
            </w:r>
            <w:r>
              <w:rPr>
                <w:noProof/>
                <w:webHidden/>
              </w:rPr>
              <w:fldChar w:fldCharType="begin"/>
            </w:r>
            <w:r>
              <w:rPr>
                <w:noProof/>
                <w:webHidden/>
              </w:rPr>
              <w:instrText xml:space="preserve"> PAGEREF _Toc6922288 \h </w:instrText>
            </w:r>
            <w:r>
              <w:rPr>
                <w:noProof/>
                <w:webHidden/>
              </w:rPr>
            </w:r>
            <w:r>
              <w:rPr>
                <w:noProof/>
                <w:webHidden/>
              </w:rPr>
              <w:fldChar w:fldCharType="separate"/>
            </w:r>
            <w:r>
              <w:rPr>
                <w:noProof/>
                <w:webHidden/>
              </w:rPr>
              <w:t>7</w:t>
            </w:r>
            <w:r>
              <w:rPr>
                <w:noProof/>
                <w:webHidden/>
              </w:rPr>
              <w:fldChar w:fldCharType="end"/>
            </w:r>
          </w:hyperlink>
        </w:p>
        <w:p w14:paraId="65C69E8B" w14:textId="550344D2"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89" w:history="1">
            <w:r w:rsidRPr="005A79A5">
              <w:rPr>
                <w:rStyle w:val="Hyperlink"/>
                <w:noProof/>
              </w:rPr>
              <w:t>Keeping your system up to date</w:t>
            </w:r>
            <w:r>
              <w:rPr>
                <w:noProof/>
                <w:webHidden/>
              </w:rPr>
              <w:tab/>
            </w:r>
            <w:r>
              <w:rPr>
                <w:noProof/>
                <w:webHidden/>
              </w:rPr>
              <w:fldChar w:fldCharType="begin"/>
            </w:r>
            <w:r>
              <w:rPr>
                <w:noProof/>
                <w:webHidden/>
              </w:rPr>
              <w:instrText xml:space="preserve"> PAGEREF _Toc6922289 \h </w:instrText>
            </w:r>
            <w:r>
              <w:rPr>
                <w:noProof/>
                <w:webHidden/>
              </w:rPr>
            </w:r>
            <w:r>
              <w:rPr>
                <w:noProof/>
                <w:webHidden/>
              </w:rPr>
              <w:fldChar w:fldCharType="separate"/>
            </w:r>
            <w:r>
              <w:rPr>
                <w:noProof/>
                <w:webHidden/>
              </w:rPr>
              <w:t>7</w:t>
            </w:r>
            <w:r>
              <w:rPr>
                <w:noProof/>
                <w:webHidden/>
              </w:rPr>
              <w:fldChar w:fldCharType="end"/>
            </w:r>
          </w:hyperlink>
        </w:p>
        <w:p w14:paraId="0FBD19A9" w14:textId="51210A05"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90" w:history="1">
            <w:r w:rsidRPr="005A79A5">
              <w:rPr>
                <w:rStyle w:val="Hyperlink"/>
                <w:noProof/>
              </w:rPr>
              <w:t>Security Roles</w:t>
            </w:r>
            <w:r>
              <w:rPr>
                <w:noProof/>
                <w:webHidden/>
              </w:rPr>
              <w:tab/>
            </w:r>
            <w:r>
              <w:rPr>
                <w:noProof/>
                <w:webHidden/>
              </w:rPr>
              <w:fldChar w:fldCharType="begin"/>
            </w:r>
            <w:r>
              <w:rPr>
                <w:noProof/>
                <w:webHidden/>
              </w:rPr>
              <w:instrText xml:space="preserve"> PAGEREF _Toc6922290 \h </w:instrText>
            </w:r>
            <w:r>
              <w:rPr>
                <w:noProof/>
                <w:webHidden/>
              </w:rPr>
            </w:r>
            <w:r>
              <w:rPr>
                <w:noProof/>
                <w:webHidden/>
              </w:rPr>
              <w:fldChar w:fldCharType="separate"/>
            </w:r>
            <w:r>
              <w:rPr>
                <w:noProof/>
                <w:webHidden/>
              </w:rPr>
              <w:t>7</w:t>
            </w:r>
            <w:r>
              <w:rPr>
                <w:noProof/>
                <w:webHidden/>
              </w:rPr>
              <w:fldChar w:fldCharType="end"/>
            </w:r>
          </w:hyperlink>
        </w:p>
        <w:p w14:paraId="648E0FBB" w14:textId="5FC986D8" w:rsidR="003555E8" w:rsidRDefault="003555E8">
          <w:pPr>
            <w:pStyle w:val="TOC1"/>
            <w:tabs>
              <w:tab w:val="right" w:leader="dot" w:pos="10196"/>
            </w:tabs>
            <w:rPr>
              <w:rFonts w:asciiTheme="minorHAnsi" w:eastAsiaTheme="minorEastAsia" w:hAnsiTheme="minorHAnsi" w:cstheme="minorBidi"/>
              <w:noProof/>
              <w:color w:val="auto"/>
              <w:lang w:eastAsia="en-GB"/>
            </w:rPr>
          </w:pPr>
          <w:hyperlink w:anchor="_Toc6922291" w:history="1">
            <w:r w:rsidRPr="005A79A5">
              <w:rPr>
                <w:rStyle w:val="Hyperlink"/>
                <w:noProof/>
              </w:rPr>
              <w:t>Customised Configuration</w:t>
            </w:r>
            <w:r>
              <w:rPr>
                <w:noProof/>
                <w:webHidden/>
              </w:rPr>
              <w:tab/>
            </w:r>
            <w:r>
              <w:rPr>
                <w:noProof/>
                <w:webHidden/>
              </w:rPr>
              <w:fldChar w:fldCharType="begin"/>
            </w:r>
            <w:r>
              <w:rPr>
                <w:noProof/>
                <w:webHidden/>
              </w:rPr>
              <w:instrText xml:space="preserve"> PAGEREF _Toc6922291 \h </w:instrText>
            </w:r>
            <w:r>
              <w:rPr>
                <w:noProof/>
                <w:webHidden/>
              </w:rPr>
            </w:r>
            <w:r>
              <w:rPr>
                <w:noProof/>
                <w:webHidden/>
              </w:rPr>
              <w:fldChar w:fldCharType="separate"/>
            </w:r>
            <w:r>
              <w:rPr>
                <w:noProof/>
                <w:webHidden/>
              </w:rPr>
              <w:t>8</w:t>
            </w:r>
            <w:r>
              <w:rPr>
                <w:noProof/>
                <w:webHidden/>
              </w:rPr>
              <w:fldChar w:fldCharType="end"/>
            </w:r>
          </w:hyperlink>
        </w:p>
        <w:p w14:paraId="0EF588E1" w14:textId="6E1B6863" w:rsidR="00597E9F" w:rsidRDefault="00597E9F">
          <w:r>
            <w:rPr>
              <w:b/>
              <w:bCs/>
              <w:noProof/>
            </w:rPr>
            <w:fldChar w:fldCharType="end"/>
          </w:r>
        </w:p>
      </w:sdtContent>
    </w:sdt>
    <w:p w14:paraId="55BE96BF" w14:textId="77777777" w:rsidR="007D2232" w:rsidRDefault="007D2232" w:rsidP="007D2232">
      <w:pPr>
        <w:rPr>
          <w:rFonts w:asciiTheme="majorHAnsi" w:eastAsiaTheme="majorEastAsia" w:hAnsiTheme="majorHAnsi" w:cstheme="majorBidi"/>
          <w:b/>
          <w:bCs/>
          <w:color w:val="EF4123" w:themeColor="accent1"/>
          <w:sz w:val="26"/>
          <w:szCs w:val="26"/>
        </w:rPr>
      </w:pPr>
      <w:r>
        <w:br w:type="page"/>
      </w:r>
      <w:bookmarkStart w:id="1" w:name="_GoBack"/>
      <w:bookmarkEnd w:id="1"/>
    </w:p>
    <w:p w14:paraId="0BA9F7C1" w14:textId="77777777" w:rsidR="007D2232" w:rsidRDefault="007D2232" w:rsidP="007D2232">
      <w:pPr>
        <w:pStyle w:val="Heading1LeftAligned"/>
      </w:pPr>
      <w:bookmarkStart w:id="2" w:name="_Toc6922283"/>
      <w:r>
        <w:lastRenderedPageBreak/>
        <w:t>Installing the solution</w:t>
      </w:r>
      <w:bookmarkEnd w:id="2"/>
    </w:p>
    <w:p w14:paraId="12925CD7" w14:textId="00B7FB83" w:rsidR="007D2232" w:rsidRDefault="007D2232" w:rsidP="007D2232">
      <w:r>
        <w:t>You will have been provided with a zip file containing the TPS solution. To install it, open Microsoft Dynamics CRM and go to Settings &gt; Solutions. Click “Import” to start the installation.</w:t>
      </w:r>
    </w:p>
    <w:p w14:paraId="140060A7" w14:textId="77777777" w:rsidR="007D2232" w:rsidRDefault="007D2232" w:rsidP="007D2232">
      <w:r>
        <w:rPr>
          <w:noProof/>
          <w:lang w:eastAsia="en-GB"/>
        </w:rPr>
        <w:drawing>
          <wp:inline distT="0" distB="0" distL="0" distR="0" wp14:anchorId="65730A88" wp14:editId="0967ECAF">
            <wp:extent cx="2352675" cy="7048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352675" cy="704850"/>
                    </a:xfrm>
                    <a:prstGeom prst="rect">
                      <a:avLst/>
                    </a:prstGeom>
                    <a:noFill/>
                    <a:ln w="9525">
                      <a:noFill/>
                      <a:miter lim="800000"/>
                      <a:headEnd/>
                      <a:tailEnd/>
                    </a:ln>
                  </pic:spPr>
                </pic:pic>
              </a:graphicData>
            </a:graphic>
          </wp:inline>
        </w:drawing>
      </w:r>
    </w:p>
    <w:p w14:paraId="6D889126" w14:textId="77777777" w:rsidR="007D2232" w:rsidRDefault="007D2232" w:rsidP="007D2232">
      <w:r>
        <w:rPr>
          <w:noProof/>
          <w:lang w:eastAsia="en-GB"/>
        </w:rPr>
        <w:drawing>
          <wp:inline distT="0" distB="0" distL="0" distR="0" wp14:anchorId="72EFB0EA" wp14:editId="0F204038">
            <wp:extent cx="4446165" cy="33185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70664" cy="3336798"/>
                    </a:xfrm>
                    <a:prstGeom prst="rect">
                      <a:avLst/>
                    </a:prstGeom>
                    <a:noFill/>
                    <a:ln w="9525">
                      <a:noFill/>
                      <a:miter lim="800000"/>
                      <a:headEnd/>
                      <a:tailEnd/>
                    </a:ln>
                  </pic:spPr>
                </pic:pic>
              </a:graphicData>
            </a:graphic>
          </wp:inline>
        </w:drawing>
      </w:r>
    </w:p>
    <w:p w14:paraId="2B355EA2" w14:textId="77777777" w:rsidR="007D2232" w:rsidRDefault="007D2232" w:rsidP="007D2232">
      <w:r>
        <w:t>Click “Browse” and select the zip file you have been sent, and then click “Next”.</w:t>
      </w:r>
    </w:p>
    <w:p w14:paraId="397C4232" w14:textId="720DF1CC" w:rsidR="007D2232" w:rsidRDefault="00C46A51" w:rsidP="007D2232">
      <w:r>
        <w:rPr>
          <w:noProof/>
          <w:lang w:eastAsia="en-GB"/>
        </w:rPr>
        <w:drawing>
          <wp:inline distT="0" distB="0" distL="0" distR="0" wp14:anchorId="1C021978" wp14:editId="4C6F754B">
            <wp:extent cx="4492444" cy="3389152"/>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14382" cy="3405702"/>
                    </a:xfrm>
                    <a:prstGeom prst="rect">
                      <a:avLst/>
                    </a:prstGeom>
                  </pic:spPr>
                </pic:pic>
              </a:graphicData>
            </a:graphic>
          </wp:inline>
        </w:drawing>
      </w:r>
    </w:p>
    <w:p w14:paraId="6F044DBB" w14:textId="77777777" w:rsidR="007D2232" w:rsidRDefault="007D2232" w:rsidP="007D2232">
      <w:r>
        <w:lastRenderedPageBreak/>
        <w:t>Click “Next” again to view the import options.</w:t>
      </w:r>
    </w:p>
    <w:p w14:paraId="1326E969" w14:textId="12189A16" w:rsidR="007D2232" w:rsidRDefault="00C46A51" w:rsidP="007D2232">
      <w:r>
        <w:rPr>
          <w:noProof/>
          <w:lang w:eastAsia="en-GB"/>
        </w:rPr>
        <w:drawing>
          <wp:inline distT="0" distB="0" distL="0" distR="0" wp14:anchorId="54DBFD75" wp14:editId="2F7DA6D0">
            <wp:extent cx="4646930" cy="3504018"/>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61335" cy="3514880"/>
                    </a:xfrm>
                    <a:prstGeom prst="rect">
                      <a:avLst/>
                    </a:prstGeom>
                  </pic:spPr>
                </pic:pic>
              </a:graphicData>
            </a:graphic>
          </wp:inline>
        </w:drawing>
      </w:r>
    </w:p>
    <w:p w14:paraId="56D518F7" w14:textId="404165F6" w:rsidR="007D2232" w:rsidRDefault="007D2232" w:rsidP="007D2232">
      <w:r>
        <w:t>Ensure the “</w:t>
      </w:r>
      <w:r w:rsidR="00C46A51">
        <w:t xml:space="preserve">Enable </w:t>
      </w:r>
      <w:r>
        <w:t xml:space="preserve">any </w:t>
      </w:r>
      <w:r w:rsidR="00C46A51">
        <w:t>SDK message</w:t>
      </w:r>
      <w:r>
        <w:t>…” option is ticked. Click “Next” again and the solution will be imported.</w:t>
      </w:r>
    </w:p>
    <w:p w14:paraId="482BA1EF" w14:textId="77777777" w:rsidR="007D2232" w:rsidRDefault="007D2232" w:rsidP="007D2232">
      <w:r>
        <w:rPr>
          <w:noProof/>
          <w:lang w:eastAsia="en-GB"/>
        </w:rPr>
        <w:drawing>
          <wp:inline distT="0" distB="0" distL="0" distR="0" wp14:anchorId="53C6124E" wp14:editId="1A2A113A">
            <wp:extent cx="4538444" cy="3578136"/>
            <wp:effectExtent l="0" t="0" r="0" b="381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547474" cy="3585255"/>
                    </a:xfrm>
                    <a:prstGeom prst="rect">
                      <a:avLst/>
                    </a:prstGeom>
                    <a:noFill/>
                    <a:ln w="9525">
                      <a:noFill/>
                      <a:miter lim="800000"/>
                      <a:headEnd/>
                      <a:tailEnd/>
                    </a:ln>
                  </pic:spPr>
                </pic:pic>
              </a:graphicData>
            </a:graphic>
          </wp:inline>
        </w:drawing>
      </w:r>
    </w:p>
    <w:p w14:paraId="4CF01E5F" w14:textId="77777777" w:rsidR="007D2232" w:rsidRDefault="007D2232" w:rsidP="007D2232">
      <w:r>
        <w:t>Click “Close” and the solution has now been imported.</w:t>
      </w:r>
    </w:p>
    <w:p w14:paraId="32CA0678" w14:textId="77777777" w:rsidR="007D2232" w:rsidRDefault="007D2232" w:rsidP="007D2232">
      <w:pPr>
        <w:rPr>
          <w:rFonts w:asciiTheme="majorHAnsi" w:eastAsiaTheme="majorEastAsia" w:hAnsiTheme="majorHAnsi" w:cstheme="majorBidi"/>
          <w:b/>
          <w:bCs/>
          <w:color w:val="EF4123" w:themeColor="accent1"/>
          <w:sz w:val="26"/>
          <w:szCs w:val="26"/>
        </w:rPr>
      </w:pPr>
      <w:r>
        <w:br w:type="page"/>
      </w:r>
    </w:p>
    <w:p w14:paraId="0B66E8E9" w14:textId="77777777" w:rsidR="007D2232" w:rsidRDefault="007D2232" w:rsidP="007D2232">
      <w:pPr>
        <w:pStyle w:val="Heading1LeftAligned"/>
      </w:pPr>
      <w:bookmarkStart w:id="3" w:name="_Toc6922284"/>
      <w:r>
        <w:lastRenderedPageBreak/>
        <w:t>Configuring the TPS system</w:t>
      </w:r>
      <w:bookmarkEnd w:id="3"/>
    </w:p>
    <w:p w14:paraId="3D197865" w14:textId="45225A8A" w:rsidR="00C46A51" w:rsidRDefault="00C46A51" w:rsidP="007D2232">
      <w:r>
        <w:t xml:space="preserve">The latest Data8 TPS solution has all resources neatly packaged with the solution – </w:t>
      </w:r>
      <w:proofErr w:type="gramStart"/>
      <w:r>
        <w:t>in order to</w:t>
      </w:r>
      <w:proofErr w:type="gramEnd"/>
      <w:r>
        <w:t xml:space="preserve"> use it to </w:t>
      </w:r>
      <w:r w:rsidR="00FF0246">
        <w:t>its</w:t>
      </w:r>
      <w:r>
        <w:t xml:space="preserve"> full capacity, there are a few steps required.</w:t>
      </w:r>
    </w:p>
    <w:p w14:paraId="4D16884B" w14:textId="77777777" w:rsidR="00123DFC" w:rsidRDefault="00123DFC" w:rsidP="00184397">
      <w:pPr>
        <w:pStyle w:val="HeadingTotal"/>
      </w:pPr>
      <w:bookmarkStart w:id="4" w:name="_Toc6922285"/>
      <w:r>
        <w:t>Initial Configuration</w:t>
      </w:r>
      <w:bookmarkEnd w:id="4"/>
    </w:p>
    <w:p w14:paraId="27562089" w14:textId="75FF731F" w:rsidR="00123DFC" w:rsidRDefault="00123DFC" w:rsidP="00123DFC">
      <w:r>
        <w:t>After install, please open the solution and navigate to the configuration page.</w:t>
      </w:r>
    </w:p>
    <w:p w14:paraId="63F06AF7" w14:textId="4B2153E6" w:rsidR="00123DFC" w:rsidRDefault="00123DFC" w:rsidP="00123DFC">
      <w:r>
        <w:t>Here you will need to enter 2 API keys, one website one (for your immediate update) and one server one (for your commit on save and update).</w:t>
      </w:r>
    </w:p>
    <w:p w14:paraId="308E741D" w14:textId="43858D52" w:rsidR="00123DFC" w:rsidRDefault="00123DFC" w:rsidP="00123DFC">
      <w:proofErr w:type="gramStart"/>
      <w:r>
        <w:t>In order to</w:t>
      </w:r>
      <w:proofErr w:type="gramEnd"/>
      <w:r>
        <w:t xml:space="preserve"> access your API Keys, please access your </w:t>
      </w:r>
      <w:hyperlink r:id="rId14" w:history="1">
        <w:r w:rsidRPr="00123DFC">
          <w:rPr>
            <w:rStyle w:val="Hyperlink"/>
          </w:rPr>
          <w:t>Data8 dashboard</w:t>
        </w:r>
      </w:hyperlink>
      <w:r>
        <w:t>. When creating a new key, you will be asked if you want your key to be a website key or a server key</w:t>
      </w:r>
    </w:p>
    <w:p w14:paraId="589C734C" w14:textId="758B6504" w:rsidR="00123DFC" w:rsidRDefault="00123DFC" w:rsidP="00123DFC">
      <w:r>
        <w:t>When you make the website key, you will need to add a domain - just enter the URL of the system you are configuring.</w:t>
      </w:r>
    </w:p>
    <w:p w14:paraId="7FAF4FAC" w14:textId="5A1DD949" w:rsidR="00123DFC" w:rsidRDefault="00123DFC" w:rsidP="00123DFC">
      <w:r>
        <w:t>Paste the API keys into the relevant boxes and click save.</w:t>
      </w:r>
    </w:p>
    <w:p w14:paraId="4625BB62" w14:textId="6FAA2A37" w:rsidR="00177702" w:rsidRDefault="00177702" w:rsidP="00177702">
      <w:pPr>
        <w:pStyle w:val="HeadingTotal"/>
      </w:pPr>
      <w:bookmarkStart w:id="5" w:name="_Toc6922286"/>
      <w:r>
        <w:t>Quick Field Configuration</w:t>
      </w:r>
      <w:bookmarkEnd w:id="5"/>
    </w:p>
    <w:p w14:paraId="398E8000" w14:textId="77777777" w:rsidR="00177702" w:rsidRDefault="00177702" w:rsidP="00177702">
      <w:r>
        <w:t xml:space="preserve">The Data8 TPS solution can be configured to map TPS and CTPS </w:t>
      </w:r>
      <w:proofErr w:type="gramStart"/>
      <w:r>
        <w:t>status’</w:t>
      </w:r>
      <w:proofErr w:type="gramEnd"/>
      <w:r>
        <w:t xml:space="preserve"> to any phone number field in any entity. </w:t>
      </w:r>
      <w:proofErr w:type="gramStart"/>
      <w:r>
        <w:t>In order to</w:t>
      </w:r>
      <w:proofErr w:type="gramEnd"/>
      <w:r>
        <w:t xml:space="preserve"> do this, you will need to do some configuration.</w:t>
      </w:r>
    </w:p>
    <w:p w14:paraId="2AD14277" w14:textId="38EF8721" w:rsidR="00177702" w:rsidRDefault="00177702" w:rsidP="00177702">
      <w:r>
        <w:t>Once you have saved your API keys from the step above, you will see more details around your “Current License Status” and also “Entity Types”. Entity Types is where we will focus.</w:t>
      </w:r>
    </w:p>
    <w:p w14:paraId="66F922B6" w14:textId="379F1E35" w:rsidR="00177702" w:rsidRDefault="00177702" w:rsidP="00177702">
      <w:r>
        <w:t>If you haven’t configured up the solution yet, you will see this warning.</w:t>
      </w:r>
    </w:p>
    <w:p w14:paraId="6E56AB2C" w14:textId="361023FE" w:rsidR="00177702" w:rsidRDefault="00177702" w:rsidP="00177702">
      <w:r>
        <w:rPr>
          <w:noProof/>
        </w:rPr>
        <w:drawing>
          <wp:inline distT="0" distB="0" distL="0" distR="0" wp14:anchorId="67BE3AA4" wp14:editId="07DCA0C4">
            <wp:extent cx="4857750" cy="1133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57750" cy="1133475"/>
                    </a:xfrm>
                    <a:prstGeom prst="rect">
                      <a:avLst/>
                    </a:prstGeom>
                  </pic:spPr>
                </pic:pic>
              </a:graphicData>
            </a:graphic>
          </wp:inline>
        </w:drawing>
      </w:r>
    </w:p>
    <w:p w14:paraId="7B5BF4B0" w14:textId="3127A778" w:rsidR="00177702" w:rsidRDefault="00177702" w:rsidP="00123DFC">
      <w:r>
        <w:t xml:space="preserve">This is to help you with quick configuration and pressing “Add” will copy the basic configuration into your system for you. You can then make your own amended as required. </w:t>
      </w:r>
    </w:p>
    <w:p w14:paraId="62AB1B47" w14:textId="591D74FC" w:rsidR="00FB1FA6" w:rsidRDefault="00177702" w:rsidP="00FB1FA6">
      <w:pPr>
        <w:pStyle w:val="HeadingTotal"/>
      </w:pPr>
      <w:bookmarkStart w:id="6" w:name="_Toc6922287"/>
      <w:r>
        <w:t xml:space="preserve">Advanced </w:t>
      </w:r>
      <w:r w:rsidR="00FB1FA6">
        <w:t>Field Configuration</w:t>
      </w:r>
      <w:bookmarkEnd w:id="6"/>
    </w:p>
    <w:p w14:paraId="4674CE56" w14:textId="77777777" w:rsidR="00FB1FA6" w:rsidRDefault="00FB1FA6" w:rsidP="00FB1FA6">
      <w:proofErr w:type="gramStart"/>
      <w:r>
        <w:t>In order to</w:t>
      </w:r>
      <w:proofErr w:type="gramEnd"/>
      <w:r>
        <w:t xml:space="preserve"> add a custom configuration, you will need to select the entity. If you have configured TPS or CTPS for at least one field in an entity, the entity will be listed with a “Reconfigure” button. If not, click to “Add a TPS configuration for” and select the relevant entity. Either pressing “Reconfigure” for existing or “Add” for a new entity will take you to the same page.</w:t>
      </w:r>
    </w:p>
    <w:p w14:paraId="1678F287" w14:textId="77777777" w:rsidR="00FB1FA6" w:rsidRDefault="00FB1FA6" w:rsidP="00FB1FA6">
      <w:r>
        <w:rPr>
          <w:noProof/>
        </w:rPr>
        <w:lastRenderedPageBreak/>
        <w:drawing>
          <wp:inline distT="0" distB="0" distL="0" distR="0" wp14:anchorId="18BD83F7" wp14:editId="397C5DF1">
            <wp:extent cx="5048250" cy="2105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8250" cy="2105025"/>
                    </a:xfrm>
                    <a:prstGeom prst="rect">
                      <a:avLst/>
                    </a:prstGeom>
                  </pic:spPr>
                </pic:pic>
              </a:graphicData>
            </a:graphic>
          </wp:inline>
        </w:drawing>
      </w:r>
    </w:p>
    <w:p w14:paraId="5B5B0653" w14:textId="77777777" w:rsidR="00FB1FA6" w:rsidRDefault="00FB1FA6" w:rsidP="00FB1FA6"/>
    <w:p w14:paraId="26CE0118" w14:textId="77777777" w:rsidR="00FB1FA6" w:rsidRDefault="00FB1FA6" w:rsidP="00FB1FA6">
      <w:r>
        <w:t xml:space="preserve">Once your page has reloaded, you will see a list. The basic idea is to map a telephone field to a status field and assign a relevant icon </w:t>
      </w:r>
      <w:proofErr w:type="gramStart"/>
      <w:r>
        <w:t>in order to</w:t>
      </w:r>
      <w:proofErr w:type="gramEnd"/>
      <w:r>
        <w:t xml:space="preserve"> display it in a friendly manner on the form.</w:t>
      </w:r>
    </w:p>
    <w:p w14:paraId="10156336" w14:textId="08E9DF41" w:rsidR="00FB1FA6" w:rsidRDefault="00FB1FA6" w:rsidP="00FB1FA6">
      <w:r>
        <w:t>Under “Add New Mappings”, the following are your options:</w:t>
      </w:r>
    </w:p>
    <w:p w14:paraId="0F26633C" w14:textId="1A738574" w:rsidR="00FB1FA6" w:rsidRPr="00FB1FA6" w:rsidRDefault="00FB1FA6" w:rsidP="00FB1FA6">
      <w:pPr>
        <w:pStyle w:val="ListParagraph"/>
        <w:numPr>
          <w:ilvl w:val="0"/>
          <w:numId w:val="27"/>
        </w:numPr>
        <w:rPr>
          <w:b/>
        </w:rPr>
      </w:pPr>
      <w:r w:rsidRPr="00FB1FA6">
        <w:rPr>
          <w:b/>
        </w:rPr>
        <w:t>Source Field</w:t>
      </w:r>
      <w:r>
        <w:rPr>
          <w:b/>
        </w:rPr>
        <w:t xml:space="preserve"> </w:t>
      </w:r>
      <w:r>
        <w:t>– This is the field that contains the phone number you with to TPS/CTPS check</w:t>
      </w:r>
    </w:p>
    <w:p w14:paraId="5CD3674A" w14:textId="63332920" w:rsidR="00FB1FA6" w:rsidRPr="00FB1FA6" w:rsidRDefault="00FB1FA6" w:rsidP="00FB1FA6">
      <w:pPr>
        <w:pStyle w:val="ListParagraph"/>
        <w:numPr>
          <w:ilvl w:val="0"/>
          <w:numId w:val="27"/>
        </w:numPr>
        <w:rPr>
          <w:b/>
        </w:rPr>
      </w:pPr>
      <w:r>
        <w:rPr>
          <w:b/>
        </w:rPr>
        <w:t>Target Field</w:t>
      </w:r>
      <w:r>
        <w:t xml:space="preserve"> – This is the field you will store the TPS/CTPS. This field must be defined using the existing option set “data8_tps_status”.</w:t>
      </w:r>
    </w:p>
    <w:p w14:paraId="3CBD99AD" w14:textId="355D01E7" w:rsidR="00FB1FA6" w:rsidRPr="00FB1FA6" w:rsidRDefault="00FB1FA6" w:rsidP="00FB1FA6">
      <w:pPr>
        <w:pStyle w:val="ListParagraph"/>
        <w:numPr>
          <w:ilvl w:val="0"/>
          <w:numId w:val="27"/>
        </w:numPr>
        <w:rPr>
          <w:b/>
        </w:rPr>
      </w:pPr>
      <w:r>
        <w:rPr>
          <w:b/>
        </w:rPr>
        <w:t>Icon</w:t>
      </w:r>
      <w:r>
        <w:t xml:space="preserve"> – This is the </w:t>
      </w:r>
      <w:proofErr w:type="spellStart"/>
      <w:r>
        <w:t>FontAwesome</w:t>
      </w:r>
      <w:proofErr w:type="spellEnd"/>
      <w:r>
        <w:t xml:space="preserve"> Icon you wish to show in the grid. For more information, please refer here: </w:t>
      </w:r>
      <w:hyperlink r:id="rId17" w:history="1">
        <w:r>
          <w:rPr>
            <w:rStyle w:val="Hyperlink"/>
          </w:rPr>
          <w:t>https://fontawesome.com/v4.7.0/icons/</w:t>
        </w:r>
      </w:hyperlink>
    </w:p>
    <w:p w14:paraId="4C1ED1AF" w14:textId="04869892" w:rsidR="00FB1FA6" w:rsidRDefault="00FB1FA6" w:rsidP="00FB1FA6">
      <w:r>
        <w:t xml:space="preserve">Each time you add a new mapping and save, the page will reload to confirm. </w:t>
      </w:r>
    </w:p>
    <w:p w14:paraId="3A97C998" w14:textId="7D20F514" w:rsidR="00FB1FA6" w:rsidRDefault="00FB1FA6" w:rsidP="00FB1FA6">
      <w:r>
        <w:t>You also have some more advanced settings to set on this page.</w:t>
      </w:r>
    </w:p>
    <w:p w14:paraId="7466F24E" w14:textId="444EF54D" w:rsidR="00FB1FA6" w:rsidRDefault="00FB1FA6" w:rsidP="00FB1FA6">
      <w:pPr>
        <w:pStyle w:val="ListParagraph"/>
        <w:numPr>
          <w:ilvl w:val="0"/>
          <w:numId w:val="28"/>
        </w:numPr>
      </w:pPr>
      <w:r>
        <w:rPr>
          <w:b/>
        </w:rPr>
        <w:t>TPS Override Lookup</w:t>
      </w:r>
      <w:r>
        <w:t xml:space="preserve"> – If you are storing your TPS overrides within your system, this is the lookup field to the related</w:t>
      </w:r>
      <w:r w:rsidR="00177702">
        <w:t xml:space="preserve"> record. Any lookup field that is a lookup of type “data8_tpsoverride” will appear in this list. The “TPS Override Lookup” field is optional.</w:t>
      </w:r>
    </w:p>
    <w:p w14:paraId="4F79A633" w14:textId="7F2B41B3" w:rsidR="00FB1FA6" w:rsidRDefault="00177702" w:rsidP="00177702">
      <w:pPr>
        <w:pStyle w:val="ListParagraph"/>
        <w:numPr>
          <w:ilvl w:val="0"/>
          <w:numId w:val="28"/>
        </w:numPr>
      </w:pPr>
      <w:r>
        <w:rPr>
          <w:b/>
        </w:rPr>
        <w:t xml:space="preserve">Last Checked Date </w:t>
      </w:r>
      <w:r>
        <w:t xml:space="preserve">– The last checked date is a date time field that just stores the last time this record was TPS/CTPS checked through the Data8 batch tool. Any date time field will be selectable here. The “Last Checked Date” is optional. </w:t>
      </w:r>
      <w:r w:rsidR="00FB1FA6">
        <w:br w:type="page"/>
      </w:r>
    </w:p>
    <w:p w14:paraId="3F667CE3" w14:textId="0B7C8219" w:rsidR="00C46A51" w:rsidRDefault="00FB1FA6" w:rsidP="00177702">
      <w:pPr>
        <w:pStyle w:val="HeadingTotal"/>
      </w:pPr>
      <w:r>
        <w:lastRenderedPageBreak/>
        <w:t xml:space="preserve"> </w:t>
      </w:r>
      <w:bookmarkStart w:id="7" w:name="_Toc6922288"/>
      <w:r w:rsidR="00184397">
        <w:t>Setting up how to view TPS and CTPS status</w:t>
      </w:r>
      <w:bookmarkEnd w:id="7"/>
    </w:p>
    <w:p w14:paraId="1C9D26FF" w14:textId="08E1CEB8" w:rsidR="00184397" w:rsidRDefault="00184397" w:rsidP="007D2232">
      <w:r>
        <w:t>Included within the Data8 TPS solution is an easy way to visually see all TPS and CTPS statuses from any form.</w:t>
      </w:r>
    </w:p>
    <w:p w14:paraId="59C4290E" w14:textId="6B603A51" w:rsidR="00184397" w:rsidRDefault="00184397" w:rsidP="007D2232">
      <w:r>
        <w:t xml:space="preserve">Open the relevant form you want to discuss TPS status (i.e. the contact “Main” form). On this form, insert the </w:t>
      </w:r>
      <w:proofErr w:type="spellStart"/>
      <w:r>
        <w:t>WebResource</w:t>
      </w:r>
      <w:proofErr w:type="spellEnd"/>
      <w:r>
        <w:t xml:space="preserve"> named “data8_tpsstatus</w:t>
      </w:r>
      <w:r w:rsidR="00177702">
        <w:t>_dynamic.html</w:t>
      </w:r>
      <w:r>
        <w:t>” onto your form, giving it a label and a name useful to your system – the name is only for your reference.</w:t>
      </w:r>
    </w:p>
    <w:p w14:paraId="2857A295" w14:textId="7AA1426B" w:rsidR="00184397" w:rsidRDefault="00177702" w:rsidP="007D2232">
      <w:r>
        <w:rPr>
          <w:noProof/>
        </w:rPr>
        <w:drawing>
          <wp:inline distT="0" distB="0" distL="0" distR="0" wp14:anchorId="41BA7A52" wp14:editId="29F36CCA">
            <wp:extent cx="474345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3450" cy="685800"/>
                    </a:xfrm>
                    <a:prstGeom prst="rect">
                      <a:avLst/>
                    </a:prstGeom>
                  </pic:spPr>
                </pic:pic>
              </a:graphicData>
            </a:graphic>
          </wp:inline>
        </w:drawing>
      </w:r>
    </w:p>
    <w:p w14:paraId="75170B86" w14:textId="427CB6AD" w:rsidR="003A488C" w:rsidRDefault="00177702" w:rsidP="00177702">
      <w:r>
        <w:t>From here you can just save and publish your form.</w:t>
      </w:r>
    </w:p>
    <w:p w14:paraId="0A974FB0" w14:textId="21F32BBE" w:rsidR="00BB4AE5" w:rsidRDefault="00BB4AE5" w:rsidP="00177702">
      <w:pPr>
        <w:pStyle w:val="HeadingTotal"/>
      </w:pPr>
      <w:bookmarkStart w:id="8" w:name="_Toc6922289"/>
      <w:r>
        <w:t>Keeping your system up to date</w:t>
      </w:r>
      <w:bookmarkEnd w:id="8"/>
    </w:p>
    <w:p w14:paraId="43F14657" w14:textId="24B2570A" w:rsidR="00184397" w:rsidRDefault="00365A9A" w:rsidP="007D2232">
      <w:r>
        <w:t>As well as real time updates from your phone numbers, the TPS solution offers the ability to keep up to date with your TPS checking if you are licensed to do so.</w:t>
      </w:r>
    </w:p>
    <w:p w14:paraId="68C1D7C6" w14:textId="49F986AD" w:rsidR="00CC0864" w:rsidRDefault="00CC0864" w:rsidP="007D2232">
      <w:r>
        <w:t xml:space="preserve">In order to do, the first step you will be required to do will be to set us up with an active CRM connection. This doesn’t need to be a user, it can be a service account. For more information and steps on how to configure this, please </w:t>
      </w:r>
      <w:hyperlink r:id="rId19" w:history="1">
        <w:r w:rsidRPr="00DC7D39">
          <w:rPr>
            <w:rStyle w:val="Hyperlink"/>
          </w:rPr>
          <w:t>visit this page</w:t>
        </w:r>
      </w:hyperlink>
      <w:r>
        <w:t>.</w:t>
      </w:r>
    </w:p>
    <w:p w14:paraId="5789E176" w14:textId="08E1DE89" w:rsidR="00DC7D39" w:rsidRDefault="00DC7D39" w:rsidP="007D2232">
      <w:r>
        <w:t>Once this is configured, your system will be kept up to date overnight.</w:t>
      </w:r>
    </w:p>
    <w:p w14:paraId="5C22DE52" w14:textId="7C5DD7BA" w:rsidR="00177702" w:rsidRDefault="00177702" w:rsidP="00177702">
      <w:pPr>
        <w:pStyle w:val="HeadingTotal"/>
      </w:pPr>
      <w:bookmarkStart w:id="9" w:name="_Toc6922290"/>
      <w:r>
        <w:t>Security Roles</w:t>
      </w:r>
      <w:bookmarkEnd w:id="9"/>
    </w:p>
    <w:p w14:paraId="3729F7C7" w14:textId="6DB2A3CB" w:rsidR="00177702" w:rsidRPr="00177702" w:rsidRDefault="00177702" w:rsidP="00177702">
      <w:r>
        <w:t>We recommend any of your users who will be required to TPS check to have the “Data8 TPS User” security role assigned to their account. This will ensure they can read the correct configuration when viewing or amending a record.</w:t>
      </w:r>
    </w:p>
    <w:p w14:paraId="4AB05CAF" w14:textId="77777777" w:rsidR="00177702" w:rsidRDefault="00177702" w:rsidP="007D2232"/>
    <w:p w14:paraId="57756EE3" w14:textId="77777777" w:rsidR="00DC7D39" w:rsidRDefault="00DC7D39">
      <w:r>
        <w:br w:type="page"/>
      </w:r>
    </w:p>
    <w:p w14:paraId="704F422F" w14:textId="2E8D4A6A" w:rsidR="00C46A51" w:rsidRDefault="00DC7D39" w:rsidP="00DC7D39">
      <w:pPr>
        <w:pStyle w:val="Heading1LeftAligned"/>
      </w:pPr>
      <w:bookmarkStart w:id="10" w:name="_Toc6922291"/>
      <w:r>
        <w:lastRenderedPageBreak/>
        <w:t>Customised Configuration</w:t>
      </w:r>
      <w:bookmarkEnd w:id="10"/>
    </w:p>
    <w:p w14:paraId="6205FDCB" w14:textId="77C5C7B0" w:rsidR="00C46A51" w:rsidRDefault="00DC7D39" w:rsidP="007D2232">
      <w:r>
        <w:t>Should you want to use your own methods, you can do so using the following steps.</w:t>
      </w:r>
    </w:p>
    <w:p w14:paraId="0601F8C8" w14:textId="0F98551D" w:rsidR="007D2232" w:rsidRDefault="007D2232" w:rsidP="007D2232">
      <w:r>
        <w:t>The imported solution includes a custom entity type called “TPS Check”, found in the Settings section of the CRM interface, that performs the TPS and CTPS checks.</w:t>
      </w:r>
    </w:p>
    <w:p w14:paraId="14B1C4BC" w14:textId="4673F87D" w:rsidR="007D2232" w:rsidRPr="002476E4" w:rsidRDefault="007D2232" w:rsidP="007D2232">
      <w:r>
        <w:rPr>
          <w:b/>
        </w:rPr>
        <w:t>Important:</w:t>
      </w:r>
      <w:r>
        <w:t xml:space="preserve"> If after publishing the customisations the “TPS Check” entity is not shown in the Settings section of the CRM interface, you can force it to be displayed by going to Settings &gt; Customization &gt; </w:t>
      </w:r>
      <w:r w:rsidR="00C46A51">
        <w:t>Customizations</w:t>
      </w:r>
      <w:r>
        <w:t xml:space="preserve"> &gt; Customize the System, select the TPS Check entity, tick “Settings” under “Areas that display this entity”, click Save, Publish and then refresh the main CRM interface.</w:t>
      </w:r>
    </w:p>
    <w:p w14:paraId="02D51CFE" w14:textId="77777777" w:rsidR="007D2232" w:rsidRDefault="007D2232" w:rsidP="007D2232">
      <w:r>
        <w:t>To check a number, create a new TPS Check record, enter the telephone number to check, your Data8 username and password and select whether to check the number against TPS, CTPS or both. Save the record and the following additional attributes will be filled out:</w:t>
      </w:r>
    </w:p>
    <w:p w14:paraId="44C5F4B2" w14:textId="77777777" w:rsidR="007D2232" w:rsidRPr="00A67B0A" w:rsidRDefault="007D2232" w:rsidP="007D2232">
      <w:pPr>
        <w:pStyle w:val="ListParagraph"/>
        <w:numPr>
          <w:ilvl w:val="0"/>
          <w:numId w:val="21"/>
        </w:numPr>
        <w:rPr>
          <w:b/>
        </w:rPr>
      </w:pPr>
      <w:r w:rsidRPr="00A67B0A">
        <w:rPr>
          <w:b/>
        </w:rPr>
        <w:t>On TPS</w:t>
      </w:r>
      <w:r>
        <w:rPr>
          <w:b/>
        </w:rPr>
        <w:t xml:space="preserve"> / On CTPS</w:t>
      </w:r>
      <w:r>
        <w:t xml:space="preserve"> – indicates if the number was found on either the TPS or CTPS</w:t>
      </w:r>
    </w:p>
    <w:p w14:paraId="794921E3" w14:textId="77777777" w:rsidR="007D2232" w:rsidRPr="00A67B0A" w:rsidRDefault="007D2232" w:rsidP="007D2232">
      <w:pPr>
        <w:pStyle w:val="ListParagraph"/>
        <w:numPr>
          <w:ilvl w:val="0"/>
          <w:numId w:val="21"/>
        </w:numPr>
        <w:rPr>
          <w:b/>
        </w:rPr>
      </w:pPr>
      <w:r>
        <w:rPr>
          <w:b/>
        </w:rPr>
        <w:t>TPS Check Time / CTPS Check Time</w:t>
      </w:r>
      <w:r>
        <w:t xml:space="preserve"> – indicates the time at which the number was checked for auditing purposes</w:t>
      </w:r>
    </w:p>
    <w:p w14:paraId="05A5EE6A" w14:textId="77777777" w:rsidR="007D2232" w:rsidRPr="00A67B0A" w:rsidRDefault="007D2232" w:rsidP="007D2232">
      <w:pPr>
        <w:pStyle w:val="ListParagraph"/>
        <w:numPr>
          <w:ilvl w:val="0"/>
          <w:numId w:val="21"/>
        </w:numPr>
        <w:rPr>
          <w:b/>
        </w:rPr>
      </w:pPr>
      <w:r>
        <w:rPr>
          <w:b/>
        </w:rPr>
        <w:t>Callable</w:t>
      </w:r>
      <w:r>
        <w:t xml:space="preserve"> – indicates if the number is allowed to be called, i.e. not on TPS or CTPS</w:t>
      </w:r>
    </w:p>
    <w:p w14:paraId="5F01DC73" w14:textId="69D8D2CE" w:rsidR="00CE5615" w:rsidRPr="005525A4" w:rsidRDefault="007D2232" w:rsidP="007D2232">
      <w:r>
        <w:t>You can perform ad-hoc TPS and CTPS queries by creating a TPS Check record manually, but it is recommended that you set up automated workflows to perform these checks automatically as required by the business processes.</w:t>
      </w:r>
    </w:p>
    <w:sectPr w:rsidR="00CE5615" w:rsidRPr="005525A4" w:rsidSect="0045584F">
      <w:headerReference w:type="even" r:id="rId20"/>
      <w:headerReference w:type="default" r:id="rId21"/>
      <w:footerReference w:type="even" r:id="rId22"/>
      <w:footerReference w:type="default" r:id="rId23"/>
      <w:headerReference w:type="first" r:id="rId24"/>
      <w:footerReference w:type="first" r:id="rId25"/>
      <w:pgSz w:w="11907" w:h="16840" w:code="9"/>
      <w:pgMar w:top="1134" w:right="567" w:bottom="1134" w:left="1134" w:header="62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8932" w14:textId="77777777" w:rsidR="00B63A0C" w:rsidRDefault="00B63A0C" w:rsidP="008D32FE">
      <w:pPr>
        <w:spacing w:after="0" w:line="240" w:lineRule="auto"/>
      </w:pPr>
      <w:r>
        <w:separator/>
      </w:r>
    </w:p>
  </w:endnote>
  <w:endnote w:type="continuationSeparator" w:id="0">
    <w:p w14:paraId="6FDEC072" w14:textId="77777777" w:rsidR="00B63A0C" w:rsidRDefault="00B63A0C" w:rsidP="008D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 Sans Becker TLig">
    <w:altName w:val="Times New Roman"/>
    <w:charset w:val="00"/>
    <w:family w:val="auto"/>
    <w:pitch w:val="variable"/>
    <w:sig w:usb0="800000AF" w:usb1="0000204A" w:usb2="00000000" w:usb3="00000000" w:csb0="000000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209"/>
      <w:gridCol w:w="3210"/>
      <w:gridCol w:w="3210"/>
    </w:tblGrid>
    <w:tr w:rsidR="00E86BE4" w14:paraId="029FB1CB" w14:textId="77777777" w:rsidTr="00AB08B0">
      <w:tc>
        <w:tcPr>
          <w:tcW w:w="3209" w:type="dxa"/>
        </w:tcPr>
        <w:p w14:paraId="479A7F0A" w14:textId="77777777" w:rsidR="00E86BE4" w:rsidRPr="00835CA1" w:rsidRDefault="00E86BE4" w:rsidP="00C52817">
          <w:pPr>
            <w:pStyle w:val="Footer"/>
            <w:rPr>
              <w:color w:val="EF4123" w:themeColor="accent1"/>
            </w:rPr>
          </w:pPr>
          <w:r w:rsidRPr="00C52817">
            <w:rPr>
              <w:color w:val="000000" w:themeColor="text1"/>
            </w:rPr>
            <w:fldChar w:fldCharType="begin"/>
          </w:r>
          <w:r w:rsidRPr="00C52817">
            <w:rPr>
              <w:color w:val="000000" w:themeColor="text1"/>
            </w:rPr>
            <w:instrText xml:space="preserve"> PAGE   \* MERGEFORMAT </w:instrText>
          </w:r>
          <w:r w:rsidRPr="00C52817">
            <w:rPr>
              <w:color w:val="000000" w:themeColor="text1"/>
            </w:rPr>
            <w:fldChar w:fldCharType="separate"/>
          </w:r>
          <w:r>
            <w:rPr>
              <w:noProof/>
              <w:color w:val="000000" w:themeColor="text1"/>
            </w:rPr>
            <w:t>6</w:t>
          </w:r>
          <w:r w:rsidRPr="00C52817">
            <w:rPr>
              <w:color w:val="000000" w:themeColor="text1"/>
            </w:rPr>
            <w:fldChar w:fldCharType="end"/>
          </w:r>
          <w:r>
            <w:rPr>
              <w:color w:val="EF4123" w:themeColor="accent1"/>
            </w:rPr>
            <w:t>|</w:t>
          </w:r>
          <w:r w:rsidRPr="00C52817">
            <w:rPr>
              <w:color w:val="000000" w:themeColor="text1"/>
            </w:rPr>
            <w:fldChar w:fldCharType="begin"/>
          </w:r>
          <w:r w:rsidRPr="00C52817">
            <w:rPr>
              <w:color w:val="000000" w:themeColor="text1"/>
            </w:rPr>
            <w:instrText xml:space="preserve"> NUMPAGES   \* MERGEFORMAT </w:instrText>
          </w:r>
          <w:r w:rsidRPr="00C52817">
            <w:rPr>
              <w:color w:val="000000" w:themeColor="text1"/>
            </w:rPr>
            <w:fldChar w:fldCharType="separate"/>
          </w:r>
          <w:r>
            <w:rPr>
              <w:noProof/>
              <w:color w:val="000000" w:themeColor="text1"/>
            </w:rPr>
            <w:t>15</w:t>
          </w:r>
          <w:r w:rsidRPr="00C52817">
            <w:rPr>
              <w:noProof/>
              <w:color w:val="000000" w:themeColor="text1"/>
            </w:rPr>
            <w:fldChar w:fldCharType="end"/>
          </w:r>
        </w:p>
      </w:tc>
      <w:tc>
        <w:tcPr>
          <w:tcW w:w="3210" w:type="dxa"/>
        </w:tcPr>
        <w:p w14:paraId="0D0886D1" w14:textId="77777777" w:rsidR="00E86BE4" w:rsidRDefault="00E86BE4" w:rsidP="00590223">
          <w:pPr>
            <w:pStyle w:val="Footer"/>
            <w:jc w:val="right"/>
          </w:pPr>
        </w:p>
      </w:tc>
      <w:tc>
        <w:tcPr>
          <w:tcW w:w="3210" w:type="dxa"/>
        </w:tcPr>
        <w:p w14:paraId="1B28ADC9" w14:textId="77777777" w:rsidR="00E86BE4" w:rsidRDefault="00E86BE4" w:rsidP="00590223">
          <w:pPr>
            <w:pStyle w:val="Footer"/>
          </w:pPr>
        </w:p>
      </w:tc>
    </w:tr>
  </w:tbl>
  <w:p w14:paraId="43746DF2" w14:textId="77777777" w:rsidR="00E86BE4" w:rsidRDefault="003D1F2D" w:rsidP="00053147">
    <w:pPr>
      <w:spacing w:before="240"/>
    </w:pPr>
    <w:r>
      <w:rPr>
        <w:noProof/>
        <w:lang w:eastAsia="en-GB"/>
      </w:rPr>
      <w:drawing>
        <wp:anchor distT="0" distB="0" distL="114300" distR="114300" simplePos="0" relativeHeight="251656704" behindDoc="1" locked="0" layoutInCell="0" allowOverlap="1" wp14:anchorId="12AB0C56" wp14:editId="4704F677">
          <wp:simplePos x="0" y="0"/>
          <wp:positionH relativeFrom="margin">
            <wp:posOffset>3536950</wp:posOffset>
          </wp:positionH>
          <wp:positionV relativeFrom="margin">
            <wp:posOffset>6572885</wp:posOffset>
          </wp:positionV>
          <wp:extent cx="3491865" cy="3658870"/>
          <wp:effectExtent l="0" t="0" r="0" b="0"/>
          <wp:wrapNone/>
          <wp:docPr id="23" name="Picture 23" descr="20% Grey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 Grey Circ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1865" cy="3658870"/>
                  </a:xfrm>
                  <a:prstGeom prst="rect">
                    <a:avLst/>
                  </a:prstGeom>
                  <a:noFill/>
                </pic:spPr>
              </pic:pic>
            </a:graphicData>
          </a:graphic>
          <wp14:sizeRelH relativeFrom="page">
            <wp14:pctWidth>0</wp14:pctWidth>
          </wp14:sizeRelH>
          <wp14:sizeRelV relativeFrom="page">
            <wp14:pctHeight>0</wp14:pctHeight>
          </wp14:sizeRelV>
        </wp:anchor>
      </w:drawing>
    </w:r>
    <w:r w:rsidR="00E86BE4">
      <w:tab/>
    </w:r>
    <w:r w:rsidR="00E86BE4">
      <w:tab/>
    </w:r>
    <w:r w:rsidR="00E86BE4" w:rsidRPr="00FC1B75">
      <w:rPr>
        <w:noProof/>
        <w:lang w:eastAsia="en-GB"/>
      </w:rPr>
      <w:drawing>
        <wp:inline distT="0" distB="0" distL="0" distR="0" wp14:anchorId="2470080D" wp14:editId="78F1A5DF">
          <wp:extent cx="494148" cy="504000"/>
          <wp:effectExtent l="0" t="0" r="1270" b="0"/>
          <wp:docPr id="11293" name="Picture 11293" descr="C:\Users\DALEP\AppData\Local\Microsoft\Windows\INetCache\Content.Outlook\JN3321CF\Data Quality Managemen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P\AppData\Local\Microsoft\Windows\INetCache\Content.Outlook\JN3321CF\Data Quality Management (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4148" cy="504000"/>
                  </a:xfrm>
                  <a:prstGeom prst="rect">
                    <a:avLst/>
                  </a:prstGeom>
                  <a:noFill/>
                  <a:ln>
                    <a:noFill/>
                  </a:ln>
                </pic:spPr>
              </pic:pic>
            </a:graphicData>
          </a:graphic>
        </wp:inline>
      </w:drawing>
    </w:r>
    <w:r w:rsidR="00E86BE4" w:rsidRPr="00FC1B75">
      <w:rPr>
        <w:noProof/>
        <w:lang w:eastAsia="en-GB"/>
      </w:rPr>
      <w:drawing>
        <wp:inline distT="0" distB="0" distL="0" distR="0" wp14:anchorId="69756354" wp14:editId="57708F84">
          <wp:extent cx="494148" cy="504000"/>
          <wp:effectExtent l="0" t="0" r="1270" b="0"/>
          <wp:docPr id="11294" name="Picture 11294" descr="C:\Users\DALEP\AppData\Local\Microsoft\Windows\INetCache\Content.Outlook\JN3321CF\Address Validation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LEP\AppData\Local\Microsoft\Windows\INetCache\Content.Outlook\JN3321CF\Address Validation (00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4148" cy="504000"/>
                  </a:xfrm>
                  <a:prstGeom prst="rect">
                    <a:avLst/>
                  </a:prstGeom>
                  <a:noFill/>
                  <a:ln>
                    <a:noFill/>
                  </a:ln>
                </pic:spPr>
              </pic:pic>
            </a:graphicData>
          </a:graphic>
        </wp:inline>
      </w:drawing>
    </w:r>
    <w:r w:rsidR="00E86BE4" w:rsidRPr="00FC1B75">
      <w:rPr>
        <w:noProof/>
        <w:lang w:eastAsia="en-GB"/>
      </w:rPr>
      <w:drawing>
        <wp:inline distT="0" distB="0" distL="0" distR="0" wp14:anchorId="143E9A6A" wp14:editId="40B697B8">
          <wp:extent cx="494148" cy="504000"/>
          <wp:effectExtent l="0" t="0" r="1270" b="0"/>
          <wp:docPr id="11295" name="Picture 11295" descr="C:\Users\DALEP\AppData\Local\Microsoft\Windows\INetCache\Content.Outlook\JN3321CF\Data Driven 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LEP\AppData\Local\Microsoft\Windows\INetCache\Content.Outlook\JN3321CF\Data Driven Managemen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148" cy="504000"/>
                  </a:xfrm>
                  <a:prstGeom prst="rect">
                    <a:avLst/>
                  </a:prstGeom>
                  <a:noFill/>
                  <a:ln>
                    <a:noFill/>
                  </a:ln>
                </pic:spPr>
              </pic:pic>
            </a:graphicData>
          </a:graphic>
        </wp:inline>
      </w:drawing>
    </w:r>
    <w:r w:rsidR="00E86BE4" w:rsidRPr="00FC1B75">
      <w:rPr>
        <w:noProof/>
        <w:lang w:eastAsia="en-GB"/>
      </w:rPr>
      <w:drawing>
        <wp:inline distT="0" distB="0" distL="0" distR="0" wp14:anchorId="37E74510" wp14:editId="3E513AC6">
          <wp:extent cx="494148" cy="504000"/>
          <wp:effectExtent l="0" t="0" r="1270" b="0"/>
          <wp:docPr id="11296" name="Picture 11296" descr="C:\Users\DALEP\AppData\Local\Microsoft\Windows\INetCache\Content.Outlook\JN3321CF\System Integ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LEP\AppData\Local\Microsoft\Windows\INetCache\Content.Outlook\JN3321CF\System Integrati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148" cy="504000"/>
                  </a:xfrm>
                  <a:prstGeom prst="rect">
                    <a:avLst/>
                  </a:prstGeom>
                  <a:noFill/>
                  <a:ln>
                    <a:noFill/>
                  </a:ln>
                </pic:spPr>
              </pic:pic>
            </a:graphicData>
          </a:graphic>
        </wp:inline>
      </w:drawing>
    </w:r>
  </w:p>
  <w:p w14:paraId="64AAB568" w14:textId="77777777" w:rsidR="00E86BE4" w:rsidRDefault="00E86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541948"/>
      <w:docPartObj>
        <w:docPartGallery w:val="Page Numbers (Bottom of Page)"/>
        <w:docPartUnique/>
      </w:docPartObj>
    </w:sdtPr>
    <w:sdtEndPr>
      <w:rPr>
        <w:noProof/>
      </w:rPr>
    </w:sdtEndPr>
    <w:sdtContent>
      <w:p w14:paraId="4A488DAC" w14:textId="7B421422" w:rsidR="00E86BE4" w:rsidRDefault="00E86BE4" w:rsidP="00FC01B7">
        <w:pPr>
          <w:pStyle w:val="Footer"/>
          <w:jc w:val="center"/>
        </w:pPr>
        <w:r w:rsidRPr="00062ACA">
          <w:rPr>
            <w:noProof/>
            <w:lang w:eastAsia="en-GB"/>
          </w:rPr>
          <mc:AlternateContent>
            <mc:Choice Requires="wpg">
              <w:drawing>
                <wp:anchor distT="0" distB="0" distL="114300" distR="114300" simplePos="0" relativeHeight="251657728" behindDoc="0" locked="0" layoutInCell="1" allowOverlap="1" wp14:anchorId="4D488E1A" wp14:editId="738062EB">
                  <wp:simplePos x="0" y="0"/>
                  <wp:positionH relativeFrom="column">
                    <wp:posOffset>4592396</wp:posOffset>
                  </wp:positionH>
                  <wp:positionV relativeFrom="paragraph">
                    <wp:posOffset>79522</wp:posOffset>
                  </wp:positionV>
                  <wp:extent cx="2006136" cy="507594"/>
                  <wp:effectExtent l="0" t="0" r="0" b="6985"/>
                  <wp:wrapNone/>
                  <wp:docPr id="4" name="Group 3"/>
                  <wp:cNvGraphicFramePr/>
                  <a:graphic xmlns:a="http://schemas.openxmlformats.org/drawingml/2006/main">
                    <a:graphicData uri="http://schemas.microsoft.com/office/word/2010/wordprocessingGroup">
                      <wpg:wgp>
                        <wpg:cNvGrpSpPr/>
                        <wpg:grpSpPr>
                          <a:xfrm>
                            <a:off x="0" y="0"/>
                            <a:ext cx="2006136" cy="507594"/>
                            <a:chOff x="0" y="0"/>
                            <a:chExt cx="2006136" cy="507594"/>
                          </a:xfrm>
                        </wpg:grpSpPr>
                        <pic:pic xmlns:pic="http://schemas.openxmlformats.org/drawingml/2006/picture">
                          <pic:nvPicPr>
                            <pic:cNvPr id="15" name="Picture 2" descr="Data Quality Management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5300" y="0"/>
                              <a:ext cx="495300" cy="504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3" descr="Address Validation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 descr="Data Driven Manageme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03068" y="1"/>
                              <a:ext cx="495300" cy="5048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System Integ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510836" y="2769"/>
                              <a:ext cx="495300" cy="5048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4B11047" id="Group 3" o:spid="_x0000_s1026" style="position:absolute;margin-left:361.6pt;margin-top:6.25pt;width:157.95pt;height:39.95pt;z-index:251661312" coordsize="20061,5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Data Quality Management (002)" style="position:absolute;left:4953;width:495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">
                    <v:imagedata r:id="rId5" o:title="Data Quality Management (002)"/>
                  </v:shape>
                  <v:shape id="Picture 3" o:spid="_x0000_s1028" type="#_x0000_t75" alt="Address Validation (002)" style="position:absolute;width:495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">
                    <v:imagedata r:id="rId6" o:title="Address Validation (002)"/>
                  </v:shape>
                  <v:shape id="Picture 5" o:spid="_x0000_s1029" type="#_x0000_t75" alt="Data Driven Management" style="position:absolute;left:10030;width:495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">
                    <v:imagedata r:id="rId7" o:title="Data Driven Management"/>
                  </v:shape>
                  <v:shape id="Picture 6" o:spid="_x0000_s1030" type="#_x0000_t75" alt="System Integration" style="position:absolute;left:15108;top:27;width:4953;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">
                    <v:imagedata r:id="rId8" o:title="System Integration"/>
                  </v:shape>
                </v:group>
              </w:pict>
            </mc:Fallback>
          </mc:AlternateContent>
        </w:r>
        <w:r>
          <w:t xml:space="preserve">Page | </w:t>
        </w:r>
        <w:r>
          <w:fldChar w:fldCharType="begin"/>
        </w:r>
        <w:r>
          <w:instrText xml:space="preserve"> PAGE   \* MERGEFORMAT </w:instrText>
        </w:r>
        <w:r>
          <w:fldChar w:fldCharType="separate"/>
        </w:r>
        <w:r w:rsidR="005525A4">
          <w:rPr>
            <w:noProof/>
          </w:rPr>
          <w:t>9</w:t>
        </w:r>
        <w:r>
          <w:rPr>
            <w:noProof/>
          </w:rPr>
          <w:fldChar w:fldCharType="end"/>
        </w:r>
      </w:p>
    </w:sdtContent>
  </w:sdt>
  <w:p w14:paraId="5C6FEE27" w14:textId="77777777" w:rsidR="00E86BE4" w:rsidRPr="00AB08B0" w:rsidRDefault="00E86BE4" w:rsidP="00E55BA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2B69" w14:textId="77777777" w:rsidR="00E86BE4" w:rsidRDefault="003555E8" w:rsidP="0002744A">
    <w:pPr>
      <w:pStyle w:val="Footer"/>
    </w:pPr>
    <w:r>
      <w:rPr>
        <w:noProof/>
        <w:lang w:eastAsia="en-GB"/>
      </w:rPr>
      <w:pict w14:anchorId="69BBF2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01281" o:spid="_x0000_s2061" type="#_x0000_t75" style="position:absolute;margin-left:266.5pt;margin-top:437.15pt;width:274.95pt;height:288.1pt;z-index:-251657728;mso-position-horizontal-relative:margin;mso-position-vertical-relative:margin" o:allowincell="f">
          <v:imagedata r:id="rId1" o:title="20% Grey Circles"/>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15170" w14:textId="77777777" w:rsidR="00B63A0C" w:rsidRDefault="00B63A0C" w:rsidP="008D32FE">
      <w:pPr>
        <w:spacing w:after="0" w:line="240" w:lineRule="auto"/>
      </w:pPr>
      <w:r>
        <w:separator/>
      </w:r>
    </w:p>
  </w:footnote>
  <w:footnote w:type="continuationSeparator" w:id="0">
    <w:p w14:paraId="20A0CC47" w14:textId="77777777" w:rsidR="00B63A0C" w:rsidRDefault="00B63A0C" w:rsidP="008D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A40A" w14:textId="77777777" w:rsidR="00E86BE4" w:rsidRDefault="00E86BE4" w:rsidP="005F68FC">
    <w:pPr>
      <w:pStyle w:val="Header"/>
      <w:jc w:val="right"/>
    </w:pPr>
    <w:r>
      <w:rPr>
        <w:noProof/>
        <w:lang w:eastAsia="en-GB"/>
      </w:rPr>
      <w:drawing>
        <wp:inline distT="0" distB="0" distL="0" distR="0" wp14:anchorId="5CF7121D" wp14:editId="0D7EC359">
          <wp:extent cx="1092200" cy="246457"/>
          <wp:effectExtent l="0" t="0" r="0" b="1270"/>
          <wp:docPr id="11291" name="Picture 1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 logo 3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989" cy="267169"/>
                  </a:xfrm>
                  <a:prstGeom prst="rect">
                    <a:avLst/>
                  </a:prstGeom>
                </pic:spPr>
              </pic:pic>
            </a:graphicData>
          </a:graphic>
        </wp:inline>
      </w:drawing>
    </w:r>
    <w:r>
      <w:t>`</w:t>
    </w:r>
  </w:p>
  <w:p w14:paraId="307A17F5" w14:textId="77777777" w:rsidR="00E86BE4" w:rsidRDefault="00E86BE4" w:rsidP="005F68FC">
    <w:pPr>
      <w:pStyle w:val="Header"/>
      <w:jc w:val="right"/>
    </w:pPr>
  </w:p>
  <w:p w14:paraId="56F5E373" w14:textId="77777777" w:rsidR="00E86BE4" w:rsidRDefault="00E86BE4" w:rsidP="005F68F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DDB7" w14:textId="77777777" w:rsidR="00E86BE4" w:rsidRDefault="00E86BE4" w:rsidP="005F68FC">
    <w:pPr>
      <w:pStyle w:val="Header"/>
      <w:jc w:val="right"/>
    </w:pPr>
    <w:r>
      <w:rPr>
        <w:noProof/>
        <w:lang w:eastAsia="en-GB"/>
      </w:rPr>
      <w:drawing>
        <wp:inline distT="0" distB="0" distL="0" distR="0" wp14:anchorId="5318D485" wp14:editId="7A9DCC14">
          <wp:extent cx="1092200" cy="2464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 logo 3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989" cy="267169"/>
                  </a:xfrm>
                  <a:prstGeom prst="rect">
                    <a:avLst/>
                  </a:prstGeom>
                </pic:spPr>
              </pic:pic>
            </a:graphicData>
          </a:graphic>
        </wp:inline>
      </w:drawing>
    </w:r>
  </w:p>
  <w:p w14:paraId="3AE0801C" w14:textId="77777777" w:rsidR="00E86BE4" w:rsidRDefault="00E86BE4" w:rsidP="005F68FC">
    <w:pPr>
      <w:pStyle w:val="Header"/>
      <w:jc w:val="right"/>
    </w:pPr>
  </w:p>
  <w:p w14:paraId="519F88B7" w14:textId="77777777" w:rsidR="00E86BE4" w:rsidRDefault="00E86BE4" w:rsidP="005F68F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0"/>
      <w:gridCol w:w="3210"/>
      <w:gridCol w:w="3641"/>
    </w:tblGrid>
    <w:tr w:rsidR="00E86BE4" w14:paraId="02A1A758" w14:textId="77777777" w:rsidTr="00F82D59">
      <w:tc>
        <w:tcPr>
          <w:tcW w:w="3640" w:type="dxa"/>
          <w:tcBorders>
            <w:top w:val="nil"/>
            <w:left w:val="nil"/>
            <w:bottom w:val="nil"/>
          </w:tcBorders>
        </w:tcPr>
        <w:p w14:paraId="017C73A6" w14:textId="77777777" w:rsidR="00E86BE4" w:rsidRDefault="00E86BE4" w:rsidP="0002744A">
          <w:pPr>
            <w:pStyle w:val="Header"/>
          </w:pPr>
        </w:p>
      </w:tc>
      <w:tc>
        <w:tcPr>
          <w:tcW w:w="3210" w:type="dxa"/>
          <w:tcBorders>
            <w:top w:val="nil"/>
            <w:bottom w:val="nil"/>
          </w:tcBorders>
        </w:tcPr>
        <w:p w14:paraId="1E6D6A98" w14:textId="77777777" w:rsidR="00E86BE4" w:rsidRDefault="00E86BE4" w:rsidP="0002744A">
          <w:pPr>
            <w:pStyle w:val="Header"/>
            <w:jc w:val="center"/>
          </w:pPr>
          <w:r>
            <w:rPr>
              <w:noProof/>
              <w:lang w:eastAsia="en-GB"/>
            </w:rPr>
            <w:drawing>
              <wp:inline distT="0" distB="0" distL="0" distR="0" wp14:anchorId="1F5FCBA8" wp14:editId="3914B04B">
                <wp:extent cx="1092200" cy="246457"/>
                <wp:effectExtent l="0" t="0" r="0" b="1270"/>
                <wp:docPr id="11301" name="Picture 1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8 logo 30mm.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3989" cy="267169"/>
                        </a:xfrm>
                        <a:prstGeom prst="rect">
                          <a:avLst/>
                        </a:prstGeom>
                      </pic:spPr>
                    </pic:pic>
                  </a:graphicData>
                </a:graphic>
              </wp:inline>
            </w:drawing>
          </w:r>
        </w:p>
      </w:tc>
      <w:tc>
        <w:tcPr>
          <w:tcW w:w="3641" w:type="dxa"/>
          <w:tcBorders>
            <w:top w:val="nil"/>
            <w:bottom w:val="nil"/>
            <w:right w:val="nil"/>
          </w:tcBorders>
        </w:tcPr>
        <w:p w14:paraId="669F010A" w14:textId="77777777" w:rsidR="00E86BE4" w:rsidRPr="00A65579" w:rsidRDefault="00E86BE4" w:rsidP="00A65579">
          <w:pPr>
            <w:pStyle w:val="Header"/>
            <w:jc w:val="right"/>
          </w:pPr>
          <w:r w:rsidRPr="00A65579">
            <w:t>4 Venture Point</w:t>
          </w:r>
        </w:p>
        <w:p w14:paraId="7CF7CE55" w14:textId="77777777" w:rsidR="00E86BE4" w:rsidRPr="00A65579" w:rsidRDefault="00E86BE4" w:rsidP="00A65579">
          <w:pPr>
            <w:pStyle w:val="Header"/>
            <w:jc w:val="right"/>
          </w:pPr>
          <w:proofErr w:type="spellStart"/>
          <w:r w:rsidRPr="00A65579">
            <w:t>Stanney</w:t>
          </w:r>
          <w:proofErr w:type="spellEnd"/>
          <w:r w:rsidRPr="00A65579">
            <w:t xml:space="preserve"> Mill Road</w:t>
          </w:r>
        </w:p>
        <w:p w14:paraId="49B39867" w14:textId="77777777" w:rsidR="00E86BE4" w:rsidRPr="00A65579" w:rsidRDefault="00E86BE4" w:rsidP="00A65579">
          <w:pPr>
            <w:pStyle w:val="Header"/>
            <w:jc w:val="right"/>
          </w:pPr>
          <w:r w:rsidRPr="00A65579">
            <w:t xml:space="preserve">Little </w:t>
          </w:r>
          <w:proofErr w:type="spellStart"/>
          <w:r w:rsidRPr="00A65579">
            <w:t>Stanney</w:t>
          </w:r>
          <w:proofErr w:type="spellEnd"/>
        </w:p>
        <w:p w14:paraId="09EA7546" w14:textId="77777777" w:rsidR="00E86BE4" w:rsidRDefault="00E86BE4" w:rsidP="00A65579">
          <w:pPr>
            <w:pStyle w:val="Header"/>
            <w:jc w:val="right"/>
          </w:pPr>
          <w:r w:rsidRPr="00A65579">
            <w:t>Chester CH2 4NE</w:t>
          </w:r>
        </w:p>
      </w:tc>
    </w:tr>
  </w:tbl>
  <w:p w14:paraId="0E9D9531" w14:textId="77777777" w:rsidR="00E86BE4" w:rsidRDefault="00E86BE4">
    <w:pPr>
      <w:pStyle w:val="Header"/>
    </w:pPr>
  </w:p>
  <w:p w14:paraId="4E713173" w14:textId="77777777" w:rsidR="00E86BE4" w:rsidRDefault="00E86BE4">
    <w:pPr>
      <w:pStyle w:val="Header"/>
    </w:pPr>
  </w:p>
  <w:p w14:paraId="6782DF8B" w14:textId="77777777" w:rsidR="00E86BE4" w:rsidRDefault="00E86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F9C"/>
    <w:multiLevelType w:val="hybridMultilevel"/>
    <w:tmpl w:val="D23E1E12"/>
    <w:lvl w:ilvl="0" w:tplc="FBDAA71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058F1"/>
    <w:multiLevelType w:val="hybridMultilevel"/>
    <w:tmpl w:val="C9DC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74A0B"/>
    <w:multiLevelType w:val="multilevel"/>
    <w:tmpl w:val="87DC62C8"/>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56B51"/>
    <w:multiLevelType w:val="hybridMultilevel"/>
    <w:tmpl w:val="A472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954E2"/>
    <w:multiLevelType w:val="hybridMultilevel"/>
    <w:tmpl w:val="3514C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F81"/>
    <w:multiLevelType w:val="hybridMultilevel"/>
    <w:tmpl w:val="4F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13242"/>
    <w:multiLevelType w:val="hybridMultilevel"/>
    <w:tmpl w:val="BBD6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F450A37"/>
    <w:multiLevelType w:val="hybridMultilevel"/>
    <w:tmpl w:val="B39C02E2"/>
    <w:lvl w:ilvl="0" w:tplc="357653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E00AA"/>
    <w:multiLevelType w:val="hybridMultilevel"/>
    <w:tmpl w:val="4BE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E0F37"/>
    <w:multiLevelType w:val="hybridMultilevel"/>
    <w:tmpl w:val="679074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9D15DB"/>
    <w:multiLevelType w:val="hybridMultilevel"/>
    <w:tmpl w:val="1778981A"/>
    <w:lvl w:ilvl="0" w:tplc="F208C5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A83F89"/>
    <w:multiLevelType w:val="hybridMultilevel"/>
    <w:tmpl w:val="49E0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E2EC9"/>
    <w:multiLevelType w:val="hybridMultilevel"/>
    <w:tmpl w:val="E9C4B210"/>
    <w:lvl w:ilvl="0" w:tplc="B16C1B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2058A7"/>
    <w:multiLevelType w:val="hybridMultilevel"/>
    <w:tmpl w:val="8C02C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C2EBC"/>
    <w:multiLevelType w:val="hybridMultilevel"/>
    <w:tmpl w:val="07CEA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A0D9D"/>
    <w:multiLevelType w:val="hybridMultilevel"/>
    <w:tmpl w:val="095C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17883"/>
    <w:multiLevelType w:val="hybridMultilevel"/>
    <w:tmpl w:val="1EDE8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B2E0D"/>
    <w:multiLevelType w:val="hybridMultilevel"/>
    <w:tmpl w:val="AD10D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F2DA5"/>
    <w:multiLevelType w:val="hybridMultilevel"/>
    <w:tmpl w:val="9A5E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11DC1"/>
    <w:multiLevelType w:val="hybridMultilevel"/>
    <w:tmpl w:val="54E6535A"/>
    <w:lvl w:ilvl="0" w:tplc="360832C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B94300"/>
    <w:multiLevelType w:val="hybridMultilevel"/>
    <w:tmpl w:val="1302B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A157E"/>
    <w:multiLevelType w:val="hybridMultilevel"/>
    <w:tmpl w:val="5760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E4407"/>
    <w:multiLevelType w:val="multilevel"/>
    <w:tmpl w:val="E3F01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6B2AE2"/>
    <w:multiLevelType w:val="hybridMultilevel"/>
    <w:tmpl w:val="BBF2C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83FAC"/>
    <w:multiLevelType w:val="hybridMultilevel"/>
    <w:tmpl w:val="F500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A27B1"/>
    <w:multiLevelType w:val="hybridMultilevel"/>
    <w:tmpl w:val="BB842B90"/>
    <w:lvl w:ilvl="0" w:tplc="9964FD94">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7028E"/>
    <w:multiLevelType w:val="hybridMultilevel"/>
    <w:tmpl w:val="4E3E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A4321"/>
    <w:multiLevelType w:val="hybridMultilevel"/>
    <w:tmpl w:val="EC7879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25"/>
  </w:num>
  <w:num w:numId="4">
    <w:abstractNumId w:val="19"/>
  </w:num>
  <w:num w:numId="5">
    <w:abstractNumId w:val="5"/>
  </w:num>
  <w:num w:numId="6">
    <w:abstractNumId w:val="2"/>
  </w:num>
  <w:num w:numId="7">
    <w:abstractNumId w:val="6"/>
  </w:num>
  <w:num w:numId="8">
    <w:abstractNumId w:val="11"/>
  </w:num>
  <w:num w:numId="9">
    <w:abstractNumId w:val="4"/>
  </w:num>
  <w:num w:numId="10">
    <w:abstractNumId w:val="17"/>
  </w:num>
  <w:num w:numId="11">
    <w:abstractNumId w:val="23"/>
  </w:num>
  <w:num w:numId="12">
    <w:abstractNumId w:val="24"/>
  </w:num>
  <w:num w:numId="13">
    <w:abstractNumId w:val="22"/>
  </w:num>
  <w:num w:numId="14">
    <w:abstractNumId w:val="3"/>
  </w:num>
  <w:num w:numId="15">
    <w:abstractNumId w:val="13"/>
  </w:num>
  <w:num w:numId="16">
    <w:abstractNumId w:val="12"/>
  </w:num>
  <w:num w:numId="17">
    <w:abstractNumId w:val="0"/>
  </w:num>
  <w:num w:numId="18">
    <w:abstractNumId w:val="27"/>
  </w:num>
  <w:num w:numId="19">
    <w:abstractNumId w:val="14"/>
  </w:num>
  <w:num w:numId="20">
    <w:abstractNumId w:val="10"/>
  </w:num>
  <w:num w:numId="21">
    <w:abstractNumId w:val="7"/>
  </w:num>
  <w:num w:numId="22">
    <w:abstractNumId w:val="18"/>
  </w:num>
  <w:num w:numId="23">
    <w:abstractNumId w:val="8"/>
  </w:num>
  <w:num w:numId="24">
    <w:abstractNumId w:val="26"/>
  </w:num>
  <w:num w:numId="25">
    <w:abstractNumId w:val="21"/>
  </w:num>
  <w:num w:numId="26">
    <w:abstractNumId w:val="20"/>
  </w:num>
  <w:num w:numId="27">
    <w:abstractNumId w:val="16"/>
  </w:num>
  <w:num w:numId="2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AC"/>
    <w:rsid w:val="0002500A"/>
    <w:rsid w:val="0002744A"/>
    <w:rsid w:val="00035B10"/>
    <w:rsid w:val="000379EA"/>
    <w:rsid w:val="00053147"/>
    <w:rsid w:val="000612A9"/>
    <w:rsid w:val="00062ACA"/>
    <w:rsid w:val="00077DAA"/>
    <w:rsid w:val="000E6974"/>
    <w:rsid w:val="000E7F1B"/>
    <w:rsid w:val="000F516A"/>
    <w:rsid w:val="00106585"/>
    <w:rsid w:val="00112509"/>
    <w:rsid w:val="00123DFC"/>
    <w:rsid w:val="00131958"/>
    <w:rsid w:val="00147A7C"/>
    <w:rsid w:val="001601AE"/>
    <w:rsid w:val="00171294"/>
    <w:rsid w:val="00176FB0"/>
    <w:rsid w:val="00177702"/>
    <w:rsid w:val="00184397"/>
    <w:rsid w:val="001B34A8"/>
    <w:rsid w:val="001E48FD"/>
    <w:rsid w:val="001E60EE"/>
    <w:rsid w:val="0020412E"/>
    <w:rsid w:val="0021448A"/>
    <w:rsid w:val="00222D1A"/>
    <w:rsid w:val="002256A5"/>
    <w:rsid w:val="00254CC2"/>
    <w:rsid w:val="002772D9"/>
    <w:rsid w:val="00294368"/>
    <w:rsid w:val="002B66BC"/>
    <w:rsid w:val="002F17F5"/>
    <w:rsid w:val="003124A8"/>
    <w:rsid w:val="00323A0C"/>
    <w:rsid w:val="00335BFE"/>
    <w:rsid w:val="003418BC"/>
    <w:rsid w:val="00344DD6"/>
    <w:rsid w:val="003555E8"/>
    <w:rsid w:val="00356DBF"/>
    <w:rsid w:val="00365A9A"/>
    <w:rsid w:val="00373B23"/>
    <w:rsid w:val="00393A7C"/>
    <w:rsid w:val="003A488C"/>
    <w:rsid w:val="003D1F2D"/>
    <w:rsid w:val="003E1835"/>
    <w:rsid w:val="003E3074"/>
    <w:rsid w:val="004058C8"/>
    <w:rsid w:val="004144BE"/>
    <w:rsid w:val="0045584F"/>
    <w:rsid w:val="004A15AC"/>
    <w:rsid w:val="004A259C"/>
    <w:rsid w:val="004D0FF5"/>
    <w:rsid w:val="005047F4"/>
    <w:rsid w:val="00505249"/>
    <w:rsid w:val="005525A4"/>
    <w:rsid w:val="005649D3"/>
    <w:rsid w:val="00590223"/>
    <w:rsid w:val="00595CE3"/>
    <w:rsid w:val="00597E9F"/>
    <w:rsid w:val="005B0C1A"/>
    <w:rsid w:val="005B2BD5"/>
    <w:rsid w:val="005D1301"/>
    <w:rsid w:val="005D5172"/>
    <w:rsid w:val="005F3BCB"/>
    <w:rsid w:val="005F68FC"/>
    <w:rsid w:val="006229F5"/>
    <w:rsid w:val="0066305C"/>
    <w:rsid w:val="0067596F"/>
    <w:rsid w:val="006C54BE"/>
    <w:rsid w:val="006C7F69"/>
    <w:rsid w:val="006D7E19"/>
    <w:rsid w:val="006E52F1"/>
    <w:rsid w:val="0070611C"/>
    <w:rsid w:val="00720F4E"/>
    <w:rsid w:val="0075087C"/>
    <w:rsid w:val="00765850"/>
    <w:rsid w:val="00771986"/>
    <w:rsid w:val="007750AE"/>
    <w:rsid w:val="007763AB"/>
    <w:rsid w:val="007B01D0"/>
    <w:rsid w:val="007C5B75"/>
    <w:rsid w:val="007D2232"/>
    <w:rsid w:val="007D6D2B"/>
    <w:rsid w:val="00821FF4"/>
    <w:rsid w:val="00835CA1"/>
    <w:rsid w:val="00853AF5"/>
    <w:rsid w:val="00865D36"/>
    <w:rsid w:val="008D32FE"/>
    <w:rsid w:val="00905B7E"/>
    <w:rsid w:val="009072E4"/>
    <w:rsid w:val="009265BE"/>
    <w:rsid w:val="00937C15"/>
    <w:rsid w:val="00996F85"/>
    <w:rsid w:val="009A6443"/>
    <w:rsid w:val="009B1016"/>
    <w:rsid w:val="009B6B27"/>
    <w:rsid w:val="009C2C7C"/>
    <w:rsid w:val="00A42FD6"/>
    <w:rsid w:val="00A65579"/>
    <w:rsid w:val="00A67EE4"/>
    <w:rsid w:val="00A86CD8"/>
    <w:rsid w:val="00AB08B0"/>
    <w:rsid w:val="00AD3788"/>
    <w:rsid w:val="00AD3F95"/>
    <w:rsid w:val="00AD4366"/>
    <w:rsid w:val="00B63A0C"/>
    <w:rsid w:val="00B66521"/>
    <w:rsid w:val="00B85451"/>
    <w:rsid w:val="00B858A5"/>
    <w:rsid w:val="00BB1AE1"/>
    <w:rsid w:val="00BB4AE5"/>
    <w:rsid w:val="00BC15E8"/>
    <w:rsid w:val="00BC18E7"/>
    <w:rsid w:val="00C06B42"/>
    <w:rsid w:val="00C219F9"/>
    <w:rsid w:val="00C33E53"/>
    <w:rsid w:val="00C35740"/>
    <w:rsid w:val="00C46A51"/>
    <w:rsid w:val="00C46E6E"/>
    <w:rsid w:val="00C52817"/>
    <w:rsid w:val="00C5464D"/>
    <w:rsid w:val="00C759D6"/>
    <w:rsid w:val="00CA60ED"/>
    <w:rsid w:val="00CB3035"/>
    <w:rsid w:val="00CB4B67"/>
    <w:rsid w:val="00CC0864"/>
    <w:rsid w:val="00CE5615"/>
    <w:rsid w:val="00D3649B"/>
    <w:rsid w:val="00D4012E"/>
    <w:rsid w:val="00D4254C"/>
    <w:rsid w:val="00D4660B"/>
    <w:rsid w:val="00D63B7E"/>
    <w:rsid w:val="00D7136E"/>
    <w:rsid w:val="00D72989"/>
    <w:rsid w:val="00D84DD2"/>
    <w:rsid w:val="00D86159"/>
    <w:rsid w:val="00DA76B2"/>
    <w:rsid w:val="00DC099B"/>
    <w:rsid w:val="00DC7D39"/>
    <w:rsid w:val="00DE6112"/>
    <w:rsid w:val="00E07F09"/>
    <w:rsid w:val="00E3165B"/>
    <w:rsid w:val="00E44735"/>
    <w:rsid w:val="00E54984"/>
    <w:rsid w:val="00E55BA0"/>
    <w:rsid w:val="00E86BE4"/>
    <w:rsid w:val="00E92A87"/>
    <w:rsid w:val="00EC0E95"/>
    <w:rsid w:val="00EE1412"/>
    <w:rsid w:val="00F02F21"/>
    <w:rsid w:val="00F047AE"/>
    <w:rsid w:val="00F3205C"/>
    <w:rsid w:val="00F34298"/>
    <w:rsid w:val="00F4011A"/>
    <w:rsid w:val="00F6227E"/>
    <w:rsid w:val="00F70F76"/>
    <w:rsid w:val="00F7730F"/>
    <w:rsid w:val="00F81B1F"/>
    <w:rsid w:val="00F82D59"/>
    <w:rsid w:val="00F91688"/>
    <w:rsid w:val="00F94D12"/>
    <w:rsid w:val="00FB1FA6"/>
    <w:rsid w:val="00FC01B7"/>
    <w:rsid w:val="00FD0D70"/>
    <w:rsid w:val="00FD7A39"/>
    <w:rsid w:val="00FF0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031E1690"/>
  <w15:chartTrackingRefBased/>
  <w15:docId w15:val="{82F82FC7-E615-4E9F-91C2-9DC2FA3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817"/>
    <w:rPr>
      <w:color w:val="000000" w:themeColor="text1"/>
    </w:rPr>
  </w:style>
  <w:style w:type="paragraph" w:styleId="Heading1">
    <w:name w:val="heading 1"/>
    <w:basedOn w:val="Normal"/>
    <w:next w:val="Normal"/>
    <w:link w:val="Heading1Char"/>
    <w:uiPriority w:val="9"/>
    <w:qFormat/>
    <w:rsid w:val="004A15AC"/>
    <w:pPr>
      <w:keepNext/>
      <w:keepLines/>
      <w:shd w:val="clear" w:color="auto" w:fill="EF4123" w:themeFill="accent1"/>
      <w:spacing w:before="240" w:after="0"/>
      <w:jc w:val="center"/>
      <w:outlineLvl w:val="0"/>
    </w:pPr>
    <w:rPr>
      <w:rFonts w:asciiTheme="majorHAnsi" w:eastAsiaTheme="majorEastAsia" w:hAnsiTheme="majorHAnsi" w:cstheme="majorBidi"/>
      <w:b/>
      <w:color w:val="FFFFFF" w:themeColor="background1"/>
      <w:sz w:val="48"/>
      <w:szCs w:val="32"/>
    </w:rPr>
  </w:style>
  <w:style w:type="paragraph" w:styleId="Heading2">
    <w:name w:val="heading 2"/>
    <w:basedOn w:val="Normal"/>
    <w:next w:val="Normal"/>
    <w:link w:val="Heading2Char"/>
    <w:uiPriority w:val="9"/>
    <w:unhideWhenUsed/>
    <w:qFormat/>
    <w:rsid w:val="005D5172"/>
    <w:pPr>
      <w:keepNext/>
      <w:keepLines/>
      <w:spacing w:before="40" w:after="0"/>
      <w:outlineLvl w:val="1"/>
    </w:pPr>
    <w:rPr>
      <w:rFonts w:asciiTheme="majorHAnsi" w:eastAsiaTheme="majorEastAsia" w:hAnsiTheme="majorHAnsi" w:cstheme="majorBidi"/>
      <w:color w:val="EF4123" w:themeColor="accent1"/>
      <w:sz w:val="32"/>
      <w:szCs w:val="26"/>
    </w:rPr>
  </w:style>
  <w:style w:type="paragraph" w:styleId="Heading3">
    <w:name w:val="heading 3"/>
    <w:basedOn w:val="Normal"/>
    <w:next w:val="Normal"/>
    <w:link w:val="Heading3Char"/>
    <w:uiPriority w:val="9"/>
    <w:unhideWhenUsed/>
    <w:qFormat/>
    <w:rsid w:val="00BB1AE1"/>
    <w:pPr>
      <w:keepNext/>
      <w:keepLines/>
      <w:spacing w:before="40" w:after="0"/>
      <w:outlineLvl w:val="2"/>
    </w:pPr>
    <w:rPr>
      <w:rFonts w:eastAsiaTheme="majorEastAsia" w:cstheme="majorBidi"/>
      <w:b/>
      <w:sz w:val="24"/>
      <w:szCs w:val="24"/>
    </w:rPr>
  </w:style>
  <w:style w:type="paragraph" w:styleId="Heading4">
    <w:name w:val="heading 4"/>
    <w:basedOn w:val="Heading1"/>
    <w:next w:val="Normal"/>
    <w:link w:val="Heading4Char"/>
    <w:uiPriority w:val="9"/>
    <w:unhideWhenUsed/>
    <w:qFormat/>
    <w:rsid w:val="00853AF5"/>
    <w:pPr>
      <w:shd w:val="clear" w:color="auto" w:fill="939598"/>
      <w:spacing w:before="40" w:after="120" w:line="276" w:lineRule="auto"/>
      <w:jc w:val="left"/>
      <w:outlineLvl w:val="3"/>
    </w:pPr>
    <w:rPr>
      <w:b w:val="0"/>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5AC"/>
    <w:rPr>
      <w:rFonts w:asciiTheme="majorHAnsi" w:eastAsiaTheme="majorEastAsia" w:hAnsiTheme="majorHAnsi" w:cstheme="majorBidi"/>
      <w:b/>
      <w:color w:val="FFFFFF" w:themeColor="background1"/>
      <w:sz w:val="48"/>
      <w:szCs w:val="32"/>
      <w:shd w:val="clear" w:color="auto" w:fill="EF4123" w:themeFill="accent1"/>
    </w:rPr>
  </w:style>
  <w:style w:type="character" w:customStyle="1" w:styleId="Heading2Char">
    <w:name w:val="Heading 2 Char"/>
    <w:basedOn w:val="DefaultParagraphFont"/>
    <w:link w:val="Heading2"/>
    <w:uiPriority w:val="9"/>
    <w:rsid w:val="005D5172"/>
    <w:rPr>
      <w:rFonts w:asciiTheme="majorHAnsi" w:eastAsiaTheme="majorEastAsia" w:hAnsiTheme="majorHAnsi" w:cstheme="majorBidi"/>
      <w:color w:val="EF4123" w:themeColor="accent1"/>
      <w:sz w:val="32"/>
      <w:szCs w:val="26"/>
    </w:rPr>
  </w:style>
  <w:style w:type="character" w:customStyle="1" w:styleId="Heading3Char">
    <w:name w:val="Heading 3 Char"/>
    <w:basedOn w:val="DefaultParagraphFont"/>
    <w:link w:val="Heading3"/>
    <w:uiPriority w:val="9"/>
    <w:rsid w:val="00BB1AE1"/>
    <w:rPr>
      <w:rFonts w:eastAsiaTheme="majorEastAsia" w:cstheme="majorBidi"/>
      <w:b/>
      <w:sz w:val="24"/>
      <w:szCs w:val="24"/>
    </w:rPr>
  </w:style>
  <w:style w:type="character" w:customStyle="1" w:styleId="Heading4Char">
    <w:name w:val="Heading 4 Char"/>
    <w:basedOn w:val="DefaultParagraphFont"/>
    <w:link w:val="Heading4"/>
    <w:uiPriority w:val="9"/>
    <w:rsid w:val="00853AF5"/>
    <w:rPr>
      <w:rFonts w:asciiTheme="majorHAnsi" w:eastAsiaTheme="majorEastAsia" w:hAnsiTheme="majorHAnsi" w:cstheme="majorBidi"/>
      <w:iCs/>
      <w:color w:val="FFFFFF" w:themeColor="background1"/>
      <w:sz w:val="40"/>
      <w:szCs w:val="32"/>
      <w:shd w:val="clear" w:color="auto" w:fill="939598"/>
    </w:rPr>
  </w:style>
  <w:style w:type="paragraph" w:styleId="Title">
    <w:name w:val="Title"/>
    <w:basedOn w:val="Normal"/>
    <w:next w:val="Normal"/>
    <w:link w:val="TitleChar"/>
    <w:uiPriority w:val="10"/>
    <w:qFormat/>
    <w:rsid w:val="004144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4BE"/>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8D32FE"/>
    <w:pPr>
      <w:spacing w:after="0" w:line="240" w:lineRule="auto"/>
    </w:pPr>
  </w:style>
  <w:style w:type="character" w:customStyle="1" w:styleId="NoSpacingChar">
    <w:name w:val="No Spacing Char"/>
    <w:basedOn w:val="DefaultParagraphFont"/>
    <w:link w:val="NoSpacing"/>
    <w:uiPriority w:val="1"/>
    <w:rsid w:val="00BB1AE1"/>
  </w:style>
  <w:style w:type="paragraph" w:styleId="Header">
    <w:name w:val="header"/>
    <w:basedOn w:val="Normal"/>
    <w:link w:val="HeaderChar"/>
    <w:uiPriority w:val="99"/>
    <w:unhideWhenUsed/>
    <w:rsid w:val="008D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2FE"/>
  </w:style>
  <w:style w:type="paragraph" w:styleId="Footer">
    <w:name w:val="footer"/>
    <w:basedOn w:val="Normal"/>
    <w:link w:val="FooterChar"/>
    <w:uiPriority w:val="99"/>
    <w:unhideWhenUsed/>
    <w:rsid w:val="00DA76B2"/>
    <w:pPr>
      <w:tabs>
        <w:tab w:val="center" w:pos="4513"/>
        <w:tab w:val="right" w:pos="9026"/>
      </w:tabs>
      <w:spacing w:after="0" w:line="240" w:lineRule="auto"/>
    </w:pPr>
    <w:rPr>
      <w:rFonts w:asciiTheme="majorHAnsi" w:hAnsiTheme="majorHAnsi"/>
      <w:color w:val="808080" w:themeColor="background1" w:themeShade="80"/>
      <w:sz w:val="20"/>
    </w:rPr>
  </w:style>
  <w:style w:type="character" w:customStyle="1" w:styleId="FooterChar">
    <w:name w:val="Footer Char"/>
    <w:basedOn w:val="DefaultParagraphFont"/>
    <w:link w:val="Footer"/>
    <w:uiPriority w:val="99"/>
    <w:rsid w:val="00DA76B2"/>
    <w:rPr>
      <w:rFonts w:asciiTheme="majorHAnsi" w:hAnsiTheme="majorHAnsi"/>
      <w:color w:val="808080" w:themeColor="background1" w:themeShade="80"/>
      <w:sz w:val="20"/>
    </w:rPr>
  </w:style>
  <w:style w:type="table" w:styleId="TableGrid">
    <w:name w:val="Table Grid"/>
    <w:basedOn w:val="TableNormal"/>
    <w:uiPriority w:val="39"/>
    <w:rsid w:val="008D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01D0"/>
    <w:rPr>
      <w:color w:val="0000FF" w:themeColor="hyperlink"/>
      <w:u w:val="single"/>
    </w:rPr>
  </w:style>
  <w:style w:type="paragraph" w:styleId="BalloonText">
    <w:name w:val="Balloon Text"/>
    <w:basedOn w:val="Normal"/>
    <w:link w:val="BalloonTextChar"/>
    <w:uiPriority w:val="99"/>
    <w:semiHidden/>
    <w:unhideWhenUsed/>
    <w:rsid w:val="00F82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D59"/>
    <w:rPr>
      <w:rFonts w:ascii="Segoe UI" w:hAnsi="Segoe UI" w:cs="Segoe UI"/>
      <w:sz w:val="18"/>
      <w:szCs w:val="18"/>
    </w:rPr>
  </w:style>
  <w:style w:type="paragraph" w:customStyle="1" w:styleId="HeadingTotal">
    <w:name w:val="Heading Total"/>
    <w:basedOn w:val="Heading1"/>
    <w:next w:val="Normal"/>
    <w:qFormat/>
    <w:rsid w:val="00BB1AE1"/>
    <w:pPr>
      <w:pBdr>
        <w:top w:val="single" w:sz="4" w:space="10" w:color="10DCDB"/>
        <w:left w:val="single" w:sz="4" w:space="4" w:color="10DCDB"/>
        <w:bottom w:val="single" w:sz="4" w:space="10" w:color="10DCDB"/>
        <w:right w:val="single" w:sz="4" w:space="4" w:color="10DCDB"/>
      </w:pBdr>
      <w:shd w:val="clear" w:color="auto" w:fill="3AC5FF"/>
      <w:spacing w:line="240" w:lineRule="auto"/>
      <w:jc w:val="left"/>
    </w:pPr>
    <w:rPr>
      <w:rFonts w:asciiTheme="minorHAnsi" w:hAnsiTheme="minorHAnsi"/>
      <w:bCs/>
      <w:sz w:val="28"/>
      <w:szCs w:val="28"/>
    </w:rPr>
  </w:style>
  <w:style w:type="paragraph" w:styleId="ListParagraph">
    <w:name w:val="List Paragraph"/>
    <w:basedOn w:val="Normal"/>
    <w:uiPriority w:val="34"/>
    <w:qFormat/>
    <w:rsid w:val="00BB1AE1"/>
    <w:pPr>
      <w:spacing w:after="200" w:line="276" w:lineRule="auto"/>
      <w:ind w:left="720"/>
      <w:contextualSpacing/>
    </w:pPr>
    <w:rPr>
      <w:rFonts w:ascii="Calibri" w:eastAsia="Calibri" w:hAnsi="Calibri" w:cs="Times New Roman"/>
    </w:rPr>
  </w:style>
  <w:style w:type="character" w:styleId="IntenseEmphasis">
    <w:name w:val="Intense Emphasis"/>
    <w:basedOn w:val="DefaultParagraphFont"/>
    <w:uiPriority w:val="21"/>
    <w:qFormat/>
    <w:rsid w:val="00BB1AE1"/>
    <w:rPr>
      <w:i/>
      <w:iCs/>
      <w:color w:val="EF4123" w:themeColor="accent1"/>
    </w:rPr>
  </w:style>
  <w:style w:type="character" w:styleId="Emphasis">
    <w:name w:val="Emphasis"/>
    <w:basedOn w:val="DefaultParagraphFont"/>
    <w:uiPriority w:val="20"/>
    <w:qFormat/>
    <w:rsid w:val="00BB1AE1"/>
    <w:rPr>
      <w:i/>
      <w:iCs/>
    </w:rPr>
  </w:style>
  <w:style w:type="character" w:styleId="SubtleEmphasis">
    <w:name w:val="Subtle Emphasis"/>
    <w:basedOn w:val="DefaultParagraphFont"/>
    <w:uiPriority w:val="19"/>
    <w:qFormat/>
    <w:rsid w:val="00BB1AE1"/>
    <w:rPr>
      <w:i/>
      <w:iCs/>
      <w:color w:val="404040" w:themeColor="text1" w:themeTint="BF"/>
    </w:rPr>
  </w:style>
  <w:style w:type="paragraph" w:styleId="Subtitle">
    <w:name w:val="Subtitle"/>
    <w:basedOn w:val="Normal"/>
    <w:next w:val="Normal"/>
    <w:link w:val="SubtitleChar"/>
    <w:uiPriority w:val="11"/>
    <w:qFormat/>
    <w:rsid w:val="00BB1AE1"/>
    <w:pPr>
      <w:numPr>
        <w:ilvl w:val="1"/>
      </w:numPr>
      <w:spacing w:after="200" w:line="276" w:lineRule="auto"/>
    </w:pPr>
    <w:rPr>
      <w:rFonts w:ascii="Calibri" w:eastAsiaTheme="minorEastAsia" w:hAnsi="Calibri" w:cs="Times New Roman"/>
      <w:color w:val="5A5A5A" w:themeColor="text1" w:themeTint="A5"/>
      <w:spacing w:val="15"/>
    </w:rPr>
  </w:style>
  <w:style w:type="character" w:customStyle="1" w:styleId="SubtitleChar">
    <w:name w:val="Subtitle Char"/>
    <w:basedOn w:val="DefaultParagraphFont"/>
    <w:link w:val="Subtitle"/>
    <w:uiPriority w:val="11"/>
    <w:rsid w:val="00BB1AE1"/>
    <w:rPr>
      <w:rFonts w:ascii="Calibri" w:eastAsiaTheme="minorEastAsia" w:hAnsi="Calibri" w:cs="Times New Roman"/>
      <w:color w:val="5A5A5A" w:themeColor="text1" w:themeTint="A5"/>
      <w:spacing w:val="15"/>
    </w:rPr>
  </w:style>
  <w:style w:type="paragraph" w:styleId="NormalWeb">
    <w:name w:val="Normal (Web)"/>
    <w:basedOn w:val="Normal"/>
    <w:uiPriority w:val="99"/>
    <w:unhideWhenUsed/>
    <w:rsid w:val="00BB1A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HeadingCleanse">
    <w:name w:val="Heading Cleanse"/>
    <w:basedOn w:val="Heading1"/>
    <w:next w:val="Normal"/>
    <w:rsid w:val="00BB1AE1"/>
    <w:pPr>
      <w:pBdr>
        <w:top w:val="single" w:sz="4" w:space="10" w:color="FF7C22"/>
        <w:left w:val="single" w:sz="4" w:space="4" w:color="FF7C22"/>
        <w:bottom w:val="single" w:sz="4" w:space="10" w:color="FF7C22"/>
        <w:right w:val="single" w:sz="4" w:space="4" w:color="FF7C22"/>
      </w:pBdr>
      <w:shd w:val="clear" w:color="auto" w:fill="FF7C22"/>
      <w:spacing w:line="240" w:lineRule="auto"/>
      <w:jc w:val="left"/>
    </w:pPr>
    <w:rPr>
      <w:rFonts w:ascii="Nimbus Sans Becker TLig" w:hAnsi="Nimbus Sans Becker TLig"/>
      <w:bCs/>
      <w:sz w:val="28"/>
      <w:szCs w:val="28"/>
    </w:rPr>
  </w:style>
  <w:style w:type="paragraph" w:customStyle="1" w:styleId="Default">
    <w:name w:val="Default"/>
    <w:rsid w:val="00BB1AE1"/>
    <w:pPr>
      <w:autoSpaceDE w:val="0"/>
      <w:autoSpaceDN w:val="0"/>
      <w:adjustRightInd w:val="0"/>
      <w:spacing w:after="0" w:line="240" w:lineRule="auto"/>
    </w:pPr>
    <w:rPr>
      <w:rFonts w:ascii="Arial" w:hAnsi="Arial" w:cs="Arial"/>
      <w:color w:val="000000"/>
      <w:sz w:val="24"/>
      <w:szCs w:val="24"/>
    </w:rPr>
  </w:style>
  <w:style w:type="paragraph" w:customStyle="1" w:styleId="HeadingSupply">
    <w:name w:val="Heading Supply"/>
    <w:basedOn w:val="Heading1"/>
    <w:next w:val="Normal"/>
    <w:rsid w:val="00BB1AE1"/>
    <w:pPr>
      <w:pBdr>
        <w:top w:val="single" w:sz="4" w:space="10" w:color="F647CA"/>
        <w:left w:val="single" w:sz="4" w:space="4" w:color="F647CA"/>
        <w:bottom w:val="single" w:sz="4" w:space="10" w:color="F647CA"/>
        <w:right w:val="single" w:sz="4" w:space="4" w:color="F647CA"/>
      </w:pBdr>
      <w:shd w:val="clear" w:color="auto" w:fill="F647CA"/>
      <w:spacing w:line="240" w:lineRule="auto"/>
      <w:jc w:val="left"/>
    </w:pPr>
    <w:rPr>
      <w:rFonts w:ascii="Nimbus Sans Becker TLig" w:hAnsi="Nimbus Sans Becker TLig"/>
      <w:bCs/>
      <w:sz w:val="28"/>
      <w:szCs w:val="28"/>
    </w:rPr>
  </w:style>
  <w:style w:type="paragraph" w:customStyle="1" w:styleId="HeadingValidate">
    <w:name w:val="Heading Validate"/>
    <w:basedOn w:val="Heading1"/>
    <w:next w:val="Normal"/>
    <w:qFormat/>
    <w:rsid w:val="00BB1AE1"/>
    <w:pPr>
      <w:pBdr>
        <w:top w:val="single" w:sz="4" w:space="10" w:color="80B912"/>
        <w:left w:val="single" w:sz="4" w:space="4" w:color="80B912"/>
        <w:bottom w:val="single" w:sz="4" w:space="10" w:color="80B912"/>
        <w:right w:val="single" w:sz="4" w:space="4" w:color="80B912"/>
      </w:pBdr>
      <w:shd w:val="clear" w:color="auto" w:fill="80B912"/>
      <w:spacing w:line="240" w:lineRule="auto"/>
      <w:jc w:val="left"/>
    </w:pPr>
    <w:rPr>
      <w:rFonts w:ascii="Nimbus Sans Becker TLig" w:hAnsi="Nimbus Sans Becker TLig"/>
      <w:bCs/>
      <w:sz w:val="28"/>
      <w:szCs w:val="28"/>
    </w:rPr>
  </w:style>
  <w:style w:type="character" w:styleId="BookTitle">
    <w:name w:val="Book Title"/>
    <w:basedOn w:val="DefaultParagraphFont"/>
    <w:uiPriority w:val="33"/>
    <w:qFormat/>
    <w:rsid w:val="00BB1AE1"/>
    <w:rPr>
      <w:b/>
      <w:bCs/>
      <w:i/>
      <w:iCs/>
      <w:spacing w:val="5"/>
    </w:rPr>
  </w:style>
  <w:style w:type="character" w:styleId="SubtleReference">
    <w:name w:val="Subtle Reference"/>
    <w:basedOn w:val="DefaultParagraphFont"/>
    <w:uiPriority w:val="31"/>
    <w:qFormat/>
    <w:rsid w:val="00BB1AE1"/>
    <w:rPr>
      <w:smallCaps/>
      <w:color w:val="5A5A5A" w:themeColor="text1" w:themeTint="A5"/>
    </w:rPr>
  </w:style>
  <w:style w:type="paragraph" w:styleId="TOCHeading">
    <w:name w:val="TOC Heading"/>
    <w:basedOn w:val="Heading1"/>
    <w:next w:val="Normal"/>
    <w:uiPriority w:val="39"/>
    <w:unhideWhenUsed/>
    <w:qFormat/>
    <w:rsid w:val="00BB1AE1"/>
    <w:pPr>
      <w:shd w:val="clear" w:color="auto" w:fill="auto"/>
      <w:spacing w:line="276" w:lineRule="auto"/>
      <w:jc w:val="left"/>
      <w:outlineLvl w:val="9"/>
    </w:pPr>
    <w:rPr>
      <w:b w:val="0"/>
      <w:color w:val="BF270E" w:themeColor="accent1" w:themeShade="BF"/>
      <w:sz w:val="32"/>
      <w:lang w:val="en-US"/>
    </w:rPr>
  </w:style>
  <w:style w:type="paragraph" w:styleId="TOC1">
    <w:name w:val="toc 1"/>
    <w:basedOn w:val="Normal"/>
    <w:next w:val="Normal"/>
    <w:autoRedefine/>
    <w:uiPriority w:val="39"/>
    <w:unhideWhenUsed/>
    <w:rsid w:val="00BB1AE1"/>
    <w:pPr>
      <w:spacing w:after="100" w:line="276" w:lineRule="auto"/>
    </w:pPr>
    <w:rPr>
      <w:rFonts w:ascii="Calibri" w:eastAsia="Calibri" w:hAnsi="Calibri" w:cs="Times New Roman"/>
    </w:rPr>
  </w:style>
  <w:style w:type="paragraph" w:styleId="TOC3">
    <w:name w:val="toc 3"/>
    <w:basedOn w:val="Normal"/>
    <w:next w:val="Normal"/>
    <w:autoRedefine/>
    <w:uiPriority w:val="39"/>
    <w:unhideWhenUsed/>
    <w:rsid w:val="00BB1AE1"/>
    <w:pPr>
      <w:spacing w:after="100" w:line="276" w:lineRule="auto"/>
      <w:ind w:left="440"/>
    </w:pPr>
    <w:rPr>
      <w:rFonts w:ascii="Calibri" w:eastAsia="Calibri" w:hAnsi="Calibri" w:cs="Times New Roman"/>
    </w:rPr>
  </w:style>
  <w:style w:type="paragraph" w:styleId="TOC2">
    <w:name w:val="toc 2"/>
    <w:basedOn w:val="Normal"/>
    <w:next w:val="Normal"/>
    <w:autoRedefine/>
    <w:uiPriority w:val="39"/>
    <w:unhideWhenUsed/>
    <w:rsid w:val="00BB1AE1"/>
    <w:pPr>
      <w:spacing w:after="100" w:line="276" w:lineRule="auto"/>
      <w:ind w:left="220"/>
    </w:pPr>
    <w:rPr>
      <w:rFonts w:ascii="Calibri" w:eastAsia="Calibri" w:hAnsi="Calibri" w:cs="Times New Roman"/>
    </w:rPr>
  </w:style>
  <w:style w:type="character" w:styleId="Strong">
    <w:name w:val="Strong"/>
    <w:basedOn w:val="DefaultParagraphFont"/>
    <w:uiPriority w:val="22"/>
    <w:qFormat/>
    <w:rsid w:val="00BB1AE1"/>
    <w:rPr>
      <w:b/>
      <w:bCs/>
    </w:rPr>
  </w:style>
  <w:style w:type="paragraph" w:styleId="IntenseQuote">
    <w:name w:val="Intense Quote"/>
    <w:basedOn w:val="Normal"/>
    <w:next w:val="Normal"/>
    <w:link w:val="IntenseQuoteChar"/>
    <w:uiPriority w:val="30"/>
    <w:qFormat/>
    <w:rsid w:val="00BB1AE1"/>
    <w:pPr>
      <w:pBdr>
        <w:top w:val="single" w:sz="4" w:space="10" w:color="EF4123" w:themeColor="accent1"/>
        <w:bottom w:val="single" w:sz="4" w:space="10" w:color="EF4123" w:themeColor="accent1"/>
      </w:pBdr>
      <w:spacing w:before="360" w:after="360" w:line="276" w:lineRule="auto"/>
      <w:ind w:left="864" w:right="864"/>
      <w:jc w:val="center"/>
    </w:pPr>
    <w:rPr>
      <w:rFonts w:ascii="Calibri" w:eastAsia="Calibri" w:hAnsi="Calibri" w:cs="Times New Roman"/>
      <w:i/>
      <w:iCs/>
      <w:color w:val="EF4123" w:themeColor="accent1"/>
    </w:rPr>
  </w:style>
  <w:style w:type="character" w:customStyle="1" w:styleId="IntenseQuoteChar">
    <w:name w:val="Intense Quote Char"/>
    <w:basedOn w:val="DefaultParagraphFont"/>
    <w:link w:val="IntenseQuote"/>
    <w:uiPriority w:val="30"/>
    <w:rsid w:val="00BB1AE1"/>
    <w:rPr>
      <w:rFonts w:ascii="Calibri" w:eastAsia="Calibri" w:hAnsi="Calibri" w:cs="Times New Roman"/>
      <w:i/>
      <w:iCs/>
      <w:color w:val="EF4123" w:themeColor="accent1"/>
    </w:rPr>
  </w:style>
  <w:style w:type="paragraph" w:customStyle="1" w:styleId="NormalGrey">
    <w:name w:val="Normal Grey"/>
    <w:basedOn w:val="Normal"/>
    <w:link w:val="NormalGreyChar"/>
    <w:qFormat/>
    <w:rsid w:val="00C52817"/>
    <w:rPr>
      <w:color w:val="58595B"/>
    </w:rPr>
  </w:style>
  <w:style w:type="paragraph" w:customStyle="1" w:styleId="Heading1LeftAligned">
    <w:name w:val="Heading 1 Left Aligned"/>
    <w:basedOn w:val="Heading1"/>
    <w:next w:val="Normal"/>
    <w:link w:val="Heading1LeftAlignedChar"/>
    <w:qFormat/>
    <w:rsid w:val="005D5172"/>
    <w:pPr>
      <w:spacing w:after="120"/>
      <w:jc w:val="left"/>
    </w:pPr>
    <w:rPr>
      <w:rFonts w:eastAsiaTheme="minorHAnsi" w:cstheme="minorBidi"/>
      <w:b w:val="0"/>
      <w:bCs/>
      <w:sz w:val="40"/>
      <w:szCs w:val="22"/>
    </w:rPr>
  </w:style>
  <w:style w:type="character" w:customStyle="1" w:styleId="NormalGreyChar">
    <w:name w:val="Normal Grey Char"/>
    <w:basedOn w:val="DefaultParagraphFont"/>
    <w:link w:val="NormalGrey"/>
    <w:rsid w:val="00C52817"/>
    <w:rPr>
      <w:color w:val="58595B"/>
    </w:rPr>
  </w:style>
  <w:style w:type="table" w:styleId="ListTable1Light-Accent1">
    <w:name w:val="List Table 1 Light Accent 1"/>
    <w:basedOn w:val="TableNormal"/>
    <w:uiPriority w:val="46"/>
    <w:rsid w:val="003124A8"/>
    <w:pPr>
      <w:spacing w:after="0" w:line="240" w:lineRule="auto"/>
    </w:pPr>
    <w:tblPr>
      <w:tblStyleRowBandSize w:val="1"/>
      <w:tblStyleColBandSize w:val="1"/>
    </w:tblPr>
    <w:tblStylePr w:type="firstRow">
      <w:rPr>
        <w:b/>
        <w:bCs/>
      </w:rPr>
      <w:tblPr/>
      <w:tcPr>
        <w:tcBorders>
          <w:bottom w:val="single" w:sz="4" w:space="0" w:color="F58C7A" w:themeColor="accent1" w:themeTint="99"/>
        </w:tcBorders>
      </w:tcPr>
    </w:tblStylePr>
    <w:tblStylePr w:type="lastRow">
      <w:rPr>
        <w:b/>
        <w:bCs/>
      </w:rPr>
      <w:tblPr/>
      <w:tcPr>
        <w:tcBorders>
          <w:top w:val="single" w:sz="4" w:space="0" w:color="F58C7A" w:themeColor="accent1" w:themeTint="99"/>
        </w:tcBorders>
      </w:tcPr>
    </w:tblStylePr>
    <w:tblStylePr w:type="firstCol">
      <w:rPr>
        <w:b/>
        <w:bCs/>
      </w:rPr>
    </w:tblStylePr>
    <w:tblStylePr w:type="lastCol">
      <w:rPr>
        <w:b/>
        <w:bCs/>
      </w:rPr>
    </w:tblStylePr>
    <w:tblStylePr w:type="band1Vert">
      <w:tblPr/>
      <w:tcPr>
        <w:shd w:val="clear" w:color="auto" w:fill="FBD8D2" w:themeFill="accent1" w:themeFillTint="33"/>
      </w:tcPr>
    </w:tblStylePr>
    <w:tblStylePr w:type="band1Horz">
      <w:tblPr/>
      <w:tcPr>
        <w:shd w:val="clear" w:color="auto" w:fill="FBD8D2" w:themeFill="accent1" w:themeFillTint="33"/>
      </w:tcPr>
    </w:tblStylePr>
  </w:style>
  <w:style w:type="character" w:customStyle="1" w:styleId="Heading1LeftAlignedChar">
    <w:name w:val="Heading 1 Left Aligned Char"/>
    <w:basedOn w:val="Heading1Char"/>
    <w:link w:val="Heading1LeftAligned"/>
    <w:rsid w:val="005D5172"/>
    <w:rPr>
      <w:rFonts w:asciiTheme="majorHAnsi" w:eastAsiaTheme="majorEastAsia" w:hAnsiTheme="majorHAnsi" w:cstheme="majorBidi"/>
      <w:b w:val="0"/>
      <w:bCs/>
      <w:color w:val="FFFFFF" w:themeColor="background1"/>
      <w:sz w:val="40"/>
      <w:szCs w:val="32"/>
      <w:shd w:val="clear" w:color="auto" w:fill="EF4123" w:themeFill="accent1"/>
    </w:rPr>
  </w:style>
  <w:style w:type="paragraph" w:customStyle="1" w:styleId="Bullet">
    <w:name w:val="Bullet"/>
    <w:basedOn w:val="NormalGrey"/>
    <w:link w:val="BulletChar"/>
    <w:qFormat/>
    <w:rsid w:val="003124A8"/>
    <w:pPr>
      <w:numPr>
        <w:numId w:val="3"/>
      </w:numPr>
      <w:spacing w:before="40" w:after="40"/>
      <w:ind w:left="714" w:hanging="357"/>
    </w:pPr>
  </w:style>
  <w:style w:type="table" w:styleId="GridTable4-Accent1">
    <w:name w:val="Grid Table 4 Accent 1"/>
    <w:basedOn w:val="TableNormal"/>
    <w:uiPriority w:val="49"/>
    <w:rsid w:val="00DC099B"/>
    <w:pPr>
      <w:spacing w:after="0" w:line="240" w:lineRule="auto"/>
    </w:pPr>
    <w:tblPr>
      <w:tblStyleRowBandSize w:val="1"/>
      <w:tblStyleColBandSize w:val="1"/>
      <w:tblBorders>
        <w:top w:val="single" w:sz="4" w:space="0" w:color="F58C7A" w:themeColor="accent1" w:themeTint="99"/>
        <w:left w:val="single" w:sz="4" w:space="0" w:color="F58C7A" w:themeColor="accent1" w:themeTint="99"/>
        <w:bottom w:val="single" w:sz="4" w:space="0" w:color="F58C7A" w:themeColor="accent1" w:themeTint="99"/>
        <w:right w:val="single" w:sz="4" w:space="0" w:color="F58C7A" w:themeColor="accent1" w:themeTint="99"/>
        <w:insideH w:val="single" w:sz="4" w:space="0" w:color="F58C7A" w:themeColor="accent1" w:themeTint="99"/>
        <w:insideV w:val="single" w:sz="4" w:space="0" w:color="F58C7A" w:themeColor="accent1" w:themeTint="99"/>
      </w:tblBorders>
    </w:tblPr>
    <w:tblStylePr w:type="firstRow">
      <w:rPr>
        <w:b/>
        <w:bCs/>
        <w:color w:val="FFFFFF" w:themeColor="background1"/>
      </w:rPr>
      <w:tblPr/>
      <w:tcPr>
        <w:tcBorders>
          <w:top w:val="single" w:sz="4" w:space="0" w:color="EF4123" w:themeColor="accent1"/>
          <w:left w:val="single" w:sz="4" w:space="0" w:color="EF4123" w:themeColor="accent1"/>
          <w:bottom w:val="single" w:sz="4" w:space="0" w:color="EF4123" w:themeColor="accent1"/>
          <w:right w:val="single" w:sz="4" w:space="0" w:color="EF4123" w:themeColor="accent1"/>
          <w:insideH w:val="nil"/>
          <w:insideV w:val="nil"/>
        </w:tcBorders>
        <w:shd w:val="clear" w:color="auto" w:fill="EF4123" w:themeFill="accent1"/>
      </w:tcPr>
    </w:tblStylePr>
    <w:tblStylePr w:type="lastRow">
      <w:rPr>
        <w:b/>
        <w:bCs/>
      </w:rPr>
      <w:tblPr/>
      <w:tcPr>
        <w:tcBorders>
          <w:top w:val="double" w:sz="4" w:space="0" w:color="EF4123" w:themeColor="accent1"/>
        </w:tcBorders>
      </w:tcPr>
    </w:tblStylePr>
    <w:tblStylePr w:type="firstCol">
      <w:rPr>
        <w:b/>
        <w:bCs/>
      </w:rPr>
    </w:tblStylePr>
    <w:tblStylePr w:type="lastCol">
      <w:rPr>
        <w:b/>
        <w:bCs/>
      </w:rPr>
    </w:tblStylePr>
    <w:tblStylePr w:type="band1Vert">
      <w:tblPr/>
      <w:tcPr>
        <w:shd w:val="clear" w:color="auto" w:fill="FBD8D2" w:themeFill="accent1" w:themeFillTint="33"/>
      </w:tcPr>
    </w:tblStylePr>
    <w:tblStylePr w:type="band1Horz">
      <w:tblPr/>
      <w:tcPr>
        <w:shd w:val="clear" w:color="auto" w:fill="FBD8D2" w:themeFill="accent1" w:themeFillTint="33"/>
      </w:tcPr>
    </w:tblStylePr>
  </w:style>
  <w:style w:type="character" w:customStyle="1" w:styleId="BulletChar">
    <w:name w:val="Bullet Char"/>
    <w:basedOn w:val="NormalGreyChar"/>
    <w:link w:val="Bullet"/>
    <w:rsid w:val="003124A8"/>
    <w:rPr>
      <w:color w:val="58595B"/>
    </w:rPr>
  </w:style>
  <w:style w:type="character" w:styleId="IntenseReference">
    <w:name w:val="Intense Reference"/>
    <w:basedOn w:val="DefaultParagraphFont"/>
    <w:uiPriority w:val="32"/>
    <w:qFormat/>
    <w:rsid w:val="001B34A8"/>
    <w:rPr>
      <w:b/>
      <w:bCs/>
      <w:smallCaps/>
      <w:color w:val="EF4123" w:themeColor="accent1"/>
      <w:spacing w:val="5"/>
    </w:rPr>
  </w:style>
  <w:style w:type="character" w:styleId="PlaceholderText">
    <w:name w:val="Placeholder Text"/>
    <w:basedOn w:val="DefaultParagraphFont"/>
    <w:uiPriority w:val="99"/>
    <w:semiHidden/>
    <w:rsid w:val="0020412E"/>
    <w:rPr>
      <w:color w:val="808080"/>
    </w:rPr>
  </w:style>
  <w:style w:type="character" w:styleId="FollowedHyperlink">
    <w:name w:val="FollowedHyperlink"/>
    <w:basedOn w:val="DefaultParagraphFont"/>
    <w:uiPriority w:val="99"/>
    <w:semiHidden/>
    <w:unhideWhenUsed/>
    <w:rsid w:val="00D4660B"/>
    <w:rPr>
      <w:color w:val="800080" w:themeColor="followedHyperlink"/>
      <w:u w:val="single"/>
    </w:rPr>
  </w:style>
  <w:style w:type="character" w:styleId="CommentReference">
    <w:name w:val="annotation reference"/>
    <w:basedOn w:val="DefaultParagraphFont"/>
    <w:uiPriority w:val="99"/>
    <w:semiHidden/>
    <w:unhideWhenUsed/>
    <w:rsid w:val="00D4660B"/>
    <w:rPr>
      <w:sz w:val="16"/>
      <w:szCs w:val="16"/>
    </w:rPr>
  </w:style>
  <w:style w:type="paragraph" w:styleId="CommentText">
    <w:name w:val="annotation text"/>
    <w:basedOn w:val="Normal"/>
    <w:link w:val="CommentTextChar"/>
    <w:uiPriority w:val="99"/>
    <w:semiHidden/>
    <w:unhideWhenUsed/>
    <w:rsid w:val="00D4660B"/>
    <w:pPr>
      <w:spacing w:line="240" w:lineRule="auto"/>
    </w:pPr>
    <w:rPr>
      <w:sz w:val="20"/>
      <w:szCs w:val="20"/>
    </w:rPr>
  </w:style>
  <w:style w:type="character" w:customStyle="1" w:styleId="CommentTextChar">
    <w:name w:val="Comment Text Char"/>
    <w:basedOn w:val="DefaultParagraphFont"/>
    <w:link w:val="CommentText"/>
    <w:uiPriority w:val="99"/>
    <w:semiHidden/>
    <w:rsid w:val="00D4660B"/>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4660B"/>
    <w:rPr>
      <w:b/>
      <w:bCs/>
    </w:rPr>
  </w:style>
  <w:style w:type="character" w:customStyle="1" w:styleId="CommentSubjectChar">
    <w:name w:val="Comment Subject Char"/>
    <w:basedOn w:val="CommentTextChar"/>
    <w:link w:val="CommentSubject"/>
    <w:uiPriority w:val="99"/>
    <w:semiHidden/>
    <w:rsid w:val="00D4660B"/>
    <w:rPr>
      <w:b/>
      <w:bCs/>
      <w:color w:val="000000" w:themeColor="text1"/>
      <w:sz w:val="20"/>
      <w:szCs w:val="20"/>
    </w:rPr>
  </w:style>
  <w:style w:type="table" w:styleId="GridTable2-Accent5">
    <w:name w:val="Grid Table 2 Accent 5"/>
    <w:basedOn w:val="TableNormal"/>
    <w:uiPriority w:val="47"/>
    <w:rsid w:val="00CE5615"/>
    <w:pPr>
      <w:spacing w:after="0" w:line="240" w:lineRule="auto"/>
    </w:pPr>
    <w:rPr>
      <w:rFonts w:eastAsiaTheme="minorEastAsia"/>
      <w:lang w:eastAsia="ja-JP"/>
    </w:rPr>
    <w:tblPr>
      <w:tblStyleRowBandSize w:val="1"/>
      <w:tblStyleColBandSize w:val="1"/>
      <w:tblBorders>
        <w:top w:val="single" w:sz="2" w:space="0" w:color="84E0E0" w:themeColor="accent5" w:themeTint="99"/>
        <w:bottom w:val="single" w:sz="2" w:space="0" w:color="84E0E0" w:themeColor="accent5" w:themeTint="99"/>
        <w:insideH w:val="single" w:sz="2" w:space="0" w:color="84E0E0" w:themeColor="accent5" w:themeTint="99"/>
        <w:insideV w:val="single" w:sz="2" w:space="0" w:color="84E0E0" w:themeColor="accent5" w:themeTint="99"/>
      </w:tblBorders>
    </w:tblPr>
    <w:tblStylePr w:type="firstRow">
      <w:rPr>
        <w:b/>
        <w:bCs/>
      </w:rPr>
      <w:tblPr/>
      <w:tcPr>
        <w:tcBorders>
          <w:top w:val="nil"/>
          <w:bottom w:val="single" w:sz="12" w:space="0" w:color="84E0E0" w:themeColor="accent5" w:themeTint="99"/>
          <w:insideH w:val="nil"/>
          <w:insideV w:val="nil"/>
        </w:tcBorders>
        <w:shd w:val="clear" w:color="auto" w:fill="FFFFFF" w:themeFill="background1"/>
      </w:tcPr>
    </w:tblStylePr>
    <w:tblStylePr w:type="lastRow">
      <w:rPr>
        <w:b/>
        <w:bCs/>
      </w:rPr>
      <w:tblPr/>
      <w:tcPr>
        <w:tcBorders>
          <w:top w:val="double" w:sz="2" w:space="0" w:color="84E0E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F4F4" w:themeFill="accent5" w:themeFillTint="33"/>
      </w:tcPr>
    </w:tblStylePr>
    <w:tblStylePr w:type="band1Horz">
      <w:tblPr/>
      <w:tcPr>
        <w:shd w:val="clear" w:color="auto" w:fill="D6F4F4" w:themeFill="accent5" w:themeFillTint="33"/>
      </w:tcPr>
    </w:tblStylePr>
  </w:style>
  <w:style w:type="paragraph" w:styleId="HTMLPreformatted">
    <w:name w:val="HTML Preformatted"/>
    <w:basedOn w:val="Normal"/>
    <w:link w:val="HTMLPreformattedChar"/>
    <w:uiPriority w:val="99"/>
    <w:semiHidden/>
    <w:unhideWhenUsed/>
    <w:rsid w:val="003A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3A488C"/>
    <w:rPr>
      <w:rFonts w:ascii="Courier New" w:eastAsia="Times New Roman" w:hAnsi="Courier New" w:cs="Courier New"/>
      <w:sz w:val="20"/>
      <w:szCs w:val="20"/>
      <w:lang w:eastAsia="en-GB"/>
    </w:rPr>
  </w:style>
  <w:style w:type="table" w:styleId="PlainTable1">
    <w:name w:val="Plain Table 1"/>
    <w:basedOn w:val="TableNormal"/>
    <w:uiPriority w:val="41"/>
    <w:rsid w:val="003A488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3A488C"/>
    <w:rPr>
      <w:color w:val="605E5C"/>
      <w:shd w:val="clear" w:color="auto" w:fill="E1DFDD"/>
    </w:rPr>
  </w:style>
  <w:style w:type="character" w:styleId="UnresolvedMention">
    <w:name w:val="Unresolved Mention"/>
    <w:basedOn w:val="DefaultParagraphFont"/>
    <w:uiPriority w:val="99"/>
    <w:semiHidden/>
    <w:unhideWhenUsed/>
    <w:rsid w:val="00123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3779">
      <w:bodyDiv w:val="1"/>
      <w:marLeft w:val="0"/>
      <w:marRight w:val="0"/>
      <w:marTop w:val="0"/>
      <w:marBottom w:val="0"/>
      <w:divBdr>
        <w:top w:val="none" w:sz="0" w:space="0" w:color="auto"/>
        <w:left w:val="none" w:sz="0" w:space="0" w:color="auto"/>
        <w:bottom w:val="none" w:sz="0" w:space="0" w:color="auto"/>
        <w:right w:val="none" w:sz="0" w:space="0" w:color="auto"/>
      </w:divBdr>
    </w:div>
    <w:div w:id="264264948">
      <w:bodyDiv w:val="1"/>
      <w:marLeft w:val="0"/>
      <w:marRight w:val="0"/>
      <w:marTop w:val="0"/>
      <w:marBottom w:val="0"/>
      <w:divBdr>
        <w:top w:val="none" w:sz="0" w:space="0" w:color="auto"/>
        <w:left w:val="none" w:sz="0" w:space="0" w:color="auto"/>
        <w:bottom w:val="none" w:sz="0" w:space="0" w:color="auto"/>
        <w:right w:val="none" w:sz="0" w:space="0" w:color="auto"/>
      </w:divBdr>
      <w:divsChild>
        <w:div w:id="849102496">
          <w:marLeft w:val="0"/>
          <w:marRight w:val="0"/>
          <w:marTop w:val="0"/>
          <w:marBottom w:val="0"/>
          <w:divBdr>
            <w:top w:val="none" w:sz="0" w:space="0" w:color="auto"/>
            <w:left w:val="none" w:sz="0" w:space="0" w:color="auto"/>
            <w:bottom w:val="none" w:sz="0" w:space="0" w:color="auto"/>
            <w:right w:val="none" w:sz="0" w:space="0" w:color="auto"/>
          </w:divBdr>
          <w:divsChild>
            <w:div w:id="1739548026">
              <w:marLeft w:val="0"/>
              <w:marRight w:val="0"/>
              <w:marTop w:val="0"/>
              <w:marBottom w:val="0"/>
              <w:divBdr>
                <w:top w:val="none" w:sz="0" w:space="0" w:color="auto"/>
                <w:left w:val="none" w:sz="0" w:space="0" w:color="auto"/>
                <w:bottom w:val="none" w:sz="0" w:space="0" w:color="auto"/>
                <w:right w:val="none" w:sz="0" w:space="0" w:color="auto"/>
              </w:divBdr>
              <w:divsChild>
                <w:div w:id="1923447856">
                  <w:marLeft w:val="0"/>
                  <w:marRight w:val="0"/>
                  <w:marTop w:val="0"/>
                  <w:marBottom w:val="0"/>
                  <w:divBdr>
                    <w:top w:val="none" w:sz="0" w:space="0" w:color="auto"/>
                    <w:left w:val="none" w:sz="0" w:space="0" w:color="auto"/>
                    <w:bottom w:val="none" w:sz="0" w:space="0" w:color="auto"/>
                    <w:right w:val="none" w:sz="0" w:space="0" w:color="auto"/>
                  </w:divBdr>
                  <w:divsChild>
                    <w:div w:id="40909100">
                      <w:marLeft w:val="0"/>
                      <w:marRight w:val="0"/>
                      <w:marTop w:val="0"/>
                      <w:marBottom w:val="0"/>
                      <w:divBdr>
                        <w:top w:val="none" w:sz="0" w:space="0" w:color="auto"/>
                        <w:left w:val="none" w:sz="0" w:space="0" w:color="auto"/>
                        <w:bottom w:val="none" w:sz="0" w:space="0" w:color="auto"/>
                        <w:right w:val="none" w:sz="0" w:space="0" w:color="auto"/>
                      </w:divBdr>
                      <w:divsChild>
                        <w:div w:id="695274250">
                          <w:marLeft w:val="0"/>
                          <w:marRight w:val="0"/>
                          <w:marTop w:val="0"/>
                          <w:marBottom w:val="0"/>
                          <w:divBdr>
                            <w:top w:val="none" w:sz="0" w:space="0" w:color="auto"/>
                            <w:left w:val="none" w:sz="0" w:space="0" w:color="auto"/>
                            <w:bottom w:val="none" w:sz="0" w:space="0" w:color="auto"/>
                            <w:right w:val="none" w:sz="0" w:space="0" w:color="auto"/>
                          </w:divBdr>
                          <w:divsChild>
                            <w:div w:id="1117599689">
                              <w:marLeft w:val="0"/>
                              <w:marRight w:val="0"/>
                              <w:marTop w:val="0"/>
                              <w:marBottom w:val="0"/>
                              <w:divBdr>
                                <w:top w:val="none" w:sz="0" w:space="0" w:color="auto"/>
                                <w:left w:val="none" w:sz="0" w:space="0" w:color="auto"/>
                                <w:bottom w:val="none" w:sz="0" w:space="0" w:color="auto"/>
                                <w:right w:val="none" w:sz="0" w:space="0" w:color="auto"/>
                              </w:divBdr>
                              <w:divsChild>
                                <w:div w:id="64036254">
                                  <w:marLeft w:val="0"/>
                                  <w:marRight w:val="0"/>
                                  <w:marTop w:val="0"/>
                                  <w:marBottom w:val="0"/>
                                  <w:divBdr>
                                    <w:top w:val="none" w:sz="0" w:space="0" w:color="auto"/>
                                    <w:left w:val="none" w:sz="0" w:space="0" w:color="auto"/>
                                    <w:bottom w:val="none" w:sz="0" w:space="0" w:color="auto"/>
                                    <w:right w:val="none" w:sz="0" w:space="0" w:color="auto"/>
                                  </w:divBdr>
                                  <w:divsChild>
                                    <w:div w:id="99952399">
                                      <w:marLeft w:val="0"/>
                                      <w:marRight w:val="0"/>
                                      <w:marTop w:val="0"/>
                                      <w:marBottom w:val="0"/>
                                      <w:divBdr>
                                        <w:top w:val="none" w:sz="0" w:space="0" w:color="auto"/>
                                        <w:left w:val="none" w:sz="0" w:space="0" w:color="auto"/>
                                        <w:bottom w:val="none" w:sz="0" w:space="0" w:color="auto"/>
                                        <w:right w:val="none" w:sz="0" w:space="0" w:color="auto"/>
                                      </w:divBdr>
                                      <w:divsChild>
                                        <w:div w:id="18970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32534">
      <w:bodyDiv w:val="1"/>
      <w:marLeft w:val="0"/>
      <w:marRight w:val="0"/>
      <w:marTop w:val="0"/>
      <w:marBottom w:val="0"/>
      <w:divBdr>
        <w:top w:val="none" w:sz="0" w:space="0" w:color="auto"/>
        <w:left w:val="none" w:sz="0" w:space="0" w:color="auto"/>
        <w:bottom w:val="none" w:sz="0" w:space="0" w:color="auto"/>
        <w:right w:val="none" w:sz="0" w:space="0" w:color="auto"/>
      </w:divBdr>
    </w:div>
    <w:div w:id="560942421">
      <w:bodyDiv w:val="1"/>
      <w:marLeft w:val="0"/>
      <w:marRight w:val="0"/>
      <w:marTop w:val="0"/>
      <w:marBottom w:val="0"/>
      <w:divBdr>
        <w:top w:val="none" w:sz="0" w:space="0" w:color="auto"/>
        <w:left w:val="none" w:sz="0" w:space="0" w:color="auto"/>
        <w:bottom w:val="none" w:sz="0" w:space="0" w:color="auto"/>
        <w:right w:val="none" w:sz="0" w:space="0" w:color="auto"/>
      </w:divBdr>
    </w:div>
    <w:div w:id="682584549">
      <w:bodyDiv w:val="1"/>
      <w:marLeft w:val="0"/>
      <w:marRight w:val="0"/>
      <w:marTop w:val="0"/>
      <w:marBottom w:val="0"/>
      <w:divBdr>
        <w:top w:val="none" w:sz="0" w:space="0" w:color="auto"/>
        <w:left w:val="none" w:sz="0" w:space="0" w:color="auto"/>
        <w:bottom w:val="none" w:sz="0" w:space="0" w:color="auto"/>
        <w:right w:val="none" w:sz="0" w:space="0" w:color="auto"/>
      </w:divBdr>
    </w:div>
    <w:div w:id="1275671156">
      <w:bodyDiv w:val="1"/>
      <w:marLeft w:val="0"/>
      <w:marRight w:val="0"/>
      <w:marTop w:val="0"/>
      <w:marBottom w:val="0"/>
      <w:divBdr>
        <w:top w:val="none" w:sz="0" w:space="0" w:color="auto"/>
        <w:left w:val="none" w:sz="0" w:space="0" w:color="auto"/>
        <w:bottom w:val="none" w:sz="0" w:space="0" w:color="auto"/>
        <w:right w:val="none" w:sz="0" w:space="0" w:color="auto"/>
      </w:divBdr>
    </w:div>
    <w:div w:id="1310744460">
      <w:bodyDiv w:val="1"/>
      <w:marLeft w:val="0"/>
      <w:marRight w:val="0"/>
      <w:marTop w:val="0"/>
      <w:marBottom w:val="0"/>
      <w:divBdr>
        <w:top w:val="none" w:sz="0" w:space="0" w:color="auto"/>
        <w:left w:val="none" w:sz="0" w:space="0" w:color="auto"/>
        <w:bottom w:val="none" w:sz="0" w:space="0" w:color="auto"/>
        <w:right w:val="none" w:sz="0" w:space="0" w:color="auto"/>
      </w:divBdr>
      <w:divsChild>
        <w:div w:id="1790120886">
          <w:marLeft w:val="547"/>
          <w:marRight w:val="0"/>
          <w:marTop w:val="0"/>
          <w:marBottom w:val="0"/>
          <w:divBdr>
            <w:top w:val="none" w:sz="0" w:space="0" w:color="auto"/>
            <w:left w:val="none" w:sz="0" w:space="0" w:color="auto"/>
            <w:bottom w:val="none" w:sz="0" w:space="0" w:color="auto"/>
            <w:right w:val="none" w:sz="0" w:space="0" w:color="auto"/>
          </w:divBdr>
        </w:div>
        <w:div w:id="1359087521">
          <w:marLeft w:val="547"/>
          <w:marRight w:val="0"/>
          <w:marTop w:val="0"/>
          <w:marBottom w:val="0"/>
          <w:divBdr>
            <w:top w:val="none" w:sz="0" w:space="0" w:color="auto"/>
            <w:left w:val="none" w:sz="0" w:space="0" w:color="auto"/>
            <w:bottom w:val="none" w:sz="0" w:space="0" w:color="auto"/>
            <w:right w:val="none" w:sz="0" w:space="0" w:color="auto"/>
          </w:divBdr>
        </w:div>
        <w:div w:id="1101216874">
          <w:marLeft w:val="547"/>
          <w:marRight w:val="0"/>
          <w:marTop w:val="0"/>
          <w:marBottom w:val="0"/>
          <w:divBdr>
            <w:top w:val="none" w:sz="0" w:space="0" w:color="auto"/>
            <w:left w:val="none" w:sz="0" w:space="0" w:color="auto"/>
            <w:bottom w:val="none" w:sz="0" w:space="0" w:color="auto"/>
            <w:right w:val="none" w:sz="0" w:space="0" w:color="auto"/>
          </w:divBdr>
        </w:div>
      </w:divsChild>
    </w:div>
    <w:div w:id="1770542029">
      <w:bodyDiv w:val="1"/>
      <w:marLeft w:val="0"/>
      <w:marRight w:val="0"/>
      <w:marTop w:val="0"/>
      <w:marBottom w:val="0"/>
      <w:divBdr>
        <w:top w:val="none" w:sz="0" w:space="0" w:color="auto"/>
        <w:left w:val="none" w:sz="0" w:space="0" w:color="auto"/>
        <w:bottom w:val="none" w:sz="0" w:space="0" w:color="auto"/>
        <w:right w:val="none" w:sz="0" w:space="0" w:color="auto"/>
      </w:divBdr>
      <w:divsChild>
        <w:div w:id="1065837041">
          <w:marLeft w:val="547"/>
          <w:marRight w:val="0"/>
          <w:marTop w:val="0"/>
          <w:marBottom w:val="0"/>
          <w:divBdr>
            <w:top w:val="none" w:sz="0" w:space="0" w:color="auto"/>
            <w:left w:val="none" w:sz="0" w:space="0" w:color="auto"/>
            <w:bottom w:val="none" w:sz="0" w:space="0" w:color="auto"/>
            <w:right w:val="none" w:sz="0" w:space="0" w:color="auto"/>
          </w:divBdr>
        </w:div>
        <w:div w:id="1703629878">
          <w:marLeft w:val="547"/>
          <w:marRight w:val="0"/>
          <w:marTop w:val="0"/>
          <w:marBottom w:val="0"/>
          <w:divBdr>
            <w:top w:val="none" w:sz="0" w:space="0" w:color="auto"/>
            <w:left w:val="none" w:sz="0" w:space="0" w:color="auto"/>
            <w:bottom w:val="none" w:sz="0" w:space="0" w:color="auto"/>
            <w:right w:val="none" w:sz="0" w:space="0" w:color="auto"/>
          </w:divBdr>
        </w:div>
        <w:div w:id="317534528">
          <w:marLeft w:val="547"/>
          <w:marRight w:val="0"/>
          <w:marTop w:val="0"/>
          <w:marBottom w:val="0"/>
          <w:divBdr>
            <w:top w:val="none" w:sz="0" w:space="0" w:color="auto"/>
            <w:left w:val="none" w:sz="0" w:space="0" w:color="auto"/>
            <w:bottom w:val="none" w:sz="0" w:space="0" w:color="auto"/>
            <w:right w:val="none" w:sz="0" w:space="0" w:color="auto"/>
          </w:divBdr>
        </w:div>
        <w:div w:id="531697701">
          <w:marLeft w:val="547"/>
          <w:marRight w:val="0"/>
          <w:marTop w:val="0"/>
          <w:marBottom w:val="0"/>
          <w:divBdr>
            <w:top w:val="none" w:sz="0" w:space="0" w:color="auto"/>
            <w:left w:val="none" w:sz="0" w:space="0" w:color="auto"/>
            <w:bottom w:val="none" w:sz="0" w:space="0" w:color="auto"/>
            <w:right w:val="none" w:sz="0" w:space="0" w:color="auto"/>
          </w:divBdr>
        </w:div>
      </w:divsChild>
    </w:div>
    <w:div w:id="1921212032">
      <w:bodyDiv w:val="1"/>
      <w:marLeft w:val="0"/>
      <w:marRight w:val="0"/>
      <w:marTop w:val="0"/>
      <w:marBottom w:val="0"/>
      <w:divBdr>
        <w:top w:val="none" w:sz="0" w:space="0" w:color="auto"/>
        <w:left w:val="none" w:sz="0" w:space="0" w:color="auto"/>
        <w:bottom w:val="none" w:sz="0" w:space="0" w:color="auto"/>
        <w:right w:val="none" w:sz="0" w:space="0" w:color="auto"/>
      </w:divBdr>
      <w:divsChild>
        <w:div w:id="188184254">
          <w:marLeft w:val="547"/>
          <w:marRight w:val="0"/>
          <w:marTop w:val="0"/>
          <w:marBottom w:val="0"/>
          <w:divBdr>
            <w:top w:val="none" w:sz="0" w:space="0" w:color="auto"/>
            <w:left w:val="none" w:sz="0" w:space="0" w:color="auto"/>
            <w:bottom w:val="none" w:sz="0" w:space="0" w:color="auto"/>
            <w:right w:val="none" w:sz="0" w:space="0" w:color="auto"/>
          </w:divBdr>
        </w:div>
        <w:div w:id="1781801394">
          <w:marLeft w:val="547"/>
          <w:marRight w:val="0"/>
          <w:marTop w:val="0"/>
          <w:marBottom w:val="0"/>
          <w:divBdr>
            <w:top w:val="none" w:sz="0" w:space="0" w:color="auto"/>
            <w:left w:val="none" w:sz="0" w:space="0" w:color="auto"/>
            <w:bottom w:val="none" w:sz="0" w:space="0" w:color="auto"/>
            <w:right w:val="none" w:sz="0" w:space="0" w:color="auto"/>
          </w:divBdr>
        </w:div>
        <w:div w:id="10206245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ontawesome.com/v4.7.0/icon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data-8.co.uk/Dashboard/CrmConnec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data-8.co.uk/ValidationAdmin/AjaxAPIKey"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emf"/><Relationship Id="rId5" Type="http://schemas.openxmlformats.org/officeDocument/2006/relationships/image" Target="media/image14.png"/><Relationship Id="rId4"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44.png"/><Relationship Id="rId3" Type="http://schemas.openxmlformats.org/officeDocument/2006/relationships/image" Target="media/image13.png"/><Relationship Id="rId7" Type="http://schemas.openxmlformats.org/officeDocument/2006/relationships/image" Target="media/image43.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42.png"/><Relationship Id="rId5" Type="http://schemas.openxmlformats.org/officeDocument/2006/relationships/image" Target="media/image41.png"/><Relationship Id="rId4" Type="http://schemas.openxmlformats.org/officeDocument/2006/relationships/image" Target="media/image14.png"/></Relationships>
</file>

<file path=word/_rels/footer3.xml.rels><?xml version="1.0" encoding="UTF-8" standalone="yes"?>
<Relationships xmlns="http://schemas.openxmlformats.org/package/2006/relationships"><Relationship Id="rId1"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e\Documents\Custom%20Office%20Templates\D8%20Letterhead.dotx" TargetMode="External"/></Relationships>
</file>

<file path=word/theme/theme1.xml><?xml version="1.0" encoding="utf-8"?>
<a:theme xmlns:a="http://schemas.openxmlformats.org/drawingml/2006/main" name="Office Theme">
  <a:themeElements>
    <a:clrScheme name="Data8">
      <a:dk1>
        <a:sysClr val="windowText" lastClr="000000"/>
      </a:dk1>
      <a:lt1>
        <a:sysClr val="window" lastClr="FFFFFF"/>
      </a:lt1>
      <a:dk2>
        <a:srgbClr val="1F497D"/>
      </a:dk2>
      <a:lt2>
        <a:srgbClr val="EEECE1"/>
      </a:lt2>
      <a:accent1>
        <a:srgbClr val="EF4123"/>
      </a:accent1>
      <a:accent2>
        <a:srgbClr val="008DD0"/>
      </a:accent2>
      <a:accent3>
        <a:srgbClr val="339933"/>
      </a:accent3>
      <a:accent4>
        <a:srgbClr val="990033"/>
      </a:accent4>
      <a:accent5>
        <a:srgbClr val="33CCCC"/>
      </a:accent5>
      <a:accent6>
        <a:srgbClr val="BFBFB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03834-12D7-4952-BB6A-5A80D2DF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 Letterhead.dotx</Template>
  <TotalTime>1</TotalTime>
  <Pages>8</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Pilling</dc:creator>
  <cp:keywords/>
  <dc:description/>
  <cp:lastModifiedBy>Matt Beard</cp:lastModifiedBy>
  <cp:revision>3</cp:revision>
  <cp:lastPrinted>2018-02-19T09:43:00Z</cp:lastPrinted>
  <dcterms:created xsi:type="dcterms:W3CDTF">2019-04-23T13:30:00Z</dcterms:created>
  <dcterms:modified xsi:type="dcterms:W3CDTF">2019-04-23T13:31:00Z</dcterms:modified>
</cp:coreProperties>
</file>